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33D35" w14:textId="77777777" w:rsidR="00976C5B" w:rsidRPr="009C3A4A" w:rsidRDefault="00976C5B" w:rsidP="00976C5B">
      <w:pPr>
        <w:rPr>
          <w:sz w:val="22"/>
          <w:szCs w:val="22"/>
        </w:rPr>
      </w:pPr>
      <w:bookmarkStart w:id="0" w:name="_GoBack"/>
      <w:bookmarkEnd w:id="0"/>
    </w:p>
    <w:p w14:paraId="619FF72A" w14:textId="77777777" w:rsidR="00976C5B" w:rsidRPr="009C3A4A" w:rsidRDefault="00976C5B" w:rsidP="00976C5B">
      <w:pPr>
        <w:rPr>
          <w:sz w:val="22"/>
          <w:szCs w:val="22"/>
        </w:rPr>
      </w:pPr>
    </w:p>
    <w:p w14:paraId="50D9E916" w14:textId="77777777" w:rsidR="00976C5B" w:rsidRPr="009C3A4A" w:rsidRDefault="00976C5B" w:rsidP="00976C5B">
      <w:pPr>
        <w:rPr>
          <w:sz w:val="22"/>
          <w:szCs w:val="22"/>
        </w:rPr>
      </w:pPr>
    </w:p>
    <w:p w14:paraId="52CFE13C" w14:textId="77777777" w:rsidR="00F36A66" w:rsidRPr="009C3A4A" w:rsidRDefault="00037C3D" w:rsidP="00D472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POSUDEK KONZULTANTA</w:t>
      </w:r>
      <w:r w:rsidR="00D47279" w:rsidRPr="009C3A4A">
        <w:rPr>
          <w:b/>
          <w:sz w:val="22"/>
          <w:szCs w:val="22"/>
        </w:rPr>
        <w:t xml:space="preserve"> ZÁVĚREČNÉ PRÁCE</w:t>
      </w:r>
    </w:p>
    <w:p w14:paraId="0C009863" w14:textId="77777777" w:rsidR="00D47279" w:rsidRPr="009C3A4A" w:rsidRDefault="00D47279" w:rsidP="00D47279">
      <w:pPr>
        <w:jc w:val="center"/>
        <w:rPr>
          <w:sz w:val="22"/>
          <w:szCs w:val="22"/>
        </w:rPr>
      </w:pPr>
    </w:p>
    <w:p w14:paraId="0DE2BC6C" w14:textId="77777777" w:rsidR="00D47279" w:rsidRPr="009C3A4A" w:rsidRDefault="00D47279" w:rsidP="00D47279">
      <w:pPr>
        <w:jc w:val="both"/>
        <w:rPr>
          <w:sz w:val="22"/>
          <w:szCs w:val="22"/>
        </w:rPr>
      </w:pPr>
      <w:r w:rsidRPr="009C3A4A">
        <w:rPr>
          <w:sz w:val="22"/>
          <w:szCs w:val="22"/>
        </w:rPr>
        <w:t>Jmén</w:t>
      </w:r>
      <w:r w:rsidR="00EF7823">
        <w:rPr>
          <w:sz w:val="22"/>
          <w:szCs w:val="22"/>
        </w:rPr>
        <w:t xml:space="preserve">o studenta: </w:t>
      </w:r>
    </w:p>
    <w:p w14:paraId="4E634663" w14:textId="77777777" w:rsidR="00D47279" w:rsidRPr="009C3A4A" w:rsidRDefault="002A1E65" w:rsidP="00037C3D">
      <w:pPr>
        <w:ind w:left="2835" w:hanging="2835"/>
        <w:jc w:val="both"/>
        <w:rPr>
          <w:sz w:val="22"/>
          <w:szCs w:val="22"/>
        </w:rPr>
      </w:pPr>
      <w:r w:rsidRPr="009C3A4A">
        <w:rPr>
          <w:sz w:val="22"/>
          <w:szCs w:val="22"/>
        </w:rPr>
        <w:t xml:space="preserve">Název závěrečné práce:  </w:t>
      </w:r>
    </w:p>
    <w:p w14:paraId="519024EC" w14:textId="77777777" w:rsidR="00037C3D" w:rsidRDefault="002A1E65" w:rsidP="00D47279">
      <w:pPr>
        <w:ind w:left="2835" w:hanging="2835"/>
        <w:jc w:val="both"/>
        <w:rPr>
          <w:sz w:val="22"/>
          <w:szCs w:val="22"/>
        </w:rPr>
      </w:pPr>
      <w:r w:rsidRPr="009C3A4A">
        <w:rPr>
          <w:sz w:val="22"/>
          <w:szCs w:val="22"/>
        </w:rPr>
        <w:t>Konzultant práce:</w:t>
      </w:r>
      <w:r w:rsidRPr="009C3A4A">
        <w:rPr>
          <w:sz w:val="22"/>
          <w:szCs w:val="22"/>
        </w:rPr>
        <w:tab/>
      </w:r>
    </w:p>
    <w:p w14:paraId="21E54D39" w14:textId="77777777" w:rsidR="00D47279" w:rsidRPr="009C3A4A" w:rsidRDefault="00037C3D" w:rsidP="00D47279">
      <w:pPr>
        <w:ind w:left="2835" w:hanging="283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4D0553A" w14:textId="77777777" w:rsidR="00D47279" w:rsidRPr="009C3A4A" w:rsidRDefault="00D47279" w:rsidP="00D47279">
      <w:pPr>
        <w:ind w:left="2835" w:hanging="2835"/>
        <w:jc w:val="both"/>
        <w:rPr>
          <w:sz w:val="22"/>
          <w:szCs w:val="22"/>
        </w:rPr>
      </w:pPr>
    </w:p>
    <w:p w14:paraId="776283E2" w14:textId="77777777" w:rsidR="00D47279" w:rsidRPr="009C3A4A" w:rsidRDefault="00D47279" w:rsidP="00D272D9">
      <w:pPr>
        <w:pStyle w:val="ListParagraph"/>
        <w:numPr>
          <w:ilvl w:val="0"/>
          <w:numId w:val="2"/>
        </w:numPr>
        <w:ind w:hanging="720"/>
        <w:jc w:val="both"/>
        <w:rPr>
          <w:b/>
          <w:sz w:val="22"/>
          <w:szCs w:val="22"/>
        </w:rPr>
      </w:pPr>
      <w:r w:rsidRPr="009C3A4A">
        <w:rPr>
          <w:b/>
          <w:sz w:val="22"/>
          <w:szCs w:val="22"/>
        </w:rPr>
        <w:t>Rozsah práce</w:t>
      </w:r>
    </w:p>
    <w:p w14:paraId="196A7202" w14:textId="77777777" w:rsidR="00D47279" w:rsidRPr="009C3A4A" w:rsidRDefault="00D47279" w:rsidP="00D272D9">
      <w:pPr>
        <w:pStyle w:val="ListParagraph"/>
        <w:numPr>
          <w:ilvl w:val="1"/>
          <w:numId w:val="2"/>
        </w:numPr>
        <w:ind w:hanging="578"/>
        <w:jc w:val="both"/>
        <w:rPr>
          <w:sz w:val="22"/>
          <w:szCs w:val="22"/>
        </w:rPr>
      </w:pPr>
      <w:r w:rsidRPr="009C3A4A">
        <w:rPr>
          <w:sz w:val="22"/>
          <w:szCs w:val="22"/>
        </w:rPr>
        <w:t>Počet stran celkem (bez příloh)</w:t>
      </w:r>
      <w:r w:rsidRPr="009C3A4A">
        <w:rPr>
          <w:sz w:val="22"/>
          <w:szCs w:val="22"/>
        </w:rPr>
        <w:tab/>
      </w:r>
      <w:r w:rsidR="00EF7823">
        <w:rPr>
          <w:sz w:val="22"/>
          <w:szCs w:val="22"/>
        </w:rPr>
        <w:t xml:space="preserve">              </w:t>
      </w:r>
    </w:p>
    <w:p w14:paraId="23A488C6" w14:textId="77777777" w:rsidR="00D47279" w:rsidRPr="009C3A4A" w:rsidRDefault="00D47279" w:rsidP="00D272D9">
      <w:pPr>
        <w:pStyle w:val="ListParagraph"/>
        <w:numPr>
          <w:ilvl w:val="1"/>
          <w:numId w:val="2"/>
        </w:numPr>
        <w:ind w:hanging="578"/>
        <w:jc w:val="both"/>
        <w:rPr>
          <w:sz w:val="22"/>
          <w:szCs w:val="22"/>
        </w:rPr>
      </w:pPr>
      <w:r w:rsidRPr="009C3A4A">
        <w:rPr>
          <w:sz w:val="22"/>
          <w:szCs w:val="22"/>
        </w:rPr>
        <w:t>Počet stran příloh</w:t>
      </w:r>
      <w:r w:rsidRPr="009C3A4A">
        <w:rPr>
          <w:sz w:val="22"/>
          <w:szCs w:val="22"/>
        </w:rPr>
        <w:tab/>
      </w:r>
      <w:r w:rsidRPr="009C3A4A">
        <w:rPr>
          <w:sz w:val="22"/>
          <w:szCs w:val="22"/>
        </w:rPr>
        <w:tab/>
      </w:r>
      <w:r w:rsidRPr="009C3A4A">
        <w:rPr>
          <w:sz w:val="22"/>
          <w:szCs w:val="22"/>
        </w:rPr>
        <w:tab/>
      </w:r>
      <w:r w:rsidR="00D272D9" w:rsidRPr="009C3A4A">
        <w:rPr>
          <w:sz w:val="22"/>
          <w:szCs w:val="22"/>
        </w:rPr>
        <w:t xml:space="preserve">  </w:t>
      </w:r>
      <w:r w:rsidR="00EF7823">
        <w:rPr>
          <w:sz w:val="22"/>
          <w:szCs w:val="22"/>
        </w:rPr>
        <w:t xml:space="preserve">  </w:t>
      </w:r>
    </w:p>
    <w:p w14:paraId="7A1FE9CB" w14:textId="77777777" w:rsidR="00D272D9" w:rsidRPr="00037C3D" w:rsidRDefault="00D47279" w:rsidP="00037C3D">
      <w:pPr>
        <w:pStyle w:val="ListParagraph"/>
        <w:numPr>
          <w:ilvl w:val="1"/>
          <w:numId w:val="2"/>
        </w:numPr>
        <w:ind w:hanging="578"/>
        <w:jc w:val="both"/>
        <w:rPr>
          <w:sz w:val="22"/>
          <w:szCs w:val="22"/>
        </w:rPr>
      </w:pPr>
      <w:r w:rsidRPr="009C3A4A">
        <w:rPr>
          <w:sz w:val="22"/>
          <w:szCs w:val="22"/>
        </w:rPr>
        <w:t>Počet titulů uvedených v seznamu</w:t>
      </w:r>
      <w:r w:rsidRPr="009C3A4A">
        <w:rPr>
          <w:sz w:val="22"/>
          <w:szCs w:val="22"/>
        </w:rPr>
        <w:tab/>
      </w:r>
      <w:r w:rsidR="009C3A4A" w:rsidRPr="009C3A4A">
        <w:rPr>
          <w:sz w:val="22"/>
          <w:szCs w:val="22"/>
        </w:rPr>
        <w:t xml:space="preserve">    </w:t>
      </w:r>
    </w:p>
    <w:p w14:paraId="35591718" w14:textId="77777777" w:rsidR="00EF7823" w:rsidRPr="009C3A4A" w:rsidRDefault="00EF7823" w:rsidP="00D272D9">
      <w:pPr>
        <w:pStyle w:val="ListParagraph"/>
        <w:jc w:val="both"/>
        <w:rPr>
          <w:sz w:val="22"/>
          <w:szCs w:val="22"/>
        </w:rPr>
      </w:pPr>
    </w:p>
    <w:p w14:paraId="35D7C16C" w14:textId="77777777" w:rsidR="00D272D9" w:rsidRPr="009C3A4A" w:rsidRDefault="00D272D9" w:rsidP="00D272D9">
      <w:pPr>
        <w:pStyle w:val="ListParagraph"/>
        <w:numPr>
          <w:ilvl w:val="0"/>
          <w:numId w:val="2"/>
        </w:numPr>
        <w:ind w:hanging="720"/>
        <w:jc w:val="both"/>
        <w:rPr>
          <w:b/>
          <w:sz w:val="22"/>
          <w:szCs w:val="22"/>
        </w:rPr>
      </w:pPr>
      <w:r w:rsidRPr="009C3A4A">
        <w:rPr>
          <w:b/>
          <w:sz w:val="22"/>
          <w:szCs w:val="22"/>
        </w:rPr>
        <w:t>Formální a jazykové požadavky</w:t>
      </w:r>
    </w:p>
    <w:p w14:paraId="31240D93" w14:textId="77777777" w:rsidR="00D272D9" w:rsidRPr="009C3A4A" w:rsidRDefault="00D272D9" w:rsidP="00D272D9">
      <w:pPr>
        <w:pStyle w:val="ListParagraph"/>
        <w:numPr>
          <w:ilvl w:val="1"/>
          <w:numId w:val="2"/>
        </w:numPr>
        <w:ind w:hanging="578"/>
        <w:jc w:val="both"/>
        <w:rPr>
          <w:b/>
          <w:sz w:val="22"/>
          <w:szCs w:val="22"/>
        </w:rPr>
      </w:pPr>
      <w:r w:rsidRPr="009C3A4A">
        <w:rPr>
          <w:sz w:val="22"/>
          <w:szCs w:val="22"/>
        </w:rPr>
        <w:t>Jazyková úroveň (pravopis, stylistika, práce s odborným jazykem</w:t>
      </w:r>
    </w:p>
    <w:p w14:paraId="4F2982DD" w14:textId="77777777" w:rsidR="00D272D9" w:rsidRPr="009C3A4A" w:rsidRDefault="00D272D9" w:rsidP="00D272D9">
      <w:pPr>
        <w:jc w:val="both"/>
        <w:rPr>
          <w:b/>
          <w:sz w:val="22"/>
          <w:szCs w:val="22"/>
        </w:rPr>
      </w:pPr>
    </w:p>
    <w:tbl>
      <w:tblPr>
        <w:tblStyle w:val="TableGrid"/>
        <w:tblpPr w:leftFromText="141" w:rightFromText="141" w:vertAnchor="text" w:horzAnchor="page" w:tblpX="5266" w:tblpY="73"/>
        <w:tblW w:w="0" w:type="auto"/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</w:tblGrid>
      <w:tr w:rsidR="00D272D9" w:rsidRPr="009C3A4A" w14:paraId="0BA7BD99" w14:textId="77777777" w:rsidTr="00D272D9">
        <w:tc>
          <w:tcPr>
            <w:tcW w:w="568" w:type="dxa"/>
          </w:tcPr>
          <w:p w14:paraId="068E368C" w14:textId="77777777" w:rsidR="00D272D9" w:rsidRPr="009C3A4A" w:rsidRDefault="009C3A4A" w:rsidP="00D272D9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18CF5FAB" w14:textId="77777777" w:rsidR="00D272D9" w:rsidRPr="00432FC4" w:rsidRDefault="00D272D9" w:rsidP="00D272D9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</w:t>
            </w:r>
            <w:r w:rsidR="00432FC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6695EF8C" w14:textId="77777777" w:rsidR="00D272D9" w:rsidRPr="00037C3D" w:rsidRDefault="00D272D9" w:rsidP="00D272D9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 </w:t>
            </w:r>
            <w:r w:rsidR="00037C3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2113B231" w14:textId="77777777" w:rsidR="00D272D9" w:rsidRPr="009C3A4A" w:rsidRDefault="00D272D9" w:rsidP="00D272D9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4</w:t>
            </w:r>
          </w:p>
        </w:tc>
      </w:tr>
    </w:tbl>
    <w:p w14:paraId="3D21481C" w14:textId="77777777" w:rsidR="00D272D9" w:rsidRPr="009C3A4A" w:rsidRDefault="00D272D9" w:rsidP="00D272D9">
      <w:pPr>
        <w:jc w:val="both"/>
        <w:rPr>
          <w:b/>
          <w:sz w:val="22"/>
          <w:szCs w:val="22"/>
        </w:rPr>
      </w:pPr>
    </w:p>
    <w:p w14:paraId="40D8367C" w14:textId="77777777" w:rsidR="00D272D9" w:rsidRPr="009C3A4A" w:rsidRDefault="00D272D9" w:rsidP="00D272D9">
      <w:pPr>
        <w:jc w:val="both"/>
        <w:rPr>
          <w:b/>
          <w:sz w:val="22"/>
          <w:szCs w:val="22"/>
        </w:rPr>
      </w:pPr>
    </w:p>
    <w:p w14:paraId="41AF047F" w14:textId="77777777" w:rsidR="00D272D9" w:rsidRPr="009C3A4A" w:rsidRDefault="00D272D9" w:rsidP="000A15C9">
      <w:pPr>
        <w:pStyle w:val="ListParagraph"/>
        <w:numPr>
          <w:ilvl w:val="1"/>
          <w:numId w:val="2"/>
        </w:numPr>
        <w:ind w:hanging="578"/>
        <w:jc w:val="both"/>
        <w:rPr>
          <w:b/>
          <w:sz w:val="22"/>
          <w:szCs w:val="22"/>
        </w:rPr>
      </w:pPr>
      <w:r w:rsidRPr="009C3A4A">
        <w:rPr>
          <w:sz w:val="22"/>
          <w:szCs w:val="22"/>
        </w:rPr>
        <w:t xml:space="preserve"> Práce s odbornou literaturou a prameny (citace, parafráze, dodržení normy ČSN ISO 690, teoretické zázemí autora)</w:t>
      </w:r>
    </w:p>
    <w:p w14:paraId="724C409E" w14:textId="77777777" w:rsidR="00D272D9" w:rsidRPr="009C3A4A" w:rsidRDefault="00D272D9" w:rsidP="00D272D9">
      <w:pPr>
        <w:jc w:val="both"/>
        <w:rPr>
          <w:b/>
          <w:sz w:val="22"/>
          <w:szCs w:val="22"/>
        </w:rPr>
      </w:pPr>
    </w:p>
    <w:tbl>
      <w:tblPr>
        <w:tblStyle w:val="TableGrid"/>
        <w:tblpPr w:leftFromText="141" w:rightFromText="141" w:vertAnchor="text" w:horzAnchor="page" w:tblpX="5266" w:tblpY="73"/>
        <w:tblW w:w="0" w:type="auto"/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</w:tblGrid>
      <w:tr w:rsidR="00D272D9" w:rsidRPr="009C3A4A" w14:paraId="7ED16334" w14:textId="77777777" w:rsidTr="002D51F0">
        <w:tc>
          <w:tcPr>
            <w:tcW w:w="568" w:type="dxa"/>
          </w:tcPr>
          <w:p w14:paraId="7257EE59" w14:textId="77777777" w:rsidR="00D272D9" w:rsidRPr="009C3A4A" w:rsidRDefault="0030006F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325FBD66" w14:textId="77777777" w:rsidR="00D272D9" w:rsidRPr="009C3A4A" w:rsidRDefault="00D272D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67" w:type="dxa"/>
          </w:tcPr>
          <w:p w14:paraId="1DF1CFA4" w14:textId="77777777" w:rsidR="00D272D9" w:rsidRPr="00037C3D" w:rsidRDefault="00D272D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 </w:t>
            </w:r>
            <w:r w:rsidR="0030006F" w:rsidRPr="00037C3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60B79B65" w14:textId="77777777" w:rsidR="00D272D9" w:rsidRPr="009C3A4A" w:rsidRDefault="00D272D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4</w:t>
            </w:r>
          </w:p>
        </w:tc>
      </w:tr>
    </w:tbl>
    <w:p w14:paraId="41D7C936" w14:textId="77777777" w:rsidR="00D272D9" w:rsidRPr="009C3A4A" w:rsidRDefault="00D272D9" w:rsidP="00D272D9">
      <w:pPr>
        <w:jc w:val="both"/>
        <w:rPr>
          <w:b/>
          <w:sz w:val="22"/>
          <w:szCs w:val="22"/>
        </w:rPr>
      </w:pPr>
    </w:p>
    <w:p w14:paraId="0E4EF842" w14:textId="77777777" w:rsidR="000A15C9" w:rsidRPr="009C3A4A" w:rsidRDefault="000A15C9" w:rsidP="00D272D9">
      <w:pPr>
        <w:jc w:val="both"/>
        <w:rPr>
          <w:b/>
          <w:sz w:val="22"/>
          <w:szCs w:val="22"/>
        </w:rPr>
      </w:pPr>
    </w:p>
    <w:p w14:paraId="0696B513" w14:textId="77777777" w:rsidR="000A15C9" w:rsidRPr="009C3A4A" w:rsidRDefault="000A15C9" w:rsidP="00D272D9">
      <w:pPr>
        <w:jc w:val="both"/>
        <w:rPr>
          <w:b/>
          <w:sz w:val="22"/>
          <w:szCs w:val="22"/>
        </w:rPr>
      </w:pPr>
    </w:p>
    <w:p w14:paraId="5EAD5D1D" w14:textId="77777777" w:rsidR="000A15C9" w:rsidRPr="009C3A4A" w:rsidRDefault="000A15C9" w:rsidP="000A15C9">
      <w:pPr>
        <w:pStyle w:val="ListParagraph"/>
        <w:numPr>
          <w:ilvl w:val="1"/>
          <w:numId w:val="2"/>
        </w:numPr>
        <w:ind w:hanging="578"/>
        <w:jc w:val="both"/>
        <w:rPr>
          <w:b/>
          <w:sz w:val="22"/>
          <w:szCs w:val="22"/>
        </w:rPr>
      </w:pPr>
      <w:r w:rsidRPr="009C3A4A">
        <w:rPr>
          <w:sz w:val="22"/>
          <w:szCs w:val="22"/>
        </w:rPr>
        <w:t>Úroveň</w:t>
      </w:r>
      <w:r w:rsidR="00B02549" w:rsidRPr="009C3A4A">
        <w:rPr>
          <w:sz w:val="22"/>
          <w:szCs w:val="22"/>
        </w:rPr>
        <w:t xml:space="preserve"> formálního zpracování (členění práce, původní a poznámkový aparát, přílohy, grafika atd.)</w:t>
      </w:r>
    </w:p>
    <w:p w14:paraId="3BD9F8C1" w14:textId="77777777" w:rsidR="00B02549" w:rsidRPr="009C3A4A" w:rsidRDefault="00B02549" w:rsidP="00B02549">
      <w:pPr>
        <w:jc w:val="both"/>
        <w:rPr>
          <w:b/>
          <w:sz w:val="22"/>
          <w:szCs w:val="22"/>
        </w:rPr>
      </w:pPr>
    </w:p>
    <w:tbl>
      <w:tblPr>
        <w:tblStyle w:val="TableGrid"/>
        <w:tblpPr w:leftFromText="141" w:rightFromText="141" w:vertAnchor="text" w:horzAnchor="page" w:tblpX="5266" w:tblpY="73"/>
        <w:tblW w:w="0" w:type="auto"/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</w:tblGrid>
      <w:tr w:rsidR="00B02549" w:rsidRPr="009C3A4A" w14:paraId="30090728" w14:textId="77777777" w:rsidTr="002D51F0">
        <w:tc>
          <w:tcPr>
            <w:tcW w:w="568" w:type="dxa"/>
          </w:tcPr>
          <w:p w14:paraId="3428C813" w14:textId="77777777" w:rsidR="00B02549" w:rsidRPr="00037C3D" w:rsidRDefault="00B02549" w:rsidP="002D51F0">
            <w:pPr>
              <w:jc w:val="both"/>
              <w:rPr>
                <w:sz w:val="22"/>
                <w:szCs w:val="22"/>
              </w:rPr>
            </w:pPr>
            <w:r w:rsidRPr="00037C3D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1B905114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67" w:type="dxa"/>
          </w:tcPr>
          <w:p w14:paraId="0A832D62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567" w:type="dxa"/>
          </w:tcPr>
          <w:p w14:paraId="6570B628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4</w:t>
            </w:r>
          </w:p>
        </w:tc>
      </w:tr>
    </w:tbl>
    <w:p w14:paraId="65644F36" w14:textId="77777777" w:rsidR="00B02549" w:rsidRPr="009C3A4A" w:rsidRDefault="00B02549" w:rsidP="00B02549">
      <w:pPr>
        <w:jc w:val="both"/>
        <w:rPr>
          <w:b/>
          <w:sz w:val="22"/>
          <w:szCs w:val="22"/>
        </w:rPr>
      </w:pPr>
    </w:p>
    <w:p w14:paraId="543FC7F9" w14:textId="77777777" w:rsidR="00B02549" w:rsidRPr="009C3A4A" w:rsidRDefault="00B02549" w:rsidP="00B02549">
      <w:pPr>
        <w:jc w:val="both"/>
        <w:rPr>
          <w:b/>
          <w:sz w:val="22"/>
          <w:szCs w:val="22"/>
        </w:rPr>
      </w:pPr>
    </w:p>
    <w:p w14:paraId="2DE770E0" w14:textId="77777777" w:rsidR="00B02549" w:rsidRPr="009C3A4A" w:rsidRDefault="00B02549" w:rsidP="00B02549">
      <w:pPr>
        <w:jc w:val="both"/>
        <w:rPr>
          <w:b/>
          <w:sz w:val="22"/>
          <w:szCs w:val="22"/>
        </w:rPr>
      </w:pPr>
    </w:p>
    <w:p w14:paraId="22E21DEA" w14:textId="77777777" w:rsidR="00B02549" w:rsidRPr="009C3A4A" w:rsidRDefault="00B02549" w:rsidP="00B02549">
      <w:pPr>
        <w:pStyle w:val="ListParagraph"/>
        <w:numPr>
          <w:ilvl w:val="0"/>
          <w:numId w:val="2"/>
        </w:numPr>
        <w:ind w:hanging="720"/>
        <w:jc w:val="both"/>
        <w:rPr>
          <w:b/>
          <w:sz w:val="22"/>
          <w:szCs w:val="22"/>
        </w:rPr>
      </w:pPr>
      <w:r w:rsidRPr="009C3A4A">
        <w:rPr>
          <w:b/>
          <w:sz w:val="22"/>
          <w:szCs w:val="22"/>
        </w:rPr>
        <w:t>Metodika práce</w:t>
      </w:r>
    </w:p>
    <w:p w14:paraId="57A259FF" w14:textId="77777777" w:rsidR="00B02549" w:rsidRPr="009C3A4A" w:rsidRDefault="00B02549" w:rsidP="00B02549">
      <w:pPr>
        <w:pStyle w:val="ListParagraph"/>
        <w:numPr>
          <w:ilvl w:val="1"/>
          <w:numId w:val="2"/>
        </w:numPr>
        <w:ind w:hanging="578"/>
        <w:jc w:val="both"/>
        <w:rPr>
          <w:sz w:val="22"/>
          <w:szCs w:val="22"/>
        </w:rPr>
      </w:pPr>
      <w:r w:rsidRPr="009C3A4A">
        <w:rPr>
          <w:sz w:val="22"/>
          <w:szCs w:val="22"/>
        </w:rPr>
        <w:t>Adekvátnost použitých metod práce</w:t>
      </w:r>
    </w:p>
    <w:p w14:paraId="0A636A20" w14:textId="77777777" w:rsidR="00B02549" w:rsidRPr="009C3A4A" w:rsidRDefault="00B02549" w:rsidP="00B02549">
      <w:pPr>
        <w:jc w:val="both"/>
        <w:rPr>
          <w:sz w:val="22"/>
          <w:szCs w:val="22"/>
        </w:rPr>
      </w:pPr>
    </w:p>
    <w:tbl>
      <w:tblPr>
        <w:tblStyle w:val="TableGrid"/>
        <w:tblpPr w:leftFromText="141" w:rightFromText="141" w:vertAnchor="text" w:horzAnchor="page" w:tblpX="5266" w:tblpY="73"/>
        <w:tblW w:w="0" w:type="auto"/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</w:tblGrid>
      <w:tr w:rsidR="00B02549" w:rsidRPr="009C3A4A" w14:paraId="7596B325" w14:textId="77777777" w:rsidTr="002D51F0">
        <w:tc>
          <w:tcPr>
            <w:tcW w:w="568" w:type="dxa"/>
          </w:tcPr>
          <w:p w14:paraId="22EB02FA" w14:textId="77777777" w:rsidR="00B02549" w:rsidRPr="00037C3D" w:rsidRDefault="00B02549" w:rsidP="002D51F0">
            <w:pPr>
              <w:jc w:val="both"/>
              <w:rPr>
                <w:sz w:val="22"/>
                <w:szCs w:val="22"/>
              </w:rPr>
            </w:pPr>
            <w:r w:rsidRPr="00037C3D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2CDDF0E3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</w:t>
            </w:r>
            <w:r w:rsidR="0030006F" w:rsidRPr="009C3A4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596EF38E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 </w:t>
            </w:r>
            <w:r w:rsidR="0030006F" w:rsidRPr="009C3A4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1082662E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4</w:t>
            </w:r>
          </w:p>
        </w:tc>
      </w:tr>
    </w:tbl>
    <w:p w14:paraId="31639ABD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553407B8" w14:textId="77777777" w:rsidR="00B02549" w:rsidRPr="009C3A4A" w:rsidRDefault="00B02549" w:rsidP="00B02549">
      <w:pPr>
        <w:pStyle w:val="ListParagraph"/>
        <w:jc w:val="both"/>
        <w:rPr>
          <w:sz w:val="22"/>
          <w:szCs w:val="22"/>
        </w:rPr>
      </w:pPr>
    </w:p>
    <w:p w14:paraId="48190D7D" w14:textId="77777777" w:rsidR="00B02549" w:rsidRPr="009C3A4A" w:rsidRDefault="00B02549" w:rsidP="00B02549">
      <w:pPr>
        <w:pStyle w:val="ListParagraph"/>
        <w:numPr>
          <w:ilvl w:val="1"/>
          <w:numId w:val="2"/>
        </w:numPr>
        <w:ind w:hanging="578"/>
        <w:jc w:val="both"/>
        <w:rPr>
          <w:sz w:val="22"/>
          <w:szCs w:val="22"/>
        </w:rPr>
      </w:pPr>
      <w:r w:rsidRPr="009C3A4A">
        <w:rPr>
          <w:sz w:val="22"/>
          <w:szCs w:val="22"/>
        </w:rPr>
        <w:t>Využití praktických zkušeností</w:t>
      </w:r>
    </w:p>
    <w:p w14:paraId="0427409E" w14:textId="77777777" w:rsidR="00B02549" w:rsidRPr="009C3A4A" w:rsidRDefault="00B02549" w:rsidP="00B02549">
      <w:pPr>
        <w:jc w:val="both"/>
        <w:rPr>
          <w:sz w:val="22"/>
          <w:szCs w:val="22"/>
        </w:rPr>
      </w:pPr>
    </w:p>
    <w:tbl>
      <w:tblPr>
        <w:tblStyle w:val="TableGrid"/>
        <w:tblpPr w:leftFromText="141" w:rightFromText="141" w:vertAnchor="text" w:horzAnchor="page" w:tblpX="5266" w:tblpY="73"/>
        <w:tblW w:w="0" w:type="auto"/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</w:tblGrid>
      <w:tr w:rsidR="00B02549" w:rsidRPr="009C3A4A" w14:paraId="78493F2C" w14:textId="77777777" w:rsidTr="002D51F0">
        <w:tc>
          <w:tcPr>
            <w:tcW w:w="568" w:type="dxa"/>
          </w:tcPr>
          <w:p w14:paraId="70E69675" w14:textId="77777777" w:rsidR="00B02549" w:rsidRPr="00037C3D" w:rsidRDefault="00B02549" w:rsidP="002D51F0">
            <w:pPr>
              <w:jc w:val="both"/>
              <w:rPr>
                <w:sz w:val="22"/>
                <w:szCs w:val="22"/>
              </w:rPr>
            </w:pPr>
            <w:r w:rsidRPr="00037C3D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5926F506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67" w:type="dxa"/>
          </w:tcPr>
          <w:p w14:paraId="4692BE06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567" w:type="dxa"/>
          </w:tcPr>
          <w:p w14:paraId="0690B3AA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4</w:t>
            </w:r>
          </w:p>
        </w:tc>
      </w:tr>
    </w:tbl>
    <w:p w14:paraId="2D096097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5BCB4005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1F63DE61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5556EB8E" w14:textId="77777777" w:rsidR="00B02549" w:rsidRPr="009C3A4A" w:rsidRDefault="00B02549" w:rsidP="00B02549">
      <w:pPr>
        <w:pStyle w:val="ListParagraph"/>
        <w:numPr>
          <w:ilvl w:val="0"/>
          <w:numId w:val="2"/>
        </w:numPr>
        <w:ind w:hanging="720"/>
        <w:jc w:val="both"/>
        <w:rPr>
          <w:b/>
          <w:sz w:val="22"/>
          <w:szCs w:val="22"/>
        </w:rPr>
      </w:pPr>
      <w:r w:rsidRPr="009C3A4A">
        <w:rPr>
          <w:b/>
          <w:sz w:val="22"/>
          <w:szCs w:val="22"/>
        </w:rPr>
        <w:t>Obsahová stránka a přínos práce</w:t>
      </w:r>
    </w:p>
    <w:p w14:paraId="029788E5" w14:textId="77777777" w:rsidR="00B02549" w:rsidRPr="009C3A4A" w:rsidRDefault="00B02549" w:rsidP="00B02549">
      <w:pPr>
        <w:pStyle w:val="ListParagraph"/>
        <w:numPr>
          <w:ilvl w:val="1"/>
          <w:numId w:val="2"/>
        </w:numPr>
        <w:ind w:hanging="578"/>
        <w:jc w:val="both"/>
        <w:rPr>
          <w:sz w:val="22"/>
          <w:szCs w:val="22"/>
        </w:rPr>
      </w:pPr>
      <w:r w:rsidRPr="009C3A4A">
        <w:rPr>
          <w:sz w:val="22"/>
          <w:szCs w:val="22"/>
        </w:rPr>
        <w:t>Přístup autora k řešení zadané problematiky</w:t>
      </w:r>
    </w:p>
    <w:p w14:paraId="0A6B78A9" w14:textId="77777777" w:rsidR="00B02549" w:rsidRPr="009C3A4A" w:rsidRDefault="00B02549" w:rsidP="00B02549">
      <w:pPr>
        <w:ind w:left="360"/>
        <w:jc w:val="both"/>
        <w:rPr>
          <w:b/>
          <w:sz w:val="22"/>
          <w:szCs w:val="22"/>
        </w:rPr>
      </w:pPr>
    </w:p>
    <w:tbl>
      <w:tblPr>
        <w:tblStyle w:val="TableGrid"/>
        <w:tblpPr w:leftFromText="141" w:rightFromText="141" w:vertAnchor="text" w:horzAnchor="page" w:tblpX="5266" w:tblpY="73"/>
        <w:tblW w:w="0" w:type="auto"/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</w:tblGrid>
      <w:tr w:rsidR="00B02549" w:rsidRPr="009C3A4A" w14:paraId="688130DB" w14:textId="77777777" w:rsidTr="002D51F0">
        <w:tc>
          <w:tcPr>
            <w:tcW w:w="568" w:type="dxa"/>
          </w:tcPr>
          <w:p w14:paraId="5800991A" w14:textId="77777777" w:rsidR="00B02549" w:rsidRPr="00037C3D" w:rsidRDefault="00B02549" w:rsidP="002D51F0">
            <w:pPr>
              <w:jc w:val="both"/>
              <w:rPr>
                <w:sz w:val="22"/>
                <w:szCs w:val="22"/>
              </w:rPr>
            </w:pPr>
            <w:r w:rsidRPr="00037C3D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29FE63A3" w14:textId="77777777" w:rsidR="00B02549" w:rsidRPr="00432FC4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</w:t>
            </w:r>
            <w:r w:rsidR="00432FC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1F412FAC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567" w:type="dxa"/>
          </w:tcPr>
          <w:p w14:paraId="22CE8997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4</w:t>
            </w:r>
          </w:p>
        </w:tc>
      </w:tr>
    </w:tbl>
    <w:p w14:paraId="3F3C3AF1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04AE1349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252681EE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515359F5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05AEE553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21A0420C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1C12963C" w14:textId="77777777" w:rsidR="00B02549" w:rsidRPr="009C3A4A" w:rsidRDefault="00B02549" w:rsidP="00B02549">
      <w:pPr>
        <w:pStyle w:val="ListParagraph"/>
        <w:numPr>
          <w:ilvl w:val="1"/>
          <w:numId w:val="2"/>
        </w:numPr>
        <w:ind w:hanging="578"/>
        <w:jc w:val="both"/>
        <w:rPr>
          <w:sz w:val="22"/>
          <w:szCs w:val="22"/>
        </w:rPr>
      </w:pPr>
      <w:r w:rsidRPr="009C3A4A">
        <w:rPr>
          <w:sz w:val="22"/>
          <w:szCs w:val="22"/>
        </w:rPr>
        <w:t>Splnění cílů</w:t>
      </w:r>
    </w:p>
    <w:p w14:paraId="101A4767" w14:textId="77777777" w:rsidR="00B02549" w:rsidRPr="009C3A4A" w:rsidRDefault="00B02549" w:rsidP="00B02549">
      <w:pPr>
        <w:jc w:val="both"/>
        <w:rPr>
          <w:sz w:val="22"/>
          <w:szCs w:val="22"/>
        </w:rPr>
      </w:pPr>
    </w:p>
    <w:tbl>
      <w:tblPr>
        <w:tblStyle w:val="TableGrid"/>
        <w:tblpPr w:leftFromText="141" w:rightFromText="141" w:vertAnchor="text" w:horzAnchor="page" w:tblpX="5266" w:tblpY="73"/>
        <w:tblW w:w="0" w:type="auto"/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</w:tblGrid>
      <w:tr w:rsidR="00B02549" w:rsidRPr="009C3A4A" w14:paraId="788548AE" w14:textId="77777777" w:rsidTr="002D51F0">
        <w:tc>
          <w:tcPr>
            <w:tcW w:w="568" w:type="dxa"/>
          </w:tcPr>
          <w:p w14:paraId="5B31F875" w14:textId="77777777" w:rsidR="00B02549" w:rsidRPr="00037C3D" w:rsidRDefault="00B02549" w:rsidP="002D51F0">
            <w:pPr>
              <w:jc w:val="both"/>
              <w:rPr>
                <w:sz w:val="22"/>
                <w:szCs w:val="22"/>
              </w:rPr>
            </w:pPr>
            <w:r w:rsidRPr="00037C3D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271589A1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67" w:type="dxa"/>
          </w:tcPr>
          <w:p w14:paraId="004DB943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567" w:type="dxa"/>
          </w:tcPr>
          <w:p w14:paraId="40C8F5AA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4</w:t>
            </w:r>
          </w:p>
        </w:tc>
      </w:tr>
    </w:tbl>
    <w:p w14:paraId="2C424634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058C10A3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6966E539" w14:textId="77777777" w:rsidR="00B02549" w:rsidRPr="009C3A4A" w:rsidRDefault="00B02549" w:rsidP="00B02549">
      <w:pPr>
        <w:pStyle w:val="ListParagraph"/>
        <w:numPr>
          <w:ilvl w:val="1"/>
          <w:numId w:val="2"/>
        </w:numPr>
        <w:ind w:hanging="578"/>
        <w:jc w:val="both"/>
        <w:rPr>
          <w:sz w:val="22"/>
          <w:szCs w:val="22"/>
        </w:rPr>
      </w:pPr>
      <w:r w:rsidRPr="009C3A4A">
        <w:rPr>
          <w:sz w:val="22"/>
          <w:szCs w:val="22"/>
        </w:rPr>
        <w:t>Vyváženost teoretické a praktické části, vzájemná návaznost jednotlivých kapitol a subkapitol</w:t>
      </w:r>
    </w:p>
    <w:p w14:paraId="2B74BBC3" w14:textId="77777777" w:rsidR="00B02549" w:rsidRPr="009C3A4A" w:rsidRDefault="00B02549" w:rsidP="00B02549">
      <w:pPr>
        <w:jc w:val="both"/>
        <w:rPr>
          <w:sz w:val="22"/>
          <w:szCs w:val="22"/>
        </w:rPr>
      </w:pPr>
    </w:p>
    <w:tbl>
      <w:tblPr>
        <w:tblStyle w:val="TableGrid"/>
        <w:tblpPr w:leftFromText="141" w:rightFromText="141" w:vertAnchor="text" w:horzAnchor="page" w:tblpX="5266" w:tblpY="73"/>
        <w:tblW w:w="0" w:type="auto"/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</w:tblGrid>
      <w:tr w:rsidR="00B02549" w:rsidRPr="009C3A4A" w14:paraId="22FE81E7" w14:textId="77777777" w:rsidTr="002D51F0">
        <w:tc>
          <w:tcPr>
            <w:tcW w:w="568" w:type="dxa"/>
          </w:tcPr>
          <w:p w14:paraId="3853EB93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0681480A" w14:textId="77777777" w:rsidR="00B02549" w:rsidRPr="00037C3D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</w:t>
            </w:r>
            <w:r w:rsidRPr="00037C3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28B54EBF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567" w:type="dxa"/>
          </w:tcPr>
          <w:p w14:paraId="4E9AC82F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4</w:t>
            </w:r>
          </w:p>
        </w:tc>
      </w:tr>
    </w:tbl>
    <w:p w14:paraId="18CA31B1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1FE124AD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1B48BE5E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50BBD47E" w14:textId="77777777" w:rsidR="00B02549" w:rsidRPr="009C3A4A" w:rsidRDefault="00B02549" w:rsidP="002C7255">
      <w:pPr>
        <w:pStyle w:val="ListParagraph"/>
        <w:numPr>
          <w:ilvl w:val="1"/>
          <w:numId w:val="2"/>
        </w:numPr>
        <w:ind w:hanging="578"/>
        <w:jc w:val="both"/>
        <w:rPr>
          <w:sz w:val="22"/>
          <w:szCs w:val="22"/>
        </w:rPr>
      </w:pPr>
      <w:r w:rsidRPr="009C3A4A">
        <w:rPr>
          <w:sz w:val="22"/>
          <w:szCs w:val="22"/>
        </w:rPr>
        <w:t>Dosažené výsledky, odborný přínos a využitelnost práce v praxi</w:t>
      </w:r>
    </w:p>
    <w:p w14:paraId="50D3D664" w14:textId="77777777" w:rsidR="00B02549" w:rsidRPr="009C3A4A" w:rsidRDefault="00B02549" w:rsidP="00B02549">
      <w:pPr>
        <w:jc w:val="both"/>
        <w:rPr>
          <w:sz w:val="22"/>
          <w:szCs w:val="22"/>
        </w:rPr>
      </w:pPr>
    </w:p>
    <w:tbl>
      <w:tblPr>
        <w:tblStyle w:val="TableGrid"/>
        <w:tblpPr w:leftFromText="141" w:rightFromText="141" w:vertAnchor="text" w:horzAnchor="page" w:tblpX="5266" w:tblpY="73"/>
        <w:tblW w:w="0" w:type="auto"/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</w:tblGrid>
      <w:tr w:rsidR="00B02549" w:rsidRPr="009C3A4A" w14:paraId="454118E9" w14:textId="77777777" w:rsidTr="002D51F0">
        <w:tc>
          <w:tcPr>
            <w:tcW w:w="568" w:type="dxa"/>
          </w:tcPr>
          <w:p w14:paraId="69D49464" w14:textId="77777777" w:rsidR="00B02549" w:rsidRPr="00037C3D" w:rsidRDefault="00B02549" w:rsidP="002D51F0">
            <w:pPr>
              <w:jc w:val="both"/>
              <w:rPr>
                <w:sz w:val="22"/>
                <w:szCs w:val="22"/>
              </w:rPr>
            </w:pPr>
            <w:r w:rsidRPr="00037C3D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1B4DA6E8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67" w:type="dxa"/>
          </w:tcPr>
          <w:p w14:paraId="0D08DF50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567" w:type="dxa"/>
          </w:tcPr>
          <w:p w14:paraId="286BA90D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4</w:t>
            </w:r>
          </w:p>
        </w:tc>
      </w:tr>
    </w:tbl>
    <w:p w14:paraId="6D657D88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698DB0E8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7BC8A0B3" w14:textId="77777777" w:rsidR="00B02549" w:rsidRPr="009C3A4A" w:rsidRDefault="00B02549" w:rsidP="00B02549">
      <w:pPr>
        <w:pStyle w:val="ListParagraph"/>
        <w:numPr>
          <w:ilvl w:val="1"/>
          <w:numId w:val="2"/>
        </w:numPr>
        <w:ind w:hanging="578"/>
        <w:jc w:val="both"/>
        <w:rPr>
          <w:sz w:val="22"/>
          <w:szCs w:val="22"/>
        </w:rPr>
      </w:pPr>
      <w:r w:rsidRPr="009C3A4A">
        <w:rPr>
          <w:sz w:val="22"/>
          <w:szCs w:val="22"/>
        </w:rPr>
        <w:t>Prezentace závěrů</w:t>
      </w:r>
    </w:p>
    <w:p w14:paraId="5AC9ECDC" w14:textId="77777777" w:rsidR="00B02549" w:rsidRPr="009C3A4A" w:rsidRDefault="00B02549" w:rsidP="00B02549">
      <w:pPr>
        <w:jc w:val="both"/>
        <w:rPr>
          <w:sz w:val="22"/>
          <w:szCs w:val="22"/>
        </w:rPr>
      </w:pPr>
    </w:p>
    <w:tbl>
      <w:tblPr>
        <w:tblStyle w:val="TableGrid"/>
        <w:tblpPr w:leftFromText="141" w:rightFromText="141" w:vertAnchor="text" w:horzAnchor="page" w:tblpX="5266" w:tblpY="73"/>
        <w:tblW w:w="0" w:type="auto"/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</w:tblGrid>
      <w:tr w:rsidR="00B02549" w:rsidRPr="009C3A4A" w14:paraId="0958EE52" w14:textId="77777777" w:rsidTr="002D51F0">
        <w:tc>
          <w:tcPr>
            <w:tcW w:w="568" w:type="dxa"/>
          </w:tcPr>
          <w:p w14:paraId="0F909B40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39A0AC3C" w14:textId="77777777" w:rsidR="00B02549" w:rsidRPr="00037C3D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</w:t>
            </w:r>
            <w:r w:rsidRPr="00037C3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63FC464C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567" w:type="dxa"/>
          </w:tcPr>
          <w:p w14:paraId="6021BCE8" w14:textId="77777777" w:rsidR="00B02549" w:rsidRPr="009C3A4A" w:rsidRDefault="00B02549" w:rsidP="002D51F0">
            <w:pPr>
              <w:jc w:val="both"/>
              <w:rPr>
                <w:sz w:val="22"/>
                <w:szCs w:val="22"/>
              </w:rPr>
            </w:pPr>
            <w:r w:rsidRPr="009C3A4A">
              <w:rPr>
                <w:sz w:val="22"/>
                <w:szCs w:val="22"/>
              </w:rPr>
              <w:t xml:space="preserve"> 4</w:t>
            </w:r>
          </w:p>
        </w:tc>
      </w:tr>
    </w:tbl>
    <w:p w14:paraId="33BB71B1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39056C17" w14:textId="77777777" w:rsidR="009F25DB" w:rsidRPr="009C3A4A" w:rsidRDefault="009F25DB" w:rsidP="00B02549">
      <w:pPr>
        <w:jc w:val="both"/>
        <w:rPr>
          <w:sz w:val="22"/>
          <w:szCs w:val="22"/>
        </w:rPr>
      </w:pPr>
    </w:p>
    <w:p w14:paraId="20109190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36AD07AC" w14:textId="77777777" w:rsidR="00EE435A" w:rsidRDefault="009F25DB" w:rsidP="00EE435A">
      <w:pPr>
        <w:pStyle w:val="ListParagraph"/>
        <w:numPr>
          <w:ilvl w:val="0"/>
          <w:numId w:val="2"/>
        </w:numPr>
        <w:ind w:left="0" w:firstLine="0"/>
        <w:jc w:val="both"/>
        <w:rPr>
          <w:b/>
          <w:sz w:val="22"/>
          <w:szCs w:val="22"/>
        </w:rPr>
      </w:pPr>
      <w:r w:rsidRPr="009C3A4A">
        <w:rPr>
          <w:b/>
          <w:sz w:val="22"/>
          <w:szCs w:val="22"/>
        </w:rPr>
        <w:t>Struktura a úroveň práce:</w:t>
      </w:r>
    </w:p>
    <w:p w14:paraId="270C1A77" w14:textId="77777777" w:rsidR="00202F89" w:rsidRDefault="00037C3D" w:rsidP="00261F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(Zde stručně uvést cíl práce, její strukturu – zda odpovídá tématu, koncepční rozdělení do kapitol, úroveň – obsahová, jazyková, formální, </w:t>
      </w:r>
      <w:r w:rsidR="00261F9A">
        <w:rPr>
          <w:sz w:val="22"/>
          <w:szCs w:val="22"/>
        </w:rPr>
        <w:t>a další případné přednosti práce či připomínky k ní, na závěr hodnocení připsat formulku, zda práci doporučujete či nedoporučujete k obhajobě)</w:t>
      </w:r>
    </w:p>
    <w:p w14:paraId="16601DED" w14:textId="77777777" w:rsidR="00B02549" w:rsidRPr="009C3A4A" w:rsidRDefault="00B02549" w:rsidP="00B02549">
      <w:pPr>
        <w:jc w:val="both"/>
        <w:rPr>
          <w:sz w:val="22"/>
          <w:szCs w:val="22"/>
        </w:rPr>
      </w:pPr>
    </w:p>
    <w:p w14:paraId="0068C6A6" w14:textId="77777777" w:rsidR="00B02549" w:rsidRPr="009C3A4A" w:rsidRDefault="00B02549" w:rsidP="00B02549">
      <w:pPr>
        <w:pStyle w:val="ListParagraph"/>
        <w:numPr>
          <w:ilvl w:val="0"/>
          <w:numId w:val="2"/>
        </w:numPr>
        <w:ind w:hanging="720"/>
        <w:jc w:val="both"/>
        <w:rPr>
          <w:b/>
          <w:sz w:val="22"/>
          <w:szCs w:val="22"/>
        </w:rPr>
      </w:pPr>
      <w:r w:rsidRPr="009C3A4A">
        <w:rPr>
          <w:b/>
          <w:sz w:val="22"/>
          <w:szCs w:val="22"/>
        </w:rPr>
        <w:t>Otázky a náměty k diskuzi při obhajobě</w:t>
      </w:r>
    </w:p>
    <w:p w14:paraId="4E996E99" w14:textId="77777777" w:rsidR="00B02549" w:rsidRPr="009C3A4A" w:rsidRDefault="00B02549" w:rsidP="00B02549">
      <w:pPr>
        <w:jc w:val="both"/>
        <w:rPr>
          <w:b/>
          <w:sz w:val="22"/>
          <w:szCs w:val="22"/>
        </w:rPr>
      </w:pPr>
    </w:p>
    <w:p w14:paraId="6F34C86F" w14:textId="77777777" w:rsidR="00127D0B" w:rsidRPr="009C3A4A" w:rsidRDefault="00127D0B" w:rsidP="00127D0B">
      <w:pPr>
        <w:jc w:val="both"/>
        <w:rPr>
          <w:b/>
          <w:sz w:val="22"/>
          <w:szCs w:val="22"/>
        </w:rPr>
      </w:pPr>
    </w:p>
    <w:p w14:paraId="56FA4548" w14:textId="77777777" w:rsidR="00127D0B" w:rsidRPr="009C3A4A" w:rsidRDefault="00127D0B" w:rsidP="00127D0B">
      <w:pPr>
        <w:jc w:val="both"/>
        <w:rPr>
          <w:b/>
          <w:sz w:val="22"/>
          <w:szCs w:val="22"/>
        </w:rPr>
      </w:pPr>
    </w:p>
    <w:p w14:paraId="5A40B7D7" w14:textId="77777777" w:rsidR="00127D0B" w:rsidRPr="009C3A4A" w:rsidRDefault="00127D0B" w:rsidP="00127D0B">
      <w:pPr>
        <w:jc w:val="both"/>
        <w:rPr>
          <w:b/>
          <w:sz w:val="22"/>
          <w:szCs w:val="22"/>
        </w:rPr>
      </w:pPr>
    </w:p>
    <w:p w14:paraId="7FD9A764" w14:textId="77777777" w:rsidR="00127D0B" w:rsidRPr="00261F9A" w:rsidRDefault="00127D0B" w:rsidP="00127D0B">
      <w:pPr>
        <w:jc w:val="both"/>
        <w:rPr>
          <w:b/>
          <w:sz w:val="22"/>
          <w:szCs w:val="22"/>
        </w:rPr>
      </w:pPr>
      <w:r w:rsidRPr="009C3A4A">
        <w:rPr>
          <w:b/>
          <w:sz w:val="22"/>
          <w:szCs w:val="22"/>
        </w:rPr>
        <w:t xml:space="preserve">Výsledné hodnocení: </w:t>
      </w:r>
      <w:r w:rsidR="00261F9A">
        <w:rPr>
          <w:b/>
          <w:sz w:val="22"/>
          <w:szCs w:val="22"/>
        </w:rPr>
        <w:t>(</w:t>
      </w:r>
      <w:r w:rsidR="00261F9A" w:rsidRPr="00261F9A">
        <w:rPr>
          <w:i/>
          <w:sz w:val="22"/>
          <w:szCs w:val="22"/>
        </w:rPr>
        <w:t>Výborně</w:t>
      </w:r>
      <w:r w:rsidR="00261F9A">
        <w:rPr>
          <w:b/>
          <w:i/>
          <w:sz w:val="22"/>
          <w:szCs w:val="22"/>
        </w:rPr>
        <w:t xml:space="preserve">, </w:t>
      </w:r>
      <w:r w:rsidRPr="009C3A4A">
        <w:rPr>
          <w:i/>
          <w:sz w:val="22"/>
          <w:szCs w:val="22"/>
        </w:rPr>
        <w:t>Velmi dobře</w:t>
      </w:r>
      <w:r w:rsidR="00261F9A">
        <w:rPr>
          <w:i/>
          <w:sz w:val="22"/>
          <w:szCs w:val="22"/>
        </w:rPr>
        <w:t>, Dobře</w:t>
      </w:r>
      <w:r w:rsidR="00261F9A">
        <w:rPr>
          <w:b/>
          <w:sz w:val="22"/>
          <w:szCs w:val="22"/>
        </w:rPr>
        <w:t>)</w:t>
      </w:r>
    </w:p>
    <w:p w14:paraId="5BF7A3EF" w14:textId="77777777" w:rsidR="00127D0B" w:rsidRPr="009C3A4A" w:rsidRDefault="00127D0B" w:rsidP="00127D0B">
      <w:pPr>
        <w:jc w:val="both"/>
        <w:rPr>
          <w:b/>
          <w:sz w:val="22"/>
          <w:szCs w:val="22"/>
        </w:rPr>
      </w:pPr>
    </w:p>
    <w:p w14:paraId="4658E45C" w14:textId="77777777" w:rsidR="00127D0B" w:rsidRPr="009C3A4A" w:rsidRDefault="00127D0B" w:rsidP="00127D0B">
      <w:pPr>
        <w:jc w:val="both"/>
        <w:rPr>
          <w:b/>
          <w:sz w:val="22"/>
          <w:szCs w:val="22"/>
        </w:rPr>
      </w:pPr>
      <w:r w:rsidRPr="009C3A4A">
        <w:rPr>
          <w:b/>
          <w:sz w:val="22"/>
          <w:szCs w:val="22"/>
        </w:rPr>
        <w:t xml:space="preserve">Podpis </w:t>
      </w:r>
      <w:r w:rsidR="00261F9A">
        <w:rPr>
          <w:b/>
          <w:sz w:val="22"/>
          <w:szCs w:val="22"/>
        </w:rPr>
        <w:t>konzultanta</w:t>
      </w:r>
      <w:r w:rsidRPr="009C3A4A">
        <w:rPr>
          <w:b/>
          <w:sz w:val="22"/>
          <w:szCs w:val="22"/>
        </w:rPr>
        <w:t xml:space="preserve"> práce:</w:t>
      </w:r>
    </w:p>
    <w:p w14:paraId="5B3D83C6" w14:textId="77777777" w:rsidR="00127D0B" w:rsidRPr="009C3A4A" w:rsidRDefault="00127D0B" w:rsidP="00127D0B">
      <w:pPr>
        <w:jc w:val="both"/>
        <w:rPr>
          <w:b/>
          <w:sz w:val="22"/>
          <w:szCs w:val="22"/>
        </w:rPr>
      </w:pPr>
    </w:p>
    <w:p w14:paraId="61F5216A" w14:textId="77777777" w:rsidR="004C477B" w:rsidRPr="00261F9A" w:rsidRDefault="00127D0B" w:rsidP="00B02549">
      <w:pPr>
        <w:jc w:val="both"/>
        <w:rPr>
          <w:sz w:val="22"/>
          <w:szCs w:val="22"/>
        </w:rPr>
      </w:pPr>
      <w:r w:rsidRPr="009C3A4A">
        <w:rPr>
          <w:b/>
          <w:sz w:val="22"/>
          <w:szCs w:val="22"/>
        </w:rPr>
        <w:t xml:space="preserve">V Pardubicích: </w:t>
      </w:r>
      <w:r w:rsidR="00261F9A">
        <w:rPr>
          <w:sz w:val="22"/>
          <w:szCs w:val="22"/>
        </w:rPr>
        <w:t>(datum)</w:t>
      </w:r>
    </w:p>
    <w:p w14:paraId="140FBB39" w14:textId="77777777" w:rsidR="004C477B" w:rsidRPr="009C3A4A" w:rsidRDefault="004C477B" w:rsidP="00B02549">
      <w:pPr>
        <w:jc w:val="both"/>
        <w:rPr>
          <w:b/>
          <w:sz w:val="22"/>
          <w:szCs w:val="22"/>
        </w:rPr>
      </w:pPr>
    </w:p>
    <w:p w14:paraId="3A8E39C5" w14:textId="77777777" w:rsidR="004C477B" w:rsidRPr="009C3A4A" w:rsidRDefault="004C477B" w:rsidP="00B02549">
      <w:pPr>
        <w:jc w:val="both"/>
        <w:rPr>
          <w:b/>
          <w:sz w:val="22"/>
          <w:szCs w:val="22"/>
        </w:rPr>
      </w:pPr>
    </w:p>
    <w:p w14:paraId="7D4B2004" w14:textId="77777777" w:rsidR="004C477B" w:rsidRPr="009C3A4A" w:rsidRDefault="004C477B" w:rsidP="00B02549">
      <w:pPr>
        <w:jc w:val="both"/>
        <w:rPr>
          <w:b/>
          <w:sz w:val="22"/>
          <w:szCs w:val="22"/>
        </w:rPr>
      </w:pPr>
    </w:p>
    <w:p w14:paraId="46183768" w14:textId="77777777" w:rsidR="00B02549" w:rsidRPr="009C3A4A" w:rsidRDefault="00B02549" w:rsidP="00B02549">
      <w:pPr>
        <w:jc w:val="both"/>
        <w:rPr>
          <w:b/>
          <w:sz w:val="22"/>
          <w:szCs w:val="22"/>
        </w:rPr>
      </w:pPr>
    </w:p>
    <w:sectPr w:rsidR="00B02549" w:rsidRPr="009C3A4A" w:rsidSect="000C6431">
      <w:headerReference w:type="default" r:id="rId7"/>
      <w:headerReference w:type="first" r:id="rId8"/>
      <w:type w:val="continuous"/>
      <w:pgSz w:w="11906" w:h="16838" w:code="9"/>
      <w:pgMar w:top="1418" w:right="1418" w:bottom="141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2BE6E" w14:textId="77777777" w:rsidR="0001406E" w:rsidRDefault="0001406E">
      <w:r>
        <w:separator/>
      </w:r>
    </w:p>
  </w:endnote>
  <w:endnote w:type="continuationSeparator" w:id="0">
    <w:p w14:paraId="03D2F28F" w14:textId="77777777" w:rsidR="0001406E" w:rsidRDefault="0001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50A1B" w14:textId="77777777" w:rsidR="0001406E" w:rsidRDefault="0001406E">
      <w:r>
        <w:separator/>
      </w:r>
    </w:p>
  </w:footnote>
  <w:footnote w:type="continuationSeparator" w:id="0">
    <w:p w14:paraId="756A5C79" w14:textId="77777777" w:rsidR="0001406E" w:rsidRDefault="000140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12B64" w14:textId="77777777" w:rsidR="00D21914" w:rsidRDefault="0005103F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DBBD07" wp14:editId="51EFA51C">
              <wp:simplePos x="0" y="0"/>
              <wp:positionH relativeFrom="column">
                <wp:posOffset>-840740</wp:posOffset>
              </wp:positionH>
              <wp:positionV relativeFrom="paragraph">
                <wp:posOffset>-13335</wp:posOffset>
              </wp:positionV>
              <wp:extent cx="5866130" cy="9823450"/>
              <wp:effectExtent l="6985" t="5715" r="3810" b="635"/>
              <wp:wrapNone/>
              <wp:docPr id="49" name="Group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6130" cy="9823450"/>
                        <a:chOff x="1228" y="688"/>
                        <a:chExt cx="9238" cy="15470"/>
                      </a:xfrm>
                    </wpg:grpSpPr>
                    <wps:wsp>
                      <wps:cNvPr id="50" name="Freeform 117"/>
                      <wps:cNvSpPr>
                        <a:spLocks/>
                      </wps:cNvSpPr>
                      <wps:spPr bwMode="auto">
                        <a:xfrm>
                          <a:off x="2408" y="15840"/>
                          <a:ext cx="316" cy="318"/>
                        </a:xfrm>
                        <a:custGeom>
                          <a:avLst/>
                          <a:gdLst>
                            <a:gd name="T0" fmla="*/ 0 w 316"/>
                            <a:gd name="T1" fmla="*/ 253 h 318"/>
                            <a:gd name="T2" fmla="*/ 1 w 316"/>
                            <a:gd name="T3" fmla="*/ 262 h 318"/>
                            <a:gd name="T4" fmla="*/ 3 w 316"/>
                            <a:gd name="T5" fmla="*/ 270 h 318"/>
                            <a:gd name="T6" fmla="*/ 6 w 316"/>
                            <a:gd name="T7" fmla="*/ 278 h 318"/>
                            <a:gd name="T8" fmla="*/ 10 w 316"/>
                            <a:gd name="T9" fmla="*/ 285 h 318"/>
                            <a:gd name="T10" fmla="*/ 14 w 316"/>
                            <a:gd name="T11" fmla="*/ 292 h 318"/>
                            <a:gd name="T12" fmla="*/ 19 w 316"/>
                            <a:gd name="T13" fmla="*/ 298 h 318"/>
                            <a:gd name="T14" fmla="*/ 26 w 316"/>
                            <a:gd name="T15" fmla="*/ 304 h 318"/>
                            <a:gd name="T16" fmla="*/ 31 w 316"/>
                            <a:gd name="T17" fmla="*/ 308 h 318"/>
                            <a:gd name="T18" fmla="*/ 39 w 316"/>
                            <a:gd name="T19" fmla="*/ 312 h 318"/>
                            <a:gd name="T20" fmla="*/ 47 w 316"/>
                            <a:gd name="T21" fmla="*/ 315 h 318"/>
                            <a:gd name="T22" fmla="*/ 56 w 316"/>
                            <a:gd name="T23" fmla="*/ 317 h 318"/>
                            <a:gd name="T24" fmla="*/ 63 w 316"/>
                            <a:gd name="T25" fmla="*/ 318 h 318"/>
                            <a:gd name="T26" fmla="*/ 253 w 316"/>
                            <a:gd name="T27" fmla="*/ 318 h 318"/>
                            <a:gd name="T28" fmla="*/ 261 w 316"/>
                            <a:gd name="T29" fmla="*/ 317 h 318"/>
                            <a:gd name="T30" fmla="*/ 270 w 316"/>
                            <a:gd name="T31" fmla="*/ 315 h 318"/>
                            <a:gd name="T32" fmla="*/ 277 w 316"/>
                            <a:gd name="T33" fmla="*/ 312 h 318"/>
                            <a:gd name="T34" fmla="*/ 286 w 316"/>
                            <a:gd name="T35" fmla="*/ 308 h 318"/>
                            <a:gd name="T36" fmla="*/ 291 w 316"/>
                            <a:gd name="T37" fmla="*/ 304 h 318"/>
                            <a:gd name="T38" fmla="*/ 297 w 316"/>
                            <a:gd name="T39" fmla="*/ 298 h 318"/>
                            <a:gd name="T40" fmla="*/ 303 w 316"/>
                            <a:gd name="T41" fmla="*/ 292 h 318"/>
                            <a:gd name="T42" fmla="*/ 307 w 316"/>
                            <a:gd name="T43" fmla="*/ 285 h 318"/>
                            <a:gd name="T44" fmla="*/ 312 w 316"/>
                            <a:gd name="T45" fmla="*/ 278 h 318"/>
                            <a:gd name="T46" fmla="*/ 314 w 316"/>
                            <a:gd name="T47" fmla="*/ 270 h 318"/>
                            <a:gd name="T48" fmla="*/ 316 w 316"/>
                            <a:gd name="T49" fmla="*/ 262 h 318"/>
                            <a:gd name="T50" fmla="*/ 316 w 316"/>
                            <a:gd name="T51" fmla="*/ 253 h 318"/>
                            <a:gd name="T52" fmla="*/ 316 w 316"/>
                            <a:gd name="T53" fmla="*/ 63 h 318"/>
                            <a:gd name="T54" fmla="*/ 316 w 316"/>
                            <a:gd name="T55" fmla="*/ 55 h 318"/>
                            <a:gd name="T56" fmla="*/ 314 w 316"/>
                            <a:gd name="T57" fmla="*/ 46 h 318"/>
                            <a:gd name="T58" fmla="*/ 312 w 316"/>
                            <a:gd name="T59" fmla="*/ 39 h 318"/>
                            <a:gd name="T60" fmla="*/ 307 w 316"/>
                            <a:gd name="T61" fmla="*/ 30 h 318"/>
                            <a:gd name="T62" fmla="*/ 303 w 316"/>
                            <a:gd name="T63" fmla="*/ 24 h 318"/>
                            <a:gd name="T64" fmla="*/ 297 w 316"/>
                            <a:gd name="T65" fmla="*/ 19 h 318"/>
                            <a:gd name="T66" fmla="*/ 291 w 316"/>
                            <a:gd name="T67" fmla="*/ 13 h 318"/>
                            <a:gd name="T68" fmla="*/ 286 w 316"/>
                            <a:gd name="T69" fmla="*/ 9 h 318"/>
                            <a:gd name="T70" fmla="*/ 277 w 316"/>
                            <a:gd name="T71" fmla="*/ 4 h 318"/>
                            <a:gd name="T72" fmla="*/ 270 w 316"/>
                            <a:gd name="T73" fmla="*/ 1 h 318"/>
                            <a:gd name="T74" fmla="*/ 261 w 316"/>
                            <a:gd name="T75" fmla="*/ 0 h 318"/>
                            <a:gd name="T76" fmla="*/ 253 w 316"/>
                            <a:gd name="T77" fmla="*/ 0 h 318"/>
                            <a:gd name="T78" fmla="*/ 63 w 316"/>
                            <a:gd name="T79" fmla="*/ 0 h 318"/>
                            <a:gd name="T80" fmla="*/ 56 w 316"/>
                            <a:gd name="T81" fmla="*/ 0 h 318"/>
                            <a:gd name="T82" fmla="*/ 47 w 316"/>
                            <a:gd name="T83" fmla="*/ 1 h 318"/>
                            <a:gd name="T84" fmla="*/ 39 w 316"/>
                            <a:gd name="T85" fmla="*/ 4 h 318"/>
                            <a:gd name="T86" fmla="*/ 31 w 316"/>
                            <a:gd name="T87" fmla="*/ 9 h 318"/>
                            <a:gd name="T88" fmla="*/ 26 w 316"/>
                            <a:gd name="T89" fmla="*/ 13 h 318"/>
                            <a:gd name="T90" fmla="*/ 19 w 316"/>
                            <a:gd name="T91" fmla="*/ 19 h 318"/>
                            <a:gd name="T92" fmla="*/ 14 w 316"/>
                            <a:gd name="T93" fmla="*/ 24 h 318"/>
                            <a:gd name="T94" fmla="*/ 10 w 316"/>
                            <a:gd name="T95" fmla="*/ 30 h 318"/>
                            <a:gd name="T96" fmla="*/ 6 w 316"/>
                            <a:gd name="T97" fmla="*/ 39 h 318"/>
                            <a:gd name="T98" fmla="*/ 3 w 316"/>
                            <a:gd name="T99" fmla="*/ 46 h 318"/>
                            <a:gd name="T100" fmla="*/ 1 w 316"/>
                            <a:gd name="T101" fmla="*/ 55 h 318"/>
                            <a:gd name="T102" fmla="*/ 0 w 316"/>
                            <a:gd name="T103" fmla="*/ 63 h 318"/>
                            <a:gd name="T104" fmla="*/ 0 w 316"/>
                            <a:gd name="T105" fmla="*/ 253 h 318"/>
                            <a:gd name="T106" fmla="*/ 0 w 316"/>
                            <a:gd name="T107" fmla="*/ 253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16" h="318">
                              <a:moveTo>
                                <a:pt x="0" y="253"/>
                              </a:moveTo>
                              <a:lnTo>
                                <a:pt x="1" y="262"/>
                              </a:lnTo>
                              <a:lnTo>
                                <a:pt x="3" y="270"/>
                              </a:lnTo>
                              <a:lnTo>
                                <a:pt x="6" y="278"/>
                              </a:lnTo>
                              <a:lnTo>
                                <a:pt x="10" y="285"/>
                              </a:lnTo>
                              <a:lnTo>
                                <a:pt x="14" y="292"/>
                              </a:lnTo>
                              <a:lnTo>
                                <a:pt x="19" y="298"/>
                              </a:lnTo>
                              <a:lnTo>
                                <a:pt x="26" y="304"/>
                              </a:lnTo>
                              <a:lnTo>
                                <a:pt x="31" y="308"/>
                              </a:lnTo>
                              <a:lnTo>
                                <a:pt x="39" y="312"/>
                              </a:lnTo>
                              <a:lnTo>
                                <a:pt x="47" y="315"/>
                              </a:lnTo>
                              <a:lnTo>
                                <a:pt x="56" y="317"/>
                              </a:lnTo>
                              <a:lnTo>
                                <a:pt x="63" y="318"/>
                              </a:lnTo>
                              <a:lnTo>
                                <a:pt x="253" y="318"/>
                              </a:lnTo>
                              <a:lnTo>
                                <a:pt x="261" y="317"/>
                              </a:lnTo>
                              <a:lnTo>
                                <a:pt x="270" y="315"/>
                              </a:lnTo>
                              <a:lnTo>
                                <a:pt x="277" y="312"/>
                              </a:lnTo>
                              <a:lnTo>
                                <a:pt x="286" y="308"/>
                              </a:lnTo>
                              <a:lnTo>
                                <a:pt x="291" y="304"/>
                              </a:lnTo>
                              <a:lnTo>
                                <a:pt x="297" y="298"/>
                              </a:lnTo>
                              <a:lnTo>
                                <a:pt x="303" y="292"/>
                              </a:lnTo>
                              <a:lnTo>
                                <a:pt x="307" y="285"/>
                              </a:lnTo>
                              <a:lnTo>
                                <a:pt x="312" y="278"/>
                              </a:lnTo>
                              <a:lnTo>
                                <a:pt x="314" y="270"/>
                              </a:lnTo>
                              <a:lnTo>
                                <a:pt x="316" y="262"/>
                              </a:lnTo>
                              <a:lnTo>
                                <a:pt x="316" y="253"/>
                              </a:lnTo>
                              <a:lnTo>
                                <a:pt x="316" y="63"/>
                              </a:lnTo>
                              <a:lnTo>
                                <a:pt x="316" y="55"/>
                              </a:lnTo>
                              <a:lnTo>
                                <a:pt x="314" y="46"/>
                              </a:lnTo>
                              <a:lnTo>
                                <a:pt x="312" y="39"/>
                              </a:lnTo>
                              <a:lnTo>
                                <a:pt x="307" y="30"/>
                              </a:lnTo>
                              <a:lnTo>
                                <a:pt x="303" y="24"/>
                              </a:lnTo>
                              <a:lnTo>
                                <a:pt x="297" y="19"/>
                              </a:lnTo>
                              <a:lnTo>
                                <a:pt x="291" y="13"/>
                              </a:lnTo>
                              <a:lnTo>
                                <a:pt x="286" y="9"/>
                              </a:lnTo>
                              <a:lnTo>
                                <a:pt x="277" y="4"/>
                              </a:lnTo>
                              <a:lnTo>
                                <a:pt x="270" y="1"/>
                              </a:lnTo>
                              <a:lnTo>
                                <a:pt x="261" y="0"/>
                              </a:lnTo>
                              <a:lnTo>
                                <a:pt x="253" y="0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47" y="1"/>
                              </a:lnTo>
                              <a:lnTo>
                                <a:pt x="39" y="4"/>
                              </a:lnTo>
                              <a:lnTo>
                                <a:pt x="31" y="9"/>
                              </a:lnTo>
                              <a:lnTo>
                                <a:pt x="26" y="13"/>
                              </a:lnTo>
                              <a:lnTo>
                                <a:pt x="19" y="19"/>
                              </a:lnTo>
                              <a:lnTo>
                                <a:pt x="14" y="24"/>
                              </a:lnTo>
                              <a:lnTo>
                                <a:pt x="10" y="30"/>
                              </a:lnTo>
                              <a:lnTo>
                                <a:pt x="6" y="39"/>
                              </a:lnTo>
                              <a:lnTo>
                                <a:pt x="3" y="46"/>
                              </a:lnTo>
                              <a:lnTo>
                                <a:pt x="1" y="55"/>
                              </a:lnTo>
                              <a:lnTo>
                                <a:pt x="0" y="63"/>
                              </a:lnTo>
                              <a:lnTo>
                                <a:pt x="0" y="253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18"/>
                      <wps:cNvSpPr>
                        <a:spLocks/>
                      </wps:cNvSpPr>
                      <wps:spPr bwMode="auto">
                        <a:xfrm>
                          <a:off x="2529" y="868"/>
                          <a:ext cx="438" cy="479"/>
                        </a:xfrm>
                        <a:custGeom>
                          <a:avLst/>
                          <a:gdLst>
                            <a:gd name="T0" fmla="*/ 435 w 438"/>
                            <a:gd name="T1" fmla="*/ 269 h 479"/>
                            <a:gd name="T2" fmla="*/ 408 w 438"/>
                            <a:gd name="T3" fmla="*/ 285 h 479"/>
                            <a:gd name="T4" fmla="*/ 363 w 438"/>
                            <a:gd name="T5" fmla="*/ 311 h 479"/>
                            <a:gd name="T6" fmla="*/ 311 w 438"/>
                            <a:gd name="T7" fmla="*/ 341 h 479"/>
                            <a:gd name="T8" fmla="*/ 265 w 438"/>
                            <a:gd name="T9" fmla="*/ 367 h 479"/>
                            <a:gd name="T10" fmla="*/ 235 w 438"/>
                            <a:gd name="T11" fmla="*/ 384 h 479"/>
                            <a:gd name="T12" fmla="*/ 227 w 438"/>
                            <a:gd name="T13" fmla="*/ 389 h 479"/>
                            <a:gd name="T14" fmla="*/ 222 w 438"/>
                            <a:gd name="T15" fmla="*/ 390 h 479"/>
                            <a:gd name="T16" fmla="*/ 218 w 438"/>
                            <a:gd name="T17" fmla="*/ 389 h 479"/>
                            <a:gd name="T18" fmla="*/ 214 w 438"/>
                            <a:gd name="T19" fmla="*/ 387 h 479"/>
                            <a:gd name="T20" fmla="*/ 212 w 438"/>
                            <a:gd name="T21" fmla="*/ 384 h 479"/>
                            <a:gd name="T22" fmla="*/ 211 w 438"/>
                            <a:gd name="T23" fmla="*/ 380 h 479"/>
                            <a:gd name="T24" fmla="*/ 211 w 438"/>
                            <a:gd name="T25" fmla="*/ 373 h 479"/>
                            <a:gd name="T26" fmla="*/ 211 w 438"/>
                            <a:gd name="T27" fmla="*/ 363 h 479"/>
                            <a:gd name="T28" fmla="*/ 211 w 438"/>
                            <a:gd name="T29" fmla="*/ 344 h 479"/>
                            <a:gd name="T30" fmla="*/ 211 w 438"/>
                            <a:gd name="T31" fmla="*/ 312 h 479"/>
                            <a:gd name="T32" fmla="*/ 211 w 438"/>
                            <a:gd name="T33" fmla="*/ 258 h 479"/>
                            <a:gd name="T34" fmla="*/ 211 w 438"/>
                            <a:gd name="T35" fmla="*/ 174 h 479"/>
                            <a:gd name="T36" fmla="*/ 0 w 438"/>
                            <a:gd name="T37" fmla="*/ 0 h 479"/>
                            <a:gd name="T38" fmla="*/ 2 w 438"/>
                            <a:gd name="T39" fmla="*/ 273 h 479"/>
                            <a:gd name="T40" fmla="*/ 10 w 438"/>
                            <a:gd name="T41" fmla="*/ 309 h 479"/>
                            <a:gd name="T42" fmla="*/ 22 w 438"/>
                            <a:gd name="T43" fmla="*/ 345 h 479"/>
                            <a:gd name="T44" fmla="*/ 41 w 438"/>
                            <a:gd name="T45" fmla="*/ 381 h 479"/>
                            <a:gd name="T46" fmla="*/ 68 w 438"/>
                            <a:gd name="T47" fmla="*/ 414 h 479"/>
                            <a:gd name="T48" fmla="*/ 102 w 438"/>
                            <a:gd name="T49" fmla="*/ 445 h 479"/>
                            <a:gd name="T50" fmla="*/ 129 w 438"/>
                            <a:gd name="T51" fmla="*/ 461 h 479"/>
                            <a:gd name="T52" fmla="*/ 145 w 438"/>
                            <a:gd name="T53" fmla="*/ 466 h 479"/>
                            <a:gd name="T54" fmla="*/ 159 w 438"/>
                            <a:gd name="T55" fmla="*/ 472 h 479"/>
                            <a:gd name="T56" fmla="*/ 176 w 438"/>
                            <a:gd name="T57" fmla="*/ 476 h 479"/>
                            <a:gd name="T58" fmla="*/ 192 w 438"/>
                            <a:gd name="T59" fmla="*/ 478 h 479"/>
                            <a:gd name="T60" fmla="*/ 209 w 438"/>
                            <a:gd name="T61" fmla="*/ 479 h 479"/>
                            <a:gd name="T62" fmla="*/ 225 w 438"/>
                            <a:gd name="T63" fmla="*/ 479 h 479"/>
                            <a:gd name="T64" fmla="*/ 242 w 438"/>
                            <a:gd name="T65" fmla="*/ 479 h 479"/>
                            <a:gd name="T66" fmla="*/ 258 w 438"/>
                            <a:gd name="T67" fmla="*/ 476 h 479"/>
                            <a:gd name="T68" fmla="*/ 274 w 438"/>
                            <a:gd name="T69" fmla="*/ 472 h 479"/>
                            <a:gd name="T70" fmla="*/ 290 w 438"/>
                            <a:gd name="T71" fmla="*/ 466 h 479"/>
                            <a:gd name="T72" fmla="*/ 306 w 438"/>
                            <a:gd name="T73" fmla="*/ 459 h 479"/>
                            <a:gd name="T74" fmla="*/ 339 w 438"/>
                            <a:gd name="T75" fmla="*/ 439 h 479"/>
                            <a:gd name="T76" fmla="*/ 377 w 438"/>
                            <a:gd name="T77" fmla="*/ 400 h 479"/>
                            <a:gd name="T78" fmla="*/ 405 w 438"/>
                            <a:gd name="T79" fmla="*/ 358 h 479"/>
                            <a:gd name="T80" fmla="*/ 423 w 438"/>
                            <a:gd name="T81" fmla="*/ 319 h 479"/>
                            <a:gd name="T82" fmla="*/ 433 w 438"/>
                            <a:gd name="T83" fmla="*/ 288 h 479"/>
                            <a:gd name="T84" fmla="*/ 438 w 438"/>
                            <a:gd name="T85" fmla="*/ 269 h 479"/>
                            <a:gd name="T86" fmla="*/ 438 w 438"/>
                            <a:gd name="T87" fmla="*/ 266 h 4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38" h="479">
                              <a:moveTo>
                                <a:pt x="438" y="266"/>
                              </a:moveTo>
                              <a:lnTo>
                                <a:pt x="435" y="269"/>
                              </a:lnTo>
                              <a:lnTo>
                                <a:pt x="423" y="276"/>
                              </a:lnTo>
                              <a:lnTo>
                                <a:pt x="408" y="285"/>
                              </a:lnTo>
                              <a:lnTo>
                                <a:pt x="386" y="298"/>
                              </a:lnTo>
                              <a:lnTo>
                                <a:pt x="363" y="311"/>
                              </a:lnTo>
                              <a:lnTo>
                                <a:pt x="337" y="325"/>
                              </a:lnTo>
                              <a:lnTo>
                                <a:pt x="311" y="341"/>
                              </a:lnTo>
                              <a:lnTo>
                                <a:pt x="287" y="354"/>
                              </a:lnTo>
                              <a:lnTo>
                                <a:pt x="265" y="367"/>
                              </a:lnTo>
                              <a:lnTo>
                                <a:pt x="248" y="377"/>
                              </a:lnTo>
                              <a:lnTo>
                                <a:pt x="235" y="384"/>
                              </a:lnTo>
                              <a:lnTo>
                                <a:pt x="228" y="387"/>
                              </a:lnTo>
                              <a:lnTo>
                                <a:pt x="227" y="389"/>
                              </a:lnTo>
                              <a:lnTo>
                                <a:pt x="224" y="389"/>
                              </a:lnTo>
                              <a:lnTo>
                                <a:pt x="222" y="390"/>
                              </a:lnTo>
                              <a:lnTo>
                                <a:pt x="219" y="389"/>
                              </a:lnTo>
                              <a:lnTo>
                                <a:pt x="218" y="389"/>
                              </a:lnTo>
                              <a:lnTo>
                                <a:pt x="215" y="387"/>
                              </a:lnTo>
                              <a:lnTo>
                                <a:pt x="214" y="387"/>
                              </a:lnTo>
                              <a:lnTo>
                                <a:pt x="212" y="386"/>
                              </a:lnTo>
                              <a:lnTo>
                                <a:pt x="212" y="384"/>
                              </a:lnTo>
                              <a:lnTo>
                                <a:pt x="211" y="381"/>
                              </a:lnTo>
                              <a:lnTo>
                                <a:pt x="211" y="380"/>
                              </a:lnTo>
                              <a:lnTo>
                                <a:pt x="209" y="377"/>
                              </a:lnTo>
                              <a:lnTo>
                                <a:pt x="211" y="373"/>
                              </a:lnTo>
                              <a:lnTo>
                                <a:pt x="211" y="368"/>
                              </a:lnTo>
                              <a:lnTo>
                                <a:pt x="211" y="363"/>
                              </a:lnTo>
                              <a:lnTo>
                                <a:pt x="211" y="355"/>
                              </a:lnTo>
                              <a:lnTo>
                                <a:pt x="211" y="344"/>
                              </a:lnTo>
                              <a:lnTo>
                                <a:pt x="211" y="330"/>
                              </a:lnTo>
                              <a:lnTo>
                                <a:pt x="211" y="312"/>
                              </a:lnTo>
                              <a:lnTo>
                                <a:pt x="211" y="288"/>
                              </a:lnTo>
                              <a:lnTo>
                                <a:pt x="211" y="258"/>
                              </a:lnTo>
                              <a:lnTo>
                                <a:pt x="211" y="219"/>
                              </a:lnTo>
                              <a:lnTo>
                                <a:pt x="211" y="174"/>
                              </a:lnTo>
                              <a:lnTo>
                                <a:pt x="211" y="118"/>
                              </a:lnTo>
                              <a:lnTo>
                                <a:pt x="0" y="0"/>
                              </a:lnTo>
                              <a:lnTo>
                                <a:pt x="1" y="256"/>
                              </a:lnTo>
                              <a:lnTo>
                                <a:pt x="2" y="273"/>
                              </a:lnTo>
                              <a:lnTo>
                                <a:pt x="5" y="291"/>
                              </a:lnTo>
                              <a:lnTo>
                                <a:pt x="10" y="309"/>
                              </a:lnTo>
                              <a:lnTo>
                                <a:pt x="15" y="328"/>
                              </a:lnTo>
                              <a:lnTo>
                                <a:pt x="22" y="345"/>
                              </a:lnTo>
                              <a:lnTo>
                                <a:pt x="31" y="364"/>
                              </a:lnTo>
                              <a:lnTo>
                                <a:pt x="41" y="381"/>
                              </a:lnTo>
                              <a:lnTo>
                                <a:pt x="54" y="399"/>
                              </a:lnTo>
                              <a:lnTo>
                                <a:pt x="68" y="414"/>
                              </a:lnTo>
                              <a:lnTo>
                                <a:pt x="84" y="430"/>
                              </a:lnTo>
                              <a:lnTo>
                                <a:pt x="102" y="445"/>
                              </a:lnTo>
                              <a:lnTo>
                                <a:pt x="122" y="456"/>
                              </a:lnTo>
                              <a:lnTo>
                                <a:pt x="129" y="461"/>
                              </a:lnTo>
                              <a:lnTo>
                                <a:pt x="136" y="463"/>
                              </a:lnTo>
                              <a:lnTo>
                                <a:pt x="145" y="466"/>
                              </a:lnTo>
                              <a:lnTo>
                                <a:pt x="152" y="469"/>
                              </a:lnTo>
                              <a:lnTo>
                                <a:pt x="159" y="472"/>
                              </a:lnTo>
                              <a:lnTo>
                                <a:pt x="168" y="473"/>
                              </a:lnTo>
                              <a:lnTo>
                                <a:pt x="176" y="476"/>
                              </a:lnTo>
                              <a:lnTo>
                                <a:pt x="183" y="478"/>
                              </a:lnTo>
                              <a:lnTo>
                                <a:pt x="192" y="478"/>
                              </a:lnTo>
                              <a:lnTo>
                                <a:pt x="201" y="479"/>
                              </a:lnTo>
                              <a:lnTo>
                                <a:pt x="209" y="479"/>
                              </a:lnTo>
                              <a:lnTo>
                                <a:pt x="216" y="479"/>
                              </a:lnTo>
                              <a:lnTo>
                                <a:pt x="225" y="479"/>
                              </a:lnTo>
                              <a:lnTo>
                                <a:pt x="234" y="479"/>
                              </a:lnTo>
                              <a:lnTo>
                                <a:pt x="242" y="479"/>
                              </a:lnTo>
                              <a:lnTo>
                                <a:pt x="249" y="478"/>
                              </a:lnTo>
                              <a:lnTo>
                                <a:pt x="258" y="476"/>
                              </a:lnTo>
                              <a:lnTo>
                                <a:pt x="267" y="473"/>
                              </a:lnTo>
                              <a:lnTo>
                                <a:pt x="274" y="472"/>
                              </a:lnTo>
                              <a:lnTo>
                                <a:pt x="283" y="469"/>
                              </a:lnTo>
                              <a:lnTo>
                                <a:pt x="290" y="466"/>
                              </a:lnTo>
                              <a:lnTo>
                                <a:pt x="298" y="463"/>
                              </a:lnTo>
                              <a:lnTo>
                                <a:pt x="306" y="459"/>
                              </a:lnTo>
                              <a:lnTo>
                                <a:pt x="313" y="455"/>
                              </a:lnTo>
                              <a:lnTo>
                                <a:pt x="339" y="439"/>
                              </a:lnTo>
                              <a:lnTo>
                                <a:pt x="359" y="420"/>
                              </a:lnTo>
                              <a:lnTo>
                                <a:pt x="377" y="400"/>
                              </a:lnTo>
                              <a:lnTo>
                                <a:pt x="393" y="378"/>
                              </a:lnTo>
                              <a:lnTo>
                                <a:pt x="405" y="358"/>
                              </a:lnTo>
                              <a:lnTo>
                                <a:pt x="415" y="338"/>
                              </a:lnTo>
                              <a:lnTo>
                                <a:pt x="423" y="319"/>
                              </a:lnTo>
                              <a:lnTo>
                                <a:pt x="429" y="302"/>
                              </a:lnTo>
                              <a:lnTo>
                                <a:pt x="433" y="288"/>
                              </a:lnTo>
                              <a:lnTo>
                                <a:pt x="436" y="276"/>
                              </a:lnTo>
                              <a:lnTo>
                                <a:pt x="438" y="269"/>
                              </a:lnTo>
                              <a:lnTo>
                                <a:pt x="438" y="266"/>
                              </a:lnTo>
                              <a:lnTo>
                                <a:pt x="438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19"/>
                      <wps:cNvSpPr>
                        <a:spLocks/>
                      </wps:cNvSpPr>
                      <wps:spPr bwMode="auto">
                        <a:xfrm>
                          <a:off x="2761" y="700"/>
                          <a:ext cx="335" cy="528"/>
                        </a:xfrm>
                        <a:custGeom>
                          <a:avLst/>
                          <a:gdLst>
                            <a:gd name="T0" fmla="*/ 17 w 335"/>
                            <a:gd name="T1" fmla="*/ 18 h 528"/>
                            <a:gd name="T2" fmla="*/ 45 w 335"/>
                            <a:gd name="T3" fmla="*/ 34 h 528"/>
                            <a:gd name="T4" fmla="*/ 91 w 335"/>
                            <a:gd name="T5" fmla="*/ 60 h 528"/>
                            <a:gd name="T6" fmla="*/ 141 w 335"/>
                            <a:gd name="T7" fmla="*/ 89 h 528"/>
                            <a:gd name="T8" fmla="*/ 187 w 335"/>
                            <a:gd name="T9" fmla="*/ 116 h 528"/>
                            <a:gd name="T10" fmla="*/ 217 w 335"/>
                            <a:gd name="T11" fmla="*/ 133 h 528"/>
                            <a:gd name="T12" fmla="*/ 226 w 335"/>
                            <a:gd name="T13" fmla="*/ 139 h 528"/>
                            <a:gd name="T14" fmla="*/ 229 w 335"/>
                            <a:gd name="T15" fmla="*/ 143 h 528"/>
                            <a:gd name="T16" fmla="*/ 230 w 335"/>
                            <a:gd name="T17" fmla="*/ 148 h 528"/>
                            <a:gd name="T18" fmla="*/ 230 w 335"/>
                            <a:gd name="T19" fmla="*/ 152 h 528"/>
                            <a:gd name="T20" fmla="*/ 229 w 335"/>
                            <a:gd name="T21" fmla="*/ 155 h 528"/>
                            <a:gd name="T22" fmla="*/ 226 w 335"/>
                            <a:gd name="T23" fmla="*/ 158 h 528"/>
                            <a:gd name="T24" fmla="*/ 220 w 335"/>
                            <a:gd name="T25" fmla="*/ 161 h 528"/>
                            <a:gd name="T26" fmla="*/ 211 w 335"/>
                            <a:gd name="T27" fmla="*/ 166 h 528"/>
                            <a:gd name="T28" fmla="*/ 196 w 335"/>
                            <a:gd name="T29" fmla="*/ 177 h 528"/>
                            <a:gd name="T30" fmla="*/ 167 w 335"/>
                            <a:gd name="T31" fmla="*/ 192 h 528"/>
                            <a:gd name="T32" fmla="*/ 119 w 335"/>
                            <a:gd name="T33" fmla="*/ 220 h 528"/>
                            <a:gd name="T34" fmla="*/ 48 w 335"/>
                            <a:gd name="T35" fmla="*/ 260 h 528"/>
                            <a:gd name="T36" fmla="*/ 3 w 335"/>
                            <a:gd name="T37" fmla="*/ 528 h 528"/>
                            <a:gd name="T38" fmla="*/ 237 w 335"/>
                            <a:gd name="T39" fmla="*/ 390 h 528"/>
                            <a:gd name="T40" fmla="*/ 266 w 335"/>
                            <a:gd name="T41" fmla="*/ 367 h 528"/>
                            <a:gd name="T42" fmla="*/ 290 w 335"/>
                            <a:gd name="T43" fmla="*/ 338 h 528"/>
                            <a:gd name="T44" fmla="*/ 312 w 335"/>
                            <a:gd name="T45" fmla="*/ 303 h 528"/>
                            <a:gd name="T46" fmla="*/ 328 w 335"/>
                            <a:gd name="T47" fmla="*/ 263 h 528"/>
                            <a:gd name="T48" fmla="*/ 335 w 335"/>
                            <a:gd name="T49" fmla="*/ 218 h 528"/>
                            <a:gd name="T50" fmla="*/ 335 w 335"/>
                            <a:gd name="T51" fmla="*/ 179 h 528"/>
                            <a:gd name="T52" fmla="*/ 329 w 335"/>
                            <a:gd name="T53" fmla="*/ 148 h 528"/>
                            <a:gd name="T54" fmla="*/ 318 w 335"/>
                            <a:gd name="T55" fmla="*/ 118 h 528"/>
                            <a:gd name="T56" fmla="*/ 302 w 335"/>
                            <a:gd name="T57" fmla="*/ 89 h 528"/>
                            <a:gd name="T58" fmla="*/ 280 w 335"/>
                            <a:gd name="T59" fmla="*/ 63 h 528"/>
                            <a:gd name="T60" fmla="*/ 255 w 335"/>
                            <a:gd name="T61" fmla="*/ 40 h 528"/>
                            <a:gd name="T62" fmla="*/ 213 w 335"/>
                            <a:gd name="T63" fmla="*/ 17 h 528"/>
                            <a:gd name="T64" fmla="*/ 160 w 335"/>
                            <a:gd name="T65" fmla="*/ 2 h 528"/>
                            <a:gd name="T66" fmla="*/ 109 w 335"/>
                            <a:gd name="T67" fmla="*/ 0 h 528"/>
                            <a:gd name="T68" fmla="*/ 66 w 335"/>
                            <a:gd name="T69" fmla="*/ 4 h 528"/>
                            <a:gd name="T70" fmla="*/ 35 w 335"/>
                            <a:gd name="T71" fmla="*/ 10 h 528"/>
                            <a:gd name="T72" fmla="*/ 16 w 335"/>
                            <a:gd name="T73" fmla="*/ 15 h 528"/>
                            <a:gd name="T74" fmla="*/ 13 w 335"/>
                            <a:gd name="T75" fmla="*/ 15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35" h="528">
                              <a:moveTo>
                                <a:pt x="13" y="15"/>
                              </a:moveTo>
                              <a:lnTo>
                                <a:pt x="17" y="18"/>
                              </a:lnTo>
                              <a:lnTo>
                                <a:pt x="29" y="24"/>
                              </a:lnTo>
                              <a:lnTo>
                                <a:pt x="45" y="34"/>
                              </a:lnTo>
                              <a:lnTo>
                                <a:pt x="66" y="46"/>
                              </a:lnTo>
                              <a:lnTo>
                                <a:pt x="91" y="60"/>
                              </a:lnTo>
                              <a:lnTo>
                                <a:pt x="115" y="74"/>
                              </a:lnTo>
                              <a:lnTo>
                                <a:pt x="141" y="89"/>
                              </a:lnTo>
                              <a:lnTo>
                                <a:pt x="165" y="103"/>
                              </a:lnTo>
                              <a:lnTo>
                                <a:pt x="187" y="116"/>
                              </a:lnTo>
                              <a:lnTo>
                                <a:pt x="206" y="126"/>
                              </a:lnTo>
                              <a:lnTo>
                                <a:pt x="217" y="133"/>
                              </a:lnTo>
                              <a:lnTo>
                                <a:pt x="223" y="136"/>
                              </a:lnTo>
                              <a:lnTo>
                                <a:pt x="226" y="139"/>
                              </a:lnTo>
                              <a:lnTo>
                                <a:pt x="227" y="141"/>
                              </a:lnTo>
                              <a:lnTo>
                                <a:pt x="229" y="143"/>
                              </a:lnTo>
                              <a:lnTo>
                                <a:pt x="229" y="145"/>
                              </a:lnTo>
                              <a:lnTo>
                                <a:pt x="230" y="148"/>
                              </a:lnTo>
                              <a:lnTo>
                                <a:pt x="230" y="149"/>
                              </a:lnTo>
                              <a:lnTo>
                                <a:pt x="230" y="152"/>
                              </a:lnTo>
                              <a:lnTo>
                                <a:pt x="229" y="154"/>
                              </a:lnTo>
                              <a:lnTo>
                                <a:pt x="229" y="155"/>
                              </a:lnTo>
                              <a:lnTo>
                                <a:pt x="227" y="156"/>
                              </a:lnTo>
                              <a:lnTo>
                                <a:pt x="226" y="158"/>
                              </a:lnTo>
                              <a:lnTo>
                                <a:pt x="224" y="158"/>
                              </a:lnTo>
                              <a:lnTo>
                                <a:pt x="220" y="161"/>
                              </a:lnTo>
                              <a:lnTo>
                                <a:pt x="216" y="164"/>
                              </a:lnTo>
                              <a:lnTo>
                                <a:pt x="211" y="166"/>
                              </a:lnTo>
                              <a:lnTo>
                                <a:pt x="204" y="171"/>
                              </a:lnTo>
                              <a:lnTo>
                                <a:pt x="196" y="177"/>
                              </a:lnTo>
                              <a:lnTo>
                                <a:pt x="183" y="184"/>
                              </a:lnTo>
                              <a:lnTo>
                                <a:pt x="167" y="192"/>
                              </a:lnTo>
                              <a:lnTo>
                                <a:pt x="147" y="204"/>
                              </a:lnTo>
                              <a:lnTo>
                                <a:pt x="119" y="220"/>
                              </a:lnTo>
                              <a:lnTo>
                                <a:pt x="88" y="237"/>
                              </a:lnTo>
                              <a:lnTo>
                                <a:pt x="48" y="260"/>
                              </a:lnTo>
                              <a:lnTo>
                                <a:pt x="0" y="286"/>
                              </a:lnTo>
                              <a:lnTo>
                                <a:pt x="3" y="528"/>
                              </a:lnTo>
                              <a:lnTo>
                                <a:pt x="223" y="398"/>
                              </a:lnTo>
                              <a:lnTo>
                                <a:pt x="237" y="390"/>
                              </a:lnTo>
                              <a:lnTo>
                                <a:pt x="252" y="380"/>
                              </a:lnTo>
                              <a:lnTo>
                                <a:pt x="266" y="367"/>
                              </a:lnTo>
                              <a:lnTo>
                                <a:pt x="279" y="354"/>
                              </a:lnTo>
                              <a:lnTo>
                                <a:pt x="290" y="338"/>
                              </a:lnTo>
                              <a:lnTo>
                                <a:pt x="302" y="320"/>
                              </a:lnTo>
                              <a:lnTo>
                                <a:pt x="312" y="303"/>
                              </a:lnTo>
                              <a:lnTo>
                                <a:pt x="321" y="283"/>
                              </a:lnTo>
                              <a:lnTo>
                                <a:pt x="328" y="263"/>
                              </a:lnTo>
                              <a:lnTo>
                                <a:pt x="332" y="241"/>
                              </a:lnTo>
                              <a:lnTo>
                                <a:pt x="335" y="218"/>
                              </a:lnTo>
                              <a:lnTo>
                                <a:pt x="335" y="194"/>
                              </a:lnTo>
                              <a:lnTo>
                                <a:pt x="335" y="179"/>
                              </a:lnTo>
                              <a:lnTo>
                                <a:pt x="332" y="164"/>
                              </a:lnTo>
                              <a:lnTo>
                                <a:pt x="329" y="148"/>
                              </a:lnTo>
                              <a:lnTo>
                                <a:pt x="323" y="133"/>
                              </a:lnTo>
                              <a:lnTo>
                                <a:pt x="318" y="118"/>
                              </a:lnTo>
                              <a:lnTo>
                                <a:pt x="311" y="103"/>
                              </a:lnTo>
                              <a:lnTo>
                                <a:pt x="302" y="89"/>
                              </a:lnTo>
                              <a:lnTo>
                                <a:pt x="292" y="76"/>
                              </a:lnTo>
                              <a:lnTo>
                                <a:pt x="280" y="63"/>
                              </a:lnTo>
                              <a:lnTo>
                                <a:pt x="269" y="51"/>
                              </a:lnTo>
                              <a:lnTo>
                                <a:pt x="255" y="40"/>
                              </a:lnTo>
                              <a:lnTo>
                                <a:pt x="239" y="30"/>
                              </a:lnTo>
                              <a:lnTo>
                                <a:pt x="213" y="17"/>
                              </a:lnTo>
                              <a:lnTo>
                                <a:pt x="187" y="8"/>
                              </a:lnTo>
                              <a:lnTo>
                                <a:pt x="160" y="2"/>
                              </a:lnTo>
                              <a:lnTo>
                                <a:pt x="134" y="0"/>
                              </a:lnTo>
                              <a:lnTo>
                                <a:pt x="109" y="0"/>
                              </a:lnTo>
                              <a:lnTo>
                                <a:pt x="88" y="1"/>
                              </a:lnTo>
                              <a:lnTo>
                                <a:pt x="66" y="4"/>
                              </a:lnTo>
                              <a:lnTo>
                                <a:pt x="49" y="7"/>
                              </a:lnTo>
                              <a:lnTo>
                                <a:pt x="35" y="10"/>
                              </a:lnTo>
                              <a:lnTo>
                                <a:pt x="23" y="12"/>
                              </a:lnTo>
                              <a:lnTo>
                                <a:pt x="16" y="15"/>
                              </a:lnTo>
                              <a:lnTo>
                                <a:pt x="13" y="15"/>
                              </a:lnTo>
                              <a:lnTo>
                                <a:pt x="1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20"/>
                      <wps:cNvSpPr>
                        <a:spLocks/>
                      </wps:cNvSpPr>
                      <wps:spPr bwMode="auto">
                        <a:xfrm>
                          <a:off x="2408" y="689"/>
                          <a:ext cx="549" cy="402"/>
                        </a:xfrm>
                        <a:custGeom>
                          <a:avLst/>
                          <a:gdLst>
                            <a:gd name="T0" fmla="*/ 100 w 549"/>
                            <a:gd name="T1" fmla="*/ 398 h 402"/>
                            <a:gd name="T2" fmla="*/ 100 w 549"/>
                            <a:gd name="T3" fmla="*/ 366 h 402"/>
                            <a:gd name="T4" fmla="*/ 100 w 549"/>
                            <a:gd name="T5" fmla="*/ 314 h 402"/>
                            <a:gd name="T6" fmla="*/ 100 w 549"/>
                            <a:gd name="T7" fmla="*/ 257 h 402"/>
                            <a:gd name="T8" fmla="*/ 100 w 549"/>
                            <a:gd name="T9" fmla="*/ 203 h 402"/>
                            <a:gd name="T10" fmla="*/ 100 w 549"/>
                            <a:gd name="T11" fmla="*/ 167 h 402"/>
                            <a:gd name="T12" fmla="*/ 102 w 549"/>
                            <a:gd name="T13" fmla="*/ 159 h 402"/>
                            <a:gd name="T14" fmla="*/ 103 w 549"/>
                            <a:gd name="T15" fmla="*/ 153 h 402"/>
                            <a:gd name="T16" fmla="*/ 106 w 549"/>
                            <a:gd name="T17" fmla="*/ 150 h 402"/>
                            <a:gd name="T18" fmla="*/ 110 w 549"/>
                            <a:gd name="T19" fmla="*/ 149 h 402"/>
                            <a:gd name="T20" fmla="*/ 113 w 549"/>
                            <a:gd name="T21" fmla="*/ 147 h 402"/>
                            <a:gd name="T22" fmla="*/ 116 w 549"/>
                            <a:gd name="T23" fmla="*/ 147 h 402"/>
                            <a:gd name="T24" fmla="*/ 123 w 549"/>
                            <a:gd name="T25" fmla="*/ 150 h 402"/>
                            <a:gd name="T26" fmla="*/ 132 w 549"/>
                            <a:gd name="T27" fmla="*/ 156 h 402"/>
                            <a:gd name="T28" fmla="*/ 148 w 549"/>
                            <a:gd name="T29" fmla="*/ 165 h 402"/>
                            <a:gd name="T30" fmla="*/ 177 w 549"/>
                            <a:gd name="T31" fmla="*/ 182 h 402"/>
                            <a:gd name="T32" fmla="*/ 224 w 549"/>
                            <a:gd name="T33" fmla="*/ 209 h 402"/>
                            <a:gd name="T34" fmla="*/ 296 w 549"/>
                            <a:gd name="T35" fmla="*/ 251 h 402"/>
                            <a:gd name="T36" fmla="*/ 549 w 549"/>
                            <a:gd name="T37" fmla="*/ 154 h 402"/>
                            <a:gd name="T38" fmla="*/ 312 w 549"/>
                            <a:gd name="T39" fmla="*/ 21 h 402"/>
                            <a:gd name="T40" fmla="*/ 279 w 549"/>
                            <a:gd name="T41" fmla="*/ 9 h 402"/>
                            <a:gd name="T42" fmla="*/ 241 w 549"/>
                            <a:gd name="T43" fmla="*/ 2 h 402"/>
                            <a:gd name="T44" fmla="*/ 200 w 549"/>
                            <a:gd name="T45" fmla="*/ 0 h 402"/>
                            <a:gd name="T46" fmla="*/ 158 w 549"/>
                            <a:gd name="T47" fmla="*/ 8 h 402"/>
                            <a:gd name="T48" fmla="*/ 115 w 549"/>
                            <a:gd name="T49" fmla="*/ 23 h 402"/>
                            <a:gd name="T50" fmla="*/ 82 w 549"/>
                            <a:gd name="T51" fmla="*/ 42 h 402"/>
                            <a:gd name="T52" fmla="*/ 57 w 549"/>
                            <a:gd name="T53" fmla="*/ 64 h 402"/>
                            <a:gd name="T54" fmla="*/ 37 w 549"/>
                            <a:gd name="T55" fmla="*/ 88 h 402"/>
                            <a:gd name="T56" fmla="*/ 20 w 549"/>
                            <a:gd name="T57" fmla="*/ 117 h 402"/>
                            <a:gd name="T58" fmla="*/ 8 w 549"/>
                            <a:gd name="T59" fmla="*/ 149 h 402"/>
                            <a:gd name="T60" fmla="*/ 1 w 549"/>
                            <a:gd name="T61" fmla="*/ 182 h 402"/>
                            <a:gd name="T62" fmla="*/ 3 w 549"/>
                            <a:gd name="T63" fmla="*/ 229 h 402"/>
                            <a:gd name="T64" fmla="*/ 16 w 549"/>
                            <a:gd name="T65" fmla="*/ 283 h 402"/>
                            <a:gd name="T66" fmla="*/ 39 w 549"/>
                            <a:gd name="T67" fmla="*/ 327 h 402"/>
                            <a:gd name="T68" fmla="*/ 63 w 549"/>
                            <a:gd name="T69" fmla="*/ 363 h 402"/>
                            <a:gd name="T70" fmla="*/ 86 w 549"/>
                            <a:gd name="T71" fmla="*/ 388 h 402"/>
                            <a:gd name="T72" fmla="*/ 99 w 549"/>
                            <a:gd name="T73" fmla="*/ 401 h 402"/>
                            <a:gd name="T74" fmla="*/ 100 w 549"/>
                            <a:gd name="T75" fmla="*/ 402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49" h="402">
                              <a:moveTo>
                                <a:pt x="100" y="402"/>
                              </a:moveTo>
                              <a:lnTo>
                                <a:pt x="100" y="398"/>
                              </a:lnTo>
                              <a:lnTo>
                                <a:pt x="100" y="386"/>
                              </a:lnTo>
                              <a:lnTo>
                                <a:pt x="100" y="366"/>
                              </a:lnTo>
                              <a:lnTo>
                                <a:pt x="100" y="343"/>
                              </a:lnTo>
                              <a:lnTo>
                                <a:pt x="100" y="314"/>
                              </a:lnTo>
                              <a:lnTo>
                                <a:pt x="100" y="285"/>
                              </a:lnTo>
                              <a:lnTo>
                                <a:pt x="100" y="257"/>
                              </a:lnTo>
                              <a:lnTo>
                                <a:pt x="100" y="228"/>
                              </a:lnTo>
                              <a:lnTo>
                                <a:pt x="100" y="203"/>
                              </a:lnTo>
                              <a:lnTo>
                                <a:pt x="100" y="182"/>
                              </a:lnTo>
                              <a:lnTo>
                                <a:pt x="100" y="167"/>
                              </a:lnTo>
                              <a:lnTo>
                                <a:pt x="100" y="160"/>
                              </a:lnTo>
                              <a:lnTo>
                                <a:pt x="102" y="159"/>
                              </a:lnTo>
                              <a:lnTo>
                                <a:pt x="102" y="156"/>
                              </a:lnTo>
                              <a:lnTo>
                                <a:pt x="103" y="153"/>
                              </a:lnTo>
                              <a:lnTo>
                                <a:pt x="105" y="152"/>
                              </a:lnTo>
                              <a:lnTo>
                                <a:pt x="106" y="150"/>
                              </a:lnTo>
                              <a:lnTo>
                                <a:pt x="108" y="149"/>
                              </a:lnTo>
                              <a:lnTo>
                                <a:pt x="110" y="149"/>
                              </a:lnTo>
                              <a:lnTo>
                                <a:pt x="112" y="147"/>
                              </a:lnTo>
                              <a:lnTo>
                                <a:pt x="113" y="147"/>
                              </a:lnTo>
                              <a:lnTo>
                                <a:pt x="115" y="147"/>
                              </a:lnTo>
                              <a:lnTo>
                                <a:pt x="116" y="147"/>
                              </a:lnTo>
                              <a:lnTo>
                                <a:pt x="118" y="147"/>
                              </a:lnTo>
                              <a:lnTo>
                                <a:pt x="123" y="150"/>
                              </a:lnTo>
                              <a:lnTo>
                                <a:pt x="128" y="153"/>
                              </a:lnTo>
                              <a:lnTo>
                                <a:pt x="132" y="156"/>
                              </a:lnTo>
                              <a:lnTo>
                                <a:pt x="139" y="160"/>
                              </a:lnTo>
                              <a:lnTo>
                                <a:pt x="148" y="165"/>
                              </a:lnTo>
                              <a:lnTo>
                                <a:pt x="161" y="172"/>
                              </a:lnTo>
                              <a:lnTo>
                                <a:pt x="177" y="182"/>
                              </a:lnTo>
                              <a:lnTo>
                                <a:pt x="197" y="193"/>
                              </a:lnTo>
                              <a:lnTo>
                                <a:pt x="224" y="209"/>
                              </a:lnTo>
                              <a:lnTo>
                                <a:pt x="256" y="228"/>
                              </a:lnTo>
                              <a:lnTo>
                                <a:pt x="296" y="251"/>
                              </a:lnTo>
                              <a:lnTo>
                                <a:pt x="342" y="278"/>
                              </a:lnTo>
                              <a:lnTo>
                                <a:pt x="549" y="154"/>
                              </a:lnTo>
                              <a:lnTo>
                                <a:pt x="326" y="28"/>
                              </a:lnTo>
                              <a:lnTo>
                                <a:pt x="312" y="21"/>
                              </a:lnTo>
                              <a:lnTo>
                                <a:pt x="296" y="15"/>
                              </a:lnTo>
                              <a:lnTo>
                                <a:pt x="279" y="9"/>
                              </a:lnTo>
                              <a:lnTo>
                                <a:pt x="260" y="5"/>
                              </a:lnTo>
                              <a:lnTo>
                                <a:pt x="241" y="2"/>
                              </a:lnTo>
                              <a:lnTo>
                                <a:pt x="221" y="0"/>
                              </a:lnTo>
                              <a:lnTo>
                                <a:pt x="200" y="0"/>
                              </a:lnTo>
                              <a:lnTo>
                                <a:pt x="179" y="3"/>
                              </a:lnTo>
                              <a:lnTo>
                                <a:pt x="158" y="8"/>
                              </a:lnTo>
                              <a:lnTo>
                                <a:pt x="136" y="15"/>
                              </a:lnTo>
                              <a:lnTo>
                                <a:pt x="115" y="23"/>
                              </a:lnTo>
                              <a:lnTo>
                                <a:pt x="93" y="34"/>
                              </a:lnTo>
                              <a:lnTo>
                                <a:pt x="82" y="42"/>
                              </a:lnTo>
                              <a:lnTo>
                                <a:pt x="69" y="52"/>
                              </a:lnTo>
                              <a:lnTo>
                                <a:pt x="57" y="64"/>
                              </a:lnTo>
                              <a:lnTo>
                                <a:pt x="47" y="75"/>
                              </a:lnTo>
                              <a:lnTo>
                                <a:pt x="37" y="88"/>
                              </a:lnTo>
                              <a:lnTo>
                                <a:pt x="27" y="101"/>
                              </a:lnTo>
                              <a:lnTo>
                                <a:pt x="20" y="117"/>
                              </a:lnTo>
                              <a:lnTo>
                                <a:pt x="13" y="131"/>
                              </a:lnTo>
                              <a:lnTo>
                                <a:pt x="8" y="149"/>
                              </a:lnTo>
                              <a:lnTo>
                                <a:pt x="4" y="165"/>
                              </a:lnTo>
                              <a:lnTo>
                                <a:pt x="1" y="182"/>
                              </a:lnTo>
                              <a:lnTo>
                                <a:pt x="0" y="199"/>
                              </a:lnTo>
                              <a:lnTo>
                                <a:pt x="3" y="229"/>
                              </a:lnTo>
                              <a:lnTo>
                                <a:pt x="8" y="257"/>
                              </a:lnTo>
                              <a:lnTo>
                                <a:pt x="16" y="283"/>
                              </a:lnTo>
                              <a:lnTo>
                                <a:pt x="27" y="306"/>
                              </a:lnTo>
                              <a:lnTo>
                                <a:pt x="39" y="327"/>
                              </a:lnTo>
                              <a:lnTo>
                                <a:pt x="50" y="346"/>
                              </a:lnTo>
                              <a:lnTo>
                                <a:pt x="63" y="363"/>
                              </a:lnTo>
                              <a:lnTo>
                                <a:pt x="75" y="378"/>
                              </a:lnTo>
                              <a:lnTo>
                                <a:pt x="86" y="388"/>
                              </a:lnTo>
                              <a:lnTo>
                                <a:pt x="93" y="396"/>
                              </a:lnTo>
                              <a:lnTo>
                                <a:pt x="99" y="401"/>
                              </a:lnTo>
                              <a:lnTo>
                                <a:pt x="100" y="402"/>
                              </a:lnTo>
                              <a:lnTo>
                                <a:pt x="100" y="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21"/>
                      <wps:cNvSpPr>
                        <a:spLocks/>
                      </wps:cNvSpPr>
                      <wps:spPr bwMode="auto">
                        <a:xfrm>
                          <a:off x="2529" y="868"/>
                          <a:ext cx="439" cy="481"/>
                        </a:xfrm>
                        <a:custGeom>
                          <a:avLst/>
                          <a:gdLst>
                            <a:gd name="T0" fmla="*/ 222 w 439"/>
                            <a:gd name="T1" fmla="*/ 390 h 481"/>
                            <a:gd name="T2" fmla="*/ 211 w 439"/>
                            <a:gd name="T3" fmla="*/ 312 h 481"/>
                            <a:gd name="T4" fmla="*/ 1 w 439"/>
                            <a:gd name="T5" fmla="*/ 262 h 481"/>
                            <a:gd name="T6" fmla="*/ 4 w 439"/>
                            <a:gd name="T7" fmla="*/ 271 h 481"/>
                            <a:gd name="T8" fmla="*/ 4 w 439"/>
                            <a:gd name="T9" fmla="*/ 279 h 481"/>
                            <a:gd name="T10" fmla="*/ 4 w 439"/>
                            <a:gd name="T11" fmla="*/ 288 h 481"/>
                            <a:gd name="T12" fmla="*/ 7 w 439"/>
                            <a:gd name="T13" fmla="*/ 296 h 481"/>
                            <a:gd name="T14" fmla="*/ 8 w 439"/>
                            <a:gd name="T15" fmla="*/ 305 h 481"/>
                            <a:gd name="T16" fmla="*/ 11 w 439"/>
                            <a:gd name="T17" fmla="*/ 315 h 481"/>
                            <a:gd name="T18" fmla="*/ 14 w 439"/>
                            <a:gd name="T19" fmla="*/ 324 h 481"/>
                            <a:gd name="T20" fmla="*/ 17 w 439"/>
                            <a:gd name="T21" fmla="*/ 332 h 481"/>
                            <a:gd name="T22" fmla="*/ 20 w 439"/>
                            <a:gd name="T23" fmla="*/ 342 h 481"/>
                            <a:gd name="T24" fmla="*/ 25 w 439"/>
                            <a:gd name="T25" fmla="*/ 351 h 481"/>
                            <a:gd name="T26" fmla="*/ 28 w 439"/>
                            <a:gd name="T27" fmla="*/ 360 h 481"/>
                            <a:gd name="T28" fmla="*/ 34 w 439"/>
                            <a:gd name="T29" fmla="*/ 368 h 481"/>
                            <a:gd name="T30" fmla="*/ 40 w 439"/>
                            <a:gd name="T31" fmla="*/ 378 h 481"/>
                            <a:gd name="T32" fmla="*/ 45 w 439"/>
                            <a:gd name="T33" fmla="*/ 387 h 481"/>
                            <a:gd name="T34" fmla="*/ 51 w 439"/>
                            <a:gd name="T35" fmla="*/ 396 h 481"/>
                            <a:gd name="T36" fmla="*/ 58 w 439"/>
                            <a:gd name="T37" fmla="*/ 403 h 481"/>
                            <a:gd name="T38" fmla="*/ 66 w 439"/>
                            <a:gd name="T39" fmla="*/ 412 h 481"/>
                            <a:gd name="T40" fmla="*/ 73 w 439"/>
                            <a:gd name="T41" fmla="*/ 420 h 481"/>
                            <a:gd name="T42" fmla="*/ 81 w 439"/>
                            <a:gd name="T43" fmla="*/ 427 h 481"/>
                            <a:gd name="T44" fmla="*/ 90 w 439"/>
                            <a:gd name="T45" fmla="*/ 435 h 481"/>
                            <a:gd name="T46" fmla="*/ 99 w 439"/>
                            <a:gd name="T47" fmla="*/ 442 h 481"/>
                            <a:gd name="T48" fmla="*/ 109 w 439"/>
                            <a:gd name="T49" fmla="*/ 448 h 481"/>
                            <a:gd name="T50" fmla="*/ 119 w 439"/>
                            <a:gd name="T51" fmla="*/ 455 h 481"/>
                            <a:gd name="T52" fmla="*/ 130 w 439"/>
                            <a:gd name="T53" fmla="*/ 461 h 481"/>
                            <a:gd name="T54" fmla="*/ 145 w 439"/>
                            <a:gd name="T55" fmla="*/ 468 h 481"/>
                            <a:gd name="T56" fmla="*/ 160 w 439"/>
                            <a:gd name="T57" fmla="*/ 472 h 481"/>
                            <a:gd name="T58" fmla="*/ 176 w 439"/>
                            <a:gd name="T59" fmla="*/ 476 h 481"/>
                            <a:gd name="T60" fmla="*/ 193 w 439"/>
                            <a:gd name="T61" fmla="*/ 479 h 481"/>
                            <a:gd name="T62" fmla="*/ 209 w 439"/>
                            <a:gd name="T63" fmla="*/ 481 h 481"/>
                            <a:gd name="T64" fmla="*/ 227 w 439"/>
                            <a:gd name="T65" fmla="*/ 479 h 481"/>
                            <a:gd name="T66" fmla="*/ 242 w 439"/>
                            <a:gd name="T67" fmla="*/ 478 h 481"/>
                            <a:gd name="T68" fmla="*/ 258 w 439"/>
                            <a:gd name="T69" fmla="*/ 476 h 481"/>
                            <a:gd name="T70" fmla="*/ 275 w 439"/>
                            <a:gd name="T71" fmla="*/ 472 h 481"/>
                            <a:gd name="T72" fmla="*/ 291 w 439"/>
                            <a:gd name="T73" fmla="*/ 466 h 481"/>
                            <a:gd name="T74" fmla="*/ 306 w 439"/>
                            <a:gd name="T75" fmla="*/ 459 h 481"/>
                            <a:gd name="T76" fmla="*/ 320 w 439"/>
                            <a:gd name="T77" fmla="*/ 450 h 481"/>
                            <a:gd name="T78" fmla="*/ 333 w 439"/>
                            <a:gd name="T79" fmla="*/ 442 h 481"/>
                            <a:gd name="T80" fmla="*/ 344 w 439"/>
                            <a:gd name="T81" fmla="*/ 433 h 481"/>
                            <a:gd name="T82" fmla="*/ 354 w 439"/>
                            <a:gd name="T83" fmla="*/ 425 h 481"/>
                            <a:gd name="T84" fmla="*/ 364 w 439"/>
                            <a:gd name="T85" fmla="*/ 414 h 481"/>
                            <a:gd name="T86" fmla="*/ 373 w 439"/>
                            <a:gd name="T87" fmla="*/ 404 h 481"/>
                            <a:gd name="T88" fmla="*/ 382 w 439"/>
                            <a:gd name="T89" fmla="*/ 394 h 481"/>
                            <a:gd name="T90" fmla="*/ 389 w 439"/>
                            <a:gd name="T91" fmla="*/ 384 h 481"/>
                            <a:gd name="T92" fmla="*/ 396 w 439"/>
                            <a:gd name="T93" fmla="*/ 373 h 481"/>
                            <a:gd name="T94" fmla="*/ 402 w 439"/>
                            <a:gd name="T95" fmla="*/ 363 h 481"/>
                            <a:gd name="T96" fmla="*/ 408 w 439"/>
                            <a:gd name="T97" fmla="*/ 353 h 481"/>
                            <a:gd name="T98" fmla="*/ 413 w 439"/>
                            <a:gd name="T99" fmla="*/ 342 h 481"/>
                            <a:gd name="T100" fmla="*/ 418 w 439"/>
                            <a:gd name="T101" fmla="*/ 332 h 481"/>
                            <a:gd name="T102" fmla="*/ 422 w 439"/>
                            <a:gd name="T103" fmla="*/ 322 h 481"/>
                            <a:gd name="T104" fmla="*/ 425 w 439"/>
                            <a:gd name="T105" fmla="*/ 314 h 481"/>
                            <a:gd name="T106" fmla="*/ 428 w 439"/>
                            <a:gd name="T107" fmla="*/ 305 h 481"/>
                            <a:gd name="T108" fmla="*/ 432 w 439"/>
                            <a:gd name="T109" fmla="*/ 298 h 481"/>
                            <a:gd name="T110" fmla="*/ 433 w 439"/>
                            <a:gd name="T111" fmla="*/ 291 h 481"/>
                            <a:gd name="T112" fmla="*/ 433 w 439"/>
                            <a:gd name="T113" fmla="*/ 283 h 481"/>
                            <a:gd name="T114" fmla="*/ 436 w 439"/>
                            <a:gd name="T115" fmla="*/ 278 h 481"/>
                            <a:gd name="T116" fmla="*/ 438 w 439"/>
                            <a:gd name="T117" fmla="*/ 273 h 481"/>
                            <a:gd name="T118" fmla="*/ 438 w 439"/>
                            <a:gd name="T119" fmla="*/ 271 h 481"/>
                            <a:gd name="T120" fmla="*/ 439 w 439"/>
                            <a:gd name="T121" fmla="*/ 268 h 481"/>
                            <a:gd name="T122" fmla="*/ 439 w 439"/>
                            <a:gd name="T123" fmla="*/ 268 h 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39" h="481">
                              <a:moveTo>
                                <a:pt x="438" y="266"/>
                              </a:moveTo>
                              <a:lnTo>
                                <a:pt x="435" y="269"/>
                              </a:lnTo>
                              <a:lnTo>
                                <a:pt x="423" y="276"/>
                              </a:lnTo>
                              <a:lnTo>
                                <a:pt x="408" y="285"/>
                              </a:lnTo>
                              <a:lnTo>
                                <a:pt x="386" y="298"/>
                              </a:lnTo>
                              <a:lnTo>
                                <a:pt x="363" y="311"/>
                              </a:lnTo>
                              <a:lnTo>
                                <a:pt x="337" y="325"/>
                              </a:lnTo>
                              <a:lnTo>
                                <a:pt x="311" y="341"/>
                              </a:lnTo>
                              <a:lnTo>
                                <a:pt x="287" y="354"/>
                              </a:lnTo>
                              <a:lnTo>
                                <a:pt x="265" y="367"/>
                              </a:lnTo>
                              <a:lnTo>
                                <a:pt x="248" y="377"/>
                              </a:lnTo>
                              <a:lnTo>
                                <a:pt x="235" y="384"/>
                              </a:lnTo>
                              <a:lnTo>
                                <a:pt x="228" y="387"/>
                              </a:lnTo>
                              <a:lnTo>
                                <a:pt x="227" y="389"/>
                              </a:lnTo>
                              <a:lnTo>
                                <a:pt x="224" y="389"/>
                              </a:lnTo>
                              <a:lnTo>
                                <a:pt x="222" y="390"/>
                              </a:lnTo>
                              <a:lnTo>
                                <a:pt x="219" y="389"/>
                              </a:lnTo>
                              <a:lnTo>
                                <a:pt x="218" y="389"/>
                              </a:lnTo>
                              <a:lnTo>
                                <a:pt x="215" y="387"/>
                              </a:lnTo>
                              <a:lnTo>
                                <a:pt x="214" y="387"/>
                              </a:lnTo>
                              <a:lnTo>
                                <a:pt x="212" y="386"/>
                              </a:lnTo>
                              <a:lnTo>
                                <a:pt x="212" y="384"/>
                              </a:lnTo>
                              <a:lnTo>
                                <a:pt x="211" y="381"/>
                              </a:lnTo>
                              <a:lnTo>
                                <a:pt x="211" y="380"/>
                              </a:lnTo>
                              <a:lnTo>
                                <a:pt x="209" y="377"/>
                              </a:lnTo>
                              <a:lnTo>
                                <a:pt x="211" y="373"/>
                              </a:lnTo>
                              <a:lnTo>
                                <a:pt x="211" y="368"/>
                              </a:lnTo>
                              <a:lnTo>
                                <a:pt x="211" y="363"/>
                              </a:lnTo>
                              <a:lnTo>
                                <a:pt x="211" y="355"/>
                              </a:lnTo>
                              <a:lnTo>
                                <a:pt x="211" y="344"/>
                              </a:lnTo>
                              <a:lnTo>
                                <a:pt x="211" y="330"/>
                              </a:lnTo>
                              <a:lnTo>
                                <a:pt x="211" y="312"/>
                              </a:lnTo>
                              <a:lnTo>
                                <a:pt x="211" y="288"/>
                              </a:lnTo>
                              <a:lnTo>
                                <a:pt x="211" y="258"/>
                              </a:lnTo>
                              <a:lnTo>
                                <a:pt x="211" y="219"/>
                              </a:lnTo>
                              <a:lnTo>
                                <a:pt x="211" y="174"/>
                              </a:lnTo>
                              <a:lnTo>
                                <a:pt x="211" y="118"/>
                              </a:lnTo>
                              <a:lnTo>
                                <a:pt x="0" y="0"/>
                              </a:lnTo>
                              <a:lnTo>
                                <a:pt x="1" y="256"/>
                              </a:lnTo>
                              <a:lnTo>
                                <a:pt x="2" y="258"/>
                              </a:lnTo>
                              <a:lnTo>
                                <a:pt x="1" y="258"/>
                              </a:lnTo>
                              <a:lnTo>
                                <a:pt x="1" y="259"/>
                              </a:lnTo>
                              <a:lnTo>
                                <a:pt x="2" y="259"/>
                              </a:lnTo>
                              <a:lnTo>
                                <a:pt x="2" y="260"/>
                              </a:lnTo>
                              <a:lnTo>
                                <a:pt x="1" y="260"/>
                              </a:lnTo>
                              <a:lnTo>
                                <a:pt x="2" y="260"/>
                              </a:lnTo>
                              <a:lnTo>
                                <a:pt x="1" y="260"/>
                              </a:lnTo>
                              <a:lnTo>
                                <a:pt x="1" y="262"/>
                              </a:lnTo>
                              <a:lnTo>
                                <a:pt x="2" y="262"/>
                              </a:lnTo>
                              <a:lnTo>
                                <a:pt x="1" y="262"/>
                              </a:lnTo>
                              <a:lnTo>
                                <a:pt x="1" y="262"/>
                              </a:lnTo>
                              <a:lnTo>
                                <a:pt x="2" y="263"/>
                              </a:lnTo>
                              <a:lnTo>
                                <a:pt x="2" y="263"/>
                              </a:lnTo>
                              <a:lnTo>
                                <a:pt x="2" y="265"/>
                              </a:lnTo>
                              <a:lnTo>
                                <a:pt x="2" y="265"/>
                              </a:lnTo>
                              <a:lnTo>
                                <a:pt x="2" y="266"/>
                              </a:lnTo>
                              <a:lnTo>
                                <a:pt x="2" y="266"/>
                              </a:lnTo>
                              <a:lnTo>
                                <a:pt x="2" y="266"/>
                              </a:lnTo>
                              <a:lnTo>
                                <a:pt x="2" y="268"/>
                              </a:lnTo>
                              <a:lnTo>
                                <a:pt x="2" y="268"/>
                              </a:lnTo>
                              <a:lnTo>
                                <a:pt x="2" y="269"/>
                              </a:lnTo>
                              <a:lnTo>
                                <a:pt x="2" y="269"/>
                              </a:lnTo>
                              <a:lnTo>
                                <a:pt x="2" y="269"/>
                              </a:lnTo>
                              <a:lnTo>
                                <a:pt x="4" y="271"/>
                              </a:lnTo>
                              <a:lnTo>
                                <a:pt x="2" y="271"/>
                              </a:lnTo>
                              <a:lnTo>
                                <a:pt x="2" y="271"/>
                              </a:lnTo>
                              <a:lnTo>
                                <a:pt x="4" y="272"/>
                              </a:lnTo>
                              <a:lnTo>
                                <a:pt x="4" y="272"/>
                              </a:lnTo>
                              <a:lnTo>
                                <a:pt x="2" y="272"/>
                              </a:lnTo>
                              <a:lnTo>
                                <a:pt x="4" y="273"/>
                              </a:lnTo>
                              <a:lnTo>
                                <a:pt x="2" y="273"/>
                              </a:lnTo>
                              <a:lnTo>
                                <a:pt x="2" y="275"/>
                              </a:lnTo>
                              <a:lnTo>
                                <a:pt x="4" y="275"/>
                              </a:lnTo>
                              <a:lnTo>
                                <a:pt x="2" y="275"/>
                              </a:lnTo>
                              <a:lnTo>
                                <a:pt x="2" y="275"/>
                              </a:lnTo>
                              <a:lnTo>
                                <a:pt x="4" y="276"/>
                              </a:lnTo>
                              <a:lnTo>
                                <a:pt x="4" y="276"/>
                              </a:lnTo>
                              <a:lnTo>
                                <a:pt x="4" y="278"/>
                              </a:lnTo>
                              <a:lnTo>
                                <a:pt x="4" y="278"/>
                              </a:lnTo>
                              <a:lnTo>
                                <a:pt x="4" y="279"/>
                              </a:lnTo>
                              <a:lnTo>
                                <a:pt x="4" y="279"/>
                              </a:lnTo>
                              <a:lnTo>
                                <a:pt x="4" y="279"/>
                              </a:lnTo>
                              <a:lnTo>
                                <a:pt x="4" y="281"/>
                              </a:lnTo>
                              <a:lnTo>
                                <a:pt x="4" y="281"/>
                              </a:lnTo>
                              <a:lnTo>
                                <a:pt x="4" y="282"/>
                              </a:lnTo>
                              <a:lnTo>
                                <a:pt x="4" y="282"/>
                              </a:lnTo>
                              <a:lnTo>
                                <a:pt x="4" y="282"/>
                              </a:lnTo>
                              <a:lnTo>
                                <a:pt x="5" y="283"/>
                              </a:lnTo>
                              <a:lnTo>
                                <a:pt x="4" y="283"/>
                              </a:lnTo>
                              <a:lnTo>
                                <a:pt x="4" y="283"/>
                              </a:lnTo>
                              <a:lnTo>
                                <a:pt x="5" y="285"/>
                              </a:lnTo>
                              <a:lnTo>
                                <a:pt x="5" y="285"/>
                              </a:lnTo>
                              <a:lnTo>
                                <a:pt x="4" y="285"/>
                              </a:lnTo>
                              <a:lnTo>
                                <a:pt x="5" y="286"/>
                              </a:lnTo>
                              <a:lnTo>
                                <a:pt x="4" y="286"/>
                              </a:lnTo>
                              <a:lnTo>
                                <a:pt x="4" y="288"/>
                              </a:lnTo>
                              <a:lnTo>
                                <a:pt x="5" y="288"/>
                              </a:lnTo>
                              <a:lnTo>
                                <a:pt x="4" y="288"/>
                              </a:lnTo>
                              <a:lnTo>
                                <a:pt x="4" y="288"/>
                              </a:lnTo>
                              <a:lnTo>
                                <a:pt x="5" y="289"/>
                              </a:lnTo>
                              <a:lnTo>
                                <a:pt x="5" y="289"/>
                              </a:lnTo>
                              <a:lnTo>
                                <a:pt x="5" y="291"/>
                              </a:lnTo>
                              <a:lnTo>
                                <a:pt x="5" y="291"/>
                              </a:lnTo>
                              <a:lnTo>
                                <a:pt x="5" y="292"/>
                              </a:lnTo>
                              <a:lnTo>
                                <a:pt x="5" y="292"/>
                              </a:lnTo>
                              <a:lnTo>
                                <a:pt x="5" y="292"/>
                              </a:lnTo>
                              <a:lnTo>
                                <a:pt x="5" y="294"/>
                              </a:lnTo>
                              <a:lnTo>
                                <a:pt x="5" y="294"/>
                              </a:lnTo>
                              <a:lnTo>
                                <a:pt x="5" y="295"/>
                              </a:lnTo>
                              <a:lnTo>
                                <a:pt x="5" y="295"/>
                              </a:lnTo>
                              <a:lnTo>
                                <a:pt x="5" y="295"/>
                              </a:lnTo>
                              <a:lnTo>
                                <a:pt x="7" y="296"/>
                              </a:lnTo>
                              <a:lnTo>
                                <a:pt x="7" y="296"/>
                              </a:lnTo>
                              <a:lnTo>
                                <a:pt x="7" y="298"/>
                              </a:lnTo>
                              <a:lnTo>
                                <a:pt x="7" y="298"/>
                              </a:lnTo>
                              <a:lnTo>
                                <a:pt x="7" y="299"/>
                              </a:lnTo>
                              <a:lnTo>
                                <a:pt x="7" y="299"/>
                              </a:lnTo>
                              <a:lnTo>
                                <a:pt x="7" y="299"/>
                              </a:lnTo>
                              <a:lnTo>
                                <a:pt x="7" y="301"/>
                              </a:lnTo>
                              <a:lnTo>
                                <a:pt x="7" y="301"/>
                              </a:lnTo>
                              <a:lnTo>
                                <a:pt x="7" y="302"/>
                              </a:lnTo>
                              <a:lnTo>
                                <a:pt x="7" y="302"/>
                              </a:lnTo>
                              <a:lnTo>
                                <a:pt x="7" y="302"/>
                              </a:lnTo>
                              <a:lnTo>
                                <a:pt x="8" y="304"/>
                              </a:lnTo>
                              <a:lnTo>
                                <a:pt x="8" y="304"/>
                              </a:lnTo>
                              <a:lnTo>
                                <a:pt x="8" y="304"/>
                              </a:lnTo>
                              <a:lnTo>
                                <a:pt x="8" y="305"/>
                              </a:lnTo>
                              <a:lnTo>
                                <a:pt x="8" y="305"/>
                              </a:lnTo>
                              <a:lnTo>
                                <a:pt x="8" y="306"/>
                              </a:lnTo>
                              <a:lnTo>
                                <a:pt x="8" y="306"/>
                              </a:lnTo>
                              <a:lnTo>
                                <a:pt x="8" y="308"/>
                              </a:lnTo>
                              <a:lnTo>
                                <a:pt x="8" y="308"/>
                              </a:lnTo>
                              <a:lnTo>
                                <a:pt x="8" y="309"/>
                              </a:lnTo>
                              <a:lnTo>
                                <a:pt x="8" y="309"/>
                              </a:lnTo>
                              <a:lnTo>
                                <a:pt x="8" y="309"/>
                              </a:lnTo>
                              <a:lnTo>
                                <a:pt x="10" y="311"/>
                              </a:lnTo>
                              <a:lnTo>
                                <a:pt x="10" y="311"/>
                              </a:lnTo>
                              <a:lnTo>
                                <a:pt x="10" y="311"/>
                              </a:lnTo>
                              <a:lnTo>
                                <a:pt x="10" y="312"/>
                              </a:lnTo>
                              <a:lnTo>
                                <a:pt x="10" y="312"/>
                              </a:lnTo>
                              <a:lnTo>
                                <a:pt x="10" y="312"/>
                              </a:lnTo>
                              <a:lnTo>
                                <a:pt x="11" y="314"/>
                              </a:lnTo>
                              <a:lnTo>
                                <a:pt x="11" y="314"/>
                              </a:lnTo>
                              <a:lnTo>
                                <a:pt x="11" y="315"/>
                              </a:lnTo>
                              <a:lnTo>
                                <a:pt x="11" y="315"/>
                              </a:lnTo>
                              <a:lnTo>
                                <a:pt x="11" y="315"/>
                              </a:lnTo>
                              <a:lnTo>
                                <a:pt x="11" y="315"/>
                              </a:lnTo>
                              <a:lnTo>
                                <a:pt x="12" y="317"/>
                              </a:lnTo>
                              <a:lnTo>
                                <a:pt x="12" y="317"/>
                              </a:lnTo>
                              <a:lnTo>
                                <a:pt x="12" y="318"/>
                              </a:lnTo>
                              <a:lnTo>
                                <a:pt x="12" y="318"/>
                              </a:lnTo>
                              <a:lnTo>
                                <a:pt x="12" y="319"/>
                              </a:lnTo>
                              <a:lnTo>
                                <a:pt x="12" y="319"/>
                              </a:lnTo>
                              <a:lnTo>
                                <a:pt x="12" y="319"/>
                              </a:lnTo>
                              <a:lnTo>
                                <a:pt x="12" y="321"/>
                              </a:lnTo>
                              <a:lnTo>
                                <a:pt x="12" y="321"/>
                              </a:lnTo>
                              <a:lnTo>
                                <a:pt x="12" y="322"/>
                              </a:lnTo>
                              <a:lnTo>
                                <a:pt x="12" y="322"/>
                              </a:lnTo>
                              <a:lnTo>
                                <a:pt x="12" y="322"/>
                              </a:lnTo>
                              <a:lnTo>
                                <a:pt x="14" y="324"/>
                              </a:lnTo>
                              <a:lnTo>
                                <a:pt x="14" y="324"/>
                              </a:lnTo>
                              <a:lnTo>
                                <a:pt x="14" y="325"/>
                              </a:lnTo>
                              <a:lnTo>
                                <a:pt x="14" y="325"/>
                              </a:lnTo>
                              <a:lnTo>
                                <a:pt x="14" y="327"/>
                              </a:lnTo>
                              <a:lnTo>
                                <a:pt x="14" y="327"/>
                              </a:lnTo>
                              <a:lnTo>
                                <a:pt x="14" y="327"/>
                              </a:lnTo>
                              <a:lnTo>
                                <a:pt x="15" y="328"/>
                              </a:lnTo>
                              <a:lnTo>
                                <a:pt x="15" y="328"/>
                              </a:lnTo>
                              <a:lnTo>
                                <a:pt x="15" y="330"/>
                              </a:lnTo>
                              <a:lnTo>
                                <a:pt x="15" y="330"/>
                              </a:lnTo>
                              <a:lnTo>
                                <a:pt x="15" y="330"/>
                              </a:lnTo>
                              <a:lnTo>
                                <a:pt x="17" y="331"/>
                              </a:lnTo>
                              <a:lnTo>
                                <a:pt x="17" y="331"/>
                              </a:lnTo>
                              <a:lnTo>
                                <a:pt x="17" y="331"/>
                              </a:lnTo>
                              <a:lnTo>
                                <a:pt x="17" y="332"/>
                              </a:lnTo>
                              <a:lnTo>
                                <a:pt x="17" y="332"/>
                              </a:lnTo>
                              <a:lnTo>
                                <a:pt x="17" y="332"/>
                              </a:lnTo>
                              <a:lnTo>
                                <a:pt x="17" y="334"/>
                              </a:lnTo>
                              <a:lnTo>
                                <a:pt x="17" y="334"/>
                              </a:lnTo>
                              <a:lnTo>
                                <a:pt x="17" y="335"/>
                              </a:lnTo>
                              <a:lnTo>
                                <a:pt x="17" y="335"/>
                              </a:lnTo>
                              <a:lnTo>
                                <a:pt x="17" y="335"/>
                              </a:lnTo>
                              <a:lnTo>
                                <a:pt x="17" y="335"/>
                              </a:lnTo>
                              <a:lnTo>
                                <a:pt x="18" y="337"/>
                              </a:lnTo>
                              <a:lnTo>
                                <a:pt x="18" y="337"/>
                              </a:lnTo>
                              <a:lnTo>
                                <a:pt x="18" y="338"/>
                              </a:lnTo>
                              <a:lnTo>
                                <a:pt x="18" y="338"/>
                              </a:lnTo>
                              <a:lnTo>
                                <a:pt x="20" y="340"/>
                              </a:lnTo>
                              <a:lnTo>
                                <a:pt x="20" y="340"/>
                              </a:lnTo>
                              <a:lnTo>
                                <a:pt x="20" y="341"/>
                              </a:lnTo>
                              <a:lnTo>
                                <a:pt x="20" y="341"/>
                              </a:lnTo>
                              <a:lnTo>
                                <a:pt x="20" y="342"/>
                              </a:lnTo>
                              <a:lnTo>
                                <a:pt x="20" y="342"/>
                              </a:lnTo>
                              <a:lnTo>
                                <a:pt x="20" y="342"/>
                              </a:lnTo>
                              <a:lnTo>
                                <a:pt x="20" y="342"/>
                              </a:lnTo>
                              <a:lnTo>
                                <a:pt x="21" y="344"/>
                              </a:lnTo>
                              <a:lnTo>
                                <a:pt x="21" y="344"/>
                              </a:lnTo>
                              <a:lnTo>
                                <a:pt x="21" y="345"/>
                              </a:lnTo>
                              <a:lnTo>
                                <a:pt x="22" y="345"/>
                              </a:lnTo>
                              <a:lnTo>
                                <a:pt x="22" y="347"/>
                              </a:lnTo>
                              <a:lnTo>
                                <a:pt x="22" y="347"/>
                              </a:lnTo>
                              <a:lnTo>
                                <a:pt x="22" y="347"/>
                              </a:lnTo>
                              <a:lnTo>
                                <a:pt x="22" y="348"/>
                              </a:lnTo>
                              <a:lnTo>
                                <a:pt x="24" y="348"/>
                              </a:lnTo>
                              <a:lnTo>
                                <a:pt x="24" y="350"/>
                              </a:lnTo>
                              <a:lnTo>
                                <a:pt x="24" y="350"/>
                              </a:lnTo>
                              <a:lnTo>
                                <a:pt x="24" y="350"/>
                              </a:lnTo>
                              <a:lnTo>
                                <a:pt x="25" y="351"/>
                              </a:lnTo>
                              <a:lnTo>
                                <a:pt x="25" y="351"/>
                              </a:lnTo>
                              <a:lnTo>
                                <a:pt x="25" y="353"/>
                              </a:lnTo>
                              <a:lnTo>
                                <a:pt x="25" y="353"/>
                              </a:lnTo>
                              <a:lnTo>
                                <a:pt x="25" y="354"/>
                              </a:lnTo>
                              <a:lnTo>
                                <a:pt x="25" y="354"/>
                              </a:lnTo>
                              <a:lnTo>
                                <a:pt x="25" y="354"/>
                              </a:lnTo>
                              <a:lnTo>
                                <a:pt x="27" y="355"/>
                              </a:lnTo>
                              <a:lnTo>
                                <a:pt x="27" y="355"/>
                              </a:lnTo>
                              <a:lnTo>
                                <a:pt x="27" y="357"/>
                              </a:lnTo>
                              <a:lnTo>
                                <a:pt x="27" y="357"/>
                              </a:lnTo>
                              <a:lnTo>
                                <a:pt x="27" y="357"/>
                              </a:lnTo>
                              <a:lnTo>
                                <a:pt x="28" y="358"/>
                              </a:lnTo>
                              <a:lnTo>
                                <a:pt x="28" y="358"/>
                              </a:lnTo>
                              <a:lnTo>
                                <a:pt x="28" y="358"/>
                              </a:lnTo>
                              <a:lnTo>
                                <a:pt x="28" y="360"/>
                              </a:lnTo>
                              <a:lnTo>
                                <a:pt x="28" y="360"/>
                              </a:lnTo>
                              <a:lnTo>
                                <a:pt x="28" y="360"/>
                              </a:lnTo>
                              <a:lnTo>
                                <a:pt x="30" y="361"/>
                              </a:lnTo>
                              <a:lnTo>
                                <a:pt x="30" y="361"/>
                              </a:lnTo>
                              <a:lnTo>
                                <a:pt x="30" y="363"/>
                              </a:lnTo>
                              <a:lnTo>
                                <a:pt x="30" y="363"/>
                              </a:lnTo>
                              <a:lnTo>
                                <a:pt x="30" y="363"/>
                              </a:lnTo>
                              <a:lnTo>
                                <a:pt x="30" y="363"/>
                              </a:lnTo>
                              <a:lnTo>
                                <a:pt x="31" y="364"/>
                              </a:lnTo>
                              <a:lnTo>
                                <a:pt x="31" y="364"/>
                              </a:lnTo>
                              <a:lnTo>
                                <a:pt x="31" y="366"/>
                              </a:lnTo>
                              <a:lnTo>
                                <a:pt x="33" y="366"/>
                              </a:lnTo>
                              <a:lnTo>
                                <a:pt x="33" y="367"/>
                              </a:lnTo>
                              <a:lnTo>
                                <a:pt x="33" y="367"/>
                              </a:lnTo>
                              <a:lnTo>
                                <a:pt x="33" y="367"/>
                              </a:lnTo>
                              <a:lnTo>
                                <a:pt x="33" y="368"/>
                              </a:lnTo>
                              <a:lnTo>
                                <a:pt x="34" y="368"/>
                              </a:lnTo>
                              <a:lnTo>
                                <a:pt x="34" y="370"/>
                              </a:lnTo>
                              <a:lnTo>
                                <a:pt x="34" y="370"/>
                              </a:lnTo>
                              <a:lnTo>
                                <a:pt x="34" y="370"/>
                              </a:lnTo>
                              <a:lnTo>
                                <a:pt x="35" y="371"/>
                              </a:lnTo>
                              <a:lnTo>
                                <a:pt x="35" y="371"/>
                              </a:lnTo>
                              <a:lnTo>
                                <a:pt x="35" y="371"/>
                              </a:lnTo>
                              <a:lnTo>
                                <a:pt x="37" y="373"/>
                              </a:lnTo>
                              <a:lnTo>
                                <a:pt x="37" y="373"/>
                              </a:lnTo>
                              <a:lnTo>
                                <a:pt x="37" y="374"/>
                              </a:lnTo>
                              <a:lnTo>
                                <a:pt x="37" y="374"/>
                              </a:lnTo>
                              <a:lnTo>
                                <a:pt x="37" y="376"/>
                              </a:lnTo>
                              <a:lnTo>
                                <a:pt x="38" y="376"/>
                              </a:lnTo>
                              <a:lnTo>
                                <a:pt x="38" y="377"/>
                              </a:lnTo>
                              <a:lnTo>
                                <a:pt x="38" y="377"/>
                              </a:lnTo>
                              <a:lnTo>
                                <a:pt x="38" y="377"/>
                              </a:lnTo>
                              <a:lnTo>
                                <a:pt x="40" y="378"/>
                              </a:lnTo>
                              <a:lnTo>
                                <a:pt x="40" y="378"/>
                              </a:lnTo>
                              <a:lnTo>
                                <a:pt x="40" y="378"/>
                              </a:lnTo>
                              <a:lnTo>
                                <a:pt x="41" y="380"/>
                              </a:lnTo>
                              <a:lnTo>
                                <a:pt x="41" y="380"/>
                              </a:lnTo>
                              <a:lnTo>
                                <a:pt x="41" y="380"/>
                              </a:lnTo>
                              <a:lnTo>
                                <a:pt x="41" y="381"/>
                              </a:lnTo>
                              <a:lnTo>
                                <a:pt x="41" y="381"/>
                              </a:lnTo>
                              <a:lnTo>
                                <a:pt x="43" y="383"/>
                              </a:lnTo>
                              <a:lnTo>
                                <a:pt x="43" y="383"/>
                              </a:lnTo>
                              <a:lnTo>
                                <a:pt x="43" y="383"/>
                              </a:lnTo>
                              <a:lnTo>
                                <a:pt x="43" y="383"/>
                              </a:lnTo>
                              <a:lnTo>
                                <a:pt x="44" y="384"/>
                              </a:lnTo>
                              <a:lnTo>
                                <a:pt x="44" y="384"/>
                              </a:lnTo>
                              <a:lnTo>
                                <a:pt x="44" y="386"/>
                              </a:lnTo>
                              <a:lnTo>
                                <a:pt x="45" y="386"/>
                              </a:lnTo>
                              <a:lnTo>
                                <a:pt x="45" y="387"/>
                              </a:lnTo>
                              <a:lnTo>
                                <a:pt x="45" y="387"/>
                              </a:lnTo>
                              <a:lnTo>
                                <a:pt x="45" y="387"/>
                              </a:lnTo>
                              <a:lnTo>
                                <a:pt x="45" y="389"/>
                              </a:lnTo>
                              <a:lnTo>
                                <a:pt x="47" y="389"/>
                              </a:lnTo>
                              <a:lnTo>
                                <a:pt x="47" y="390"/>
                              </a:lnTo>
                              <a:lnTo>
                                <a:pt x="47" y="390"/>
                              </a:lnTo>
                              <a:lnTo>
                                <a:pt x="47" y="390"/>
                              </a:lnTo>
                              <a:lnTo>
                                <a:pt x="48" y="391"/>
                              </a:lnTo>
                              <a:lnTo>
                                <a:pt x="48" y="391"/>
                              </a:lnTo>
                              <a:lnTo>
                                <a:pt x="48" y="391"/>
                              </a:lnTo>
                              <a:lnTo>
                                <a:pt x="50" y="393"/>
                              </a:lnTo>
                              <a:lnTo>
                                <a:pt x="50" y="393"/>
                              </a:lnTo>
                              <a:lnTo>
                                <a:pt x="50" y="393"/>
                              </a:lnTo>
                              <a:lnTo>
                                <a:pt x="50" y="394"/>
                              </a:lnTo>
                              <a:lnTo>
                                <a:pt x="50" y="394"/>
                              </a:lnTo>
                              <a:lnTo>
                                <a:pt x="51" y="396"/>
                              </a:lnTo>
                              <a:lnTo>
                                <a:pt x="51" y="396"/>
                              </a:lnTo>
                              <a:lnTo>
                                <a:pt x="51" y="396"/>
                              </a:lnTo>
                              <a:lnTo>
                                <a:pt x="51" y="396"/>
                              </a:lnTo>
                              <a:lnTo>
                                <a:pt x="53" y="397"/>
                              </a:lnTo>
                              <a:lnTo>
                                <a:pt x="53" y="397"/>
                              </a:lnTo>
                              <a:lnTo>
                                <a:pt x="53" y="397"/>
                              </a:lnTo>
                              <a:lnTo>
                                <a:pt x="54" y="399"/>
                              </a:lnTo>
                              <a:lnTo>
                                <a:pt x="54" y="399"/>
                              </a:lnTo>
                              <a:lnTo>
                                <a:pt x="54" y="399"/>
                              </a:lnTo>
                              <a:lnTo>
                                <a:pt x="54" y="400"/>
                              </a:lnTo>
                              <a:lnTo>
                                <a:pt x="56" y="400"/>
                              </a:lnTo>
                              <a:lnTo>
                                <a:pt x="56" y="401"/>
                              </a:lnTo>
                              <a:lnTo>
                                <a:pt x="57" y="401"/>
                              </a:lnTo>
                              <a:lnTo>
                                <a:pt x="57" y="401"/>
                              </a:lnTo>
                              <a:lnTo>
                                <a:pt x="57" y="401"/>
                              </a:lnTo>
                              <a:lnTo>
                                <a:pt x="58" y="403"/>
                              </a:lnTo>
                              <a:lnTo>
                                <a:pt x="58" y="403"/>
                              </a:lnTo>
                              <a:lnTo>
                                <a:pt x="58" y="404"/>
                              </a:lnTo>
                              <a:lnTo>
                                <a:pt x="60" y="404"/>
                              </a:lnTo>
                              <a:lnTo>
                                <a:pt x="60" y="406"/>
                              </a:lnTo>
                              <a:lnTo>
                                <a:pt x="60" y="406"/>
                              </a:lnTo>
                              <a:lnTo>
                                <a:pt x="60" y="406"/>
                              </a:lnTo>
                              <a:lnTo>
                                <a:pt x="60" y="407"/>
                              </a:lnTo>
                              <a:lnTo>
                                <a:pt x="61" y="407"/>
                              </a:lnTo>
                              <a:lnTo>
                                <a:pt x="61" y="409"/>
                              </a:lnTo>
                              <a:lnTo>
                                <a:pt x="61" y="409"/>
                              </a:lnTo>
                              <a:lnTo>
                                <a:pt x="61" y="409"/>
                              </a:lnTo>
                              <a:lnTo>
                                <a:pt x="63" y="410"/>
                              </a:lnTo>
                              <a:lnTo>
                                <a:pt x="63" y="410"/>
                              </a:lnTo>
                              <a:lnTo>
                                <a:pt x="64" y="410"/>
                              </a:lnTo>
                              <a:lnTo>
                                <a:pt x="64" y="412"/>
                              </a:lnTo>
                              <a:lnTo>
                                <a:pt x="66" y="412"/>
                              </a:lnTo>
                              <a:lnTo>
                                <a:pt x="66" y="412"/>
                              </a:lnTo>
                              <a:lnTo>
                                <a:pt x="66" y="412"/>
                              </a:lnTo>
                              <a:lnTo>
                                <a:pt x="66" y="413"/>
                              </a:lnTo>
                              <a:lnTo>
                                <a:pt x="67" y="413"/>
                              </a:lnTo>
                              <a:lnTo>
                                <a:pt x="67" y="414"/>
                              </a:lnTo>
                              <a:lnTo>
                                <a:pt x="67" y="414"/>
                              </a:lnTo>
                              <a:lnTo>
                                <a:pt x="67" y="414"/>
                              </a:lnTo>
                              <a:lnTo>
                                <a:pt x="68" y="416"/>
                              </a:lnTo>
                              <a:lnTo>
                                <a:pt x="68" y="416"/>
                              </a:lnTo>
                              <a:lnTo>
                                <a:pt x="70" y="416"/>
                              </a:lnTo>
                              <a:lnTo>
                                <a:pt x="70" y="417"/>
                              </a:lnTo>
                              <a:lnTo>
                                <a:pt x="71" y="417"/>
                              </a:lnTo>
                              <a:lnTo>
                                <a:pt x="71" y="417"/>
                              </a:lnTo>
                              <a:lnTo>
                                <a:pt x="71" y="419"/>
                              </a:lnTo>
                              <a:lnTo>
                                <a:pt x="71" y="419"/>
                              </a:lnTo>
                              <a:lnTo>
                                <a:pt x="73" y="420"/>
                              </a:lnTo>
                              <a:lnTo>
                                <a:pt x="73" y="420"/>
                              </a:lnTo>
                              <a:lnTo>
                                <a:pt x="73" y="420"/>
                              </a:lnTo>
                              <a:lnTo>
                                <a:pt x="73" y="420"/>
                              </a:lnTo>
                              <a:lnTo>
                                <a:pt x="74" y="422"/>
                              </a:lnTo>
                              <a:lnTo>
                                <a:pt x="74" y="422"/>
                              </a:lnTo>
                              <a:lnTo>
                                <a:pt x="76" y="422"/>
                              </a:lnTo>
                              <a:lnTo>
                                <a:pt x="76" y="423"/>
                              </a:lnTo>
                              <a:lnTo>
                                <a:pt x="77" y="423"/>
                              </a:lnTo>
                              <a:lnTo>
                                <a:pt x="77" y="423"/>
                              </a:lnTo>
                              <a:lnTo>
                                <a:pt x="77" y="425"/>
                              </a:lnTo>
                              <a:lnTo>
                                <a:pt x="79" y="425"/>
                              </a:lnTo>
                              <a:lnTo>
                                <a:pt x="79" y="426"/>
                              </a:lnTo>
                              <a:lnTo>
                                <a:pt x="80" y="426"/>
                              </a:lnTo>
                              <a:lnTo>
                                <a:pt x="80" y="426"/>
                              </a:lnTo>
                              <a:lnTo>
                                <a:pt x="80" y="426"/>
                              </a:lnTo>
                              <a:lnTo>
                                <a:pt x="81" y="427"/>
                              </a:lnTo>
                              <a:lnTo>
                                <a:pt x="81" y="427"/>
                              </a:lnTo>
                              <a:lnTo>
                                <a:pt x="81" y="427"/>
                              </a:lnTo>
                              <a:lnTo>
                                <a:pt x="83" y="429"/>
                              </a:lnTo>
                              <a:lnTo>
                                <a:pt x="83" y="429"/>
                              </a:lnTo>
                              <a:lnTo>
                                <a:pt x="83" y="429"/>
                              </a:lnTo>
                              <a:lnTo>
                                <a:pt x="83" y="429"/>
                              </a:lnTo>
                              <a:lnTo>
                                <a:pt x="84" y="430"/>
                              </a:lnTo>
                              <a:lnTo>
                                <a:pt x="84" y="430"/>
                              </a:lnTo>
                              <a:lnTo>
                                <a:pt x="86" y="432"/>
                              </a:lnTo>
                              <a:lnTo>
                                <a:pt x="86" y="432"/>
                              </a:lnTo>
                              <a:lnTo>
                                <a:pt x="86" y="432"/>
                              </a:lnTo>
                              <a:lnTo>
                                <a:pt x="87" y="433"/>
                              </a:lnTo>
                              <a:lnTo>
                                <a:pt x="87" y="433"/>
                              </a:lnTo>
                              <a:lnTo>
                                <a:pt x="89" y="433"/>
                              </a:lnTo>
                              <a:lnTo>
                                <a:pt x="89" y="435"/>
                              </a:lnTo>
                              <a:lnTo>
                                <a:pt x="90" y="435"/>
                              </a:lnTo>
                              <a:lnTo>
                                <a:pt x="90" y="435"/>
                              </a:lnTo>
                              <a:lnTo>
                                <a:pt x="90" y="435"/>
                              </a:lnTo>
                              <a:lnTo>
                                <a:pt x="91" y="435"/>
                              </a:lnTo>
                              <a:lnTo>
                                <a:pt x="91" y="436"/>
                              </a:lnTo>
                              <a:lnTo>
                                <a:pt x="93" y="436"/>
                              </a:lnTo>
                              <a:lnTo>
                                <a:pt x="93" y="436"/>
                              </a:lnTo>
                              <a:lnTo>
                                <a:pt x="93" y="436"/>
                              </a:lnTo>
                              <a:lnTo>
                                <a:pt x="94" y="437"/>
                              </a:lnTo>
                              <a:lnTo>
                                <a:pt x="94" y="437"/>
                              </a:lnTo>
                              <a:lnTo>
                                <a:pt x="94" y="437"/>
                              </a:lnTo>
                              <a:lnTo>
                                <a:pt x="96" y="439"/>
                              </a:lnTo>
                              <a:lnTo>
                                <a:pt x="96" y="439"/>
                              </a:lnTo>
                              <a:lnTo>
                                <a:pt x="97" y="439"/>
                              </a:lnTo>
                              <a:lnTo>
                                <a:pt x="97" y="440"/>
                              </a:lnTo>
                              <a:lnTo>
                                <a:pt x="99" y="440"/>
                              </a:lnTo>
                              <a:lnTo>
                                <a:pt x="99" y="442"/>
                              </a:lnTo>
                              <a:lnTo>
                                <a:pt x="100" y="442"/>
                              </a:lnTo>
                              <a:lnTo>
                                <a:pt x="100" y="442"/>
                              </a:lnTo>
                              <a:lnTo>
                                <a:pt x="100" y="442"/>
                              </a:lnTo>
                              <a:lnTo>
                                <a:pt x="102" y="443"/>
                              </a:lnTo>
                              <a:lnTo>
                                <a:pt x="102" y="443"/>
                              </a:lnTo>
                              <a:lnTo>
                                <a:pt x="102" y="443"/>
                              </a:lnTo>
                              <a:lnTo>
                                <a:pt x="103" y="445"/>
                              </a:lnTo>
                              <a:lnTo>
                                <a:pt x="103" y="445"/>
                              </a:lnTo>
                              <a:lnTo>
                                <a:pt x="104" y="445"/>
                              </a:lnTo>
                              <a:lnTo>
                                <a:pt x="104" y="445"/>
                              </a:lnTo>
                              <a:lnTo>
                                <a:pt x="106" y="445"/>
                              </a:lnTo>
                              <a:lnTo>
                                <a:pt x="106" y="446"/>
                              </a:lnTo>
                              <a:lnTo>
                                <a:pt x="107" y="446"/>
                              </a:lnTo>
                              <a:lnTo>
                                <a:pt x="107" y="446"/>
                              </a:lnTo>
                              <a:lnTo>
                                <a:pt x="107" y="446"/>
                              </a:lnTo>
                              <a:lnTo>
                                <a:pt x="109" y="448"/>
                              </a:lnTo>
                              <a:lnTo>
                                <a:pt x="109" y="448"/>
                              </a:lnTo>
                              <a:lnTo>
                                <a:pt x="109" y="448"/>
                              </a:lnTo>
                              <a:lnTo>
                                <a:pt x="110" y="449"/>
                              </a:lnTo>
                              <a:lnTo>
                                <a:pt x="110" y="449"/>
                              </a:lnTo>
                              <a:lnTo>
                                <a:pt x="112" y="449"/>
                              </a:lnTo>
                              <a:lnTo>
                                <a:pt x="112" y="449"/>
                              </a:lnTo>
                              <a:lnTo>
                                <a:pt x="113" y="450"/>
                              </a:lnTo>
                              <a:lnTo>
                                <a:pt x="113" y="450"/>
                              </a:lnTo>
                              <a:lnTo>
                                <a:pt x="114" y="452"/>
                              </a:lnTo>
                              <a:lnTo>
                                <a:pt x="114" y="452"/>
                              </a:lnTo>
                              <a:lnTo>
                                <a:pt x="114" y="452"/>
                              </a:lnTo>
                              <a:lnTo>
                                <a:pt x="116" y="453"/>
                              </a:lnTo>
                              <a:lnTo>
                                <a:pt x="116" y="453"/>
                              </a:lnTo>
                              <a:lnTo>
                                <a:pt x="117" y="453"/>
                              </a:lnTo>
                              <a:lnTo>
                                <a:pt x="117" y="455"/>
                              </a:lnTo>
                              <a:lnTo>
                                <a:pt x="119" y="455"/>
                              </a:lnTo>
                              <a:lnTo>
                                <a:pt x="119" y="455"/>
                              </a:lnTo>
                              <a:lnTo>
                                <a:pt x="119" y="455"/>
                              </a:lnTo>
                              <a:lnTo>
                                <a:pt x="120" y="455"/>
                              </a:lnTo>
                              <a:lnTo>
                                <a:pt x="120" y="456"/>
                              </a:lnTo>
                              <a:lnTo>
                                <a:pt x="122" y="456"/>
                              </a:lnTo>
                              <a:lnTo>
                                <a:pt x="122" y="456"/>
                              </a:lnTo>
                              <a:lnTo>
                                <a:pt x="122" y="456"/>
                              </a:lnTo>
                              <a:lnTo>
                                <a:pt x="123" y="458"/>
                              </a:lnTo>
                              <a:lnTo>
                                <a:pt x="124" y="458"/>
                              </a:lnTo>
                              <a:lnTo>
                                <a:pt x="126" y="458"/>
                              </a:lnTo>
                              <a:lnTo>
                                <a:pt x="126" y="459"/>
                              </a:lnTo>
                              <a:lnTo>
                                <a:pt x="127" y="459"/>
                              </a:lnTo>
                              <a:lnTo>
                                <a:pt x="127" y="459"/>
                              </a:lnTo>
                              <a:lnTo>
                                <a:pt x="129" y="459"/>
                              </a:lnTo>
                              <a:lnTo>
                                <a:pt x="130" y="459"/>
                              </a:lnTo>
                              <a:lnTo>
                                <a:pt x="130" y="461"/>
                              </a:lnTo>
                              <a:lnTo>
                                <a:pt x="132" y="461"/>
                              </a:lnTo>
                              <a:lnTo>
                                <a:pt x="133" y="461"/>
                              </a:lnTo>
                              <a:lnTo>
                                <a:pt x="133" y="461"/>
                              </a:lnTo>
                              <a:lnTo>
                                <a:pt x="135" y="462"/>
                              </a:lnTo>
                              <a:lnTo>
                                <a:pt x="136" y="462"/>
                              </a:lnTo>
                              <a:lnTo>
                                <a:pt x="136" y="463"/>
                              </a:lnTo>
                              <a:lnTo>
                                <a:pt x="137" y="463"/>
                              </a:lnTo>
                              <a:lnTo>
                                <a:pt x="137" y="465"/>
                              </a:lnTo>
                              <a:lnTo>
                                <a:pt x="139" y="465"/>
                              </a:lnTo>
                              <a:lnTo>
                                <a:pt x="140" y="465"/>
                              </a:lnTo>
                              <a:lnTo>
                                <a:pt x="140" y="465"/>
                              </a:lnTo>
                              <a:lnTo>
                                <a:pt x="142" y="466"/>
                              </a:lnTo>
                              <a:lnTo>
                                <a:pt x="142" y="466"/>
                              </a:lnTo>
                              <a:lnTo>
                                <a:pt x="143" y="466"/>
                              </a:lnTo>
                              <a:lnTo>
                                <a:pt x="143" y="466"/>
                              </a:lnTo>
                              <a:lnTo>
                                <a:pt x="145" y="468"/>
                              </a:lnTo>
                              <a:lnTo>
                                <a:pt x="146" y="468"/>
                              </a:lnTo>
                              <a:lnTo>
                                <a:pt x="147" y="468"/>
                              </a:lnTo>
                              <a:lnTo>
                                <a:pt x="147" y="469"/>
                              </a:lnTo>
                              <a:lnTo>
                                <a:pt x="149" y="469"/>
                              </a:lnTo>
                              <a:lnTo>
                                <a:pt x="150" y="469"/>
                              </a:lnTo>
                              <a:lnTo>
                                <a:pt x="152" y="469"/>
                              </a:lnTo>
                              <a:lnTo>
                                <a:pt x="152" y="469"/>
                              </a:lnTo>
                              <a:lnTo>
                                <a:pt x="153" y="471"/>
                              </a:lnTo>
                              <a:lnTo>
                                <a:pt x="153" y="471"/>
                              </a:lnTo>
                              <a:lnTo>
                                <a:pt x="155" y="471"/>
                              </a:lnTo>
                              <a:lnTo>
                                <a:pt x="155" y="471"/>
                              </a:lnTo>
                              <a:lnTo>
                                <a:pt x="156" y="472"/>
                              </a:lnTo>
                              <a:lnTo>
                                <a:pt x="158" y="472"/>
                              </a:lnTo>
                              <a:lnTo>
                                <a:pt x="159" y="472"/>
                              </a:lnTo>
                              <a:lnTo>
                                <a:pt x="160" y="472"/>
                              </a:lnTo>
                              <a:lnTo>
                                <a:pt x="160" y="472"/>
                              </a:lnTo>
                              <a:lnTo>
                                <a:pt x="162" y="472"/>
                              </a:lnTo>
                              <a:lnTo>
                                <a:pt x="163" y="472"/>
                              </a:lnTo>
                              <a:lnTo>
                                <a:pt x="163" y="473"/>
                              </a:lnTo>
                              <a:lnTo>
                                <a:pt x="165" y="473"/>
                              </a:lnTo>
                              <a:lnTo>
                                <a:pt x="166" y="473"/>
                              </a:lnTo>
                              <a:lnTo>
                                <a:pt x="168" y="473"/>
                              </a:lnTo>
                              <a:lnTo>
                                <a:pt x="168" y="473"/>
                              </a:lnTo>
                              <a:lnTo>
                                <a:pt x="169" y="475"/>
                              </a:lnTo>
                              <a:lnTo>
                                <a:pt x="170" y="475"/>
                              </a:lnTo>
                              <a:lnTo>
                                <a:pt x="170" y="475"/>
                              </a:lnTo>
                              <a:lnTo>
                                <a:pt x="172" y="475"/>
                              </a:lnTo>
                              <a:lnTo>
                                <a:pt x="172" y="475"/>
                              </a:lnTo>
                              <a:lnTo>
                                <a:pt x="173" y="475"/>
                              </a:lnTo>
                              <a:lnTo>
                                <a:pt x="175" y="476"/>
                              </a:lnTo>
                              <a:lnTo>
                                <a:pt x="176" y="476"/>
                              </a:lnTo>
                              <a:lnTo>
                                <a:pt x="176" y="476"/>
                              </a:lnTo>
                              <a:lnTo>
                                <a:pt x="178" y="476"/>
                              </a:lnTo>
                              <a:lnTo>
                                <a:pt x="179" y="476"/>
                              </a:lnTo>
                              <a:lnTo>
                                <a:pt x="179" y="476"/>
                              </a:lnTo>
                              <a:lnTo>
                                <a:pt x="181" y="478"/>
                              </a:lnTo>
                              <a:lnTo>
                                <a:pt x="182" y="478"/>
                              </a:lnTo>
                              <a:lnTo>
                                <a:pt x="183" y="478"/>
                              </a:lnTo>
                              <a:lnTo>
                                <a:pt x="185" y="478"/>
                              </a:lnTo>
                              <a:lnTo>
                                <a:pt x="185" y="478"/>
                              </a:lnTo>
                              <a:lnTo>
                                <a:pt x="186" y="478"/>
                              </a:lnTo>
                              <a:lnTo>
                                <a:pt x="188" y="478"/>
                              </a:lnTo>
                              <a:lnTo>
                                <a:pt x="188" y="478"/>
                              </a:lnTo>
                              <a:lnTo>
                                <a:pt x="189" y="478"/>
                              </a:lnTo>
                              <a:lnTo>
                                <a:pt x="191" y="478"/>
                              </a:lnTo>
                              <a:lnTo>
                                <a:pt x="192" y="478"/>
                              </a:lnTo>
                              <a:lnTo>
                                <a:pt x="192" y="478"/>
                              </a:lnTo>
                              <a:lnTo>
                                <a:pt x="193" y="479"/>
                              </a:lnTo>
                              <a:lnTo>
                                <a:pt x="195" y="479"/>
                              </a:lnTo>
                              <a:lnTo>
                                <a:pt x="196" y="479"/>
                              </a:lnTo>
                              <a:lnTo>
                                <a:pt x="196" y="479"/>
                              </a:lnTo>
                              <a:lnTo>
                                <a:pt x="198" y="479"/>
                              </a:lnTo>
                              <a:lnTo>
                                <a:pt x="199" y="479"/>
                              </a:lnTo>
                              <a:lnTo>
                                <a:pt x="201" y="479"/>
                              </a:lnTo>
                              <a:lnTo>
                                <a:pt x="201" y="479"/>
                              </a:lnTo>
                              <a:lnTo>
                                <a:pt x="202" y="479"/>
                              </a:lnTo>
                              <a:lnTo>
                                <a:pt x="202" y="479"/>
                              </a:lnTo>
                              <a:lnTo>
                                <a:pt x="204" y="479"/>
                              </a:lnTo>
                              <a:lnTo>
                                <a:pt x="204" y="479"/>
                              </a:lnTo>
                              <a:lnTo>
                                <a:pt x="205" y="481"/>
                              </a:lnTo>
                              <a:lnTo>
                                <a:pt x="206" y="479"/>
                              </a:lnTo>
                              <a:lnTo>
                                <a:pt x="208" y="479"/>
                              </a:lnTo>
                              <a:lnTo>
                                <a:pt x="209" y="481"/>
                              </a:lnTo>
                              <a:lnTo>
                                <a:pt x="209" y="481"/>
                              </a:lnTo>
                              <a:lnTo>
                                <a:pt x="211" y="479"/>
                              </a:lnTo>
                              <a:lnTo>
                                <a:pt x="212" y="481"/>
                              </a:lnTo>
                              <a:lnTo>
                                <a:pt x="212" y="479"/>
                              </a:lnTo>
                              <a:lnTo>
                                <a:pt x="214" y="479"/>
                              </a:lnTo>
                              <a:lnTo>
                                <a:pt x="215" y="481"/>
                              </a:lnTo>
                              <a:lnTo>
                                <a:pt x="216" y="479"/>
                              </a:lnTo>
                              <a:lnTo>
                                <a:pt x="216" y="479"/>
                              </a:lnTo>
                              <a:lnTo>
                                <a:pt x="218" y="481"/>
                              </a:lnTo>
                              <a:lnTo>
                                <a:pt x="219" y="479"/>
                              </a:lnTo>
                              <a:lnTo>
                                <a:pt x="221" y="479"/>
                              </a:lnTo>
                              <a:lnTo>
                                <a:pt x="222" y="481"/>
                              </a:lnTo>
                              <a:lnTo>
                                <a:pt x="222" y="481"/>
                              </a:lnTo>
                              <a:lnTo>
                                <a:pt x="224" y="479"/>
                              </a:lnTo>
                              <a:lnTo>
                                <a:pt x="225" y="481"/>
                              </a:lnTo>
                              <a:lnTo>
                                <a:pt x="225" y="479"/>
                              </a:lnTo>
                              <a:lnTo>
                                <a:pt x="227" y="479"/>
                              </a:lnTo>
                              <a:lnTo>
                                <a:pt x="228" y="481"/>
                              </a:lnTo>
                              <a:lnTo>
                                <a:pt x="229" y="479"/>
                              </a:lnTo>
                              <a:lnTo>
                                <a:pt x="229" y="479"/>
                              </a:lnTo>
                              <a:lnTo>
                                <a:pt x="231" y="479"/>
                              </a:lnTo>
                              <a:lnTo>
                                <a:pt x="232" y="479"/>
                              </a:lnTo>
                              <a:lnTo>
                                <a:pt x="232" y="479"/>
                              </a:lnTo>
                              <a:lnTo>
                                <a:pt x="234" y="479"/>
                              </a:lnTo>
                              <a:lnTo>
                                <a:pt x="234" y="479"/>
                              </a:lnTo>
                              <a:lnTo>
                                <a:pt x="235" y="479"/>
                              </a:lnTo>
                              <a:lnTo>
                                <a:pt x="237" y="479"/>
                              </a:lnTo>
                              <a:lnTo>
                                <a:pt x="238" y="479"/>
                              </a:lnTo>
                              <a:lnTo>
                                <a:pt x="238" y="479"/>
                              </a:lnTo>
                              <a:lnTo>
                                <a:pt x="239" y="479"/>
                              </a:lnTo>
                              <a:lnTo>
                                <a:pt x="241" y="479"/>
                              </a:lnTo>
                              <a:lnTo>
                                <a:pt x="241" y="478"/>
                              </a:lnTo>
                              <a:lnTo>
                                <a:pt x="242" y="478"/>
                              </a:lnTo>
                              <a:lnTo>
                                <a:pt x="244" y="478"/>
                              </a:lnTo>
                              <a:lnTo>
                                <a:pt x="245" y="478"/>
                              </a:lnTo>
                              <a:lnTo>
                                <a:pt x="247" y="478"/>
                              </a:lnTo>
                              <a:lnTo>
                                <a:pt x="247" y="478"/>
                              </a:lnTo>
                              <a:lnTo>
                                <a:pt x="248" y="478"/>
                              </a:lnTo>
                              <a:lnTo>
                                <a:pt x="249" y="478"/>
                              </a:lnTo>
                              <a:lnTo>
                                <a:pt x="249" y="478"/>
                              </a:lnTo>
                              <a:lnTo>
                                <a:pt x="251" y="478"/>
                              </a:lnTo>
                              <a:lnTo>
                                <a:pt x="252" y="478"/>
                              </a:lnTo>
                              <a:lnTo>
                                <a:pt x="254" y="478"/>
                              </a:lnTo>
                              <a:lnTo>
                                <a:pt x="254" y="476"/>
                              </a:lnTo>
                              <a:lnTo>
                                <a:pt x="255" y="476"/>
                              </a:lnTo>
                              <a:lnTo>
                                <a:pt x="257" y="476"/>
                              </a:lnTo>
                              <a:lnTo>
                                <a:pt x="257" y="476"/>
                              </a:lnTo>
                              <a:lnTo>
                                <a:pt x="258" y="476"/>
                              </a:lnTo>
                              <a:lnTo>
                                <a:pt x="258" y="476"/>
                              </a:lnTo>
                              <a:lnTo>
                                <a:pt x="260" y="476"/>
                              </a:lnTo>
                              <a:lnTo>
                                <a:pt x="261" y="476"/>
                              </a:lnTo>
                              <a:lnTo>
                                <a:pt x="262" y="475"/>
                              </a:lnTo>
                              <a:lnTo>
                                <a:pt x="262" y="475"/>
                              </a:lnTo>
                              <a:lnTo>
                                <a:pt x="264" y="475"/>
                              </a:lnTo>
                              <a:lnTo>
                                <a:pt x="265" y="475"/>
                              </a:lnTo>
                              <a:lnTo>
                                <a:pt x="265" y="473"/>
                              </a:lnTo>
                              <a:lnTo>
                                <a:pt x="267" y="473"/>
                              </a:lnTo>
                              <a:lnTo>
                                <a:pt x="268" y="473"/>
                              </a:lnTo>
                              <a:lnTo>
                                <a:pt x="270" y="473"/>
                              </a:lnTo>
                              <a:lnTo>
                                <a:pt x="270" y="473"/>
                              </a:lnTo>
                              <a:lnTo>
                                <a:pt x="271" y="473"/>
                              </a:lnTo>
                              <a:lnTo>
                                <a:pt x="272" y="472"/>
                              </a:lnTo>
                              <a:lnTo>
                                <a:pt x="274" y="472"/>
                              </a:lnTo>
                              <a:lnTo>
                                <a:pt x="274" y="472"/>
                              </a:lnTo>
                              <a:lnTo>
                                <a:pt x="275" y="472"/>
                              </a:lnTo>
                              <a:lnTo>
                                <a:pt x="275" y="472"/>
                              </a:lnTo>
                              <a:lnTo>
                                <a:pt x="277" y="472"/>
                              </a:lnTo>
                              <a:lnTo>
                                <a:pt x="277" y="471"/>
                              </a:lnTo>
                              <a:lnTo>
                                <a:pt x="278" y="471"/>
                              </a:lnTo>
                              <a:lnTo>
                                <a:pt x="280" y="471"/>
                              </a:lnTo>
                              <a:lnTo>
                                <a:pt x="281" y="471"/>
                              </a:lnTo>
                              <a:lnTo>
                                <a:pt x="283" y="471"/>
                              </a:lnTo>
                              <a:lnTo>
                                <a:pt x="283" y="469"/>
                              </a:lnTo>
                              <a:lnTo>
                                <a:pt x="284" y="469"/>
                              </a:lnTo>
                              <a:lnTo>
                                <a:pt x="285" y="469"/>
                              </a:lnTo>
                              <a:lnTo>
                                <a:pt x="285" y="468"/>
                              </a:lnTo>
                              <a:lnTo>
                                <a:pt x="287" y="468"/>
                              </a:lnTo>
                              <a:lnTo>
                                <a:pt x="288" y="468"/>
                              </a:lnTo>
                              <a:lnTo>
                                <a:pt x="290" y="468"/>
                              </a:lnTo>
                              <a:lnTo>
                                <a:pt x="290" y="466"/>
                              </a:lnTo>
                              <a:lnTo>
                                <a:pt x="291" y="466"/>
                              </a:lnTo>
                              <a:lnTo>
                                <a:pt x="293" y="466"/>
                              </a:lnTo>
                              <a:lnTo>
                                <a:pt x="293" y="466"/>
                              </a:lnTo>
                              <a:lnTo>
                                <a:pt x="294" y="465"/>
                              </a:lnTo>
                              <a:lnTo>
                                <a:pt x="294" y="465"/>
                              </a:lnTo>
                              <a:lnTo>
                                <a:pt x="295" y="463"/>
                              </a:lnTo>
                              <a:lnTo>
                                <a:pt x="297" y="463"/>
                              </a:lnTo>
                              <a:lnTo>
                                <a:pt x="298" y="463"/>
                              </a:lnTo>
                              <a:lnTo>
                                <a:pt x="298" y="462"/>
                              </a:lnTo>
                              <a:lnTo>
                                <a:pt x="300" y="462"/>
                              </a:lnTo>
                              <a:lnTo>
                                <a:pt x="301" y="462"/>
                              </a:lnTo>
                              <a:lnTo>
                                <a:pt x="301" y="461"/>
                              </a:lnTo>
                              <a:lnTo>
                                <a:pt x="303" y="461"/>
                              </a:lnTo>
                              <a:lnTo>
                                <a:pt x="304" y="461"/>
                              </a:lnTo>
                              <a:lnTo>
                                <a:pt x="304" y="461"/>
                              </a:lnTo>
                              <a:lnTo>
                                <a:pt x="306" y="459"/>
                              </a:lnTo>
                              <a:lnTo>
                                <a:pt x="306" y="459"/>
                              </a:lnTo>
                              <a:lnTo>
                                <a:pt x="307" y="458"/>
                              </a:lnTo>
                              <a:lnTo>
                                <a:pt x="308" y="458"/>
                              </a:lnTo>
                              <a:lnTo>
                                <a:pt x="310" y="458"/>
                              </a:lnTo>
                              <a:lnTo>
                                <a:pt x="310" y="456"/>
                              </a:lnTo>
                              <a:lnTo>
                                <a:pt x="311" y="456"/>
                              </a:lnTo>
                              <a:lnTo>
                                <a:pt x="313" y="456"/>
                              </a:lnTo>
                              <a:lnTo>
                                <a:pt x="313" y="455"/>
                              </a:lnTo>
                              <a:lnTo>
                                <a:pt x="314" y="455"/>
                              </a:lnTo>
                              <a:lnTo>
                                <a:pt x="314" y="455"/>
                              </a:lnTo>
                              <a:lnTo>
                                <a:pt x="316" y="455"/>
                              </a:lnTo>
                              <a:lnTo>
                                <a:pt x="317" y="453"/>
                              </a:lnTo>
                              <a:lnTo>
                                <a:pt x="317" y="453"/>
                              </a:lnTo>
                              <a:lnTo>
                                <a:pt x="317" y="452"/>
                              </a:lnTo>
                              <a:lnTo>
                                <a:pt x="318" y="452"/>
                              </a:lnTo>
                              <a:lnTo>
                                <a:pt x="318" y="452"/>
                              </a:lnTo>
                              <a:lnTo>
                                <a:pt x="320" y="450"/>
                              </a:lnTo>
                              <a:lnTo>
                                <a:pt x="321" y="450"/>
                              </a:lnTo>
                              <a:lnTo>
                                <a:pt x="321" y="450"/>
                              </a:lnTo>
                              <a:lnTo>
                                <a:pt x="321" y="449"/>
                              </a:lnTo>
                              <a:lnTo>
                                <a:pt x="323" y="449"/>
                              </a:lnTo>
                              <a:lnTo>
                                <a:pt x="324" y="449"/>
                              </a:lnTo>
                              <a:lnTo>
                                <a:pt x="324" y="448"/>
                              </a:lnTo>
                              <a:lnTo>
                                <a:pt x="326" y="448"/>
                              </a:lnTo>
                              <a:lnTo>
                                <a:pt x="326" y="446"/>
                              </a:lnTo>
                              <a:lnTo>
                                <a:pt x="327" y="446"/>
                              </a:lnTo>
                              <a:lnTo>
                                <a:pt x="329" y="446"/>
                              </a:lnTo>
                              <a:lnTo>
                                <a:pt x="329" y="445"/>
                              </a:lnTo>
                              <a:lnTo>
                                <a:pt x="330" y="445"/>
                              </a:lnTo>
                              <a:lnTo>
                                <a:pt x="330" y="443"/>
                              </a:lnTo>
                              <a:lnTo>
                                <a:pt x="331" y="443"/>
                              </a:lnTo>
                              <a:lnTo>
                                <a:pt x="331" y="442"/>
                              </a:lnTo>
                              <a:lnTo>
                                <a:pt x="333" y="442"/>
                              </a:lnTo>
                              <a:lnTo>
                                <a:pt x="333" y="442"/>
                              </a:lnTo>
                              <a:lnTo>
                                <a:pt x="334" y="442"/>
                              </a:lnTo>
                              <a:lnTo>
                                <a:pt x="336" y="440"/>
                              </a:lnTo>
                              <a:lnTo>
                                <a:pt x="336" y="440"/>
                              </a:lnTo>
                              <a:lnTo>
                                <a:pt x="336" y="439"/>
                              </a:lnTo>
                              <a:lnTo>
                                <a:pt x="337" y="439"/>
                              </a:lnTo>
                              <a:lnTo>
                                <a:pt x="337" y="439"/>
                              </a:lnTo>
                              <a:lnTo>
                                <a:pt x="339" y="437"/>
                              </a:lnTo>
                              <a:lnTo>
                                <a:pt x="340" y="437"/>
                              </a:lnTo>
                              <a:lnTo>
                                <a:pt x="340" y="437"/>
                              </a:lnTo>
                              <a:lnTo>
                                <a:pt x="340" y="436"/>
                              </a:lnTo>
                              <a:lnTo>
                                <a:pt x="341" y="436"/>
                              </a:lnTo>
                              <a:lnTo>
                                <a:pt x="341" y="436"/>
                              </a:lnTo>
                              <a:lnTo>
                                <a:pt x="343" y="435"/>
                              </a:lnTo>
                              <a:lnTo>
                                <a:pt x="343" y="435"/>
                              </a:lnTo>
                              <a:lnTo>
                                <a:pt x="344" y="433"/>
                              </a:lnTo>
                              <a:lnTo>
                                <a:pt x="344" y="433"/>
                              </a:lnTo>
                              <a:lnTo>
                                <a:pt x="346" y="433"/>
                              </a:lnTo>
                              <a:lnTo>
                                <a:pt x="346" y="432"/>
                              </a:lnTo>
                              <a:lnTo>
                                <a:pt x="347" y="432"/>
                              </a:lnTo>
                              <a:lnTo>
                                <a:pt x="347" y="430"/>
                              </a:lnTo>
                              <a:lnTo>
                                <a:pt x="347" y="430"/>
                              </a:lnTo>
                              <a:lnTo>
                                <a:pt x="347" y="429"/>
                              </a:lnTo>
                              <a:lnTo>
                                <a:pt x="349" y="429"/>
                              </a:lnTo>
                              <a:lnTo>
                                <a:pt x="349" y="429"/>
                              </a:lnTo>
                              <a:lnTo>
                                <a:pt x="350" y="427"/>
                              </a:lnTo>
                              <a:lnTo>
                                <a:pt x="351" y="427"/>
                              </a:lnTo>
                              <a:lnTo>
                                <a:pt x="351" y="426"/>
                              </a:lnTo>
                              <a:lnTo>
                                <a:pt x="351" y="426"/>
                              </a:lnTo>
                              <a:lnTo>
                                <a:pt x="353" y="426"/>
                              </a:lnTo>
                              <a:lnTo>
                                <a:pt x="353" y="425"/>
                              </a:lnTo>
                              <a:lnTo>
                                <a:pt x="354" y="425"/>
                              </a:lnTo>
                              <a:lnTo>
                                <a:pt x="356" y="423"/>
                              </a:lnTo>
                              <a:lnTo>
                                <a:pt x="356" y="423"/>
                              </a:lnTo>
                              <a:lnTo>
                                <a:pt x="356" y="422"/>
                              </a:lnTo>
                              <a:lnTo>
                                <a:pt x="357" y="422"/>
                              </a:lnTo>
                              <a:lnTo>
                                <a:pt x="357" y="422"/>
                              </a:lnTo>
                              <a:lnTo>
                                <a:pt x="359" y="420"/>
                              </a:lnTo>
                              <a:lnTo>
                                <a:pt x="359" y="420"/>
                              </a:lnTo>
                              <a:lnTo>
                                <a:pt x="360" y="419"/>
                              </a:lnTo>
                              <a:lnTo>
                                <a:pt x="360" y="419"/>
                              </a:lnTo>
                              <a:lnTo>
                                <a:pt x="360" y="419"/>
                              </a:lnTo>
                              <a:lnTo>
                                <a:pt x="362" y="417"/>
                              </a:lnTo>
                              <a:lnTo>
                                <a:pt x="362" y="417"/>
                              </a:lnTo>
                              <a:lnTo>
                                <a:pt x="363" y="416"/>
                              </a:lnTo>
                              <a:lnTo>
                                <a:pt x="363" y="416"/>
                              </a:lnTo>
                              <a:lnTo>
                                <a:pt x="363" y="414"/>
                              </a:lnTo>
                              <a:lnTo>
                                <a:pt x="364" y="414"/>
                              </a:lnTo>
                              <a:lnTo>
                                <a:pt x="364" y="414"/>
                              </a:lnTo>
                              <a:lnTo>
                                <a:pt x="364" y="413"/>
                              </a:lnTo>
                              <a:lnTo>
                                <a:pt x="366" y="413"/>
                              </a:lnTo>
                              <a:lnTo>
                                <a:pt x="366" y="412"/>
                              </a:lnTo>
                              <a:lnTo>
                                <a:pt x="367" y="412"/>
                              </a:lnTo>
                              <a:lnTo>
                                <a:pt x="367" y="412"/>
                              </a:lnTo>
                              <a:lnTo>
                                <a:pt x="369" y="410"/>
                              </a:lnTo>
                              <a:lnTo>
                                <a:pt x="369" y="410"/>
                              </a:lnTo>
                              <a:lnTo>
                                <a:pt x="370" y="409"/>
                              </a:lnTo>
                              <a:lnTo>
                                <a:pt x="370" y="409"/>
                              </a:lnTo>
                              <a:lnTo>
                                <a:pt x="370" y="407"/>
                              </a:lnTo>
                              <a:lnTo>
                                <a:pt x="372" y="407"/>
                              </a:lnTo>
                              <a:lnTo>
                                <a:pt x="372" y="407"/>
                              </a:lnTo>
                              <a:lnTo>
                                <a:pt x="372" y="406"/>
                              </a:lnTo>
                              <a:lnTo>
                                <a:pt x="373" y="406"/>
                              </a:lnTo>
                              <a:lnTo>
                                <a:pt x="373" y="404"/>
                              </a:lnTo>
                              <a:lnTo>
                                <a:pt x="373" y="404"/>
                              </a:lnTo>
                              <a:lnTo>
                                <a:pt x="374" y="403"/>
                              </a:lnTo>
                              <a:lnTo>
                                <a:pt x="374" y="403"/>
                              </a:lnTo>
                              <a:lnTo>
                                <a:pt x="376" y="401"/>
                              </a:lnTo>
                              <a:lnTo>
                                <a:pt x="376" y="401"/>
                              </a:lnTo>
                              <a:lnTo>
                                <a:pt x="376" y="401"/>
                              </a:lnTo>
                              <a:lnTo>
                                <a:pt x="376" y="400"/>
                              </a:lnTo>
                              <a:lnTo>
                                <a:pt x="377" y="400"/>
                              </a:lnTo>
                              <a:lnTo>
                                <a:pt x="377" y="399"/>
                              </a:lnTo>
                              <a:lnTo>
                                <a:pt x="379" y="399"/>
                              </a:lnTo>
                              <a:lnTo>
                                <a:pt x="379" y="399"/>
                              </a:lnTo>
                              <a:lnTo>
                                <a:pt x="380" y="397"/>
                              </a:lnTo>
                              <a:lnTo>
                                <a:pt x="380" y="396"/>
                              </a:lnTo>
                              <a:lnTo>
                                <a:pt x="380" y="396"/>
                              </a:lnTo>
                              <a:lnTo>
                                <a:pt x="380" y="394"/>
                              </a:lnTo>
                              <a:lnTo>
                                <a:pt x="382" y="394"/>
                              </a:lnTo>
                              <a:lnTo>
                                <a:pt x="382" y="394"/>
                              </a:lnTo>
                              <a:lnTo>
                                <a:pt x="382" y="393"/>
                              </a:lnTo>
                              <a:lnTo>
                                <a:pt x="382" y="391"/>
                              </a:lnTo>
                              <a:lnTo>
                                <a:pt x="383" y="391"/>
                              </a:lnTo>
                              <a:lnTo>
                                <a:pt x="383" y="391"/>
                              </a:lnTo>
                              <a:lnTo>
                                <a:pt x="385" y="390"/>
                              </a:lnTo>
                              <a:lnTo>
                                <a:pt x="385" y="390"/>
                              </a:lnTo>
                              <a:lnTo>
                                <a:pt x="386" y="389"/>
                              </a:lnTo>
                              <a:lnTo>
                                <a:pt x="386" y="389"/>
                              </a:lnTo>
                              <a:lnTo>
                                <a:pt x="386" y="387"/>
                              </a:lnTo>
                              <a:lnTo>
                                <a:pt x="386" y="387"/>
                              </a:lnTo>
                              <a:lnTo>
                                <a:pt x="387" y="386"/>
                              </a:lnTo>
                              <a:lnTo>
                                <a:pt x="387" y="386"/>
                              </a:lnTo>
                              <a:lnTo>
                                <a:pt x="387" y="386"/>
                              </a:lnTo>
                              <a:lnTo>
                                <a:pt x="387" y="384"/>
                              </a:lnTo>
                              <a:lnTo>
                                <a:pt x="389" y="384"/>
                              </a:lnTo>
                              <a:lnTo>
                                <a:pt x="389" y="383"/>
                              </a:lnTo>
                              <a:lnTo>
                                <a:pt x="389" y="383"/>
                              </a:lnTo>
                              <a:lnTo>
                                <a:pt x="390" y="383"/>
                              </a:lnTo>
                              <a:lnTo>
                                <a:pt x="390" y="381"/>
                              </a:lnTo>
                              <a:lnTo>
                                <a:pt x="390" y="380"/>
                              </a:lnTo>
                              <a:lnTo>
                                <a:pt x="392" y="380"/>
                              </a:lnTo>
                              <a:lnTo>
                                <a:pt x="392" y="378"/>
                              </a:lnTo>
                              <a:lnTo>
                                <a:pt x="393" y="378"/>
                              </a:lnTo>
                              <a:lnTo>
                                <a:pt x="393" y="378"/>
                              </a:lnTo>
                              <a:lnTo>
                                <a:pt x="393" y="377"/>
                              </a:lnTo>
                              <a:lnTo>
                                <a:pt x="393" y="376"/>
                              </a:lnTo>
                              <a:lnTo>
                                <a:pt x="395" y="376"/>
                              </a:lnTo>
                              <a:lnTo>
                                <a:pt x="395" y="376"/>
                              </a:lnTo>
                              <a:lnTo>
                                <a:pt x="395" y="374"/>
                              </a:lnTo>
                              <a:lnTo>
                                <a:pt x="396" y="374"/>
                              </a:lnTo>
                              <a:lnTo>
                                <a:pt x="396" y="373"/>
                              </a:lnTo>
                              <a:lnTo>
                                <a:pt x="396" y="373"/>
                              </a:lnTo>
                              <a:lnTo>
                                <a:pt x="396" y="371"/>
                              </a:lnTo>
                              <a:lnTo>
                                <a:pt x="396" y="371"/>
                              </a:lnTo>
                              <a:lnTo>
                                <a:pt x="397" y="370"/>
                              </a:lnTo>
                              <a:lnTo>
                                <a:pt x="397" y="370"/>
                              </a:lnTo>
                              <a:lnTo>
                                <a:pt x="397" y="370"/>
                              </a:lnTo>
                              <a:lnTo>
                                <a:pt x="397" y="368"/>
                              </a:lnTo>
                              <a:lnTo>
                                <a:pt x="399" y="368"/>
                              </a:lnTo>
                              <a:lnTo>
                                <a:pt x="399" y="367"/>
                              </a:lnTo>
                              <a:lnTo>
                                <a:pt x="400" y="367"/>
                              </a:lnTo>
                              <a:lnTo>
                                <a:pt x="400" y="367"/>
                              </a:lnTo>
                              <a:lnTo>
                                <a:pt x="400" y="366"/>
                              </a:lnTo>
                              <a:lnTo>
                                <a:pt x="400" y="364"/>
                              </a:lnTo>
                              <a:lnTo>
                                <a:pt x="402" y="364"/>
                              </a:lnTo>
                              <a:lnTo>
                                <a:pt x="402" y="363"/>
                              </a:lnTo>
                              <a:lnTo>
                                <a:pt x="402" y="363"/>
                              </a:lnTo>
                              <a:lnTo>
                                <a:pt x="403" y="363"/>
                              </a:lnTo>
                              <a:lnTo>
                                <a:pt x="403" y="361"/>
                              </a:lnTo>
                              <a:lnTo>
                                <a:pt x="403" y="360"/>
                              </a:lnTo>
                              <a:lnTo>
                                <a:pt x="405" y="360"/>
                              </a:lnTo>
                              <a:lnTo>
                                <a:pt x="405" y="360"/>
                              </a:lnTo>
                              <a:lnTo>
                                <a:pt x="405" y="360"/>
                              </a:lnTo>
                              <a:lnTo>
                                <a:pt x="405" y="358"/>
                              </a:lnTo>
                              <a:lnTo>
                                <a:pt x="406" y="358"/>
                              </a:lnTo>
                              <a:lnTo>
                                <a:pt x="406" y="357"/>
                              </a:lnTo>
                              <a:lnTo>
                                <a:pt x="406" y="357"/>
                              </a:lnTo>
                              <a:lnTo>
                                <a:pt x="406" y="355"/>
                              </a:lnTo>
                              <a:lnTo>
                                <a:pt x="406" y="355"/>
                              </a:lnTo>
                              <a:lnTo>
                                <a:pt x="406" y="354"/>
                              </a:lnTo>
                              <a:lnTo>
                                <a:pt x="406" y="354"/>
                              </a:lnTo>
                              <a:lnTo>
                                <a:pt x="406" y="353"/>
                              </a:lnTo>
                              <a:lnTo>
                                <a:pt x="408" y="353"/>
                              </a:lnTo>
                              <a:lnTo>
                                <a:pt x="408" y="353"/>
                              </a:lnTo>
                              <a:lnTo>
                                <a:pt x="408" y="351"/>
                              </a:lnTo>
                              <a:lnTo>
                                <a:pt x="409" y="351"/>
                              </a:lnTo>
                              <a:lnTo>
                                <a:pt x="409" y="350"/>
                              </a:lnTo>
                              <a:lnTo>
                                <a:pt x="409" y="350"/>
                              </a:lnTo>
                              <a:lnTo>
                                <a:pt x="409" y="348"/>
                              </a:lnTo>
                              <a:lnTo>
                                <a:pt x="409" y="348"/>
                              </a:lnTo>
                              <a:lnTo>
                                <a:pt x="410" y="347"/>
                              </a:lnTo>
                              <a:lnTo>
                                <a:pt x="410" y="347"/>
                              </a:lnTo>
                              <a:lnTo>
                                <a:pt x="410" y="347"/>
                              </a:lnTo>
                              <a:lnTo>
                                <a:pt x="410" y="345"/>
                              </a:lnTo>
                              <a:lnTo>
                                <a:pt x="412" y="345"/>
                              </a:lnTo>
                              <a:lnTo>
                                <a:pt x="412" y="344"/>
                              </a:lnTo>
                              <a:lnTo>
                                <a:pt x="412" y="344"/>
                              </a:lnTo>
                              <a:lnTo>
                                <a:pt x="413" y="344"/>
                              </a:lnTo>
                              <a:lnTo>
                                <a:pt x="413" y="342"/>
                              </a:lnTo>
                              <a:lnTo>
                                <a:pt x="413" y="341"/>
                              </a:lnTo>
                              <a:lnTo>
                                <a:pt x="413" y="341"/>
                              </a:lnTo>
                              <a:lnTo>
                                <a:pt x="413" y="340"/>
                              </a:lnTo>
                              <a:lnTo>
                                <a:pt x="415" y="340"/>
                              </a:lnTo>
                              <a:lnTo>
                                <a:pt x="415" y="340"/>
                              </a:lnTo>
                              <a:lnTo>
                                <a:pt x="415" y="338"/>
                              </a:lnTo>
                              <a:lnTo>
                                <a:pt x="415" y="337"/>
                              </a:lnTo>
                              <a:lnTo>
                                <a:pt x="416" y="337"/>
                              </a:lnTo>
                              <a:lnTo>
                                <a:pt x="416" y="337"/>
                              </a:lnTo>
                              <a:lnTo>
                                <a:pt x="416" y="337"/>
                              </a:lnTo>
                              <a:lnTo>
                                <a:pt x="416" y="335"/>
                              </a:lnTo>
                              <a:lnTo>
                                <a:pt x="416" y="335"/>
                              </a:lnTo>
                              <a:lnTo>
                                <a:pt x="416" y="334"/>
                              </a:lnTo>
                              <a:lnTo>
                                <a:pt x="418" y="334"/>
                              </a:lnTo>
                              <a:lnTo>
                                <a:pt x="418" y="332"/>
                              </a:lnTo>
                              <a:lnTo>
                                <a:pt x="418" y="332"/>
                              </a:lnTo>
                              <a:lnTo>
                                <a:pt x="418" y="331"/>
                              </a:lnTo>
                              <a:lnTo>
                                <a:pt x="418" y="331"/>
                              </a:lnTo>
                              <a:lnTo>
                                <a:pt x="418" y="330"/>
                              </a:lnTo>
                              <a:lnTo>
                                <a:pt x="419" y="330"/>
                              </a:lnTo>
                              <a:lnTo>
                                <a:pt x="419" y="330"/>
                              </a:lnTo>
                              <a:lnTo>
                                <a:pt x="419" y="330"/>
                              </a:lnTo>
                              <a:lnTo>
                                <a:pt x="419" y="328"/>
                              </a:lnTo>
                              <a:lnTo>
                                <a:pt x="419" y="328"/>
                              </a:lnTo>
                              <a:lnTo>
                                <a:pt x="419" y="327"/>
                              </a:lnTo>
                              <a:lnTo>
                                <a:pt x="420" y="327"/>
                              </a:lnTo>
                              <a:lnTo>
                                <a:pt x="420" y="325"/>
                              </a:lnTo>
                              <a:lnTo>
                                <a:pt x="420" y="325"/>
                              </a:lnTo>
                              <a:lnTo>
                                <a:pt x="420" y="324"/>
                              </a:lnTo>
                              <a:lnTo>
                                <a:pt x="420" y="324"/>
                              </a:lnTo>
                              <a:lnTo>
                                <a:pt x="420" y="322"/>
                              </a:lnTo>
                              <a:lnTo>
                                <a:pt x="422" y="322"/>
                              </a:lnTo>
                              <a:lnTo>
                                <a:pt x="422" y="322"/>
                              </a:lnTo>
                              <a:lnTo>
                                <a:pt x="422" y="322"/>
                              </a:lnTo>
                              <a:lnTo>
                                <a:pt x="422" y="321"/>
                              </a:lnTo>
                              <a:lnTo>
                                <a:pt x="422" y="321"/>
                              </a:lnTo>
                              <a:lnTo>
                                <a:pt x="422" y="319"/>
                              </a:lnTo>
                              <a:lnTo>
                                <a:pt x="423" y="319"/>
                              </a:lnTo>
                              <a:lnTo>
                                <a:pt x="423" y="319"/>
                              </a:lnTo>
                              <a:lnTo>
                                <a:pt x="423" y="318"/>
                              </a:lnTo>
                              <a:lnTo>
                                <a:pt x="423" y="318"/>
                              </a:lnTo>
                              <a:lnTo>
                                <a:pt x="423" y="318"/>
                              </a:lnTo>
                              <a:lnTo>
                                <a:pt x="423" y="317"/>
                              </a:lnTo>
                              <a:lnTo>
                                <a:pt x="425" y="317"/>
                              </a:lnTo>
                              <a:lnTo>
                                <a:pt x="425" y="317"/>
                              </a:lnTo>
                              <a:lnTo>
                                <a:pt x="425" y="315"/>
                              </a:lnTo>
                              <a:lnTo>
                                <a:pt x="425" y="315"/>
                              </a:lnTo>
                              <a:lnTo>
                                <a:pt x="425" y="314"/>
                              </a:lnTo>
                              <a:lnTo>
                                <a:pt x="425" y="314"/>
                              </a:lnTo>
                              <a:lnTo>
                                <a:pt x="426" y="314"/>
                              </a:lnTo>
                              <a:lnTo>
                                <a:pt x="426" y="312"/>
                              </a:lnTo>
                              <a:lnTo>
                                <a:pt x="426" y="312"/>
                              </a:lnTo>
                              <a:lnTo>
                                <a:pt x="426" y="311"/>
                              </a:lnTo>
                              <a:lnTo>
                                <a:pt x="426" y="311"/>
                              </a:lnTo>
                              <a:lnTo>
                                <a:pt x="426" y="309"/>
                              </a:lnTo>
                              <a:lnTo>
                                <a:pt x="428" y="309"/>
                              </a:lnTo>
                              <a:lnTo>
                                <a:pt x="428" y="309"/>
                              </a:lnTo>
                              <a:lnTo>
                                <a:pt x="428" y="309"/>
                              </a:lnTo>
                              <a:lnTo>
                                <a:pt x="428" y="308"/>
                              </a:lnTo>
                              <a:lnTo>
                                <a:pt x="428" y="308"/>
                              </a:lnTo>
                              <a:lnTo>
                                <a:pt x="428" y="306"/>
                              </a:lnTo>
                              <a:lnTo>
                                <a:pt x="428" y="306"/>
                              </a:lnTo>
                              <a:lnTo>
                                <a:pt x="428" y="306"/>
                              </a:lnTo>
                              <a:lnTo>
                                <a:pt x="428" y="305"/>
                              </a:lnTo>
                              <a:lnTo>
                                <a:pt x="428" y="305"/>
                              </a:lnTo>
                              <a:lnTo>
                                <a:pt x="428" y="305"/>
                              </a:lnTo>
                              <a:lnTo>
                                <a:pt x="428" y="304"/>
                              </a:lnTo>
                              <a:lnTo>
                                <a:pt x="429" y="304"/>
                              </a:lnTo>
                              <a:lnTo>
                                <a:pt x="429" y="304"/>
                              </a:lnTo>
                              <a:lnTo>
                                <a:pt x="429" y="302"/>
                              </a:lnTo>
                              <a:lnTo>
                                <a:pt x="429" y="302"/>
                              </a:lnTo>
                              <a:lnTo>
                                <a:pt x="429" y="301"/>
                              </a:lnTo>
                              <a:lnTo>
                                <a:pt x="429" y="301"/>
                              </a:lnTo>
                              <a:lnTo>
                                <a:pt x="431" y="301"/>
                              </a:lnTo>
                              <a:lnTo>
                                <a:pt x="431" y="301"/>
                              </a:lnTo>
                              <a:lnTo>
                                <a:pt x="431" y="299"/>
                              </a:lnTo>
                              <a:lnTo>
                                <a:pt x="431" y="299"/>
                              </a:lnTo>
                              <a:lnTo>
                                <a:pt x="431" y="299"/>
                              </a:lnTo>
                              <a:lnTo>
                                <a:pt x="431" y="298"/>
                              </a:lnTo>
                              <a:lnTo>
                                <a:pt x="432" y="298"/>
                              </a:lnTo>
                              <a:lnTo>
                                <a:pt x="432" y="298"/>
                              </a:lnTo>
                              <a:lnTo>
                                <a:pt x="432" y="296"/>
                              </a:lnTo>
                              <a:lnTo>
                                <a:pt x="432" y="296"/>
                              </a:lnTo>
                              <a:lnTo>
                                <a:pt x="432" y="295"/>
                              </a:lnTo>
                              <a:lnTo>
                                <a:pt x="432" y="295"/>
                              </a:lnTo>
                              <a:lnTo>
                                <a:pt x="432" y="295"/>
                              </a:lnTo>
                              <a:lnTo>
                                <a:pt x="432" y="295"/>
                              </a:lnTo>
                              <a:lnTo>
                                <a:pt x="432" y="294"/>
                              </a:lnTo>
                              <a:lnTo>
                                <a:pt x="432" y="294"/>
                              </a:lnTo>
                              <a:lnTo>
                                <a:pt x="432" y="294"/>
                              </a:lnTo>
                              <a:lnTo>
                                <a:pt x="432" y="292"/>
                              </a:lnTo>
                              <a:lnTo>
                                <a:pt x="433" y="292"/>
                              </a:lnTo>
                              <a:lnTo>
                                <a:pt x="433" y="292"/>
                              </a:lnTo>
                              <a:lnTo>
                                <a:pt x="433" y="292"/>
                              </a:lnTo>
                              <a:lnTo>
                                <a:pt x="433" y="291"/>
                              </a:lnTo>
                              <a:lnTo>
                                <a:pt x="433" y="291"/>
                              </a:lnTo>
                              <a:lnTo>
                                <a:pt x="433" y="289"/>
                              </a:lnTo>
                              <a:lnTo>
                                <a:pt x="433" y="289"/>
                              </a:lnTo>
                              <a:lnTo>
                                <a:pt x="433" y="289"/>
                              </a:lnTo>
                              <a:lnTo>
                                <a:pt x="433" y="288"/>
                              </a:lnTo>
                              <a:lnTo>
                                <a:pt x="433" y="288"/>
                              </a:lnTo>
                              <a:lnTo>
                                <a:pt x="433" y="288"/>
                              </a:lnTo>
                              <a:lnTo>
                                <a:pt x="433" y="286"/>
                              </a:lnTo>
                              <a:lnTo>
                                <a:pt x="435" y="286"/>
                              </a:lnTo>
                              <a:lnTo>
                                <a:pt x="433" y="286"/>
                              </a:lnTo>
                              <a:lnTo>
                                <a:pt x="433" y="286"/>
                              </a:lnTo>
                              <a:lnTo>
                                <a:pt x="435" y="286"/>
                              </a:lnTo>
                              <a:lnTo>
                                <a:pt x="435" y="285"/>
                              </a:lnTo>
                              <a:lnTo>
                                <a:pt x="433" y="285"/>
                              </a:lnTo>
                              <a:lnTo>
                                <a:pt x="435" y="285"/>
                              </a:lnTo>
                              <a:lnTo>
                                <a:pt x="433" y="283"/>
                              </a:lnTo>
                              <a:lnTo>
                                <a:pt x="433" y="283"/>
                              </a:lnTo>
                              <a:lnTo>
                                <a:pt x="435" y="283"/>
                              </a:lnTo>
                              <a:lnTo>
                                <a:pt x="433" y="283"/>
                              </a:lnTo>
                              <a:lnTo>
                                <a:pt x="433" y="282"/>
                              </a:lnTo>
                              <a:lnTo>
                                <a:pt x="435" y="282"/>
                              </a:lnTo>
                              <a:lnTo>
                                <a:pt x="435" y="282"/>
                              </a:lnTo>
                              <a:lnTo>
                                <a:pt x="435" y="282"/>
                              </a:lnTo>
                              <a:lnTo>
                                <a:pt x="435" y="282"/>
                              </a:lnTo>
                              <a:lnTo>
                                <a:pt x="435" y="281"/>
                              </a:lnTo>
                              <a:lnTo>
                                <a:pt x="435" y="281"/>
                              </a:lnTo>
                              <a:lnTo>
                                <a:pt x="435" y="281"/>
                              </a:lnTo>
                              <a:lnTo>
                                <a:pt x="435" y="279"/>
                              </a:lnTo>
                              <a:lnTo>
                                <a:pt x="435" y="279"/>
                              </a:lnTo>
                              <a:lnTo>
                                <a:pt x="435" y="279"/>
                              </a:lnTo>
                              <a:lnTo>
                                <a:pt x="435" y="279"/>
                              </a:lnTo>
                              <a:lnTo>
                                <a:pt x="435" y="278"/>
                              </a:lnTo>
                              <a:lnTo>
                                <a:pt x="436" y="278"/>
                              </a:lnTo>
                              <a:lnTo>
                                <a:pt x="436" y="278"/>
                              </a:lnTo>
                              <a:lnTo>
                                <a:pt x="436" y="278"/>
                              </a:lnTo>
                              <a:lnTo>
                                <a:pt x="436" y="278"/>
                              </a:lnTo>
                              <a:lnTo>
                                <a:pt x="436" y="278"/>
                              </a:lnTo>
                              <a:lnTo>
                                <a:pt x="436" y="276"/>
                              </a:lnTo>
                              <a:lnTo>
                                <a:pt x="436" y="276"/>
                              </a:lnTo>
                              <a:lnTo>
                                <a:pt x="436" y="276"/>
                              </a:lnTo>
                              <a:lnTo>
                                <a:pt x="436" y="276"/>
                              </a:lnTo>
                              <a:lnTo>
                                <a:pt x="436" y="276"/>
                              </a:lnTo>
                              <a:lnTo>
                                <a:pt x="436" y="276"/>
                              </a:lnTo>
                              <a:lnTo>
                                <a:pt x="436" y="275"/>
                              </a:lnTo>
                              <a:lnTo>
                                <a:pt x="438" y="275"/>
                              </a:lnTo>
                              <a:lnTo>
                                <a:pt x="436" y="275"/>
                              </a:lnTo>
                              <a:lnTo>
                                <a:pt x="436" y="275"/>
                              </a:lnTo>
                              <a:lnTo>
                                <a:pt x="438" y="275"/>
                              </a:lnTo>
                              <a:lnTo>
                                <a:pt x="438" y="273"/>
                              </a:lnTo>
                              <a:lnTo>
                                <a:pt x="436" y="273"/>
                              </a:lnTo>
                              <a:lnTo>
                                <a:pt x="438" y="273"/>
                              </a:lnTo>
                              <a:lnTo>
                                <a:pt x="436" y="273"/>
                              </a:lnTo>
                              <a:lnTo>
                                <a:pt x="436" y="273"/>
                              </a:lnTo>
                              <a:lnTo>
                                <a:pt x="438" y="273"/>
                              </a:lnTo>
                              <a:lnTo>
                                <a:pt x="436" y="273"/>
                              </a:lnTo>
                              <a:lnTo>
                                <a:pt x="436" y="272"/>
                              </a:lnTo>
                              <a:lnTo>
                                <a:pt x="438" y="272"/>
                              </a:lnTo>
                              <a:lnTo>
                                <a:pt x="438" y="272"/>
                              </a:lnTo>
                              <a:lnTo>
                                <a:pt x="438" y="272"/>
                              </a:lnTo>
                              <a:lnTo>
                                <a:pt x="438" y="272"/>
                              </a:lnTo>
                              <a:lnTo>
                                <a:pt x="438" y="272"/>
                              </a:lnTo>
                              <a:lnTo>
                                <a:pt x="438" y="271"/>
                              </a:lnTo>
                              <a:lnTo>
                                <a:pt x="438" y="271"/>
                              </a:lnTo>
                              <a:lnTo>
                                <a:pt x="438" y="271"/>
                              </a:lnTo>
                              <a:lnTo>
                                <a:pt x="438" y="271"/>
                              </a:lnTo>
                              <a:lnTo>
                                <a:pt x="438" y="271"/>
                              </a:lnTo>
                              <a:lnTo>
                                <a:pt x="438" y="271"/>
                              </a:lnTo>
                              <a:lnTo>
                                <a:pt x="438" y="269"/>
                              </a:lnTo>
                              <a:lnTo>
                                <a:pt x="439" y="269"/>
                              </a:lnTo>
                              <a:lnTo>
                                <a:pt x="438" y="269"/>
                              </a:lnTo>
                              <a:lnTo>
                                <a:pt x="438" y="269"/>
                              </a:lnTo>
                              <a:lnTo>
                                <a:pt x="439" y="269"/>
                              </a:lnTo>
                              <a:lnTo>
                                <a:pt x="439" y="269"/>
                              </a:lnTo>
                              <a:lnTo>
                                <a:pt x="438" y="269"/>
                              </a:lnTo>
                              <a:lnTo>
                                <a:pt x="439" y="269"/>
                              </a:lnTo>
                              <a:lnTo>
                                <a:pt x="438" y="269"/>
                              </a:lnTo>
                              <a:lnTo>
                                <a:pt x="438" y="269"/>
                              </a:lnTo>
                              <a:lnTo>
                                <a:pt x="439" y="269"/>
                              </a:lnTo>
                              <a:lnTo>
                                <a:pt x="438" y="269"/>
                              </a:lnTo>
                              <a:lnTo>
                                <a:pt x="438" y="268"/>
                              </a:lnTo>
                              <a:lnTo>
                                <a:pt x="439" y="268"/>
                              </a:lnTo>
                              <a:lnTo>
                                <a:pt x="438" y="268"/>
                              </a:lnTo>
                              <a:lnTo>
                                <a:pt x="438" y="268"/>
                              </a:lnTo>
                              <a:lnTo>
                                <a:pt x="439" y="268"/>
                              </a:lnTo>
                              <a:lnTo>
                                <a:pt x="439" y="268"/>
                              </a:lnTo>
                              <a:lnTo>
                                <a:pt x="438" y="268"/>
                              </a:lnTo>
                              <a:lnTo>
                                <a:pt x="439" y="268"/>
                              </a:lnTo>
                              <a:lnTo>
                                <a:pt x="438" y="268"/>
                              </a:lnTo>
                              <a:lnTo>
                                <a:pt x="438" y="268"/>
                              </a:lnTo>
                              <a:lnTo>
                                <a:pt x="439" y="268"/>
                              </a:lnTo>
                              <a:lnTo>
                                <a:pt x="438" y="268"/>
                              </a:lnTo>
                              <a:lnTo>
                                <a:pt x="438" y="266"/>
                              </a:lnTo>
                              <a:lnTo>
                                <a:pt x="439" y="268"/>
                              </a:lnTo>
                              <a:lnTo>
                                <a:pt x="438" y="266"/>
                              </a:lnTo>
                              <a:lnTo>
                                <a:pt x="438" y="266"/>
                              </a:lnTo>
                              <a:lnTo>
                                <a:pt x="439" y="268"/>
                              </a:lnTo>
                              <a:lnTo>
                                <a:pt x="439" y="268"/>
                              </a:lnTo>
                              <a:lnTo>
                                <a:pt x="438" y="266"/>
                              </a:lnTo>
                              <a:lnTo>
                                <a:pt x="439" y="268"/>
                              </a:lnTo>
                              <a:lnTo>
                                <a:pt x="438" y="266"/>
                              </a:lnTo>
                              <a:lnTo>
                                <a:pt x="438" y="266"/>
                              </a:lnTo>
                              <a:lnTo>
                                <a:pt x="439" y="268"/>
                              </a:lnTo>
                              <a:lnTo>
                                <a:pt x="438" y="266"/>
                              </a:lnTo>
                              <a:lnTo>
                                <a:pt x="438" y="266"/>
                              </a:lnTo>
                              <a:lnTo>
                                <a:pt x="438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9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22"/>
                      <wps:cNvSpPr>
                        <a:spLocks/>
                      </wps:cNvSpPr>
                      <wps:spPr bwMode="auto">
                        <a:xfrm>
                          <a:off x="2761" y="698"/>
                          <a:ext cx="336" cy="530"/>
                        </a:xfrm>
                        <a:custGeom>
                          <a:avLst/>
                          <a:gdLst>
                            <a:gd name="T0" fmla="*/ 223 w 336"/>
                            <a:gd name="T1" fmla="*/ 138 h 530"/>
                            <a:gd name="T2" fmla="*/ 220 w 336"/>
                            <a:gd name="T3" fmla="*/ 163 h 530"/>
                            <a:gd name="T4" fmla="*/ 223 w 336"/>
                            <a:gd name="T5" fmla="*/ 400 h 530"/>
                            <a:gd name="T6" fmla="*/ 236 w 336"/>
                            <a:gd name="T7" fmla="*/ 394 h 530"/>
                            <a:gd name="T8" fmla="*/ 247 w 336"/>
                            <a:gd name="T9" fmla="*/ 386 h 530"/>
                            <a:gd name="T10" fmla="*/ 259 w 336"/>
                            <a:gd name="T11" fmla="*/ 376 h 530"/>
                            <a:gd name="T12" fmla="*/ 269 w 336"/>
                            <a:gd name="T13" fmla="*/ 366 h 530"/>
                            <a:gd name="T14" fmla="*/ 279 w 336"/>
                            <a:gd name="T15" fmla="*/ 354 h 530"/>
                            <a:gd name="T16" fmla="*/ 289 w 336"/>
                            <a:gd name="T17" fmla="*/ 341 h 530"/>
                            <a:gd name="T18" fmla="*/ 299 w 336"/>
                            <a:gd name="T19" fmla="*/ 328 h 530"/>
                            <a:gd name="T20" fmla="*/ 308 w 336"/>
                            <a:gd name="T21" fmla="*/ 314 h 530"/>
                            <a:gd name="T22" fmla="*/ 315 w 336"/>
                            <a:gd name="T23" fmla="*/ 299 h 530"/>
                            <a:gd name="T24" fmla="*/ 322 w 336"/>
                            <a:gd name="T25" fmla="*/ 284 h 530"/>
                            <a:gd name="T26" fmla="*/ 326 w 336"/>
                            <a:gd name="T27" fmla="*/ 266 h 530"/>
                            <a:gd name="T28" fmla="*/ 331 w 336"/>
                            <a:gd name="T29" fmla="*/ 249 h 530"/>
                            <a:gd name="T30" fmla="*/ 335 w 336"/>
                            <a:gd name="T31" fmla="*/ 232 h 530"/>
                            <a:gd name="T32" fmla="*/ 335 w 336"/>
                            <a:gd name="T33" fmla="*/ 212 h 530"/>
                            <a:gd name="T34" fmla="*/ 335 w 336"/>
                            <a:gd name="T35" fmla="*/ 194 h 530"/>
                            <a:gd name="T36" fmla="*/ 335 w 336"/>
                            <a:gd name="T37" fmla="*/ 181 h 530"/>
                            <a:gd name="T38" fmla="*/ 334 w 336"/>
                            <a:gd name="T39" fmla="*/ 170 h 530"/>
                            <a:gd name="T40" fmla="*/ 331 w 336"/>
                            <a:gd name="T41" fmla="*/ 156 h 530"/>
                            <a:gd name="T42" fmla="*/ 328 w 336"/>
                            <a:gd name="T43" fmla="*/ 144 h 530"/>
                            <a:gd name="T44" fmla="*/ 322 w 336"/>
                            <a:gd name="T45" fmla="*/ 131 h 530"/>
                            <a:gd name="T46" fmla="*/ 318 w 336"/>
                            <a:gd name="T47" fmla="*/ 120 h 530"/>
                            <a:gd name="T48" fmla="*/ 312 w 336"/>
                            <a:gd name="T49" fmla="*/ 108 h 530"/>
                            <a:gd name="T50" fmla="*/ 305 w 336"/>
                            <a:gd name="T51" fmla="*/ 95 h 530"/>
                            <a:gd name="T52" fmla="*/ 296 w 336"/>
                            <a:gd name="T53" fmla="*/ 84 h 530"/>
                            <a:gd name="T54" fmla="*/ 289 w 336"/>
                            <a:gd name="T55" fmla="*/ 73 h 530"/>
                            <a:gd name="T56" fmla="*/ 279 w 336"/>
                            <a:gd name="T57" fmla="*/ 63 h 530"/>
                            <a:gd name="T58" fmla="*/ 269 w 336"/>
                            <a:gd name="T59" fmla="*/ 53 h 530"/>
                            <a:gd name="T60" fmla="*/ 259 w 336"/>
                            <a:gd name="T61" fmla="*/ 46 h 530"/>
                            <a:gd name="T62" fmla="*/ 247 w 336"/>
                            <a:gd name="T63" fmla="*/ 36 h 530"/>
                            <a:gd name="T64" fmla="*/ 234 w 336"/>
                            <a:gd name="T65" fmla="*/ 30 h 530"/>
                            <a:gd name="T66" fmla="*/ 224 w 336"/>
                            <a:gd name="T67" fmla="*/ 25 h 530"/>
                            <a:gd name="T68" fmla="*/ 214 w 336"/>
                            <a:gd name="T69" fmla="*/ 19 h 530"/>
                            <a:gd name="T70" fmla="*/ 203 w 336"/>
                            <a:gd name="T71" fmla="*/ 16 h 530"/>
                            <a:gd name="T72" fmla="*/ 193 w 336"/>
                            <a:gd name="T73" fmla="*/ 13 h 530"/>
                            <a:gd name="T74" fmla="*/ 181 w 336"/>
                            <a:gd name="T75" fmla="*/ 10 h 530"/>
                            <a:gd name="T76" fmla="*/ 170 w 336"/>
                            <a:gd name="T77" fmla="*/ 6 h 530"/>
                            <a:gd name="T78" fmla="*/ 160 w 336"/>
                            <a:gd name="T79" fmla="*/ 4 h 530"/>
                            <a:gd name="T80" fmla="*/ 148 w 336"/>
                            <a:gd name="T81" fmla="*/ 3 h 530"/>
                            <a:gd name="T82" fmla="*/ 138 w 336"/>
                            <a:gd name="T83" fmla="*/ 2 h 530"/>
                            <a:gd name="T84" fmla="*/ 128 w 336"/>
                            <a:gd name="T85" fmla="*/ 2 h 530"/>
                            <a:gd name="T86" fmla="*/ 118 w 336"/>
                            <a:gd name="T87" fmla="*/ 2 h 530"/>
                            <a:gd name="T88" fmla="*/ 108 w 336"/>
                            <a:gd name="T89" fmla="*/ 2 h 530"/>
                            <a:gd name="T90" fmla="*/ 99 w 336"/>
                            <a:gd name="T91" fmla="*/ 3 h 530"/>
                            <a:gd name="T92" fmla="*/ 89 w 336"/>
                            <a:gd name="T93" fmla="*/ 2 h 530"/>
                            <a:gd name="T94" fmla="*/ 82 w 336"/>
                            <a:gd name="T95" fmla="*/ 3 h 530"/>
                            <a:gd name="T96" fmla="*/ 74 w 336"/>
                            <a:gd name="T97" fmla="*/ 4 h 530"/>
                            <a:gd name="T98" fmla="*/ 65 w 336"/>
                            <a:gd name="T99" fmla="*/ 4 h 530"/>
                            <a:gd name="T100" fmla="*/ 58 w 336"/>
                            <a:gd name="T101" fmla="*/ 6 h 530"/>
                            <a:gd name="T102" fmla="*/ 51 w 336"/>
                            <a:gd name="T103" fmla="*/ 9 h 530"/>
                            <a:gd name="T104" fmla="*/ 45 w 336"/>
                            <a:gd name="T105" fmla="*/ 10 h 530"/>
                            <a:gd name="T106" fmla="*/ 39 w 336"/>
                            <a:gd name="T107" fmla="*/ 12 h 530"/>
                            <a:gd name="T108" fmla="*/ 33 w 336"/>
                            <a:gd name="T109" fmla="*/ 13 h 530"/>
                            <a:gd name="T110" fmla="*/ 28 w 336"/>
                            <a:gd name="T111" fmla="*/ 14 h 530"/>
                            <a:gd name="T112" fmla="*/ 25 w 336"/>
                            <a:gd name="T113" fmla="*/ 14 h 530"/>
                            <a:gd name="T114" fmla="*/ 20 w 336"/>
                            <a:gd name="T115" fmla="*/ 16 h 530"/>
                            <a:gd name="T116" fmla="*/ 17 w 336"/>
                            <a:gd name="T117" fmla="*/ 16 h 530"/>
                            <a:gd name="T118" fmla="*/ 16 w 336"/>
                            <a:gd name="T119" fmla="*/ 17 h 530"/>
                            <a:gd name="T120" fmla="*/ 15 w 336"/>
                            <a:gd name="T121" fmla="*/ 19 h 530"/>
                            <a:gd name="T122" fmla="*/ 13 w 336"/>
                            <a:gd name="T123" fmla="*/ 17 h 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6" h="530">
                              <a:moveTo>
                                <a:pt x="13" y="17"/>
                              </a:moveTo>
                              <a:lnTo>
                                <a:pt x="17" y="20"/>
                              </a:lnTo>
                              <a:lnTo>
                                <a:pt x="29" y="26"/>
                              </a:lnTo>
                              <a:lnTo>
                                <a:pt x="45" y="36"/>
                              </a:lnTo>
                              <a:lnTo>
                                <a:pt x="66" y="48"/>
                              </a:lnTo>
                              <a:lnTo>
                                <a:pt x="91" y="62"/>
                              </a:lnTo>
                              <a:lnTo>
                                <a:pt x="115" y="76"/>
                              </a:lnTo>
                              <a:lnTo>
                                <a:pt x="141" y="91"/>
                              </a:lnTo>
                              <a:lnTo>
                                <a:pt x="165" y="105"/>
                              </a:lnTo>
                              <a:lnTo>
                                <a:pt x="187" y="118"/>
                              </a:lnTo>
                              <a:lnTo>
                                <a:pt x="206" y="128"/>
                              </a:lnTo>
                              <a:lnTo>
                                <a:pt x="217" y="135"/>
                              </a:lnTo>
                              <a:lnTo>
                                <a:pt x="223" y="138"/>
                              </a:lnTo>
                              <a:lnTo>
                                <a:pt x="226" y="141"/>
                              </a:lnTo>
                              <a:lnTo>
                                <a:pt x="227" y="143"/>
                              </a:lnTo>
                              <a:lnTo>
                                <a:pt x="229" y="145"/>
                              </a:lnTo>
                              <a:lnTo>
                                <a:pt x="229" y="147"/>
                              </a:lnTo>
                              <a:lnTo>
                                <a:pt x="230" y="150"/>
                              </a:lnTo>
                              <a:lnTo>
                                <a:pt x="230" y="151"/>
                              </a:lnTo>
                              <a:lnTo>
                                <a:pt x="230" y="154"/>
                              </a:lnTo>
                              <a:lnTo>
                                <a:pt x="229" y="156"/>
                              </a:lnTo>
                              <a:lnTo>
                                <a:pt x="229" y="157"/>
                              </a:lnTo>
                              <a:lnTo>
                                <a:pt x="227" y="158"/>
                              </a:lnTo>
                              <a:lnTo>
                                <a:pt x="226" y="160"/>
                              </a:lnTo>
                              <a:lnTo>
                                <a:pt x="224" y="160"/>
                              </a:lnTo>
                              <a:lnTo>
                                <a:pt x="220" y="163"/>
                              </a:lnTo>
                              <a:lnTo>
                                <a:pt x="216" y="166"/>
                              </a:lnTo>
                              <a:lnTo>
                                <a:pt x="211" y="168"/>
                              </a:lnTo>
                              <a:lnTo>
                                <a:pt x="204" y="173"/>
                              </a:lnTo>
                              <a:lnTo>
                                <a:pt x="196" y="179"/>
                              </a:lnTo>
                              <a:lnTo>
                                <a:pt x="183" y="186"/>
                              </a:lnTo>
                              <a:lnTo>
                                <a:pt x="167" y="194"/>
                              </a:lnTo>
                              <a:lnTo>
                                <a:pt x="147" y="206"/>
                              </a:lnTo>
                              <a:lnTo>
                                <a:pt x="119" y="222"/>
                              </a:lnTo>
                              <a:lnTo>
                                <a:pt x="88" y="239"/>
                              </a:lnTo>
                              <a:lnTo>
                                <a:pt x="48" y="262"/>
                              </a:lnTo>
                              <a:lnTo>
                                <a:pt x="0" y="288"/>
                              </a:lnTo>
                              <a:lnTo>
                                <a:pt x="3" y="530"/>
                              </a:lnTo>
                              <a:lnTo>
                                <a:pt x="223" y="400"/>
                              </a:lnTo>
                              <a:lnTo>
                                <a:pt x="224" y="400"/>
                              </a:lnTo>
                              <a:lnTo>
                                <a:pt x="226" y="400"/>
                              </a:lnTo>
                              <a:lnTo>
                                <a:pt x="227" y="400"/>
                              </a:lnTo>
                              <a:lnTo>
                                <a:pt x="227" y="399"/>
                              </a:lnTo>
                              <a:lnTo>
                                <a:pt x="229" y="399"/>
                              </a:lnTo>
                              <a:lnTo>
                                <a:pt x="229" y="397"/>
                              </a:lnTo>
                              <a:lnTo>
                                <a:pt x="230" y="397"/>
                              </a:lnTo>
                              <a:lnTo>
                                <a:pt x="232" y="397"/>
                              </a:lnTo>
                              <a:lnTo>
                                <a:pt x="232" y="396"/>
                              </a:lnTo>
                              <a:lnTo>
                                <a:pt x="233" y="396"/>
                              </a:lnTo>
                              <a:lnTo>
                                <a:pt x="234" y="396"/>
                              </a:lnTo>
                              <a:lnTo>
                                <a:pt x="234" y="394"/>
                              </a:lnTo>
                              <a:lnTo>
                                <a:pt x="236" y="394"/>
                              </a:lnTo>
                              <a:lnTo>
                                <a:pt x="237" y="393"/>
                              </a:lnTo>
                              <a:lnTo>
                                <a:pt x="237" y="393"/>
                              </a:lnTo>
                              <a:lnTo>
                                <a:pt x="239" y="393"/>
                              </a:lnTo>
                              <a:lnTo>
                                <a:pt x="239" y="392"/>
                              </a:lnTo>
                              <a:lnTo>
                                <a:pt x="240" y="390"/>
                              </a:lnTo>
                              <a:lnTo>
                                <a:pt x="242" y="390"/>
                              </a:lnTo>
                              <a:lnTo>
                                <a:pt x="242" y="389"/>
                              </a:lnTo>
                              <a:lnTo>
                                <a:pt x="243" y="389"/>
                              </a:lnTo>
                              <a:lnTo>
                                <a:pt x="243" y="389"/>
                              </a:lnTo>
                              <a:lnTo>
                                <a:pt x="244" y="387"/>
                              </a:lnTo>
                              <a:lnTo>
                                <a:pt x="244" y="386"/>
                              </a:lnTo>
                              <a:lnTo>
                                <a:pt x="246" y="386"/>
                              </a:lnTo>
                              <a:lnTo>
                                <a:pt x="247" y="386"/>
                              </a:lnTo>
                              <a:lnTo>
                                <a:pt x="247" y="386"/>
                              </a:lnTo>
                              <a:lnTo>
                                <a:pt x="249" y="384"/>
                              </a:lnTo>
                              <a:lnTo>
                                <a:pt x="249" y="384"/>
                              </a:lnTo>
                              <a:lnTo>
                                <a:pt x="250" y="383"/>
                              </a:lnTo>
                              <a:lnTo>
                                <a:pt x="252" y="383"/>
                              </a:lnTo>
                              <a:lnTo>
                                <a:pt x="252" y="382"/>
                              </a:lnTo>
                              <a:lnTo>
                                <a:pt x="253" y="382"/>
                              </a:lnTo>
                              <a:lnTo>
                                <a:pt x="253" y="380"/>
                              </a:lnTo>
                              <a:lnTo>
                                <a:pt x="255" y="380"/>
                              </a:lnTo>
                              <a:lnTo>
                                <a:pt x="255" y="379"/>
                              </a:lnTo>
                              <a:lnTo>
                                <a:pt x="256" y="379"/>
                              </a:lnTo>
                              <a:lnTo>
                                <a:pt x="257" y="377"/>
                              </a:lnTo>
                              <a:lnTo>
                                <a:pt x="259" y="376"/>
                              </a:lnTo>
                              <a:lnTo>
                                <a:pt x="259" y="376"/>
                              </a:lnTo>
                              <a:lnTo>
                                <a:pt x="260" y="374"/>
                              </a:lnTo>
                              <a:lnTo>
                                <a:pt x="260" y="374"/>
                              </a:lnTo>
                              <a:lnTo>
                                <a:pt x="262" y="373"/>
                              </a:lnTo>
                              <a:lnTo>
                                <a:pt x="262" y="373"/>
                              </a:lnTo>
                              <a:lnTo>
                                <a:pt x="263" y="371"/>
                              </a:lnTo>
                              <a:lnTo>
                                <a:pt x="263" y="371"/>
                              </a:lnTo>
                              <a:lnTo>
                                <a:pt x="265" y="370"/>
                              </a:lnTo>
                              <a:lnTo>
                                <a:pt x="265" y="369"/>
                              </a:lnTo>
                              <a:lnTo>
                                <a:pt x="266" y="369"/>
                              </a:lnTo>
                              <a:lnTo>
                                <a:pt x="267" y="367"/>
                              </a:lnTo>
                              <a:lnTo>
                                <a:pt x="269" y="367"/>
                              </a:lnTo>
                              <a:lnTo>
                                <a:pt x="269" y="366"/>
                              </a:lnTo>
                              <a:lnTo>
                                <a:pt x="270" y="366"/>
                              </a:lnTo>
                              <a:lnTo>
                                <a:pt x="270" y="364"/>
                              </a:lnTo>
                              <a:lnTo>
                                <a:pt x="272" y="363"/>
                              </a:lnTo>
                              <a:lnTo>
                                <a:pt x="272" y="363"/>
                              </a:lnTo>
                              <a:lnTo>
                                <a:pt x="273" y="361"/>
                              </a:lnTo>
                              <a:lnTo>
                                <a:pt x="273" y="361"/>
                              </a:lnTo>
                              <a:lnTo>
                                <a:pt x="275" y="360"/>
                              </a:lnTo>
                              <a:lnTo>
                                <a:pt x="275" y="358"/>
                              </a:lnTo>
                              <a:lnTo>
                                <a:pt x="276" y="358"/>
                              </a:lnTo>
                              <a:lnTo>
                                <a:pt x="278" y="357"/>
                              </a:lnTo>
                              <a:lnTo>
                                <a:pt x="278" y="356"/>
                              </a:lnTo>
                              <a:lnTo>
                                <a:pt x="279" y="356"/>
                              </a:lnTo>
                              <a:lnTo>
                                <a:pt x="279" y="354"/>
                              </a:lnTo>
                              <a:lnTo>
                                <a:pt x="280" y="353"/>
                              </a:lnTo>
                              <a:lnTo>
                                <a:pt x="282" y="353"/>
                              </a:lnTo>
                              <a:lnTo>
                                <a:pt x="282" y="351"/>
                              </a:lnTo>
                              <a:lnTo>
                                <a:pt x="283" y="351"/>
                              </a:lnTo>
                              <a:lnTo>
                                <a:pt x="283" y="350"/>
                              </a:lnTo>
                              <a:lnTo>
                                <a:pt x="285" y="348"/>
                              </a:lnTo>
                              <a:lnTo>
                                <a:pt x="285" y="347"/>
                              </a:lnTo>
                              <a:lnTo>
                                <a:pt x="286" y="347"/>
                              </a:lnTo>
                              <a:lnTo>
                                <a:pt x="286" y="346"/>
                              </a:lnTo>
                              <a:lnTo>
                                <a:pt x="288" y="344"/>
                              </a:lnTo>
                              <a:lnTo>
                                <a:pt x="289" y="344"/>
                              </a:lnTo>
                              <a:lnTo>
                                <a:pt x="289" y="343"/>
                              </a:lnTo>
                              <a:lnTo>
                                <a:pt x="289" y="341"/>
                              </a:lnTo>
                              <a:lnTo>
                                <a:pt x="290" y="341"/>
                              </a:lnTo>
                              <a:lnTo>
                                <a:pt x="290" y="340"/>
                              </a:lnTo>
                              <a:lnTo>
                                <a:pt x="292" y="340"/>
                              </a:lnTo>
                              <a:lnTo>
                                <a:pt x="293" y="338"/>
                              </a:lnTo>
                              <a:lnTo>
                                <a:pt x="293" y="337"/>
                              </a:lnTo>
                              <a:lnTo>
                                <a:pt x="293" y="335"/>
                              </a:lnTo>
                              <a:lnTo>
                                <a:pt x="295" y="335"/>
                              </a:lnTo>
                              <a:lnTo>
                                <a:pt x="295" y="334"/>
                              </a:lnTo>
                              <a:lnTo>
                                <a:pt x="296" y="333"/>
                              </a:lnTo>
                              <a:lnTo>
                                <a:pt x="298" y="333"/>
                              </a:lnTo>
                              <a:lnTo>
                                <a:pt x="298" y="331"/>
                              </a:lnTo>
                              <a:lnTo>
                                <a:pt x="298" y="330"/>
                              </a:lnTo>
                              <a:lnTo>
                                <a:pt x="299" y="328"/>
                              </a:lnTo>
                              <a:lnTo>
                                <a:pt x="299" y="327"/>
                              </a:lnTo>
                              <a:lnTo>
                                <a:pt x="301" y="327"/>
                              </a:lnTo>
                              <a:lnTo>
                                <a:pt x="302" y="325"/>
                              </a:lnTo>
                              <a:lnTo>
                                <a:pt x="302" y="324"/>
                              </a:lnTo>
                              <a:lnTo>
                                <a:pt x="302" y="322"/>
                              </a:lnTo>
                              <a:lnTo>
                                <a:pt x="303" y="322"/>
                              </a:lnTo>
                              <a:lnTo>
                                <a:pt x="303" y="321"/>
                              </a:lnTo>
                              <a:lnTo>
                                <a:pt x="303" y="320"/>
                              </a:lnTo>
                              <a:lnTo>
                                <a:pt x="305" y="320"/>
                              </a:lnTo>
                              <a:lnTo>
                                <a:pt x="305" y="318"/>
                              </a:lnTo>
                              <a:lnTo>
                                <a:pt x="306" y="317"/>
                              </a:lnTo>
                              <a:lnTo>
                                <a:pt x="306" y="315"/>
                              </a:lnTo>
                              <a:lnTo>
                                <a:pt x="308" y="314"/>
                              </a:lnTo>
                              <a:lnTo>
                                <a:pt x="308" y="314"/>
                              </a:lnTo>
                              <a:lnTo>
                                <a:pt x="309" y="312"/>
                              </a:lnTo>
                              <a:lnTo>
                                <a:pt x="309" y="311"/>
                              </a:lnTo>
                              <a:lnTo>
                                <a:pt x="309" y="310"/>
                              </a:lnTo>
                              <a:lnTo>
                                <a:pt x="311" y="310"/>
                              </a:lnTo>
                              <a:lnTo>
                                <a:pt x="311" y="308"/>
                              </a:lnTo>
                              <a:lnTo>
                                <a:pt x="312" y="307"/>
                              </a:lnTo>
                              <a:lnTo>
                                <a:pt x="312" y="305"/>
                              </a:lnTo>
                              <a:lnTo>
                                <a:pt x="313" y="304"/>
                              </a:lnTo>
                              <a:lnTo>
                                <a:pt x="313" y="302"/>
                              </a:lnTo>
                              <a:lnTo>
                                <a:pt x="313" y="302"/>
                              </a:lnTo>
                              <a:lnTo>
                                <a:pt x="315" y="301"/>
                              </a:lnTo>
                              <a:lnTo>
                                <a:pt x="315" y="299"/>
                              </a:lnTo>
                              <a:lnTo>
                                <a:pt x="316" y="298"/>
                              </a:lnTo>
                              <a:lnTo>
                                <a:pt x="316" y="297"/>
                              </a:lnTo>
                              <a:lnTo>
                                <a:pt x="316" y="295"/>
                              </a:lnTo>
                              <a:lnTo>
                                <a:pt x="318" y="295"/>
                              </a:lnTo>
                              <a:lnTo>
                                <a:pt x="318" y="294"/>
                              </a:lnTo>
                              <a:lnTo>
                                <a:pt x="318" y="292"/>
                              </a:lnTo>
                              <a:lnTo>
                                <a:pt x="319" y="291"/>
                              </a:lnTo>
                              <a:lnTo>
                                <a:pt x="319" y="289"/>
                              </a:lnTo>
                              <a:lnTo>
                                <a:pt x="319" y="288"/>
                              </a:lnTo>
                              <a:lnTo>
                                <a:pt x="319" y="288"/>
                              </a:lnTo>
                              <a:lnTo>
                                <a:pt x="321" y="287"/>
                              </a:lnTo>
                              <a:lnTo>
                                <a:pt x="321" y="285"/>
                              </a:lnTo>
                              <a:lnTo>
                                <a:pt x="322" y="284"/>
                              </a:lnTo>
                              <a:lnTo>
                                <a:pt x="322" y="282"/>
                              </a:lnTo>
                              <a:lnTo>
                                <a:pt x="322" y="281"/>
                              </a:lnTo>
                              <a:lnTo>
                                <a:pt x="323" y="281"/>
                              </a:lnTo>
                              <a:lnTo>
                                <a:pt x="323" y="279"/>
                              </a:lnTo>
                              <a:lnTo>
                                <a:pt x="323" y="278"/>
                              </a:lnTo>
                              <a:lnTo>
                                <a:pt x="325" y="276"/>
                              </a:lnTo>
                              <a:lnTo>
                                <a:pt x="325" y="275"/>
                              </a:lnTo>
                              <a:lnTo>
                                <a:pt x="325" y="274"/>
                              </a:lnTo>
                              <a:lnTo>
                                <a:pt x="325" y="272"/>
                              </a:lnTo>
                              <a:lnTo>
                                <a:pt x="325" y="271"/>
                              </a:lnTo>
                              <a:lnTo>
                                <a:pt x="326" y="269"/>
                              </a:lnTo>
                              <a:lnTo>
                                <a:pt x="326" y="268"/>
                              </a:lnTo>
                              <a:lnTo>
                                <a:pt x="326" y="266"/>
                              </a:lnTo>
                              <a:lnTo>
                                <a:pt x="326" y="265"/>
                              </a:lnTo>
                              <a:lnTo>
                                <a:pt x="328" y="265"/>
                              </a:lnTo>
                              <a:lnTo>
                                <a:pt x="328" y="263"/>
                              </a:lnTo>
                              <a:lnTo>
                                <a:pt x="328" y="262"/>
                              </a:lnTo>
                              <a:lnTo>
                                <a:pt x="329" y="261"/>
                              </a:lnTo>
                              <a:lnTo>
                                <a:pt x="329" y="259"/>
                              </a:lnTo>
                              <a:lnTo>
                                <a:pt x="329" y="258"/>
                              </a:lnTo>
                              <a:lnTo>
                                <a:pt x="329" y="256"/>
                              </a:lnTo>
                              <a:lnTo>
                                <a:pt x="329" y="255"/>
                              </a:lnTo>
                              <a:lnTo>
                                <a:pt x="331" y="253"/>
                              </a:lnTo>
                              <a:lnTo>
                                <a:pt x="331" y="252"/>
                              </a:lnTo>
                              <a:lnTo>
                                <a:pt x="331" y="251"/>
                              </a:lnTo>
                              <a:lnTo>
                                <a:pt x="331" y="249"/>
                              </a:lnTo>
                              <a:lnTo>
                                <a:pt x="332" y="249"/>
                              </a:lnTo>
                              <a:lnTo>
                                <a:pt x="332" y="246"/>
                              </a:lnTo>
                              <a:lnTo>
                                <a:pt x="332" y="245"/>
                              </a:lnTo>
                              <a:lnTo>
                                <a:pt x="332" y="245"/>
                              </a:lnTo>
                              <a:lnTo>
                                <a:pt x="332" y="243"/>
                              </a:lnTo>
                              <a:lnTo>
                                <a:pt x="332" y="240"/>
                              </a:lnTo>
                              <a:lnTo>
                                <a:pt x="334" y="240"/>
                              </a:lnTo>
                              <a:lnTo>
                                <a:pt x="334" y="238"/>
                              </a:lnTo>
                              <a:lnTo>
                                <a:pt x="334" y="236"/>
                              </a:lnTo>
                              <a:lnTo>
                                <a:pt x="334" y="236"/>
                              </a:lnTo>
                              <a:lnTo>
                                <a:pt x="334" y="233"/>
                              </a:lnTo>
                              <a:lnTo>
                                <a:pt x="334" y="232"/>
                              </a:lnTo>
                              <a:lnTo>
                                <a:pt x="335" y="232"/>
                              </a:lnTo>
                              <a:lnTo>
                                <a:pt x="335" y="229"/>
                              </a:lnTo>
                              <a:lnTo>
                                <a:pt x="335" y="227"/>
                              </a:lnTo>
                              <a:lnTo>
                                <a:pt x="335" y="227"/>
                              </a:lnTo>
                              <a:lnTo>
                                <a:pt x="335" y="226"/>
                              </a:lnTo>
                              <a:lnTo>
                                <a:pt x="335" y="223"/>
                              </a:lnTo>
                              <a:lnTo>
                                <a:pt x="335" y="223"/>
                              </a:lnTo>
                              <a:lnTo>
                                <a:pt x="335" y="220"/>
                              </a:lnTo>
                              <a:lnTo>
                                <a:pt x="335" y="219"/>
                              </a:lnTo>
                              <a:lnTo>
                                <a:pt x="335" y="219"/>
                              </a:lnTo>
                              <a:lnTo>
                                <a:pt x="335" y="216"/>
                              </a:lnTo>
                              <a:lnTo>
                                <a:pt x="335" y="215"/>
                              </a:lnTo>
                              <a:lnTo>
                                <a:pt x="336" y="213"/>
                              </a:lnTo>
                              <a:lnTo>
                                <a:pt x="335" y="212"/>
                              </a:lnTo>
                              <a:lnTo>
                                <a:pt x="335" y="210"/>
                              </a:lnTo>
                              <a:lnTo>
                                <a:pt x="336" y="209"/>
                              </a:lnTo>
                              <a:lnTo>
                                <a:pt x="336" y="207"/>
                              </a:lnTo>
                              <a:lnTo>
                                <a:pt x="335" y="206"/>
                              </a:lnTo>
                              <a:lnTo>
                                <a:pt x="336" y="204"/>
                              </a:lnTo>
                              <a:lnTo>
                                <a:pt x="335" y="203"/>
                              </a:lnTo>
                              <a:lnTo>
                                <a:pt x="335" y="202"/>
                              </a:lnTo>
                              <a:lnTo>
                                <a:pt x="336" y="200"/>
                              </a:lnTo>
                              <a:lnTo>
                                <a:pt x="335" y="199"/>
                              </a:lnTo>
                              <a:lnTo>
                                <a:pt x="335" y="196"/>
                              </a:lnTo>
                              <a:lnTo>
                                <a:pt x="336" y="196"/>
                              </a:lnTo>
                              <a:lnTo>
                                <a:pt x="335" y="194"/>
                              </a:lnTo>
                              <a:lnTo>
                                <a:pt x="335" y="194"/>
                              </a:lnTo>
                              <a:lnTo>
                                <a:pt x="336" y="193"/>
                              </a:lnTo>
                              <a:lnTo>
                                <a:pt x="336" y="193"/>
                              </a:lnTo>
                              <a:lnTo>
                                <a:pt x="335" y="192"/>
                              </a:lnTo>
                              <a:lnTo>
                                <a:pt x="336" y="190"/>
                              </a:lnTo>
                              <a:lnTo>
                                <a:pt x="335" y="189"/>
                              </a:lnTo>
                              <a:lnTo>
                                <a:pt x="335" y="189"/>
                              </a:lnTo>
                              <a:lnTo>
                                <a:pt x="336" y="187"/>
                              </a:lnTo>
                              <a:lnTo>
                                <a:pt x="335" y="186"/>
                              </a:lnTo>
                              <a:lnTo>
                                <a:pt x="335" y="184"/>
                              </a:lnTo>
                              <a:lnTo>
                                <a:pt x="335" y="184"/>
                              </a:lnTo>
                              <a:lnTo>
                                <a:pt x="335" y="183"/>
                              </a:lnTo>
                              <a:lnTo>
                                <a:pt x="335" y="183"/>
                              </a:lnTo>
                              <a:lnTo>
                                <a:pt x="335" y="181"/>
                              </a:lnTo>
                              <a:lnTo>
                                <a:pt x="335" y="181"/>
                              </a:lnTo>
                              <a:lnTo>
                                <a:pt x="335" y="180"/>
                              </a:lnTo>
                              <a:lnTo>
                                <a:pt x="335" y="179"/>
                              </a:lnTo>
                              <a:lnTo>
                                <a:pt x="335" y="177"/>
                              </a:lnTo>
                              <a:lnTo>
                                <a:pt x="335" y="177"/>
                              </a:lnTo>
                              <a:lnTo>
                                <a:pt x="335" y="176"/>
                              </a:lnTo>
                              <a:lnTo>
                                <a:pt x="335" y="174"/>
                              </a:lnTo>
                              <a:lnTo>
                                <a:pt x="334" y="173"/>
                              </a:lnTo>
                              <a:lnTo>
                                <a:pt x="334" y="173"/>
                              </a:lnTo>
                              <a:lnTo>
                                <a:pt x="334" y="171"/>
                              </a:lnTo>
                              <a:lnTo>
                                <a:pt x="334" y="171"/>
                              </a:lnTo>
                              <a:lnTo>
                                <a:pt x="334" y="170"/>
                              </a:lnTo>
                              <a:lnTo>
                                <a:pt x="334" y="170"/>
                              </a:lnTo>
                              <a:lnTo>
                                <a:pt x="332" y="168"/>
                              </a:lnTo>
                              <a:lnTo>
                                <a:pt x="332" y="167"/>
                              </a:lnTo>
                              <a:lnTo>
                                <a:pt x="332" y="166"/>
                              </a:lnTo>
                              <a:lnTo>
                                <a:pt x="332" y="166"/>
                              </a:lnTo>
                              <a:lnTo>
                                <a:pt x="332" y="164"/>
                              </a:lnTo>
                              <a:lnTo>
                                <a:pt x="332" y="163"/>
                              </a:lnTo>
                              <a:lnTo>
                                <a:pt x="331" y="161"/>
                              </a:lnTo>
                              <a:lnTo>
                                <a:pt x="331" y="161"/>
                              </a:lnTo>
                              <a:lnTo>
                                <a:pt x="331" y="160"/>
                              </a:lnTo>
                              <a:lnTo>
                                <a:pt x="331" y="158"/>
                              </a:lnTo>
                              <a:lnTo>
                                <a:pt x="331" y="158"/>
                              </a:lnTo>
                              <a:lnTo>
                                <a:pt x="331" y="157"/>
                              </a:lnTo>
                              <a:lnTo>
                                <a:pt x="331" y="156"/>
                              </a:lnTo>
                              <a:lnTo>
                                <a:pt x="331" y="156"/>
                              </a:lnTo>
                              <a:lnTo>
                                <a:pt x="331" y="154"/>
                              </a:lnTo>
                              <a:lnTo>
                                <a:pt x="331" y="154"/>
                              </a:lnTo>
                              <a:lnTo>
                                <a:pt x="331" y="153"/>
                              </a:lnTo>
                              <a:lnTo>
                                <a:pt x="331" y="151"/>
                              </a:lnTo>
                              <a:lnTo>
                                <a:pt x="329" y="150"/>
                              </a:lnTo>
                              <a:lnTo>
                                <a:pt x="329" y="150"/>
                              </a:lnTo>
                              <a:lnTo>
                                <a:pt x="329" y="148"/>
                              </a:lnTo>
                              <a:lnTo>
                                <a:pt x="329" y="147"/>
                              </a:lnTo>
                              <a:lnTo>
                                <a:pt x="329" y="147"/>
                              </a:lnTo>
                              <a:lnTo>
                                <a:pt x="328" y="145"/>
                              </a:lnTo>
                              <a:lnTo>
                                <a:pt x="328" y="144"/>
                              </a:lnTo>
                              <a:lnTo>
                                <a:pt x="328" y="144"/>
                              </a:lnTo>
                              <a:lnTo>
                                <a:pt x="326" y="143"/>
                              </a:lnTo>
                              <a:lnTo>
                                <a:pt x="326" y="143"/>
                              </a:lnTo>
                              <a:lnTo>
                                <a:pt x="326" y="141"/>
                              </a:lnTo>
                              <a:lnTo>
                                <a:pt x="326" y="140"/>
                              </a:lnTo>
                              <a:lnTo>
                                <a:pt x="325" y="138"/>
                              </a:lnTo>
                              <a:lnTo>
                                <a:pt x="325" y="138"/>
                              </a:lnTo>
                              <a:lnTo>
                                <a:pt x="325" y="137"/>
                              </a:lnTo>
                              <a:lnTo>
                                <a:pt x="325" y="135"/>
                              </a:lnTo>
                              <a:lnTo>
                                <a:pt x="325" y="135"/>
                              </a:lnTo>
                              <a:lnTo>
                                <a:pt x="323" y="134"/>
                              </a:lnTo>
                              <a:lnTo>
                                <a:pt x="323" y="132"/>
                              </a:lnTo>
                              <a:lnTo>
                                <a:pt x="323" y="132"/>
                              </a:lnTo>
                              <a:lnTo>
                                <a:pt x="322" y="131"/>
                              </a:lnTo>
                              <a:lnTo>
                                <a:pt x="322" y="131"/>
                              </a:lnTo>
                              <a:lnTo>
                                <a:pt x="322" y="130"/>
                              </a:lnTo>
                              <a:lnTo>
                                <a:pt x="322" y="128"/>
                              </a:lnTo>
                              <a:lnTo>
                                <a:pt x="321" y="127"/>
                              </a:lnTo>
                              <a:lnTo>
                                <a:pt x="321" y="127"/>
                              </a:lnTo>
                              <a:lnTo>
                                <a:pt x="321" y="125"/>
                              </a:lnTo>
                              <a:lnTo>
                                <a:pt x="321" y="125"/>
                              </a:lnTo>
                              <a:lnTo>
                                <a:pt x="321" y="124"/>
                              </a:lnTo>
                              <a:lnTo>
                                <a:pt x="319" y="124"/>
                              </a:lnTo>
                              <a:lnTo>
                                <a:pt x="319" y="122"/>
                              </a:lnTo>
                              <a:lnTo>
                                <a:pt x="319" y="121"/>
                              </a:lnTo>
                              <a:lnTo>
                                <a:pt x="318" y="120"/>
                              </a:lnTo>
                              <a:lnTo>
                                <a:pt x="318" y="120"/>
                              </a:lnTo>
                              <a:lnTo>
                                <a:pt x="318" y="118"/>
                              </a:lnTo>
                              <a:lnTo>
                                <a:pt x="318" y="117"/>
                              </a:lnTo>
                              <a:lnTo>
                                <a:pt x="316" y="115"/>
                              </a:lnTo>
                              <a:lnTo>
                                <a:pt x="316" y="115"/>
                              </a:lnTo>
                              <a:lnTo>
                                <a:pt x="316" y="114"/>
                              </a:lnTo>
                              <a:lnTo>
                                <a:pt x="315" y="114"/>
                              </a:lnTo>
                              <a:lnTo>
                                <a:pt x="315" y="112"/>
                              </a:lnTo>
                              <a:lnTo>
                                <a:pt x="313" y="112"/>
                              </a:lnTo>
                              <a:lnTo>
                                <a:pt x="313" y="111"/>
                              </a:lnTo>
                              <a:lnTo>
                                <a:pt x="313" y="109"/>
                              </a:lnTo>
                              <a:lnTo>
                                <a:pt x="313" y="109"/>
                              </a:lnTo>
                              <a:lnTo>
                                <a:pt x="312" y="108"/>
                              </a:lnTo>
                              <a:lnTo>
                                <a:pt x="312" y="108"/>
                              </a:lnTo>
                              <a:lnTo>
                                <a:pt x="312" y="107"/>
                              </a:lnTo>
                              <a:lnTo>
                                <a:pt x="311" y="105"/>
                              </a:lnTo>
                              <a:lnTo>
                                <a:pt x="311" y="105"/>
                              </a:lnTo>
                              <a:lnTo>
                                <a:pt x="311" y="104"/>
                              </a:lnTo>
                              <a:lnTo>
                                <a:pt x="309" y="102"/>
                              </a:lnTo>
                              <a:lnTo>
                                <a:pt x="309" y="102"/>
                              </a:lnTo>
                              <a:lnTo>
                                <a:pt x="308" y="101"/>
                              </a:lnTo>
                              <a:lnTo>
                                <a:pt x="308" y="99"/>
                              </a:lnTo>
                              <a:lnTo>
                                <a:pt x="308" y="99"/>
                              </a:lnTo>
                              <a:lnTo>
                                <a:pt x="306" y="98"/>
                              </a:lnTo>
                              <a:lnTo>
                                <a:pt x="306" y="98"/>
                              </a:lnTo>
                              <a:lnTo>
                                <a:pt x="305" y="97"/>
                              </a:lnTo>
                              <a:lnTo>
                                <a:pt x="305" y="95"/>
                              </a:lnTo>
                              <a:lnTo>
                                <a:pt x="303" y="94"/>
                              </a:lnTo>
                              <a:lnTo>
                                <a:pt x="303" y="94"/>
                              </a:lnTo>
                              <a:lnTo>
                                <a:pt x="303" y="92"/>
                              </a:lnTo>
                              <a:lnTo>
                                <a:pt x="303" y="92"/>
                              </a:lnTo>
                              <a:lnTo>
                                <a:pt x="302" y="91"/>
                              </a:lnTo>
                              <a:lnTo>
                                <a:pt x="302" y="91"/>
                              </a:lnTo>
                              <a:lnTo>
                                <a:pt x="301" y="89"/>
                              </a:lnTo>
                              <a:lnTo>
                                <a:pt x="301" y="88"/>
                              </a:lnTo>
                              <a:lnTo>
                                <a:pt x="299" y="88"/>
                              </a:lnTo>
                              <a:lnTo>
                                <a:pt x="299" y="86"/>
                              </a:lnTo>
                              <a:lnTo>
                                <a:pt x="298" y="86"/>
                              </a:lnTo>
                              <a:lnTo>
                                <a:pt x="298" y="85"/>
                              </a:lnTo>
                              <a:lnTo>
                                <a:pt x="296" y="84"/>
                              </a:lnTo>
                              <a:lnTo>
                                <a:pt x="296" y="84"/>
                              </a:lnTo>
                              <a:lnTo>
                                <a:pt x="296" y="82"/>
                              </a:lnTo>
                              <a:lnTo>
                                <a:pt x="296" y="82"/>
                              </a:lnTo>
                              <a:lnTo>
                                <a:pt x="295" y="81"/>
                              </a:lnTo>
                              <a:lnTo>
                                <a:pt x="295" y="81"/>
                              </a:lnTo>
                              <a:lnTo>
                                <a:pt x="293" y="79"/>
                              </a:lnTo>
                              <a:lnTo>
                                <a:pt x="293" y="79"/>
                              </a:lnTo>
                              <a:lnTo>
                                <a:pt x="292" y="78"/>
                              </a:lnTo>
                              <a:lnTo>
                                <a:pt x="292" y="78"/>
                              </a:lnTo>
                              <a:lnTo>
                                <a:pt x="290" y="76"/>
                              </a:lnTo>
                              <a:lnTo>
                                <a:pt x="290" y="75"/>
                              </a:lnTo>
                              <a:lnTo>
                                <a:pt x="289" y="73"/>
                              </a:lnTo>
                              <a:lnTo>
                                <a:pt x="289" y="73"/>
                              </a:lnTo>
                              <a:lnTo>
                                <a:pt x="288" y="72"/>
                              </a:lnTo>
                              <a:lnTo>
                                <a:pt x="288" y="72"/>
                              </a:lnTo>
                              <a:lnTo>
                                <a:pt x="288" y="72"/>
                              </a:lnTo>
                              <a:lnTo>
                                <a:pt x="286" y="71"/>
                              </a:lnTo>
                              <a:lnTo>
                                <a:pt x="285" y="69"/>
                              </a:lnTo>
                              <a:lnTo>
                                <a:pt x="285" y="69"/>
                              </a:lnTo>
                              <a:lnTo>
                                <a:pt x="283" y="68"/>
                              </a:lnTo>
                              <a:lnTo>
                                <a:pt x="283" y="68"/>
                              </a:lnTo>
                              <a:lnTo>
                                <a:pt x="283" y="68"/>
                              </a:lnTo>
                              <a:lnTo>
                                <a:pt x="282" y="66"/>
                              </a:lnTo>
                              <a:lnTo>
                                <a:pt x="280" y="65"/>
                              </a:lnTo>
                              <a:lnTo>
                                <a:pt x="280" y="65"/>
                              </a:lnTo>
                              <a:lnTo>
                                <a:pt x="279" y="63"/>
                              </a:lnTo>
                              <a:lnTo>
                                <a:pt x="279" y="62"/>
                              </a:lnTo>
                              <a:lnTo>
                                <a:pt x="279" y="62"/>
                              </a:lnTo>
                              <a:lnTo>
                                <a:pt x="278" y="61"/>
                              </a:lnTo>
                              <a:lnTo>
                                <a:pt x="276" y="61"/>
                              </a:lnTo>
                              <a:lnTo>
                                <a:pt x="276" y="59"/>
                              </a:lnTo>
                              <a:lnTo>
                                <a:pt x="275" y="59"/>
                              </a:lnTo>
                              <a:lnTo>
                                <a:pt x="275" y="58"/>
                              </a:lnTo>
                              <a:lnTo>
                                <a:pt x="275" y="58"/>
                              </a:lnTo>
                              <a:lnTo>
                                <a:pt x="273" y="56"/>
                              </a:lnTo>
                              <a:lnTo>
                                <a:pt x="272" y="55"/>
                              </a:lnTo>
                              <a:lnTo>
                                <a:pt x="272" y="55"/>
                              </a:lnTo>
                              <a:lnTo>
                                <a:pt x="270" y="55"/>
                              </a:lnTo>
                              <a:lnTo>
                                <a:pt x="269" y="53"/>
                              </a:lnTo>
                              <a:lnTo>
                                <a:pt x="269" y="53"/>
                              </a:lnTo>
                              <a:lnTo>
                                <a:pt x="267" y="52"/>
                              </a:lnTo>
                              <a:lnTo>
                                <a:pt x="267" y="52"/>
                              </a:lnTo>
                              <a:lnTo>
                                <a:pt x="266" y="50"/>
                              </a:lnTo>
                              <a:lnTo>
                                <a:pt x="266" y="50"/>
                              </a:lnTo>
                              <a:lnTo>
                                <a:pt x="265" y="49"/>
                              </a:lnTo>
                              <a:lnTo>
                                <a:pt x="265" y="49"/>
                              </a:lnTo>
                              <a:lnTo>
                                <a:pt x="263" y="49"/>
                              </a:lnTo>
                              <a:lnTo>
                                <a:pt x="262" y="48"/>
                              </a:lnTo>
                              <a:lnTo>
                                <a:pt x="262" y="48"/>
                              </a:lnTo>
                              <a:lnTo>
                                <a:pt x="260" y="46"/>
                              </a:lnTo>
                              <a:lnTo>
                                <a:pt x="259" y="46"/>
                              </a:lnTo>
                              <a:lnTo>
                                <a:pt x="259" y="46"/>
                              </a:lnTo>
                              <a:lnTo>
                                <a:pt x="257" y="45"/>
                              </a:lnTo>
                              <a:lnTo>
                                <a:pt x="256" y="43"/>
                              </a:lnTo>
                              <a:lnTo>
                                <a:pt x="256" y="43"/>
                              </a:lnTo>
                              <a:lnTo>
                                <a:pt x="255" y="42"/>
                              </a:lnTo>
                              <a:lnTo>
                                <a:pt x="255" y="42"/>
                              </a:lnTo>
                              <a:lnTo>
                                <a:pt x="253" y="42"/>
                              </a:lnTo>
                              <a:lnTo>
                                <a:pt x="252" y="40"/>
                              </a:lnTo>
                              <a:lnTo>
                                <a:pt x="250" y="39"/>
                              </a:lnTo>
                              <a:lnTo>
                                <a:pt x="250" y="39"/>
                              </a:lnTo>
                              <a:lnTo>
                                <a:pt x="249" y="39"/>
                              </a:lnTo>
                              <a:lnTo>
                                <a:pt x="249" y="38"/>
                              </a:lnTo>
                              <a:lnTo>
                                <a:pt x="247" y="38"/>
                              </a:lnTo>
                              <a:lnTo>
                                <a:pt x="247" y="36"/>
                              </a:lnTo>
                              <a:lnTo>
                                <a:pt x="246" y="36"/>
                              </a:lnTo>
                              <a:lnTo>
                                <a:pt x="244" y="36"/>
                              </a:lnTo>
                              <a:lnTo>
                                <a:pt x="243" y="35"/>
                              </a:lnTo>
                              <a:lnTo>
                                <a:pt x="243" y="35"/>
                              </a:lnTo>
                              <a:lnTo>
                                <a:pt x="242" y="33"/>
                              </a:lnTo>
                              <a:lnTo>
                                <a:pt x="240" y="33"/>
                              </a:lnTo>
                              <a:lnTo>
                                <a:pt x="239" y="32"/>
                              </a:lnTo>
                              <a:lnTo>
                                <a:pt x="239" y="32"/>
                              </a:lnTo>
                              <a:lnTo>
                                <a:pt x="237" y="32"/>
                              </a:lnTo>
                              <a:lnTo>
                                <a:pt x="237" y="32"/>
                              </a:lnTo>
                              <a:lnTo>
                                <a:pt x="236" y="30"/>
                              </a:lnTo>
                              <a:lnTo>
                                <a:pt x="236" y="30"/>
                              </a:lnTo>
                              <a:lnTo>
                                <a:pt x="234" y="30"/>
                              </a:lnTo>
                              <a:lnTo>
                                <a:pt x="234" y="30"/>
                              </a:lnTo>
                              <a:lnTo>
                                <a:pt x="233" y="29"/>
                              </a:lnTo>
                              <a:lnTo>
                                <a:pt x="233" y="29"/>
                              </a:lnTo>
                              <a:lnTo>
                                <a:pt x="232" y="27"/>
                              </a:lnTo>
                              <a:lnTo>
                                <a:pt x="230" y="27"/>
                              </a:lnTo>
                              <a:lnTo>
                                <a:pt x="229" y="26"/>
                              </a:lnTo>
                              <a:lnTo>
                                <a:pt x="229" y="26"/>
                              </a:lnTo>
                              <a:lnTo>
                                <a:pt x="227" y="26"/>
                              </a:lnTo>
                              <a:lnTo>
                                <a:pt x="227" y="26"/>
                              </a:lnTo>
                              <a:lnTo>
                                <a:pt x="227" y="26"/>
                              </a:lnTo>
                              <a:lnTo>
                                <a:pt x="226" y="25"/>
                              </a:lnTo>
                              <a:lnTo>
                                <a:pt x="224" y="25"/>
                              </a:lnTo>
                              <a:lnTo>
                                <a:pt x="224" y="25"/>
                              </a:lnTo>
                              <a:lnTo>
                                <a:pt x="223" y="23"/>
                              </a:lnTo>
                              <a:lnTo>
                                <a:pt x="223" y="23"/>
                              </a:lnTo>
                              <a:lnTo>
                                <a:pt x="223" y="23"/>
                              </a:lnTo>
                              <a:lnTo>
                                <a:pt x="221" y="23"/>
                              </a:lnTo>
                              <a:lnTo>
                                <a:pt x="220" y="22"/>
                              </a:lnTo>
                              <a:lnTo>
                                <a:pt x="220" y="22"/>
                              </a:lnTo>
                              <a:lnTo>
                                <a:pt x="219" y="22"/>
                              </a:lnTo>
                              <a:lnTo>
                                <a:pt x="217" y="22"/>
                              </a:lnTo>
                              <a:lnTo>
                                <a:pt x="217" y="22"/>
                              </a:lnTo>
                              <a:lnTo>
                                <a:pt x="216" y="20"/>
                              </a:lnTo>
                              <a:lnTo>
                                <a:pt x="216" y="20"/>
                              </a:lnTo>
                              <a:lnTo>
                                <a:pt x="214" y="20"/>
                              </a:lnTo>
                              <a:lnTo>
                                <a:pt x="214" y="19"/>
                              </a:lnTo>
                              <a:lnTo>
                                <a:pt x="213" y="19"/>
                              </a:lnTo>
                              <a:lnTo>
                                <a:pt x="213" y="19"/>
                              </a:lnTo>
                              <a:lnTo>
                                <a:pt x="211" y="19"/>
                              </a:lnTo>
                              <a:lnTo>
                                <a:pt x="210" y="17"/>
                              </a:lnTo>
                              <a:lnTo>
                                <a:pt x="210" y="17"/>
                              </a:lnTo>
                              <a:lnTo>
                                <a:pt x="209" y="17"/>
                              </a:lnTo>
                              <a:lnTo>
                                <a:pt x="207" y="17"/>
                              </a:lnTo>
                              <a:lnTo>
                                <a:pt x="207" y="17"/>
                              </a:lnTo>
                              <a:lnTo>
                                <a:pt x="206" y="16"/>
                              </a:lnTo>
                              <a:lnTo>
                                <a:pt x="206" y="16"/>
                              </a:lnTo>
                              <a:lnTo>
                                <a:pt x="204" y="16"/>
                              </a:lnTo>
                              <a:lnTo>
                                <a:pt x="204" y="16"/>
                              </a:lnTo>
                              <a:lnTo>
                                <a:pt x="203" y="16"/>
                              </a:lnTo>
                              <a:lnTo>
                                <a:pt x="203" y="16"/>
                              </a:lnTo>
                              <a:lnTo>
                                <a:pt x="201" y="16"/>
                              </a:lnTo>
                              <a:lnTo>
                                <a:pt x="200" y="14"/>
                              </a:lnTo>
                              <a:lnTo>
                                <a:pt x="200" y="14"/>
                              </a:lnTo>
                              <a:lnTo>
                                <a:pt x="199" y="14"/>
                              </a:lnTo>
                              <a:lnTo>
                                <a:pt x="197" y="14"/>
                              </a:lnTo>
                              <a:lnTo>
                                <a:pt x="197" y="14"/>
                              </a:lnTo>
                              <a:lnTo>
                                <a:pt x="196" y="13"/>
                              </a:lnTo>
                              <a:lnTo>
                                <a:pt x="196" y="13"/>
                              </a:lnTo>
                              <a:lnTo>
                                <a:pt x="194" y="13"/>
                              </a:lnTo>
                              <a:lnTo>
                                <a:pt x="194" y="13"/>
                              </a:lnTo>
                              <a:lnTo>
                                <a:pt x="193" y="13"/>
                              </a:lnTo>
                              <a:lnTo>
                                <a:pt x="193" y="13"/>
                              </a:lnTo>
                              <a:lnTo>
                                <a:pt x="191" y="13"/>
                              </a:lnTo>
                              <a:lnTo>
                                <a:pt x="190" y="12"/>
                              </a:lnTo>
                              <a:lnTo>
                                <a:pt x="190" y="12"/>
                              </a:lnTo>
                              <a:lnTo>
                                <a:pt x="188" y="12"/>
                              </a:lnTo>
                              <a:lnTo>
                                <a:pt x="187" y="12"/>
                              </a:lnTo>
                              <a:lnTo>
                                <a:pt x="187" y="12"/>
                              </a:lnTo>
                              <a:lnTo>
                                <a:pt x="186" y="10"/>
                              </a:lnTo>
                              <a:lnTo>
                                <a:pt x="186" y="10"/>
                              </a:lnTo>
                              <a:lnTo>
                                <a:pt x="184" y="10"/>
                              </a:lnTo>
                              <a:lnTo>
                                <a:pt x="184" y="10"/>
                              </a:lnTo>
                              <a:lnTo>
                                <a:pt x="183" y="10"/>
                              </a:lnTo>
                              <a:lnTo>
                                <a:pt x="183" y="10"/>
                              </a:lnTo>
                              <a:lnTo>
                                <a:pt x="181" y="10"/>
                              </a:lnTo>
                              <a:lnTo>
                                <a:pt x="180" y="9"/>
                              </a:lnTo>
                              <a:lnTo>
                                <a:pt x="180" y="9"/>
                              </a:lnTo>
                              <a:lnTo>
                                <a:pt x="178" y="9"/>
                              </a:lnTo>
                              <a:lnTo>
                                <a:pt x="177" y="9"/>
                              </a:lnTo>
                              <a:lnTo>
                                <a:pt x="177" y="9"/>
                              </a:lnTo>
                              <a:lnTo>
                                <a:pt x="176" y="9"/>
                              </a:lnTo>
                              <a:lnTo>
                                <a:pt x="176" y="7"/>
                              </a:lnTo>
                              <a:lnTo>
                                <a:pt x="174" y="7"/>
                              </a:lnTo>
                              <a:lnTo>
                                <a:pt x="174" y="7"/>
                              </a:lnTo>
                              <a:lnTo>
                                <a:pt x="173" y="7"/>
                              </a:lnTo>
                              <a:lnTo>
                                <a:pt x="173" y="7"/>
                              </a:lnTo>
                              <a:lnTo>
                                <a:pt x="171" y="7"/>
                              </a:lnTo>
                              <a:lnTo>
                                <a:pt x="170" y="6"/>
                              </a:lnTo>
                              <a:lnTo>
                                <a:pt x="170" y="6"/>
                              </a:lnTo>
                              <a:lnTo>
                                <a:pt x="168" y="6"/>
                              </a:lnTo>
                              <a:lnTo>
                                <a:pt x="167" y="6"/>
                              </a:lnTo>
                              <a:lnTo>
                                <a:pt x="167" y="6"/>
                              </a:lnTo>
                              <a:lnTo>
                                <a:pt x="165" y="6"/>
                              </a:lnTo>
                              <a:lnTo>
                                <a:pt x="165" y="6"/>
                              </a:lnTo>
                              <a:lnTo>
                                <a:pt x="164" y="6"/>
                              </a:lnTo>
                              <a:lnTo>
                                <a:pt x="164" y="6"/>
                              </a:lnTo>
                              <a:lnTo>
                                <a:pt x="163" y="6"/>
                              </a:lnTo>
                              <a:lnTo>
                                <a:pt x="163" y="6"/>
                              </a:lnTo>
                              <a:lnTo>
                                <a:pt x="161" y="6"/>
                              </a:lnTo>
                              <a:lnTo>
                                <a:pt x="160" y="4"/>
                              </a:lnTo>
                              <a:lnTo>
                                <a:pt x="160" y="4"/>
                              </a:lnTo>
                              <a:lnTo>
                                <a:pt x="158" y="4"/>
                              </a:lnTo>
                              <a:lnTo>
                                <a:pt x="158" y="4"/>
                              </a:lnTo>
                              <a:lnTo>
                                <a:pt x="157" y="4"/>
                              </a:lnTo>
                              <a:lnTo>
                                <a:pt x="157" y="4"/>
                              </a:lnTo>
                              <a:lnTo>
                                <a:pt x="155" y="4"/>
                              </a:lnTo>
                              <a:lnTo>
                                <a:pt x="154" y="4"/>
                              </a:lnTo>
                              <a:lnTo>
                                <a:pt x="154" y="4"/>
                              </a:lnTo>
                              <a:lnTo>
                                <a:pt x="153" y="4"/>
                              </a:lnTo>
                              <a:lnTo>
                                <a:pt x="153" y="4"/>
                              </a:lnTo>
                              <a:lnTo>
                                <a:pt x="151" y="4"/>
                              </a:lnTo>
                              <a:lnTo>
                                <a:pt x="150" y="3"/>
                              </a:lnTo>
                              <a:lnTo>
                                <a:pt x="150" y="3"/>
                              </a:lnTo>
                              <a:lnTo>
                                <a:pt x="148" y="3"/>
                              </a:lnTo>
                              <a:lnTo>
                                <a:pt x="148" y="3"/>
                              </a:lnTo>
                              <a:lnTo>
                                <a:pt x="147" y="3"/>
                              </a:lnTo>
                              <a:lnTo>
                                <a:pt x="147" y="3"/>
                              </a:lnTo>
                              <a:lnTo>
                                <a:pt x="145" y="3"/>
                              </a:lnTo>
                              <a:lnTo>
                                <a:pt x="145" y="3"/>
                              </a:lnTo>
                              <a:lnTo>
                                <a:pt x="144" y="3"/>
                              </a:lnTo>
                              <a:lnTo>
                                <a:pt x="144" y="3"/>
                              </a:lnTo>
                              <a:lnTo>
                                <a:pt x="142" y="3"/>
                              </a:lnTo>
                              <a:lnTo>
                                <a:pt x="141" y="3"/>
                              </a:lnTo>
                              <a:lnTo>
                                <a:pt x="140" y="2"/>
                              </a:lnTo>
                              <a:lnTo>
                                <a:pt x="140" y="3"/>
                              </a:lnTo>
                              <a:lnTo>
                                <a:pt x="138" y="2"/>
                              </a:lnTo>
                              <a:lnTo>
                                <a:pt x="138" y="2"/>
                              </a:lnTo>
                              <a:lnTo>
                                <a:pt x="138" y="3"/>
                              </a:lnTo>
                              <a:lnTo>
                                <a:pt x="137" y="3"/>
                              </a:lnTo>
                              <a:lnTo>
                                <a:pt x="135" y="2"/>
                              </a:lnTo>
                              <a:lnTo>
                                <a:pt x="135" y="3"/>
                              </a:lnTo>
                              <a:lnTo>
                                <a:pt x="134" y="2"/>
                              </a:lnTo>
                              <a:lnTo>
                                <a:pt x="134" y="2"/>
                              </a:lnTo>
                              <a:lnTo>
                                <a:pt x="134" y="3"/>
                              </a:lnTo>
                              <a:lnTo>
                                <a:pt x="132" y="2"/>
                              </a:lnTo>
                              <a:lnTo>
                                <a:pt x="131" y="2"/>
                              </a:lnTo>
                              <a:lnTo>
                                <a:pt x="131" y="2"/>
                              </a:lnTo>
                              <a:lnTo>
                                <a:pt x="130" y="2"/>
                              </a:lnTo>
                              <a:lnTo>
                                <a:pt x="130" y="2"/>
                              </a:lnTo>
                              <a:lnTo>
                                <a:pt x="128" y="2"/>
                              </a:lnTo>
                              <a:lnTo>
                                <a:pt x="128" y="2"/>
                              </a:lnTo>
                              <a:lnTo>
                                <a:pt x="127" y="2"/>
                              </a:lnTo>
                              <a:lnTo>
                                <a:pt x="127" y="2"/>
                              </a:lnTo>
                              <a:lnTo>
                                <a:pt x="125" y="2"/>
                              </a:lnTo>
                              <a:lnTo>
                                <a:pt x="125" y="2"/>
                              </a:lnTo>
                              <a:lnTo>
                                <a:pt x="124" y="2"/>
                              </a:lnTo>
                              <a:lnTo>
                                <a:pt x="122" y="2"/>
                              </a:lnTo>
                              <a:lnTo>
                                <a:pt x="121" y="0"/>
                              </a:lnTo>
                              <a:lnTo>
                                <a:pt x="121" y="2"/>
                              </a:lnTo>
                              <a:lnTo>
                                <a:pt x="119" y="0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8" y="2"/>
                              </a:lnTo>
                              <a:lnTo>
                                <a:pt x="117" y="0"/>
                              </a:lnTo>
                              <a:lnTo>
                                <a:pt x="117" y="2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115" y="2"/>
                              </a:lnTo>
                              <a:lnTo>
                                <a:pt x="114" y="0"/>
                              </a:lnTo>
                              <a:lnTo>
                                <a:pt x="112" y="0"/>
                              </a:lnTo>
                              <a:lnTo>
                                <a:pt x="112" y="2"/>
                              </a:lnTo>
                              <a:lnTo>
                                <a:pt x="111" y="2"/>
                              </a:lnTo>
                              <a:lnTo>
                                <a:pt x="111" y="2"/>
                              </a:lnTo>
                              <a:lnTo>
                                <a:pt x="111" y="2"/>
                              </a:lnTo>
                              <a:lnTo>
                                <a:pt x="109" y="2"/>
                              </a:lnTo>
                              <a:lnTo>
                                <a:pt x="108" y="2"/>
                              </a:lnTo>
                              <a:lnTo>
                                <a:pt x="108" y="2"/>
                              </a:lnTo>
                              <a:lnTo>
                                <a:pt x="107" y="2"/>
                              </a:lnTo>
                              <a:lnTo>
                                <a:pt x="107" y="2"/>
                              </a:lnTo>
                              <a:lnTo>
                                <a:pt x="107" y="2"/>
                              </a:lnTo>
                              <a:lnTo>
                                <a:pt x="105" y="2"/>
                              </a:lnTo>
                              <a:lnTo>
                                <a:pt x="104" y="2"/>
                              </a:lnTo>
                              <a:lnTo>
                                <a:pt x="104" y="3"/>
                              </a:lnTo>
                              <a:lnTo>
                                <a:pt x="102" y="2"/>
                              </a:lnTo>
                              <a:lnTo>
                                <a:pt x="102" y="2"/>
                              </a:lnTo>
                              <a:lnTo>
                                <a:pt x="102" y="3"/>
                              </a:lnTo>
                              <a:lnTo>
                                <a:pt x="101" y="3"/>
                              </a:lnTo>
                              <a:lnTo>
                                <a:pt x="99" y="2"/>
                              </a:lnTo>
                              <a:lnTo>
                                <a:pt x="99" y="3"/>
                              </a:lnTo>
                              <a:lnTo>
                                <a:pt x="98" y="2"/>
                              </a:lnTo>
                              <a:lnTo>
                                <a:pt x="98" y="2"/>
                              </a:lnTo>
                              <a:lnTo>
                                <a:pt x="98" y="3"/>
                              </a:lnTo>
                              <a:lnTo>
                                <a:pt x="97" y="2"/>
                              </a:lnTo>
                              <a:lnTo>
                                <a:pt x="95" y="2"/>
                              </a:lnTo>
                              <a:lnTo>
                                <a:pt x="95" y="3"/>
                              </a:lnTo>
                              <a:lnTo>
                                <a:pt x="94" y="2"/>
                              </a:lnTo>
                              <a:lnTo>
                                <a:pt x="94" y="2"/>
                              </a:lnTo>
                              <a:lnTo>
                                <a:pt x="94" y="3"/>
                              </a:lnTo>
                              <a:lnTo>
                                <a:pt x="92" y="3"/>
                              </a:lnTo>
                              <a:lnTo>
                                <a:pt x="91" y="2"/>
                              </a:lnTo>
                              <a:lnTo>
                                <a:pt x="91" y="3"/>
                              </a:lnTo>
                              <a:lnTo>
                                <a:pt x="89" y="2"/>
                              </a:lnTo>
                              <a:lnTo>
                                <a:pt x="89" y="2"/>
                              </a:lnTo>
                              <a:lnTo>
                                <a:pt x="89" y="3"/>
                              </a:lnTo>
                              <a:lnTo>
                                <a:pt x="88" y="2"/>
                              </a:lnTo>
                              <a:lnTo>
                                <a:pt x="86" y="2"/>
                              </a:lnTo>
                              <a:lnTo>
                                <a:pt x="86" y="3"/>
                              </a:lnTo>
                              <a:lnTo>
                                <a:pt x="86" y="3"/>
                              </a:lnTo>
                              <a:lnTo>
                                <a:pt x="86" y="3"/>
                              </a:lnTo>
                              <a:lnTo>
                                <a:pt x="85" y="3"/>
                              </a:lnTo>
                              <a:lnTo>
                                <a:pt x="85" y="3"/>
                              </a:lnTo>
                              <a:lnTo>
                                <a:pt x="84" y="3"/>
                              </a:lnTo>
                              <a:lnTo>
                                <a:pt x="84" y="3"/>
                              </a:lnTo>
                              <a:lnTo>
                                <a:pt x="82" y="3"/>
                              </a:lnTo>
                              <a:lnTo>
                                <a:pt x="82" y="3"/>
                              </a:lnTo>
                              <a:lnTo>
                                <a:pt x="81" y="3"/>
                              </a:lnTo>
                              <a:lnTo>
                                <a:pt x="81" y="3"/>
                              </a:lnTo>
                              <a:lnTo>
                                <a:pt x="79" y="3"/>
                              </a:lnTo>
                              <a:lnTo>
                                <a:pt x="79" y="4"/>
                              </a:lnTo>
                              <a:lnTo>
                                <a:pt x="79" y="4"/>
                              </a:lnTo>
                              <a:lnTo>
                                <a:pt x="78" y="4"/>
                              </a:lnTo>
                              <a:lnTo>
                                <a:pt x="78" y="4"/>
                              </a:lnTo>
                              <a:lnTo>
                                <a:pt x="76" y="4"/>
                              </a:lnTo>
                              <a:lnTo>
                                <a:pt x="76" y="4"/>
                              </a:lnTo>
                              <a:lnTo>
                                <a:pt x="75" y="4"/>
                              </a:lnTo>
                              <a:lnTo>
                                <a:pt x="75" y="4"/>
                              </a:lnTo>
                              <a:lnTo>
                                <a:pt x="74" y="4"/>
                              </a:lnTo>
                              <a:lnTo>
                                <a:pt x="74" y="4"/>
                              </a:lnTo>
                              <a:lnTo>
                                <a:pt x="74" y="4"/>
                              </a:lnTo>
                              <a:lnTo>
                                <a:pt x="72" y="4"/>
                              </a:lnTo>
                              <a:lnTo>
                                <a:pt x="72" y="6"/>
                              </a:lnTo>
                              <a:lnTo>
                                <a:pt x="71" y="4"/>
                              </a:lnTo>
                              <a:lnTo>
                                <a:pt x="71" y="4"/>
                              </a:lnTo>
                              <a:lnTo>
                                <a:pt x="71" y="6"/>
                              </a:lnTo>
                              <a:lnTo>
                                <a:pt x="69" y="6"/>
                              </a:lnTo>
                              <a:lnTo>
                                <a:pt x="68" y="4"/>
                              </a:lnTo>
                              <a:lnTo>
                                <a:pt x="68" y="6"/>
                              </a:lnTo>
                              <a:lnTo>
                                <a:pt x="66" y="4"/>
                              </a:lnTo>
                              <a:lnTo>
                                <a:pt x="66" y="4"/>
                              </a:lnTo>
                              <a:lnTo>
                                <a:pt x="66" y="6"/>
                              </a:lnTo>
                              <a:lnTo>
                                <a:pt x="65" y="4"/>
                              </a:lnTo>
                              <a:lnTo>
                                <a:pt x="63" y="4"/>
                              </a:lnTo>
                              <a:lnTo>
                                <a:pt x="63" y="6"/>
                              </a:lnTo>
                              <a:lnTo>
                                <a:pt x="63" y="6"/>
                              </a:lnTo>
                              <a:lnTo>
                                <a:pt x="63" y="6"/>
                              </a:lnTo>
                              <a:lnTo>
                                <a:pt x="62" y="6"/>
                              </a:lnTo>
                              <a:lnTo>
                                <a:pt x="62" y="6"/>
                              </a:lnTo>
                              <a:lnTo>
                                <a:pt x="61" y="6"/>
                              </a:lnTo>
                              <a:lnTo>
                                <a:pt x="61" y="6"/>
                              </a:lnTo>
                              <a:lnTo>
                                <a:pt x="61" y="6"/>
                              </a:lnTo>
                              <a:lnTo>
                                <a:pt x="59" y="6"/>
                              </a:lnTo>
                              <a:lnTo>
                                <a:pt x="59" y="6"/>
                              </a:lnTo>
                              <a:lnTo>
                                <a:pt x="59" y="6"/>
                              </a:lnTo>
                              <a:lnTo>
                                <a:pt x="58" y="6"/>
                              </a:lnTo>
                              <a:lnTo>
                                <a:pt x="58" y="7"/>
                              </a:lnTo>
                              <a:lnTo>
                                <a:pt x="58" y="7"/>
                              </a:lnTo>
                              <a:lnTo>
                                <a:pt x="56" y="7"/>
                              </a:lnTo>
                              <a:lnTo>
                                <a:pt x="56" y="7"/>
                              </a:lnTo>
                              <a:lnTo>
                                <a:pt x="55" y="7"/>
                              </a:lnTo>
                              <a:lnTo>
                                <a:pt x="55" y="7"/>
                              </a:lnTo>
                              <a:lnTo>
                                <a:pt x="55" y="7"/>
                              </a:lnTo>
                              <a:lnTo>
                                <a:pt x="53" y="7"/>
                              </a:lnTo>
                              <a:lnTo>
                                <a:pt x="53" y="7"/>
                              </a:lnTo>
                              <a:lnTo>
                                <a:pt x="52" y="7"/>
                              </a:lnTo>
                              <a:lnTo>
                                <a:pt x="52" y="7"/>
                              </a:lnTo>
                              <a:lnTo>
                                <a:pt x="51" y="7"/>
                              </a:lnTo>
                              <a:lnTo>
                                <a:pt x="51" y="9"/>
                              </a:lnTo>
                              <a:lnTo>
                                <a:pt x="51" y="9"/>
                              </a:lnTo>
                              <a:lnTo>
                                <a:pt x="51" y="9"/>
                              </a:lnTo>
                              <a:lnTo>
                                <a:pt x="49" y="9"/>
                              </a:lnTo>
                              <a:lnTo>
                                <a:pt x="49" y="9"/>
                              </a:lnTo>
                              <a:lnTo>
                                <a:pt x="48" y="9"/>
                              </a:lnTo>
                              <a:lnTo>
                                <a:pt x="48" y="9"/>
                              </a:lnTo>
                              <a:lnTo>
                                <a:pt x="48" y="9"/>
                              </a:lnTo>
                              <a:lnTo>
                                <a:pt x="46" y="9"/>
                              </a:lnTo>
                              <a:lnTo>
                                <a:pt x="46" y="9"/>
                              </a:lnTo>
                              <a:lnTo>
                                <a:pt x="46" y="9"/>
                              </a:lnTo>
                              <a:lnTo>
                                <a:pt x="45" y="9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43" y="10"/>
                              </a:lnTo>
                              <a:lnTo>
                                <a:pt x="43" y="10"/>
                              </a:lnTo>
                              <a:lnTo>
                                <a:pt x="42" y="10"/>
                              </a:lnTo>
                              <a:lnTo>
                                <a:pt x="42" y="10"/>
                              </a:lnTo>
                              <a:lnTo>
                                <a:pt x="42" y="1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9" y="10"/>
                              </a:lnTo>
                              <a:lnTo>
                                <a:pt x="39" y="12"/>
                              </a:lnTo>
                              <a:lnTo>
                                <a:pt x="39" y="12"/>
                              </a:lnTo>
                              <a:lnTo>
                                <a:pt x="39" y="12"/>
                              </a:lnTo>
                              <a:lnTo>
                                <a:pt x="39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lnTo>
                                <a:pt x="36" y="12"/>
                              </a:lnTo>
                              <a:lnTo>
                                <a:pt x="36" y="12"/>
                              </a:lnTo>
                              <a:lnTo>
                                <a:pt x="36" y="12"/>
                              </a:lnTo>
                              <a:lnTo>
                                <a:pt x="36" y="12"/>
                              </a:lnTo>
                              <a:lnTo>
                                <a:pt x="35" y="12"/>
                              </a:lnTo>
                              <a:lnTo>
                                <a:pt x="35" y="13"/>
                              </a:lnTo>
                              <a:lnTo>
                                <a:pt x="35" y="13"/>
                              </a:lnTo>
                              <a:lnTo>
                                <a:pt x="33" y="13"/>
                              </a:lnTo>
                              <a:lnTo>
                                <a:pt x="33" y="13"/>
                              </a:lnTo>
                              <a:lnTo>
                                <a:pt x="32" y="13"/>
                              </a:lnTo>
                              <a:lnTo>
                                <a:pt x="32" y="13"/>
                              </a:lnTo>
                              <a:lnTo>
                                <a:pt x="32" y="13"/>
                              </a:lnTo>
                              <a:lnTo>
                                <a:pt x="32" y="13"/>
                              </a:lnTo>
                              <a:lnTo>
                                <a:pt x="30" y="13"/>
                              </a:lnTo>
                              <a:lnTo>
                                <a:pt x="30" y="13"/>
                              </a:lnTo>
                              <a:lnTo>
                                <a:pt x="30" y="13"/>
                              </a:lnTo>
                              <a:lnTo>
                                <a:pt x="29" y="13"/>
                              </a:lnTo>
                              <a:lnTo>
                                <a:pt x="29" y="14"/>
                              </a:lnTo>
                              <a:lnTo>
                                <a:pt x="29" y="13"/>
                              </a:lnTo>
                              <a:lnTo>
                                <a:pt x="29" y="13"/>
                              </a:lnTo>
                              <a:lnTo>
                                <a:pt x="29" y="14"/>
                              </a:lnTo>
                              <a:lnTo>
                                <a:pt x="28" y="14"/>
                              </a:lnTo>
                              <a:lnTo>
                                <a:pt x="28" y="13"/>
                              </a:lnTo>
                              <a:lnTo>
                                <a:pt x="28" y="14"/>
                              </a:lnTo>
                              <a:lnTo>
                                <a:pt x="26" y="13"/>
                              </a:lnTo>
                              <a:lnTo>
                                <a:pt x="26" y="13"/>
                              </a:lnTo>
                              <a:lnTo>
                                <a:pt x="26" y="14"/>
                              </a:lnTo>
                              <a:lnTo>
                                <a:pt x="26" y="13"/>
                              </a:lnTo>
                              <a:lnTo>
                                <a:pt x="25" y="13"/>
                              </a:lnTo>
                              <a:lnTo>
                                <a:pt x="25" y="14"/>
                              </a:lnTo>
                              <a:lnTo>
                                <a:pt x="25" y="14"/>
                              </a:lnTo>
                              <a:lnTo>
                                <a:pt x="25" y="14"/>
                              </a:lnTo>
                              <a:lnTo>
                                <a:pt x="25" y="14"/>
                              </a:lnTo>
                              <a:lnTo>
                                <a:pt x="25" y="14"/>
                              </a:lnTo>
                              <a:lnTo>
                                <a:pt x="25" y="14"/>
                              </a:lnTo>
                              <a:lnTo>
                                <a:pt x="25" y="14"/>
                              </a:lnTo>
                              <a:lnTo>
                                <a:pt x="23" y="14"/>
                              </a:lnTo>
                              <a:lnTo>
                                <a:pt x="23" y="14"/>
                              </a:lnTo>
                              <a:lnTo>
                                <a:pt x="23" y="14"/>
                              </a:lnTo>
                              <a:lnTo>
                                <a:pt x="23" y="14"/>
                              </a:lnTo>
                              <a:lnTo>
                                <a:pt x="22" y="14"/>
                              </a:lnTo>
                              <a:lnTo>
                                <a:pt x="22" y="16"/>
                              </a:lnTo>
                              <a:lnTo>
                                <a:pt x="22" y="16"/>
                              </a:lnTo>
                              <a:lnTo>
                                <a:pt x="22" y="16"/>
                              </a:lnTo>
                              <a:lnTo>
                                <a:pt x="22" y="16"/>
                              </a:lnTo>
                              <a:lnTo>
                                <a:pt x="22" y="16"/>
                              </a:lnTo>
                              <a:lnTo>
                                <a:pt x="20" y="16"/>
                              </a:lnTo>
                              <a:lnTo>
                                <a:pt x="20" y="16"/>
                              </a:lnTo>
                              <a:lnTo>
                                <a:pt x="20" y="16"/>
                              </a:lnTo>
                              <a:lnTo>
                                <a:pt x="20" y="16"/>
                              </a:lnTo>
                              <a:lnTo>
                                <a:pt x="20" y="16"/>
                              </a:lnTo>
                              <a:lnTo>
                                <a:pt x="20" y="16"/>
                              </a:lnTo>
                              <a:lnTo>
                                <a:pt x="19" y="16"/>
                              </a:lnTo>
                              <a:lnTo>
                                <a:pt x="19" y="17"/>
                              </a:lnTo>
                              <a:lnTo>
                                <a:pt x="19" y="16"/>
                              </a:lnTo>
                              <a:lnTo>
                                <a:pt x="19" y="16"/>
                              </a:lnTo>
                              <a:lnTo>
                                <a:pt x="19" y="17"/>
                              </a:lnTo>
                              <a:lnTo>
                                <a:pt x="19" y="17"/>
                              </a:lnTo>
                              <a:lnTo>
                                <a:pt x="17" y="16"/>
                              </a:lnTo>
                              <a:lnTo>
                                <a:pt x="17" y="17"/>
                              </a:lnTo>
                              <a:lnTo>
                                <a:pt x="17" y="16"/>
                              </a:lnTo>
                              <a:lnTo>
                                <a:pt x="17" y="16"/>
                              </a:lnTo>
                              <a:lnTo>
                                <a:pt x="17" y="17"/>
                              </a:lnTo>
                              <a:lnTo>
                                <a:pt x="17" y="16"/>
                              </a:lnTo>
                              <a:lnTo>
                                <a:pt x="16" y="16"/>
                              </a:lnTo>
                              <a:lnTo>
                                <a:pt x="16" y="17"/>
                              </a:lnTo>
                              <a:lnTo>
                                <a:pt x="16" y="17"/>
                              </a:lnTo>
                              <a:lnTo>
                                <a:pt x="16" y="17"/>
                              </a:lnTo>
                              <a:lnTo>
                                <a:pt x="16" y="17"/>
                              </a:lnTo>
                              <a:lnTo>
                                <a:pt x="16" y="17"/>
                              </a:lnTo>
                              <a:lnTo>
                                <a:pt x="16" y="17"/>
                              </a:lnTo>
                              <a:lnTo>
                                <a:pt x="16" y="17"/>
                              </a:lnTo>
                              <a:lnTo>
                                <a:pt x="16" y="17"/>
                              </a:lnTo>
                              <a:lnTo>
                                <a:pt x="16" y="17"/>
                              </a:lnTo>
                              <a:lnTo>
                                <a:pt x="16" y="17"/>
                              </a:lnTo>
                              <a:lnTo>
                                <a:pt x="16" y="17"/>
                              </a:lnTo>
                              <a:lnTo>
                                <a:pt x="15" y="17"/>
                              </a:lnTo>
                              <a:lnTo>
                                <a:pt x="15" y="19"/>
                              </a:lnTo>
                              <a:lnTo>
                                <a:pt x="15" y="17"/>
                              </a:lnTo>
                              <a:lnTo>
                                <a:pt x="15" y="17"/>
                              </a:lnTo>
                              <a:lnTo>
                                <a:pt x="15" y="19"/>
                              </a:lnTo>
                              <a:lnTo>
                                <a:pt x="15" y="19"/>
                              </a:lnTo>
                              <a:lnTo>
                                <a:pt x="15" y="17"/>
                              </a:lnTo>
                              <a:lnTo>
                                <a:pt x="15" y="19"/>
                              </a:lnTo>
                              <a:lnTo>
                                <a:pt x="15" y="17"/>
                              </a:lnTo>
                              <a:lnTo>
                                <a:pt x="15" y="17"/>
                              </a:lnTo>
                              <a:lnTo>
                                <a:pt x="15" y="19"/>
                              </a:lnTo>
                              <a:lnTo>
                                <a:pt x="15" y="17"/>
                              </a:lnTo>
                              <a:lnTo>
                                <a:pt x="13" y="17"/>
                              </a:lnTo>
                              <a:lnTo>
                                <a:pt x="15" y="19"/>
                              </a:lnTo>
                              <a:lnTo>
                                <a:pt x="13" y="17"/>
                              </a:lnTo>
                              <a:lnTo>
                                <a:pt x="13" y="17"/>
                              </a:lnTo>
                              <a:lnTo>
                                <a:pt x="15" y="19"/>
                              </a:lnTo>
                              <a:lnTo>
                                <a:pt x="15" y="19"/>
                              </a:lnTo>
                              <a:lnTo>
                                <a:pt x="13" y="17"/>
                              </a:lnTo>
                              <a:lnTo>
                                <a:pt x="15" y="19"/>
                              </a:lnTo>
                              <a:lnTo>
                                <a:pt x="13" y="17"/>
                              </a:lnTo>
                              <a:lnTo>
                                <a:pt x="13" y="17"/>
                              </a:lnTo>
                              <a:lnTo>
                                <a:pt x="15" y="19"/>
                              </a:lnTo>
                              <a:lnTo>
                                <a:pt x="13" y="17"/>
                              </a:lnTo>
                              <a:lnTo>
                                <a:pt x="13" y="17"/>
                              </a:lnTo>
                              <a:lnTo>
                                <a:pt x="1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23"/>
                      <wps:cNvSpPr>
                        <a:spLocks/>
                      </wps:cNvSpPr>
                      <wps:spPr bwMode="auto">
                        <a:xfrm>
                          <a:off x="2408" y="688"/>
                          <a:ext cx="549" cy="404"/>
                        </a:xfrm>
                        <a:custGeom>
                          <a:avLst/>
                          <a:gdLst>
                            <a:gd name="T0" fmla="*/ 100 w 549"/>
                            <a:gd name="T1" fmla="*/ 161 h 404"/>
                            <a:gd name="T2" fmla="*/ 123 w 549"/>
                            <a:gd name="T3" fmla="*/ 151 h 404"/>
                            <a:gd name="T4" fmla="*/ 326 w 549"/>
                            <a:gd name="T5" fmla="*/ 29 h 404"/>
                            <a:gd name="T6" fmla="*/ 316 w 549"/>
                            <a:gd name="T7" fmla="*/ 23 h 404"/>
                            <a:gd name="T8" fmla="*/ 302 w 549"/>
                            <a:gd name="T9" fmla="*/ 19 h 404"/>
                            <a:gd name="T10" fmla="*/ 289 w 549"/>
                            <a:gd name="T11" fmla="*/ 13 h 404"/>
                            <a:gd name="T12" fmla="*/ 274 w 549"/>
                            <a:gd name="T13" fmla="*/ 9 h 404"/>
                            <a:gd name="T14" fmla="*/ 258 w 549"/>
                            <a:gd name="T15" fmla="*/ 6 h 404"/>
                            <a:gd name="T16" fmla="*/ 243 w 549"/>
                            <a:gd name="T17" fmla="*/ 3 h 404"/>
                            <a:gd name="T18" fmla="*/ 227 w 549"/>
                            <a:gd name="T19" fmla="*/ 1 h 404"/>
                            <a:gd name="T20" fmla="*/ 210 w 549"/>
                            <a:gd name="T21" fmla="*/ 1 h 404"/>
                            <a:gd name="T22" fmla="*/ 194 w 549"/>
                            <a:gd name="T23" fmla="*/ 1 h 404"/>
                            <a:gd name="T24" fmla="*/ 177 w 549"/>
                            <a:gd name="T25" fmla="*/ 4 h 404"/>
                            <a:gd name="T26" fmla="*/ 158 w 549"/>
                            <a:gd name="T27" fmla="*/ 7 h 404"/>
                            <a:gd name="T28" fmla="*/ 141 w 549"/>
                            <a:gd name="T29" fmla="*/ 13 h 404"/>
                            <a:gd name="T30" fmla="*/ 125 w 549"/>
                            <a:gd name="T31" fmla="*/ 20 h 404"/>
                            <a:gd name="T32" fmla="*/ 108 w 549"/>
                            <a:gd name="T33" fmla="*/ 27 h 404"/>
                            <a:gd name="T34" fmla="*/ 92 w 549"/>
                            <a:gd name="T35" fmla="*/ 36 h 404"/>
                            <a:gd name="T36" fmla="*/ 82 w 549"/>
                            <a:gd name="T37" fmla="*/ 43 h 404"/>
                            <a:gd name="T38" fmla="*/ 72 w 549"/>
                            <a:gd name="T39" fmla="*/ 52 h 404"/>
                            <a:gd name="T40" fmla="*/ 62 w 549"/>
                            <a:gd name="T41" fmla="*/ 59 h 404"/>
                            <a:gd name="T42" fmla="*/ 53 w 549"/>
                            <a:gd name="T43" fmla="*/ 69 h 404"/>
                            <a:gd name="T44" fmla="*/ 44 w 549"/>
                            <a:gd name="T45" fmla="*/ 79 h 404"/>
                            <a:gd name="T46" fmla="*/ 36 w 549"/>
                            <a:gd name="T47" fmla="*/ 89 h 404"/>
                            <a:gd name="T48" fmla="*/ 29 w 549"/>
                            <a:gd name="T49" fmla="*/ 101 h 404"/>
                            <a:gd name="T50" fmla="*/ 23 w 549"/>
                            <a:gd name="T51" fmla="*/ 112 h 404"/>
                            <a:gd name="T52" fmla="*/ 16 w 549"/>
                            <a:gd name="T53" fmla="*/ 124 h 404"/>
                            <a:gd name="T54" fmla="*/ 11 w 549"/>
                            <a:gd name="T55" fmla="*/ 137 h 404"/>
                            <a:gd name="T56" fmla="*/ 7 w 549"/>
                            <a:gd name="T57" fmla="*/ 151 h 404"/>
                            <a:gd name="T58" fmla="*/ 4 w 549"/>
                            <a:gd name="T59" fmla="*/ 164 h 404"/>
                            <a:gd name="T60" fmla="*/ 1 w 549"/>
                            <a:gd name="T61" fmla="*/ 178 h 404"/>
                            <a:gd name="T62" fmla="*/ 1 w 549"/>
                            <a:gd name="T63" fmla="*/ 193 h 404"/>
                            <a:gd name="T64" fmla="*/ 0 w 549"/>
                            <a:gd name="T65" fmla="*/ 206 h 404"/>
                            <a:gd name="T66" fmla="*/ 1 w 549"/>
                            <a:gd name="T67" fmla="*/ 219 h 404"/>
                            <a:gd name="T68" fmla="*/ 3 w 549"/>
                            <a:gd name="T69" fmla="*/ 230 h 404"/>
                            <a:gd name="T70" fmla="*/ 4 w 549"/>
                            <a:gd name="T71" fmla="*/ 242 h 404"/>
                            <a:gd name="T72" fmla="*/ 7 w 549"/>
                            <a:gd name="T73" fmla="*/ 252 h 404"/>
                            <a:gd name="T74" fmla="*/ 8 w 549"/>
                            <a:gd name="T75" fmla="*/ 263 h 404"/>
                            <a:gd name="T76" fmla="*/ 13 w 549"/>
                            <a:gd name="T77" fmla="*/ 273 h 404"/>
                            <a:gd name="T78" fmla="*/ 17 w 549"/>
                            <a:gd name="T79" fmla="*/ 285 h 404"/>
                            <a:gd name="T80" fmla="*/ 20 w 549"/>
                            <a:gd name="T81" fmla="*/ 294 h 404"/>
                            <a:gd name="T82" fmla="*/ 24 w 549"/>
                            <a:gd name="T83" fmla="*/ 304 h 404"/>
                            <a:gd name="T84" fmla="*/ 30 w 549"/>
                            <a:gd name="T85" fmla="*/ 314 h 404"/>
                            <a:gd name="T86" fmla="*/ 34 w 549"/>
                            <a:gd name="T87" fmla="*/ 322 h 404"/>
                            <a:gd name="T88" fmla="*/ 39 w 549"/>
                            <a:gd name="T89" fmla="*/ 330 h 404"/>
                            <a:gd name="T90" fmla="*/ 44 w 549"/>
                            <a:gd name="T91" fmla="*/ 338 h 404"/>
                            <a:gd name="T92" fmla="*/ 49 w 549"/>
                            <a:gd name="T93" fmla="*/ 345 h 404"/>
                            <a:gd name="T94" fmla="*/ 54 w 549"/>
                            <a:gd name="T95" fmla="*/ 353 h 404"/>
                            <a:gd name="T96" fmla="*/ 59 w 549"/>
                            <a:gd name="T97" fmla="*/ 360 h 404"/>
                            <a:gd name="T98" fmla="*/ 64 w 549"/>
                            <a:gd name="T99" fmla="*/ 366 h 404"/>
                            <a:gd name="T100" fmla="*/ 69 w 549"/>
                            <a:gd name="T101" fmla="*/ 371 h 404"/>
                            <a:gd name="T102" fmla="*/ 75 w 549"/>
                            <a:gd name="T103" fmla="*/ 377 h 404"/>
                            <a:gd name="T104" fmla="*/ 79 w 549"/>
                            <a:gd name="T105" fmla="*/ 381 h 404"/>
                            <a:gd name="T106" fmla="*/ 82 w 549"/>
                            <a:gd name="T107" fmla="*/ 386 h 404"/>
                            <a:gd name="T108" fmla="*/ 86 w 549"/>
                            <a:gd name="T109" fmla="*/ 390 h 404"/>
                            <a:gd name="T110" fmla="*/ 90 w 549"/>
                            <a:gd name="T111" fmla="*/ 394 h 404"/>
                            <a:gd name="T112" fmla="*/ 93 w 549"/>
                            <a:gd name="T113" fmla="*/ 396 h 404"/>
                            <a:gd name="T114" fmla="*/ 96 w 549"/>
                            <a:gd name="T115" fmla="*/ 399 h 404"/>
                            <a:gd name="T116" fmla="*/ 98 w 549"/>
                            <a:gd name="T117" fmla="*/ 400 h 404"/>
                            <a:gd name="T118" fmla="*/ 99 w 549"/>
                            <a:gd name="T119" fmla="*/ 402 h 404"/>
                            <a:gd name="T120" fmla="*/ 100 w 549"/>
                            <a:gd name="T121" fmla="*/ 403 h 404"/>
                            <a:gd name="T122" fmla="*/ 100 w 549"/>
                            <a:gd name="T123" fmla="*/ 403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49" h="404">
                              <a:moveTo>
                                <a:pt x="100" y="403"/>
                              </a:moveTo>
                              <a:lnTo>
                                <a:pt x="100" y="399"/>
                              </a:lnTo>
                              <a:lnTo>
                                <a:pt x="100" y="387"/>
                              </a:lnTo>
                              <a:lnTo>
                                <a:pt x="100" y="367"/>
                              </a:lnTo>
                              <a:lnTo>
                                <a:pt x="100" y="344"/>
                              </a:lnTo>
                              <a:lnTo>
                                <a:pt x="100" y="315"/>
                              </a:lnTo>
                              <a:lnTo>
                                <a:pt x="100" y="286"/>
                              </a:lnTo>
                              <a:lnTo>
                                <a:pt x="100" y="258"/>
                              </a:lnTo>
                              <a:lnTo>
                                <a:pt x="100" y="229"/>
                              </a:lnTo>
                              <a:lnTo>
                                <a:pt x="100" y="204"/>
                              </a:lnTo>
                              <a:lnTo>
                                <a:pt x="100" y="183"/>
                              </a:lnTo>
                              <a:lnTo>
                                <a:pt x="100" y="168"/>
                              </a:lnTo>
                              <a:lnTo>
                                <a:pt x="100" y="161"/>
                              </a:lnTo>
                              <a:lnTo>
                                <a:pt x="102" y="160"/>
                              </a:lnTo>
                              <a:lnTo>
                                <a:pt x="102" y="157"/>
                              </a:lnTo>
                              <a:lnTo>
                                <a:pt x="103" y="154"/>
                              </a:lnTo>
                              <a:lnTo>
                                <a:pt x="105" y="153"/>
                              </a:lnTo>
                              <a:lnTo>
                                <a:pt x="106" y="151"/>
                              </a:lnTo>
                              <a:lnTo>
                                <a:pt x="108" y="150"/>
                              </a:lnTo>
                              <a:lnTo>
                                <a:pt x="110" y="150"/>
                              </a:lnTo>
                              <a:lnTo>
                                <a:pt x="112" y="148"/>
                              </a:lnTo>
                              <a:lnTo>
                                <a:pt x="113" y="148"/>
                              </a:lnTo>
                              <a:lnTo>
                                <a:pt x="115" y="148"/>
                              </a:lnTo>
                              <a:lnTo>
                                <a:pt x="116" y="148"/>
                              </a:lnTo>
                              <a:lnTo>
                                <a:pt x="118" y="148"/>
                              </a:lnTo>
                              <a:lnTo>
                                <a:pt x="123" y="151"/>
                              </a:lnTo>
                              <a:lnTo>
                                <a:pt x="128" y="154"/>
                              </a:lnTo>
                              <a:lnTo>
                                <a:pt x="132" y="157"/>
                              </a:lnTo>
                              <a:lnTo>
                                <a:pt x="139" y="161"/>
                              </a:lnTo>
                              <a:lnTo>
                                <a:pt x="148" y="166"/>
                              </a:lnTo>
                              <a:lnTo>
                                <a:pt x="161" y="173"/>
                              </a:lnTo>
                              <a:lnTo>
                                <a:pt x="177" y="183"/>
                              </a:lnTo>
                              <a:lnTo>
                                <a:pt x="197" y="194"/>
                              </a:lnTo>
                              <a:lnTo>
                                <a:pt x="224" y="210"/>
                              </a:lnTo>
                              <a:lnTo>
                                <a:pt x="256" y="229"/>
                              </a:lnTo>
                              <a:lnTo>
                                <a:pt x="296" y="252"/>
                              </a:lnTo>
                              <a:lnTo>
                                <a:pt x="342" y="279"/>
                              </a:lnTo>
                              <a:lnTo>
                                <a:pt x="549" y="155"/>
                              </a:lnTo>
                              <a:lnTo>
                                <a:pt x="326" y="29"/>
                              </a:lnTo>
                              <a:lnTo>
                                <a:pt x="326" y="29"/>
                              </a:lnTo>
                              <a:lnTo>
                                <a:pt x="325" y="29"/>
                              </a:lnTo>
                              <a:lnTo>
                                <a:pt x="325" y="29"/>
                              </a:lnTo>
                              <a:lnTo>
                                <a:pt x="323" y="27"/>
                              </a:lnTo>
                              <a:lnTo>
                                <a:pt x="323" y="27"/>
                              </a:lnTo>
                              <a:lnTo>
                                <a:pt x="322" y="27"/>
                              </a:lnTo>
                              <a:lnTo>
                                <a:pt x="320" y="27"/>
                              </a:lnTo>
                              <a:lnTo>
                                <a:pt x="320" y="26"/>
                              </a:lnTo>
                              <a:lnTo>
                                <a:pt x="319" y="26"/>
                              </a:lnTo>
                              <a:lnTo>
                                <a:pt x="319" y="24"/>
                              </a:lnTo>
                              <a:lnTo>
                                <a:pt x="317" y="24"/>
                              </a:lnTo>
                              <a:lnTo>
                                <a:pt x="316" y="23"/>
                              </a:lnTo>
                              <a:lnTo>
                                <a:pt x="316" y="23"/>
                              </a:lnTo>
                              <a:lnTo>
                                <a:pt x="314" y="23"/>
                              </a:lnTo>
                              <a:lnTo>
                                <a:pt x="313" y="23"/>
                              </a:lnTo>
                              <a:lnTo>
                                <a:pt x="313" y="23"/>
                              </a:lnTo>
                              <a:lnTo>
                                <a:pt x="312" y="22"/>
                              </a:lnTo>
                              <a:lnTo>
                                <a:pt x="310" y="22"/>
                              </a:lnTo>
                              <a:lnTo>
                                <a:pt x="309" y="22"/>
                              </a:lnTo>
                              <a:lnTo>
                                <a:pt x="307" y="20"/>
                              </a:lnTo>
                              <a:lnTo>
                                <a:pt x="307" y="20"/>
                              </a:lnTo>
                              <a:lnTo>
                                <a:pt x="306" y="20"/>
                              </a:lnTo>
                              <a:lnTo>
                                <a:pt x="304" y="20"/>
                              </a:lnTo>
                              <a:lnTo>
                                <a:pt x="303" y="19"/>
                              </a:lnTo>
                              <a:lnTo>
                                <a:pt x="303" y="19"/>
                              </a:lnTo>
                              <a:lnTo>
                                <a:pt x="302" y="19"/>
                              </a:lnTo>
                              <a:lnTo>
                                <a:pt x="302" y="17"/>
                              </a:lnTo>
                              <a:lnTo>
                                <a:pt x="300" y="17"/>
                              </a:lnTo>
                              <a:lnTo>
                                <a:pt x="300" y="16"/>
                              </a:lnTo>
                              <a:lnTo>
                                <a:pt x="299" y="16"/>
                              </a:lnTo>
                              <a:lnTo>
                                <a:pt x="297" y="16"/>
                              </a:lnTo>
                              <a:lnTo>
                                <a:pt x="296" y="16"/>
                              </a:lnTo>
                              <a:lnTo>
                                <a:pt x="296" y="14"/>
                              </a:lnTo>
                              <a:lnTo>
                                <a:pt x="294" y="14"/>
                              </a:lnTo>
                              <a:lnTo>
                                <a:pt x="293" y="14"/>
                              </a:lnTo>
                              <a:lnTo>
                                <a:pt x="291" y="13"/>
                              </a:lnTo>
                              <a:lnTo>
                                <a:pt x="291" y="13"/>
                              </a:lnTo>
                              <a:lnTo>
                                <a:pt x="290" y="13"/>
                              </a:lnTo>
                              <a:lnTo>
                                <a:pt x="289" y="13"/>
                              </a:lnTo>
                              <a:lnTo>
                                <a:pt x="287" y="13"/>
                              </a:lnTo>
                              <a:lnTo>
                                <a:pt x="287" y="12"/>
                              </a:lnTo>
                              <a:lnTo>
                                <a:pt x="286" y="12"/>
                              </a:lnTo>
                              <a:lnTo>
                                <a:pt x="284" y="12"/>
                              </a:lnTo>
                              <a:lnTo>
                                <a:pt x="283" y="10"/>
                              </a:lnTo>
                              <a:lnTo>
                                <a:pt x="281" y="10"/>
                              </a:lnTo>
                              <a:lnTo>
                                <a:pt x="280" y="10"/>
                              </a:lnTo>
                              <a:lnTo>
                                <a:pt x="279" y="10"/>
                              </a:lnTo>
                              <a:lnTo>
                                <a:pt x="277" y="9"/>
                              </a:lnTo>
                              <a:lnTo>
                                <a:pt x="277" y="9"/>
                              </a:lnTo>
                              <a:lnTo>
                                <a:pt x="276" y="9"/>
                              </a:lnTo>
                              <a:lnTo>
                                <a:pt x="274" y="9"/>
                              </a:lnTo>
                              <a:lnTo>
                                <a:pt x="274" y="9"/>
                              </a:lnTo>
                              <a:lnTo>
                                <a:pt x="273" y="9"/>
                              </a:lnTo>
                              <a:lnTo>
                                <a:pt x="271" y="9"/>
                              </a:lnTo>
                              <a:lnTo>
                                <a:pt x="270" y="9"/>
                              </a:lnTo>
                              <a:lnTo>
                                <a:pt x="268" y="7"/>
                              </a:lnTo>
                              <a:lnTo>
                                <a:pt x="268" y="7"/>
                              </a:lnTo>
                              <a:lnTo>
                                <a:pt x="267" y="7"/>
                              </a:lnTo>
                              <a:lnTo>
                                <a:pt x="266" y="7"/>
                              </a:lnTo>
                              <a:lnTo>
                                <a:pt x="264" y="6"/>
                              </a:lnTo>
                              <a:lnTo>
                                <a:pt x="264" y="6"/>
                              </a:lnTo>
                              <a:lnTo>
                                <a:pt x="263" y="6"/>
                              </a:lnTo>
                              <a:lnTo>
                                <a:pt x="261" y="6"/>
                              </a:lnTo>
                              <a:lnTo>
                                <a:pt x="260" y="6"/>
                              </a:lnTo>
                              <a:lnTo>
                                <a:pt x="258" y="6"/>
                              </a:lnTo>
                              <a:lnTo>
                                <a:pt x="257" y="4"/>
                              </a:lnTo>
                              <a:lnTo>
                                <a:pt x="257" y="4"/>
                              </a:lnTo>
                              <a:lnTo>
                                <a:pt x="256" y="4"/>
                              </a:lnTo>
                              <a:lnTo>
                                <a:pt x="254" y="4"/>
                              </a:lnTo>
                              <a:lnTo>
                                <a:pt x="253" y="4"/>
                              </a:lnTo>
                              <a:lnTo>
                                <a:pt x="251" y="4"/>
                              </a:lnTo>
                              <a:lnTo>
                                <a:pt x="250" y="3"/>
                              </a:lnTo>
                              <a:lnTo>
                                <a:pt x="250" y="3"/>
                              </a:lnTo>
                              <a:lnTo>
                                <a:pt x="248" y="3"/>
                              </a:lnTo>
                              <a:lnTo>
                                <a:pt x="247" y="3"/>
                              </a:lnTo>
                              <a:lnTo>
                                <a:pt x="245" y="3"/>
                              </a:lnTo>
                              <a:lnTo>
                                <a:pt x="244" y="3"/>
                              </a:lnTo>
                              <a:lnTo>
                                <a:pt x="243" y="3"/>
                              </a:lnTo>
                              <a:lnTo>
                                <a:pt x="243" y="3"/>
                              </a:lnTo>
                              <a:lnTo>
                                <a:pt x="241" y="3"/>
                              </a:lnTo>
                              <a:lnTo>
                                <a:pt x="240" y="3"/>
                              </a:lnTo>
                              <a:lnTo>
                                <a:pt x="238" y="3"/>
                              </a:lnTo>
                              <a:lnTo>
                                <a:pt x="237" y="3"/>
                              </a:lnTo>
                              <a:lnTo>
                                <a:pt x="235" y="1"/>
                              </a:lnTo>
                              <a:lnTo>
                                <a:pt x="235" y="1"/>
                              </a:lnTo>
                              <a:lnTo>
                                <a:pt x="234" y="1"/>
                              </a:lnTo>
                              <a:lnTo>
                                <a:pt x="233" y="1"/>
                              </a:lnTo>
                              <a:lnTo>
                                <a:pt x="231" y="1"/>
                              </a:lnTo>
                              <a:lnTo>
                                <a:pt x="230" y="1"/>
                              </a:lnTo>
                              <a:lnTo>
                                <a:pt x="228" y="1"/>
                              </a:lnTo>
                              <a:lnTo>
                                <a:pt x="227" y="1"/>
                              </a:lnTo>
                              <a:lnTo>
                                <a:pt x="225" y="1"/>
                              </a:lnTo>
                              <a:lnTo>
                                <a:pt x="224" y="1"/>
                              </a:lnTo>
                              <a:lnTo>
                                <a:pt x="223" y="1"/>
                              </a:lnTo>
                              <a:lnTo>
                                <a:pt x="221" y="1"/>
                              </a:lnTo>
                              <a:lnTo>
                                <a:pt x="220" y="0"/>
                              </a:lnTo>
                              <a:lnTo>
                                <a:pt x="220" y="1"/>
                              </a:lnTo>
                              <a:lnTo>
                                <a:pt x="218" y="1"/>
                              </a:lnTo>
                              <a:lnTo>
                                <a:pt x="217" y="1"/>
                              </a:lnTo>
                              <a:lnTo>
                                <a:pt x="215" y="1"/>
                              </a:lnTo>
                              <a:lnTo>
                                <a:pt x="214" y="1"/>
                              </a:lnTo>
                              <a:lnTo>
                                <a:pt x="212" y="1"/>
                              </a:lnTo>
                              <a:lnTo>
                                <a:pt x="211" y="1"/>
                              </a:lnTo>
                              <a:lnTo>
                                <a:pt x="210" y="1"/>
                              </a:lnTo>
                              <a:lnTo>
                                <a:pt x="208" y="1"/>
                              </a:lnTo>
                              <a:lnTo>
                                <a:pt x="207" y="1"/>
                              </a:lnTo>
                              <a:lnTo>
                                <a:pt x="205" y="1"/>
                              </a:lnTo>
                              <a:lnTo>
                                <a:pt x="204" y="1"/>
                              </a:lnTo>
                              <a:lnTo>
                                <a:pt x="204" y="3"/>
                              </a:lnTo>
                              <a:lnTo>
                                <a:pt x="202" y="1"/>
                              </a:lnTo>
                              <a:lnTo>
                                <a:pt x="201" y="1"/>
                              </a:lnTo>
                              <a:lnTo>
                                <a:pt x="200" y="3"/>
                              </a:lnTo>
                              <a:lnTo>
                                <a:pt x="198" y="3"/>
                              </a:lnTo>
                              <a:lnTo>
                                <a:pt x="197" y="1"/>
                              </a:lnTo>
                              <a:lnTo>
                                <a:pt x="197" y="3"/>
                              </a:lnTo>
                              <a:lnTo>
                                <a:pt x="195" y="1"/>
                              </a:lnTo>
                              <a:lnTo>
                                <a:pt x="194" y="1"/>
                              </a:lnTo>
                              <a:lnTo>
                                <a:pt x="192" y="3"/>
                              </a:lnTo>
                              <a:lnTo>
                                <a:pt x="191" y="1"/>
                              </a:lnTo>
                              <a:lnTo>
                                <a:pt x="189" y="1"/>
                              </a:lnTo>
                              <a:lnTo>
                                <a:pt x="189" y="3"/>
                              </a:lnTo>
                              <a:lnTo>
                                <a:pt x="188" y="3"/>
                              </a:lnTo>
                              <a:lnTo>
                                <a:pt x="187" y="3"/>
                              </a:lnTo>
                              <a:lnTo>
                                <a:pt x="185" y="3"/>
                              </a:lnTo>
                              <a:lnTo>
                                <a:pt x="184" y="3"/>
                              </a:lnTo>
                              <a:lnTo>
                                <a:pt x="182" y="3"/>
                              </a:lnTo>
                              <a:lnTo>
                                <a:pt x="181" y="4"/>
                              </a:lnTo>
                              <a:lnTo>
                                <a:pt x="179" y="4"/>
                              </a:lnTo>
                              <a:lnTo>
                                <a:pt x="178" y="4"/>
                              </a:lnTo>
                              <a:lnTo>
                                <a:pt x="177" y="4"/>
                              </a:lnTo>
                              <a:lnTo>
                                <a:pt x="175" y="4"/>
                              </a:lnTo>
                              <a:lnTo>
                                <a:pt x="174" y="4"/>
                              </a:lnTo>
                              <a:lnTo>
                                <a:pt x="174" y="6"/>
                              </a:lnTo>
                              <a:lnTo>
                                <a:pt x="171" y="6"/>
                              </a:lnTo>
                              <a:lnTo>
                                <a:pt x="169" y="6"/>
                              </a:lnTo>
                              <a:lnTo>
                                <a:pt x="169" y="6"/>
                              </a:lnTo>
                              <a:lnTo>
                                <a:pt x="168" y="6"/>
                              </a:lnTo>
                              <a:lnTo>
                                <a:pt x="165" y="6"/>
                              </a:lnTo>
                              <a:lnTo>
                                <a:pt x="165" y="6"/>
                              </a:lnTo>
                              <a:lnTo>
                                <a:pt x="162" y="7"/>
                              </a:lnTo>
                              <a:lnTo>
                                <a:pt x="161" y="7"/>
                              </a:lnTo>
                              <a:lnTo>
                                <a:pt x="161" y="7"/>
                              </a:lnTo>
                              <a:lnTo>
                                <a:pt x="158" y="7"/>
                              </a:lnTo>
                              <a:lnTo>
                                <a:pt x="156" y="7"/>
                              </a:lnTo>
                              <a:lnTo>
                                <a:pt x="156" y="9"/>
                              </a:lnTo>
                              <a:lnTo>
                                <a:pt x="155" y="9"/>
                              </a:lnTo>
                              <a:lnTo>
                                <a:pt x="154" y="9"/>
                              </a:lnTo>
                              <a:lnTo>
                                <a:pt x="152" y="10"/>
                              </a:lnTo>
                              <a:lnTo>
                                <a:pt x="151" y="10"/>
                              </a:lnTo>
                              <a:lnTo>
                                <a:pt x="149" y="10"/>
                              </a:lnTo>
                              <a:lnTo>
                                <a:pt x="148" y="10"/>
                              </a:lnTo>
                              <a:lnTo>
                                <a:pt x="146" y="12"/>
                              </a:lnTo>
                              <a:lnTo>
                                <a:pt x="145" y="12"/>
                              </a:lnTo>
                              <a:lnTo>
                                <a:pt x="143" y="13"/>
                              </a:lnTo>
                              <a:lnTo>
                                <a:pt x="142" y="13"/>
                              </a:lnTo>
                              <a:lnTo>
                                <a:pt x="141" y="13"/>
                              </a:lnTo>
                              <a:lnTo>
                                <a:pt x="141" y="14"/>
                              </a:lnTo>
                              <a:lnTo>
                                <a:pt x="139" y="14"/>
                              </a:lnTo>
                              <a:lnTo>
                                <a:pt x="138" y="14"/>
                              </a:lnTo>
                              <a:lnTo>
                                <a:pt x="136" y="16"/>
                              </a:lnTo>
                              <a:lnTo>
                                <a:pt x="135" y="16"/>
                              </a:lnTo>
                              <a:lnTo>
                                <a:pt x="133" y="16"/>
                              </a:lnTo>
                              <a:lnTo>
                                <a:pt x="132" y="16"/>
                              </a:lnTo>
                              <a:lnTo>
                                <a:pt x="131" y="17"/>
                              </a:lnTo>
                              <a:lnTo>
                                <a:pt x="129" y="17"/>
                              </a:lnTo>
                              <a:lnTo>
                                <a:pt x="128" y="19"/>
                              </a:lnTo>
                              <a:lnTo>
                                <a:pt x="126" y="19"/>
                              </a:lnTo>
                              <a:lnTo>
                                <a:pt x="125" y="19"/>
                              </a:lnTo>
                              <a:lnTo>
                                <a:pt x="125" y="20"/>
                              </a:lnTo>
                              <a:lnTo>
                                <a:pt x="123" y="20"/>
                              </a:lnTo>
                              <a:lnTo>
                                <a:pt x="122" y="20"/>
                              </a:lnTo>
                              <a:lnTo>
                                <a:pt x="121" y="22"/>
                              </a:lnTo>
                              <a:lnTo>
                                <a:pt x="119" y="22"/>
                              </a:lnTo>
                              <a:lnTo>
                                <a:pt x="118" y="23"/>
                              </a:lnTo>
                              <a:lnTo>
                                <a:pt x="116" y="23"/>
                              </a:lnTo>
                              <a:lnTo>
                                <a:pt x="115" y="24"/>
                              </a:lnTo>
                              <a:lnTo>
                                <a:pt x="113" y="24"/>
                              </a:lnTo>
                              <a:lnTo>
                                <a:pt x="112" y="26"/>
                              </a:lnTo>
                              <a:lnTo>
                                <a:pt x="110" y="26"/>
                              </a:lnTo>
                              <a:lnTo>
                                <a:pt x="109" y="26"/>
                              </a:lnTo>
                              <a:lnTo>
                                <a:pt x="109" y="27"/>
                              </a:lnTo>
                              <a:lnTo>
                                <a:pt x="108" y="27"/>
                              </a:lnTo>
                              <a:lnTo>
                                <a:pt x="106" y="29"/>
                              </a:lnTo>
                              <a:lnTo>
                                <a:pt x="105" y="30"/>
                              </a:lnTo>
                              <a:lnTo>
                                <a:pt x="103" y="30"/>
                              </a:lnTo>
                              <a:lnTo>
                                <a:pt x="102" y="30"/>
                              </a:lnTo>
                              <a:lnTo>
                                <a:pt x="100" y="32"/>
                              </a:lnTo>
                              <a:lnTo>
                                <a:pt x="99" y="32"/>
                              </a:lnTo>
                              <a:lnTo>
                                <a:pt x="98" y="33"/>
                              </a:lnTo>
                              <a:lnTo>
                                <a:pt x="96" y="35"/>
                              </a:lnTo>
                              <a:lnTo>
                                <a:pt x="95" y="35"/>
                              </a:lnTo>
                              <a:lnTo>
                                <a:pt x="93" y="35"/>
                              </a:lnTo>
                              <a:lnTo>
                                <a:pt x="93" y="36"/>
                              </a:lnTo>
                              <a:lnTo>
                                <a:pt x="92" y="36"/>
                              </a:lnTo>
                              <a:lnTo>
                                <a:pt x="92" y="36"/>
                              </a:lnTo>
                              <a:lnTo>
                                <a:pt x="92" y="37"/>
                              </a:lnTo>
                              <a:lnTo>
                                <a:pt x="90" y="37"/>
                              </a:lnTo>
                              <a:lnTo>
                                <a:pt x="89" y="37"/>
                              </a:lnTo>
                              <a:lnTo>
                                <a:pt x="89" y="39"/>
                              </a:lnTo>
                              <a:lnTo>
                                <a:pt x="87" y="39"/>
                              </a:lnTo>
                              <a:lnTo>
                                <a:pt x="87" y="40"/>
                              </a:lnTo>
                              <a:lnTo>
                                <a:pt x="87" y="40"/>
                              </a:lnTo>
                              <a:lnTo>
                                <a:pt x="86" y="40"/>
                              </a:lnTo>
                              <a:lnTo>
                                <a:pt x="85" y="40"/>
                              </a:lnTo>
                              <a:lnTo>
                                <a:pt x="85" y="42"/>
                              </a:lnTo>
                              <a:lnTo>
                                <a:pt x="83" y="42"/>
                              </a:lnTo>
                              <a:lnTo>
                                <a:pt x="82" y="43"/>
                              </a:lnTo>
                              <a:lnTo>
                                <a:pt x="82" y="43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lnTo>
                                <a:pt x="79" y="45"/>
                              </a:lnTo>
                              <a:lnTo>
                                <a:pt x="79" y="46"/>
                              </a:lnTo>
                              <a:lnTo>
                                <a:pt x="77" y="46"/>
                              </a:lnTo>
                              <a:lnTo>
                                <a:pt x="77" y="48"/>
                              </a:lnTo>
                              <a:lnTo>
                                <a:pt x="76" y="48"/>
                              </a:lnTo>
                              <a:lnTo>
                                <a:pt x="75" y="48"/>
                              </a:lnTo>
                              <a:lnTo>
                                <a:pt x="75" y="49"/>
                              </a:lnTo>
                              <a:lnTo>
                                <a:pt x="73" y="49"/>
                              </a:lnTo>
                              <a:lnTo>
                                <a:pt x="73" y="50"/>
                              </a:lnTo>
                              <a:lnTo>
                                <a:pt x="73" y="50"/>
                              </a:lnTo>
                              <a:lnTo>
                                <a:pt x="72" y="52"/>
                              </a:lnTo>
                              <a:lnTo>
                                <a:pt x="70" y="52"/>
                              </a:lnTo>
                              <a:lnTo>
                                <a:pt x="70" y="53"/>
                              </a:lnTo>
                              <a:lnTo>
                                <a:pt x="69" y="53"/>
                              </a:lnTo>
                              <a:lnTo>
                                <a:pt x="69" y="55"/>
                              </a:lnTo>
                              <a:lnTo>
                                <a:pt x="69" y="55"/>
                              </a:lnTo>
                              <a:lnTo>
                                <a:pt x="67" y="55"/>
                              </a:lnTo>
                              <a:lnTo>
                                <a:pt x="66" y="55"/>
                              </a:lnTo>
                              <a:lnTo>
                                <a:pt x="66" y="56"/>
                              </a:lnTo>
                              <a:lnTo>
                                <a:pt x="64" y="56"/>
                              </a:lnTo>
                              <a:lnTo>
                                <a:pt x="64" y="58"/>
                              </a:lnTo>
                              <a:lnTo>
                                <a:pt x="64" y="59"/>
                              </a:lnTo>
                              <a:lnTo>
                                <a:pt x="63" y="59"/>
                              </a:lnTo>
                              <a:lnTo>
                                <a:pt x="62" y="59"/>
                              </a:lnTo>
                              <a:lnTo>
                                <a:pt x="62" y="60"/>
                              </a:lnTo>
                              <a:lnTo>
                                <a:pt x="60" y="60"/>
                              </a:lnTo>
                              <a:lnTo>
                                <a:pt x="60" y="62"/>
                              </a:lnTo>
                              <a:lnTo>
                                <a:pt x="60" y="63"/>
                              </a:lnTo>
                              <a:lnTo>
                                <a:pt x="59" y="63"/>
                              </a:lnTo>
                              <a:lnTo>
                                <a:pt x="57" y="63"/>
                              </a:lnTo>
                              <a:lnTo>
                                <a:pt x="57" y="65"/>
                              </a:lnTo>
                              <a:lnTo>
                                <a:pt x="56" y="65"/>
                              </a:lnTo>
                              <a:lnTo>
                                <a:pt x="56" y="66"/>
                              </a:lnTo>
                              <a:lnTo>
                                <a:pt x="56" y="68"/>
                              </a:lnTo>
                              <a:lnTo>
                                <a:pt x="54" y="68"/>
                              </a:lnTo>
                              <a:lnTo>
                                <a:pt x="53" y="68"/>
                              </a:lnTo>
                              <a:lnTo>
                                <a:pt x="53" y="69"/>
                              </a:lnTo>
                              <a:lnTo>
                                <a:pt x="52" y="69"/>
                              </a:lnTo>
                              <a:lnTo>
                                <a:pt x="52" y="71"/>
                              </a:lnTo>
                              <a:lnTo>
                                <a:pt x="52" y="72"/>
                              </a:lnTo>
                              <a:lnTo>
                                <a:pt x="50" y="72"/>
                              </a:lnTo>
                              <a:lnTo>
                                <a:pt x="49" y="72"/>
                              </a:lnTo>
                              <a:lnTo>
                                <a:pt x="49" y="73"/>
                              </a:lnTo>
                              <a:lnTo>
                                <a:pt x="49" y="75"/>
                              </a:lnTo>
                              <a:lnTo>
                                <a:pt x="47" y="75"/>
                              </a:lnTo>
                              <a:lnTo>
                                <a:pt x="47" y="76"/>
                              </a:lnTo>
                              <a:lnTo>
                                <a:pt x="46" y="76"/>
                              </a:lnTo>
                              <a:lnTo>
                                <a:pt x="46" y="78"/>
                              </a:lnTo>
                              <a:lnTo>
                                <a:pt x="44" y="78"/>
                              </a:lnTo>
                              <a:lnTo>
                                <a:pt x="44" y="79"/>
                              </a:lnTo>
                              <a:lnTo>
                                <a:pt x="43" y="79"/>
                              </a:lnTo>
                              <a:lnTo>
                                <a:pt x="43" y="81"/>
                              </a:lnTo>
                              <a:lnTo>
                                <a:pt x="43" y="82"/>
                              </a:lnTo>
                              <a:lnTo>
                                <a:pt x="41" y="82"/>
                              </a:lnTo>
                              <a:lnTo>
                                <a:pt x="41" y="83"/>
                              </a:lnTo>
                              <a:lnTo>
                                <a:pt x="41" y="85"/>
                              </a:lnTo>
                              <a:lnTo>
                                <a:pt x="40" y="85"/>
                              </a:lnTo>
                              <a:lnTo>
                                <a:pt x="40" y="86"/>
                              </a:lnTo>
                              <a:lnTo>
                                <a:pt x="39" y="86"/>
                              </a:lnTo>
                              <a:lnTo>
                                <a:pt x="39" y="88"/>
                              </a:lnTo>
                              <a:lnTo>
                                <a:pt x="37" y="88"/>
                              </a:lnTo>
                              <a:lnTo>
                                <a:pt x="37" y="89"/>
                              </a:lnTo>
                              <a:lnTo>
                                <a:pt x="36" y="89"/>
                              </a:lnTo>
                              <a:lnTo>
                                <a:pt x="36" y="91"/>
                              </a:lnTo>
                              <a:lnTo>
                                <a:pt x="36" y="92"/>
                              </a:lnTo>
                              <a:lnTo>
                                <a:pt x="34" y="92"/>
                              </a:lnTo>
                              <a:lnTo>
                                <a:pt x="34" y="94"/>
                              </a:lnTo>
                              <a:lnTo>
                                <a:pt x="34" y="95"/>
                              </a:lnTo>
                              <a:lnTo>
                                <a:pt x="33" y="95"/>
                              </a:lnTo>
                              <a:lnTo>
                                <a:pt x="33" y="96"/>
                              </a:lnTo>
                              <a:lnTo>
                                <a:pt x="31" y="96"/>
                              </a:lnTo>
                              <a:lnTo>
                                <a:pt x="31" y="98"/>
                              </a:lnTo>
                              <a:lnTo>
                                <a:pt x="31" y="98"/>
                              </a:lnTo>
                              <a:lnTo>
                                <a:pt x="30" y="99"/>
                              </a:lnTo>
                              <a:lnTo>
                                <a:pt x="30" y="99"/>
                              </a:lnTo>
                              <a:lnTo>
                                <a:pt x="29" y="101"/>
                              </a:lnTo>
                              <a:lnTo>
                                <a:pt x="29" y="102"/>
                              </a:lnTo>
                              <a:lnTo>
                                <a:pt x="27" y="102"/>
                              </a:lnTo>
                              <a:lnTo>
                                <a:pt x="27" y="104"/>
                              </a:lnTo>
                              <a:lnTo>
                                <a:pt x="27" y="105"/>
                              </a:lnTo>
                              <a:lnTo>
                                <a:pt x="26" y="105"/>
                              </a:lnTo>
                              <a:lnTo>
                                <a:pt x="26" y="107"/>
                              </a:lnTo>
                              <a:lnTo>
                                <a:pt x="24" y="107"/>
                              </a:lnTo>
                              <a:lnTo>
                                <a:pt x="24" y="108"/>
                              </a:lnTo>
                              <a:lnTo>
                                <a:pt x="24" y="109"/>
                              </a:lnTo>
                              <a:lnTo>
                                <a:pt x="24" y="109"/>
                              </a:lnTo>
                              <a:lnTo>
                                <a:pt x="23" y="111"/>
                              </a:lnTo>
                              <a:lnTo>
                                <a:pt x="23" y="111"/>
                              </a:lnTo>
                              <a:lnTo>
                                <a:pt x="23" y="112"/>
                              </a:lnTo>
                              <a:lnTo>
                                <a:pt x="21" y="112"/>
                              </a:lnTo>
                              <a:lnTo>
                                <a:pt x="21" y="114"/>
                              </a:lnTo>
                              <a:lnTo>
                                <a:pt x="21" y="115"/>
                              </a:lnTo>
                              <a:lnTo>
                                <a:pt x="20" y="117"/>
                              </a:lnTo>
                              <a:lnTo>
                                <a:pt x="20" y="117"/>
                              </a:lnTo>
                              <a:lnTo>
                                <a:pt x="19" y="118"/>
                              </a:lnTo>
                              <a:lnTo>
                                <a:pt x="19" y="118"/>
                              </a:lnTo>
                              <a:lnTo>
                                <a:pt x="19" y="119"/>
                              </a:lnTo>
                              <a:lnTo>
                                <a:pt x="19" y="121"/>
                              </a:lnTo>
                              <a:lnTo>
                                <a:pt x="17" y="121"/>
                              </a:lnTo>
                              <a:lnTo>
                                <a:pt x="17" y="122"/>
                              </a:lnTo>
                              <a:lnTo>
                                <a:pt x="17" y="124"/>
                              </a:lnTo>
                              <a:lnTo>
                                <a:pt x="16" y="124"/>
                              </a:lnTo>
                              <a:lnTo>
                                <a:pt x="16" y="125"/>
                              </a:lnTo>
                              <a:lnTo>
                                <a:pt x="16" y="127"/>
                              </a:lnTo>
                              <a:lnTo>
                                <a:pt x="16" y="128"/>
                              </a:lnTo>
                              <a:lnTo>
                                <a:pt x="16" y="128"/>
                              </a:lnTo>
                              <a:lnTo>
                                <a:pt x="14" y="130"/>
                              </a:lnTo>
                              <a:lnTo>
                                <a:pt x="14" y="131"/>
                              </a:lnTo>
                              <a:lnTo>
                                <a:pt x="14" y="132"/>
                              </a:lnTo>
                              <a:lnTo>
                                <a:pt x="13" y="132"/>
                              </a:lnTo>
                              <a:lnTo>
                                <a:pt x="13" y="134"/>
                              </a:lnTo>
                              <a:lnTo>
                                <a:pt x="13" y="134"/>
                              </a:lnTo>
                              <a:lnTo>
                                <a:pt x="13" y="135"/>
                              </a:lnTo>
                              <a:lnTo>
                                <a:pt x="11" y="135"/>
                              </a:lnTo>
                              <a:lnTo>
                                <a:pt x="11" y="137"/>
                              </a:lnTo>
                              <a:lnTo>
                                <a:pt x="11" y="138"/>
                              </a:lnTo>
                              <a:lnTo>
                                <a:pt x="11" y="140"/>
                              </a:lnTo>
                              <a:lnTo>
                                <a:pt x="11" y="141"/>
                              </a:lnTo>
                              <a:lnTo>
                                <a:pt x="10" y="141"/>
                              </a:lnTo>
                              <a:lnTo>
                                <a:pt x="10" y="142"/>
                              </a:lnTo>
                              <a:lnTo>
                                <a:pt x="10" y="144"/>
                              </a:lnTo>
                              <a:lnTo>
                                <a:pt x="8" y="144"/>
                              </a:lnTo>
                              <a:lnTo>
                                <a:pt x="8" y="145"/>
                              </a:lnTo>
                              <a:lnTo>
                                <a:pt x="8" y="147"/>
                              </a:lnTo>
                              <a:lnTo>
                                <a:pt x="8" y="148"/>
                              </a:lnTo>
                              <a:lnTo>
                                <a:pt x="7" y="148"/>
                              </a:lnTo>
                              <a:lnTo>
                                <a:pt x="7" y="150"/>
                              </a:lnTo>
                              <a:lnTo>
                                <a:pt x="7" y="151"/>
                              </a:lnTo>
                              <a:lnTo>
                                <a:pt x="7" y="153"/>
                              </a:lnTo>
                              <a:lnTo>
                                <a:pt x="7" y="153"/>
                              </a:lnTo>
                              <a:lnTo>
                                <a:pt x="6" y="154"/>
                              </a:lnTo>
                              <a:lnTo>
                                <a:pt x="6" y="155"/>
                              </a:lnTo>
                              <a:lnTo>
                                <a:pt x="6" y="155"/>
                              </a:lnTo>
                              <a:lnTo>
                                <a:pt x="6" y="157"/>
                              </a:lnTo>
                              <a:lnTo>
                                <a:pt x="6" y="158"/>
                              </a:lnTo>
                              <a:lnTo>
                                <a:pt x="6" y="160"/>
                              </a:lnTo>
                              <a:lnTo>
                                <a:pt x="6" y="161"/>
                              </a:lnTo>
                              <a:lnTo>
                                <a:pt x="4" y="161"/>
                              </a:lnTo>
                              <a:lnTo>
                                <a:pt x="4" y="163"/>
                              </a:lnTo>
                              <a:lnTo>
                                <a:pt x="4" y="164"/>
                              </a:lnTo>
                              <a:lnTo>
                                <a:pt x="4" y="164"/>
                              </a:lnTo>
                              <a:lnTo>
                                <a:pt x="4" y="166"/>
                              </a:lnTo>
                              <a:lnTo>
                                <a:pt x="4" y="166"/>
                              </a:lnTo>
                              <a:lnTo>
                                <a:pt x="3" y="167"/>
                              </a:lnTo>
                              <a:lnTo>
                                <a:pt x="3" y="168"/>
                              </a:lnTo>
                              <a:lnTo>
                                <a:pt x="3" y="170"/>
                              </a:lnTo>
                              <a:lnTo>
                                <a:pt x="3" y="170"/>
                              </a:lnTo>
                              <a:lnTo>
                                <a:pt x="3" y="171"/>
                              </a:lnTo>
                              <a:lnTo>
                                <a:pt x="3" y="173"/>
                              </a:lnTo>
                              <a:lnTo>
                                <a:pt x="1" y="173"/>
                              </a:lnTo>
                              <a:lnTo>
                                <a:pt x="1" y="174"/>
                              </a:lnTo>
                              <a:lnTo>
                                <a:pt x="1" y="176"/>
                              </a:lnTo>
                              <a:lnTo>
                                <a:pt x="1" y="177"/>
                              </a:lnTo>
                              <a:lnTo>
                                <a:pt x="1" y="178"/>
                              </a:lnTo>
                              <a:lnTo>
                                <a:pt x="1" y="178"/>
                              </a:lnTo>
                              <a:lnTo>
                                <a:pt x="1" y="180"/>
                              </a:lnTo>
                              <a:lnTo>
                                <a:pt x="1" y="181"/>
                              </a:lnTo>
                              <a:lnTo>
                                <a:pt x="1" y="181"/>
                              </a:lnTo>
                              <a:lnTo>
                                <a:pt x="1" y="183"/>
                              </a:lnTo>
                              <a:lnTo>
                                <a:pt x="1" y="184"/>
                              </a:lnTo>
                              <a:lnTo>
                                <a:pt x="1" y="186"/>
                              </a:lnTo>
                              <a:lnTo>
                                <a:pt x="0" y="186"/>
                              </a:lnTo>
                              <a:lnTo>
                                <a:pt x="1" y="187"/>
                              </a:lnTo>
                              <a:lnTo>
                                <a:pt x="0" y="189"/>
                              </a:lnTo>
                              <a:lnTo>
                                <a:pt x="0" y="190"/>
                              </a:lnTo>
                              <a:lnTo>
                                <a:pt x="1" y="191"/>
                              </a:lnTo>
                              <a:lnTo>
                                <a:pt x="1" y="193"/>
                              </a:lnTo>
                              <a:lnTo>
                                <a:pt x="0" y="193"/>
                              </a:lnTo>
                              <a:lnTo>
                                <a:pt x="1" y="194"/>
                              </a:lnTo>
                              <a:lnTo>
                                <a:pt x="0" y="196"/>
                              </a:lnTo>
                              <a:lnTo>
                                <a:pt x="0" y="197"/>
                              </a:lnTo>
                              <a:lnTo>
                                <a:pt x="1" y="199"/>
                              </a:lnTo>
                              <a:lnTo>
                                <a:pt x="0" y="200"/>
                              </a:lnTo>
                              <a:lnTo>
                                <a:pt x="0" y="200"/>
                              </a:lnTo>
                              <a:lnTo>
                                <a:pt x="1" y="202"/>
                              </a:lnTo>
                              <a:lnTo>
                                <a:pt x="0" y="203"/>
                              </a:lnTo>
                              <a:lnTo>
                                <a:pt x="0" y="203"/>
                              </a:lnTo>
                              <a:lnTo>
                                <a:pt x="1" y="204"/>
                              </a:lnTo>
                              <a:lnTo>
                                <a:pt x="1" y="204"/>
                              </a:lnTo>
                              <a:lnTo>
                                <a:pt x="0" y="206"/>
                              </a:lnTo>
                              <a:lnTo>
                                <a:pt x="1" y="207"/>
                              </a:lnTo>
                              <a:lnTo>
                                <a:pt x="0" y="209"/>
                              </a:lnTo>
                              <a:lnTo>
                                <a:pt x="0" y="209"/>
                              </a:lnTo>
                              <a:lnTo>
                                <a:pt x="1" y="210"/>
                              </a:lnTo>
                              <a:lnTo>
                                <a:pt x="0" y="212"/>
                              </a:lnTo>
                              <a:lnTo>
                                <a:pt x="0" y="212"/>
                              </a:lnTo>
                              <a:lnTo>
                                <a:pt x="1" y="213"/>
                              </a:lnTo>
                              <a:lnTo>
                                <a:pt x="1" y="214"/>
                              </a:lnTo>
                              <a:lnTo>
                                <a:pt x="1" y="214"/>
                              </a:lnTo>
                              <a:lnTo>
                                <a:pt x="1" y="216"/>
                              </a:lnTo>
                              <a:lnTo>
                                <a:pt x="1" y="216"/>
                              </a:lnTo>
                              <a:lnTo>
                                <a:pt x="1" y="217"/>
                              </a:lnTo>
                              <a:lnTo>
                                <a:pt x="1" y="219"/>
                              </a:lnTo>
                              <a:lnTo>
                                <a:pt x="1" y="219"/>
                              </a:lnTo>
                              <a:lnTo>
                                <a:pt x="1" y="220"/>
                              </a:lnTo>
                              <a:lnTo>
                                <a:pt x="1" y="220"/>
                              </a:lnTo>
                              <a:lnTo>
                                <a:pt x="1" y="222"/>
                              </a:lnTo>
                              <a:lnTo>
                                <a:pt x="1" y="222"/>
                              </a:lnTo>
                              <a:lnTo>
                                <a:pt x="3" y="223"/>
                              </a:lnTo>
                              <a:lnTo>
                                <a:pt x="3" y="225"/>
                              </a:lnTo>
                              <a:lnTo>
                                <a:pt x="3" y="226"/>
                              </a:lnTo>
                              <a:lnTo>
                                <a:pt x="3" y="226"/>
                              </a:lnTo>
                              <a:lnTo>
                                <a:pt x="3" y="227"/>
                              </a:lnTo>
                              <a:lnTo>
                                <a:pt x="3" y="227"/>
                              </a:lnTo>
                              <a:lnTo>
                                <a:pt x="3" y="229"/>
                              </a:lnTo>
                              <a:lnTo>
                                <a:pt x="3" y="230"/>
                              </a:lnTo>
                              <a:lnTo>
                                <a:pt x="3" y="230"/>
                              </a:lnTo>
                              <a:lnTo>
                                <a:pt x="3" y="232"/>
                              </a:lnTo>
                              <a:lnTo>
                                <a:pt x="3" y="233"/>
                              </a:lnTo>
                              <a:lnTo>
                                <a:pt x="3" y="233"/>
                              </a:lnTo>
                              <a:lnTo>
                                <a:pt x="4" y="235"/>
                              </a:lnTo>
                              <a:lnTo>
                                <a:pt x="4" y="236"/>
                              </a:lnTo>
                              <a:lnTo>
                                <a:pt x="4" y="236"/>
                              </a:lnTo>
                              <a:lnTo>
                                <a:pt x="4" y="237"/>
                              </a:lnTo>
                              <a:lnTo>
                                <a:pt x="4" y="237"/>
                              </a:lnTo>
                              <a:lnTo>
                                <a:pt x="4" y="239"/>
                              </a:lnTo>
                              <a:lnTo>
                                <a:pt x="4" y="240"/>
                              </a:lnTo>
                              <a:lnTo>
                                <a:pt x="4" y="240"/>
                              </a:lnTo>
                              <a:lnTo>
                                <a:pt x="4" y="242"/>
                              </a:lnTo>
                              <a:lnTo>
                                <a:pt x="4" y="242"/>
                              </a:lnTo>
                              <a:lnTo>
                                <a:pt x="4" y="243"/>
                              </a:lnTo>
                              <a:lnTo>
                                <a:pt x="4" y="243"/>
                              </a:lnTo>
                              <a:lnTo>
                                <a:pt x="6" y="245"/>
                              </a:lnTo>
                              <a:lnTo>
                                <a:pt x="6" y="246"/>
                              </a:lnTo>
                              <a:lnTo>
                                <a:pt x="6" y="248"/>
                              </a:lnTo>
                              <a:lnTo>
                                <a:pt x="6" y="248"/>
                              </a:lnTo>
                              <a:lnTo>
                                <a:pt x="6" y="249"/>
                              </a:lnTo>
                              <a:lnTo>
                                <a:pt x="6" y="249"/>
                              </a:lnTo>
                              <a:lnTo>
                                <a:pt x="7" y="250"/>
                              </a:lnTo>
                              <a:lnTo>
                                <a:pt x="7" y="250"/>
                              </a:lnTo>
                              <a:lnTo>
                                <a:pt x="7" y="252"/>
                              </a:lnTo>
                              <a:lnTo>
                                <a:pt x="7" y="252"/>
                              </a:lnTo>
                              <a:lnTo>
                                <a:pt x="7" y="253"/>
                              </a:lnTo>
                              <a:lnTo>
                                <a:pt x="7" y="253"/>
                              </a:lnTo>
                              <a:lnTo>
                                <a:pt x="8" y="255"/>
                              </a:lnTo>
                              <a:lnTo>
                                <a:pt x="8" y="256"/>
                              </a:lnTo>
                              <a:lnTo>
                                <a:pt x="8" y="258"/>
                              </a:lnTo>
                              <a:lnTo>
                                <a:pt x="8" y="258"/>
                              </a:lnTo>
                              <a:lnTo>
                                <a:pt x="8" y="259"/>
                              </a:lnTo>
                              <a:lnTo>
                                <a:pt x="8" y="259"/>
                              </a:lnTo>
                              <a:lnTo>
                                <a:pt x="8" y="261"/>
                              </a:lnTo>
                              <a:lnTo>
                                <a:pt x="8" y="261"/>
                              </a:lnTo>
                              <a:lnTo>
                                <a:pt x="8" y="262"/>
                              </a:lnTo>
                              <a:lnTo>
                                <a:pt x="8" y="262"/>
                              </a:lnTo>
                              <a:lnTo>
                                <a:pt x="8" y="263"/>
                              </a:lnTo>
                              <a:lnTo>
                                <a:pt x="8" y="263"/>
                              </a:lnTo>
                              <a:lnTo>
                                <a:pt x="10" y="265"/>
                              </a:lnTo>
                              <a:lnTo>
                                <a:pt x="10" y="266"/>
                              </a:lnTo>
                              <a:lnTo>
                                <a:pt x="10" y="268"/>
                              </a:lnTo>
                              <a:lnTo>
                                <a:pt x="11" y="268"/>
                              </a:lnTo>
                              <a:lnTo>
                                <a:pt x="11" y="269"/>
                              </a:lnTo>
                              <a:lnTo>
                                <a:pt x="11" y="269"/>
                              </a:lnTo>
                              <a:lnTo>
                                <a:pt x="11" y="271"/>
                              </a:lnTo>
                              <a:lnTo>
                                <a:pt x="11" y="271"/>
                              </a:lnTo>
                              <a:lnTo>
                                <a:pt x="13" y="272"/>
                              </a:lnTo>
                              <a:lnTo>
                                <a:pt x="13" y="272"/>
                              </a:lnTo>
                              <a:lnTo>
                                <a:pt x="13" y="273"/>
                              </a:lnTo>
                              <a:lnTo>
                                <a:pt x="13" y="273"/>
                              </a:lnTo>
                              <a:lnTo>
                                <a:pt x="14" y="275"/>
                              </a:lnTo>
                              <a:lnTo>
                                <a:pt x="14" y="276"/>
                              </a:lnTo>
                              <a:lnTo>
                                <a:pt x="14" y="276"/>
                              </a:lnTo>
                              <a:lnTo>
                                <a:pt x="14" y="278"/>
                              </a:lnTo>
                              <a:lnTo>
                                <a:pt x="14" y="278"/>
                              </a:lnTo>
                              <a:lnTo>
                                <a:pt x="14" y="279"/>
                              </a:lnTo>
                              <a:lnTo>
                                <a:pt x="14" y="279"/>
                              </a:lnTo>
                              <a:lnTo>
                                <a:pt x="16" y="281"/>
                              </a:lnTo>
                              <a:lnTo>
                                <a:pt x="16" y="281"/>
                              </a:lnTo>
                              <a:lnTo>
                                <a:pt x="16" y="282"/>
                              </a:lnTo>
                              <a:lnTo>
                                <a:pt x="16" y="284"/>
                              </a:lnTo>
                              <a:lnTo>
                                <a:pt x="16" y="284"/>
                              </a:lnTo>
                              <a:lnTo>
                                <a:pt x="17" y="285"/>
                              </a:lnTo>
                              <a:lnTo>
                                <a:pt x="17" y="285"/>
                              </a:lnTo>
                              <a:lnTo>
                                <a:pt x="17" y="286"/>
                              </a:lnTo>
                              <a:lnTo>
                                <a:pt x="17" y="288"/>
                              </a:lnTo>
                              <a:lnTo>
                                <a:pt x="19" y="288"/>
                              </a:lnTo>
                              <a:lnTo>
                                <a:pt x="19" y="288"/>
                              </a:lnTo>
                              <a:lnTo>
                                <a:pt x="19" y="289"/>
                              </a:lnTo>
                              <a:lnTo>
                                <a:pt x="19" y="289"/>
                              </a:lnTo>
                              <a:lnTo>
                                <a:pt x="19" y="291"/>
                              </a:lnTo>
                              <a:lnTo>
                                <a:pt x="19" y="292"/>
                              </a:lnTo>
                              <a:lnTo>
                                <a:pt x="19" y="292"/>
                              </a:lnTo>
                              <a:lnTo>
                                <a:pt x="19" y="292"/>
                              </a:lnTo>
                              <a:lnTo>
                                <a:pt x="20" y="294"/>
                              </a:lnTo>
                              <a:lnTo>
                                <a:pt x="20" y="294"/>
                              </a:lnTo>
                              <a:lnTo>
                                <a:pt x="20" y="295"/>
                              </a:lnTo>
                              <a:lnTo>
                                <a:pt x="21" y="297"/>
                              </a:lnTo>
                              <a:lnTo>
                                <a:pt x="21" y="297"/>
                              </a:lnTo>
                              <a:lnTo>
                                <a:pt x="21" y="297"/>
                              </a:lnTo>
                              <a:lnTo>
                                <a:pt x="21" y="298"/>
                              </a:lnTo>
                              <a:lnTo>
                                <a:pt x="21" y="298"/>
                              </a:lnTo>
                              <a:lnTo>
                                <a:pt x="23" y="299"/>
                              </a:lnTo>
                              <a:lnTo>
                                <a:pt x="23" y="301"/>
                              </a:lnTo>
                              <a:lnTo>
                                <a:pt x="23" y="301"/>
                              </a:lnTo>
                              <a:lnTo>
                                <a:pt x="23" y="301"/>
                              </a:lnTo>
                              <a:lnTo>
                                <a:pt x="24" y="302"/>
                              </a:lnTo>
                              <a:lnTo>
                                <a:pt x="24" y="302"/>
                              </a:lnTo>
                              <a:lnTo>
                                <a:pt x="24" y="304"/>
                              </a:lnTo>
                              <a:lnTo>
                                <a:pt x="26" y="305"/>
                              </a:lnTo>
                              <a:lnTo>
                                <a:pt x="26" y="305"/>
                              </a:lnTo>
                              <a:lnTo>
                                <a:pt x="26" y="305"/>
                              </a:lnTo>
                              <a:lnTo>
                                <a:pt x="26" y="307"/>
                              </a:lnTo>
                              <a:lnTo>
                                <a:pt x="26" y="307"/>
                              </a:lnTo>
                              <a:lnTo>
                                <a:pt x="27" y="308"/>
                              </a:lnTo>
                              <a:lnTo>
                                <a:pt x="27" y="309"/>
                              </a:lnTo>
                              <a:lnTo>
                                <a:pt x="27" y="309"/>
                              </a:lnTo>
                              <a:lnTo>
                                <a:pt x="27" y="309"/>
                              </a:lnTo>
                              <a:lnTo>
                                <a:pt x="29" y="311"/>
                              </a:lnTo>
                              <a:lnTo>
                                <a:pt x="29" y="311"/>
                              </a:lnTo>
                              <a:lnTo>
                                <a:pt x="29" y="312"/>
                              </a:lnTo>
                              <a:lnTo>
                                <a:pt x="30" y="314"/>
                              </a:lnTo>
                              <a:lnTo>
                                <a:pt x="30" y="314"/>
                              </a:lnTo>
                              <a:lnTo>
                                <a:pt x="30" y="314"/>
                              </a:lnTo>
                              <a:lnTo>
                                <a:pt x="30" y="315"/>
                              </a:lnTo>
                              <a:lnTo>
                                <a:pt x="30" y="315"/>
                              </a:lnTo>
                              <a:lnTo>
                                <a:pt x="31" y="317"/>
                              </a:lnTo>
                              <a:lnTo>
                                <a:pt x="31" y="318"/>
                              </a:lnTo>
                              <a:lnTo>
                                <a:pt x="31" y="318"/>
                              </a:lnTo>
                              <a:lnTo>
                                <a:pt x="31" y="318"/>
                              </a:lnTo>
                              <a:lnTo>
                                <a:pt x="33" y="320"/>
                              </a:lnTo>
                              <a:lnTo>
                                <a:pt x="33" y="320"/>
                              </a:lnTo>
                              <a:lnTo>
                                <a:pt x="33" y="321"/>
                              </a:lnTo>
                              <a:lnTo>
                                <a:pt x="34" y="321"/>
                              </a:lnTo>
                              <a:lnTo>
                                <a:pt x="34" y="322"/>
                              </a:lnTo>
                              <a:lnTo>
                                <a:pt x="34" y="322"/>
                              </a:lnTo>
                              <a:lnTo>
                                <a:pt x="34" y="322"/>
                              </a:lnTo>
                              <a:lnTo>
                                <a:pt x="34" y="324"/>
                              </a:lnTo>
                              <a:lnTo>
                                <a:pt x="36" y="324"/>
                              </a:lnTo>
                              <a:lnTo>
                                <a:pt x="36" y="325"/>
                              </a:lnTo>
                              <a:lnTo>
                                <a:pt x="36" y="325"/>
                              </a:lnTo>
                              <a:lnTo>
                                <a:pt x="36" y="325"/>
                              </a:lnTo>
                              <a:lnTo>
                                <a:pt x="37" y="327"/>
                              </a:lnTo>
                              <a:lnTo>
                                <a:pt x="37" y="327"/>
                              </a:lnTo>
                              <a:lnTo>
                                <a:pt x="37" y="328"/>
                              </a:lnTo>
                              <a:lnTo>
                                <a:pt x="39" y="328"/>
                              </a:lnTo>
                              <a:lnTo>
                                <a:pt x="39" y="330"/>
                              </a:lnTo>
                              <a:lnTo>
                                <a:pt x="39" y="330"/>
                              </a:lnTo>
                              <a:lnTo>
                                <a:pt x="39" y="331"/>
                              </a:lnTo>
                              <a:lnTo>
                                <a:pt x="39" y="331"/>
                              </a:lnTo>
                              <a:lnTo>
                                <a:pt x="40" y="332"/>
                              </a:lnTo>
                              <a:lnTo>
                                <a:pt x="40" y="332"/>
                              </a:lnTo>
                              <a:lnTo>
                                <a:pt x="40" y="332"/>
                              </a:lnTo>
                              <a:lnTo>
                                <a:pt x="40" y="332"/>
                              </a:lnTo>
                              <a:lnTo>
                                <a:pt x="41" y="334"/>
                              </a:lnTo>
                              <a:lnTo>
                                <a:pt x="41" y="334"/>
                              </a:lnTo>
                              <a:lnTo>
                                <a:pt x="43" y="335"/>
                              </a:lnTo>
                              <a:lnTo>
                                <a:pt x="43" y="335"/>
                              </a:lnTo>
                              <a:lnTo>
                                <a:pt x="44" y="337"/>
                              </a:lnTo>
                              <a:lnTo>
                                <a:pt x="44" y="337"/>
                              </a:lnTo>
                              <a:lnTo>
                                <a:pt x="44" y="338"/>
                              </a:lnTo>
                              <a:lnTo>
                                <a:pt x="44" y="338"/>
                              </a:lnTo>
                              <a:lnTo>
                                <a:pt x="46" y="340"/>
                              </a:lnTo>
                              <a:lnTo>
                                <a:pt x="46" y="340"/>
                              </a:lnTo>
                              <a:lnTo>
                                <a:pt x="46" y="340"/>
                              </a:lnTo>
                              <a:lnTo>
                                <a:pt x="46" y="340"/>
                              </a:lnTo>
                              <a:lnTo>
                                <a:pt x="47" y="341"/>
                              </a:lnTo>
                              <a:lnTo>
                                <a:pt x="47" y="341"/>
                              </a:lnTo>
                              <a:lnTo>
                                <a:pt x="47" y="343"/>
                              </a:lnTo>
                              <a:lnTo>
                                <a:pt x="49" y="343"/>
                              </a:lnTo>
                              <a:lnTo>
                                <a:pt x="49" y="344"/>
                              </a:lnTo>
                              <a:lnTo>
                                <a:pt x="49" y="344"/>
                              </a:lnTo>
                              <a:lnTo>
                                <a:pt x="49" y="345"/>
                              </a:lnTo>
                              <a:lnTo>
                                <a:pt x="49" y="345"/>
                              </a:lnTo>
                              <a:lnTo>
                                <a:pt x="50" y="347"/>
                              </a:lnTo>
                              <a:lnTo>
                                <a:pt x="50" y="347"/>
                              </a:lnTo>
                              <a:lnTo>
                                <a:pt x="50" y="347"/>
                              </a:lnTo>
                              <a:lnTo>
                                <a:pt x="50" y="347"/>
                              </a:lnTo>
                              <a:lnTo>
                                <a:pt x="52" y="348"/>
                              </a:lnTo>
                              <a:lnTo>
                                <a:pt x="52" y="348"/>
                              </a:lnTo>
                              <a:lnTo>
                                <a:pt x="52" y="350"/>
                              </a:lnTo>
                              <a:lnTo>
                                <a:pt x="53" y="350"/>
                              </a:lnTo>
                              <a:lnTo>
                                <a:pt x="53" y="351"/>
                              </a:lnTo>
                              <a:lnTo>
                                <a:pt x="53" y="351"/>
                              </a:lnTo>
                              <a:lnTo>
                                <a:pt x="53" y="351"/>
                              </a:lnTo>
                              <a:lnTo>
                                <a:pt x="53" y="353"/>
                              </a:lnTo>
                              <a:lnTo>
                                <a:pt x="54" y="353"/>
                              </a:lnTo>
                              <a:lnTo>
                                <a:pt x="54" y="354"/>
                              </a:lnTo>
                              <a:lnTo>
                                <a:pt x="54" y="354"/>
                              </a:lnTo>
                              <a:lnTo>
                                <a:pt x="54" y="354"/>
                              </a:lnTo>
                              <a:lnTo>
                                <a:pt x="56" y="356"/>
                              </a:lnTo>
                              <a:lnTo>
                                <a:pt x="56" y="356"/>
                              </a:lnTo>
                              <a:lnTo>
                                <a:pt x="56" y="356"/>
                              </a:lnTo>
                              <a:lnTo>
                                <a:pt x="57" y="357"/>
                              </a:lnTo>
                              <a:lnTo>
                                <a:pt x="57" y="357"/>
                              </a:lnTo>
                              <a:lnTo>
                                <a:pt x="57" y="357"/>
                              </a:lnTo>
                              <a:lnTo>
                                <a:pt x="57" y="358"/>
                              </a:lnTo>
                              <a:lnTo>
                                <a:pt x="57" y="358"/>
                              </a:lnTo>
                              <a:lnTo>
                                <a:pt x="59" y="360"/>
                              </a:lnTo>
                              <a:lnTo>
                                <a:pt x="59" y="360"/>
                              </a:lnTo>
                              <a:lnTo>
                                <a:pt x="59" y="360"/>
                              </a:lnTo>
                              <a:lnTo>
                                <a:pt x="59" y="360"/>
                              </a:lnTo>
                              <a:lnTo>
                                <a:pt x="60" y="361"/>
                              </a:lnTo>
                              <a:lnTo>
                                <a:pt x="60" y="361"/>
                              </a:lnTo>
                              <a:lnTo>
                                <a:pt x="60" y="361"/>
                              </a:lnTo>
                              <a:lnTo>
                                <a:pt x="62" y="363"/>
                              </a:lnTo>
                              <a:lnTo>
                                <a:pt x="62" y="363"/>
                              </a:lnTo>
                              <a:lnTo>
                                <a:pt x="62" y="363"/>
                              </a:lnTo>
                              <a:lnTo>
                                <a:pt x="63" y="364"/>
                              </a:lnTo>
                              <a:lnTo>
                                <a:pt x="63" y="364"/>
                              </a:lnTo>
                              <a:lnTo>
                                <a:pt x="64" y="366"/>
                              </a:lnTo>
                              <a:lnTo>
                                <a:pt x="64" y="366"/>
                              </a:lnTo>
                              <a:lnTo>
                                <a:pt x="64" y="366"/>
                              </a:lnTo>
                              <a:lnTo>
                                <a:pt x="64" y="366"/>
                              </a:lnTo>
                              <a:lnTo>
                                <a:pt x="66" y="367"/>
                              </a:lnTo>
                              <a:lnTo>
                                <a:pt x="66" y="367"/>
                              </a:lnTo>
                              <a:lnTo>
                                <a:pt x="66" y="367"/>
                              </a:lnTo>
                              <a:lnTo>
                                <a:pt x="67" y="368"/>
                              </a:lnTo>
                              <a:lnTo>
                                <a:pt x="67" y="368"/>
                              </a:lnTo>
                              <a:lnTo>
                                <a:pt x="67" y="368"/>
                              </a:lnTo>
                              <a:lnTo>
                                <a:pt x="67" y="368"/>
                              </a:lnTo>
                              <a:lnTo>
                                <a:pt x="67" y="370"/>
                              </a:lnTo>
                              <a:lnTo>
                                <a:pt x="69" y="370"/>
                              </a:lnTo>
                              <a:lnTo>
                                <a:pt x="69" y="371"/>
                              </a:lnTo>
                              <a:lnTo>
                                <a:pt x="69" y="371"/>
                              </a:lnTo>
                              <a:lnTo>
                                <a:pt x="69" y="371"/>
                              </a:lnTo>
                              <a:lnTo>
                                <a:pt x="70" y="373"/>
                              </a:lnTo>
                              <a:lnTo>
                                <a:pt x="70" y="373"/>
                              </a:lnTo>
                              <a:lnTo>
                                <a:pt x="70" y="373"/>
                              </a:lnTo>
                              <a:lnTo>
                                <a:pt x="72" y="374"/>
                              </a:lnTo>
                              <a:lnTo>
                                <a:pt x="72" y="374"/>
                              </a:lnTo>
                              <a:lnTo>
                                <a:pt x="72" y="374"/>
                              </a:lnTo>
                              <a:lnTo>
                                <a:pt x="72" y="374"/>
                              </a:lnTo>
                              <a:lnTo>
                                <a:pt x="72" y="374"/>
                              </a:lnTo>
                              <a:lnTo>
                                <a:pt x="73" y="376"/>
                              </a:lnTo>
                              <a:lnTo>
                                <a:pt x="73" y="376"/>
                              </a:lnTo>
                              <a:lnTo>
                                <a:pt x="73" y="376"/>
                              </a:lnTo>
                              <a:lnTo>
                                <a:pt x="73" y="376"/>
                              </a:lnTo>
                              <a:lnTo>
                                <a:pt x="75" y="377"/>
                              </a:lnTo>
                              <a:lnTo>
                                <a:pt x="75" y="377"/>
                              </a:lnTo>
                              <a:lnTo>
                                <a:pt x="75" y="377"/>
                              </a:lnTo>
                              <a:lnTo>
                                <a:pt x="76" y="379"/>
                              </a:lnTo>
                              <a:lnTo>
                                <a:pt x="76" y="379"/>
                              </a:lnTo>
                              <a:lnTo>
                                <a:pt x="76" y="379"/>
                              </a:lnTo>
                              <a:lnTo>
                                <a:pt x="76" y="379"/>
                              </a:lnTo>
                              <a:lnTo>
                                <a:pt x="76" y="379"/>
                              </a:lnTo>
                              <a:lnTo>
                                <a:pt x="77" y="380"/>
                              </a:lnTo>
                              <a:lnTo>
                                <a:pt x="77" y="380"/>
                              </a:lnTo>
                              <a:lnTo>
                                <a:pt x="77" y="380"/>
                              </a:lnTo>
                              <a:lnTo>
                                <a:pt x="77" y="380"/>
                              </a:lnTo>
                              <a:lnTo>
                                <a:pt x="79" y="381"/>
                              </a:lnTo>
                              <a:lnTo>
                                <a:pt x="79" y="381"/>
                              </a:lnTo>
                              <a:lnTo>
                                <a:pt x="79" y="381"/>
                              </a:lnTo>
                              <a:lnTo>
                                <a:pt x="79" y="383"/>
                              </a:lnTo>
                              <a:lnTo>
                                <a:pt x="79" y="383"/>
                              </a:lnTo>
                              <a:lnTo>
                                <a:pt x="79" y="383"/>
                              </a:lnTo>
                              <a:lnTo>
                                <a:pt x="80" y="383"/>
                              </a:lnTo>
                              <a:lnTo>
                                <a:pt x="80" y="383"/>
                              </a:lnTo>
                              <a:lnTo>
                                <a:pt x="80" y="384"/>
                              </a:lnTo>
                              <a:lnTo>
                                <a:pt x="80" y="384"/>
                              </a:lnTo>
                              <a:lnTo>
                                <a:pt x="80" y="384"/>
                              </a:lnTo>
                              <a:lnTo>
                                <a:pt x="80" y="384"/>
                              </a:lnTo>
                              <a:lnTo>
                                <a:pt x="82" y="386"/>
                              </a:lnTo>
                              <a:lnTo>
                                <a:pt x="82" y="386"/>
                              </a:lnTo>
                              <a:lnTo>
                                <a:pt x="82" y="386"/>
                              </a:lnTo>
                              <a:lnTo>
                                <a:pt x="83" y="387"/>
                              </a:lnTo>
                              <a:lnTo>
                                <a:pt x="83" y="387"/>
                              </a:lnTo>
                              <a:lnTo>
                                <a:pt x="83" y="387"/>
                              </a:lnTo>
                              <a:lnTo>
                                <a:pt x="83" y="387"/>
                              </a:lnTo>
                              <a:lnTo>
                                <a:pt x="83" y="387"/>
                              </a:lnTo>
                              <a:lnTo>
                                <a:pt x="85" y="389"/>
                              </a:lnTo>
                              <a:lnTo>
                                <a:pt x="85" y="389"/>
                              </a:lnTo>
                              <a:lnTo>
                                <a:pt x="85" y="389"/>
                              </a:lnTo>
                              <a:lnTo>
                                <a:pt x="85" y="389"/>
                              </a:lnTo>
                              <a:lnTo>
                                <a:pt x="86" y="390"/>
                              </a:lnTo>
                              <a:lnTo>
                                <a:pt x="86" y="390"/>
                              </a:lnTo>
                              <a:lnTo>
                                <a:pt x="86" y="390"/>
                              </a:lnTo>
                              <a:lnTo>
                                <a:pt x="86" y="390"/>
                              </a:lnTo>
                              <a:lnTo>
                                <a:pt x="86" y="390"/>
                              </a:lnTo>
                              <a:lnTo>
                                <a:pt x="86" y="390"/>
                              </a:lnTo>
                              <a:lnTo>
                                <a:pt x="87" y="392"/>
                              </a:lnTo>
                              <a:lnTo>
                                <a:pt x="87" y="392"/>
                              </a:lnTo>
                              <a:lnTo>
                                <a:pt x="87" y="392"/>
                              </a:lnTo>
                              <a:lnTo>
                                <a:pt x="87" y="392"/>
                              </a:lnTo>
                              <a:lnTo>
                                <a:pt x="87" y="392"/>
                              </a:lnTo>
                              <a:lnTo>
                                <a:pt x="87" y="392"/>
                              </a:lnTo>
                              <a:lnTo>
                                <a:pt x="89" y="393"/>
                              </a:lnTo>
                              <a:lnTo>
                                <a:pt x="89" y="393"/>
                              </a:lnTo>
                              <a:lnTo>
                                <a:pt x="89" y="393"/>
                              </a:lnTo>
                              <a:lnTo>
                                <a:pt x="89" y="393"/>
                              </a:lnTo>
                              <a:lnTo>
                                <a:pt x="90" y="394"/>
                              </a:lnTo>
                              <a:lnTo>
                                <a:pt x="90" y="394"/>
                              </a:lnTo>
                              <a:lnTo>
                                <a:pt x="90" y="394"/>
                              </a:lnTo>
                              <a:lnTo>
                                <a:pt x="90" y="394"/>
                              </a:lnTo>
                              <a:lnTo>
                                <a:pt x="90" y="394"/>
                              </a:lnTo>
                              <a:lnTo>
                                <a:pt x="90" y="394"/>
                              </a:lnTo>
                              <a:lnTo>
                                <a:pt x="90" y="394"/>
                              </a:lnTo>
                              <a:lnTo>
                                <a:pt x="90" y="394"/>
                              </a:lnTo>
                              <a:lnTo>
                                <a:pt x="92" y="396"/>
                              </a:lnTo>
                              <a:lnTo>
                                <a:pt x="92" y="396"/>
                              </a:lnTo>
                              <a:lnTo>
                                <a:pt x="92" y="396"/>
                              </a:lnTo>
                              <a:lnTo>
                                <a:pt x="92" y="396"/>
                              </a:lnTo>
                              <a:lnTo>
                                <a:pt x="93" y="396"/>
                              </a:lnTo>
                              <a:lnTo>
                                <a:pt x="93" y="396"/>
                              </a:lnTo>
                              <a:lnTo>
                                <a:pt x="93" y="397"/>
                              </a:lnTo>
                              <a:lnTo>
                                <a:pt x="93" y="397"/>
                              </a:lnTo>
                              <a:lnTo>
                                <a:pt x="93" y="397"/>
                              </a:lnTo>
                              <a:lnTo>
                                <a:pt x="93" y="397"/>
                              </a:lnTo>
                              <a:lnTo>
                                <a:pt x="93" y="397"/>
                              </a:lnTo>
                              <a:lnTo>
                                <a:pt x="93" y="397"/>
                              </a:lnTo>
                              <a:lnTo>
                                <a:pt x="95" y="399"/>
                              </a:lnTo>
                              <a:lnTo>
                                <a:pt x="95" y="399"/>
                              </a:lnTo>
                              <a:lnTo>
                                <a:pt x="95" y="399"/>
                              </a:lnTo>
                              <a:lnTo>
                                <a:pt x="95" y="399"/>
                              </a:lnTo>
                              <a:lnTo>
                                <a:pt x="95" y="399"/>
                              </a:lnTo>
                              <a:lnTo>
                                <a:pt x="95" y="399"/>
                              </a:lnTo>
                              <a:lnTo>
                                <a:pt x="96" y="399"/>
                              </a:lnTo>
                              <a:lnTo>
                                <a:pt x="96" y="399"/>
                              </a:lnTo>
                              <a:lnTo>
                                <a:pt x="96" y="399"/>
                              </a:lnTo>
                              <a:lnTo>
                                <a:pt x="96" y="399"/>
                              </a:lnTo>
                              <a:lnTo>
                                <a:pt x="96" y="399"/>
                              </a:lnTo>
                              <a:lnTo>
                                <a:pt x="96" y="399"/>
                              </a:lnTo>
                              <a:lnTo>
                                <a:pt x="98" y="400"/>
                              </a:lnTo>
                              <a:lnTo>
                                <a:pt x="98" y="400"/>
                              </a:lnTo>
                              <a:lnTo>
                                <a:pt x="98" y="400"/>
                              </a:lnTo>
                              <a:lnTo>
                                <a:pt x="98" y="400"/>
                              </a:lnTo>
                              <a:lnTo>
                                <a:pt x="98" y="400"/>
                              </a:lnTo>
                              <a:lnTo>
                                <a:pt x="98" y="400"/>
                              </a:lnTo>
                              <a:lnTo>
                                <a:pt x="98" y="400"/>
                              </a:lnTo>
                              <a:lnTo>
                                <a:pt x="98" y="400"/>
                              </a:lnTo>
                              <a:lnTo>
                                <a:pt x="98" y="400"/>
                              </a:lnTo>
                              <a:lnTo>
                                <a:pt x="98" y="400"/>
                              </a:lnTo>
                              <a:lnTo>
                                <a:pt x="98" y="400"/>
                              </a:lnTo>
                              <a:lnTo>
                                <a:pt x="98" y="400"/>
                              </a:lnTo>
                              <a:lnTo>
                                <a:pt x="99" y="402"/>
                              </a:lnTo>
                              <a:lnTo>
                                <a:pt x="99" y="402"/>
                              </a:lnTo>
                              <a:lnTo>
                                <a:pt x="99" y="402"/>
                              </a:lnTo>
                              <a:lnTo>
                                <a:pt x="99" y="402"/>
                              </a:lnTo>
                              <a:lnTo>
                                <a:pt x="99" y="402"/>
                              </a:lnTo>
                              <a:lnTo>
                                <a:pt x="99" y="402"/>
                              </a:lnTo>
                              <a:lnTo>
                                <a:pt x="99" y="402"/>
                              </a:lnTo>
                              <a:lnTo>
                                <a:pt x="99" y="402"/>
                              </a:lnTo>
                              <a:lnTo>
                                <a:pt x="99" y="402"/>
                              </a:lnTo>
                              <a:lnTo>
                                <a:pt x="99" y="402"/>
                              </a:lnTo>
                              <a:lnTo>
                                <a:pt x="99" y="402"/>
                              </a:lnTo>
                              <a:lnTo>
                                <a:pt x="99" y="402"/>
                              </a:lnTo>
                              <a:lnTo>
                                <a:pt x="100" y="403"/>
                              </a:lnTo>
                              <a:lnTo>
                                <a:pt x="100" y="403"/>
                              </a:lnTo>
                              <a:lnTo>
                                <a:pt x="100" y="403"/>
                              </a:lnTo>
                              <a:lnTo>
                                <a:pt x="100" y="403"/>
                              </a:lnTo>
                              <a:lnTo>
                                <a:pt x="100" y="403"/>
                              </a:lnTo>
                              <a:lnTo>
                                <a:pt x="100" y="403"/>
                              </a:lnTo>
                              <a:lnTo>
                                <a:pt x="100" y="403"/>
                              </a:lnTo>
                              <a:lnTo>
                                <a:pt x="100" y="403"/>
                              </a:lnTo>
                              <a:lnTo>
                                <a:pt x="100" y="403"/>
                              </a:lnTo>
                              <a:lnTo>
                                <a:pt x="100" y="403"/>
                              </a:lnTo>
                              <a:lnTo>
                                <a:pt x="100" y="403"/>
                              </a:lnTo>
                              <a:lnTo>
                                <a:pt x="100" y="403"/>
                              </a:lnTo>
                              <a:lnTo>
                                <a:pt x="102" y="404"/>
                              </a:lnTo>
                              <a:lnTo>
                                <a:pt x="100" y="403"/>
                              </a:lnTo>
                              <a:lnTo>
                                <a:pt x="100" y="403"/>
                              </a:lnTo>
                              <a:lnTo>
                                <a:pt x="102" y="404"/>
                              </a:lnTo>
                              <a:lnTo>
                                <a:pt x="102" y="404"/>
                              </a:lnTo>
                              <a:lnTo>
                                <a:pt x="100" y="403"/>
                              </a:lnTo>
                              <a:lnTo>
                                <a:pt x="102" y="404"/>
                              </a:lnTo>
                              <a:lnTo>
                                <a:pt x="100" y="403"/>
                              </a:lnTo>
                              <a:lnTo>
                                <a:pt x="100" y="403"/>
                              </a:lnTo>
                              <a:lnTo>
                                <a:pt x="102" y="404"/>
                              </a:lnTo>
                              <a:lnTo>
                                <a:pt x="100" y="403"/>
                              </a:lnTo>
                              <a:lnTo>
                                <a:pt x="100" y="403"/>
                              </a:lnTo>
                              <a:lnTo>
                                <a:pt x="10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4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4"/>
                      <wps:cNvSpPr>
                        <a:spLocks noEditPoints="1"/>
                      </wps:cNvSpPr>
                      <wps:spPr bwMode="auto">
                        <a:xfrm>
                          <a:off x="3224" y="789"/>
                          <a:ext cx="1316" cy="453"/>
                        </a:xfrm>
                        <a:custGeom>
                          <a:avLst/>
                          <a:gdLst>
                            <a:gd name="T0" fmla="*/ 1049 w 1316"/>
                            <a:gd name="T1" fmla="*/ 216 h 453"/>
                            <a:gd name="T2" fmla="*/ 994 w 1316"/>
                            <a:gd name="T3" fmla="*/ 187 h 453"/>
                            <a:gd name="T4" fmla="*/ 1171 w 1316"/>
                            <a:gd name="T5" fmla="*/ 233 h 453"/>
                            <a:gd name="T6" fmla="*/ 1135 w 1316"/>
                            <a:gd name="T7" fmla="*/ 273 h 453"/>
                            <a:gd name="T8" fmla="*/ 1221 w 1316"/>
                            <a:gd name="T9" fmla="*/ 210 h 453"/>
                            <a:gd name="T10" fmla="*/ 1212 w 1316"/>
                            <a:gd name="T11" fmla="*/ 193 h 453"/>
                            <a:gd name="T12" fmla="*/ 54 w 1316"/>
                            <a:gd name="T13" fmla="*/ 429 h 453"/>
                            <a:gd name="T14" fmla="*/ 37 w 1316"/>
                            <a:gd name="T15" fmla="*/ 365 h 453"/>
                            <a:gd name="T16" fmla="*/ 276 w 1316"/>
                            <a:gd name="T17" fmla="*/ 383 h 453"/>
                            <a:gd name="T18" fmla="*/ 251 w 1316"/>
                            <a:gd name="T19" fmla="*/ 424 h 453"/>
                            <a:gd name="T20" fmla="*/ 286 w 1316"/>
                            <a:gd name="T21" fmla="*/ 373 h 453"/>
                            <a:gd name="T22" fmla="*/ 332 w 1316"/>
                            <a:gd name="T23" fmla="*/ 406 h 453"/>
                            <a:gd name="T24" fmla="*/ 389 w 1316"/>
                            <a:gd name="T25" fmla="*/ 393 h 453"/>
                            <a:gd name="T26" fmla="*/ 435 w 1316"/>
                            <a:gd name="T27" fmla="*/ 406 h 453"/>
                            <a:gd name="T28" fmla="*/ 521 w 1316"/>
                            <a:gd name="T29" fmla="*/ 403 h 453"/>
                            <a:gd name="T30" fmla="*/ 493 w 1316"/>
                            <a:gd name="T31" fmla="*/ 393 h 453"/>
                            <a:gd name="T32" fmla="*/ 619 w 1316"/>
                            <a:gd name="T33" fmla="*/ 374 h 453"/>
                            <a:gd name="T34" fmla="*/ 692 w 1316"/>
                            <a:gd name="T35" fmla="*/ 342 h 453"/>
                            <a:gd name="T36" fmla="*/ 684 w 1316"/>
                            <a:gd name="T37" fmla="*/ 397 h 453"/>
                            <a:gd name="T38" fmla="*/ 689 w 1316"/>
                            <a:gd name="T39" fmla="*/ 427 h 453"/>
                            <a:gd name="T40" fmla="*/ 677 w 1316"/>
                            <a:gd name="T41" fmla="*/ 361 h 453"/>
                            <a:gd name="T42" fmla="*/ 799 w 1316"/>
                            <a:gd name="T43" fmla="*/ 360 h 453"/>
                            <a:gd name="T44" fmla="*/ 947 w 1316"/>
                            <a:gd name="T45" fmla="*/ 397 h 453"/>
                            <a:gd name="T46" fmla="*/ 915 w 1316"/>
                            <a:gd name="T47" fmla="*/ 403 h 453"/>
                            <a:gd name="T48" fmla="*/ 67 w 1316"/>
                            <a:gd name="T49" fmla="*/ 17 h 453"/>
                            <a:gd name="T50" fmla="*/ 47 w 1316"/>
                            <a:gd name="T51" fmla="*/ 80 h 453"/>
                            <a:gd name="T52" fmla="*/ 16 w 1316"/>
                            <a:gd name="T53" fmla="*/ 116 h 453"/>
                            <a:gd name="T54" fmla="*/ 33 w 1316"/>
                            <a:gd name="T55" fmla="*/ 46 h 453"/>
                            <a:gd name="T56" fmla="*/ 182 w 1316"/>
                            <a:gd name="T57" fmla="*/ 85 h 453"/>
                            <a:gd name="T58" fmla="*/ 145 w 1316"/>
                            <a:gd name="T59" fmla="*/ 99 h 453"/>
                            <a:gd name="T60" fmla="*/ 195 w 1316"/>
                            <a:gd name="T61" fmla="*/ 56 h 453"/>
                            <a:gd name="T62" fmla="*/ 271 w 1316"/>
                            <a:gd name="T63" fmla="*/ 52 h 453"/>
                            <a:gd name="T64" fmla="*/ 223 w 1316"/>
                            <a:gd name="T65" fmla="*/ 63 h 453"/>
                            <a:gd name="T66" fmla="*/ 416 w 1316"/>
                            <a:gd name="T67" fmla="*/ 82 h 453"/>
                            <a:gd name="T68" fmla="*/ 385 w 1316"/>
                            <a:gd name="T69" fmla="*/ 122 h 453"/>
                            <a:gd name="T70" fmla="*/ 451 w 1316"/>
                            <a:gd name="T71" fmla="*/ 89 h 453"/>
                            <a:gd name="T72" fmla="*/ 437 w 1316"/>
                            <a:gd name="T73" fmla="*/ 47 h 453"/>
                            <a:gd name="T74" fmla="*/ 549 w 1316"/>
                            <a:gd name="T75" fmla="*/ 67 h 453"/>
                            <a:gd name="T76" fmla="*/ 577 w 1316"/>
                            <a:gd name="T77" fmla="*/ 36 h 453"/>
                            <a:gd name="T78" fmla="*/ 639 w 1316"/>
                            <a:gd name="T79" fmla="*/ 119 h 453"/>
                            <a:gd name="T80" fmla="*/ 677 w 1316"/>
                            <a:gd name="T81" fmla="*/ 76 h 453"/>
                            <a:gd name="T82" fmla="*/ 766 w 1316"/>
                            <a:gd name="T83" fmla="*/ 41 h 453"/>
                            <a:gd name="T84" fmla="*/ 750 w 1316"/>
                            <a:gd name="T85" fmla="*/ 92 h 453"/>
                            <a:gd name="T86" fmla="*/ 744 w 1316"/>
                            <a:gd name="T87" fmla="*/ 124 h 453"/>
                            <a:gd name="T88" fmla="*/ 738 w 1316"/>
                            <a:gd name="T89" fmla="*/ 56 h 453"/>
                            <a:gd name="T90" fmla="*/ 89 w 1316"/>
                            <a:gd name="T91" fmla="*/ 204 h 453"/>
                            <a:gd name="T92" fmla="*/ 34 w 1316"/>
                            <a:gd name="T93" fmla="*/ 242 h 453"/>
                            <a:gd name="T94" fmla="*/ 142 w 1316"/>
                            <a:gd name="T95" fmla="*/ 190 h 453"/>
                            <a:gd name="T96" fmla="*/ 201 w 1316"/>
                            <a:gd name="T97" fmla="*/ 273 h 453"/>
                            <a:gd name="T98" fmla="*/ 224 w 1316"/>
                            <a:gd name="T99" fmla="*/ 237 h 453"/>
                            <a:gd name="T100" fmla="*/ 379 w 1316"/>
                            <a:gd name="T101" fmla="*/ 272 h 453"/>
                            <a:gd name="T102" fmla="*/ 431 w 1316"/>
                            <a:gd name="T103" fmla="*/ 210 h 453"/>
                            <a:gd name="T104" fmla="*/ 488 w 1316"/>
                            <a:gd name="T105" fmla="*/ 187 h 453"/>
                            <a:gd name="T106" fmla="*/ 510 w 1316"/>
                            <a:gd name="T107" fmla="*/ 223 h 453"/>
                            <a:gd name="T108" fmla="*/ 577 w 1316"/>
                            <a:gd name="T109" fmla="*/ 214 h 453"/>
                            <a:gd name="T110" fmla="*/ 592 w 1316"/>
                            <a:gd name="T111" fmla="*/ 187 h 453"/>
                            <a:gd name="T112" fmla="*/ 681 w 1316"/>
                            <a:gd name="T113" fmla="*/ 273 h 453"/>
                            <a:gd name="T114" fmla="*/ 671 w 1316"/>
                            <a:gd name="T115" fmla="*/ 216 h 453"/>
                            <a:gd name="T116" fmla="*/ 794 w 1316"/>
                            <a:gd name="T117" fmla="*/ 272 h 453"/>
                            <a:gd name="T118" fmla="*/ 802 w 1316"/>
                            <a:gd name="T119" fmla="*/ 308 h 453"/>
                            <a:gd name="T120" fmla="*/ 783 w 1316"/>
                            <a:gd name="T121" fmla="*/ 252 h 453"/>
                            <a:gd name="T122" fmla="*/ 875 w 1316"/>
                            <a:gd name="T123" fmla="*/ 244 h 453"/>
                            <a:gd name="T124" fmla="*/ 853 w 1316"/>
                            <a:gd name="T125" fmla="*/ 249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316" h="453">
                              <a:moveTo>
                                <a:pt x="948" y="272"/>
                              </a:moveTo>
                              <a:lnTo>
                                <a:pt x="972" y="272"/>
                              </a:lnTo>
                              <a:lnTo>
                                <a:pt x="972" y="226"/>
                              </a:lnTo>
                              <a:lnTo>
                                <a:pt x="974" y="226"/>
                              </a:lnTo>
                              <a:lnTo>
                                <a:pt x="974" y="224"/>
                              </a:lnTo>
                              <a:lnTo>
                                <a:pt x="974" y="223"/>
                              </a:lnTo>
                              <a:lnTo>
                                <a:pt x="974" y="221"/>
                              </a:lnTo>
                              <a:lnTo>
                                <a:pt x="974" y="220"/>
                              </a:lnTo>
                              <a:lnTo>
                                <a:pt x="974" y="219"/>
                              </a:lnTo>
                              <a:lnTo>
                                <a:pt x="975" y="219"/>
                              </a:lnTo>
                              <a:lnTo>
                                <a:pt x="975" y="217"/>
                              </a:lnTo>
                              <a:lnTo>
                                <a:pt x="975" y="216"/>
                              </a:lnTo>
                              <a:lnTo>
                                <a:pt x="977" y="216"/>
                              </a:lnTo>
                              <a:lnTo>
                                <a:pt x="977" y="214"/>
                              </a:lnTo>
                              <a:lnTo>
                                <a:pt x="977" y="213"/>
                              </a:lnTo>
                              <a:lnTo>
                                <a:pt x="978" y="213"/>
                              </a:lnTo>
                              <a:lnTo>
                                <a:pt x="978" y="213"/>
                              </a:lnTo>
                              <a:lnTo>
                                <a:pt x="980" y="211"/>
                              </a:lnTo>
                              <a:lnTo>
                                <a:pt x="980" y="211"/>
                              </a:lnTo>
                              <a:lnTo>
                                <a:pt x="981" y="211"/>
                              </a:lnTo>
                              <a:lnTo>
                                <a:pt x="981" y="210"/>
                              </a:lnTo>
                              <a:lnTo>
                                <a:pt x="983" y="210"/>
                              </a:lnTo>
                              <a:lnTo>
                                <a:pt x="984" y="210"/>
                              </a:lnTo>
                              <a:lnTo>
                                <a:pt x="984" y="210"/>
                              </a:lnTo>
                              <a:lnTo>
                                <a:pt x="985" y="210"/>
                              </a:lnTo>
                              <a:lnTo>
                                <a:pt x="987" y="210"/>
                              </a:lnTo>
                              <a:lnTo>
                                <a:pt x="987" y="208"/>
                              </a:lnTo>
                              <a:lnTo>
                                <a:pt x="988" y="210"/>
                              </a:lnTo>
                              <a:lnTo>
                                <a:pt x="990" y="210"/>
                              </a:lnTo>
                              <a:lnTo>
                                <a:pt x="991" y="210"/>
                              </a:lnTo>
                              <a:lnTo>
                                <a:pt x="991" y="210"/>
                              </a:lnTo>
                              <a:lnTo>
                                <a:pt x="993" y="210"/>
                              </a:lnTo>
                              <a:lnTo>
                                <a:pt x="993" y="210"/>
                              </a:lnTo>
                              <a:lnTo>
                                <a:pt x="994" y="211"/>
                              </a:lnTo>
                              <a:lnTo>
                                <a:pt x="994" y="211"/>
                              </a:lnTo>
                              <a:lnTo>
                                <a:pt x="995" y="211"/>
                              </a:lnTo>
                              <a:lnTo>
                                <a:pt x="995" y="213"/>
                              </a:lnTo>
                              <a:lnTo>
                                <a:pt x="995" y="213"/>
                              </a:lnTo>
                              <a:lnTo>
                                <a:pt x="995" y="213"/>
                              </a:lnTo>
                              <a:lnTo>
                                <a:pt x="997" y="214"/>
                              </a:lnTo>
                              <a:lnTo>
                                <a:pt x="997" y="216"/>
                              </a:lnTo>
                              <a:lnTo>
                                <a:pt x="998" y="216"/>
                              </a:lnTo>
                              <a:lnTo>
                                <a:pt x="998" y="217"/>
                              </a:lnTo>
                              <a:lnTo>
                                <a:pt x="998" y="219"/>
                              </a:lnTo>
                              <a:lnTo>
                                <a:pt x="1000" y="219"/>
                              </a:lnTo>
                              <a:lnTo>
                                <a:pt x="1000" y="220"/>
                              </a:lnTo>
                              <a:lnTo>
                                <a:pt x="1000" y="221"/>
                              </a:lnTo>
                              <a:lnTo>
                                <a:pt x="1000" y="223"/>
                              </a:lnTo>
                              <a:lnTo>
                                <a:pt x="1000" y="224"/>
                              </a:lnTo>
                              <a:lnTo>
                                <a:pt x="1000" y="226"/>
                              </a:lnTo>
                              <a:lnTo>
                                <a:pt x="1000" y="226"/>
                              </a:lnTo>
                              <a:lnTo>
                                <a:pt x="1000" y="272"/>
                              </a:lnTo>
                              <a:lnTo>
                                <a:pt x="1024" y="272"/>
                              </a:lnTo>
                              <a:lnTo>
                                <a:pt x="1024" y="226"/>
                              </a:lnTo>
                              <a:lnTo>
                                <a:pt x="1026" y="226"/>
                              </a:lnTo>
                              <a:lnTo>
                                <a:pt x="1024" y="226"/>
                              </a:lnTo>
                              <a:lnTo>
                                <a:pt x="1024" y="226"/>
                              </a:lnTo>
                              <a:lnTo>
                                <a:pt x="1026" y="224"/>
                              </a:lnTo>
                              <a:lnTo>
                                <a:pt x="1026" y="224"/>
                              </a:lnTo>
                              <a:lnTo>
                                <a:pt x="1024" y="223"/>
                              </a:lnTo>
                              <a:lnTo>
                                <a:pt x="1026" y="223"/>
                              </a:lnTo>
                              <a:lnTo>
                                <a:pt x="1024" y="223"/>
                              </a:lnTo>
                              <a:lnTo>
                                <a:pt x="1024" y="221"/>
                              </a:lnTo>
                              <a:lnTo>
                                <a:pt x="1026" y="221"/>
                              </a:lnTo>
                              <a:lnTo>
                                <a:pt x="1024" y="221"/>
                              </a:lnTo>
                              <a:lnTo>
                                <a:pt x="1024" y="220"/>
                              </a:lnTo>
                              <a:lnTo>
                                <a:pt x="1026" y="220"/>
                              </a:lnTo>
                              <a:lnTo>
                                <a:pt x="1026" y="220"/>
                              </a:lnTo>
                              <a:lnTo>
                                <a:pt x="1026" y="220"/>
                              </a:lnTo>
                              <a:lnTo>
                                <a:pt x="1026" y="220"/>
                              </a:lnTo>
                              <a:lnTo>
                                <a:pt x="1026" y="219"/>
                              </a:lnTo>
                              <a:lnTo>
                                <a:pt x="1026" y="219"/>
                              </a:lnTo>
                              <a:lnTo>
                                <a:pt x="1026" y="219"/>
                              </a:lnTo>
                              <a:lnTo>
                                <a:pt x="1026" y="217"/>
                              </a:lnTo>
                              <a:lnTo>
                                <a:pt x="1026" y="217"/>
                              </a:lnTo>
                              <a:lnTo>
                                <a:pt x="1026" y="217"/>
                              </a:lnTo>
                              <a:lnTo>
                                <a:pt x="1026" y="217"/>
                              </a:lnTo>
                              <a:lnTo>
                                <a:pt x="1026" y="216"/>
                              </a:lnTo>
                              <a:lnTo>
                                <a:pt x="1027" y="216"/>
                              </a:lnTo>
                              <a:lnTo>
                                <a:pt x="1027" y="216"/>
                              </a:lnTo>
                              <a:lnTo>
                                <a:pt x="1027" y="216"/>
                              </a:lnTo>
                              <a:lnTo>
                                <a:pt x="1027" y="216"/>
                              </a:lnTo>
                              <a:lnTo>
                                <a:pt x="1027" y="216"/>
                              </a:lnTo>
                              <a:lnTo>
                                <a:pt x="1027" y="214"/>
                              </a:lnTo>
                              <a:lnTo>
                                <a:pt x="1027" y="214"/>
                              </a:lnTo>
                              <a:lnTo>
                                <a:pt x="1027" y="214"/>
                              </a:lnTo>
                              <a:lnTo>
                                <a:pt x="1027" y="214"/>
                              </a:lnTo>
                              <a:lnTo>
                                <a:pt x="1027" y="214"/>
                              </a:lnTo>
                              <a:lnTo>
                                <a:pt x="1027" y="214"/>
                              </a:lnTo>
                              <a:lnTo>
                                <a:pt x="1027" y="213"/>
                              </a:lnTo>
                              <a:lnTo>
                                <a:pt x="1028" y="213"/>
                              </a:lnTo>
                              <a:lnTo>
                                <a:pt x="1028" y="213"/>
                              </a:lnTo>
                              <a:lnTo>
                                <a:pt x="1028" y="213"/>
                              </a:lnTo>
                              <a:lnTo>
                                <a:pt x="1030" y="213"/>
                              </a:lnTo>
                              <a:lnTo>
                                <a:pt x="1030" y="213"/>
                              </a:lnTo>
                              <a:lnTo>
                                <a:pt x="1030" y="211"/>
                              </a:lnTo>
                              <a:lnTo>
                                <a:pt x="1030" y="211"/>
                              </a:lnTo>
                              <a:lnTo>
                                <a:pt x="1030" y="211"/>
                              </a:lnTo>
                              <a:lnTo>
                                <a:pt x="1031" y="211"/>
                              </a:lnTo>
                              <a:lnTo>
                                <a:pt x="1031" y="211"/>
                              </a:lnTo>
                              <a:lnTo>
                                <a:pt x="1031" y="211"/>
                              </a:lnTo>
                              <a:lnTo>
                                <a:pt x="1031" y="210"/>
                              </a:lnTo>
                              <a:lnTo>
                                <a:pt x="1033" y="210"/>
                              </a:lnTo>
                              <a:lnTo>
                                <a:pt x="1033" y="210"/>
                              </a:lnTo>
                              <a:lnTo>
                                <a:pt x="1034" y="210"/>
                              </a:lnTo>
                              <a:lnTo>
                                <a:pt x="1034" y="210"/>
                              </a:lnTo>
                              <a:lnTo>
                                <a:pt x="1036" y="210"/>
                              </a:lnTo>
                              <a:lnTo>
                                <a:pt x="1036" y="210"/>
                              </a:lnTo>
                              <a:lnTo>
                                <a:pt x="1036" y="210"/>
                              </a:lnTo>
                              <a:lnTo>
                                <a:pt x="1036" y="210"/>
                              </a:lnTo>
                              <a:lnTo>
                                <a:pt x="1037" y="210"/>
                              </a:lnTo>
                              <a:lnTo>
                                <a:pt x="1037" y="210"/>
                              </a:lnTo>
                              <a:lnTo>
                                <a:pt x="1037" y="210"/>
                              </a:lnTo>
                              <a:lnTo>
                                <a:pt x="1037" y="208"/>
                              </a:lnTo>
                              <a:lnTo>
                                <a:pt x="1039" y="210"/>
                              </a:lnTo>
                              <a:lnTo>
                                <a:pt x="1039" y="210"/>
                              </a:lnTo>
                              <a:lnTo>
                                <a:pt x="1039" y="210"/>
                              </a:lnTo>
                              <a:lnTo>
                                <a:pt x="1040" y="210"/>
                              </a:lnTo>
                              <a:lnTo>
                                <a:pt x="1040" y="210"/>
                              </a:lnTo>
                              <a:lnTo>
                                <a:pt x="1040" y="210"/>
                              </a:lnTo>
                              <a:lnTo>
                                <a:pt x="1040" y="210"/>
                              </a:lnTo>
                              <a:lnTo>
                                <a:pt x="1040" y="210"/>
                              </a:lnTo>
                              <a:lnTo>
                                <a:pt x="1041" y="210"/>
                              </a:lnTo>
                              <a:lnTo>
                                <a:pt x="1041" y="210"/>
                              </a:lnTo>
                              <a:lnTo>
                                <a:pt x="1041" y="210"/>
                              </a:lnTo>
                              <a:lnTo>
                                <a:pt x="1041" y="210"/>
                              </a:lnTo>
                              <a:lnTo>
                                <a:pt x="1043" y="211"/>
                              </a:lnTo>
                              <a:lnTo>
                                <a:pt x="1043" y="211"/>
                              </a:lnTo>
                              <a:lnTo>
                                <a:pt x="1043" y="211"/>
                              </a:lnTo>
                              <a:lnTo>
                                <a:pt x="1043" y="211"/>
                              </a:lnTo>
                              <a:lnTo>
                                <a:pt x="1044" y="211"/>
                              </a:lnTo>
                              <a:lnTo>
                                <a:pt x="1044" y="211"/>
                              </a:lnTo>
                              <a:lnTo>
                                <a:pt x="1044" y="211"/>
                              </a:lnTo>
                              <a:lnTo>
                                <a:pt x="1044" y="211"/>
                              </a:lnTo>
                              <a:lnTo>
                                <a:pt x="1044" y="211"/>
                              </a:lnTo>
                              <a:lnTo>
                                <a:pt x="1044" y="211"/>
                              </a:lnTo>
                              <a:lnTo>
                                <a:pt x="1044" y="211"/>
                              </a:lnTo>
                              <a:lnTo>
                                <a:pt x="1044" y="211"/>
                              </a:lnTo>
                              <a:lnTo>
                                <a:pt x="1046" y="213"/>
                              </a:lnTo>
                              <a:lnTo>
                                <a:pt x="1046" y="213"/>
                              </a:lnTo>
                              <a:lnTo>
                                <a:pt x="1046" y="213"/>
                              </a:lnTo>
                              <a:lnTo>
                                <a:pt x="1046" y="213"/>
                              </a:lnTo>
                              <a:lnTo>
                                <a:pt x="1047" y="213"/>
                              </a:lnTo>
                              <a:lnTo>
                                <a:pt x="1047" y="213"/>
                              </a:lnTo>
                              <a:lnTo>
                                <a:pt x="1047" y="213"/>
                              </a:lnTo>
                              <a:lnTo>
                                <a:pt x="1047" y="213"/>
                              </a:lnTo>
                              <a:lnTo>
                                <a:pt x="1047" y="213"/>
                              </a:lnTo>
                              <a:lnTo>
                                <a:pt x="1047" y="213"/>
                              </a:lnTo>
                              <a:lnTo>
                                <a:pt x="1047" y="213"/>
                              </a:lnTo>
                              <a:lnTo>
                                <a:pt x="1047" y="213"/>
                              </a:lnTo>
                              <a:lnTo>
                                <a:pt x="1049" y="214"/>
                              </a:lnTo>
                              <a:lnTo>
                                <a:pt x="1049" y="214"/>
                              </a:lnTo>
                              <a:lnTo>
                                <a:pt x="1049" y="214"/>
                              </a:lnTo>
                              <a:lnTo>
                                <a:pt x="1049" y="216"/>
                              </a:lnTo>
                              <a:lnTo>
                                <a:pt x="1049" y="216"/>
                              </a:lnTo>
                              <a:lnTo>
                                <a:pt x="1049" y="216"/>
                              </a:lnTo>
                              <a:lnTo>
                                <a:pt x="1049" y="216"/>
                              </a:lnTo>
                              <a:lnTo>
                                <a:pt x="1049" y="216"/>
                              </a:lnTo>
                              <a:lnTo>
                                <a:pt x="1049" y="217"/>
                              </a:lnTo>
                              <a:lnTo>
                                <a:pt x="1049" y="217"/>
                              </a:lnTo>
                              <a:lnTo>
                                <a:pt x="1049" y="217"/>
                              </a:lnTo>
                              <a:lnTo>
                                <a:pt x="1049" y="217"/>
                              </a:lnTo>
                              <a:lnTo>
                                <a:pt x="1050" y="219"/>
                              </a:lnTo>
                              <a:lnTo>
                                <a:pt x="1050" y="219"/>
                              </a:lnTo>
                              <a:lnTo>
                                <a:pt x="1050" y="219"/>
                              </a:lnTo>
                              <a:lnTo>
                                <a:pt x="1050" y="219"/>
                              </a:lnTo>
                              <a:lnTo>
                                <a:pt x="1050" y="219"/>
                              </a:lnTo>
                              <a:lnTo>
                                <a:pt x="1050" y="220"/>
                              </a:lnTo>
                              <a:lnTo>
                                <a:pt x="1050" y="220"/>
                              </a:lnTo>
                              <a:lnTo>
                                <a:pt x="1050" y="220"/>
                              </a:lnTo>
                              <a:lnTo>
                                <a:pt x="1050" y="221"/>
                              </a:lnTo>
                              <a:lnTo>
                                <a:pt x="1050" y="221"/>
                              </a:lnTo>
                              <a:lnTo>
                                <a:pt x="1050" y="221"/>
                              </a:lnTo>
                              <a:lnTo>
                                <a:pt x="1050" y="221"/>
                              </a:lnTo>
                              <a:lnTo>
                                <a:pt x="1051" y="223"/>
                              </a:lnTo>
                              <a:lnTo>
                                <a:pt x="1050" y="223"/>
                              </a:lnTo>
                              <a:lnTo>
                                <a:pt x="1050" y="223"/>
                              </a:lnTo>
                              <a:lnTo>
                                <a:pt x="1051" y="224"/>
                              </a:lnTo>
                              <a:lnTo>
                                <a:pt x="1051" y="224"/>
                              </a:lnTo>
                              <a:lnTo>
                                <a:pt x="1050" y="224"/>
                              </a:lnTo>
                              <a:lnTo>
                                <a:pt x="1051" y="224"/>
                              </a:lnTo>
                              <a:lnTo>
                                <a:pt x="1050" y="226"/>
                              </a:lnTo>
                              <a:lnTo>
                                <a:pt x="1050" y="226"/>
                              </a:lnTo>
                              <a:lnTo>
                                <a:pt x="1051" y="227"/>
                              </a:lnTo>
                              <a:lnTo>
                                <a:pt x="1050" y="227"/>
                              </a:lnTo>
                              <a:lnTo>
                                <a:pt x="1050" y="227"/>
                              </a:lnTo>
                              <a:lnTo>
                                <a:pt x="1050" y="272"/>
                              </a:lnTo>
                              <a:lnTo>
                                <a:pt x="1074" y="272"/>
                              </a:lnTo>
                              <a:lnTo>
                                <a:pt x="1074" y="226"/>
                              </a:lnTo>
                              <a:lnTo>
                                <a:pt x="1076" y="226"/>
                              </a:lnTo>
                              <a:lnTo>
                                <a:pt x="1074" y="224"/>
                              </a:lnTo>
                              <a:lnTo>
                                <a:pt x="1074" y="223"/>
                              </a:lnTo>
                              <a:lnTo>
                                <a:pt x="1076" y="223"/>
                              </a:lnTo>
                              <a:lnTo>
                                <a:pt x="1076" y="221"/>
                              </a:lnTo>
                              <a:lnTo>
                                <a:pt x="1074" y="220"/>
                              </a:lnTo>
                              <a:lnTo>
                                <a:pt x="1076" y="219"/>
                              </a:lnTo>
                              <a:lnTo>
                                <a:pt x="1074" y="219"/>
                              </a:lnTo>
                              <a:lnTo>
                                <a:pt x="1074" y="217"/>
                              </a:lnTo>
                              <a:lnTo>
                                <a:pt x="1076" y="217"/>
                              </a:lnTo>
                              <a:lnTo>
                                <a:pt x="1074" y="216"/>
                              </a:lnTo>
                              <a:lnTo>
                                <a:pt x="1074" y="214"/>
                              </a:lnTo>
                              <a:lnTo>
                                <a:pt x="1074" y="214"/>
                              </a:lnTo>
                              <a:lnTo>
                                <a:pt x="1074" y="213"/>
                              </a:lnTo>
                              <a:lnTo>
                                <a:pt x="1074" y="213"/>
                              </a:lnTo>
                              <a:lnTo>
                                <a:pt x="1074" y="211"/>
                              </a:lnTo>
                              <a:lnTo>
                                <a:pt x="1074" y="211"/>
                              </a:lnTo>
                              <a:lnTo>
                                <a:pt x="1074" y="210"/>
                              </a:lnTo>
                              <a:lnTo>
                                <a:pt x="1074" y="210"/>
                              </a:lnTo>
                              <a:lnTo>
                                <a:pt x="1074" y="208"/>
                              </a:lnTo>
                              <a:lnTo>
                                <a:pt x="1074" y="208"/>
                              </a:lnTo>
                              <a:lnTo>
                                <a:pt x="1074" y="207"/>
                              </a:lnTo>
                              <a:lnTo>
                                <a:pt x="1074" y="207"/>
                              </a:lnTo>
                              <a:lnTo>
                                <a:pt x="1073" y="206"/>
                              </a:lnTo>
                              <a:lnTo>
                                <a:pt x="1073" y="206"/>
                              </a:lnTo>
                              <a:lnTo>
                                <a:pt x="1073" y="206"/>
                              </a:lnTo>
                              <a:lnTo>
                                <a:pt x="1073" y="204"/>
                              </a:lnTo>
                              <a:lnTo>
                                <a:pt x="1073" y="204"/>
                              </a:lnTo>
                              <a:lnTo>
                                <a:pt x="1073" y="203"/>
                              </a:lnTo>
                              <a:lnTo>
                                <a:pt x="1072" y="203"/>
                              </a:lnTo>
                              <a:lnTo>
                                <a:pt x="1072" y="203"/>
                              </a:lnTo>
                              <a:lnTo>
                                <a:pt x="1072" y="201"/>
                              </a:lnTo>
                              <a:lnTo>
                                <a:pt x="1072" y="201"/>
                              </a:lnTo>
                              <a:lnTo>
                                <a:pt x="1072" y="200"/>
                              </a:lnTo>
                              <a:lnTo>
                                <a:pt x="1072" y="200"/>
                              </a:lnTo>
                              <a:lnTo>
                                <a:pt x="1070" y="198"/>
                              </a:lnTo>
                              <a:lnTo>
                                <a:pt x="1070" y="198"/>
                              </a:lnTo>
                              <a:lnTo>
                                <a:pt x="1070" y="198"/>
                              </a:lnTo>
                              <a:lnTo>
                                <a:pt x="1070" y="198"/>
                              </a:lnTo>
                              <a:lnTo>
                                <a:pt x="1070" y="198"/>
                              </a:lnTo>
                              <a:lnTo>
                                <a:pt x="1069" y="197"/>
                              </a:lnTo>
                              <a:lnTo>
                                <a:pt x="1069" y="197"/>
                              </a:lnTo>
                              <a:lnTo>
                                <a:pt x="1069" y="197"/>
                              </a:lnTo>
                              <a:lnTo>
                                <a:pt x="1067" y="196"/>
                              </a:lnTo>
                              <a:lnTo>
                                <a:pt x="1067" y="196"/>
                              </a:lnTo>
                              <a:lnTo>
                                <a:pt x="1067" y="196"/>
                              </a:lnTo>
                              <a:lnTo>
                                <a:pt x="1067" y="196"/>
                              </a:lnTo>
                              <a:lnTo>
                                <a:pt x="1066" y="194"/>
                              </a:lnTo>
                              <a:lnTo>
                                <a:pt x="1066" y="194"/>
                              </a:lnTo>
                              <a:lnTo>
                                <a:pt x="1064" y="194"/>
                              </a:lnTo>
                              <a:lnTo>
                                <a:pt x="1064" y="193"/>
                              </a:lnTo>
                              <a:lnTo>
                                <a:pt x="1063" y="193"/>
                              </a:lnTo>
                              <a:lnTo>
                                <a:pt x="1063" y="191"/>
                              </a:lnTo>
                              <a:lnTo>
                                <a:pt x="1062" y="191"/>
                              </a:lnTo>
                              <a:lnTo>
                                <a:pt x="1062" y="190"/>
                              </a:lnTo>
                              <a:lnTo>
                                <a:pt x="1060" y="190"/>
                              </a:lnTo>
                              <a:lnTo>
                                <a:pt x="1060" y="190"/>
                              </a:lnTo>
                              <a:lnTo>
                                <a:pt x="1059" y="190"/>
                              </a:lnTo>
                              <a:lnTo>
                                <a:pt x="1057" y="190"/>
                              </a:lnTo>
                              <a:lnTo>
                                <a:pt x="1056" y="188"/>
                              </a:lnTo>
                              <a:lnTo>
                                <a:pt x="1056" y="188"/>
                              </a:lnTo>
                              <a:lnTo>
                                <a:pt x="1054" y="188"/>
                              </a:lnTo>
                              <a:lnTo>
                                <a:pt x="1054" y="188"/>
                              </a:lnTo>
                              <a:lnTo>
                                <a:pt x="1053" y="188"/>
                              </a:lnTo>
                              <a:lnTo>
                                <a:pt x="1053" y="187"/>
                              </a:lnTo>
                              <a:lnTo>
                                <a:pt x="1051" y="187"/>
                              </a:lnTo>
                              <a:lnTo>
                                <a:pt x="1050" y="187"/>
                              </a:lnTo>
                              <a:lnTo>
                                <a:pt x="1049" y="187"/>
                              </a:lnTo>
                              <a:lnTo>
                                <a:pt x="1049" y="187"/>
                              </a:lnTo>
                              <a:lnTo>
                                <a:pt x="1047" y="187"/>
                              </a:lnTo>
                              <a:lnTo>
                                <a:pt x="1046" y="187"/>
                              </a:lnTo>
                              <a:lnTo>
                                <a:pt x="1044" y="185"/>
                              </a:lnTo>
                              <a:lnTo>
                                <a:pt x="1044" y="187"/>
                              </a:lnTo>
                              <a:lnTo>
                                <a:pt x="1043" y="187"/>
                              </a:lnTo>
                              <a:lnTo>
                                <a:pt x="1041" y="187"/>
                              </a:lnTo>
                              <a:lnTo>
                                <a:pt x="1040" y="187"/>
                              </a:lnTo>
                              <a:lnTo>
                                <a:pt x="1039" y="187"/>
                              </a:lnTo>
                              <a:lnTo>
                                <a:pt x="1037" y="187"/>
                              </a:lnTo>
                              <a:lnTo>
                                <a:pt x="1036" y="188"/>
                              </a:lnTo>
                              <a:lnTo>
                                <a:pt x="1034" y="188"/>
                              </a:lnTo>
                              <a:lnTo>
                                <a:pt x="1033" y="188"/>
                              </a:lnTo>
                              <a:lnTo>
                                <a:pt x="1031" y="190"/>
                              </a:lnTo>
                              <a:lnTo>
                                <a:pt x="1030" y="190"/>
                              </a:lnTo>
                              <a:lnTo>
                                <a:pt x="1028" y="190"/>
                              </a:lnTo>
                              <a:lnTo>
                                <a:pt x="1028" y="191"/>
                              </a:lnTo>
                              <a:lnTo>
                                <a:pt x="1027" y="191"/>
                              </a:lnTo>
                              <a:lnTo>
                                <a:pt x="1026" y="193"/>
                              </a:lnTo>
                              <a:lnTo>
                                <a:pt x="1026" y="193"/>
                              </a:lnTo>
                              <a:lnTo>
                                <a:pt x="1024" y="194"/>
                              </a:lnTo>
                              <a:lnTo>
                                <a:pt x="1024" y="194"/>
                              </a:lnTo>
                              <a:lnTo>
                                <a:pt x="1023" y="196"/>
                              </a:lnTo>
                              <a:lnTo>
                                <a:pt x="1023" y="197"/>
                              </a:lnTo>
                              <a:lnTo>
                                <a:pt x="1021" y="197"/>
                              </a:lnTo>
                              <a:lnTo>
                                <a:pt x="1021" y="198"/>
                              </a:lnTo>
                              <a:lnTo>
                                <a:pt x="1020" y="200"/>
                              </a:lnTo>
                              <a:lnTo>
                                <a:pt x="1018" y="200"/>
                              </a:lnTo>
                              <a:lnTo>
                                <a:pt x="1018" y="200"/>
                              </a:lnTo>
                              <a:lnTo>
                                <a:pt x="1017" y="198"/>
                              </a:lnTo>
                              <a:lnTo>
                                <a:pt x="1017" y="197"/>
                              </a:lnTo>
                              <a:lnTo>
                                <a:pt x="1016" y="197"/>
                              </a:lnTo>
                              <a:lnTo>
                                <a:pt x="1016" y="196"/>
                              </a:lnTo>
                              <a:lnTo>
                                <a:pt x="1014" y="194"/>
                              </a:lnTo>
                              <a:lnTo>
                                <a:pt x="1013" y="194"/>
                              </a:lnTo>
                              <a:lnTo>
                                <a:pt x="1013" y="193"/>
                              </a:lnTo>
                              <a:lnTo>
                                <a:pt x="1011" y="193"/>
                              </a:lnTo>
                              <a:lnTo>
                                <a:pt x="1011" y="191"/>
                              </a:lnTo>
                              <a:lnTo>
                                <a:pt x="1010" y="191"/>
                              </a:lnTo>
                              <a:lnTo>
                                <a:pt x="1008" y="190"/>
                              </a:lnTo>
                              <a:lnTo>
                                <a:pt x="1008" y="190"/>
                              </a:lnTo>
                              <a:lnTo>
                                <a:pt x="1007" y="190"/>
                              </a:lnTo>
                              <a:lnTo>
                                <a:pt x="1006" y="188"/>
                              </a:lnTo>
                              <a:lnTo>
                                <a:pt x="1004" y="188"/>
                              </a:lnTo>
                              <a:lnTo>
                                <a:pt x="1004" y="188"/>
                              </a:lnTo>
                              <a:lnTo>
                                <a:pt x="1003" y="187"/>
                              </a:lnTo>
                              <a:lnTo>
                                <a:pt x="1001" y="187"/>
                              </a:lnTo>
                              <a:lnTo>
                                <a:pt x="1000" y="187"/>
                              </a:lnTo>
                              <a:lnTo>
                                <a:pt x="998" y="187"/>
                              </a:lnTo>
                              <a:lnTo>
                                <a:pt x="997" y="187"/>
                              </a:lnTo>
                              <a:lnTo>
                                <a:pt x="995" y="187"/>
                              </a:lnTo>
                              <a:lnTo>
                                <a:pt x="994" y="185"/>
                              </a:lnTo>
                              <a:lnTo>
                                <a:pt x="994" y="187"/>
                              </a:lnTo>
                              <a:lnTo>
                                <a:pt x="993" y="187"/>
                              </a:lnTo>
                              <a:lnTo>
                                <a:pt x="991" y="187"/>
                              </a:lnTo>
                              <a:lnTo>
                                <a:pt x="990" y="187"/>
                              </a:lnTo>
                              <a:lnTo>
                                <a:pt x="988" y="187"/>
                              </a:lnTo>
                              <a:lnTo>
                                <a:pt x="987" y="187"/>
                              </a:lnTo>
                              <a:lnTo>
                                <a:pt x="987" y="187"/>
                              </a:lnTo>
                              <a:lnTo>
                                <a:pt x="985" y="188"/>
                              </a:lnTo>
                              <a:lnTo>
                                <a:pt x="984" y="188"/>
                              </a:lnTo>
                              <a:lnTo>
                                <a:pt x="984" y="188"/>
                              </a:lnTo>
                              <a:lnTo>
                                <a:pt x="983" y="188"/>
                              </a:lnTo>
                              <a:lnTo>
                                <a:pt x="981" y="188"/>
                              </a:lnTo>
                              <a:lnTo>
                                <a:pt x="981" y="190"/>
                              </a:lnTo>
                              <a:lnTo>
                                <a:pt x="980" y="190"/>
                              </a:lnTo>
                              <a:lnTo>
                                <a:pt x="978" y="190"/>
                              </a:lnTo>
                              <a:lnTo>
                                <a:pt x="978" y="191"/>
                              </a:lnTo>
                              <a:lnTo>
                                <a:pt x="977" y="191"/>
                              </a:lnTo>
                              <a:lnTo>
                                <a:pt x="977" y="193"/>
                              </a:lnTo>
                              <a:lnTo>
                                <a:pt x="975" y="193"/>
                              </a:lnTo>
                              <a:lnTo>
                                <a:pt x="975" y="194"/>
                              </a:lnTo>
                              <a:lnTo>
                                <a:pt x="974" y="194"/>
                              </a:lnTo>
                              <a:lnTo>
                                <a:pt x="974" y="196"/>
                              </a:lnTo>
                              <a:lnTo>
                                <a:pt x="972" y="197"/>
                              </a:lnTo>
                              <a:lnTo>
                                <a:pt x="971" y="197"/>
                              </a:lnTo>
                              <a:lnTo>
                                <a:pt x="971" y="188"/>
                              </a:lnTo>
                              <a:lnTo>
                                <a:pt x="948" y="188"/>
                              </a:lnTo>
                              <a:lnTo>
                                <a:pt x="948" y="272"/>
                              </a:lnTo>
                              <a:lnTo>
                                <a:pt x="948" y="272"/>
                              </a:lnTo>
                              <a:close/>
                              <a:moveTo>
                                <a:pt x="1142" y="246"/>
                              </a:moveTo>
                              <a:lnTo>
                                <a:pt x="1143" y="247"/>
                              </a:lnTo>
                              <a:lnTo>
                                <a:pt x="1142" y="246"/>
                              </a:lnTo>
                              <a:lnTo>
                                <a:pt x="1142" y="246"/>
                              </a:lnTo>
                              <a:lnTo>
                                <a:pt x="1143" y="247"/>
                              </a:lnTo>
                              <a:lnTo>
                                <a:pt x="1143" y="247"/>
                              </a:lnTo>
                              <a:lnTo>
                                <a:pt x="1142" y="246"/>
                              </a:lnTo>
                              <a:lnTo>
                                <a:pt x="1143" y="247"/>
                              </a:lnTo>
                              <a:lnTo>
                                <a:pt x="1142" y="246"/>
                              </a:lnTo>
                              <a:lnTo>
                                <a:pt x="1142" y="246"/>
                              </a:lnTo>
                              <a:lnTo>
                                <a:pt x="1143" y="247"/>
                              </a:lnTo>
                              <a:lnTo>
                                <a:pt x="1142" y="246"/>
                              </a:lnTo>
                              <a:lnTo>
                                <a:pt x="1142" y="246"/>
                              </a:lnTo>
                              <a:lnTo>
                                <a:pt x="1143" y="247"/>
                              </a:lnTo>
                              <a:lnTo>
                                <a:pt x="1142" y="247"/>
                              </a:lnTo>
                              <a:lnTo>
                                <a:pt x="1142" y="247"/>
                              </a:lnTo>
                              <a:lnTo>
                                <a:pt x="1143" y="247"/>
                              </a:lnTo>
                              <a:lnTo>
                                <a:pt x="1143" y="247"/>
                              </a:lnTo>
                              <a:lnTo>
                                <a:pt x="1142" y="247"/>
                              </a:lnTo>
                              <a:lnTo>
                                <a:pt x="1143" y="247"/>
                              </a:lnTo>
                              <a:lnTo>
                                <a:pt x="1142" y="247"/>
                              </a:lnTo>
                              <a:lnTo>
                                <a:pt x="1142" y="247"/>
                              </a:lnTo>
                              <a:lnTo>
                                <a:pt x="1143" y="247"/>
                              </a:lnTo>
                              <a:lnTo>
                                <a:pt x="1142" y="247"/>
                              </a:lnTo>
                              <a:lnTo>
                                <a:pt x="1142" y="247"/>
                              </a:lnTo>
                              <a:lnTo>
                                <a:pt x="1142" y="249"/>
                              </a:lnTo>
                              <a:lnTo>
                                <a:pt x="1142" y="249"/>
                              </a:lnTo>
                              <a:lnTo>
                                <a:pt x="1141" y="249"/>
                              </a:lnTo>
                              <a:lnTo>
                                <a:pt x="1141" y="249"/>
                              </a:lnTo>
                              <a:lnTo>
                                <a:pt x="1139" y="250"/>
                              </a:lnTo>
                              <a:lnTo>
                                <a:pt x="1139" y="250"/>
                              </a:lnTo>
                              <a:lnTo>
                                <a:pt x="1139" y="250"/>
                              </a:lnTo>
                              <a:lnTo>
                                <a:pt x="1139" y="250"/>
                              </a:lnTo>
                              <a:lnTo>
                                <a:pt x="1138" y="250"/>
                              </a:lnTo>
                              <a:lnTo>
                                <a:pt x="1138" y="250"/>
                              </a:lnTo>
                              <a:lnTo>
                                <a:pt x="1138" y="250"/>
                              </a:lnTo>
                              <a:lnTo>
                                <a:pt x="1136" y="250"/>
                              </a:lnTo>
                              <a:lnTo>
                                <a:pt x="1136" y="252"/>
                              </a:lnTo>
                              <a:lnTo>
                                <a:pt x="1136" y="252"/>
                              </a:lnTo>
                              <a:lnTo>
                                <a:pt x="1136" y="252"/>
                              </a:lnTo>
                              <a:lnTo>
                                <a:pt x="1136" y="252"/>
                              </a:lnTo>
                              <a:lnTo>
                                <a:pt x="1135" y="252"/>
                              </a:lnTo>
                              <a:lnTo>
                                <a:pt x="1135" y="252"/>
                              </a:lnTo>
                              <a:lnTo>
                                <a:pt x="1135" y="253"/>
                              </a:lnTo>
                              <a:lnTo>
                                <a:pt x="1133" y="253"/>
                              </a:lnTo>
                              <a:lnTo>
                                <a:pt x="1133" y="253"/>
                              </a:lnTo>
                              <a:lnTo>
                                <a:pt x="1133" y="253"/>
                              </a:lnTo>
                              <a:lnTo>
                                <a:pt x="1133" y="253"/>
                              </a:lnTo>
                              <a:lnTo>
                                <a:pt x="1132" y="253"/>
                              </a:lnTo>
                              <a:lnTo>
                                <a:pt x="1132" y="255"/>
                              </a:lnTo>
                              <a:lnTo>
                                <a:pt x="1132" y="253"/>
                              </a:lnTo>
                              <a:lnTo>
                                <a:pt x="1132" y="253"/>
                              </a:lnTo>
                              <a:lnTo>
                                <a:pt x="1130" y="255"/>
                              </a:lnTo>
                              <a:lnTo>
                                <a:pt x="1130" y="255"/>
                              </a:lnTo>
                              <a:lnTo>
                                <a:pt x="1129" y="253"/>
                              </a:lnTo>
                              <a:lnTo>
                                <a:pt x="1129" y="255"/>
                              </a:lnTo>
                              <a:lnTo>
                                <a:pt x="1129" y="253"/>
                              </a:lnTo>
                              <a:lnTo>
                                <a:pt x="1128" y="253"/>
                              </a:lnTo>
                              <a:lnTo>
                                <a:pt x="1128" y="255"/>
                              </a:lnTo>
                              <a:lnTo>
                                <a:pt x="1128" y="253"/>
                              </a:lnTo>
                              <a:lnTo>
                                <a:pt x="1126" y="253"/>
                              </a:lnTo>
                              <a:lnTo>
                                <a:pt x="1126" y="253"/>
                              </a:lnTo>
                              <a:lnTo>
                                <a:pt x="1125" y="253"/>
                              </a:lnTo>
                              <a:lnTo>
                                <a:pt x="1125" y="253"/>
                              </a:lnTo>
                              <a:lnTo>
                                <a:pt x="1125" y="253"/>
                              </a:lnTo>
                              <a:lnTo>
                                <a:pt x="1123" y="253"/>
                              </a:lnTo>
                              <a:lnTo>
                                <a:pt x="1122" y="253"/>
                              </a:lnTo>
                              <a:lnTo>
                                <a:pt x="1122" y="253"/>
                              </a:lnTo>
                              <a:lnTo>
                                <a:pt x="1120" y="253"/>
                              </a:lnTo>
                              <a:lnTo>
                                <a:pt x="1120" y="253"/>
                              </a:lnTo>
                              <a:lnTo>
                                <a:pt x="1120" y="253"/>
                              </a:lnTo>
                              <a:lnTo>
                                <a:pt x="1119" y="253"/>
                              </a:lnTo>
                              <a:lnTo>
                                <a:pt x="1118" y="252"/>
                              </a:lnTo>
                              <a:lnTo>
                                <a:pt x="1118" y="252"/>
                              </a:lnTo>
                              <a:lnTo>
                                <a:pt x="1118" y="252"/>
                              </a:lnTo>
                              <a:lnTo>
                                <a:pt x="1116" y="252"/>
                              </a:lnTo>
                              <a:lnTo>
                                <a:pt x="1116" y="250"/>
                              </a:lnTo>
                              <a:lnTo>
                                <a:pt x="1115" y="250"/>
                              </a:lnTo>
                              <a:lnTo>
                                <a:pt x="1115" y="250"/>
                              </a:lnTo>
                              <a:lnTo>
                                <a:pt x="1115" y="250"/>
                              </a:lnTo>
                              <a:lnTo>
                                <a:pt x="1113" y="249"/>
                              </a:lnTo>
                              <a:lnTo>
                                <a:pt x="1113" y="249"/>
                              </a:lnTo>
                              <a:lnTo>
                                <a:pt x="1112" y="247"/>
                              </a:lnTo>
                              <a:lnTo>
                                <a:pt x="1112" y="247"/>
                              </a:lnTo>
                              <a:lnTo>
                                <a:pt x="1110" y="246"/>
                              </a:lnTo>
                              <a:lnTo>
                                <a:pt x="1110" y="246"/>
                              </a:lnTo>
                              <a:lnTo>
                                <a:pt x="1110" y="244"/>
                              </a:lnTo>
                              <a:lnTo>
                                <a:pt x="1110" y="244"/>
                              </a:lnTo>
                              <a:lnTo>
                                <a:pt x="1110" y="244"/>
                              </a:lnTo>
                              <a:lnTo>
                                <a:pt x="1110" y="243"/>
                              </a:lnTo>
                              <a:lnTo>
                                <a:pt x="1109" y="242"/>
                              </a:lnTo>
                              <a:lnTo>
                                <a:pt x="1109" y="242"/>
                              </a:lnTo>
                              <a:lnTo>
                                <a:pt x="1109" y="240"/>
                              </a:lnTo>
                              <a:lnTo>
                                <a:pt x="1109" y="240"/>
                              </a:lnTo>
                              <a:lnTo>
                                <a:pt x="1109" y="240"/>
                              </a:lnTo>
                              <a:lnTo>
                                <a:pt x="1109" y="239"/>
                              </a:lnTo>
                              <a:lnTo>
                                <a:pt x="1108" y="237"/>
                              </a:lnTo>
                              <a:lnTo>
                                <a:pt x="1169" y="237"/>
                              </a:lnTo>
                              <a:lnTo>
                                <a:pt x="1171" y="237"/>
                              </a:lnTo>
                              <a:lnTo>
                                <a:pt x="1171" y="237"/>
                              </a:lnTo>
                              <a:lnTo>
                                <a:pt x="1171" y="237"/>
                              </a:lnTo>
                              <a:lnTo>
                                <a:pt x="1171" y="237"/>
                              </a:lnTo>
                              <a:lnTo>
                                <a:pt x="1171" y="237"/>
                              </a:lnTo>
                              <a:lnTo>
                                <a:pt x="1171" y="237"/>
                              </a:lnTo>
                              <a:lnTo>
                                <a:pt x="1171" y="237"/>
                              </a:lnTo>
                              <a:lnTo>
                                <a:pt x="1171" y="237"/>
                              </a:lnTo>
                              <a:lnTo>
                                <a:pt x="1171" y="237"/>
                              </a:lnTo>
                              <a:lnTo>
                                <a:pt x="1171" y="237"/>
                              </a:lnTo>
                              <a:lnTo>
                                <a:pt x="1171" y="237"/>
                              </a:lnTo>
                              <a:lnTo>
                                <a:pt x="1171" y="236"/>
                              </a:lnTo>
                              <a:lnTo>
                                <a:pt x="1172" y="236"/>
                              </a:lnTo>
                              <a:lnTo>
                                <a:pt x="1171" y="236"/>
                              </a:lnTo>
                              <a:lnTo>
                                <a:pt x="1171" y="236"/>
                              </a:lnTo>
                              <a:lnTo>
                                <a:pt x="1172" y="236"/>
                              </a:lnTo>
                              <a:lnTo>
                                <a:pt x="1172" y="236"/>
                              </a:lnTo>
                              <a:lnTo>
                                <a:pt x="1171" y="234"/>
                              </a:lnTo>
                              <a:lnTo>
                                <a:pt x="1172" y="234"/>
                              </a:lnTo>
                              <a:lnTo>
                                <a:pt x="1171" y="234"/>
                              </a:lnTo>
                              <a:lnTo>
                                <a:pt x="1171" y="234"/>
                              </a:lnTo>
                              <a:lnTo>
                                <a:pt x="1172" y="234"/>
                              </a:lnTo>
                              <a:lnTo>
                                <a:pt x="1171" y="234"/>
                              </a:lnTo>
                              <a:lnTo>
                                <a:pt x="1171" y="233"/>
                              </a:lnTo>
                              <a:lnTo>
                                <a:pt x="1172" y="233"/>
                              </a:lnTo>
                              <a:lnTo>
                                <a:pt x="1171" y="233"/>
                              </a:lnTo>
                              <a:lnTo>
                                <a:pt x="1171" y="233"/>
                              </a:lnTo>
                              <a:lnTo>
                                <a:pt x="1172" y="233"/>
                              </a:lnTo>
                              <a:lnTo>
                                <a:pt x="1172" y="233"/>
                              </a:lnTo>
                              <a:lnTo>
                                <a:pt x="1171" y="233"/>
                              </a:lnTo>
                              <a:lnTo>
                                <a:pt x="1172" y="233"/>
                              </a:lnTo>
                              <a:lnTo>
                                <a:pt x="1171" y="233"/>
                              </a:lnTo>
                              <a:lnTo>
                                <a:pt x="1171" y="233"/>
                              </a:lnTo>
                              <a:lnTo>
                                <a:pt x="1172" y="233"/>
                              </a:lnTo>
                              <a:lnTo>
                                <a:pt x="1171" y="233"/>
                              </a:lnTo>
                              <a:lnTo>
                                <a:pt x="1171" y="231"/>
                              </a:lnTo>
                              <a:lnTo>
                                <a:pt x="1171" y="230"/>
                              </a:lnTo>
                              <a:lnTo>
                                <a:pt x="1171" y="229"/>
                              </a:lnTo>
                              <a:lnTo>
                                <a:pt x="1171" y="227"/>
                              </a:lnTo>
                              <a:lnTo>
                                <a:pt x="1171" y="226"/>
                              </a:lnTo>
                              <a:lnTo>
                                <a:pt x="1171" y="224"/>
                              </a:lnTo>
                              <a:lnTo>
                                <a:pt x="1171" y="223"/>
                              </a:lnTo>
                              <a:lnTo>
                                <a:pt x="1171" y="221"/>
                              </a:lnTo>
                              <a:lnTo>
                                <a:pt x="1169" y="220"/>
                              </a:lnTo>
                              <a:lnTo>
                                <a:pt x="1169" y="219"/>
                              </a:lnTo>
                              <a:lnTo>
                                <a:pt x="1169" y="217"/>
                              </a:lnTo>
                              <a:lnTo>
                                <a:pt x="1169" y="216"/>
                              </a:lnTo>
                              <a:lnTo>
                                <a:pt x="1168" y="213"/>
                              </a:lnTo>
                              <a:lnTo>
                                <a:pt x="1168" y="213"/>
                              </a:lnTo>
                              <a:lnTo>
                                <a:pt x="1166" y="211"/>
                              </a:lnTo>
                              <a:lnTo>
                                <a:pt x="1166" y="210"/>
                              </a:lnTo>
                              <a:lnTo>
                                <a:pt x="1165" y="208"/>
                              </a:lnTo>
                              <a:lnTo>
                                <a:pt x="1165" y="207"/>
                              </a:lnTo>
                              <a:lnTo>
                                <a:pt x="1164" y="206"/>
                              </a:lnTo>
                              <a:lnTo>
                                <a:pt x="1164" y="204"/>
                              </a:lnTo>
                              <a:lnTo>
                                <a:pt x="1162" y="204"/>
                              </a:lnTo>
                              <a:lnTo>
                                <a:pt x="1162" y="203"/>
                              </a:lnTo>
                              <a:lnTo>
                                <a:pt x="1161" y="201"/>
                              </a:lnTo>
                              <a:lnTo>
                                <a:pt x="1159" y="200"/>
                              </a:lnTo>
                              <a:lnTo>
                                <a:pt x="1158" y="198"/>
                              </a:lnTo>
                              <a:lnTo>
                                <a:pt x="1158" y="198"/>
                              </a:lnTo>
                              <a:lnTo>
                                <a:pt x="1156" y="197"/>
                              </a:lnTo>
                              <a:lnTo>
                                <a:pt x="1155" y="196"/>
                              </a:lnTo>
                              <a:lnTo>
                                <a:pt x="1155" y="196"/>
                              </a:lnTo>
                              <a:lnTo>
                                <a:pt x="1153" y="194"/>
                              </a:lnTo>
                              <a:lnTo>
                                <a:pt x="1152" y="194"/>
                              </a:lnTo>
                              <a:lnTo>
                                <a:pt x="1151" y="193"/>
                              </a:lnTo>
                              <a:lnTo>
                                <a:pt x="1149" y="193"/>
                              </a:lnTo>
                              <a:lnTo>
                                <a:pt x="1149" y="191"/>
                              </a:lnTo>
                              <a:lnTo>
                                <a:pt x="1148" y="191"/>
                              </a:lnTo>
                              <a:lnTo>
                                <a:pt x="1146" y="190"/>
                              </a:lnTo>
                              <a:lnTo>
                                <a:pt x="1145" y="188"/>
                              </a:lnTo>
                              <a:lnTo>
                                <a:pt x="1143" y="188"/>
                              </a:lnTo>
                              <a:lnTo>
                                <a:pt x="1142" y="188"/>
                              </a:lnTo>
                              <a:lnTo>
                                <a:pt x="1141" y="188"/>
                              </a:lnTo>
                              <a:lnTo>
                                <a:pt x="1139" y="188"/>
                              </a:lnTo>
                              <a:lnTo>
                                <a:pt x="1138" y="187"/>
                              </a:lnTo>
                              <a:lnTo>
                                <a:pt x="1136" y="187"/>
                              </a:lnTo>
                              <a:lnTo>
                                <a:pt x="1135" y="187"/>
                              </a:lnTo>
                              <a:lnTo>
                                <a:pt x="1133" y="187"/>
                              </a:lnTo>
                              <a:lnTo>
                                <a:pt x="1132" y="187"/>
                              </a:lnTo>
                              <a:lnTo>
                                <a:pt x="1130" y="187"/>
                              </a:lnTo>
                              <a:lnTo>
                                <a:pt x="1129" y="187"/>
                              </a:lnTo>
                              <a:lnTo>
                                <a:pt x="1126" y="185"/>
                              </a:lnTo>
                              <a:lnTo>
                                <a:pt x="1126" y="187"/>
                              </a:lnTo>
                              <a:lnTo>
                                <a:pt x="1125" y="187"/>
                              </a:lnTo>
                              <a:lnTo>
                                <a:pt x="1123" y="187"/>
                              </a:lnTo>
                              <a:lnTo>
                                <a:pt x="1122" y="187"/>
                              </a:lnTo>
                              <a:lnTo>
                                <a:pt x="1120" y="187"/>
                              </a:lnTo>
                              <a:lnTo>
                                <a:pt x="1119" y="187"/>
                              </a:lnTo>
                              <a:lnTo>
                                <a:pt x="1118" y="188"/>
                              </a:lnTo>
                              <a:lnTo>
                                <a:pt x="1116" y="188"/>
                              </a:lnTo>
                              <a:lnTo>
                                <a:pt x="1115" y="188"/>
                              </a:lnTo>
                              <a:lnTo>
                                <a:pt x="1113" y="190"/>
                              </a:lnTo>
                              <a:lnTo>
                                <a:pt x="1112" y="190"/>
                              </a:lnTo>
                              <a:lnTo>
                                <a:pt x="1110" y="190"/>
                              </a:lnTo>
                              <a:lnTo>
                                <a:pt x="1110" y="191"/>
                              </a:lnTo>
                              <a:lnTo>
                                <a:pt x="1109" y="191"/>
                              </a:lnTo>
                              <a:lnTo>
                                <a:pt x="1108" y="191"/>
                              </a:lnTo>
                              <a:lnTo>
                                <a:pt x="1106" y="193"/>
                              </a:lnTo>
                              <a:lnTo>
                                <a:pt x="1105" y="193"/>
                              </a:lnTo>
                              <a:lnTo>
                                <a:pt x="1103" y="194"/>
                              </a:lnTo>
                              <a:lnTo>
                                <a:pt x="1102" y="194"/>
                              </a:lnTo>
                              <a:lnTo>
                                <a:pt x="1102" y="196"/>
                              </a:lnTo>
                              <a:lnTo>
                                <a:pt x="1100" y="196"/>
                              </a:lnTo>
                              <a:lnTo>
                                <a:pt x="1099" y="197"/>
                              </a:lnTo>
                              <a:lnTo>
                                <a:pt x="1097" y="198"/>
                              </a:lnTo>
                              <a:lnTo>
                                <a:pt x="1096" y="198"/>
                              </a:lnTo>
                              <a:lnTo>
                                <a:pt x="1096" y="200"/>
                              </a:lnTo>
                              <a:lnTo>
                                <a:pt x="1095" y="201"/>
                              </a:lnTo>
                              <a:lnTo>
                                <a:pt x="1095" y="203"/>
                              </a:lnTo>
                              <a:lnTo>
                                <a:pt x="1093" y="204"/>
                              </a:lnTo>
                              <a:lnTo>
                                <a:pt x="1093" y="204"/>
                              </a:lnTo>
                              <a:lnTo>
                                <a:pt x="1092" y="206"/>
                              </a:lnTo>
                              <a:lnTo>
                                <a:pt x="1092" y="207"/>
                              </a:lnTo>
                              <a:lnTo>
                                <a:pt x="1090" y="208"/>
                              </a:lnTo>
                              <a:lnTo>
                                <a:pt x="1090" y="210"/>
                              </a:lnTo>
                              <a:lnTo>
                                <a:pt x="1089" y="211"/>
                              </a:lnTo>
                              <a:lnTo>
                                <a:pt x="1089" y="213"/>
                              </a:lnTo>
                              <a:lnTo>
                                <a:pt x="1087" y="213"/>
                              </a:lnTo>
                              <a:lnTo>
                                <a:pt x="1087" y="216"/>
                              </a:lnTo>
                              <a:lnTo>
                                <a:pt x="1087" y="216"/>
                              </a:lnTo>
                              <a:lnTo>
                                <a:pt x="1086" y="217"/>
                              </a:lnTo>
                              <a:lnTo>
                                <a:pt x="1086" y="220"/>
                              </a:lnTo>
                              <a:lnTo>
                                <a:pt x="1086" y="221"/>
                              </a:lnTo>
                              <a:lnTo>
                                <a:pt x="1086" y="221"/>
                              </a:lnTo>
                              <a:lnTo>
                                <a:pt x="1086" y="224"/>
                              </a:lnTo>
                              <a:lnTo>
                                <a:pt x="1086" y="224"/>
                              </a:lnTo>
                              <a:lnTo>
                                <a:pt x="1086" y="226"/>
                              </a:lnTo>
                              <a:lnTo>
                                <a:pt x="1086" y="229"/>
                              </a:lnTo>
                              <a:lnTo>
                                <a:pt x="1086" y="229"/>
                              </a:lnTo>
                              <a:lnTo>
                                <a:pt x="1085" y="230"/>
                              </a:lnTo>
                              <a:lnTo>
                                <a:pt x="1086" y="233"/>
                              </a:lnTo>
                              <a:lnTo>
                                <a:pt x="1086" y="233"/>
                              </a:lnTo>
                              <a:lnTo>
                                <a:pt x="1086" y="234"/>
                              </a:lnTo>
                              <a:lnTo>
                                <a:pt x="1086" y="237"/>
                              </a:lnTo>
                              <a:lnTo>
                                <a:pt x="1086" y="239"/>
                              </a:lnTo>
                              <a:lnTo>
                                <a:pt x="1086" y="239"/>
                              </a:lnTo>
                              <a:lnTo>
                                <a:pt x="1086" y="242"/>
                              </a:lnTo>
                              <a:lnTo>
                                <a:pt x="1086" y="242"/>
                              </a:lnTo>
                              <a:lnTo>
                                <a:pt x="1086" y="243"/>
                              </a:lnTo>
                              <a:lnTo>
                                <a:pt x="1087" y="246"/>
                              </a:lnTo>
                              <a:lnTo>
                                <a:pt x="1087" y="246"/>
                              </a:lnTo>
                              <a:lnTo>
                                <a:pt x="1087" y="247"/>
                              </a:lnTo>
                              <a:lnTo>
                                <a:pt x="1089" y="249"/>
                              </a:lnTo>
                              <a:lnTo>
                                <a:pt x="1089" y="250"/>
                              </a:lnTo>
                              <a:lnTo>
                                <a:pt x="1090" y="252"/>
                              </a:lnTo>
                              <a:lnTo>
                                <a:pt x="1092" y="253"/>
                              </a:lnTo>
                              <a:lnTo>
                                <a:pt x="1092" y="255"/>
                              </a:lnTo>
                              <a:lnTo>
                                <a:pt x="1092" y="256"/>
                              </a:lnTo>
                              <a:lnTo>
                                <a:pt x="1093" y="257"/>
                              </a:lnTo>
                              <a:lnTo>
                                <a:pt x="1093" y="257"/>
                              </a:lnTo>
                              <a:lnTo>
                                <a:pt x="1095" y="259"/>
                              </a:lnTo>
                              <a:lnTo>
                                <a:pt x="1096" y="260"/>
                              </a:lnTo>
                              <a:lnTo>
                                <a:pt x="1096" y="262"/>
                              </a:lnTo>
                              <a:lnTo>
                                <a:pt x="1096" y="262"/>
                              </a:lnTo>
                              <a:lnTo>
                                <a:pt x="1097" y="263"/>
                              </a:lnTo>
                              <a:lnTo>
                                <a:pt x="1099" y="265"/>
                              </a:lnTo>
                              <a:lnTo>
                                <a:pt x="1100" y="266"/>
                              </a:lnTo>
                              <a:lnTo>
                                <a:pt x="1102" y="266"/>
                              </a:lnTo>
                              <a:lnTo>
                                <a:pt x="1102" y="267"/>
                              </a:lnTo>
                              <a:lnTo>
                                <a:pt x="1103" y="267"/>
                              </a:lnTo>
                              <a:lnTo>
                                <a:pt x="1105" y="269"/>
                              </a:lnTo>
                              <a:lnTo>
                                <a:pt x="1106" y="269"/>
                              </a:lnTo>
                              <a:lnTo>
                                <a:pt x="1108" y="270"/>
                              </a:lnTo>
                              <a:lnTo>
                                <a:pt x="1109" y="270"/>
                              </a:lnTo>
                              <a:lnTo>
                                <a:pt x="1110" y="270"/>
                              </a:lnTo>
                              <a:lnTo>
                                <a:pt x="1110" y="270"/>
                              </a:lnTo>
                              <a:lnTo>
                                <a:pt x="1113" y="272"/>
                              </a:lnTo>
                              <a:lnTo>
                                <a:pt x="1113" y="272"/>
                              </a:lnTo>
                              <a:lnTo>
                                <a:pt x="1115" y="273"/>
                              </a:lnTo>
                              <a:lnTo>
                                <a:pt x="1118" y="273"/>
                              </a:lnTo>
                              <a:lnTo>
                                <a:pt x="1119" y="273"/>
                              </a:lnTo>
                              <a:lnTo>
                                <a:pt x="1119" y="273"/>
                              </a:lnTo>
                              <a:lnTo>
                                <a:pt x="1122" y="273"/>
                              </a:lnTo>
                              <a:lnTo>
                                <a:pt x="1122" y="273"/>
                              </a:lnTo>
                              <a:lnTo>
                                <a:pt x="1123" y="273"/>
                              </a:lnTo>
                              <a:lnTo>
                                <a:pt x="1126" y="273"/>
                              </a:lnTo>
                              <a:lnTo>
                                <a:pt x="1126" y="273"/>
                              </a:lnTo>
                              <a:lnTo>
                                <a:pt x="1128" y="273"/>
                              </a:lnTo>
                              <a:lnTo>
                                <a:pt x="1129" y="273"/>
                              </a:lnTo>
                              <a:lnTo>
                                <a:pt x="1130" y="273"/>
                              </a:lnTo>
                              <a:lnTo>
                                <a:pt x="1132" y="273"/>
                              </a:lnTo>
                              <a:lnTo>
                                <a:pt x="1133" y="273"/>
                              </a:lnTo>
                              <a:lnTo>
                                <a:pt x="1135" y="273"/>
                              </a:lnTo>
                              <a:lnTo>
                                <a:pt x="1136" y="273"/>
                              </a:lnTo>
                              <a:lnTo>
                                <a:pt x="1138" y="273"/>
                              </a:lnTo>
                              <a:lnTo>
                                <a:pt x="1139" y="273"/>
                              </a:lnTo>
                              <a:lnTo>
                                <a:pt x="1141" y="273"/>
                              </a:lnTo>
                              <a:lnTo>
                                <a:pt x="1142" y="272"/>
                              </a:lnTo>
                              <a:lnTo>
                                <a:pt x="1143" y="272"/>
                              </a:lnTo>
                              <a:lnTo>
                                <a:pt x="1143" y="270"/>
                              </a:lnTo>
                              <a:lnTo>
                                <a:pt x="1145" y="270"/>
                              </a:lnTo>
                              <a:lnTo>
                                <a:pt x="1146" y="270"/>
                              </a:lnTo>
                              <a:lnTo>
                                <a:pt x="1148" y="269"/>
                              </a:lnTo>
                              <a:lnTo>
                                <a:pt x="1149" y="269"/>
                              </a:lnTo>
                              <a:lnTo>
                                <a:pt x="1151" y="267"/>
                              </a:lnTo>
                              <a:lnTo>
                                <a:pt x="1152" y="267"/>
                              </a:lnTo>
                              <a:lnTo>
                                <a:pt x="1153" y="266"/>
                              </a:lnTo>
                              <a:lnTo>
                                <a:pt x="1153" y="265"/>
                              </a:lnTo>
                              <a:lnTo>
                                <a:pt x="1155" y="265"/>
                              </a:lnTo>
                              <a:lnTo>
                                <a:pt x="1156" y="263"/>
                              </a:lnTo>
                              <a:lnTo>
                                <a:pt x="1158" y="262"/>
                              </a:lnTo>
                              <a:lnTo>
                                <a:pt x="1158" y="260"/>
                              </a:lnTo>
                              <a:lnTo>
                                <a:pt x="1159" y="260"/>
                              </a:lnTo>
                              <a:lnTo>
                                <a:pt x="1161" y="259"/>
                              </a:lnTo>
                              <a:lnTo>
                                <a:pt x="1162" y="257"/>
                              </a:lnTo>
                              <a:lnTo>
                                <a:pt x="1162" y="256"/>
                              </a:lnTo>
                              <a:lnTo>
                                <a:pt x="1164" y="256"/>
                              </a:lnTo>
                              <a:lnTo>
                                <a:pt x="1164" y="255"/>
                              </a:lnTo>
                              <a:lnTo>
                                <a:pt x="1165" y="253"/>
                              </a:lnTo>
                              <a:lnTo>
                                <a:pt x="1165" y="252"/>
                              </a:lnTo>
                              <a:lnTo>
                                <a:pt x="1166" y="250"/>
                              </a:lnTo>
                              <a:lnTo>
                                <a:pt x="1166" y="249"/>
                              </a:lnTo>
                              <a:lnTo>
                                <a:pt x="1168" y="247"/>
                              </a:lnTo>
                              <a:lnTo>
                                <a:pt x="1168" y="246"/>
                              </a:lnTo>
                              <a:lnTo>
                                <a:pt x="1142" y="246"/>
                              </a:lnTo>
                              <a:lnTo>
                                <a:pt x="1142" y="246"/>
                              </a:lnTo>
                              <a:close/>
                              <a:moveTo>
                                <a:pt x="1109" y="221"/>
                              </a:moveTo>
                              <a:lnTo>
                                <a:pt x="1110" y="221"/>
                              </a:lnTo>
                              <a:lnTo>
                                <a:pt x="1110" y="220"/>
                              </a:lnTo>
                              <a:lnTo>
                                <a:pt x="1110" y="219"/>
                              </a:lnTo>
                              <a:lnTo>
                                <a:pt x="1110" y="219"/>
                              </a:lnTo>
                              <a:lnTo>
                                <a:pt x="1110" y="217"/>
                              </a:lnTo>
                              <a:lnTo>
                                <a:pt x="1112" y="216"/>
                              </a:lnTo>
                              <a:lnTo>
                                <a:pt x="1112" y="214"/>
                              </a:lnTo>
                              <a:lnTo>
                                <a:pt x="1113" y="214"/>
                              </a:lnTo>
                              <a:lnTo>
                                <a:pt x="1113" y="213"/>
                              </a:lnTo>
                              <a:lnTo>
                                <a:pt x="1115" y="213"/>
                              </a:lnTo>
                              <a:lnTo>
                                <a:pt x="1115" y="211"/>
                              </a:lnTo>
                              <a:lnTo>
                                <a:pt x="1115" y="210"/>
                              </a:lnTo>
                              <a:lnTo>
                                <a:pt x="1116" y="210"/>
                              </a:lnTo>
                              <a:lnTo>
                                <a:pt x="1118" y="210"/>
                              </a:lnTo>
                              <a:lnTo>
                                <a:pt x="1118" y="210"/>
                              </a:lnTo>
                              <a:lnTo>
                                <a:pt x="1119" y="210"/>
                              </a:lnTo>
                              <a:lnTo>
                                <a:pt x="1120" y="208"/>
                              </a:lnTo>
                              <a:lnTo>
                                <a:pt x="1120" y="208"/>
                              </a:lnTo>
                              <a:lnTo>
                                <a:pt x="1122" y="208"/>
                              </a:lnTo>
                              <a:lnTo>
                                <a:pt x="1123" y="208"/>
                              </a:lnTo>
                              <a:lnTo>
                                <a:pt x="1125" y="208"/>
                              </a:lnTo>
                              <a:lnTo>
                                <a:pt x="1126" y="208"/>
                              </a:lnTo>
                              <a:lnTo>
                                <a:pt x="1128" y="208"/>
                              </a:lnTo>
                              <a:lnTo>
                                <a:pt x="1128" y="207"/>
                              </a:lnTo>
                              <a:lnTo>
                                <a:pt x="1129" y="208"/>
                              </a:lnTo>
                              <a:lnTo>
                                <a:pt x="1129" y="208"/>
                              </a:lnTo>
                              <a:lnTo>
                                <a:pt x="1130" y="208"/>
                              </a:lnTo>
                              <a:lnTo>
                                <a:pt x="1132" y="208"/>
                              </a:lnTo>
                              <a:lnTo>
                                <a:pt x="1132" y="208"/>
                              </a:lnTo>
                              <a:lnTo>
                                <a:pt x="1132" y="208"/>
                              </a:lnTo>
                              <a:lnTo>
                                <a:pt x="1133" y="208"/>
                              </a:lnTo>
                              <a:lnTo>
                                <a:pt x="1133" y="208"/>
                              </a:lnTo>
                              <a:lnTo>
                                <a:pt x="1135" y="208"/>
                              </a:lnTo>
                              <a:lnTo>
                                <a:pt x="1136" y="208"/>
                              </a:lnTo>
                              <a:lnTo>
                                <a:pt x="1136" y="208"/>
                              </a:lnTo>
                              <a:lnTo>
                                <a:pt x="1136" y="208"/>
                              </a:lnTo>
                              <a:lnTo>
                                <a:pt x="1138" y="210"/>
                              </a:lnTo>
                              <a:lnTo>
                                <a:pt x="1138" y="210"/>
                              </a:lnTo>
                              <a:lnTo>
                                <a:pt x="1139" y="210"/>
                              </a:lnTo>
                              <a:lnTo>
                                <a:pt x="1139" y="211"/>
                              </a:lnTo>
                              <a:lnTo>
                                <a:pt x="1141" y="211"/>
                              </a:lnTo>
                              <a:lnTo>
                                <a:pt x="1141" y="211"/>
                              </a:lnTo>
                              <a:lnTo>
                                <a:pt x="1141" y="211"/>
                              </a:lnTo>
                              <a:lnTo>
                                <a:pt x="1141" y="211"/>
                              </a:lnTo>
                              <a:lnTo>
                                <a:pt x="1142" y="213"/>
                              </a:lnTo>
                              <a:lnTo>
                                <a:pt x="1142" y="213"/>
                              </a:lnTo>
                              <a:lnTo>
                                <a:pt x="1142" y="213"/>
                              </a:lnTo>
                              <a:lnTo>
                                <a:pt x="1142" y="213"/>
                              </a:lnTo>
                              <a:lnTo>
                                <a:pt x="1143" y="214"/>
                              </a:lnTo>
                              <a:lnTo>
                                <a:pt x="1143" y="214"/>
                              </a:lnTo>
                              <a:lnTo>
                                <a:pt x="1145" y="216"/>
                              </a:lnTo>
                              <a:lnTo>
                                <a:pt x="1145" y="217"/>
                              </a:lnTo>
                              <a:lnTo>
                                <a:pt x="1145" y="217"/>
                              </a:lnTo>
                              <a:lnTo>
                                <a:pt x="1145" y="217"/>
                              </a:lnTo>
                              <a:lnTo>
                                <a:pt x="1146" y="219"/>
                              </a:lnTo>
                              <a:lnTo>
                                <a:pt x="1146" y="219"/>
                              </a:lnTo>
                              <a:lnTo>
                                <a:pt x="1146" y="220"/>
                              </a:lnTo>
                              <a:lnTo>
                                <a:pt x="1146" y="221"/>
                              </a:lnTo>
                              <a:lnTo>
                                <a:pt x="1146" y="221"/>
                              </a:lnTo>
                              <a:lnTo>
                                <a:pt x="1146" y="221"/>
                              </a:lnTo>
                              <a:lnTo>
                                <a:pt x="1109" y="221"/>
                              </a:lnTo>
                              <a:lnTo>
                                <a:pt x="1109" y="221"/>
                              </a:lnTo>
                              <a:close/>
                              <a:moveTo>
                                <a:pt x="1184" y="272"/>
                              </a:moveTo>
                              <a:lnTo>
                                <a:pt x="1208" y="272"/>
                              </a:lnTo>
                              <a:lnTo>
                                <a:pt x="1208" y="226"/>
                              </a:lnTo>
                              <a:lnTo>
                                <a:pt x="1210" y="226"/>
                              </a:lnTo>
                              <a:lnTo>
                                <a:pt x="1208" y="226"/>
                              </a:lnTo>
                              <a:lnTo>
                                <a:pt x="1208" y="224"/>
                              </a:lnTo>
                              <a:lnTo>
                                <a:pt x="1210" y="224"/>
                              </a:lnTo>
                              <a:lnTo>
                                <a:pt x="1210" y="223"/>
                              </a:lnTo>
                              <a:lnTo>
                                <a:pt x="1208" y="223"/>
                              </a:lnTo>
                              <a:lnTo>
                                <a:pt x="1210" y="223"/>
                              </a:lnTo>
                              <a:lnTo>
                                <a:pt x="1208" y="223"/>
                              </a:lnTo>
                              <a:lnTo>
                                <a:pt x="1208" y="221"/>
                              </a:lnTo>
                              <a:lnTo>
                                <a:pt x="1210" y="221"/>
                              </a:lnTo>
                              <a:lnTo>
                                <a:pt x="1208" y="221"/>
                              </a:lnTo>
                              <a:lnTo>
                                <a:pt x="1208" y="220"/>
                              </a:lnTo>
                              <a:lnTo>
                                <a:pt x="1210" y="220"/>
                              </a:lnTo>
                              <a:lnTo>
                                <a:pt x="1210" y="220"/>
                              </a:lnTo>
                              <a:lnTo>
                                <a:pt x="1210" y="220"/>
                              </a:lnTo>
                              <a:lnTo>
                                <a:pt x="1210" y="220"/>
                              </a:lnTo>
                              <a:lnTo>
                                <a:pt x="1210" y="220"/>
                              </a:lnTo>
                              <a:lnTo>
                                <a:pt x="1210" y="219"/>
                              </a:lnTo>
                              <a:lnTo>
                                <a:pt x="1210" y="219"/>
                              </a:lnTo>
                              <a:lnTo>
                                <a:pt x="1210" y="219"/>
                              </a:lnTo>
                              <a:lnTo>
                                <a:pt x="1210" y="219"/>
                              </a:lnTo>
                              <a:lnTo>
                                <a:pt x="1210" y="219"/>
                              </a:lnTo>
                              <a:lnTo>
                                <a:pt x="1210" y="219"/>
                              </a:lnTo>
                              <a:lnTo>
                                <a:pt x="1210" y="217"/>
                              </a:lnTo>
                              <a:lnTo>
                                <a:pt x="1211" y="217"/>
                              </a:lnTo>
                              <a:lnTo>
                                <a:pt x="1211" y="217"/>
                              </a:lnTo>
                              <a:lnTo>
                                <a:pt x="1211" y="217"/>
                              </a:lnTo>
                              <a:lnTo>
                                <a:pt x="1211" y="217"/>
                              </a:lnTo>
                              <a:lnTo>
                                <a:pt x="1211" y="217"/>
                              </a:lnTo>
                              <a:lnTo>
                                <a:pt x="1211" y="216"/>
                              </a:lnTo>
                              <a:lnTo>
                                <a:pt x="1211" y="216"/>
                              </a:lnTo>
                              <a:lnTo>
                                <a:pt x="1211" y="216"/>
                              </a:lnTo>
                              <a:lnTo>
                                <a:pt x="1211" y="216"/>
                              </a:lnTo>
                              <a:lnTo>
                                <a:pt x="1211" y="216"/>
                              </a:lnTo>
                              <a:lnTo>
                                <a:pt x="1211" y="216"/>
                              </a:lnTo>
                              <a:lnTo>
                                <a:pt x="1211" y="214"/>
                              </a:lnTo>
                              <a:lnTo>
                                <a:pt x="1212" y="214"/>
                              </a:lnTo>
                              <a:lnTo>
                                <a:pt x="1212" y="214"/>
                              </a:lnTo>
                              <a:lnTo>
                                <a:pt x="1212" y="214"/>
                              </a:lnTo>
                              <a:lnTo>
                                <a:pt x="1214" y="214"/>
                              </a:lnTo>
                              <a:lnTo>
                                <a:pt x="1214" y="213"/>
                              </a:lnTo>
                              <a:lnTo>
                                <a:pt x="1214" y="213"/>
                              </a:lnTo>
                              <a:lnTo>
                                <a:pt x="1214" y="213"/>
                              </a:lnTo>
                              <a:lnTo>
                                <a:pt x="1214" y="211"/>
                              </a:lnTo>
                              <a:lnTo>
                                <a:pt x="1215" y="211"/>
                              </a:lnTo>
                              <a:lnTo>
                                <a:pt x="1215" y="211"/>
                              </a:lnTo>
                              <a:lnTo>
                                <a:pt x="1215" y="211"/>
                              </a:lnTo>
                              <a:lnTo>
                                <a:pt x="1215" y="210"/>
                              </a:lnTo>
                              <a:lnTo>
                                <a:pt x="1217" y="210"/>
                              </a:lnTo>
                              <a:lnTo>
                                <a:pt x="1217" y="210"/>
                              </a:lnTo>
                              <a:lnTo>
                                <a:pt x="1218" y="210"/>
                              </a:lnTo>
                              <a:lnTo>
                                <a:pt x="1218" y="210"/>
                              </a:lnTo>
                              <a:lnTo>
                                <a:pt x="1220" y="210"/>
                              </a:lnTo>
                              <a:lnTo>
                                <a:pt x="1220" y="210"/>
                              </a:lnTo>
                              <a:lnTo>
                                <a:pt x="1220" y="210"/>
                              </a:lnTo>
                              <a:lnTo>
                                <a:pt x="1221" y="210"/>
                              </a:lnTo>
                              <a:lnTo>
                                <a:pt x="1221" y="210"/>
                              </a:lnTo>
                              <a:lnTo>
                                <a:pt x="1222" y="210"/>
                              </a:lnTo>
                              <a:lnTo>
                                <a:pt x="1222" y="210"/>
                              </a:lnTo>
                              <a:lnTo>
                                <a:pt x="1222" y="208"/>
                              </a:lnTo>
                              <a:lnTo>
                                <a:pt x="1224" y="210"/>
                              </a:lnTo>
                              <a:lnTo>
                                <a:pt x="1224" y="210"/>
                              </a:lnTo>
                              <a:lnTo>
                                <a:pt x="1225" y="210"/>
                              </a:lnTo>
                              <a:lnTo>
                                <a:pt x="1225" y="210"/>
                              </a:lnTo>
                              <a:lnTo>
                                <a:pt x="1227" y="210"/>
                              </a:lnTo>
                              <a:lnTo>
                                <a:pt x="1227" y="210"/>
                              </a:lnTo>
                              <a:lnTo>
                                <a:pt x="1227" y="210"/>
                              </a:lnTo>
                              <a:lnTo>
                                <a:pt x="1227" y="210"/>
                              </a:lnTo>
                              <a:lnTo>
                                <a:pt x="1228" y="210"/>
                              </a:lnTo>
                              <a:lnTo>
                                <a:pt x="1228" y="210"/>
                              </a:lnTo>
                              <a:lnTo>
                                <a:pt x="1228" y="210"/>
                              </a:lnTo>
                              <a:lnTo>
                                <a:pt x="1228" y="210"/>
                              </a:lnTo>
                              <a:lnTo>
                                <a:pt x="1230" y="211"/>
                              </a:lnTo>
                              <a:lnTo>
                                <a:pt x="1230" y="211"/>
                              </a:lnTo>
                              <a:lnTo>
                                <a:pt x="1231" y="211"/>
                              </a:lnTo>
                              <a:lnTo>
                                <a:pt x="1231" y="213"/>
                              </a:lnTo>
                              <a:lnTo>
                                <a:pt x="1231" y="213"/>
                              </a:lnTo>
                              <a:lnTo>
                                <a:pt x="1232" y="213"/>
                              </a:lnTo>
                              <a:lnTo>
                                <a:pt x="1232" y="213"/>
                              </a:lnTo>
                              <a:lnTo>
                                <a:pt x="1232" y="213"/>
                              </a:lnTo>
                              <a:lnTo>
                                <a:pt x="1232" y="214"/>
                              </a:lnTo>
                              <a:lnTo>
                                <a:pt x="1232" y="214"/>
                              </a:lnTo>
                              <a:lnTo>
                                <a:pt x="1232" y="214"/>
                              </a:lnTo>
                              <a:lnTo>
                                <a:pt x="1232" y="214"/>
                              </a:lnTo>
                              <a:lnTo>
                                <a:pt x="1234" y="216"/>
                              </a:lnTo>
                              <a:lnTo>
                                <a:pt x="1234" y="216"/>
                              </a:lnTo>
                              <a:lnTo>
                                <a:pt x="1234" y="216"/>
                              </a:lnTo>
                              <a:lnTo>
                                <a:pt x="1234" y="216"/>
                              </a:lnTo>
                              <a:lnTo>
                                <a:pt x="1234" y="216"/>
                              </a:lnTo>
                              <a:lnTo>
                                <a:pt x="1234" y="216"/>
                              </a:lnTo>
                              <a:lnTo>
                                <a:pt x="1234" y="216"/>
                              </a:lnTo>
                              <a:lnTo>
                                <a:pt x="1234" y="217"/>
                              </a:lnTo>
                              <a:lnTo>
                                <a:pt x="1234" y="217"/>
                              </a:lnTo>
                              <a:lnTo>
                                <a:pt x="1234" y="217"/>
                              </a:lnTo>
                              <a:lnTo>
                                <a:pt x="1234" y="217"/>
                              </a:lnTo>
                              <a:lnTo>
                                <a:pt x="1234" y="217"/>
                              </a:lnTo>
                              <a:lnTo>
                                <a:pt x="1235" y="219"/>
                              </a:lnTo>
                              <a:lnTo>
                                <a:pt x="1235" y="219"/>
                              </a:lnTo>
                              <a:lnTo>
                                <a:pt x="1235" y="219"/>
                              </a:lnTo>
                              <a:lnTo>
                                <a:pt x="1235" y="220"/>
                              </a:lnTo>
                              <a:lnTo>
                                <a:pt x="1235" y="220"/>
                              </a:lnTo>
                              <a:lnTo>
                                <a:pt x="1235" y="220"/>
                              </a:lnTo>
                              <a:lnTo>
                                <a:pt x="1235" y="220"/>
                              </a:lnTo>
                              <a:lnTo>
                                <a:pt x="1235" y="220"/>
                              </a:lnTo>
                              <a:lnTo>
                                <a:pt x="1235" y="221"/>
                              </a:lnTo>
                              <a:lnTo>
                                <a:pt x="1235" y="221"/>
                              </a:lnTo>
                              <a:lnTo>
                                <a:pt x="1235" y="221"/>
                              </a:lnTo>
                              <a:lnTo>
                                <a:pt x="1235" y="221"/>
                              </a:lnTo>
                              <a:lnTo>
                                <a:pt x="1237" y="223"/>
                              </a:lnTo>
                              <a:lnTo>
                                <a:pt x="1235" y="223"/>
                              </a:lnTo>
                              <a:lnTo>
                                <a:pt x="1235" y="223"/>
                              </a:lnTo>
                              <a:lnTo>
                                <a:pt x="1237" y="224"/>
                              </a:lnTo>
                              <a:lnTo>
                                <a:pt x="1237" y="224"/>
                              </a:lnTo>
                              <a:lnTo>
                                <a:pt x="1235" y="224"/>
                              </a:lnTo>
                              <a:lnTo>
                                <a:pt x="1237" y="224"/>
                              </a:lnTo>
                              <a:lnTo>
                                <a:pt x="1235" y="224"/>
                              </a:lnTo>
                              <a:lnTo>
                                <a:pt x="1235" y="226"/>
                              </a:lnTo>
                              <a:lnTo>
                                <a:pt x="1237" y="226"/>
                              </a:lnTo>
                              <a:lnTo>
                                <a:pt x="1235" y="226"/>
                              </a:lnTo>
                              <a:lnTo>
                                <a:pt x="1235" y="226"/>
                              </a:lnTo>
                              <a:lnTo>
                                <a:pt x="1235" y="272"/>
                              </a:lnTo>
                              <a:lnTo>
                                <a:pt x="1260" y="272"/>
                              </a:lnTo>
                              <a:lnTo>
                                <a:pt x="1260" y="220"/>
                              </a:lnTo>
                              <a:lnTo>
                                <a:pt x="1261" y="220"/>
                              </a:lnTo>
                              <a:lnTo>
                                <a:pt x="1260" y="219"/>
                              </a:lnTo>
                              <a:lnTo>
                                <a:pt x="1260" y="217"/>
                              </a:lnTo>
                              <a:lnTo>
                                <a:pt x="1261" y="217"/>
                              </a:lnTo>
                              <a:lnTo>
                                <a:pt x="1261" y="216"/>
                              </a:lnTo>
                              <a:lnTo>
                                <a:pt x="1260" y="214"/>
                              </a:lnTo>
                              <a:lnTo>
                                <a:pt x="1261" y="213"/>
                              </a:lnTo>
                              <a:lnTo>
                                <a:pt x="1260" y="213"/>
                              </a:lnTo>
                              <a:lnTo>
                                <a:pt x="1260" y="211"/>
                              </a:lnTo>
                              <a:lnTo>
                                <a:pt x="1261" y="211"/>
                              </a:lnTo>
                              <a:lnTo>
                                <a:pt x="1260" y="210"/>
                              </a:lnTo>
                              <a:lnTo>
                                <a:pt x="1260" y="208"/>
                              </a:lnTo>
                              <a:lnTo>
                                <a:pt x="1260" y="208"/>
                              </a:lnTo>
                              <a:lnTo>
                                <a:pt x="1260" y="207"/>
                              </a:lnTo>
                              <a:lnTo>
                                <a:pt x="1260" y="207"/>
                              </a:lnTo>
                              <a:lnTo>
                                <a:pt x="1260" y="207"/>
                              </a:lnTo>
                              <a:lnTo>
                                <a:pt x="1260" y="206"/>
                              </a:lnTo>
                              <a:lnTo>
                                <a:pt x="1260" y="204"/>
                              </a:lnTo>
                              <a:lnTo>
                                <a:pt x="1260" y="204"/>
                              </a:lnTo>
                              <a:lnTo>
                                <a:pt x="1258" y="203"/>
                              </a:lnTo>
                              <a:lnTo>
                                <a:pt x="1258" y="203"/>
                              </a:lnTo>
                              <a:lnTo>
                                <a:pt x="1258" y="203"/>
                              </a:lnTo>
                              <a:lnTo>
                                <a:pt x="1258" y="201"/>
                              </a:lnTo>
                              <a:lnTo>
                                <a:pt x="1257" y="200"/>
                              </a:lnTo>
                              <a:lnTo>
                                <a:pt x="1257" y="200"/>
                              </a:lnTo>
                              <a:lnTo>
                                <a:pt x="1257" y="200"/>
                              </a:lnTo>
                              <a:lnTo>
                                <a:pt x="1257" y="200"/>
                              </a:lnTo>
                              <a:lnTo>
                                <a:pt x="1257" y="198"/>
                              </a:lnTo>
                              <a:lnTo>
                                <a:pt x="1255" y="198"/>
                              </a:lnTo>
                              <a:lnTo>
                                <a:pt x="1255" y="197"/>
                              </a:lnTo>
                              <a:lnTo>
                                <a:pt x="1255" y="197"/>
                              </a:lnTo>
                              <a:lnTo>
                                <a:pt x="1254" y="197"/>
                              </a:lnTo>
                              <a:lnTo>
                                <a:pt x="1254" y="196"/>
                              </a:lnTo>
                              <a:lnTo>
                                <a:pt x="1254" y="196"/>
                              </a:lnTo>
                              <a:lnTo>
                                <a:pt x="1254" y="196"/>
                              </a:lnTo>
                              <a:lnTo>
                                <a:pt x="1253" y="194"/>
                              </a:lnTo>
                              <a:lnTo>
                                <a:pt x="1253" y="194"/>
                              </a:lnTo>
                              <a:lnTo>
                                <a:pt x="1251" y="194"/>
                              </a:lnTo>
                              <a:lnTo>
                                <a:pt x="1251" y="193"/>
                              </a:lnTo>
                              <a:lnTo>
                                <a:pt x="1250" y="193"/>
                              </a:lnTo>
                              <a:lnTo>
                                <a:pt x="1250" y="191"/>
                              </a:lnTo>
                              <a:lnTo>
                                <a:pt x="1248" y="191"/>
                              </a:lnTo>
                              <a:lnTo>
                                <a:pt x="1247" y="191"/>
                              </a:lnTo>
                              <a:lnTo>
                                <a:pt x="1247" y="191"/>
                              </a:lnTo>
                              <a:lnTo>
                                <a:pt x="1245" y="190"/>
                              </a:lnTo>
                              <a:lnTo>
                                <a:pt x="1245" y="190"/>
                              </a:lnTo>
                              <a:lnTo>
                                <a:pt x="1244" y="190"/>
                              </a:lnTo>
                              <a:lnTo>
                                <a:pt x="1243" y="188"/>
                              </a:lnTo>
                              <a:lnTo>
                                <a:pt x="1243" y="188"/>
                              </a:lnTo>
                              <a:lnTo>
                                <a:pt x="1241" y="188"/>
                              </a:lnTo>
                              <a:lnTo>
                                <a:pt x="1240" y="188"/>
                              </a:lnTo>
                              <a:lnTo>
                                <a:pt x="1240" y="188"/>
                              </a:lnTo>
                              <a:lnTo>
                                <a:pt x="1238" y="187"/>
                              </a:lnTo>
                              <a:lnTo>
                                <a:pt x="1237" y="187"/>
                              </a:lnTo>
                              <a:lnTo>
                                <a:pt x="1235" y="187"/>
                              </a:lnTo>
                              <a:lnTo>
                                <a:pt x="1234" y="187"/>
                              </a:lnTo>
                              <a:lnTo>
                                <a:pt x="1234" y="187"/>
                              </a:lnTo>
                              <a:lnTo>
                                <a:pt x="1232" y="187"/>
                              </a:lnTo>
                              <a:lnTo>
                                <a:pt x="1231" y="187"/>
                              </a:lnTo>
                              <a:lnTo>
                                <a:pt x="1230" y="185"/>
                              </a:lnTo>
                              <a:lnTo>
                                <a:pt x="1230" y="187"/>
                              </a:lnTo>
                              <a:lnTo>
                                <a:pt x="1228" y="187"/>
                              </a:lnTo>
                              <a:lnTo>
                                <a:pt x="1228" y="187"/>
                              </a:lnTo>
                              <a:lnTo>
                                <a:pt x="1228" y="187"/>
                              </a:lnTo>
                              <a:lnTo>
                                <a:pt x="1227" y="187"/>
                              </a:lnTo>
                              <a:lnTo>
                                <a:pt x="1225" y="187"/>
                              </a:lnTo>
                              <a:lnTo>
                                <a:pt x="1225" y="187"/>
                              </a:lnTo>
                              <a:lnTo>
                                <a:pt x="1224" y="187"/>
                              </a:lnTo>
                              <a:lnTo>
                                <a:pt x="1224" y="187"/>
                              </a:lnTo>
                              <a:lnTo>
                                <a:pt x="1224" y="187"/>
                              </a:lnTo>
                              <a:lnTo>
                                <a:pt x="1222" y="187"/>
                              </a:lnTo>
                              <a:lnTo>
                                <a:pt x="1221" y="187"/>
                              </a:lnTo>
                              <a:lnTo>
                                <a:pt x="1221" y="188"/>
                              </a:lnTo>
                              <a:lnTo>
                                <a:pt x="1221" y="188"/>
                              </a:lnTo>
                              <a:lnTo>
                                <a:pt x="1220" y="188"/>
                              </a:lnTo>
                              <a:lnTo>
                                <a:pt x="1220" y="188"/>
                              </a:lnTo>
                              <a:lnTo>
                                <a:pt x="1218" y="188"/>
                              </a:lnTo>
                              <a:lnTo>
                                <a:pt x="1218" y="188"/>
                              </a:lnTo>
                              <a:lnTo>
                                <a:pt x="1217" y="188"/>
                              </a:lnTo>
                              <a:lnTo>
                                <a:pt x="1217" y="190"/>
                              </a:lnTo>
                              <a:lnTo>
                                <a:pt x="1215" y="190"/>
                              </a:lnTo>
                              <a:lnTo>
                                <a:pt x="1215" y="190"/>
                              </a:lnTo>
                              <a:lnTo>
                                <a:pt x="1215" y="190"/>
                              </a:lnTo>
                              <a:lnTo>
                                <a:pt x="1214" y="190"/>
                              </a:lnTo>
                              <a:lnTo>
                                <a:pt x="1214" y="191"/>
                              </a:lnTo>
                              <a:lnTo>
                                <a:pt x="1214" y="191"/>
                              </a:lnTo>
                              <a:lnTo>
                                <a:pt x="1212" y="193"/>
                              </a:lnTo>
                              <a:lnTo>
                                <a:pt x="1212" y="193"/>
                              </a:lnTo>
                              <a:lnTo>
                                <a:pt x="1211" y="194"/>
                              </a:lnTo>
                              <a:lnTo>
                                <a:pt x="1211" y="194"/>
                              </a:lnTo>
                              <a:lnTo>
                                <a:pt x="1211" y="194"/>
                              </a:lnTo>
                              <a:lnTo>
                                <a:pt x="1210" y="196"/>
                              </a:lnTo>
                              <a:lnTo>
                                <a:pt x="1210" y="196"/>
                              </a:lnTo>
                              <a:lnTo>
                                <a:pt x="1208" y="197"/>
                              </a:lnTo>
                              <a:lnTo>
                                <a:pt x="1208" y="197"/>
                              </a:lnTo>
                              <a:lnTo>
                                <a:pt x="1207" y="197"/>
                              </a:lnTo>
                              <a:lnTo>
                                <a:pt x="1207" y="188"/>
                              </a:lnTo>
                              <a:lnTo>
                                <a:pt x="1184" y="188"/>
                              </a:lnTo>
                              <a:lnTo>
                                <a:pt x="1184" y="272"/>
                              </a:lnTo>
                              <a:lnTo>
                                <a:pt x="1184" y="272"/>
                              </a:lnTo>
                              <a:close/>
                              <a:moveTo>
                                <a:pt x="1303" y="161"/>
                              </a:moveTo>
                              <a:lnTo>
                                <a:pt x="1278" y="161"/>
                              </a:lnTo>
                              <a:lnTo>
                                <a:pt x="1278" y="188"/>
                              </a:lnTo>
                              <a:lnTo>
                                <a:pt x="1267" y="188"/>
                              </a:lnTo>
                              <a:lnTo>
                                <a:pt x="1267" y="207"/>
                              </a:lnTo>
                              <a:lnTo>
                                <a:pt x="1278" y="207"/>
                              </a:lnTo>
                              <a:lnTo>
                                <a:pt x="1278" y="272"/>
                              </a:lnTo>
                              <a:lnTo>
                                <a:pt x="1303" y="272"/>
                              </a:lnTo>
                              <a:lnTo>
                                <a:pt x="1303" y="207"/>
                              </a:lnTo>
                              <a:lnTo>
                                <a:pt x="1316" y="207"/>
                              </a:lnTo>
                              <a:lnTo>
                                <a:pt x="1316" y="188"/>
                              </a:lnTo>
                              <a:lnTo>
                                <a:pt x="1303" y="188"/>
                              </a:lnTo>
                              <a:lnTo>
                                <a:pt x="1303" y="161"/>
                              </a:lnTo>
                              <a:lnTo>
                                <a:pt x="1303" y="161"/>
                              </a:lnTo>
                              <a:close/>
                              <a:moveTo>
                                <a:pt x="93" y="342"/>
                              </a:moveTo>
                              <a:lnTo>
                                <a:pt x="70" y="342"/>
                              </a:lnTo>
                              <a:lnTo>
                                <a:pt x="70" y="351"/>
                              </a:lnTo>
                              <a:lnTo>
                                <a:pt x="70" y="351"/>
                              </a:lnTo>
                              <a:lnTo>
                                <a:pt x="70" y="350"/>
                              </a:lnTo>
                              <a:lnTo>
                                <a:pt x="69" y="348"/>
                              </a:lnTo>
                              <a:lnTo>
                                <a:pt x="69" y="348"/>
                              </a:lnTo>
                              <a:lnTo>
                                <a:pt x="67" y="347"/>
                              </a:lnTo>
                              <a:lnTo>
                                <a:pt x="67" y="347"/>
                              </a:lnTo>
                              <a:lnTo>
                                <a:pt x="66" y="345"/>
                              </a:lnTo>
                              <a:lnTo>
                                <a:pt x="65" y="345"/>
                              </a:lnTo>
                              <a:lnTo>
                                <a:pt x="65" y="344"/>
                              </a:lnTo>
                              <a:lnTo>
                                <a:pt x="63" y="344"/>
                              </a:lnTo>
                              <a:lnTo>
                                <a:pt x="62" y="344"/>
                              </a:lnTo>
                              <a:lnTo>
                                <a:pt x="60" y="342"/>
                              </a:lnTo>
                              <a:lnTo>
                                <a:pt x="60" y="342"/>
                              </a:lnTo>
                              <a:lnTo>
                                <a:pt x="59" y="342"/>
                              </a:lnTo>
                              <a:lnTo>
                                <a:pt x="59" y="342"/>
                              </a:lnTo>
                              <a:lnTo>
                                <a:pt x="57" y="342"/>
                              </a:lnTo>
                              <a:lnTo>
                                <a:pt x="56" y="341"/>
                              </a:lnTo>
                              <a:lnTo>
                                <a:pt x="54" y="341"/>
                              </a:lnTo>
                              <a:lnTo>
                                <a:pt x="53" y="341"/>
                              </a:lnTo>
                              <a:lnTo>
                                <a:pt x="52" y="341"/>
                              </a:lnTo>
                              <a:lnTo>
                                <a:pt x="50" y="341"/>
                              </a:lnTo>
                              <a:lnTo>
                                <a:pt x="49" y="341"/>
                              </a:lnTo>
                              <a:lnTo>
                                <a:pt x="47" y="341"/>
                              </a:lnTo>
                              <a:lnTo>
                                <a:pt x="46" y="339"/>
                              </a:lnTo>
                              <a:lnTo>
                                <a:pt x="44" y="341"/>
                              </a:lnTo>
                              <a:lnTo>
                                <a:pt x="43" y="341"/>
                              </a:lnTo>
                              <a:lnTo>
                                <a:pt x="42" y="341"/>
                              </a:lnTo>
                              <a:lnTo>
                                <a:pt x="40" y="341"/>
                              </a:lnTo>
                              <a:lnTo>
                                <a:pt x="39" y="341"/>
                              </a:lnTo>
                              <a:lnTo>
                                <a:pt x="37" y="341"/>
                              </a:lnTo>
                              <a:lnTo>
                                <a:pt x="36" y="341"/>
                              </a:lnTo>
                              <a:lnTo>
                                <a:pt x="34" y="342"/>
                              </a:lnTo>
                              <a:lnTo>
                                <a:pt x="33" y="342"/>
                              </a:lnTo>
                              <a:lnTo>
                                <a:pt x="31" y="342"/>
                              </a:lnTo>
                              <a:lnTo>
                                <a:pt x="30" y="342"/>
                              </a:lnTo>
                              <a:lnTo>
                                <a:pt x="29" y="342"/>
                              </a:lnTo>
                              <a:lnTo>
                                <a:pt x="29" y="344"/>
                              </a:lnTo>
                              <a:lnTo>
                                <a:pt x="27" y="345"/>
                              </a:lnTo>
                              <a:lnTo>
                                <a:pt x="26" y="345"/>
                              </a:lnTo>
                              <a:lnTo>
                                <a:pt x="24" y="347"/>
                              </a:lnTo>
                              <a:lnTo>
                                <a:pt x="23" y="347"/>
                              </a:lnTo>
                              <a:lnTo>
                                <a:pt x="21" y="348"/>
                              </a:lnTo>
                              <a:lnTo>
                                <a:pt x="20" y="348"/>
                              </a:lnTo>
                              <a:lnTo>
                                <a:pt x="20" y="350"/>
                              </a:lnTo>
                              <a:lnTo>
                                <a:pt x="19" y="350"/>
                              </a:lnTo>
                              <a:lnTo>
                                <a:pt x="17" y="351"/>
                              </a:lnTo>
                              <a:lnTo>
                                <a:pt x="16" y="352"/>
                              </a:lnTo>
                              <a:lnTo>
                                <a:pt x="14" y="352"/>
                              </a:lnTo>
                              <a:lnTo>
                                <a:pt x="14" y="354"/>
                              </a:lnTo>
                              <a:lnTo>
                                <a:pt x="13" y="355"/>
                              </a:lnTo>
                              <a:lnTo>
                                <a:pt x="13" y="355"/>
                              </a:lnTo>
                              <a:lnTo>
                                <a:pt x="11" y="357"/>
                              </a:lnTo>
                              <a:lnTo>
                                <a:pt x="11" y="358"/>
                              </a:lnTo>
                              <a:lnTo>
                                <a:pt x="10" y="360"/>
                              </a:lnTo>
                              <a:lnTo>
                                <a:pt x="10" y="360"/>
                              </a:lnTo>
                              <a:lnTo>
                                <a:pt x="8" y="361"/>
                              </a:lnTo>
                              <a:lnTo>
                                <a:pt x="8" y="362"/>
                              </a:lnTo>
                              <a:lnTo>
                                <a:pt x="7" y="364"/>
                              </a:lnTo>
                              <a:lnTo>
                                <a:pt x="7" y="365"/>
                              </a:lnTo>
                              <a:lnTo>
                                <a:pt x="6" y="365"/>
                              </a:lnTo>
                              <a:lnTo>
                                <a:pt x="6" y="368"/>
                              </a:lnTo>
                              <a:lnTo>
                                <a:pt x="6" y="370"/>
                              </a:lnTo>
                              <a:lnTo>
                                <a:pt x="6" y="371"/>
                              </a:lnTo>
                              <a:lnTo>
                                <a:pt x="6" y="373"/>
                              </a:lnTo>
                              <a:lnTo>
                                <a:pt x="4" y="374"/>
                              </a:lnTo>
                              <a:lnTo>
                                <a:pt x="4" y="375"/>
                              </a:lnTo>
                              <a:lnTo>
                                <a:pt x="4" y="377"/>
                              </a:lnTo>
                              <a:lnTo>
                                <a:pt x="4" y="378"/>
                              </a:lnTo>
                              <a:lnTo>
                                <a:pt x="4" y="380"/>
                              </a:lnTo>
                              <a:lnTo>
                                <a:pt x="4" y="381"/>
                              </a:lnTo>
                              <a:lnTo>
                                <a:pt x="4" y="383"/>
                              </a:lnTo>
                              <a:lnTo>
                                <a:pt x="3" y="384"/>
                              </a:lnTo>
                              <a:lnTo>
                                <a:pt x="4" y="387"/>
                              </a:lnTo>
                              <a:lnTo>
                                <a:pt x="4" y="388"/>
                              </a:lnTo>
                              <a:lnTo>
                                <a:pt x="4" y="390"/>
                              </a:lnTo>
                              <a:lnTo>
                                <a:pt x="4" y="391"/>
                              </a:lnTo>
                              <a:lnTo>
                                <a:pt x="4" y="393"/>
                              </a:lnTo>
                              <a:lnTo>
                                <a:pt x="4" y="394"/>
                              </a:lnTo>
                              <a:lnTo>
                                <a:pt x="4" y="396"/>
                              </a:lnTo>
                              <a:lnTo>
                                <a:pt x="6" y="397"/>
                              </a:lnTo>
                              <a:lnTo>
                                <a:pt x="6" y="398"/>
                              </a:lnTo>
                              <a:lnTo>
                                <a:pt x="6" y="400"/>
                              </a:lnTo>
                              <a:lnTo>
                                <a:pt x="6" y="401"/>
                              </a:lnTo>
                              <a:lnTo>
                                <a:pt x="6" y="401"/>
                              </a:lnTo>
                              <a:lnTo>
                                <a:pt x="7" y="403"/>
                              </a:lnTo>
                              <a:lnTo>
                                <a:pt x="7" y="404"/>
                              </a:lnTo>
                              <a:lnTo>
                                <a:pt x="7" y="406"/>
                              </a:lnTo>
                              <a:lnTo>
                                <a:pt x="8" y="407"/>
                              </a:lnTo>
                              <a:lnTo>
                                <a:pt x="8" y="409"/>
                              </a:lnTo>
                              <a:lnTo>
                                <a:pt x="10" y="410"/>
                              </a:lnTo>
                              <a:lnTo>
                                <a:pt x="10" y="411"/>
                              </a:lnTo>
                              <a:lnTo>
                                <a:pt x="11" y="413"/>
                              </a:lnTo>
                              <a:lnTo>
                                <a:pt x="11" y="414"/>
                              </a:lnTo>
                              <a:lnTo>
                                <a:pt x="13" y="414"/>
                              </a:lnTo>
                              <a:lnTo>
                                <a:pt x="14" y="416"/>
                              </a:lnTo>
                              <a:lnTo>
                                <a:pt x="14" y="416"/>
                              </a:lnTo>
                              <a:lnTo>
                                <a:pt x="16" y="417"/>
                              </a:lnTo>
                              <a:lnTo>
                                <a:pt x="17" y="419"/>
                              </a:lnTo>
                              <a:lnTo>
                                <a:pt x="19" y="420"/>
                              </a:lnTo>
                              <a:lnTo>
                                <a:pt x="20" y="420"/>
                              </a:lnTo>
                              <a:lnTo>
                                <a:pt x="20" y="421"/>
                              </a:lnTo>
                              <a:lnTo>
                                <a:pt x="21" y="421"/>
                              </a:lnTo>
                              <a:lnTo>
                                <a:pt x="23" y="423"/>
                              </a:lnTo>
                              <a:lnTo>
                                <a:pt x="23" y="423"/>
                              </a:lnTo>
                              <a:lnTo>
                                <a:pt x="24" y="424"/>
                              </a:lnTo>
                              <a:lnTo>
                                <a:pt x="26" y="424"/>
                              </a:lnTo>
                              <a:lnTo>
                                <a:pt x="27" y="426"/>
                              </a:lnTo>
                              <a:lnTo>
                                <a:pt x="27" y="426"/>
                              </a:lnTo>
                              <a:lnTo>
                                <a:pt x="30" y="427"/>
                              </a:lnTo>
                              <a:lnTo>
                                <a:pt x="30" y="427"/>
                              </a:lnTo>
                              <a:lnTo>
                                <a:pt x="31" y="427"/>
                              </a:lnTo>
                              <a:lnTo>
                                <a:pt x="34" y="427"/>
                              </a:lnTo>
                              <a:lnTo>
                                <a:pt x="36" y="429"/>
                              </a:lnTo>
                              <a:lnTo>
                                <a:pt x="36" y="429"/>
                              </a:lnTo>
                              <a:lnTo>
                                <a:pt x="39" y="429"/>
                              </a:lnTo>
                              <a:lnTo>
                                <a:pt x="39" y="429"/>
                              </a:lnTo>
                              <a:lnTo>
                                <a:pt x="40" y="429"/>
                              </a:lnTo>
                              <a:lnTo>
                                <a:pt x="43" y="429"/>
                              </a:lnTo>
                              <a:lnTo>
                                <a:pt x="43" y="429"/>
                              </a:lnTo>
                              <a:lnTo>
                                <a:pt x="44" y="429"/>
                              </a:lnTo>
                              <a:lnTo>
                                <a:pt x="47" y="429"/>
                              </a:lnTo>
                              <a:lnTo>
                                <a:pt x="49" y="429"/>
                              </a:lnTo>
                              <a:lnTo>
                                <a:pt x="50" y="429"/>
                              </a:lnTo>
                              <a:lnTo>
                                <a:pt x="52" y="429"/>
                              </a:lnTo>
                              <a:lnTo>
                                <a:pt x="53" y="429"/>
                              </a:lnTo>
                              <a:lnTo>
                                <a:pt x="54" y="429"/>
                              </a:lnTo>
                              <a:lnTo>
                                <a:pt x="56" y="429"/>
                              </a:lnTo>
                              <a:lnTo>
                                <a:pt x="57" y="427"/>
                              </a:lnTo>
                              <a:lnTo>
                                <a:pt x="59" y="427"/>
                              </a:lnTo>
                              <a:lnTo>
                                <a:pt x="60" y="427"/>
                              </a:lnTo>
                              <a:lnTo>
                                <a:pt x="62" y="427"/>
                              </a:lnTo>
                              <a:lnTo>
                                <a:pt x="62" y="426"/>
                              </a:lnTo>
                              <a:lnTo>
                                <a:pt x="63" y="426"/>
                              </a:lnTo>
                              <a:lnTo>
                                <a:pt x="65" y="426"/>
                              </a:lnTo>
                              <a:lnTo>
                                <a:pt x="66" y="424"/>
                              </a:lnTo>
                              <a:lnTo>
                                <a:pt x="66" y="424"/>
                              </a:lnTo>
                              <a:lnTo>
                                <a:pt x="67" y="423"/>
                              </a:lnTo>
                              <a:lnTo>
                                <a:pt x="67" y="423"/>
                              </a:lnTo>
                              <a:lnTo>
                                <a:pt x="69" y="421"/>
                              </a:lnTo>
                              <a:lnTo>
                                <a:pt x="69" y="421"/>
                              </a:lnTo>
                              <a:lnTo>
                                <a:pt x="70" y="420"/>
                              </a:lnTo>
                              <a:lnTo>
                                <a:pt x="70" y="420"/>
                              </a:lnTo>
                              <a:lnTo>
                                <a:pt x="70" y="419"/>
                              </a:lnTo>
                              <a:lnTo>
                                <a:pt x="70" y="417"/>
                              </a:lnTo>
                              <a:lnTo>
                                <a:pt x="70" y="426"/>
                              </a:lnTo>
                              <a:lnTo>
                                <a:pt x="93" y="426"/>
                              </a:lnTo>
                              <a:lnTo>
                                <a:pt x="93" y="342"/>
                              </a:lnTo>
                              <a:lnTo>
                                <a:pt x="93" y="342"/>
                              </a:lnTo>
                              <a:close/>
                              <a:moveTo>
                                <a:pt x="49" y="362"/>
                              </a:moveTo>
                              <a:lnTo>
                                <a:pt x="50" y="364"/>
                              </a:lnTo>
                              <a:lnTo>
                                <a:pt x="52" y="364"/>
                              </a:lnTo>
                              <a:lnTo>
                                <a:pt x="52" y="364"/>
                              </a:lnTo>
                              <a:lnTo>
                                <a:pt x="53" y="364"/>
                              </a:lnTo>
                              <a:lnTo>
                                <a:pt x="53" y="364"/>
                              </a:lnTo>
                              <a:lnTo>
                                <a:pt x="54" y="364"/>
                              </a:lnTo>
                              <a:lnTo>
                                <a:pt x="56" y="364"/>
                              </a:lnTo>
                              <a:lnTo>
                                <a:pt x="56" y="365"/>
                              </a:lnTo>
                              <a:lnTo>
                                <a:pt x="57" y="365"/>
                              </a:lnTo>
                              <a:lnTo>
                                <a:pt x="57" y="365"/>
                              </a:lnTo>
                              <a:lnTo>
                                <a:pt x="59" y="365"/>
                              </a:lnTo>
                              <a:lnTo>
                                <a:pt x="59" y="365"/>
                              </a:lnTo>
                              <a:lnTo>
                                <a:pt x="60" y="367"/>
                              </a:lnTo>
                              <a:lnTo>
                                <a:pt x="60" y="367"/>
                              </a:lnTo>
                              <a:lnTo>
                                <a:pt x="62" y="367"/>
                              </a:lnTo>
                              <a:lnTo>
                                <a:pt x="62" y="368"/>
                              </a:lnTo>
                              <a:lnTo>
                                <a:pt x="63" y="368"/>
                              </a:lnTo>
                              <a:lnTo>
                                <a:pt x="63" y="370"/>
                              </a:lnTo>
                              <a:lnTo>
                                <a:pt x="65" y="370"/>
                              </a:lnTo>
                              <a:lnTo>
                                <a:pt x="65" y="371"/>
                              </a:lnTo>
                              <a:lnTo>
                                <a:pt x="66" y="371"/>
                              </a:lnTo>
                              <a:lnTo>
                                <a:pt x="66" y="373"/>
                              </a:lnTo>
                              <a:lnTo>
                                <a:pt x="66" y="373"/>
                              </a:lnTo>
                              <a:lnTo>
                                <a:pt x="66" y="373"/>
                              </a:lnTo>
                              <a:lnTo>
                                <a:pt x="67" y="374"/>
                              </a:lnTo>
                              <a:lnTo>
                                <a:pt x="67" y="375"/>
                              </a:lnTo>
                              <a:lnTo>
                                <a:pt x="69" y="377"/>
                              </a:lnTo>
                              <a:lnTo>
                                <a:pt x="69" y="377"/>
                              </a:lnTo>
                              <a:lnTo>
                                <a:pt x="69" y="378"/>
                              </a:lnTo>
                              <a:lnTo>
                                <a:pt x="69" y="378"/>
                              </a:lnTo>
                              <a:lnTo>
                                <a:pt x="69" y="380"/>
                              </a:lnTo>
                              <a:lnTo>
                                <a:pt x="69" y="381"/>
                              </a:lnTo>
                              <a:lnTo>
                                <a:pt x="69" y="381"/>
                              </a:lnTo>
                              <a:lnTo>
                                <a:pt x="69" y="383"/>
                              </a:lnTo>
                              <a:lnTo>
                                <a:pt x="69" y="384"/>
                              </a:lnTo>
                              <a:lnTo>
                                <a:pt x="69" y="384"/>
                              </a:lnTo>
                              <a:lnTo>
                                <a:pt x="69" y="385"/>
                              </a:lnTo>
                              <a:lnTo>
                                <a:pt x="69" y="387"/>
                              </a:lnTo>
                              <a:lnTo>
                                <a:pt x="69" y="388"/>
                              </a:lnTo>
                              <a:lnTo>
                                <a:pt x="69" y="388"/>
                              </a:lnTo>
                              <a:lnTo>
                                <a:pt x="69" y="390"/>
                              </a:lnTo>
                              <a:lnTo>
                                <a:pt x="69" y="390"/>
                              </a:lnTo>
                              <a:lnTo>
                                <a:pt x="69" y="391"/>
                              </a:lnTo>
                              <a:lnTo>
                                <a:pt x="69" y="391"/>
                              </a:lnTo>
                              <a:lnTo>
                                <a:pt x="69" y="393"/>
                              </a:lnTo>
                              <a:lnTo>
                                <a:pt x="67" y="393"/>
                              </a:lnTo>
                              <a:lnTo>
                                <a:pt x="67" y="394"/>
                              </a:lnTo>
                              <a:lnTo>
                                <a:pt x="66" y="394"/>
                              </a:lnTo>
                              <a:lnTo>
                                <a:pt x="66" y="396"/>
                              </a:lnTo>
                              <a:lnTo>
                                <a:pt x="66" y="397"/>
                              </a:lnTo>
                              <a:lnTo>
                                <a:pt x="66" y="397"/>
                              </a:lnTo>
                              <a:lnTo>
                                <a:pt x="65" y="398"/>
                              </a:lnTo>
                              <a:lnTo>
                                <a:pt x="65" y="398"/>
                              </a:lnTo>
                              <a:lnTo>
                                <a:pt x="63" y="400"/>
                              </a:lnTo>
                              <a:lnTo>
                                <a:pt x="63" y="400"/>
                              </a:lnTo>
                              <a:lnTo>
                                <a:pt x="62" y="401"/>
                              </a:lnTo>
                              <a:lnTo>
                                <a:pt x="62" y="401"/>
                              </a:lnTo>
                              <a:lnTo>
                                <a:pt x="60" y="403"/>
                              </a:lnTo>
                              <a:lnTo>
                                <a:pt x="60" y="403"/>
                              </a:lnTo>
                              <a:lnTo>
                                <a:pt x="59" y="403"/>
                              </a:lnTo>
                              <a:lnTo>
                                <a:pt x="59" y="404"/>
                              </a:lnTo>
                              <a:lnTo>
                                <a:pt x="57" y="404"/>
                              </a:lnTo>
                              <a:lnTo>
                                <a:pt x="57" y="404"/>
                              </a:lnTo>
                              <a:lnTo>
                                <a:pt x="56" y="404"/>
                              </a:lnTo>
                              <a:lnTo>
                                <a:pt x="56" y="406"/>
                              </a:lnTo>
                              <a:lnTo>
                                <a:pt x="54" y="406"/>
                              </a:lnTo>
                              <a:lnTo>
                                <a:pt x="54" y="406"/>
                              </a:lnTo>
                              <a:lnTo>
                                <a:pt x="53" y="406"/>
                              </a:lnTo>
                              <a:lnTo>
                                <a:pt x="53" y="406"/>
                              </a:lnTo>
                              <a:lnTo>
                                <a:pt x="52" y="406"/>
                              </a:lnTo>
                              <a:lnTo>
                                <a:pt x="50" y="406"/>
                              </a:lnTo>
                              <a:lnTo>
                                <a:pt x="49" y="406"/>
                              </a:lnTo>
                              <a:lnTo>
                                <a:pt x="49" y="406"/>
                              </a:lnTo>
                              <a:lnTo>
                                <a:pt x="47" y="406"/>
                              </a:lnTo>
                              <a:lnTo>
                                <a:pt x="46" y="406"/>
                              </a:lnTo>
                              <a:lnTo>
                                <a:pt x="46" y="406"/>
                              </a:lnTo>
                              <a:lnTo>
                                <a:pt x="44" y="406"/>
                              </a:lnTo>
                              <a:lnTo>
                                <a:pt x="43" y="406"/>
                              </a:lnTo>
                              <a:lnTo>
                                <a:pt x="42" y="406"/>
                              </a:lnTo>
                              <a:lnTo>
                                <a:pt x="42" y="404"/>
                              </a:lnTo>
                              <a:lnTo>
                                <a:pt x="40" y="404"/>
                              </a:lnTo>
                              <a:lnTo>
                                <a:pt x="40" y="404"/>
                              </a:lnTo>
                              <a:lnTo>
                                <a:pt x="39" y="404"/>
                              </a:lnTo>
                              <a:lnTo>
                                <a:pt x="37" y="403"/>
                              </a:lnTo>
                              <a:lnTo>
                                <a:pt x="37" y="403"/>
                              </a:lnTo>
                              <a:lnTo>
                                <a:pt x="37" y="403"/>
                              </a:lnTo>
                              <a:lnTo>
                                <a:pt x="36" y="401"/>
                              </a:lnTo>
                              <a:lnTo>
                                <a:pt x="36" y="401"/>
                              </a:lnTo>
                              <a:lnTo>
                                <a:pt x="34" y="400"/>
                              </a:lnTo>
                              <a:lnTo>
                                <a:pt x="34" y="400"/>
                              </a:lnTo>
                              <a:lnTo>
                                <a:pt x="33" y="398"/>
                              </a:lnTo>
                              <a:lnTo>
                                <a:pt x="33" y="398"/>
                              </a:lnTo>
                              <a:lnTo>
                                <a:pt x="31" y="397"/>
                              </a:lnTo>
                              <a:lnTo>
                                <a:pt x="31" y="397"/>
                              </a:lnTo>
                              <a:lnTo>
                                <a:pt x="31" y="396"/>
                              </a:lnTo>
                              <a:lnTo>
                                <a:pt x="30" y="394"/>
                              </a:lnTo>
                              <a:lnTo>
                                <a:pt x="30" y="394"/>
                              </a:lnTo>
                              <a:lnTo>
                                <a:pt x="30" y="393"/>
                              </a:lnTo>
                              <a:lnTo>
                                <a:pt x="30" y="393"/>
                              </a:lnTo>
                              <a:lnTo>
                                <a:pt x="30" y="391"/>
                              </a:lnTo>
                              <a:lnTo>
                                <a:pt x="29" y="391"/>
                              </a:lnTo>
                              <a:lnTo>
                                <a:pt x="29" y="390"/>
                              </a:lnTo>
                              <a:lnTo>
                                <a:pt x="29" y="390"/>
                              </a:lnTo>
                              <a:lnTo>
                                <a:pt x="29" y="388"/>
                              </a:lnTo>
                              <a:lnTo>
                                <a:pt x="29" y="388"/>
                              </a:lnTo>
                              <a:lnTo>
                                <a:pt x="29" y="387"/>
                              </a:lnTo>
                              <a:lnTo>
                                <a:pt x="29" y="385"/>
                              </a:lnTo>
                              <a:lnTo>
                                <a:pt x="27" y="384"/>
                              </a:lnTo>
                              <a:lnTo>
                                <a:pt x="29" y="384"/>
                              </a:lnTo>
                              <a:lnTo>
                                <a:pt x="29" y="383"/>
                              </a:lnTo>
                              <a:lnTo>
                                <a:pt x="29" y="381"/>
                              </a:lnTo>
                              <a:lnTo>
                                <a:pt x="29" y="381"/>
                              </a:lnTo>
                              <a:lnTo>
                                <a:pt x="29" y="380"/>
                              </a:lnTo>
                              <a:lnTo>
                                <a:pt x="29" y="378"/>
                              </a:lnTo>
                              <a:lnTo>
                                <a:pt x="29" y="378"/>
                              </a:lnTo>
                              <a:lnTo>
                                <a:pt x="30" y="377"/>
                              </a:lnTo>
                              <a:lnTo>
                                <a:pt x="30" y="377"/>
                              </a:lnTo>
                              <a:lnTo>
                                <a:pt x="30" y="375"/>
                              </a:lnTo>
                              <a:lnTo>
                                <a:pt x="30" y="374"/>
                              </a:lnTo>
                              <a:lnTo>
                                <a:pt x="30" y="373"/>
                              </a:lnTo>
                              <a:lnTo>
                                <a:pt x="31" y="373"/>
                              </a:lnTo>
                              <a:lnTo>
                                <a:pt x="31" y="373"/>
                              </a:lnTo>
                              <a:lnTo>
                                <a:pt x="31" y="371"/>
                              </a:lnTo>
                              <a:lnTo>
                                <a:pt x="33" y="371"/>
                              </a:lnTo>
                              <a:lnTo>
                                <a:pt x="33" y="370"/>
                              </a:lnTo>
                              <a:lnTo>
                                <a:pt x="34" y="370"/>
                              </a:lnTo>
                              <a:lnTo>
                                <a:pt x="34" y="368"/>
                              </a:lnTo>
                              <a:lnTo>
                                <a:pt x="36" y="368"/>
                              </a:lnTo>
                              <a:lnTo>
                                <a:pt x="36" y="367"/>
                              </a:lnTo>
                              <a:lnTo>
                                <a:pt x="37" y="367"/>
                              </a:lnTo>
                              <a:lnTo>
                                <a:pt x="37" y="367"/>
                              </a:lnTo>
                              <a:lnTo>
                                <a:pt x="37" y="365"/>
                              </a:lnTo>
                              <a:lnTo>
                                <a:pt x="39" y="365"/>
                              </a:lnTo>
                              <a:lnTo>
                                <a:pt x="40" y="365"/>
                              </a:lnTo>
                              <a:lnTo>
                                <a:pt x="40" y="365"/>
                              </a:lnTo>
                              <a:lnTo>
                                <a:pt x="42" y="365"/>
                              </a:lnTo>
                              <a:lnTo>
                                <a:pt x="42" y="364"/>
                              </a:lnTo>
                              <a:lnTo>
                                <a:pt x="43" y="364"/>
                              </a:lnTo>
                              <a:lnTo>
                                <a:pt x="44" y="364"/>
                              </a:lnTo>
                              <a:lnTo>
                                <a:pt x="46" y="364"/>
                              </a:lnTo>
                              <a:lnTo>
                                <a:pt x="46" y="364"/>
                              </a:lnTo>
                              <a:lnTo>
                                <a:pt x="47" y="364"/>
                              </a:lnTo>
                              <a:lnTo>
                                <a:pt x="49" y="364"/>
                              </a:lnTo>
                              <a:lnTo>
                                <a:pt x="49" y="362"/>
                              </a:lnTo>
                              <a:lnTo>
                                <a:pt x="49" y="362"/>
                              </a:lnTo>
                              <a:close/>
                              <a:moveTo>
                                <a:pt x="152" y="426"/>
                              </a:moveTo>
                              <a:lnTo>
                                <a:pt x="177" y="426"/>
                              </a:lnTo>
                              <a:lnTo>
                                <a:pt x="177" y="315"/>
                              </a:lnTo>
                              <a:lnTo>
                                <a:pt x="152" y="315"/>
                              </a:lnTo>
                              <a:lnTo>
                                <a:pt x="152" y="426"/>
                              </a:lnTo>
                              <a:lnTo>
                                <a:pt x="152" y="426"/>
                              </a:lnTo>
                              <a:close/>
                              <a:moveTo>
                                <a:pt x="248" y="400"/>
                              </a:moveTo>
                              <a:lnTo>
                                <a:pt x="248" y="401"/>
                              </a:lnTo>
                              <a:lnTo>
                                <a:pt x="248" y="400"/>
                              </a:lnTo>
                              <a:lnTo>
                                <a:pt x="248" y="400"/>
                              </a:lnTo>
                              <a:lnTo>
                                <a:pt x="248" y="401"/>
                              </a:lnTo>
                              <a:lnTo>
                                <a:pt x="248" y="401"/>
                              </a:lnTo>
                              <a:lnTo>
                                <a:pt x="248" y="400"/>
                              </a:lnTo>
                              <a:lnTo>
                                <a:pt x="248" y="401"/>
                              </a:lnTo>
                              <a:lnTo>
                                <a:pt x="248" y="400"/>
                              </a:lnTo>
                              <a:lnTo>
                                <a:pt x="248" y="400"/>
                              </a:lnTo>
                              <a:lnTo>
                                <a:pt x="248" y="401"/>
                              </a:lnTo>
                              <a:lnTo>
                                <a:pt x="248" y="400"/>
                              </a:lnTo>
                              <a:lnTo>
                                <a:pt x="247" y="400"/>
                              </a:lnTo>
                              <a:lnTo>
                                <a:pt x="248" y="401"/>
                              </a:lnTo>
                              <a:lnTo>
                                <a:pt x="247" y="401"/>
                              </a:lnTo>
                              <a:lnTo>
                                <a:pt x="247" y="401"/>
                              </a:lnTo>
                              <a:lnTo>
                                <a:pt x="248" y="401"/>
                              </a:lnTo>
                              <a:lnTo>
                                <a:pt x="248" y="401"/>
                              </a:lnTo>
                              <a:lnTo>
                                <a:pt x="247" y="401"/>
                              </a:lnTo>
                              <a:lnTo>
                                <a:pt x="248" y="401"/>
                              </a:lnTo>
                              <a:lnTo>
                                <a:pt x="247" y="401"/>
                              </a:lnTo>
                              <a:lnTo>
                                <a:pt x="247" y="401"/>
                              </a:lnTo>
                              <a:lnTo>
                                <a:pt x="248" y="401"/>
                              </a:lnTo>
                              <a:lnTo>
                                <a:pt x="247" y="401"/>
                              </a:lnTo>
                              <a:lnTo>
                                <a:pt x="247" y="401"/>
                              </a:lnTo>
                              <a:lnTo>
                                <a:pt x="247" y="403"/>
                              </a:lnTo>
                              <a:lnTo>
                                <a:pt x="247" y="403"/>
                              </a:lnTo>
                              <a:lnTo>
                                <a:pt x="247" y="403"/>
                              </a:lnTo>
                              <a:lnTo>
                                <a:pt x="247" y="403"/>
                              </a:lnTo>
                              <a:lnTo>
                                <a:pt x="246" y="404"/>
                              </a:lnTo>
                              <a:lnTo>
                                <a:pt x="246" y="404"/>
                              </a:lnTo>
                              <a:lnTo>
                                <a:pt x="246" y="404"/>
                              </a:lnTo>
                              <a:lnTo>
                                <a:pt x="244" y="404"/>
                              </a:lnTo>
                              <a:lnTo>
                                <a:pt x="244" y="404"/>
                              </a:lnTo>
                              <a:lnTo>
                                <a:pt x="244" y="404"/>
                              </a:lnTo>
                              <a:lnTo>
                                <a:pt x="244" y="404"/>
                              </a:lnTo>
                              <a:lnTo>
                                <a:pt x="243" y="404"/>
                              </a:lnTo>
                              <a:lnTo>
                                <a:pt x="243" y="406"/>
                              </a:lnTo>
                              <a:lnTo>
                                <a:pt x="243" y="406"/>
                              </a:lnTo>
                              <a:lnTo>
                                <a:pt x="243" y="406"/>
                              </a:lnTo>
                              <a:lnTo>
                                <a:pt x="241" y="406"/>
                              </a:lnTo>
                              <a:lnTo>
                                <a:pt x="241" y="406"/>
                              </a:lnTo>
                              <a:lnTo>
                                <a:pt x="240" y="406"/>
                              </a:lnTo>
                              <a:lnTo>
                                <a:pt x="240" y="407"/>
                              </a:lnTo>
                              <a:lnTo>
                                <a:pt x="240" y="407"/>
                              </a:lnTo>
                              <a:lnTo>
                                <a:pt x="238" y="407"/>
                              </a:lnTo>
                              <a:lnTo>
                                <a:pt x="238" y="407"/>
                              </a:lnTo>
                              <a:lnTo>
                                <a:pt x="238" y="407"/>
                              </a:lnTo>
                              <a:lnTo>
                                <a:pt x="237" y="407"/>
                              </a:lnTo>
                              <a:lnTo>
                                <a:pt x="237" y="409"/>
                              </a:lnTo>
                              <a:lnTo>
                                <a:pt x="237" y="407"/>
                              </a:lnTo>
                              <a:lnTo>
                                <a:pt x="237" y="407"/>
                              </a:lnTo>
                              <a:lnTo>
                                <a:pt x="235" y="409"/>
                              </a:lnTo>
                              <a:lnTo>
                                <a:pt x="235" y="409"/>
                              </a:lnTo>
                              <a:lnTo>
                                <a:pt x="235" y="407"/>
                              </a:lnTo>
                              <a:lnTo>
                                <a:pt x="235" y="409"/>
                              </a:lnTo>
                              <a:lnTo>
                                <a:pt x="234" y="407"/>
                              </a:lnTo>
                              <a:lnTo>
                                <a:pt x="234" y="407"/>
                              </a:lnTo>
                              <a:lnTo>
                                <a:pt x="233" y="409"/>
                              </a:lnTo>
                              <a:lnTo>
                                <a:pt x="233" y="407"/>
                              </a:lnTo>
                              <a:lnTo>
                                <a:pt x="231" y="407"/>
                              </a:lnTo>
                              <a:lnTo>
                                <a:pt x="231" y="407"/>
                              </a:lnTo>
                              <a:lnTo>
                                <a:pt x="230" y="407"/>
                              </a:lnTo>
                              <a:lnTo>
                                <a:pt x="230" y="407"/>
                              </a:lnTo>
                              <a:lnTo>
                                <a:pt x="230" y="407"/>
                              </a:lnTo>
                              <a:lnTo>
                                <a:pt x="228" y="407"/>
                              </a:lnTo>
                              <a:lnTo>
                                <a:pt x="227" y="407"/>
                              </a:lnTo>
                              <a:lnTo>
                                <a:pt x="227" y="407"/>
                              </a:lnTo>
                              <a:lnTo>
                                <a:pt x="225" y="407"/>
                              </a:lnTo>
                              <a:lnTo>
                                <a:pt x="225" y="407"/>
                              </a:lnTo>
                              <a:lnTo>
                                <a:pt x="225" y="407"/>
                              </a:lnTo>
                              <a:lnTo>
                                <a:pt x="224" y="407"/>
                              </a:lnTo>
                              <a:lnTo>
                                <a:pt x="223" y="406"/>
                              </a:lnTo>
                              <a:lnTo>
                                <a:pt x="223" y="406"/>
                              </a:lnTo>
                              <a:lnTo>
                                <a:pt x="223" y="406"/>
                              </a:lnTo>
                              <a:lnTo>
                                <a:pt x="223" y="406"/>
                              </a:lnTo>
                              <a:lnTo>
                                <a:pt x="221" y="404"/>
                              </a:lnTo>
                              <a:lnTo>
                                <a:pt x="221" y="404"/>
                              </a:lnTo>
                              <a:lnTo>
                                <a:pt x="220" y="404"/>
                              </a:lnTo>
                              <a:lnTo>
                                <a:pt x="220" y="404"/>
                              </a:lnTo>
                              <a:lnTo>
                                <a:pt x="220" y="403"/>
                              </a:lnTo>
                              <a:lnTo>
                                <a:pt x="218" y="403"/>
                              </a:lnTo>
                              <a:lnTo>
                                <a:pt x="218" y="401"/>
                              </a:lnTo>
                              <a:lnTo>
                                <a:pt x="218" y="401"/>
                              </a:lnTo>
                              <a:lnTo>
                                <a:pt x="217" y="400"/>
                              </a:lnTo>
                              <a:lnTo>
                                <a:pt x="217" y="400"/>
                              </a:lnTo>
                              <a:lnTo>
                                <a:pt x="217" y="400"/>
                              </a:lnTo>
                              <a:lnTo>
                                <a:pt x="217" y="398"/>
                              </a:lnTo>
                              <a:lnTo>
                                <a:pt x="217" y="398"/>
                              </a:lnTo>
                              <a:lnTo>
                                <a:pt x="215" y="397"/>
                              </a:lnTo>
                              <a:lnTo>
                                <a:pt x="215" y="397"/>
                              </a:lnTo>
                              <a:lnTo>
                                <a:pt x="215" y="396"/>
                              </a:lnTo>
                              <a:lnTo>
                                <a:pt x="215" y="396"/>
                              </a:lnTo>
                              <a:lnTo>
                                <a:pt x="215" y="394"/>
                              </a:lnTo>
                              <a:lnTo>
                                <a:pt x="215" y="394"/>
                              </a:lnTo>
                              <a:lnTo>
                                <a:pt x="215" y="393"/>
                              </a:lnTo>
                              <a:lnTo>
                                <a:pt x="214" y="391"/>
                              </a:lnTo>
                              <a:lnTo>
                                <a:pt x="276" y="391"/>
                              </a:lnTo>
                              <a:lnTo>
                                <a:pt x="277" y="391"/>
                              </a:lnTo>
                              <a:lnTo>
                                <a:pt x="276" y="391"/>
                              </a:lnTo>
                              <a:lnTo>
                                <a:pt x="276" y="391"/>
                              </a:lnTo>
                              <a:lnTo>
                                <a:pt x="277" y="391"/>
                              </a:lnTo>
                              <a:lnTo>
                                <a:pt x="277" y="391"/>
                              </a:lnTo>
                              <a:lnTo>
                                <a:pt x="276" y="391"/>
                              </a:lnTo>
                              <a:lnTo>
                                <a:pt x="277" y="391"/>
                              </a:lnTo>
                              <a:lnTo>
                                <a:pt x="276" y="391"/>
                              </a:lnTo>
                              <a:lnTo>
                                <a:pt x="276" y="391"/>
                              </a:lnTo>
                              <a:lnTo>
                                <a:pt x="277" y="391"/>
                              </a:lnTo>
                              <a:lnTo>
                                <a:pt x="276" y="391"/>
                              </a:lnTo>
                              <a:lnTo>
                                <a:pt x="276" y="390"/>
                              </a:lnTo>
                              <a:lnTo>
                                <a:pt x="277" y="390"/>
                              </a:lnTo>
                              <a:lnTo>
                                <a:pt x="276" y="390"/>
                              </a:lnTo>
                              <a:lnTo>
                                <a:pt x="276" y="390"/>
                              </a:lnTo>
                              <a:lnTo>
                                <a:pt x="277" y="390"/>
                              </a:lnTo>
                              <a:lnTo>
                                <a:pt x="277" y="390"/>
                              </a:lnTo>
                              <a:lnTo>
                                <a:pt x="276" y="388"/>
                              </a:lnTo>
                              <a:lnTo>
                                <a:pt x="277" y="388"/>
                              </a:lnTo>
                              <a:lnTo>
                                <a:pt x="276" y="388"/>
                              </a:lnTo>
                              <a:lnTo>
                                <a:pt x="276" y="388"/>
                              </a:lnTo>
                              <a:lnTo>
                                <a:pt x="277" y="388"/>
                              </a:lnTo>
                              <a:lnTo>
                                <a:pt x="276" y="388"/>
                              </a:lnTo>
                              <a:lnTo>
                                <a:pt x="276" y="387"/>
                              </a:lnTo>
                              <a:lnTo>
                                <a:pt x="277" y="387"/>
                              </a:lnTo>
                              <a:lnTo>
                                <a:pt x="276" y="387"/>
                              </a:lnTo>
                              <a:lnTo>
                                <a:pt x="276" y="387"/>
                              </a:lnTo>
                              <a:lnTo>
                                <a:pt x="277" y="387"/>
                              </a:lnTo>
                              <a:lnTo>
                                <a:pt x="277" y="387"/>
                              </a:lnTo>
                              <a:lnTo>
                                <a:pt x="276" y="387"/>
                              </a:lnTo>
                              <a:lnTo>
                                <a:pt x="277" y="387"/>
                              </a:lnTo>
                              <a:lnTo>
                                <a:pt x="276" y="387"/>
                              </a:lnTo>
                              <a:lnTo>
                                <a:pt x="276" y="387"/>
                              </a:lnTo>
                              <a:lnTo>
                                <a:pt x="277" y="387"/>
                              </a:lnTo>
                              <a:lnTo>
                                <a:pt x="276" y="387"/>
                              </a:lnTo>
                              <a:lnTo>
                                <a:pt x="276" y="385"/>
                              </a:lnTo>
                              <a:lnTo>
                                <a:pt x="276" y="384"/>
                              </a:lnTo>
                              <a:lnTo>
                                <a:pt x="276" y="383"/>
                              </a:lnTo>
                              <a:lnTo>
                                <a:pt x="276" y="381"/>
                              </a:lnTo>
                              <a:lnTo>
                                <a:pt x="276" y="380"/>
                              </a:lnTo>
                              <a:lnTo>
                                <a:pt x="276" y="378"/>
                              </a:lnTo>
                              <a:lnTo>
                                <a:pt x="276" y="377"/>
                              </a:lnTo>
                              <a:lnTo>
                                <a:pt x="276" y="375"/>
                              </a:lnTo>
                              <a:lnTo>
                                <a:pt x="274" y="374"/>
                              </a:lnTo>
                              <a:lnTo>
                                <a:pt x="274" y="373"/>
                              </a:lnTo>
                              <a:lnTo>
                                <a:pt x="274" y="371"/>
                              </a:lnTo>
                              <a:lnTo>
                                <a:pt x="274" y="370"/>
                              </a:lnTo>
                              <a:lnTo>
                                <a:pt x="273" y="367"/>
                              </a:lnTo>
                              <a:lnTo>
                                <a:pt x="273" y="367"/>
                              </a:lnTo>
                              <a:lnTo>
                                <a:pt x="271" y="365"/>
                              </a:lnTo>
                              <a:lnTo>
                                <a:pt x="271" y="364"/>
                              </a:lnTo>
                              <a:lnTo>
                                <a:pt x="271" y="362"/>
                              </a:lnTo>
                              <a:lnTo>
                                <a:pt x="270" y="361"/>
                              </a:lnTo>
                              <a:lnTo>
                                <a:pt x="269" y="360"/>
                              </a:lnTo>
                              <a:lnTo>
                                <a:pt x="269" y="358"/>
                              </a:lnTo>
                              <a:lnTo>
                                <a:pt x="267" y="358"/>
                              </a:lnTo>
                              <a:lnTo>
                                <a:pt x="267" y="357"/>
                              </a:lnTo>
                              <a:lnTo>
                                <a:pt x="267" y="355"/>
                              </a:lnTo>
                              <a:lnTo>
                                <a:pt x="266" y="354"/>
                              </a:lnTo>
                              <a:lnTo>
                                <a:pt x="264" y="352"/>
                              </a:lnTo>
                              <a:lnTo>
                                <a:pt x="264" y="352"/>
                              </a:lnTo>
                              <a:lnTo>
                                <a:pt x="263" y="351"/>
                              </a:lnTo>
                              <a:lnTo>
                                <a:pt x="261" y="350"/>
                              </a:lnTo>
                              <a:lnTo>
                                <a:pt x="260" y="350"/>
                              </a:lnTo>
                              <a:lnTo>
                                <a:pt x="260" y="348"/>
                              </a:lnTo>
                              <a:lnTo>
                                <a:pt x="258" y="348"/>
                              </a:lnTo>
                              <a:lnTo>
                                <a:pt x="257" y="347"/>
                              </a:lnTo>
                              <a:lnTo>
                                <a:pt x="256" y="347"/>
                              </a:lnTo>
                              <a:lnTo>
                                <a:pt x="254" y="345"/>
                              </a:lnTo>
                              <a:lnTo>
                                <a:pt x="253" y="345"/>
                              </a:lnTo>
                              <a:lnTo>
                                <a:pt x="251" y="345"/>
                              </a:lnTo>
                              <a:lnTo>
                                <a:pt x="250" y="344"/>
                              </a:lnTo>
                              <a:lnTo>
                                <a:pt x="250" y="344"/>
                              </a:lnTo>
                              <a:lnTo>
                                <a:pt x="247" y="344"/>
                              </a:lnTo>
                              <a:lnTo>
                                <a:pt x="246" y="342"/>
                              </a:lnTo>
                              <a:lnTo>
                                <a:pt x="246" y="342"/>
                              </a:lnTo>
                              <a:lnTo>
                                <a:pt x="244" y="342"/>
                              </a:lnTo>
                              <a:lnTo>
                                <a:pt x="241" y="341"/>
                              </a:lnTo>
                              <a:lnTo>
                                <a:pt x="241" y="341"/>
                              </a:lnTo>
                              <a:lnTo>
                                <a:pt x="238" y="341"/>
                              </a:lnTo>
                              <a:lnTo>
                                <a:pt x="237" y="341"/>
                              </a:lnTo>
                              <a:lnTo>
                                <a:pt x="237" y="341"/>
                              </a:lnTo>
                              <a:lnTo>
                                <a:pt x="234" y="341"/>
                              </a:lnTo>
                              <a:lnTo>
                                <a:pt x="233" y="339"/>
                              </a:lnTo>
                              <a:lnTo>
                                <a:pt x="233" y="341"/>
                              </a:lnTo>
                              <a:lnTo>
                                <a:pt x="230" y="341"/>
                              </a:lnTo>
                              <a:lnTo>
                                <a:pt x="228" y="341"/>
                              </a:lnTo>
                              <a:lnTo>
                                <a:pt x="228" y="341"/>
                              </a:lnTo>
                              <a:lnTo>
                                <a:pt x="227" y="341"/>
                              </a:lnTo>
                              <a:lnTo>
                                <a:pt x="224" y="341"/>
                              </a:lnTo>
                              <a:lnTo>
                                <a:pt x="224" y="342"/>
                              </a:lnTo>
                              <a:lnTo>
                                <a:pt x="221" y="342"/>
                              </a:lnTo>
                              <a:lnTo>
                                <a:pt x="220" y="342"/>
                              </a:lnTo>
                              <a:lnTo>
                                <a:pt x="220" y="344"/>
                              </a:lnTo>
                              <a:lnTo>
                                <a:pt x="217" y="344"/>
                              </a:lnTo>
                              <a:lnTo>
                                <a:pt x="215" y="344"/>
                              </a:lnTo>
                              <a:lnTo>
                                <a:pt x="215" y="345"/>
                              </a:lnTo>
                              <a:lnTo>
                                <a:pt x="214" y="345"/>
                              </a:lnTo>
                              <a:lnTo>
                                <a:pt x="212" y="345"/>
                              </a:lnTo>
                              <a:lnTo>
                                <a:pt x="211" y="347"/>
                              </a:lnTo>
                              <a:lnTo>
                                <a:pt x="210" y="347"/>
                              </a:lnTo>
                              <a:lnTo>
                                <a:pt x="210" y="348"/>
                              </a:lnTo>
                              <a:lnTo>
                                <a:pt x="208" y="348"/>
                              </a:lnTo>
                              <a:lnTo>
                                <a:pt x="207" y="350"/>
                              </a:lnTo>
                              <a:lnTo>
                                <a:pt x="205" y="350"/>
                              </a:lnTo>
                              <a:lnTo>
                                <a:pt x="205" y="351"/>
                              </a:lnTo>
                              <a:lnTo>
                                <a:pt x="204" y="352"/>
                              </a:lnTo>
                              <a:lnTo>
                                <a:pt x="202" y="352"/>
                              </a:lnTo>
                              <a:lnTo>
                                <a:pt x="202" y="354"/>
                              </a:lnTo>
                              <a:lnTo>
                                <a:pt x="201" y="355"/>
                              </a:lnTo>
                              <a:lnTo>
                                <a:pt x="200" y="357"/>
                              </a:lnTo>
                              <a:lnTo>
                                <a:pt x="200" y="358"/>
                              </a:lnTo>
                              <a:lnTo>
                                <a:pt x="198" y="358"/>
                              </a:lnTo>
                              <a:lnTo>
                                <a:pt x="198" y="360"/>
                              </a:lnTo>
                              <a:lnTo>
                                <a:pt x="197" y="361"/>
                              </a:lnTo>
                              <a:lnTo>
                                <a:pt x="197" y="362"/>
                              </a:lnTo>
                              <a:lnTo>
                                <a:pt x="195" y="364"/>
                              </a:lnTo>
                              <a:lnTo>
                                <a:pt x="195" y="365"/>
                              </a:lnTo>
                              <a:lnTo>
                                <a:pt x="194" y="367"/>
                              </a:lnTo>
                              <a:lnTo>
                                <a:pt x="192" y="367"/>
                              </a:lnTo>
                              <a:lnTo>
                                <a:pt x="192" y="370"/>
                              </a:lnTo>
                              <a:lnTo>
                                <a:pt x="192" y="370"/>
                              </a:lnTo>
                              <a:lnTo>
                                <a:pt x="192" y="371"/>
                              </a:lnTo>
                              <a:lnTo>
                                <a:pt x="192" y="374"/>
                              </a:lnTo>
                              <a:lnTo>
                                <a:pt x="191" y="375"/>
                              </a:lnTo>
                              <a:lnTo>
                                <a:pt x="191" y="375"/>
                              </a:lnTo>
                              <a:lnTo>
                                <a:pt x="191" y="378"/>
                              </a:lnTo>
                              <a:lnTo>
                                <a:pt x="191" y="378"/>
                              </a:lnTo>
                              <a:lnTo>
                                <a:pt x="191" y="380"/>
                              </a:lnTo>
                              <a:lnTo>
                                <a:pt x="191" y="383"/>
                              </a:lnTo>
                              <a:lnTo>
                                <a:pt x="191" y="383"/>
                              </a:lnTo>
                              <a:lnTo>
                                <a:pt x="189" y="384"/>
                              </a:lnTo>
                              <a:lnTo>
                                <a:pt x="191" y="387"/>
                              </a:lnTo>
                              <a:lnTo>
                                <a:pt x="191" y="387"/>
                              </a:lnTo>
                              <a:lnTo>
                                <a:pt x="191" y="388"/>
                              </a:lnTo>
                              <a:lnTo>
                                <a:pt x="191" y="391"/>
                              </a:lnTo>
                              <a:lnTo>
                                <a:pt x="191" y="393"/>
                              </a:lnTo>
                              <a:lnTo>
                                <a:pt x="191" y="393"/>
                              </a:lnTo>
                              <a:lnTo>
                                <a:pt x="191" y="396"/>
                              </a:lnTo>
                              <a:lnTo>
                                <a:pt x="192" y="396"/>
                              </a:lnTo>
                              <a:lnTo>
                                <a:pt x="192" y="397"/>
                              </a:lnTo>
                              <a:lnTo>
                                <a:pt x="192" y="400"/>
                              </a:lnTo>
                              <a:lnTo>
                                <a:pt x="192" y="400"/>
                              </a:lnTo>
                              <a:lnTo>
                                <a:pt x="192" y="401"/>
                              </a:lnTo>
                              <a:lnTo>
                                <a:pt x="194" y="403"/>
                              </a:lnTo>
                              <a:lnTo>
                                <a:pt x="195" y="404"/>
                              </a:lnTo>
                              <a:lnTo>
                                <a:pt x="195" y="406"/>
                              </a:lnTo>
                              <a:lnTo>
                                <a:pt x="197" y="407"/>
                              </a:lnTo>
                              <a:lnTo>
                                <a:pt x="197" y="409"/>
                              </a:lnTo>
                              <a:lnTo>
                                <a:pt x="198" y="410"/>
                              </a:lnTo>
                              <a:lnTo>
                                <a:pt x="198" y="411"/>
                              </a:lnTo>
                              <a:lnTo>
                                <a:pt x="200" y="411"/>
                              </a:lnTo>
                              <a:lnTo>
                                <a:pt x="200" y="413"/>
                              </a:lnTo>
                              <a:lnTo>
                                <a:pt x="201" y="414"/>
                              </a:lnTo>
                              <a:lnTo>
                                <a:pt x="202" y="416"/>
                              </a:lnTo>
                              <a:lnTo>
                                <a:pt x="202" y="416"/>
                              </a:lnTo>
                              <a:lnTo>
                                <a:pt x="204" y="417"/>
                              </a:lnTo>
                              <a:lnTo>
                                <a:pt x="205" y="419"/>
                              </a:lnTo>
                              <a:lnTo>
                                <a:pt x="207" y="420"/>
                              </a:lnTo>
                              <a:lnTo>
                                <a:pt x="208" y="420"/>
                              </a:lnTo>
                              <a:lnTo>
                                <a:pt x="208" y="421"/>
                              </a:lnTo>
                              <a:lnTo>
                                <a:pt x="210" y="421"/>
                              </a:lnTo>
                              <a:lnTo>
                                <a:pt x="211" y="423"/>
                              </a:lnTo>
                              <a:lnTo>
                                <a:pt x="211" y="423"/>
                              </a:lnTo>
                              <a:lnTo>
                                <a:pt x="212" y="424"/>
                              </a:lnTo>
                              <a:lnTo>
                                <a:pt x="214" y="424"/>
                              </a:lnTo>
                              <a:lnTo>
                                <a:pt x="215" y="424"/>
                              </a:lnTo>
                              <a:lnTo>
                                <a:pt x="215" y="424"/>
                              </a:lnTo>
                              <a:lnTo>
                                <a:pt x="218" y="426"/>
                              </a:lnTo>
                              <a:lnTo>
                                <a:pt x="218" y="426"/>
                              </a:lnTo>
                              <a:lnTo>
                                <a:pt x="220" y="427"/>
                              </a:lnTo>
                              <a:lnTo>
                                <a:pt x="223" y="427"/>
                              </a:lnTo>
                              <a:lnTo>
                                <a:pt x="224" y="427"/>
                              </a:lnTo>
                              <a:lnTo>
                                <a:pt x="224" y="429"/>
                              </a:lnTo>
                              <a:lnTo>
                                <a:pt x="227" y="429"/>
                              </a:lnTo>
                              <a:lnTo>
                                <a:pt x="227" y="429"/>
                              </a:lnTo>
                              <a:lnTo>
                                <a:pt x="228" y="429"/>
                              </a:lnTo>
                              <a:lnTo>
                                <a:pt x="231" y="429"/>
                              </a:lnTo>
                              <a:lnTo>
                                <a:pt x="231" y="429"/>
                              </a:lnTo>
                              <a:lnTo>
                                <a:pt x="233" y="429"/>
                              </a:lnTo>
                              <a:lnTo>
                                <a:pt x="235" y="429"/>
                              </a:lnTo>
                              <a:lnTo>
                                <a:pt x="235" y="429"/>
                              </a:lnTo>
                              <a:lnTo>
                                <a:pt x="237" y="429"/>
                              </a:lnTo>
                              <a:lnTo>
                                <a:pt x="240" y="429"/>
                              </a:lnTo>
                              <a:lnTo>
                                <a:pt x="241" y="429"/>
                              </a:lnTo>
                              <a:lnTo>
                                <a:pt x="241" y="429"/>
                              </a:lnTo>
                              <a:lnTo>
                                <a:pt x="244" y="427"/>
                              </a:lnTo>
                              <a:lnTo>
                                <a:pt x="244" y="427"/>
                              </a:lnTo>
                              <a:lnTo>
                                <a:pt x="246" y="427"/>
                              </a:lnTo>
                              <a:lnTo>
                                <a:pt x="248" y="426"/>
                              </a:lnTo>
                              <a:lnTo>
                                <a:pt x="248" y="426"/>
                              </a:lnTo>
                              <a:lnTo>
                                <a:pt x="250" y="424"/>
                              </a:lnTo>
                              <a:lnTo>
                                <a:pt x="251" y="424"/>
                              </a:lnTo>
                              <a:lnTo>
                                <a:pt x="253" y="424"/>
                              </a:lnTo>
                              <a:lnTo>
                                <a:pt x="254" y="423"/>
                              </a:lnTo>
                              <a:lnTo>
                                <a:pt x="256" y="423"/>
                              </a:lnTo>
                              <a:lnTo>
                                <a:pt x="257" y="421"/>
                              </a:lnTo>
                              <a:lnTo>
                                <a:pt x="257" y="421"/>
                              </a:lnTo>
                              <a:lnTo>
                                <a:pt x="258" y="420"/>
                              </a:lnTo>
                              <a:lnTo>
                                <a:pt x="260" y="420"/>
                              </a:lnTo>
                              <a:lnTo>
                                <a:pt x="261" y="419"/>
                              </a:lnTo>
                              <a:lnTo>
                                <a:pt x="263" y="419"/>
                              </a:lnTo>
                              <a:lnTo>
                                <a:pt x="264" y="417"/>
                              </a:lnTo>
                              <a:lnTo>
                                <a:pt x="264" y="416"/>
                              </a:lnTo>
                              <a:lnTo>
                                <a:pt x="266" y="416"/>
                              </a:lnTo>
                              <a:lnTo>
                                <a:pt x="267" y="414"/>
                              </a:lnTo>
                              <a:lnTo>
                                <a:pt x="267" y="413"/>
                              </a:lnTo>
                              <a:lnTo>
                                <a:pt x="269" y="411"/>
                              </a:lnTo>
                              <a:lnTo>
                                <a:pt x="269" y="410"/>
                              </a:lnTo>
                              <a:lnTo>
                                <a:pt x="270" y="409"/>
                              </a:lnTo>
                              <a:lnTo>
                                <a:pt x="270" y="407"/>
                              </a:lnTo>
                              <a:lnTo>
                                <a:pt x="271" y="406"/>
                              </a:lnTo>
                              <a:lnTo>
                                <a:pt x="271" y="404"/>
                              </a:lnTo>
                              <a:lnTo>
                                <a:pt x="273" y="403"/>
                              </a:lnTo>
                              <a:lnTo>
                                <a:pt x="273" y="401"/>
                              </a:lnTo>
                              <a:lnTo>
                                <a:pt x="273" y="400"/>
                              </a:lnTo>
                              <a:lnTo>
                                <a:pt x="248" y="400"/>
                              </a:lnTo>
                              <a:lnTo>
                                <a:pt x="248" y="400"/>
                              </a:lnTo>
                              <a:close/>
                              <a:moveTo>
                                <a:pt x="214" y="375"/>
                              </a:moveTo>
                              <a:lnTo>
                                <a:pt x="215" y="375"/>
                              </a:lnTo>
                              <a:lnTo>
                                <a:pt x="215" y="374"/>
                              </a:lnTo>
                              <a:lnTo>
                                <a:pt x="215" y="373"/>
                              </a:lnTo>
                              <a:lnTo>
                                <a:pt x="217" y="373"/>
                              </a:lnTo>
                              <a:lnTo>
                                <a:pt x="217" y="371"/>
                              </a:lnTo>
                              <a:lnTo>
                                <a:pt x="217" y="370"/>
                              </a:lnTo>
                              <a:lnTo>
                                <a:pt x="218" y="370"/>
                              </a:lnTo>
                              <a:lnTo>
                                <a:pt x="218" y="368"/>
                              </a:lnTo>
                              <a:lnTo>
                                <a:pt x="220" y="368"/>
                              </a:lnTo>
                              <a:lnTo>
                                <a:pt x="220" y="367"/>
                              </a:lnTo>
                              <a:lnTo>
                                <a:pt x="221" y="367"/>
                              </a:lnTo>
                              <a:lnTo>
                                <a:pt x="221" y="365"/>
                              </a:lnTo>
                              <a:lnTo>
                                <a:pt x="223" y="365"/>
                              </a:lnTo>
                              <a:lnTo>
                                <a:pt x="224" y="365"/>
                              </a:lnTo>
                              <a:lnTo>
                                <a:pt x="224" y="364"/>
                              </a:lnTo>
                              <a:lnTo>
                                <a:pt x="225" y="364"/>
                              </a:lnTo>
                              <a:lnTo>
                                <a:pt x="225" y="364"/>
                              </a:lnTo>
                              <a:lnTo>
                                <a:pt x="227" y="362"/>
                              </a:lnTo>
                              <a:lnTo>
                                <a:pt x="228" y="362"/>
                              </a:lnTo>
                              <a:lnTo>
                                <a:pt x="230" y="362"/>
                              </a:lnTo>
                              <a:lnTo>
                                <a:pt x="230" y="362"/>
                              </a:lnTo>
                              <a:lnTo>
                                <a:pt x="231" y="362"/>
                              </a:lnTo>
                              <a:lnTo>
                                <a:pt x="233" y="362"/>
                              </a:lnTo>
                              <a:lnTo>
                                <a:pt x="233" y="361"/>
                              </a:lnTo>
                              <a:lnTo>
                                <a:pt x="234" y="362"/>
                              </a:lnTo>
                              <a:lnTo>
                                <a:pt x="234" y="362"/>
                              </a:lnTo>
                              <a:lnTo>
                                <a:pt x="235" y="362"/>
                              </a:lnTo>
                              <a:lnTo>
                                <a:pt x="237" y="362"/>
                              </a:lnTo>
                              <a:lnTo>
                                <a:pt x="237" y="362"/>
                              </a:lnTo>
                              <a:lnTo>
                                <a:pt x="237" y="362"/>
                              </a:lnTo>
                              <a:lnTo>
                                <a:pt x="238" y="362"/>
                              </a:lnTo>
                              <a:lnTo>
                                <a:pt x="238" y="362"/>
                              </a:lnTo>
                              <a:lnTo>
                                <a:pt x="240" y="362"/>
                              </a:lnTo>
                              <a:lnTo>
                                <a:pt x="241" y="362"/>
                              </a:lnTo>
                              <a:lnTo>
                                <a:pt x="241" y="362"/>
                              </a:lnTo>
                              <a:lnTo>
                                <a:pt x="241" y="362"/>
                              </a:lnTo>
                              <a:lnTo>
                                <a:pt x="243" y="364"/>
                              </a:lnTo>
                              <a:lnTo>
                                <a:pt x="243" y="364"/>
                              </a:lnTo>
                              <a:lnTo>
                                <a:pt x="244" y="364"/>
                              </a:lnTo>
                              <a:lnTo>
                                <a:pt x="244" y="365"/>
                              </a:lnTo>
                              <a:lnTo>
                                <a:pt x="246" y="365"/>
                              </a:lnTo>
                              <a:lnTo>
                                <a:pt x="246" y="365"/>
                              </a:lnTo>
                              <a:lnTo>
                                <a:pt x="246" y="365"/>
                              </a:lnTo>
                              <a:lnTo>
                                <a:pt x="247" y="367"/>
                              </a:lnTo>
                              <a:lnTo>
                                <a:pt x="247" y="367"/>
                              </a:lnTo>
                              <a:lnTo>
                                <a:pt x="248" y="368"/>
                              </a:lnTo>
                              <a:lnTo>
                                <a:pt x="248" y="368"/>
                              </a:lnTo>
                              <a:lnTo>
                                <a:pt x="248" y="368"/>
                              </a:lnTo>
                              <a:lnTo>
                                <a:pt x="250" y="370"/>
                              </a:lnTo>
                              <a:lnTo>
                                <a:pt x="250" y="370"/>
                              </a:lnTo>
                              <a:lnTo>
                                <a:pt x="250" y="370"/>
                              </a:lnTo>
                              <a:lnTo>
                                <a:pt x="250" y="371"/>
                              </a:lnTo>
                              <a:lnTo>
                                <a:pt x="251" y="371"/>
                              </a:lnTo>
                              <a:lnTo>
                                <a:pt x="251" y="373"/>
                              </a:lnTo>
                              <a:lnTo>
                                <a:pt x="251" y="373"/>
                              </a:lnTo>
                              <a:lnTo>
                                <a:pt x="251" y="374"/>
                              </a:lnTo>
                              <a:lnTo>
                                <a:pt x="251" y="374"/>
                              </a:lnTo>
                              <a:lnTo>
                                <a:pt x="251" y="375"/>
                              </a:lnTo>
                              <a:lnTo>
                                <a:pt x="251" y="375"/>
                              </a:lnTo>
                              <a:lnTo>
                                <a:pt x="251" y="375"/>
                              </a:lnTo>
                              <a:lnTo>
                                <a:pt x="214" y="375"/>
                              </a:lnTo>
                              <a:lnTo>
                                <a:pt x="214" y="375"/>
                              </a:lnTo>
                              <a:close/>
                              <a:moveTo>
                                <a:pt x="375" y="342"/>
                              </a:moveTo>
                              <a:lnTo>
                                <a:pt x="352" y="342"/>
                              </a:lnTo>
                              <a:lnTo>
                                <a:pt x="352" y="351"/>
                              </a:lnTo>
                              <a:lnTo>
                                <a:pt x="352" y="351"/>
                              </a:lnTo>
                              <a:lnTo>
                                <a:pt x="350" y="350"/>
                              </a:lnTo>
                              <a:lnTo>
                                <a:pt x="350" y="348"/>
                              </a:lnTo>
                              <a:lnTo>
                                <a:pt x="349" y="348"/>
                              </a:lnTo>
                              <a:lnTo>
                                <a:pt x="349" y="347"/>
                              </a:lnTo>
                              <a:lnTo>
                                <a:pt x="348" y="347"/>
                              </a:lnTo>
                              <a:lnTo>
                                <a:pt x="348" y="345"/>
                              </a:lnTo>
                              <a:lnTo>
                                <a:pt x="346" y="345"/>
                              </a:lnTo>
                              <a:lnTo>
                                <a:pt x="346" y="344"/>
                              </a:lnTo>
                              <a:lnTo>
                                <a:pt x="345" y="344"/>
                              </a:lnTo>
                              <a:lnTo>
                                <a:pt x="343" y="344"/>
                              </a:lnTo>
                              <a:lnTo>
                                <a:pt x="342" y="342"/>
                              </a:lnTo>
                              <a:lnTo>
                                <a:pt x="342" y="342"/>
                              </a:lnTo>
                              <a:lnTo>
                                <a:pt x="340" y="342"/>
                              </a:lnTo>
                              <a:lnTo>
                                <a:pt x="339" y="342"/>
                              </a:lnTo>
                              <a:lnTo>
                                <a:pt x="337" y="342"/>
                              </a:lnTo>
                              <a:lnTo>
                                <a:pt x="337" y="341"/>
                              </a:lnTo>
                              <a:lnTo>
                                <a:pt x="336" y="341"/>
                              </a:lnTo>
                              <a:lnTo>
                                <a:pt x="335" y="341"/>
                              </a:lnTo>
                              <a:lnTo>
                                <a:pt x="333" y="341"/>
                              </a:lnTo>
                              <a:lnTo>
                                <a:pt x="332" y="341"/>
                              </a:lnTo>
                              <a:lnTo>
                                <a:pt x="330" y="341"/>
                              </a:lnTo>
                              <a:lnTo>
                                <a:pt x="329" y="341"/>
                              </a:lnTo>
                              <a:lnTo>
                                <a:pt x="326" y="339"/>
                              </a:lnTo>
                              <a:lnTo>
                                <a:pt x="326" y="341"/>
                              </a:lnTo>
                              <a:lnTo>
                                <a:pt x="323" y="341"/>
                              </a:lnTo>
                              <a:lnTo>
                                <a:pt x="322" y="341"/>
                              </a:lnTo>
                              <a:lnTo>
                                <a:pt x="322" y="341"/>
                              </a:lnTo>
                              <a:lnTo>
                                <a:pt x="320" y="341"/>
                              </a:lnTo>
                              <a:lnTo>
                                <a:pt x="317" y="341"/>
                              </a:lnTo>
                              <a:lnTo>
                                <a:pt x="317" y="341"/>
                              </a:lnTo>
                              <a:lnTo>
                                <a:pt x="314" y="342"/>
                              </a:lnTo>
                              <a:lnTo>
                                <a:pt x="313" y="342"/>
                              </a:lnTo>
                              <a:lnTo>
                                <a:pt x="313" y="342"/>
                              </a:lnTo>
                              <a:lnTo>
                                <a:pt x="310" y="342"/>
                              </a:lnTo>
                              <a:lnTo>
                                <a:pt x="309" y="342"/>
                              </a:lnTo>
                              <a:lnTo>
                                <a:pt x="309" y="344"/>
                              </a:lnTo>
                              <a:lnTo>
                                <a:pt x="307" y="345"/>
                              </a:lnTo>
                              <a:lnTo>
                                <a:pt x="306" y="345"/>
                              </a:lnTo>
                              <a:lnTo>
                                <a:pt x="306" y="347"/>
                              </a:lnTo>
                              <a:lnTo>
                                <a:pt x="304" y="347"/>
                              </a:lnTo>
                              <a:lnTo>
                                <a:pt x="303" y="348"/>
                              </a:lnTo>
                              <a:lnTo>
                                <a:pt x="302" y="348"/>
                              </a:lnTo>
                              <a:lnTo>
                                <a:pt x="300" y="350"/>
                              </a:lnTo>
                              <a:lnTo>
                                <a:pt x="300" y="350"/>
                              </a:lnTo>
                              <a:lnTo>
                                <a:pt x="299" y="351"/>
                              </a:lnTo>
                              <a:lnTo>
                                <a:pt x="297" y="352"/>
                              </a:lnTo>
                              <a:lnTo>
                                <a:pt x="296" y="352"/>
                              </a:lnTo>
                              <a:lnTo>
                                <a:pt x="296" y="354"/>
                              </a:lnTo>
                              <a:lnTo>
                                <a:pt x="294" y="355"/>
                              </a:lnTo>
                              <a:lnTo>
                                <a:pt x="293" y="355"/>
                              </a:lnTo>
                              <a:lnTo>
                                <a:pt x="293" y="357"/>
                              </a:lnTo>
                              <a:lnTo>
                                <a:pt x="291" y="358"/>
                              </a:lnTo>
                              <a:lnTo>
                                <a:pt x="291" y="360"/>
                              </a:lnTo>
                              <a:lnTo>
                                <a:pt x="290" y="360"/>
                              </a:lnTo>
                              <a:lnTo>
                                <a:pt x="290" y="361"/>
                              </a:lnTo>
                              <a:lnTo>
                                <a:pt x="289" y="362"/>
                              </a:lnTo>
                              <a:lnTo>
                                <a:pt x="289" y="364"/>
                              </a:lnTo>
                              <a:lnTo>
                                <a:pt x="289" y="365"/>
                              </a:lnTo>
                              <a:lnTo>
                                <a:pt x="287" y="365"/>
                              </a:lnTo>
                              <a:lnTo>
                                <a:pt x="287" y="368"/>
                              </a:lnTo>
                              <a:lnTo>
                                <a:pt x="287" y="370"/>
                              </a:lnTo>
                              <a:lnTo>
                                <a:pt x="286" y="371"/>
                              </a:lnTo>
                              <a:lnTo>
                                <a:pt x="286" y="373"/>
                              </a:lnTo>
                              <a:lnTo>
                                <a:pt x="286" y="374"/>
                              </a:lnTo>
                              <a:lnTo>
                                <a:pt x="286" y="375"/>
                              </a:lnTo>
                              <a:lnTo>
                                <a:pt x="286" y="377"/>
                              </a:lnTo>
                              <a:lnTo>
                                <a:pt x="286" y="378"/>
                              </a:lnTo>
                              <a:lnTo>
                                <a:pt x="286" y="380"/>
                              </a:lnTo>
                              <a:lnTo>
                                <a:pt x="286" y="381"/>
                              </a:lnTo>
                              <a:lnTo>
                                <a:pt x="286" y="383"/>
                              </a:lnTo>
                              <a:lnTo>
                                <a:pt x="284" y="384"/>
                              </a:lnTo>
                              <a:lnTo>
                                <a:pt x="286" y="387"/>
                              </a:lnTo>
                              <a:lnTo>
                                <a:pt x="286" y="388"/>
                              </a:lnTo>
                              <a:lnTo>
                                <a:pt x="286" y="390"/>
                              </a:lnTo>
                              <a:lnTo>
                                <a:pt x="286" y="391"/>
                              </a:lnTo>
                              <a:lnTo>
                                <a:pt x="286" y="393"/>
                              </a:lnTo>
                              <a:lnTo>
                                <a:pt x="286" y="394"/>
                              </a:lnTo>
                              <a:lnTo>
                                <a:pt x="286" y="396"/>
                              </a:lnTo>
                              <a:lnTo>
                                <a:pt x="286" y="397"/>
                              </a:lnTo>
                              <a:lnTo>
                                <a:pt x="286" y="398"/>
                              </a:lnTo>
                              <a:lnTo>
                                <a:pt x="287" y="400"/>
                              </a:lnTo>
                              <a:lnTo>
                                <a:pt x="287" y="401"/>
                              </a:lnTo>
                              <a:lnTo>
                                <a:pt x="287" y="401"/>
                              </a:lnTo>
                              <a:lnTo>
                                <a:pt x="289" y="403"/>
                              </a:lnTo>
                              <a:lnTo>
                                <a:pt x="289" y="404"/>
                              </a:lnTo>
                              <a:lnTo>
                                <a:pt x="289" y="406"/>
                              </a:lnTo>
                              <a:lnTo>
                                <a:pt x="290" y="407"/>
                              </a:lnTo>
                              <a:lnTo>
                                <a:pt x="290" y="409"/>
                              </a:lnTo>
                              <a:lnTo>
                                <a:pt x="291" y="410"/>
                              </a:lnTo>
                              <a:lnTo>
                                <a:pt x="291" y="411"/>
                              </a:lnTo>
                              <a:lnTo>
                                <a:pt x="293" y="413"/>
                              </a:lnTo>
                              <a:lnTo>
                                <a:pt x="293" y="414"/>
                              </a:lnTo>
                              <a:lnTo>
                                <a:pt x="294" y="414"/>
                              </a:lnTo>
                              <a:lnTo>
                                <a:pt x="296" y="416"/>
                              </a:lnTo>
                              <a:lnTo>
                                <a:pt x="296" y="416"/>
                              </a:lnTo>
                              <a:lnTo>
                                <a:pt x="297" y="417"/>
                              </a:lnTo>
                              <a:lnTo>
                                <a:pt x="299" y="419"/>
                              </a:lnTo>
                              <a:lnTo>
                                <a:pt x="299" y="420"/>
                              </a:lnTo>
                              <a:lnTo>
                                <a:pt x="300" y="420"/>
                              </a:lnTo>
                              <a:lnTo>
                                <a:pt x="302" y="421"/>
                              </a:lnTo>
                              <a:lnTo>
                                <a:pt x="302" y="421"/>
                              </a:lnTo>
                              <a:lnTo>
                                <a:pt x="303" y="423"/>
                              </a:lnTo>
                              <a:lnTo>
                                <a:pt x="304" y="423"/>
                              </a:lnTo>
                              <a:lnTo>
                                <a:pt x="306" y="424"/>
                              </a:lnTo>
                              <a:lnTo>
                                <a:pt x="307" y="424"/>
                              </a:lnTo>
                              <a:lnTo>
                                <a:pt x="309" y="426"/>
                              </a:lnTo>
                              <a:lnTo>
                                <a:pt x="309" y="426"/>
                              </a:lnTo>
                              <a:lnTo>
                                <a:pt x="310" y="427"/>
                              </a:lnTo>
                              <a:lnTo>
                                <a:pt x="312" y="427"/>
                              </a:lnTo>
                              <a:lnTo>
                                <a:pt x="313" y="427"/>
                              </a:lnTo>
                              <a:lnTo>
                                <a:pt x="314" y="427"/>
                              </a:lnTo>
                              <a:lnTo>
                                <a:pt x="316" y="429"/>
                              </a:lnTo>
                              <a:lnTo>
                                <a:pt x="317" y="429"/>
                              </a:lnTo>
                              <a:lnTo>
                                <a:pt x="319" y="429"/>
                              </a:lnTo>
                              <a:lnTo>
                                <a:pt x="320" y="429"/>
                              </a:lnTo>
                              <a:lnTo>
                                <a:pt x="322" y="429"/>
                              </a:lnTo>
                              <a:lnTo>
                                <a:pt x="323" y="429"/>
                              </a:lnTo>
                              <a:lnTo>
                                <a:pt x="325" y="429"/>
                              </a:lnTo>
                              <a:lnTo>
                                <a:pt x="326" y="429"/>
                              </a:lnTo>
                              <a:lnTo>
                                <a:pt x="327" y="429"/>
                              </a:lnTo>
                              <a:lnTo>
                                <a:pt x="329" y="429"/>
                              </a:lnTo>
                              <a:lnTo>
                                <a:pt x="330" y="429"/>
                              </a:lnTo>
                              <a:lnTo>
                                <a:pt x="332" y="429"/>
                              </a:lnTo>
                              <a:lnTo>
                                <a:pt x="333" y="429"/>
                              </a:lnTo>
                              <a:lnTo>
                                <a:pt x="335" y="429"/>
                              </a:lnTo>
                              <a:lnTo>
                                <a:pt x="336" y="429"/>
                              </a:lnTo>
                              <a:lnTo>
                                <a:pt x="337" y="427"/>
                              </a:lnTo>
                              <a:lnTo>
                                <a:pt x="339" y="427"/>
                              </a:lnTo>
                              <a:lnTo>
                                <a:pt x="340" y="427"/>
                              </a:lnTo>
                              <a:lnTo>
                                <a:pt x="342" y="427"/>
                              </a:lnTo>
                              <a:lnTo>
                                <a:pt x="342" y="426"/>
                              </a:lnTo>
                              <a:lnTo>
                                <a:pt x="343" y="426"/>
                              </a:lnTo>
                              <a:lnTo>
                                <a:pt x="345" y="426"/>
                              </a:lnTo>
                              <a:lnTo>
                                <a:pt x="346" y="424"/>
                              </a:lnTo>
                              <a:lnTo>
                                <a:pt x="346" y="424"/>
                              </a:lnTo>
                              <a:lnTo>
                                <a:pt x="348" y="423"/>
                              </a:lnTo>
                              <a:lnTo>
                                <a:pt x="348" y="423"/>
                              </a:lnTo>
                              <a:lnTo>
                                <a:pt x="349" y="421"/>
                              </a:lnTo>
                              <a:lnTo>
                                <a:pt x="349" y="421"/>
                              </a:lnTo>
                              <a:lnTo>
                                <a:pt x="350" y="420"/>
                              </a:lnTo>
                              <a:lnTo>
                                <a:pt x="350" y="420"/>
                              </a:lnTo>
                              <a:lnTo>
                                <a:pt x="352" y="419"/>
                              </a:lnTo>
                              <a:lnTo>
                                <a:pt x="352" y="417"/>
                              </a:lnTo>
                              <a:lnTo>
                                <a:pt x="352" y="426"/>
                              </a:lnTo>
                              <a:lnTo>
                                <a:pt x="375" y="426"/>
                              </a:lnTo>
                              <a:lnTo>
                                <a:pt x="375" y="342"/>
                              </a:lnTo>
                              <a:lnTo>
                                <a:pt x="375" y="342"/>
                              </a:lnTo>
                              <a:close/>
                              <a:moveTo>
                                <a:pt x="329" y="362"/>
                              </a:moveTo>
                              <a:lnTo>
                                <a:pt x="330" y="364"/>
                              </a:lnTo>
                              <a:lnTo>
                                <a:pt x="332" y="364"/>
                              </a:lnTo>
                              <a:lnTo>
                                <a:pt x="333" y="364"/>
                              </a:lnTo>
                              <a:lnTo>
                                <a:pt x="333" y="364"/>
                              </a:lnTo>
                              <a:lnTo>
                                <a:pt x="335" y="364"/>
                              </a:lnTo>
                              <a:lnTo>
                                <a:pt x="335" y="364"/>
                              </a:lnTo>
                              <a:lnTo>
                                <a:pt x="336" y="364"/>
                              </a:lnTo>
                              <a:lnTo>
                                <a:pt x="337" y="365"/>
                              </a:lnTo>
                              <a:lnTo>
                                <a:pt x="337" y="365"/>
                              </a:lnTo>
                              <a:lnTo>
                                <a:pt x="339" y="365"/>
                              </a:lnTo>
                              <a:lnTo>
                                <a:pt x="340" y="365"/>
                              </a:lnTo>
                              <a:lnTo>
                                <a:pt x="340" y="365"/>
                              </a:lnTo>
                              <a:lnTo>
                                <a:pt x="342" y="367"/>
                              </a:lnTo>
                              <a:lnTo>
                                <a:pt x="342" y="367"/>
                              </a:lnTo>
                              <a:lnTo>
                                <a:pt x="343" y="367"/>
                              </a:lnTo>
                              <a:lnTo>
                                <a:pt x="343" y="368"/>
                              </a:lnTo>
                              <a:lnTo>
                                <a:pt x="345" y="368"/>
                              </a:lnTo>
                              <a:lnTo>
                                <a:pt x="345" y="370"/>
                              </a:lnTo>
                              <a:lnTo>
                                <a:pt x="346" y="370"/>
                              </a:lnTo>
                              <a:lnTo>
                                <a:pt x="346" y="371"/>
                              </a:lnTo>
                              <a:lnTo>
                                <a:pt x="348" y="371"/>
                              </a:lnTo>
                              <a:lnTo>
                                <a:pt x="348" y="373"/>
                              </a:lnTo>
                              <a:lnTo>
                                <a:pt x="348" y="373"/>
                              </a:lnTo>
                              <a:lnTo>
                                <a:pt x="348" y="373"/>
                              </a:lnTo>
                              <a:lnTo>
                                <a:pt x="349" y="374"/>
                              </a:lnTo>
                              <a:lnTo>
                                <a:pt x="349" y="375"/>
                              </a:lnTo>
                              <a:lnTo>
                                <a:pt x="349" y="377"/>
                              </a:lnTo>
                              <a:lnTo>
                                <a:pt x="349" y="377"/>
                              </a:lnTo>
                              <a:lnTo>
                                <a:pt x="350" y="378"/>
                              </a:lnTo>
                              <a:lnTo>
                                <a:pt x="350" y="378"/>
                              </a:lnTo>
                              <a:lnTo>
                                <a:pt x="350" y="380"/>
                              </a:lnTo>
                              <a:lnTo>
                                <a:pt x="350" y="381"/>
                              </a:lnTo>
                              <a:lnTo>
                                <a:pt x="350" y="381"/>
                              </a:lnTo>
                              <a:lnTo>
                                <a:pt x="350" y="383"/>
                              </a:lnTo>
                              <a:lnTo>
                                <a:pt x="350" y="384"/>
                              </a:lnTo>
                              <a:lnTo>
                                <a:pt x="350" y="384"/>
                              </a:lnTo>
                              <a:lnTo>
                                <a:pt x="350" y="385"/>
                              </a:lnTo>
                              <a:lnTo>
                                <a:pt x="350" y="387"/>
                              </a:lnTo>
                              <a:lnTo>
                                <a:pt x="350" y="388"/>
                              </a:lnTo>
                              <a:lnTo>
                                <a:pt x="350" y="388"/>
                              </a:lnTo>
                              <a:lnTo>
                                <a:pt x="350" y="390"/>
                              </a:lnTo>
                              <a:lnTo>
                                <a:pt x="350" y="390"/>
                              </a:lnTo>
                              <a:lnTo>
                                <a:pt x="350" y="391"/>
                              </a:lnTo>
                              <a:lnTo>
                                <a:pt x="349" y="391"/>
                              </a:lnTo>
                              <a:lnTo>
                                <a:pt x="349" y="393"/>
                              </a:lnTo>
                              <a:lnTo>
                                <a:pt x="349" y="393"/>
                              </a:lnTo>
                              <a:lnTo>
                                <a:pt x="349" y="394"/>
                              </a:lnTo>
                              <a:lnTo>
                                <a:pt x="348" y="394"/>
                              </a:lnTo>
                              <a:lnTo>
                                <a:pt x="348" y="396"/>
                              </a:lnTo>
                              <a:lnTo>
                                <a:pt x="348" y="397"/>
                              </a:lnTo>
                              <a:lnTo>
                                <a:pt x="348" y="397"/>
                              </a:lnTo>
                              <a:lnTo>
                                <a:pt x="346" y="398"/>
                              </a:lnTo>
                              <a:lnTo>
                                <a:pt x="346" y="398"/>
                              </a:lnTo>
                              <a:lnTo>
                                <a:pt x="345" y="400"/>
                              </a:lnTo>
                              <a:lnTo>
                                <a:pt x="345" y="400"/>
                              </a:lnTo>
                              <a:lnTo>
                                <a:pt x="343" y="401"/>
                              </a:lnTo>
                              <a:lnTo>
                                <a:pt x="343" y="401"/>
                              </a:lnTo>
                              <a:lnTo>
                                <a:pt x="342" y="403"/>
                              </a:lnTo>
                              <a:lnTo>
                                <a:pt x="342" y="403"/>
                              </a:lnTo>
                              <a:lnTo>
                                <a:pt x="340" y="403"/>
                              </a:lnTo>
                              <a:lnTo>
                                <a:pt x="340" y="404"/>
                              </a:lnTo>
                              <a:lnTo>
                                <a:pt x="339" y="404"/>
                              </a:lnTo>
                              <a:lnTo>
                                <a:pt x="339" y="404"/>
                              </a:lnTo>
                              <a:lnTo>
                                <a:pt x="337" y="404"/>
                              </a:lnTo>
                              <a:lnTo>
                                <a:pt x="337" y="406"/>
                              </a:lnTo>
                              <a:lnTo>
                                <a:pt x="336" y="406"/>
                              </a:lnTo>
                              <a:lnTo>
                                <a:pt x="335" y="406"/>
                              </a:lnTo>
                              <a:lnTo>
                                <a:pt x="333" y="406"/>
                              </a:lnTo>
                              <a:lnTo>
                                <a:pt x="333" y="406"/>
                              </a:lnTo>
                              <a:lnTo>
                                <a:pt x="332" y="406"/>
                              </a:lnTo>
                              <a:lnTo>
                                <a:pt x="330" y="406"/>
                              </a:lnTo>
                              <a:lnTo>
                                <a:pt x="329" y="406"/>
                              </a:lnTo>
                              <a:lnTo>
                                <a:pt x="329" y="406"/>
                              </a:lnTo>
                              <a:lnTo>
                                <a:pt x="327" y="406"/>
                              </a:lnTo>
                              <a:lnTo>
                                <a:pt x="327" y="406"/>
                              </a:lnTo>
                              <a:lnTo>
                                <a:pt x="326" y="406"/>
                              </a:lnTo>
                              <a:lnTo>
                                <a:pt x="326" y="406"/>
                              </a:lnTo>
                              <a:lnTo>
                                <a:pt x="325" y="406"/>
                              </a:lnTo>
                              <a:lnTo>
                                <a:pt x="323" y="406"/>
                              </a:lnTo>
                              <a:lnTo>
                                <a:pt x="323" y="404"/>
                              </a:lnTo>
                              <a:lnTo>
                                <a:pt x="322" y="404"/>
                              </a:lnTo>
                              <a:lnTo>
                                <a:pt x="322" y="404"/>
                              </a:lnTo>
                              <a:lnTo>
                                <a:pt x="320" y="404"/>
                              </a:lnTo>
                              <a:lnTo>
                                <a:pt x="319" y="403"/>
                              </a:lnTo>
                              <a:lnTo>
                                <a:pt x="319" y="403"/>
                              </a:lnTo>
                              <a:lnTo>
                                <a:pt x="319" y="403"/>
                              </a:lnTo>
                              <a:lnTo>
                                <a:pt x="317" y="401"/>
                              </a:lnTo>
                              <a:lnTo>
                                <a:pt x="317" y="401"/>
                              </a:lnTo>
                              <a:lnTo>
                                <a:pt x="316" y="400"/>
                              </a:lnTo>
                              <a:lnTo>
                                <a:pt x="316" y="400"/>
                              </a:lnTo>
                              <a:lnTo>
                                <a:pt x="314" y="398"/>
                              </a:lnTo>
                              <a:lnTo>
                                <a:pt x="314" y="398"/>
                              </a:lnTo>
                              <a:lnTo>
                                <a:pt x="313" y="397"/>
                              </a:lnTo>
                              <a:lnTo>
                                <a:pt x="313" y="397"/>
                              </a:lnTo>
                              <a:lnTo>
                                <a:pt x="313" y="396"/>
                              </a:lnTo>
                              <a:lnTo>
                                <a:pt x="312" y="394"/>
                              </a:lnTo>
                              <a:lnTo>
                                <a:pt x="312" y="394"/>
                              </a:lnTo>
                              <a:lnTo>
                                <a:pt x="312" y="393"/>
                              </a:lnTo>
                              <a:lnTo>
                                <a:pt x="310" y="393"/>
                              </a:lnTo>
                              <a:lnTo>
                                <a:pt x="310" y="391"/>
                              </a:lnTo>
                              <a:lnTo>
                                <a:pt x="310" y="391"/>
                              </a:lnTo>
                              <a:lnTo>
                                <a:pt x="310" y="390"/>
                              </a:lnTo>
                              <a:lnTo>
                                <a:pt x="310" y="390"/>
                              </a:lnTo>
                              <a:lnTo>
                                <a:pt x="310" y="388"/>
                              </a:lnTo>
                              <a:lnTo>
                                <a:pt x="310" y="388"/>
                              </a:lnTo>
                              <a:lnTo>
                                <a:pt x="310" y="387"/>
                              </a:lnTo>
                              <a:lnTo>
                                <a:pt x="310" y="385"/>
                              </a:lnTo>
                              <a:lnTo>
                                <a:pt x="309" y="384"/>
                              </a:lnTo>
                              <a:lnTo>
                                <a:pt x="310" y="384"/>
                              </a:lnTo>
                              <a:lnTo>
                                <a:pt x="310" y="383"/>
                              </a:lnTo>
                              <a:lnTo>
                                <a:pt x="310" y="381"/>
                              </a:lnTo>
                              <a:lnTo>
                                <a:pt x="310" y="381"/>
                              </a:lnTo>
                              <a:lnTo>
                                <a:pt x="310" y="380"/>
                              </a:lnTo>
                              <a:lnTo>
                                <a:pt x="310" y="378"/>
                              </a:lnTo>
                              <a:lnTo>
                                <a:pt x="310" y="378"/>
                              </a:lnTo>
                              <a:lnTo>
                                <a:pt x="310" y="377"/>
                              </a:lnTo>
                              <a:lnTo>
                                <a:pt x="310" y="377"/>
                              </a:lnTo>
                              <a:lnTo>
                                <a:pt x="312" y="375"/>
                              </a:lnTo>
                              <a:lnTo>
                                <a:pt x="312" y="374"/>
                              </a:lnTo>
                              <a:lnTo>
                                <a:pt x="312" y="373"/>
                              </a:lnTo>
                              <a:lnTo>
                                <a:pt x="313" y="373"/>
                              </a:lnTo>
                              <a:lnTo>
                                <a:pt x="313" y="373"/>
                              </a:lnTo>
                              <a:lnTo>
                                <a:pt x="313" y="371"/>
                              </a:lnTo>
                              <a:lnTo>
                                <a:pt x="314" y="371"/>
                              </a:lnTo>
                              <a:lnTo>
                                <a:pt x="314" y="370"/>
                              </a:lnTo>
                              <a:lnTo>
                                <a:pt x="316" y="370"/>
                              </a:lnTo>
                              <a:lnTo>
                                <a:pt x="316" y="368"/>
                              </a:lnTo>
                              <a:lnTo>
                                <a:pt x="317" y="368"/>
                              </a:lnTo>
                              <a:lnTo>
                                <a:pt x="317" y="367"/>
                              </a:lnTo>
                              <a:lnTo>
                                <a:pt x="319" y="367"/>
                              </a:lnTo>
                              <a:lnTo>
                                <a:pt x="319" y="367"/>
                              </a:lnTo>
                              <a:lnTo>
                                <a:pt x="319" y="365"/>
                              </a:lnTo>
                              <a:lnTo>
                                <a:pt x="320" y="365"/>
                              </a:lnTo>
                              <a:lnTo>
                                <a:pt x="322" y="365"/>
                              </a:lnTo>
                              <a:lnTo>
                                <a:pt x="322" y="365"/>
                              </a:lnTo>
                              <a:lnTo>
                                <a:pt x="323" y="365"/>
                              </a:lnTo>
                              <a:lnTo>
                                <a:pt x="323" y="364"/>
                              </a:lnTo>
                              <a:lnTo>
                                <a:pt x="325" y="364"/>
                              </a:lnTo>
                              <a:lnTo>
                                <a:pt x="325" y="364"/>
                              </a:lnTo>
                              <a:lnTo>
                                <a:pt x="326" y="364"/>
                              </a:lnTo>
                              <a:lnTo>
                                <a:pt x="326" y="364"/>
                              </a:lnTo>
                              <a:lnTo>
                                <a:pt x="327" y="364"/>
                              </a:lnTo>
                              <a:lnTo>
                                <a:pt x="329" y="364"/>
                              </a:lnTo>
                              <a:lnTo>
                                <a:pt x="329" y="362"/>
                              </a:lnTo>
                              <a:lnTo>
                                <a:pt x="329" y="362"/>
                              </a:lnTo>
                              <a:close/>
                              <a:moveTo>
                                <a:pt x="478" y="315"/>
                              </a:moveTo>
                              <a:lnTo>
                                <a:pt x="454" y="315"/>
                              </a:lnTo>
                              <a:lnTo>
                                <a:pt x="454" y="350"/>
                              </a:lnTo>
                              <a:lnTo>
                                <a:pt x="454" y="350"/>
                              </a:lnTo>
                              <a:lnTo>
                                <a:pt x="452" y="350"/>
                              </a:lnTo>
                              <a:lnTo>
                                <a:pt x="451" y="348"/>
                              </a:lnTo>
                              <a:lnTo>
                                <a:pt x="451" y="348"/>
                              </a:lnTo>
                              <a:lnTo>
                                <a:pt x="450" y="347"/>
                              </a:lnTo>
                              <a:lnTo>
                                <a:pt x="448" y="347"/>
                              </a:lnTo>
                              <a:lnTo>
                                <a:pt x="448" y="345"/>
                              </a:lnTo>
                              <a:lnTo>
                                <a:pt x="447" y="345"/>
                              </a:lnTo>
                              <a:lnTo>
                                <a:pt x="447" y="344"/>
                              </a:lnTo>
                              <a:lnTo>
                                <a:pt x="445" y="344"/>
                              </a:lnTo>
                              <a:lnTo>
                                <a:pt x="444" y="344"/>
                              </a:lnTo>
                              <a:lnTo>
                                <a:pt x="442" y="342"/>
                              </a:lnTo>
                              <a:lnTo>
                                <a:pt x="442" y="342"/>
                              </a:lnTo>
                              <a:lnTo>
                                <a:pt x="441" y="342"/>
                              </a:lnTo>
                              <a:lnTo>
                                <a:pt x="439" y="342"/>
                              </a:lnTo>
                              <a:lnTo>
                                <a:pt x="439" y="342"/>
                              </a:lnTo>
                              <a:lnTo>
                                <a:pt x="438" y="341"/>
                              </a:lnTo>
                              <a:lnTo>
                                <a:pt x="437" y="341"/>
                              </a:lnTo>
                              <a:lnTo>
                                <a:pt x="435" y="341"/>
                              </a:lnTo>
                              <a:lnTo>
                                <a:pt x="434" y="341"/>
                              </a:lnTo>
                              <a:lnTo>
                                <a:pt x="434" y="341"/>
                              </a:lnTo>
                              <a:lnTo>
                                <a:pt x="432" y="341"/>
                              </a:lnTo>
                              <a:lnTo>
                                <a:pt x="431" y="341"/>
                              </a:lnTo>
                              <a:lnTo>
                                <a:pt x="429" y="339"/>
                              </a:lnTo>
                              <a:lnTo>
                                <a:pt x="428" y="341"/>
                              </a:lnTo>
                              <a:lnTo>
                                <a:pt x="427" y="341"/>
                              </a:lnTo>
                              <a:lnTo>
                                <a:pt x="425" y="341"/>
                              </a:lnTo>
                              <a:lnTo>
                                <a:pt x="424" y="341"/>
                              </a:lnTo>
                              <a:lnTo>
                                <a:pt x="422" y="341"/>
                              </a:lnTo>
                              <a:lnTo>
                                <a:pt x="421" y="341"/>
                              </a:lnTo>
                              <a:lnTo>
                                <a:pt x="419" y="341"/>
                              </a:lnTo>
                              <a:lnTo>
                                <a:pt x="418" y="342"/>
                              </a:lnTo>
                              <a:lnTo>
                                <a:pt x="416" y="342"/>
                              </a:lnTo>
                              <a:lnTo>
                                <a:pt x="415" y="342"/>
                              </a:lnTo>
                              <a:lnTo>
                                <a:pt x="414" y="342"/>
                              </a:lnTo>
                              <a:lnTo>
                                <a:pt x="412" y="342"/>
                              </a:lnTo>
                              <a:lnTo>
                                <a:pt x="412" y="344"/>
                              </a:lnTo>
                              <a:lnTo>
                                <a:pt x="411" y="345"/>
                              </a:lnTo>
                              <a:lnTo>
                                <a:pt x="409" y="345"/>
                              </a:lnTo>
                              <a:lnTo>
                                <a:pt x="409" y="347"/>
                              </a:lnTo>
                              <a:lnTo>
                                <a:pt x="408" y="347"/>
                              </a:lnTo>
                              <a:lnTo>
                                <a:pt x="406" y="348"/>
                              </a:lnTo>
                              <a:lnTo>
                                <a:pt x="405" y="348"/>
                              </a:lnTo>
                              <a:lnTo>
                                <a:pt x="404" y="350"/>
                              </a:lnTo>
                              <a:lnTo>
                                <a:pt x="404" y="350"/>
                              </a:lnTo>
                              <a:lnTo>
                                <a:pt x="402" y="351"/>
                              </a:lnTo>
                              <a:lnTo>
                                <a:pt x="401" y="352"/>
                              </a:lnTo>
                              <a:lnTo>
                                <a:pt x="399" y="352"/>
                              </a:lnTo>
                              <a:lnTo>
                                <a:pt x="399" y="354"/>
                              </a:lnTo>
                              <a:lnTo>
                                <a:pt x="398" y="355"/>
                              </a:lnTo>
                              <a:lnTo>
                                <a:pt x="396" y="357"/>
                              </a:lnTo>
                              <a:lnTo>
                                <a:pt x="396" y="358"/>
                              </a:lnTo>
                              <a:lnTo>
                                <a:pt x="395" y="358"/>
                              </a:lnTo>
                              <a:lnTo>
                                <a:pt x="395" y="360"/>
                              </a:lnTo>
                              <a:lnTo>
                                <a:pt x="393" y="361"/>
                              </a:lnTo>
                              <a:lnTo>
                                <a:pt x="393" y="362"/>
                              </a:lnTo>
                              <a:lnTo>
                                <a:pt x="392" y="364"/>
                              </a:lnTo>
                              <a:lnTo>
                                <a:pt x="392" y="365"/>
                              </a:lnTo>
                              <a:lnTo>
                                <a:pt x="392" y="367"/>
                              </a:lnTo>
                              <a:lnTo>
                                <a:pt x="391" y="367"/>
                              </a:lnTo>
                              <a:lnTo>
                                <a:pt x="391" y="368"/>
                              </a:lnTo>
                              <a:lnTo>
                                <a:pt x="391" y="370"/>
                              </a:lnTo>
                              <a:lnTo>
                                <a:pt x="391" y="371"/>
                              </a:lnTo>
                              <a:lnTo>
                                <a:pt x="391" y="373"/>
                              </a:lnTo>
                              <a:lnTo>
                                <a:pt x="389" y="374"/>
                              </a:lnTo>
                              <a:lnTo>
                                <a:pt x="389" y="375"/>
                              </a:lnTo>
                              <a:lnTo>
                                <a:pt x="389" y="377"/>
                              </a:lnTo>
                              <a:lnTo>
                                <a:pt x="389" y="378"/>
                              </a:lnTo>
                              <a:lnTo>
                                <a:pt x="389" y="380"/>
                              </a:lnTo>
                              <a:lnTo>
                                <a:pt x="389" y="381"/>
                              </a:lnTo>
                              <a:lnTo>
                                <a:pt x="389" y="383"/>
                              </a:lnTo>
                              <a:lnTo>
                                <a:pt x="388" y="384"/>
                              </a:lnTo>
                              <a:lnTo>
                                <a:pt x="389" y="387"/>
                              </a:lnTo>
                              <a:lnTo>
                                <a:pt x="389" y="388"/>
                              </a:lnTo>
                              <a:lnTo>
                                <a:pt x="389" y="390"/>
                              </a:lnTo>
                              <a:lnTo>
                                <a:pt x="389" y="391"/>
                              </a:lnTo>
                              <a:lnTo>
                                <a:pt x="389" y="393"/>
                              </a:lnTo>
                              <a:lnTo>
                                <a:pt x="389" y="394"/>
                              </a:lnTo>
                              <a:lnTo>
                                <a:pt x="389" y="396"/>
                              </a:lnTo>
                              <a:lnTo>
                                <a:pt x="391" y="397"/>
                              </a:lnTo>
                              <a:lnTo>
                                <a:pt x="391" y="398"/>
                              </a:lnTo>
                              <a:lnTo>
                                <a:pt x="391" y="400"/>
                              </a:lnTo>
                              <a:lnTo>
                                <a:pt x="391" y="401"/>
                              </a:lnTo>
                              <a:lnTo>
                                <a:pt x="391" y="401"/>
                              </a:lnTo>
                              <a:lnTo>
                                <a:pt x="392" y="403"/>
                              </a:lnTo>
                              <a:lnTo>
                                <a:pt x="392" y="404"/>
                              </a:lnTo>
                              <a:lnTo>
                                <a:pt x="392" y="406"/>
                              </a:lnTo>
                              <a:lnTo>
                                <a:pt x="393" y="407"/>
                              </a:lnTo>
                              <a:lnTo>
                                <a:pt x="393" y="409"/>
                              </a:lnTo>
                              <a:lnTo>
                                <a:pt x="395" y="410"/>
                              </a:lnTo>
                              <a:lnTo>
                                <a:pt x="395" y="411"/>
                              </a:lnTo>
                              <a:lnTo>
                                <a:pt x="396" y="411"/>
                              </a:lnTo>
                              <a:lnTo>
                                <a:pt x="396" y="413"/>
                              </a:lnTo>
                              <a:lnTo>
                                <a:pt x="398" y="414"/>
                              </a:lnTo>
                              <a:lnTo>
                                <a:pt x="399" y="416"/>
                              </a:lnTo>
                              <a:lnTo>
                                <a:pt x="399" y="416"/>
                              </a:lnTo>
                              <a:lnTo>
                                <a:pt x="401" y="417"/>
                              </a:lnTo>
                              <a:lnTo>
                                <a:pt x="402" y="419"/>
                              </a:lnTo>
                              <a:lnTo>
                                <a:pt x="404" y="420"/>
                              </a:lnTo>
                              <a:lnTo>
                                <a:pt x="405" y="420"/>
                              </a:lnTo>
                              <a:lnTo>
                                <a:pt x="405" y="421"/>
                              </a:lnTo>
                              <a:lnTo>
                                <a:pt x="406" y="421"/>
                              </a:lnTo>
                              <a:lnTo>
                                <a:pt x="408" y="423"/>
                              </a:lnTo>
                              <a:lnTo>
                                <a:pt x="408" y="423"/>
                              </a:lnTo>
                              <a:lnTo>
                                <a:pt x="409" y="424"/>
                              </a:lnTo>
                              <a:lnTo>
                                <a:pt x="411" y="424"/>
                              </a:lnTo>
                              <a:lnTo>
                                <a:pt x="412" y="424"/>
                              </a:lnTo>
                              <a:lnTo>
                                <a:pt x="412" y="424"/>
                              </a:lnTo>
                              <a:lnTo>
                                <a:pt x="415" y="426"/>
                              </a:lnTo>
                              <a:lnTo>
                                <a:pt x="415" y="426"/>
                              </a:lnTo>
                              <a:lnTo>
                                <a:pt x="416" y="427"/>
                              </a:lnTo>
                              <a:lnTo>
                                <a:pt x="419" y="427"/>
                              </a:lnTo>
                              <a:lnTo>
                                <a:pt x="421" y="427"/>
                              </a:lnTo>
                              <a:lnTo>
                                <a:pt x="421" y="429"/>
                              </a:lnTo>
                              <a:lnTo>
                                <a:pt x="424" y="429"/>
                              </a:lnTo>
                              <a:lnTo>
                                <a:pt x="424" y="429"/>
                              </a:lnTo>
                              <a:lnTo>
                                <a:pt x="425" y="429"/>
                              </a:lnTo>
                              <a:lnTo>
                                <a:pt x="428" y="429"/>
                              </a:lnTo>
                              <a:lnTo>
                                <a:pt x="428" y="429"/>
                              </a:lnTo>
                              <a:lnTo>
                                <a:pt x="429" y="429"/>
                              </a:lnTo>
                              <a:lnTo>
                                <a:pt x="431" y="429"/>
                              </a:lnTo>
                              <a:lnTo>
                                <a:pt x="432" y="429"/>
                              </a:lnTo>
                              <a:lnTo>
                                <a:pt x="432" y="429"/>
                              </a:lnTo>
                              <a:lnTo>
                                <a:pt x="434" y="429"/>
                              </a:lnTo>
                              <a:lnTo>
                                <a:pt x="434" y="429"/>
                              </a:lnTo>
                              <a:lnTo>
                                <a:pt x="435" y="429"/>
                              </a:lnTo>
                              <a:lnTo>
                                <a:pt x="437" y="429"/>
                              </a:lnTo>
                              <a:lnTo>
                                <a:pt x="437" y="429"/>
                              </a:lnTo>
                              <a:lnTo>
                                <a:pt x="438" y="429"/>
                              </a:lnTo>
                              <a:lnTo>
                                <a:pt x="438" y="429"/>
                              </a:lnTo>
                              <a:lnTo>
                                <a:pt x="439" y="429"/>
                              </a:lnTo>
                              <a:lnTo>
                                <a:pt x="439" y="427"/>
                              </a:lnTo>
                              <a:lnTo>
                                <a:pt x="441" y="427"/>
                              </a:lnTo>
                              <a:lnTo>
                                <a:pt x="441" y="427"/>
                              </a:lnTo>
                              <a:lnTo>
                                <a:pt x="442" y="427"/>
                              </a:lnTo>
                              <a:lnTo>
                                <a:pt x="442" y="427"/>
                              </a:lnTo>
                              <a:lnTo>
                                <a:pt x="444" y="427"/>
                              </a:lnTo>
                              <a:lnTo>
                                <a:pt x="444" y="426"/>
                              </a:lnTo>
                              <a:lnTo>
                                <a:pt x="445" y="426"/>
                              </a:lnTo>
                              <a:lnTo>
                                <a:pt x="445" y="426"/>
                              </a:lnTo>
                              <a:lnTo>
                                <a:pt x="447" y="426"/>
                              </a:lnTo>
                              <a:lnTo>
                                <a:pt x="447" y="424"/>
                              </a:lnTo>
                              <a:lnTo>
                                <a:pt x="447" y="424"/>
                              </a:lnTo>
                              <a:lnTo>
                                <a:pt x="447" y="423"/>
                              </a:lnTo>
                              <a:lnTo>
                                <a:pt x="448" y="423"/>
                              </a:lnTo>
                              <a:lnTo>
                                <a:pt x="448" y="423"/>
                              </a:lnTo>
                              <a:lnTo>
                                <a:pt x="450" y="423"/>
                              </a:lnTo>
                              <a:lnTo>
                                <a:pt x="451" y="421"/>
                              </a:lnTo>
                              <a:lnTo>
                                <a:pt x="451" y="421"/>
                              </a:lnTo>
                              <a:lnTo>
                                <a:pt x="451" y="421"/>
                              </a:lnTo>
                              <a:lnTo>
                                <a:pt x="452" y="421"/>
                              </a:lnTo>
                              <a:lnTo>
                                <a:pt x="452" y="420"/>
                              </a:lnTo>
                              <a:lnTo>
                                <a:pt x="454" y="420"/>
                              </a:lnTo>
                              <a:lnTo>
                                <a:pt x="455" y="419"/>
                              </a:lnTo>
                              <a:lnTo>
                                <a:pt x="455" y="419"/>
                              </a:lnTo>
                              <a:lnTo>
                                <a:pt x="455" y="417"/>
                              </a:lnTo>
                              <a:lnTo>
                                <a:pt x="455" y="426"/>
                              </a:lnTo>
                              <a:lnTo>
                                <a:pt x="478" y="426"/>
                              </a:lnTo>
                              <a:lnTo>
                                <a:pt x="478" y="315"/>
                              </a:lnTo>
                              <a:lnTo>
                                <a:pt x="478" y="315"/>
                              </a:lnTo>
                              <a:close/>
                              <a:moveTo>
                                <a:pt x="434" y="362"/>
                              </a:moveTo>
                              <a:lnTo>
                                <a:pt x="435" y="364"/>
                              </a:lnTo>
                              <a:lnTo>
                                <a:pt x="437" y="364"/>
                              </a:lnTo>
                              <a:lnTo>
                                <a:pt x="438" y="364"/>
                              </a:lnTo>
                              <a:lnTo>
                                <a:pt x="438" y="364"/>
                              </a:lnTo>
                              <a:lnTo>
                                <a:pt x="439" y="364"/>
                              </a:lnTo>
                              <a:lnTo>
                                <a:pt x="439" y="364"/>
                              </a:lnTo>
                              <a:lnTo>
                                <a:pt x="441" y="364"/>
                              </a:lnTo>
                              <a:lnTo>
                                <a:pt x="441" y="365"/>
                              </a:lnTo>
                              <a:lnTo>
                                <a:pt x="442" y="365"/>
                              </a:lnTo>
                              <a:lnTo>
                                <a:pt x="442" y="365"/>
                              </a:lnTo>
                              <a:lnTo>
                                <a:pt x="444" y="365"/>
                              </a:lnTo>
                              <a:lnTo>
                                <a:pt x="444" y="365"/>
                              </a:lnTo>
                              <a:lnTo>
                                <a:pt x="445" y="367"/>
                              </a:lnTo>
                              <a:lnTo>
                                <a:pt x="447" y="367"/>
                              </a:lnTo>
                              <a:lnTo>
                                <a:pt x="447" y="367"/>
                              </a:lnTo>
                              <a:lnTo>
                                <a:pt x="448" y="368"/>
                              </a:lnTo>
                              <a:lnTo>
                                <a:pt x="448" y="368"/>
                              </a:lnTo>
                              <a:lnTo>
                                <a:pt x="450" y="370"/>
                              </a:lnTo>
                              <a:lnTo>
                                <a:pt x="450" y="370"/>
                              </a:lnTo>
                              <a:lnTo>
                                <a:pt x="451" y="371"/>
                              </a:lnTo>
                              <a:lnTo>
                                <a:pt x="451" y="371"/>
                              </a:lnTo>
                              <a:lnTo>
                                <a:pt x="452" y="373"/>
                              </a:lnTo>
                              <a:lnTo>
                                <a:pt x="452" y="373"/>
                              </a:lnTo>
                              <a:lnTo>
                                <a:pt x="452" y="373"/>
                              </a:lnTo>
                              <a:lnTo>
                                <a:pt x="454" y="374"/>
                              </a:lnTo>
                              <a:lnTo>
                                <a:pt x="454" y="375"/>
                              </a:lnTo>
                              <a:lnTo>
                                <a:pt x="454" y="375"/>
                              </a:lnTo>
                              <a:lnTo>
                                <a:pt x="454" y="377"/>
                              </a:lnTo>
                              <a:lnTo>
                                <a:pt x="455" y="377"/>
                              </a:lnTo>
                              <a:lnTo>
                                <a:pt x="455" y="378"/>
                              </a:lnTo>
                              <a:lnTo>
                                <a:pt x="455" y="380"/>
                              </a:lnTo>
                              <a:lnTo>
                                <a:pt x="455" y="381"/>
                              </a:lnTo>
                              <a:lnTo>
                                <a:pt x="455" y="381"/>
                              </a:lnTo>
                              <a:lnTo>
                                <a:pt x="455" y="383"/>
                              </a:lnTo>
                              <a:lnTo>
                                <a:pt x="455" y="384"/>
                              </a:lnTo>
                              <a:lnTo>
                                <a:pt x="455" y="384"/>
                              </a:lnTo>
                              <a:lnTo>
                                <a:pt x="455" y="385"/>
                              </a:lnTo>
                              <a:lnTo>
                                <a:pt x="455" y="387"/>
                              </a:lnTo>
                              <a:lnTo>
                                <a:pt x="455" y="387"/>
                              </a:lnTo>
                              <a:lnTo>
                                <a:pt x="455" y="388"/>
                              </a:lnTo>
                              <a:lnTo>
                                <a:pt x="455" y="388"/>
                              </a:lnTo>
                              <a:lnTo>
                                <a:pt x="455" y="390"/>
                              </a:lnTo>
                              <a:lnTo>
                                <a:pt x="455" y="391"/>
                              </a:lnTo>
                              <a:lnTo>
                                <a:pt x="454" y="391"/>
                              </a:lnTo>
                              <a:lnTo>
                                <a:pt x="454" y="393"/>
                              </a:lnTo>
                              <a:lnTo>
                                <a:pt x="454" y="393"/>
                              </a:lnTo>
                              <a:lnTo>
                                <a:pt x="454" y="394"/>
                              </a:lnTo>
                              <a:lnTo>
                                <a:pt x="452" y="394"/>
                              </a:lnTo>
                              <a:lnTo>
                                <a:pt x="452" y="396"/>
                              </a:lnTo>
                              <a:lnTo>
                                <a:pt x="452" y="397"/>
                              </a:lnTo>
                              <a:lnTo>
                                <a:pt x="451" y="397"/>
                              </a:lnTo>
                              <a:lnTo>
                                <a:pt x="451" y="398"/>
                              </a:lnTo>
                              <a:lnTo>
                                <a:pt x="450" y="398"/>
                              </a:lnTo>
                              <a:lnTo>
                                <a:pt x="450" y="400"/>
                              </a:lnTo>
                              <a:lnTo>
                                <a:pt x="448" y="400"/>
                              </a:lnTo>
                              <a:lnTo>
                                <a:pt x="448" y="401"/>
                              </a:lnTo>
                              <a:lnTo>
                                <a:pt x="447" y="401"/>
                              </a:lnTo>
                              <a:lnTo>
                                <a:pt x="447" y="403"/>
                              </a:lnTo>
                              <a:lnTo>
                                <a:pt x="445" y="403"/>
                              </a:lnTo>
                              <a:lnTo>
                                <a:pt x="444" y="403"/>
                              </a:lnTo>
                              <a:lnTo>
                                <a:pt x="444" y="404"/>
                              </a:lnTo>
                              <a:lnTo>
                                <a:pt x="442" y="404"/>
                              </a:lnTo>
                              <a:lnTo>
                                <a:pt x="442" y="404"/>
                              </a:lnTo>
                              <a:lnTo>
                                <a:pt x="441" y="404"/>
                              </a:lnTo>
                              <a:lnTo>
                                <a:pt x="441" y="406"/>
                              </a:lnTo>
                              <a:lnTo>
                                <a:pt x="439" y="406"/>
                              </a:lnTo>
                              <a:lnTo>
                                <a:pt x="439" y="406"/>
                              </a:lnTo>
                              <a:lnTo>
                                <a:pt x="438" y="406"/>
                              </a:lnTo>
                              <a:lnTo>
                                <a:pt x="438" y="406"/>
                              </a:lnTo>
                              <a:lnTo>
                                <a:pt x="437" y="406"/>
                              </a:lnTo>
                              <a:lnTo>
                                <a:pt x="435" y="406"/>
                              </a:lnTo>
                              <a:lnTo>
                                <a:pt x="434" y="406"/>
                              </a:lnTo>
                              <a:lnTo>
                                <a:pt x="434" y="406"/>
                              </a:lnTo>
                              <a:lnTo>
                                <a:pt x="432" y="406"/>
                              </a:lnTo>
                              <a:lnTo>
                                <a:pt x="431" y="406"/>
                              </a:lnTo>
                              <a:lnTo>
                                <a:pt x="431" y="406"/>
                              </a:lnTo>
                              <a:lnTo>
                                <a:pt x="429" y="406"/>
                              </a:lnTo>
                              <a:lnTo>
                                <a:pt x="428" y="406"/>
                              </a:lnTo>
                              <a:lnTo>
                                <a:pt x="427" y="406"/>
                              </a:lnTo>
                              <a:lnTo>
                                <a:pt x="427" y="404"/>
                              </a:lnTo>
                              <a:lnTo>
                                <a:pt x="425" y="404"/>
                              </a:lnTo>
                              <a:lnTo>
                                <a:pt x="425" y="404"/>
                              </a:lnTo>
                              <a:lnTo>
                                <a:pt x="424" y="404"/>
                              </a:lnTo>
                              <a:lnTo>
                                <a:pt x="422" y="403"/>
                              </a:lnTo>
                              <a:lnTo>
                                <a:pt x="422" y="403"/>
                              </a:lnTo>
                              <a:lnTo>
                                <a:pt x="422" y="403"/>
                              </a:lnTo>
                              <a:lnTo>
                                <a:pt x="421" y="401"/>
                              </a:lnTo>
                              <a:lnTo>
                                <a:pt x="421" y="401"/>
                              </a:lnTo>
                              <a:lnTo>
                                <a:pt x="419" y="400"/>
                              </a:lnTo>
                              <a:lnTo>
                                <a:pt x="419" y="400"/>
                              </a:lnTo>
                              <a:lnTo>
                                <a:pt x="418" y="398"/>
                              </a:lnTo>
                              <a:lnTo>
                                <a:pt x="418" y="398"/>
                              </a:lnTo>
                              <a:lnTo>
                                <a:pt x="416" y="397"/>
                              </a:lnTo>
                              <a:lnTo>
                                <a:pt x="416" y="397"/>
                              </a:lnTo>
                              <a:lnTo>
                                <a:pt x="416" y="396"/>
                              </a:lnTo>
                              <a:lnTo>
                                <a:pt x="415" y="394"/>
                              </a:lnTo>
                              <a:lnTo>
                                <a:pt x="415" y="394"/>
                              </a:lnTo>
                              <a:lnTo>
                                <a:pt x="415" y="393"/>
                              </a:lnTo>
                              <a:lnTo>
                                <a:pt x="415" y="393"/>
                              </a:lnTo>
                              <a:lnTo>
                                <a:pt x="415" y="391"/>
                              </a:lnTo>
                              <a:lnTo>
                                <a:pt x="414" y="391"/>
                              </a:lnTo>
                              <a:lnTo>
                                <a:pt x="414" y="390"/>
                              </a:lnTo>
                              <a:lnTo>
                                <a:pt x="414" y="390"/>
                              </a:lnTo>
                              <a:lnTo>
                                <a:pt x="414" y="388"/>
                              </a:lnTo>
                              <a:lnTo>
                                <a:pt x="414" y="388"/>
                              </a:lnTo>
                              <a:lnTo>
                                <a:pt x="414" y="387"/>
                              </a:lnTo>
                              <a:lnTo>
                                <a:pt x="414" y="385"/>
                              </a:lnTo>
                              <a:lnTo>
                                <a:pt x="412" y="384"/>
                              </a:lnTo>
                              <a:lnTo>
                                <a:pt x="414" y="384"/>
                              </a:lnTo>
                              <a:lnTo>
                                <a:pt x="414" y="383"/>
                              </a:lnTo>
                              <a:lnTo>
                                <a:pt x="414" y="381"/>
                              </a:lnTo>
                              <a:lnTo>
                                <a:pt x="414" y="381"/>
                              </a:lnTo>
                              <a:lnTo>
                                <a:pt x="414" y="380"/>
                              </a:lnTo>
                              <a:lnTo>
                                <a:pt x="414" y="378"/>
                              </a:lnTo>
                              <a:lnTo>
                                <a:pt x="414" y="377"/>
                              </a:lnTo>
                              <a:lnTo>
                                <a:pt x="415" y="377"/>
                              </a:lnTo>
                              <a:lnTo>
                                <a:pt x="415" y="375"/>
                              </a:lnTo>
                              <a:lnTo>
                                <a:pt x="415" y="375"/>
                              </a:lnTo>
                              <a:lnTo>
                                <a:pt x="415" y="374"/>
                              </a:lnTo>
                              <a:lnTo>
                                <a:pt x="415" y="373"/>
                              </a:lnTo>
                              <a:lnTo>
                                <a:pt x="416" y="373"/>
                              </a:lnTo>
                              <a:lnTo>
                                <a:pt x="416" y="373"/>
                              </a:lnTo>
                              <a:lnTo>
                                <a:pt x="416" y="371"/>
                              </a:lnTo>
                              <a:lnTo>
                                <a:pt x="418" y="371"/>
                              </a:lnTo>
                              <a:lnTo>
                                <a:pt x="418" y="370"/>
                              </a:lnTo>
                              <a:lnTo>
                                <a:pt x="419" y="370"/>
                              </a:lnTo>
                              <a:lnTo>
                                <a:pt x="419" y="368"/>
                              </a:lnTo>
                              <a:lnTo>
                                <a:pt x="421" y="368"/>
                              </a:lnTo>
                              <a:lnTo>
                                <a:pt x="421" y="367"/>
                              </a:lnTo>
                              <a:lnTo>
                                <a:pt x="422" y="367"/>
                              </a:lnTo>
                              <a:lnTo>
                                <a:pt x="422" y="367"/>
                              </a:lnTo>
                              <a:lnTo>
                                <a:pt x="422" y="365"/>
                              </a:lnTo>
                              <a:lnTo>
                                <a:pt x="424" y="365"/>
                              </a:lnTo>
                              <a:lnTo>
                                <a:pt x="425" y="365"/>
                              </a:lnTo>
                              <a:lnTo>
                                <a:pt x="427" y="365"/>
                              </a:lnTo>
                              <a:lnTo>
                                <a:pt x="427" y="365"/>
                              </a:lnTo>
                              <a:lnTo>
                                <a:pt x="428" y="364"/>
                              </a:lnTo>
                              <a:lnTo>
                                <a:pt x="428" y="364"/>
                              </a:lnTo>
                              <a:lnTo>
                                <a:pt x="429" y="364"/>
                              </a:lnTo>
                              <a:lnTo>
                                <a:pt x="431" y="364"/>
                              </a:lnTo>
                              <a:lnTo>
                                <a:pt x="431" y="364"/>
                              </a:lnTo>
                              <a:lnTo>
                                <a:pt x="432" y="364"/>
                              </a:lnTo>
                              <a:lnTo>
                                <a:pt x="434" y="364"/>
                              </a:lnTo>
                              <a:lnTo>
                                <a:pt x="434" y="362"/>
                              </a:lnTo>
                              <a:lnTo>
                                <a:pt x="434" y="362"/>
                              </a:lnTo>
                              <a:close/>
                              <a:moveTo>
                                <a:pt x="550" y="400"/>
                              </a:moveTo>
                              <a:lnTo>
                                <a:pt x="550" y="401"/>
                              </a:lnTo>
                              <a:lnTo>
                                <a:pt x="550" y="400"/>
                              </a:lnTo>
                              <a:lnTo>
                                <a:pt x="550" y="400"/>
                              </a:lnTo>
                              <a:lnTo>
                                <a:pt x="550" y="401"/>
                              </a:lnTo>
                              <a:lnTo>
                                <a:pt x="550" y="401"/>
                              </a:lnTo>
                              <a:lnTo>
                                <a:pt x="550" y="400"/>
                              </a:lnTo>
                              <a:lnTo>
                                <a:pt x="550" y="401"/>
                              </a:lnTo>
                              <a:lnTo>
                                <a:pt x="550" y="400"/>
                              </a:lnTo>
                              <a:lnTo>
                                <a:pt x="550" y="400"/>
                              </a:lnTo>
                              <a:lnTo>
                                <a:pt x="550" y="401"/>
                              </a:lnTo>
                              <a:lnTo>
                                <a:pt x="550" y="400"/>
                              </a:lnTo>
                              <a:lnTo>
                                <a:pt x="549" y="400"/>
                              </a:lnTo>
                              <a:lnTo>
                                <a:pt x="550" y="401"/>
                              </a:lnTo>
                              <a:lnTo>
                                <a:pt x="549" y="401"/>
                              </a:lnTo>
                              <a:lnTo>
                                <a:pt x="549" y="401"/>
                              </a:lnTo>
                              <a:lnTo>
                                <a:pt x="550" y="401"/>
                              </a:lnTo>
                              <a:lnTo>
                                <a:pt x="550" y="401"/>
                              </a:lnTo>
                              <a:lnTo>
                                <a:pt x="549" y="401"/>
                              </a:lnTo>
                              <a:lnTo>
                                <a:pt x="550" y="401"/>
                              </a:lnTo>
                              <a:lnTo>
                                <a:pt x="549" y="401"/>
                              </a:lnTo>
                              <a:lnTo>
                                <a:pt x="549" y="401"/>
                              </a:lnTo>
                              <a:lnTo>
                                <a:pt x="550" y="401"/>
                              </a:lnTo>
                              <a:lnTo>
                                <a:pt x="549" y="401"/>
                              </a:lnTo>
                              <a:lnTo>
                                <a:pt x="549" y="401"/>
                              </a:lnTo>
                              <a:lnTo>
                                <a:pt x="549" y="403"/>
                              </a:lnTo>
                              <a:lnTo>
                                <a:pt x="549" y="403"/>
                              </a:lnTo>
                              <a:lnTo>
                                <a:pt x="549" y="403"/>
                              </a:lnTo>
                              <a:lnTo>
                                <a:pt x="547" y="403"/>
                              </a:lnTo>
                              <a:lnTo>
                                <a:pt x="547" y="404"/>
                              </a:lnTo>
                              <a:lnTo>
                                <a:pt x="546" y="404"/>
                              </a:lnTo>
                              <a:lnTo>
                                <a:pt x="546" y="404"/>
                              </a:lnTo>
                              <a:lnTo>
                                <a:pt x="546" y="404"/>
                              </a:lnTo>
                              <a:lnTo>
                                <a:pt x="544" y="404"/>
                              </a:lnTo>
                              <a:lnTo>
                                <a:pt x="544" y="404"/>
                              </a:lnTo>
                              <a:lnTo>
                                <a:pt x="544" y="404"/>
                              </a:lnTo>
                              <a:lnTo>
                                <a:pt x="543" y="404"/>
                              </a:lnTo>
                              <a:lnTo>
                                <a:pt x="543" y="406"/>
                              </a:lnTo>
                              <a:lnTo>
                                <a:pt x="543" y="406"/>
                              </a:lnTo>
                              <a:lnTo>
                                <a:pt x="543" y="406"/>
                              </a:lnTo>
                              <a:lnTo>
                                <a:pt x="543" y="406"/>
                              </a:lnTo>
                              <a:lnTo>
                                <a:pt x="541" y="406"/>
                              </a:lnTo>
                              <a:lnTo>
                                <a:pt x="541" y="406"/>
                              </a:lnTo>
                              <a:lnTo>
                                <a:pt x="541" y="407"/>
                              </a:lnTo>
                              <a:lnTo>
                                <a:pt x="540" y="407"/>
                              </a:lnTo>
                              <a:lnTo>
                                <a:pt x="540" y="407"/>
                              </a:lnTo>
                              <a:lnTo>
                                <a:pt x="540" y="407"/>
                              </a:lnTo>
                              <a:lnTo>
                                <a:pt x="540" y="407"/>
                              </a:lnTo>
                              <a:lnTo>
                                <a:pt x="539" y="407"/>
                              </a:lnTo>
                              <a:lnTo>
                                <a:pt x="539" y="409"/>
                              </a:lnTo>
                              <a:lnTo>
                                <a:pt x="539" y="407"/>
                              </a:lnTo>
                              <a:lnTo>
                                <a:pt x="539" y="407"/>
                              </a:lnTo>
                              <a:lnTo>
                                <a:pt x="537" y="409"/>
                              </a:lnTo>
                              <a:lnTo>
                                <a:pt x="537" y="409"/>
                              </a:lnTo>
                              <a:lnTo>
                                <a:pt x="537" y="407"/>
                              </a:lnTo>
                              <a:lnTo>
                                <a:pt x="537" y="409"/>
                              </a:lnTo>
                              <a:lnTo>
                                <a:pt x="536" y="407"/>
                              </a:lnTo>
                              <a:lnTo>
                                <a:pt x="536" y="407"/>
                              </a:lnTo>
                              <a:lnTo>
                                <a:pt x="534" y="409"/>
                              </a:lnTo>
                              <a:lnTo>
                                <a:pt x="534" y="407"/>
                              </a:lnTo>
                              <a:lnTo>
                                <a:pt x="533" y="407"/>
                              </a:lnTo>
                              <a:lnTo>
                                <a:pt x="533" y="407"/>
                              </a:lnTo>
                              <a:lnTo>
                                <a:pt x="531" y="407"/>
                              </a:lnTo>
                              <a:lnTo>
                                <a:pt x="531" y="407"/>
                              </a:lnTo>
                              <a:lnTo>
                                <a:pt x="531" y="407"/>
                              </a:lnTo>
                              <a:lnTo>
                                <a:pt x="530" y="407"/>
                              </a:lnTo>
                              <a:lnTo>
                                <a:pt x="529" y="407"/>
                              </a:lnTo>
                              <a:lnTo>
                                <a:pt x="529" y="407"/>
                              </a:lnTo>
                              <a:lnTo>
                                <a:pt x="527" y="407"/>
                              </a:lnTo>
                              <a:lnTo>
                                <a:pt x="527" y="407"/>
                              </a:lnTo>
                              <a:lnTo>
                                <a:pt x="527" y="407"/>
                              </a:lnTo>
                              <a:lnTo>
                                <a:pt x="526" y="407"/>
                              </a:lnTo>
                              <a:lnTo>
                                <a:pt x="524" y="406"/>
                              </a:lnTo>
                              <a:lnTo>
                                <a:pt x="524" y="406"/>
                              </a:lnTo>
                              <a:lnTo>
                                <a:pt x="524" y="406"/>
                              </a:lnTo>
                              <a:lnTo>
                                <a:pt x="523" y="406"/>
                              </a:lnTo>
                              <a:lnTo>
                                <a:pt x="523" y="404"/>
                              </a:lnTo>
                              <a:lnTo>
                                <a:pt x="521" y="404"/>
                              </a:lnTo>
                              <a:lnTo>
                                <a:pt x="521" y="404"/>
                              </a:lnTo>
                              <a:lnTo>
                                <a:pt x="521" y="404"/>
                              </a:lnTo>
                              <a:lnTo>
                                <a:pt x="521" y="403"/>
                              </a:lnTo>
                              <a:lnTo>
                                <a:pt x="520" y="403"/>
                              </a:lnTo>
                              <a:lnTo>
                                <a:pt x="520" y="401"/>
                              </a:lnTo>
                              <a:lnTo>
                                <a:pt x="520" y="401"/>
                              </a:lnTo>
                              <a:lnTo>
                                <a:pt x="518" y="400"/>
                              </a:lnTo>
                              <a:lnTo>
                                <a:pt x="518" y="400"/>
                              </a:lnTo>
                              <a:lnTo>
                                <a:pt x="518" y="400"/>
                              </a:lnTo>
                              <a:lnTo>
                                <a:pt x="518" y="398"/>
                              </a:lnTo>
                              <a:lnTo>
                                <a:pt x="518" y="398"/>
                              </a:lnTo>
                              <a:lnTo>
                                <a:pt x="517" y="397"/>
                              </a:lnTo>
                              <a:lnTo>
                                <a:pt x="517" y="397"/>
                              </a:lnTo>
                              <a:lnTo>
                                <a:pt x="517" y="396"/>
                              </a:lnTo>
                              <a:lnTo>
                                <a:pt x="517" y="396"/>
                              </a:lnTo>
                              <a:lnTo>
                                <a:pt x="517" y="394"/>
                              </a:lnTo>
                              <a:lnTo>
                                <a:pt x="517" y="394"/>
                              </a:lnTo>
                              <a:lnTo>
                                <a:pt x="517" y="393"/>
                              </a:lnTo>
                              <a:lnTo>
                                <a:pt x="516" y="391"/>
                              </a:lnTo>
                              <a:lnTo>
                                <a:pt x="577" y="391"/>
                              </a:lnTo>
                              <a:lnTo>
                                <a:pt x="579" y="391"/>
                              </a:lnTo>
                              <a:lnTo>
                                <a:pt x="577" y="391"/>
                              </a:lnTo>
                              <a:lnTo>
                                <a:pt x="577" y="391"/>
                              </a:lnTo>
                              <a:lnTo>
                                <a:pt x="579" y="391"/>
                              </a:lnTo>
                              <a:lnTo>
                                <a:pt x="579" y="391"/>
                              </a:lnTo>
                              <a:lnTo>
                                <a:pt x="577" y="391"/>
                              </a:lnTo>
                              <a:lnTo>
                                <a:pt x="579" y="391"/>
                              </a:lnTo>
                              <a:lnTo>
                                <a:pt x="577" y="391"/>
                              </a:lnTo>
                              <a:lnTo>
                                <a:pt x="577" y="391"/>
                              </a:lnTo>
                              <a:lnTo>
                                <a:pt x="579" y="391"/>
                              </a:lnTo>
                              <a:lnTo>
                                <a:pt x="577" y="391"/>
                              </a:lnTo>
                              <a:lnTo>
                                <a:pt x="577" y="390"/>
                              </a:lnTo>
                              <a:lnTo>
                                <a:pt x="579" y="390"/>
                              </a:lnTo>
                              <a:lnTo>
                                <a:pt x="577" y="390"/>
                              </a:lnTo>
                              <a:lnTo>
                                <a:pt x="577" y="390"/>
                              </a:lnTo>
                              <a:lnTo>
                                <a:pt x="579" y="390"/>
                              </a:lnTo>
                              <a:lnTo>
                                <a:pt x="579" y="390"/>
                              </a:lnTo>
                              <a:lnTo>
                                <a:pt x="577" y="388"/>
                              </a:lnTo>
                              <a:lnTo>
                                <a:pt x="579" y="388"/>
                              </a:lnTo>
                              <a:lnTo>
                                <a:pt x="577" y="388"/>
                              </a:lnTo>
                              <a:lnTo>
                                <a:pt x="577" y="388"/>
                              </a:lnTo>
                              <a:lnTo>
                                <a:pt x="579" y="388"/>
                              </a:lnTo>
                              <a:lnTo>
                                <a:pt x="577" y="388"/>
                              </a:lnTo>
                              <a:lnTo>
                                <a:pt x="577" y="387"/>
                              </a:lnTo>
                              <a:lnTo>
                                <a:pt x="579" y="387"/>
                              </a:lnTo>
                              <a:lnTo>
                                <a:pt x="577" y="387"/>
                              </a:lnTo>
                              <a:lnTo>
                                <a:pt x="577" y="387"/>
                              </a:lnTo>
                              <a:lnTo>
                                <a:pt x="579" y="387"/>
                              </a:lnTo>
                              <a:lnTo>
                                <a:pt x="579" y="387"/>
                              </a:lnTo>
                              <a:lnTo>
                                <a:pt x="577" y="387"/>
                              </a:lnTo>
                              <a:lnTo>
                                <a:pt x="579" y="387"/>
                              </a:lnTo>
                              <a:lnTo>
                                <a:pt x="577" y="387"/>
                              </a:lnTo>
                              <a:lnTo>
                                <a:pt x="577" y="387"/>
                              </a:lnTo>
                              <a:lnTo>
                                <a:pt x="579" y="387"/>
                              </a:lnTo>
                              <a:lnTo>
                                <a:pt x="577" y="387"/>
                              </a:lnTo>
                              <a:lnTo>
                                <a:pt x="577" y="385"/>
                              </a:lnTo>
                              <a:lnTo>
                                <a:pt x="577" y="384"/>
                              </a:lnTo>
                              <a:lnTo>
                                <a:pt x="577" y="383"/>
                              </a:lnTo>
                              <a:lnTo>
                                <a:pt x="577" y="381"/>
                              </a:lnTo>
                              <a:lnTo>
                                <a:pt x="577" y="380"/>
                              </a:lnTo>
                              <a:lnTo>
                                <a:pt x="577" y="378"/>
                              </a:lnTo>
                              <a:lnTo>
                                <a:pt x="577" y="377"/>
                              </a:lnTo>
                              <a:lnTo>
                                <a:pt x="577" y="375"/>
                              </a:lnTo>
                              <a:lnTo>
                                <a:pt x="576" y="374"/>
                              </a:lnTo>
                              <a:lnTo>
                                <a:pt x="576" y="373"/>
                              </a:lnTo>
                              <a:lnTo>
                                <a:pt x="576" y="371"/>
                              </a:lnTo>
                              <a:lnTo>
                                <a:pt x="576" y="370"/>
                              </a:lnTo>
                              <a:lnTo>
                                <a:pt x="575" y="367"/>
                              </a:lnTo>
                              <a:lnTo>
                                <a:pt x="575" y="367"/>
                              </a:lnTo>
                              <a:lnTo>
                                <a:pt x="573" y="365"/>
                              </a:lnTo>
                              <a:lnTo>
                                <a:pt x="573" y="364"/>
                              </a:lnTo>
                              <a:lnTo>
                                <a:pt x="572" y="362"/>
                              </a:lnTo>
                              <a:lnTo>
                                <a:pt x="572" y="361"/>
                              </a:lnTo>
                              <a:lnTo>
                                <a:pt x="570" y="360"/>
                              </a:lnTo>
                              <a:lnTo>
                                <a:pt x="570" y="358"/>
                              </a:lnTo>
                              <a:lnTo>
                                <a:pt x="569" y="358"/>
                              </a:lnTo>
                              <a:lnTo>
                                <a:pt x="569" y="357"/>
                              </a:lnTo>
                              <a:lnTo>
                                <a:pt x="567" y="355"/>
                              </a:lnTo>
                              <a:lnTo>
                                <a:pt x="566" y="354"/>
                              </a:lnTo>
                              <a:lnTo>
                                <a:pt x="564" y="352"/>
                              </a:lnTo>
                              <a:lnTo>
                                <a:pt x="564" y="352"/>
                              </a:lnTo>
                              <a:lnTo>
                                <a:pt x="563" y="351"/>
                              </a:lnTo>
                              <a:lnTo>
                                <a:pt x="563" y="350"/>
                              </a:lnTo>
                              <a:lnTo>
                                <a:pt x="562" y="350"/>
                              </a:lnTo>
                              <a:lnTo>
                                <a:pt x="560" y="348"/>
                              </a:lnTo>
                              <a:lnTo>
                                <a:pt x="559" y="348"/>
                              </a:lnTo>
                              <a:lnTo>
                                <a:pt x="559" y="347"/>
                              </a:lnTo>
                              <a:lnTo>
                                <a:pt x="557" y="347"/>
                              </a:lnTo>
                              <a:lnTo>
                                <a:pt x="556" y="345"/>
                              </a:lnTo>
                              <a:lnTo>
                                <a:pt x="554" y="345"/>
                              </a:lnTo>
                              <a:lnTo>
                                <a:pt x="553" y="345"/>
                              </a:lnTo>
                              <a:lnTo>
                                <a:pt x="552" y="344"/>
                              </a:lnTo>
                              <a:lnTo>
                                <a:pt x="552" y="344"/>
                              </a:lnTo>
                              <a:lnTo>
                                <a:pt x="549" y="344"/>
                              </a:lnTo>
                              <a:lnTo>
                                <a:pt x="547" y="342"/>
                              </a:lnTo>
                              <a:lnTo>
                                <a:pt x="547" y="342"/>
                              </a:lnTo>
                              <a:lnTo>
                                <a:pt x="546" y="342"/>
                              </a:lnTo>
                              <a:lnTo>
                                <a:pt x="543" y="341"/>
                              </a:lnTo>
                              <a:lnTo>
                                <a:pt x="543" y="341"/>
                              </a:lnTo>
                              <a:lnTo>
                                <a:pt x="540" y="341"/>
                              </a:lnTo>
                              <a:lnTo>
                                <a:pt x="539" y="341"/>
                              </a:lnTo>
                              <a:lnTo>
                                <a:pt x="539" y="341"/>
                              </a:lnTo>
                              <a:lnTo>
                                <a:pt x="536" y="341"/>
                              </a:lnTo>
                              <a:lnTo>
                                <a:pt x="534" y="339"/>
                              </a:lnTo>
                              <a:lnTo>
                                <a:pt x="534" y="341"/>
                              </a:lnTo>
                              <a:lnTo>
                                <a:pt x="531" y="341"/>
                              </a:lnTo>
                              <a:lnTo>
                                <a:pt x="530" y="341"/>
                              </a:lnTo>
                              <a:lnTo>
                                <a:pt x="530" y="341"/>
                              </a:lnTo>
                              <a:lnTo>
                                <a:pt x="529" y="341"/>
                              </a:lnTo>
                              <a:lnTo>
                                <a:pt x="526" y="341"/>
                              </a:lnTo>
                              <a:lnTo>
                                <a:pt x="526" y="342"/>
                              </a:lnTo>
                              <a:lnTo>
                                <a:pt x="523" y="342"/>
                              </a:lnTo>
                              <a:lnTo>
                                <a:pt x="521" y="342"/>
                              </a:lnTo>
                              <a:lnTo>
                                <a:pt x="521" y="344"/>
                              </a:lnTo>
                              <a:lnTo>
                                <a:pt x="518" y="344"/>
                              </a:lnTo>
                              <a:lnTo>
                                <a:pt x="517" y="344"/>
                              </a:lnTo>
                              <a:lnTo>
                                <a:pt x="517" y="345"/>
                              </a:lnTo>
                              <a:lnTo>
                                <a:pt x="516" y="345"/>
                              </a:lnTo>
                              <a:lnTo>
                                <a:pt x="514" y="345"/>
                              </a:lnTo>
                              <a:lnTo>
                                <a:pt x="513" y="347"/>
                              </a:lnTo>
                              <a:lnTo>
                                <a:pt x="511" y="347"/>
                              </a:lnTo>
                              <a:lnTo>
                                <a:pt x="510" y="348"/>
                              </a:lnTo>
                              <a:lnTo>
                                <a:pt x="510" y="348"/>
                              </a:lnTo>
                              <a:lnTo>
                                <a:pt x="508" y="350"/>
                              </a:lnTo>
                              <a:lnTo>
                                <a:pt x="507" y="350"/>
                              </a:lnTo>
                              <a:lnTo>
                                <a:pt x="507" y="351"/>
                              </a:lnTo>
                              <a:lnTo>
                                <a:pt x="506" y="352"/>
                              </a:lnTo>
                              <a:lnTo>
                                <a:pt x="504" y="352"/>
                              </a:lnTo>
                              <a:lnTo>
                                <a:pt x="504" y="354"/>
                              </a:lnTo>
                              <a:lnTo>
                                <a:pt x="503" y="355"/>
                              </a:lnTo>
                              <a:lnTo>
                                <a:pt x="501" y="357"/>
                              </a:lnTo>
                              <a:lnTo>
                                <a:pt x="501" y="358"/>
                              </a:lnTo>
                              <a:lnTo>
                                <a:pt x="500" y="358"/>
                              </a:lnTo>
                              <a:lnTo>
                                <a:pt x="500" y="360"/>
                              </a:lnTo>
                              <a:lnTo>
                                <a:pt x="498" y="361"/>
                              </a:lnTo>
                              <a:lnTo>
                                <a:pt x="498" y="362"/>
                              </a:lnTo>
                              <a:lnTo>
                                <a:pt x="497" y="364"/>
                              </a:lnTo>
                              <a:lnTo>
                                <a:pt x="497" y="365"/>
                              </a:lnTo>
                              <a:lnTo>
                                <a:pt x="495" y="367"/>
                              </a:lnTo>
                              <a:lnTo>
                                <a:pt x="494" y="367"/>
                              </a:lnTo>
                              <a:lnTo>
                                <a:pt x="494" y="370"/>
                              </a:lnTo>
                              <a:lnTo>
                                <a:pt x="494" y="370"/>
                              </a:lnTo>
                              <a:lnTo>
                                <a:pt x="494" y="371"/>
                              </a:lnTo>
                              <a:lnTo>
                                <a:pt x="494" y="374"/>
                              </a:lnTo>
                              <a:lnTo>
                                <a:pt x="493" y="375"/>
                              </a:lnTo>
                              <a:lnTo>
                                <a:pt x="493" y="375"/>
                              </a:lnTo>
                              <a:lnTo>
                                <a:pt x="493" y="378"/>
                              </a:lnTo>
                              <a:lnTo>
                                <a:pt x="493" y="378"/>
                              </a:lnTo>
                              <a:lnTo>
                                <a:pt x="493" y="380"/>
                              </a:lnTo>
                              <a:lnTo>
                                <a:pt x="493" y="383"/>
                              </a:lnTo>
                              <a:lnTo>
                                <a:pt x="493" y="383"/>
                              </a:lnTo>
                              <a:lnTo>
                                <a:pt x="491" y="384"/>
                              </a:lnTo>
                              <a:lnTo>
                                <a:pt x="493" y="387"/>
                              </a:lnTo>
                              <a:lnTo>
                                <a:pt x="493" y="387"/>
                              </a:lnTo>
                              <a:lnTo>
                                <a:pt x="493" y="388"/>
                              </a:lnTo>
                              <a:lnTo>
                                <a:pt x="493" y="391"/>
                              </a:lnTo>
                              <a:lnTo>
                                <a:pt x="493" y="393"/>
                              </a:lnTo>
                              <a:lnTo>
                                <a:pt x="493" y="393"/>
                              </a:lnTo>
                              <a:lnTo>
                                <a:pt x="493" y="396"/>
                              </a:lnTo>
                              <a:lnTo>
                                <a:pt x="494" y="396"/>
                              </a:lnTo>
                              <a:lnTo>
                                <a:pt x="494" y="397"/>
                              </a:lnTo>
                              <a:lnTo>
                                <a:pt x="494" y="400"/>
                              </a:lnTo>
                              <a:lnTo>
                                <a:pt x="494" y="400"/>
                              </a:lnTo>
                              <a:lnTo>
                                <a:pt x="494" y="401"/>
                              </a:lnTo>
                              <a:lnTo>
                                <a:pt x="495" y="403"/>
                              </a:lnTo>
                              <a:lnTo>
                                <a:pt x="497" y="404"/>
                              </a:lnTo>
                              <a:lnTo>
                                <a:pt x="497" y="406"/>
                              </a:lnTo>
                              <a:lnTo>
                                <a:pt x="498" y="407"/>
                              </a:lnTo>
                              <a:lnTo>
                                <a:pt x="498" y="409"/>
                              </a:lnTo>
                              <a:lnTo>
                                <a:pt x="500" y="410"/>
                              </a:lnTo>
                              <a:lnTo>
                                <a:pt x="500" y="411"/>
                              </a:lnTo>
                              <a:lnTo>
                                <a:pt x="501" y="411"/>
                              </a:lnTo>
                              <a:lnTo>
                                <a:pt x="501" y="413"/>
                              </a:lnTo>
                              <a:lnTo>
                                <a:pt x="503" y="414"/>
                              </a:lnTo>
                              <a:lnTo>
                                <a:pt x="504" y="416"/>
                              </a:lnTo>
                              <a:lnTo>
                                <a:pt x="504" y="416"/>
                              </a:lnTo>
                              <a:lnTo>
                                <a:pt x="506" y="417"/>
                              </a:lnTo>
                              <a:lnTo>
                                <a:pt x="507" y="419"/>
                              </a:lnTo>
                              <a:lnTo>
                                <a:pt x="507" y="420"/>
                              </a:lnTo>
                              <a:lnTo>
                                <a:pt x="508" y="420"/>
                              </a:lnTo>
                              <a:lnTo>
                                <a:pt x="510" y="421"/>
                              </a:lnTo>
                              <a:lnTo>
                                <a:pt x="511" y="421"/>
                              </a:lnTo>
                              <a:lnTo>
                                <a:pt x="511" y="423"/>
                              </a:lnTo>
                              <a:lnTo>
                                <a:pt x="513" y="423"/>
                              </a:lnTo>
                              <a:lnTo>
                                <a:pt x="514" y="424"/>
                              </a:lnTo>
                              <a:lnTo>
                                <a:pt x="516" y="424"/>
                              </a:lnTo>
                              <a:lnTo>
                                <a:pt x="517" y="424"/>
                              </a:lnTo>
                              <a:lnTo>
                                <a:pt x="517" y="424"/>
                              </a:lnTo>
                              <a:lnTo>
                                <a:pt x="520" y="426"/>
                              </a:lnTo>
                              <a:lnTo>
                                <a:pt x="520" y="426"/>
                              </a:lnTo>
                              <a:lnTo>
                                <a:pt x="521" y="427"/>
                              </a:lnTo>
                              <a:lnTo>
                                <a:pt x="524" y="427"/>
                              </a:lnTo>
                              <a:lnTo>
                                <a:pt x="526" y="427"/>
                              </a:lnTo>
                              <a:lnTo>
                                <a:pt x="526" y="429"/>
                              </a:lnTo>
                              <a:lnTo>
                                <a:pt x="529" y="429"/>
                              </a:lnTo>
                              <a:lnTo>
                                <a:pt x="529" y="429"/>
                              </a:lnTo>
                              <a:lnTo>
                                <a:pt x="530" y="429"/>
                              </a:lnTo>
                              <a:lnTo>
                                <a:pt x="533" y="429"/>
                              </a:lnTo>
                              <a:lnTo>
                                <a:pt x="533" y="429"/>
                              </a:lnTo>
                              <a:lnTo>
                                <a:pt x="534" y="429"/>
                              </a:lnTo>
                              <a:lnTo>
                                <a:pt x="537" y="429"/>
                              </a:lnTo>
                              <a:lnTo>
                                <a:pt x="537" y="429"/>
                              </a:lnTo>
                              <a:lnTo>
                                <a:pt x="539" y="429"/>
                              </a:lnTo>
                              <a:lnTo>
                                <a:pt x="541" y="429"/>
                              </a:lnTo>
                              <a:lnTo>
                                <a:pt x="543" y="429"/>
                              </a:lnTo>
                              <a:lnTo>
                                <a:pt x="543" y="429"/>
                              </a:lnTo>
                              <a:lnTo>
                                <a:pt x="546" y="427"/>
                              </a:lnTo>
                              <a:lnTo>
                                <a:pt x="546" y="427"/>
                              </a:lnTo>
                              <a:lnTo>
                                <a:pt x="547" y="427"/>
                              </a:lnTo>
                              <a:lnTo>
                                <a:pt x="550" y="426"/>
                              </a:lnTo>
                              <a:lnTo>
                                <a:pt x="550" y="426"/>
                              </a:lnTo>
                              <a:lnTo>
                                <a:pt x="552" y="424"/>
                              </a:lnTo>
                              <a:lnTo>
                                <a:pt x="553" y="424"/>
                              </a:lnTo>
                              <a:lnTo>
                                <a:pt x="554" y="424"/>
                              </a:lnTo>
                              <a:lnTo>
                                <a:pt x="556" y="423"/>
                              </a:lnTo>
                              <a:lnTo>
                                <a:pt x="557" y="423"/>
                              </a:lnTo>
                              <a:lnTo>
                                <a:pt x="557" y="421"/>
                              </a:lnTo>
                              <a:lnTo>
                                <a:pt x="559" y="421"/>
                              </a:lnTo>
                              <a:lnTo>
                                <a:pt x="560" y="420"/>
                              </a:lnTo>
                              <a:lnTo>
                                <a:pt x="560" y="420"/>
                              </a:lnTo>
                              <a:lnTo>
                                <a:pt x="562" y="419"/>
                              </a:lnTo>
                              <a:lnTo>
                                <a:pt x="563" y="419"/>
                              </a:lnTo>
                              <a:lnTo>
                                <a:pt x="564" y="417"/>
                              </a:lnTo>
                              <a:lnTo>
                                <a:pt x="564" y="416"/>
                              </a:lnTo>
                              <a:lnTo>
                                <a:pt x="566" y="416"/>
                              </a:lnTo>
                              <a:lnTo>
                                <a:pt x="567" y="414"/>
                              </a:lnTo>
                              <a:lnTo>
                                <a:pt x="569" y="413"/>
                              </a:lnTo>
                              <a:lnTo>
                                <a:pt x="569" y="411"/>
                              </a:lnTo>
                              <a:lnTo>
                                <a:pt x="570" y="410"/>
                              </a:lnTo>
                              <a:lnTo>
                                <a:pt x="570" y="409"/>
                              </a:lnTo>
                              <a:lnTo>
                                <a:pt x="572" y="407"/>
                              </a:lnTo>
                              <a:lnTo>
                                <a:pt x="572" y="406"/>
                              </a:lnTo>
                              <a:lnTo>
                                <a:pt x="573" y="404"/>
                              </a:lnTo>
                              <a:lnTo>
                                <a:pt x="573" y="403"/>
                              </a:lnTo>
                              <a:lnTo>
                                <a:pt x="575" y="401"/>
                              </a:lnTo>
                              <a:lnTo>
                                <a:pt x="575" y="400"/>
                              </a:lnTo>
                              <a:lnTo>
                                <a:pt x="550" y="400"/>
                              </a:lnTo>
                              <a:lnTo>
                                <a:pt x="550" y="400"/>
                              </a:lnTo>
                              <a:close/>
                              <a:moveTo>
                                <a:pt x="516" y="375"/>
                              </a:moveTo>
                              <a:lnTo>
                                <a:pt x="517" y="375"/>
                              </a:lnTo>
                              <a:lnTo>
                                <a:pt x="517" y="374"/>
                              </a:lnTo>
                              <a:lnTo>
                                <a:pt x="517" y="373"/>
                              </a:lnTo>
                              <a:lnTo>
                                <a:pt x="518" y="373"/>
                              </a:lnTo>
                              <a:lnTo>
                                <a:pt x="518" y="371"/>
                              </a:lnTo>
                              <a:lnTo>
                                <a:pt x="518" y="370"/>
                              </a:lnTo>
                              <a:lnTo>
                                <a:pt x="518" y="370"/>
                              </a:lnTo>
                              <a:lnTo>
                                <a:pt x="520" y="368"/>
                              </a:lnTo>
                              <a:lnTo>
                                <a:pt x="520" y="368"/>
                              </a:lnTo>
                              <a:lnTo>
                                <a:pt x="521" y="367"/>
                              </a:lnTo>
                              <a:lnTo>
                                <a:pt x="521" y="367"/>
                              </a:lnTo>
                              <a:lnTo>
                                <a:pt x="521" y="365"/>
                              </a:lnTo>
                              <a:lnTo>
                                <a:pt x="523" y="365"/>
                              </a:lnTo>
                              <a:lnTo>
                                <a:pt x="524" y="365"/>
                              </a:lnTo>
                              <a:lnTo>
                                <a:pt x="526" y="364"/>
                              </a:lnTo>
                              <a:lnTo>
                                <a:pt x="526" y="364"/>
                              </a:lnTo>
                              <a:lnTo>
                                <a:pt x="527" y="364"/>
                              </a:lnTo>
                              <a:lnTo>
                                <a:pt x="529" y="362"/>
                              </a:lnTo>
                              <a:lnTo>
                                <a:pt x="529" y="362"/>
                              </a:lnTo>
                              <a:lnTo>
                                <a:pt x="530" y="362"/>
                              </a:lnTo>
                              <a:lnTo>
                                <a:pt x="531" y="362"/>
                              </a:lnTo>
                              <a:lnTo>
                                <a:pt x="533" y="362"/>
                              </a:lnTo>
                              <a:lnTo>
                                <a:pt x="534" y="362"/>
                              </a:lnTo>
                              <a:lnTo>
                                <a:pt x="534" y="361"/>
                              </a:lnTo>
                              <a:lnTo>
                                <a:pt x="536" y="362"/>
                              </a:lnTo>
                              <a:lnTo>
                                <a:pt x="536" y="362"/>
                              </a:lnTo>
                              <a:lnTo>
                                <a:pt x="537" y="362"/>
                              </a:lnTo>
                              <a:lnTo>
                                <a:pt x="539" y="362"/>
                              </a:lnTo>
                              <a:lnTo>
                                <a:pt x="539" y="362"/>
                              </a:lnTo>
                              <a:lnTo>
                                <a:pt x="539" y="362"/>
                              </a:lnTo>
                              <a:lnTo>
                                <a:pt x="540" y="362"/>
                              </a:lnTo>
                              <a:lnTo>
                                <a:pt x="540" y="362"/>
                              </a:lnTo>
                              <a:lnTo>
                                <a:pt x="541" y="362"/>
                              </a:lnTo>
                              <a:lnTo>
                                <a:pt x="543" y="362"/>
                              </a:lnTo>
                              <a:lnTo>
                                <a:pt x="543" y="362"/>
                              </a:lnTo>
                              <a:lnTo>
                                <a:pt x="543" y="362"/>
                              </a:lnTo>
                              <a:lnTo>
                                <a:pt x="544" y="364"/>
                              </a:lnTo>
                              <a:lnTo>
                                <a:pt x="544" y="364"/>
                              </a:lnTo>
                              <a:lnTo>
                                <a:pt x="546" y="364"/>
                              </a:lnTo>
                              <a:lnTo>
                                <a:pt x="546" y="365"/>
                              </a:lnTo>
                              <a:lnTo>
                                <a:pt x="547" y="365"/>
                              </a:lnTo>
                              <a:lnTo>
                                <a:pt x="547" y="365"/>
                              </a:lnTo>
                              <a:lnTo>
                                <a:pt x="547" y="365"/>
                              </a:lnTo>
                              <a:lnTo>
                                <a:pt x="547" y="367"/>
                              </a:lnTo>
                              <a:lnTo>
                                <a:pt x="549" y="367"/>
                              </a:lnTo>
                              <a:lnTo>
                                <a:pt x="549" y="368"/>
                              </a:lnTo>
                              <a:lnTo>
                                <a:pt x="549" y="368"/>
                              </a:lnTo>
                              <a:lnTo>
                                <a:pt x="549" y="368"/>
                              </a:lnTo>
                              <a:lnTo>
                                <a:pt x="550" y="370"/>
                              </a:lnTo>
                              <a:lnTo>
                                <a:pt x="550" y="370"/>
                              </a:lnTo>
                              <a:lnTo>
                                <a:pt x="552" y="370"/>
                              </a:lnTo>
                              <a:lnTo>
                                <a:pt x="552" y="371"/>
                              </a:lnTo>
                              <a:lnTo>
                                <a:pt x="552" y="371"/>
                              </a:lnTo>
                              <a:lnTo>
                                <a:pt x="553" y="373"/>
                              </a:lnTo>
                              <a:lnTo>
                                <a:pt x="553" y="373"/>
                              </a:lnTo>
                              <a:lnTo>
                                <a:pt x="553" y="374"/>
                              </a:lnTo>
                              <a:lnTo>
                                <a:pt x="553" y="374"/>
                              </a:lnTo>
                              <a:lnTo>
                                <a:pt x="553" y="375"/>
                              </a:lnTo>
                              <a:lnTo>
                                <a:pt x="553" y="375"/>
                              </a:lnTo>
                              <a:lnTo>
                                <a:pt x="553" y="375"/>
                              </a:lnTo>
                              <a:lnTo>
                                <a:pt x="516" y="375"/>
                              </a:lnTo>
                              <a:lnTo>
                                <a:pt x="516" y="375"/>
                              </a:lnTo>
                              <a:close/>
                              <a:moveTo>
                                <a:pt x="592" y="426"/>
                              </a:moveTo>
                              <a:lnTo>
                                <a:pt x="616" y="426"/>
                              </a:lnTo>
                              <a:lnTo>
                                <a:pt x="616" y="380"/>
                              </a:lnTo>
                              <a:lnTo>
                                <a:pt x="618" y="380"/>
                              </a:lnTo>
                              <a:lnTo>
                                <a:pt x="618" y="378"/>
                              </a:lnTo>
                              <a:lnTo>
                                <a:pt x="618" y="378"/>
                              </a:lnTo>
                              <a:lnTo>
                                <a:pt x="618" y="377"/>
                              </a:lnTo>
                              <a:lnTo>
                                <a:pt x="618" y="377"/>
                              </a:lnTo>
                              <a:lnTo>
                                <a:pt x="618" y="375"/>
                              </a:lnTo>
                              <a:lnTo>
                                <a:pt x="618" y="375"/>
                              </a:lnTo>
                              <a:lnTo>
                                <a:pt x="619" y="374"/>
                              </a:lnTo>
                              <a:lnTo>
                                <a:pt x="619" y="374"/>
                              </a:lnTo>
                              <a:lnTo>
                                <a:pt x="619" y="373"/>
                              </a:lnTo>
                              <a:lnTo>
                                <a:pt x="619" y="373"/>
                              </a:lnTo>
                              <a:lnTo>
                                <a:pt x="619" y="371"/>
                              </a:lnTo>
                              <a:lnTo>
                                <a:pt x="620" y="371"/>
                              </a:lnTo>
                              <a:lnTo>
                                <a:pt x="620" y="371"/>
                              </a:lnTo>
                              <a:lnTo>
                                <a:pt x="620" y="371"/>
                              </a:lnTo>
                              <a:lnTo>
                                <a:pt x="622" y="370"/>
                              </a:lnTo>
                              <a:lnTo>
                                <a:pt x="622" y="370"/>
                              </a:lnTo>
                              <a:lnTo>
                                <a:pt x="622" y="370"/>
                              </a:lnTo>
                              <a:lnTo>
                                <a:pt x="622" y="368"/>
                              </a:lnTo>
                              <a:lnTo>
                                <a:pt x="623" y="368"/>
                              </a:lnTo>
                              <a:lnTo>
                                <a:pt x="623" y="368"/>
                              </a:lnTo>
                              <a:lnTo>
                                <a:pt x="625" y="368"/>
                              </a:lnTo>
                              <a:lnTo>
                                <a:pt x="625" y="368"/>
                              </a:lnTo>
                              <a:lnTo>
                                <a:pt x="625" y="367"/>
                              </a:lnTo>
                              <a:lnTo>
                                <a:pt x="626" y="367"/>
                              </a:lnTo>
                              <a:lnTo>
                                <a:pt x="628" y="367"/>
                              </a:lnTo>
                              <a:lnTo>
                                <a:pt x="628" y="367"/>
                              </a:lnTo>
                              <a:lnTo>
                                <a:pt x="629" y="367"/>
                              </a:lnTo>
                              <a:lnTo>
                                <a:pt x="629" y="367"/>
                              </a:lnTo>
                              <a:lnTo>
                                <a:pt x="631" y="367"/>
                              </a:lnTo>
                              <a:lnTo>
                                <a:pt x="632" y="367"/>
                              </a:lnTo>
                              <a:lnTo>
                                <a:pt x="633" y="367"/>
                              </a:lnTo>
                              <a:lnTo>
                                <a:pt x="633" y="367"/>
                              </a:lnTo>
                              <a:lnTo>
                                <a:pt x="635" y="367"/>
                              </a:lnTo>
                              <a:lnTo>
                                <a:pt x="636" y="367"/>
                              </a:lnTo>
                              <a:lnTo>
                                <a:pt x="636" y="365"/>
                              </a:lnTo>
                              <a:lnTo>
                                <a:pt x="636" y="339"/>
                              </a:lnTo>
                              <a:lnTo>
                                <a:pt x="636" y="339"/>
                              </a:lnTo>
                              <a:lnTo>
                                <a:pt x="636" y="341"/>
                              </a:lnTo>
                              <a:lnTo>
                                <a:pt x="636" y="339"/>
                              </a:lnTo>
                              <a:lnTo>
                                <a:pt x="636" y="339"/>
                              </a:lnTo>
                              <a:lnTo>
                                <a:pt x="636" y="341"/>
                              </a:lnTo>
                              <a:lnTo>
                                <a:pt x="635" y="341"/>
                              </a:lnTo>
                              <a:lnTo>
                                <a:pt x="635" y="339"/>
                              </a:lnTo>
                              <a:lnTo>
                                <a:pt x="635" y="341"/>
                              </a:lnTo>
                              <a:lnTo>
                                <a:pt x="633" y="339"/>
                              </a:lnTo>
                              <a:lnTo>
                                <a:pt x="633" y="339"/>
                              </a:lnTo>
                              <a:lnTo>
                                <a:pt x="633" y="341"/>
                              </a:lnTo>
                              <a:lnTo>
                                <a:pt x="633" y="339"/>
                              </a:lnTo>
                              <a:lnTo>
                                <a:pt x="632" y="339"/>
                              </a:lnTo>
                              <a:lnTo>
                                <a:pt x="632" y="341"/>
                              </a:lnTo>
                              <a:lnTo>
                                <a:pt x="632" y="341"/>
                              </a:lnTo>
                              <a:lnTo>
                                <a:pt x="632" y="341"/>
                              </a:lnTo>
                              <a:lnTo>
                                <a:pt x="632" y="341"/>
                              </a:lnTo>
                              <a:lnTo>
                                <a:pt x="631" y="341"/>
                              </a:lnTo>
                              <a:lnTo>
                                <a:pt x="631" y="341"/>
                              </a:lnTo>
                              <a:lnTo>
                                <a:pt x="631" y="341"/>
                              </a:lnTo>
                              <a:lnTo>
                                <a:pt x="629" y="341"/>
                              </a:lnTo>
                              <a:lnTo>
                                <a:pt x="629" y="341"/>
                              </a:lnTo>
                              <a:lnTo>
                                <a:pt x="629" y="341"/>
                              </a:lnTo>
                              <a:lnTo>
                                <a:pt x="629" y="341"/>
                              </a:lnTo>
                              <a:lnTo>
                                <a:pt x="628" y="341"/>
                              </a:lnTo>
                              <a:lnTo>
                                <a:pt x="628" y="342"/>
                              </a:lnTo>
                              <a:lnTo>
                                <a:pt x="628" y="342"/>
                              </a:lnTo>
                              <a:lnTo>
                                <a:pt x="628" y="342"/>
                              </a:lnTo>
                              <a:lnTo>
                                <a:pt x="628" y="342"/>
                              </a:lnTo>
                              <a:lnTo>
                                <a:pt x="628" y="342"/>
                              </a:lnTo>
                              <a:lnTo>
                                <a:pt x="626" y="342"/>
                              </a:lnTo>
                              <a:lnTo>
                                <a:pt x="626" y="342"/>
                              </a:lnTo>
                              <a:lnTo>
                                <a:pt x="626" y="342"/>
                              </a:lnTo>
                              <a:lnTo>
                                <a:pt x="626" y="342"/>
                              </a:lnTo>
                              <a:lnTo>
                                <a:pt x="626" y="342"/>
                              </a:lnTo>
                              <a:lnTo>
                                <a:pt x="626" y="342"/>
                              </a:lnTo>
                              <a:lnTo>
                                <a:pt x="625" y="342"/>
                              </a:lnTo>
                              <a:lnTo>
                                <a:pt x="625" y="344"/>
                              </a:lnTo>
                              <a:lnTo>
                                <a:pt x="625" y="344"/>
                              </a:lnTo>
                              <a:lnTo>
                                <a:pt x="625" y="344"/>
                              </a:lnTo>
                              <a:lnTo>
                                <a:pt x="625" y="344"/>
                              </a:lnTo>
                              <a:lnTo>
                                <a:pt x="623" y="344"/>
                              </a:lnTo>
                              <a:lnTo>
                                <a:pt x="623" y="344"/>
                              </a:lnTo>
                              <a:lnTo>
                                <a:pt x="623" y="344"/>
                              </a:lnTo>
                              <a:lnTo>
                                <a:pt x="622" y="344"/>
                              </a:lnTo>
                              <a:lnTo>
                                <a:pt x="622" y="344"/>
                              </a:lnTo>
                              <a:lnTo>
                                <a:pt x="622" y="344"/>
                              </a:lnTo>
                              <a:lnTo>
                                <a:pt x="622" y="344"/>
                              </a:lnTo>
                              <a:lnTo>
                                <a:pt x="620" y="344"/>
                              </a:lnTo>
                              <a:lnTo>
                                <a:pt x="620" y="345"/>
                              </a:lnTo>
                              <a:lnTo>
                                <a:pt x="620" y="345"/>
                              </a:lnTo>
                              <a:lnTo>
                                <a:pt x="620" y="345"/>
                              </a:lnTo>
                              <a:lnTo>
                                <a:pt x="620" y="345"/>
                              </a:lnTo>
                              <a:lnTo>
                                <a:pt x="620" y="347"/>
                              </a:lnTo>
                              <a:lnTo>
                                <a:pt x="620" y="347"/>
                              </a:lnTo>
                              <a:lnTo>
                                <a:pt x="620" y="347"/>
                              </a:lnTo>
                              <a:lnTo>
                                <a:pt x="619" y="347"/>
                              </a:lnTo>
                              <a:lnTo>
                                <a:pt x="619" y="347"/>
                              </a:lnTo>
                              <a:lnTo>
                                <a:pt x="619" y="347"/>
                              </a:lnTo>
                              <a:lnTo>
                                <a:pt x="619" y="347"/>
                              </a:lnTo>
                              <a:lnTo>
                                <a:pt x="618" y="347"/>
                              </a:lnTo>
                              <a:lnTo>
                                <a:pt x="618" y="348"/>
                              </a:lnTo>
                              <a:lnTo>
                                <a:pt x="618" y="348"/>
                              </a:lnTo>
                              <a:lnTo>
                                <a:pt x="618" y="348"/>
                              </a:lnTo>
                              <a:lnTo>
                                <a:pt x="618" y="350"/>
                              </a:lnTo>
                              <a:lnTo>
                                <a:pt x="618" y="350"/>
                              </a:lnTo>
                              <a:lnTo>
                                <a:pt x="618" y="350"/>
                              </a:lnTo>
                              <a:lnTo>
                                <a:pt x="618" y="350"/>
                              </a:lnTo>
                              <a:lnTo>
                                <a:pt x="618" y="350"/>
                              </a:lnTo>
                              <a:lnTo>
                                <a:pt x="618" y="351"/>
                              </a:lnTo>
                              <a:lnTo>
                                <a:pt x="618" y="351"/>
                              </a:lnTo>
                              <a:lnTo>
                                <a:pt x="618" y="351"/>
                              </a:lnTo>
                              <a:lnTo>
                                <a:pt x="616" y="351"/>
                              </a:lnTo>
                              <a:lnTo>
                                <a:pt x="616" y="342"/>
                              </a:lnTo>
                              <a:lnTo>
                                <a:pt x="592" y="342"/>
                              </a:lnTo>
                              <a:lnTo>
                                <a:pt x="592" y="426"/>
                              </a:lnTo>
                              <a:lnTo>
                                <a:pt x="592" y="426"/>
                              </a:lnTo>
                              <a:close/>
                              <a:moveTo>
                                <a:pt x="708" y="365"/>
                              </a:moveTo>
                              <a:lnTo>
                                <a:pt x="710" y="365"/>
                              </a:lnTo>
                              <a:lnTo>
                                <a:pt x="708" y="365"/>
                              </a:lnTo>
                              <a:lnTo>
                                <a:pt x="708" y="365"/>
                              </a:lnTo>
                              <a:lnTo>
                                <a:pt x="710" y="364"/>
                              </a:lnTo>
                              <a:lnTo>
                                <a:pt x="710" y="364"/>
                              </a:lnTo>
                              <a:lnTo>
                                <a:pt x="708" y="362"/>
                              </a:lnTo>
                              <a:lnTo>
                                <a:pt x="710" y="362"/>
                              </a:lnTo>
                              <a:lnTo>
                                <a:pt x="708" y="362"/>
                              </a:lnTo>
                              <a:lnTo>
                                <a:pt x="708" y="361"/>
                              </a:lnTo>
                              <a:lnTo>
                                <a:pt x="710" y="361"/>
                              </a:lnTo>
                              <a:lnTo>
                                <a:pt x="708" y="361"/>
                              </a:lnTo>
                              <a:lnTo>
                                <a:pt x="708" y="360"/>
                              </a:lnTo>
                              <a:lnTo>
                                <a:pt x="708" y="360"/>
                              </a:lnTo>
                              <a:lnTo>
                                <a:pt x="708" y="360"/>
                              </a:lnTo>
                              <a:lnTo>
                                <a:pt x="708" y="360"/>
                              </a:lnTo>
                              <a:lnTo>
                                <a:pt x="708" y="360"/>
                              </a:lnTo>
                              <a:lnTo>
                                <a:pt x="708" y="358"/>
                              </a:lnTo>
                              <a:lnTo>
                                <a:pt x="707" y="358"/>
                              </a:lnTo>
                              <a:lnTo>
                                <a:pt x="707" y="358"/>
                              </a:lnTo>
                              <a:lnTo>
                                <a:pt x="707" y="357"/>
                              </a:lnTo>
                              <a:lnTo>
                                <a:pt x="707" y="357"/>
                              </a:lnTo>
                              <a:lnTo>
                                <a:pt x="707" y="357"/>
                              </a:lnTo>
                              <a:lnTo>
                                <a:pt x="707" y="357"/>
                              </a:lnTo>
                              <a:lnTo>
                                <a:pt x="705" y="355"/>
                              </a:lnTo>
                              <a:lnTo>
                                <a:pt x="705" y="355"/>
                              </a:lnTo>
                              <a:lnTo>
                                <a:pt x="705" y="355"/>
                              </a:lnTo>
                              <a:lnTo>
                                <a:pt x="705" y="355"/>
                              </a:lnTo>
                              <a:lnTo>
                                <a:pt x="705" y="355"/>
                              </a:lnTo>
                              <a:lnTo>
                                <a:pt x="705" y="354"/>
                              </a:lnTo>
                              <a:lnTo>
                                <a:pt x="705" y="354"/>
                              </a:lnTo>
                              <a:lnTo>
                                <a:pt x="705" y="354"/>
                              </a:lnTo>
                              <a:lnTo>
                                <a:pt x="704" y="352"/>
                              </a:lnTo>
                              <a:lnTo>
                                <a:pt x="704" y="352"/>
                              </a:lnTo>
                              <a:lnTo>
                                <a:pt x="704" y="352"/>
                              </a:lnTo>
                              <a:lnTo>
                                <a:pt x="704" y="352"/>
                              </a:lnTo>
                              <a:lnTo>
                                <a:pt x="702" y="351"/>
                              </a:lnTo>
                              <a:lnTo>
                                <a:pt x="702" y="351"/>
                              </a:lnTo>
                              <a:lnTo>
                                <a:pt x="702" y="350"/>
                              </a:lnTo>
                              <a:lnTo>
                                <a:pt x="701" y="348"/>
                              </a:lnTo>
                              <a:lnTo>
                                <a:pt x="701" y="348"/>
                              </a:lnTo>
                              <a:lnTo>
                                <a:pt x="700" y="347"/>
                              </a:lnTo>
                              <a:lnTo>
                                <a:pt x="700" y="347"/>
                              </a:lnTo>
                              <a:lnTo>
                                <a:pt x="698" y="345"/>
                              </a:lnTo>
                              <a:lnTo>
                                <a:pt x="697" y="345"/>
                              </a:lnTo>
                              <a:lnTo>
                                <a:pt x="697" y="344"/>
                              </a:lnTo>
                              <a:lnTo>
                                <a:pt x="695" y="344"/>
                              </a:lnTo>
                              <a:lnTo>
                                <a:pt x="694" y="344"/>
                              </a:lnTo>
                              <a:lnTo>
                                <a:pt x="692" y="342"/>
                              </a:lnTo>
                              <a:lnTo>
                                <a:pt x="692" y="342"/>
                              </a:lnTo>
                              <a:lnTo>
                                <a:pt x="691" y="342"/>
                              </a:lnTo>
                              <a:lnTo>
                                <a:pt x="689" y="342"/>
                              </a:lnTo>
                              <a:lnTo>
                                <a:pt x="688" y="342"/>
                              </a:lnTo>
                              <a:lnTo>
                                <a:pt x="688" y="341"/>
                              </a:lnTo>
                              <a:lnTo>
                                <a:pt x="687" y="341"/>
                              </a:lnTo>
                              <a:lnTo>
                                <a:pt x="685" y="341"/>
                              </a:lnTo>
                              <a:lnTo>
                                <a:pt x="684" y="341"/>
                              </a:lnTo>
                              <a:lnTo>
                                <a:pt x="682" y="341"/>
                              </a:lnTo>
                              <a:lnTo>
                                <a:pt x="681" y="341"/>
                              </a:lnTo>
                              <a:lnTo>
                                <a:pt x="679" y="341"/>
                              </a:lnTo>
                              <a:lnTo>
                                <a:pt x="678" y="339"/>
                              </a:lnTo>
                              <a:lnTo>
                                <a:pt x="678" y="341"/>
                              </a:lnTo>
                              <a:lnTo>
                                <a:pt x="677" y="341"/>
                              </a:lnTo>
                              <a:lnTo>
                                <a:pt x="675" y="341"/>
                              </a:lnTo>
                              <a:lnTo>
                                <a:pt x="675" y="341"/>
                              </a:lnTo>
                              <a:lnTo>
                                <a:pt x="674" y="341"/>
                              </a:lnTo>
                              <a:lnTo>
                                <a:pt x="672" y="341"/>
                              </a:lnTo>
                              <a:lnTo>
                                <a:pt x="671" y="341"/>
                              </a:lnTo>
                              <a:lnTo>
                                <a:pt x="669" y="342"/>
                              </a:lnTo>
                              <a:lnTo>
                                <a:pt x="669" y="342"/>
                              </a:lnTo>
                              <a:lnTo>
                                <a:pt x="668" y="342"/>
                              </a:lnTo>
                              <a:lnTo>
                                <a:pt x="666" y="342"/>
                              </a:lnTo>
                              <a:lnTo>
                                <a:pt x="665" y="342"/>
                              </a:lnTo>
                              <a:lnTo>
                                <a:pt x="665" y="344"/>
                              </a:lnTo>
                              <a:lnTo>
                                <a:pt x="664" y="344"/>
                              </a:lnTo>
                              <a:lnTo>
                                <a:pt x="662" y="344"/>
                              </a:lnTo>
                              <a:lnTo>
                                <a:pt x="662" y="345"/>
                              </a:lnTo>
                              <a:lnTo>
                                <a:pt x="661" y="345"/>
                              </a:lnTo>
                              <a:lnTo>
                                <a:pt x="659" y="345"/>
                              </a:lnTo>
                              <a:lnTo>
                                <a:pt x="659" y="345"/>
                              </a:lnTo>
                              <a:lnTo>
                                <a:pt x="658" y="347"/>
                              </a:lnTo>
                              <a:lnTo>
                                <a:pt x="658" y="347"/>
                              </a:lnTo>
                              <a:lnTo>
                                <a:pt x="656" y="348"/>
                              </a:lnTo>
                              <a:lnTo>
                                <a:pt x="655" y="348"/>
                              </a:lnTo>
                              <a:lnTo>
                                <a:pt x="654" y="348"/>
                              </a:lnTo>
                              <a:lnTo>
                                <a:pt x="654" y="350"/>
                              </a:lnTo>
                              <a:lnTo>
                                <a:pt x="654" y="350"/>
                              </a:lnTo>
                              <a:lnTo>
                                <a:pt x="652" y="350"/>
                              </a:lnTo>
                              <a:lnTo>
                                <a:pt x="652" y="351"/>
                              </a:lnTo>
                              <a:lnTo>
                                <a:pt x="651" y="351"/>
                              </a:lnTo>
                              <a:lnTo>
                                <a:pt x="651" y="352"/>
                              </a:lnTo>
                              <a:lnTo>
                                <a:pt x="651" y="352"/>
                              </a:lnTo>
                              <a:lnTo>
                                <a:pt x="649" y="354"/>
                              </a:lnTo>
                              <a:lnTo>
                                <a:pt x="649" y="354"/>
                              </a:lnTo>
                              <a:lnTo>
                                <a:pt x="648" y="355"/>
                              </a:lnTo>
                              <a:lnTo>
                                <a:pt x="648" y="357"/>
                              </a:lnTo>
                              <a:lnTo>
                                <a:pt x="646" y="357"/>
                              </a:lnTo>
                              <a:lnTo>
                                <a:pt x="646" y="358"/>
                              </a:lnTo>
                              <a:lnTo>
                                <a:pt x="646" y="360"/>
                              </a:lnTo>
                              <a:lnTo>
                                <a:pt x="646" y="360"/>
                              </a:lnTo>
                              <a:lnTo>
                                <a:pt x="646" y="361"/>
                              </a:lnTo>
                              <a:lnTo>
                                <a:pt x="646" y="361"/>
                              </a:lnTo>
                              <a:lnTo>
                                <a:pt x="646" y="362"/>
                              </a:lnTo>
                              <a:lnTo>
                                <a:pt x="646" y="364"/>
                              </a:lnTo>
                              <a:lnTo>
                                <a:pt x="646" y="364"/>
                              </a:lnTo>
                              <a:lnTo>
                                <a:pt x="646" y="365"/>
                              </a:lnTo>
                              <a:lnTo>
                                <a:pt x="646" y="365"/>
                              </a:lnTo>
                              <a:lnTo>
                                <a:pt x="646" y="367"/>
                              </a:lnTo>
                              <a:lnTo>
                                <a:pt x="645" y="367"/>
                              </a:lnTo>
                              <a:lnTo>
                                <a:pt x="646" y="368"/>
                              </a:lnTo>
                              <a:lnTo>
                                <a:pt x="646" y="370"/>
                              </a:lnTo>
                              <a:lnTo>
                                <a:pt x="646" y="371"/>
                              </a:lnTo>
                              <a:lnTo>
                                <a:pt x="646" y="371"/>
                              </a:lnTo>
                              <a:lnTo>
                                <a:pt x="646" y="373"/>
                              </a:lnTo>
                              <a:lnTo>
                                <a:pt x="646" y="373"/>
                              </a:lnTo>
                              <a:lnTo>
                                <a:pt x="646" y="374"/>
                              </a:lnTo>
                              <a:lnTo>
                                <a:pt x="646" y="374"/>
                              </a:lnTo>
                              <a:lnTo>
                                <a:pt x="646" y="375"/>
                              </a:lnTo>
                              <a:lnTo>
                                <a:pt x="646" y="375"/>
                              </a:lnTo>
                              <a:lnTo>
                                <a:pt x="646" y="377"/>
                              </a:lnTo>
                              <a:lnTo>
                                <a:pt x="646" y="377"/>
                              </a:lnTo>
                              <a:lnTo>
                                <a:pt x="648" y="378"/>
                              </a:lnTo>
                              <a:lnTo>
                                <a:pt x="648" y="378"/>
                              </a:lnTo>
                              <a:lnTo>
                                <a:pt x="648" y="380"/>
                              </a:lnTo>
                              <a:lnTo>
                                <a:pt x="649" y="381"/>
                              </a:lnTo>
                              <a:lnTo>
                                <a:pt x="649" y="381"/>
                              </a:lnTo>
                              <a:lnTo>
                                <a:pt x="651" y="381"/>
                              </a:lnTo>
                              <a:lnTo>
                                <a:pt x="651" y="383"/>
                              </a:lnTo>
                              <a:lnTo>
                                <a:pt x="652" y="383"/>
                              </a:lnTo>
                              <a:lnTo>
                                <a:pt x="652" y="384"/>
                              </a:lnTo>
                              <a:lnTo>
                                <a:pt x="654" y="385"/>
                              </a:lnTo>
                              <a:lnTo>
                                <a:pt x="654" y="385"/>
                              </a:lnTo>
                              <a:lnTo>
                                <a:pt x="654" y="385"/>
                              </a:lnTo>
                              <a:lnTo>
                                <a:pt x="655" y="387"/>
                              </a:lnTo>
                              <a:lnTo>
                                <a:pt x="655" y="387"/>
                              </a:lnTo>
                              <a:lnTo>
                                <a:pt x="656" y="387"/>
                              </a:lnTo>
                              <a:lnTo>
                                <a:pt x="656" y="388"/>
                              </a:lnTo>
                              <a:lnTo>
                                <a:pt x="658" y="388"/>
                              </a:lnTo>
                              <a:lnTo>
                                <a:pt x="658" y="388"/>
                              </a:lnTo>
                              <a:lnTo>
                                <a:pt x="659" y="390"/>
                              </a:lnTo>
                              <a:lnTo>
                                <a:pt x="659" y="390"/>
                              </a:lnTo>
                              <a:lnTo>
                                <a:pt x="661" y="390"/>
                              </a:lnTo>
                              <a:lnTo>
                                <a:pt x="661" y="390"/>
                              </a:lnTo>
                              <a:lnTo>
                                <a:pt x="662" y="390"/>
                              </a:lnTo>
                              <a:lnTo>
                                <a:pt x="662" y="390"/>
                              </a:lnTo>
                              <a:lnTo>
                                <a:pt x="664" y="391"/>
                              </a:lnTo>
                              <a:lnTo>
                                <a:pt x="665" y="391"/>
                              </a:lnTo>
                              <a:lnTo>
                                <a:pt x="666" y="391"/>
                              </a:lnTo>
                              <a:lnTo>
                                <a:pt x="666" y="391"/>
                              </a:lnTo>
                              <a:lnTo>
                                <a:pt x="668" y="391"/>
                              </a:lnTo>
                              <a:lnTo>
                                <a:pt x="668" y="391"/>
                              </a:lnTo>
                              <a:lnTo>
                                <a:pt x="669" y="393"/>
                              </a:lnTo>
                              <a:lnTo>
                                <a:pt x="669" y="393"/>
                              </a:lnTo>
                              <a:lnTo>
                                <a:pt x="671" y="393"/>
                              </a:lnTo>
                              <a:lnTo>
                                <a:pt x="671" y="393"/>
                              </a:lnTo>
                              <a:lnTo>
                                <a:pt x="671" y="393"/>
                              </a:lnTo>
                              <a:lnTo>
                                <a:pt x="671" y="393"/>
                              </a:lnTo>
                              <a:lnTo>
                                <a:pt x="672" y="394"/>
                              </a:lnTo>
                              <a:lnTo>
                                <a:pt x="672" y="394"/>
                              </a:lnTo>
                              <a:lnTo>
                                <a:pt x="674" y="394"/>
                              </a:lnTo>
                              <a:lnTo>
                                <a:pt x="674" y="394"/>
                              </a:lnTo>
                              <a:lnTo>
                                <a:pt x="675" y="394"/>
                              </a:lnTo>
                              <a:lnTo>
                                <a:pt x="675" y="394"/>
                              </a:lnTo>
                              <a:lnTo>
                                <a:pt x="675" y="394"/>
                              </a:lnTo>
                              <a:lnTo>
                                <a:pt x="675" y="394"/>
                              </a:lnTo>
                              <a:lnTo>
                                <a:pt x="677" y="394"/>
                              </a:lnTo>
                              <a:lnTo>
                                <a:pt x="677" y="394"/>
                              </a:lnTo>
                              <a:lnTo>
                                <a:pt x="677" y="394"/>
                              </a:lnTo>
                              <a:lnTo>
                                <a:pt x="677" y="394"/>
                              </a:lnTo>
                              <a:lnTo>
                                <a:pt x="678" y="396"/>
                              </a:lnTo>
                              <a:lnTo>
                                <a:pt x="678" y="396"/>
                              </a:lnTo>
                              <a:lnTo>
                                <a:pt x="678" y="396"/>
                              </a:lnTo>
                              <a:lnTo>
                                <a:pt x="679" y="396"/>
                              </a:lnTo>
                              <a:lnTo>
                                <a:pt x="679" y="396"/>
                              </a:lnTo>
                              <a:lnTo>
                                <a:pt x="679" y="396"/>
                              </a:lnTo>
                              <a:lnTo>
                                <a:pt x="679" y="396"/>
                              </a:lnTo>
                              <a:lnTo>
                                <a:pt x="679" y="396"/>
                              </a:lnTo>
                              <a:lnTo>
                                <a:pt x="681" y="396"/>
                              </a:lnTo>
                              <a:lnTo>
                                <a:pt x="681" y="396"/>
                              </a:lnTo>
                              <a:lnTo>
                                <a:pt x="681" y="396"/>
                              </a:lnTo>
                              <a:lnTo>
                                <a:pt x="681" y="396"/>
                              </a:lnTo>
                              <a:lnTo>
                                <a:pt x="682" y="397"/>
                              </a:lnTo>
                              <a:lnTo>
                                <a:pt x="682" y="397"/>
                              </a:lnTo>
                              <a:lnTo>
                                <a:pt x="682" y="397"/>
                              </a:lnTo>
                              <a:lnTo>
                                <a:pt x="682" y="397"/>
                              </a:lnTo>
                              <a:lnTo>
                                <a:pt x="682" y="397"/>
                              </a:lnTo>
                              <a:lnTo>
                                <a:pt x="682" y="397"/>
                              </a:lnTo>
                              <a:lnTo>
                                <a:pt x="682" y="397"/>
                              </a:lnTo>
                              <a:lnTo>
                                <a:pt x="682" y="397"/>
                              </a:lnTo>
                              <a:lnTo>
                                <a:pt x="682" y="397"/>
                              </a:lnTo>
                              <a:lnTo>
                                <a:pt x="682" y="397"/>
                              </a:lnTo>
                              <a:lnTo>
                                <a:pt x="682" y="397"/>
                              </a:lnTo>
                              <a:lnTo>
                                <a:pt x="682" y="397"/>
                              </a:lnTo>
                              <a:lnTo>
                                <a:pt x="684" y="398"/>
                              </a:lnTo>
                              <a:lnTo>
                                <a:pt x="684" y="397"/>
                              </a:lnTo>
                              <a:lnTo>
                                <a:pt x="684" y="397"/>
                              </a:lnTo>
                              <a:lnTo>
                                <a:pt x="684" y="398"/>
                              </a:lnTo>
                              <a:lnTo>
                                <a:pt x="684" y="398"/>
                              </a:lnTo>
                              <a:lnTo>
                                <a:pt x="684" y="397"/>
                              </a:lnTo>
                              <a:lnTo>
                                <a:pt x="684" y="398"/>
                              </a:lnTo>
                              <a:lnTo>
                                <a:pt x="684" y="397"/>
                              </a:lnTo>
                              <a:lnTo>
                                <a:pt x="684" y="397"/>
                              </a:lnTo>
                              <a:lnTo>
                                <a:pt x="684" y="398"/>
                              </a:lnTo>
                              <a:lnTo>
                                <a:pt x="684" y="397"/>
                              </a:lnTo>
                              <a:lnTo>
                                <a:pt x="684" y="397"/>
                              </a:lnTo>
                              <a:lnTo>
                                <a:pt x="685" y="398"/>
                              </a:lnTo>
                              <a:lnTo>
                                <a:pt x="685" y="398"/>
                              </a:lnTo>
                              <a:lnTo>
                                <a:pt x="685" y="398"/>
                              </a:lnTo>
                              <a:lnTo>
                                <a:pt x="685" y="398"/>
                              </a:lnTo>
                              <a:lnTo>
                                <a:pt x="685" y="398"/>
                              </a:lnTo>
                              <a:lnTo>
                                <a:pt x="685" y="398"/>
                              </a:lnTo>
                              <a:lnTo>
                                <a:pt x="685" y="400"/>
                              </a:lnTo>
                              <a:lnTo>
                                <a:pt x="685" y="400"/>
                              </a:lnTo>
                              <a:lnTo>
                                <a:pt x="685" y="400"/>
                              </a:lnTo>
                              <a:lnTo>
                                <a:pt x="685" y="400"/>
                              </a:lnTo>
                              <a:lnTo>
                                <a:pt x="685" y="400"/>
                              </a:lnTo>
                              <a:lnTo>
                                <a:pt x="685" y="400"/>
                              </a:lnTo>
                              <a:lnTo>
                                <a:pt x="687" y="401"/>
                              </a:lnTo>
                              <a:lnTo>
                                <a:pt x="687" y="401"/>
                              </a:lnTo>
                              <a:lnTo>
                                <a:pt x="687" y="401"/>
                              </a:lnTo>
                              <a:lnTo>
                                <a:pt x="687" y="401"/>
                              </a:lnTo>
                              <a:lnTo>
                                <a:pt x="687" y="401"/>
                              </a:lnTo>
                              <a:lnTo>
                                <a:pt x="687" y="401"/>
                              </a:lnTo>
                              <a:lnTo>
                                <a:pt x="687" y="401"/>
                              </a:lnTo>
                              <a:lnTo>
                                <a:pt x="687" y="403"/>
                              </a:lnTo>
                              <a:lnTo>
                                <a:pt x="687" y="403"/>
                              </a:lnTo>
                              <a:lnTo>
                                <a:pt x="687" y="403"/>
                              </a:lnTo>
                              <a:lnTo>
                                <a:pt x="687" y="403"/>
                              </a:lnTo>
                              <a:lnTo>
                                <a:pt x="687" y="403"/>
                              </a:lnTo>
                              <a:lnTo>
                                <a:pt x="687" y="404"/>
                              </a:lnTo>
                              <a:lnTo>
                                <a:pt x="687" y="404"/>
                              </a:lnTo>
                              <a:lnTo>
                                <a:pt x="687" y="404"/>
                              </a:lnTo>
                              <a:lnTo>
                                <a:pt x="687" y="404"/>
                              </a:lnTo>
                              <a:lnTo>
                                <a:pt x="687" y="404"/>
                              </a:lnTo>
                              <a:lnTo>
                                <a:pt x="687" y="404"/>
                              </a:lnTo>
                              <a:lnTo>
                                <a:pt x="687" y="404"/>
                              </a:lnTo>
                              <a:lnTo>
                                <a:pt x="687" y="406"/>
                              </a:lnTo>
                              <a:lnTo>
                                <a:pt x="687" y="406"/>
                              </a:lnTo>
                              <a:lnTo>
                                <a:pt x="687" y="406"/>
                              </a:lnTo>
                              <a:lnTo>
                                <a:pt x="687" y="406"/>
                              </a:lnTo>
                              <a:lnTo>
                                <a:pt x="685" y="406"/>
                              </a:lnTo>
                              <a:lnTo>
                                <a:pt x="685" y="407"/>
                              </a:lnTo>
                              <a:lnTo>
                                <a:pt x="685" y="407"/>
                              </a:lnTo>
                              <a:lnTo>
                                <a:pt x="685" y="407"/>
                              </a:lnTo>
                              <a:lnTo>
                                <a:pt x="685" y="407"/>
                              </a:lnTo>
                              <a:lnTo>
                                <a:pt x="685" y="407"/>
                              </a:lnTo>
                              <a:lnTo>
                                <a:pt x="685" y="407"/>
                              </a:lnTo>
                              <a:lnTo>
                                <a:pt x="685" y="407"/>
                              </a:lnTo>
                              <a:lnTo>
                                <a:pt x="684" y="407"/>
                              </a:lnTo>
                              <a:lnTo>
                                <a:pt x="684" y="407"/>
                              </a:lnTo>
                              <a:lnTo>
                                <a:pt x="684" y="407"/>
                              </a:lnTo>
                              <a:lnTo>
                                <a:pt x="684" y="407"/>
                              </a:lnTo>
                              <a:lnTo>
                                <a:pt x="682" y="407"/>
                              </a:lnTo>
                              <a:lnTo>
                                <a:pt x="682" y="409"/>
                              </a:lnTo>
                              <a:lnTo>
                                <a:pt x="682" y="409"/>
                              </a:lnTo>
                              <a:lnTo>
                                <a:pt x="682" y="409"/>
                              </a:lnTo>
                              <a:lnTo>
                                <a:pt x="682" y="409"/>
                              </a:lnTo>
                              <a:lnTo>
                                <a:pt x="681" y="409"/>
                              </a:lnTo>
                              <a:lnTo>
                                <a:pt x="681" y="409"/>
                              </a:lnTo>
                              <a:lnTo>
                                <a:pt x="681" y="409"/>
                              </a:lnTo>
                              <a:lnTo>
                                <a:pt x="679" y="409"/>
                              </a:lnTo>
                              <a:lnTo>
                                <a:pt x="679" y="409"/>
                              </a:lnTo>
                              <a:lnTo>
                                <a:pt x="679" y="409"/>
                              </a:lnTo>
                              <a:lnTo>
                                <a:pt x="679" y="409"/>
                              </a:lnTo>
                              <a:lnTo>
                                <a:pt x="678" y="409"/>
                              </a:lnTo>
                              <a:lnTo>
                                <a:pt x="678" y="409"/>
                              </a:lnTo>
                              <a:lnTo>
                                <a:pt x="678" y="409"/>
                              </a:lnTo>
                              <a:lnTo>
                                <a:pt x="677" y="409"/>
                              </a:lnTo>
                              <a:lnTo>
                                <a:pt x="677" y="409"/>
                              </a:lnTo>
                              <a:lnTo>
                                <a:pt x="675" y="409"/>
                              </a:lnTo>
                              <a:lnTo>
                                <a:pt x="675" y="409"/>
                              </a:lnTo>
                              <a:lnTo>
                                <a:pt x="674" y="409"/>
                              </a:lnTo>
                              <a:lnTo>
                                <a:pt x="674" y="409"/>
                              </a:lnTo>
                              <a:lnTo>
                                <a:pt x="672" y="409"/>
                              </a:lnTo>
                              <a:lnTo>
                                <a:pt x="672" y="409"/>
                              </a:lnTo>
                              <a:lnTo>
                                <a:pt x="672" y="409"/>
                              </a:lnTo>
                              <a:lnTo>
                                <a:pt x="671" y="407"/>
                              </a:lnTo>
                              <a:lnTo>
                                <a:pt x="671" y="407"/>
                              </a:lnTo>
                              <a:lnTo>
                                <a:pt x="671" y="407"/>
                              </a:lnTo>
                              <a:lnTo>
                                <a:pt x="671" y="407"/>
                              </a:lnTo>
                              <a:lnTo>
                                <a:pt x="671" y="406"/>
                              </a:lnTo>
                              <a:lnTo>
                                <a:pt x="671" y="406"/>
                              </a:lnTo>
                              <a:lnTo>
                                <a:pt x="669" y="404"/>
                              </a:lnTo>
                              <a:lnTo>
                                <a:pt x="669" y="404"/>
                              </a:lnTo>
                              <a:lnTo>
                                <a:pt x="669" y="404"/>
                              </a:lnTo>
                              <a:lnTo>
                                <a:pt x="669" y="403"/>
                              </a:lnTo>
                              <a:lnTo>
                                <a:pt x="669" y="403"/>
                              </a:lnTo>
                              <a:lnTo>
                                <a:pt x="669" y="403"/>
                              </a:lnTo>
                              <a:lnTo>
                                <a:pt x="668" y="401"/>
                              </a:lnTo>
                              <a:lnTo>
                                <a:pt x="643" y="401"/>
                              </a:lnTo>
                              <a:lnTo>
                                <a:pt x="645" y="403"/>
                              </a:lnTo>
                              <a:lnTo>
                                <a:pt x="645" y="403"/>
                              </a:lnTo>
                              <a:lnTo>
                                <a:pt x="645" y="404"/>
                              </a:lnTo>
                              <a:lnTo>
                                <a:pt x="645" y="404"/>
                              </a:lnTo>
                              <a:lnTo>
                                <a:pt x="645" y="406"/>
                              </a:lnTo>
                              <a:lnTo>
                                <a:pt x="645" y="406"/>
                              </a:lnTo>
                              <a:lnTo>
                                <a:pt x="645" y="406"/>
                              </a:lnTo>
                              <a:lnTo>
                                <a:pt x="645" y="407"/>
                              </a:lnTo>
                              <a:lnTo>
                                <a:pt x="645" y="407"/>
                              </a:lnTo>
                              <a:lnTo>
                                <a:pt x="645" y="409"/>
                              </a:lnTo>
                              <a:lnTo>
                                <a:pt x="645" y="409"/>
                              </a:lnTo>
                              <a:lnTo>
                                <a:pt x="645" y="409"/>
                              </a:lnTo>
                              <a:lnTo>
                                <a:pt x="646" y="410"/>
                              </a:lnTo>
                              <a:lnTo>
                                <a:pt x="646" y="410"/>
                              </a:lnTo>
                              <a:lnTo>
                                <a:pt x="646" y="410"/>
                              </a:lnTo>
                              <a:lnTo>
                                <a:pt x="646" y="411"/>
                              </a:lnTo>
                              <a:lnTo>
                                <a:pt x="646" y="411"/>
                              </a:lnTo>
                              <a:lnTo>
                                <a:pt x="646" y="411"/>
                              </a:lnTo>
                              <a:lnTo>
                                <a:pt x="648" y="413"/>
                              </a:lnTo>
                              <a:lnTo>
                                <a:pt x="648" y="413"/>
                              </a:lnTo>
                              <a:lnTo>
                                <a:pt x="648" y="414"/>
                              </a:lnTo>
                              <a:lnTo>
                                <a:pt x="648" y="414"/>
                              </a:lnTo>
                              <a:lnTo>
                                <a:pt x="648" y="414"/>
                              </a:lnTo>
                              <a:lnTo>
                                <a:pt x="648" y="414"/>
                              </a:lnTo>
                              <a:lnTo>
                                <a:pt x="649" y="416"/>
                              </a:lnTo>
                              <a:lnTo>
                                <a:pt x="649" y="416"/>
                              </a:lnTo>
                              <a:lnTo>
                                <a:pt x="649" y="416"/>
                              </a:lnTo>
                              <a:lnTo>
                                <a:pt x="651" y="417"/>
                              </a:lnTo>
                              <a:lnTo>
                                <a:pt x="651" y="417"/>
                              </a:lnTo>
                              <a:lnTo>
                                <a:pt x="651" y="417"/>
                              </a:lnTo>
                              <a:lnTo>
                                <a:pt x="651" y="417"/>
                              </a:lnTo>
                              <a:lnTo>
                                <a:pt x="651" y="419"/>
                              </a:lnTo>
                              <a:lnTo>
                                <a:pt x="652" y="419"/>
                              </a:lnTo>
                              <a:lnTo>
                                <a:pt x="652" y="420"/>
                              </a:lnTo>
                              <a:lnTo>
                                <a:pt x="652" y="420"/>
                              </a:lnTo>
                              <a:lnTo>
                                <a:pt x="652" y="420"/>
                              </a:lnTo>
                              <a:lnTo>
                                <a:pt x="654" y="421"/>
                              </a:lnTo>
                              <a:lnTo>
                                <a:pt x="655" y="421"/>
                              </a:lnTo>
                              <a:lnTo>
                                <a:pt x="655" y="423"/>
                              </a:lnTo>
                              <a:lnTo>
                                <a:pt x="656" y="423"/>
                              </a:lnTo>
                              <a:lnTo>
                                <a:pt x="656" y="424"/>
                              </a:lnTo>
                              <a:lnTo>
                                <a:pt x="658" y="424"/>
                              </a:lnTo>
                              <a:lnTo>
                                <a:pt x="659" y="424"/>
                              </a:lnTo>
                              <a:lnTo>
                                <a:pt x="661" y="424"/>
                              </a:lnTo>
                              <a:lnTo>
                                <a:pt x="661" y="426"/>
                              </a:lnTo>
                              <a:lnTo>
                                <a:pt x="662" y="426"/>
                              </a:lnTo>
                              <a:lnTo>
                                <a:pt x="664" y="426"/>
                              </a:lnTo>
                              <a:lnTo>
                                <a:pt x="664" y="426"/>
                              </a:lnTo>
                              <a:lnTo>
                                <a:pt x="665" y="427"/>
                              </a:lnTo>
                              <a:lnTo>
                                <a:pt x="666" y="427"/>
                              </a:lnTo>
                              <a:lnTo>
                                <a:pt x="668" y="427"/>
                              </a:lnTo>
                              <a:lnTo>
                                <a:pt x="669" y="427"/>
                              </a:lnTo>
                              <a:lnTo>
                                <a:pt x="669" y="429"/>
                              </a:lnTo>
                              <a:lnTo>
                                <a:pt x="671" y="429"/>
                              </a:lnTo>
                              <a:lnTo>
                                <a:pt x="672" y="429"/>
                              </a:lnTo>
                              <a:lnTo>
                                <a:pt x="672" y="429"/>
                              </a:lnTo>
                              <a:lnTo>
                                <a:pt x="674" y="429"/>
                              </a:lnTo>
                              <a:lnTo>
                                <a:pt x="675" y="429"/>
                              </a:lnTo>
                              <a:lnTo>
                                <a:pt x="677" y="429"/>
                              </a:lnTo>
                              <a:lnTo>
                                <a:pt x="677" y="429"/>
                              </a:lnTo>
                              <a:lnTo>
                                <a:pt x="678" y="429"/>
                              </a:lnTo>
                              <a:lnTo>
                                <a:pt x="679" y="429"/>
                              </a:lnTo>
                              <a:lnTo>
                                <a:pt x="681" y="429"/>
                              </a:lnTo>
                              <a:lnTo>
                                <a:pt x="682" y="429"/>
                              </a:lnTo>
                              <a:lnTo>
                                <a:pt x="684" y="429"/>
                              </a:lnTo>
                              <a:lnTo>
                                <a:pt x="685" y="429"/>
                              </a:lnTo>
                              <a:lnTo>
                                <a:pt x="687" y="429"/>
                              </a:lnTo>
                              <a:lnTo>
                                <a:pt x="687" y="427"/>
                              </a:lnTo>
                              <a:lnTo>
                                <a:pt x="688" y="427"/>
                              </a:lnTo>
                              <a:lnTo>
                                <a:pt x="689" y="427"/>
                              </a:lnTo>
                              <a:lnTo>
                                <a:pt x="691" y="427"/>
                              </a:lnTo>
                              <a:lnTo>
                                <a:pt x="691" y="426"/>
                              </a:lnTo>
                              <a:lnTo>
                                <a:pt x="692" y="426"/>
                              </a:lnTo>
                              <a:lnTo>
                                <a:pt x="694" y="426"/>
                              </a:lnTo>
                              <a:lnTo>
                                <a:pt x="695" y="426"/>
                              </a:lnTo>
                              <a:lnTo>
                                <a:pt x="695" y="424"/>
                              </a:lnTo>
                              <a:lnTo>
                                <a:pt x="697" y="424"/>
                              </a:lnTo>
                              <a:lnTo>
                                <a:pt x="697" y="424"/>
                              </a:lnTo>
                              <a:lnTo>
                                <a:pt x="698" y="424"/>
                              </a:lnTo>
                              <a:lnTo>
                                <a:pt x="698" y="423"/>
                              </a:lnTo>
                              <a:lnTo>
                                <a:pt x="700" y="423"/>
                              </a:lnTo>
                              <a:lnTo>
                                <a:pt x="700" y="421"/>
                              </a:lnTo>
                              <a:lnTo>
                                <a:pt x="701" y="421"/>
                              </a:lnTo>
                              <a:lnTo>
                                <a:pt x="701" y="420"/>
                              </a:lnTo>
                              <a:lnTo>
                                <a:pt x="702" y="420"/>
                              </a:lnTo>
                              <a:lnTo>
                                <a:pt x="702" y="419"/>
                              </a:lnTo>
                              <a:lnTo>
                                <a:pt x="704" y="419"/>
                              </a:lnTo>
                              <a:lnTo>
                                <a:pt x="704" y="419"/>
                              </a:lnTo>
                              <a:lnTo>
                                <a:pt x="705" y="417"/>
                              </a:lnTo>
                              <a:lnTo>
                                <a:pt x="705" y="416"/>
                              </a:lnTo>
                              <a:lnTo>
                                <a:pt x="707" y="416"/>
                              </a:lnTo>
                              <a:lnTo>
                                <a:pt x="707" y="414"/>
                              </a:lnTo>
                              <a:lnTo>
                                <a:pt x="708" y="414"/>
                              </a:lnTo>
                              <a:lnTo>
                                <a:pt x="708" y="414"/>
                              </a:lnTo>
                              <a:lnTo>
                                <a:pt x="708" y="413"/>
                              </a:lnTo>
                              <a:lnTo>
                                <a:pt x="708" y="411"/>
                              </a:lnTo>
                              <a:lnTo>
                                <a:pt x="710" y="411"/>
                              </a:lnTo>
                              <a:lnTo>
                                <a:pt x="710" y="410"/>
                              </a:lnTo>
                              <a:lnTo>
                                <a:pt x="710" y="410"/>
                              </a:lnTo>
                              <a:lnTo>
                                <a:pt x="710" y="409"/>
                              </a:lnTo>
                              <a:lnTo>
                                <a:pt x="711" y="409"/>
                              </a:lnTo>
                              <a:lnTo>
                                <a:pt x="711" y="407"/>
                              </a:lnTo>
                              <a:lnTo>
                                <a:pt x="711" y="406"/>
                              </a:lnTo>
                              <a:lnTo>
                                <a:pt x="711" y="404"/>
                              </a:lnTo>
                              <a:lnTo>
                                <a:pt x="711" y="404"/>
                              </a:lnTo>
                              <a:lnTo>
                                <a:pt x="711" y="403"/>
                              </a:lnTo>
                              <a:lnTo>
                                <a:pt x="711" y="401"/>
                              </a:lnTo>
                              <a:lnTo>
                                <a:pt x="711" y="400"/>
                              </a:lnTo>
                              <a:lnTo>
                                <a:pt x="711" y="400"/>
                              </a:lnTo>
                              <a:lnTo>
                                <a:pt x="711" y="398"/>
                              </a:lnTo>
                              <a:lnTo>
                                <a:pt x="711" y="398"/>
                              </a:lnTo>
                              <a:lnTo>
                                <a:pt x="711" y="397"/>
                              </a:lnTo>
                              <a:lnTo>
                                <a:pt x="711" y="397"/>
                              </a:lnTo>
                              <a:lnTo>
                                <a:pt x="711" y="396"/>
                              </a:lnTo>
                              <a:lnTo>
                                <a:pt x="711" y="396"/>
                              </a:lnTo>
                              <a:lnTo>
                                <a:pt x="711" y="394"/>
                              </a:lnTo>
                              <a:lnTo>
                                <a:pt x="711" y="394"/>
                              </a:lnTo>
                              <a:lnTo>
                                <a:pt x="711" y="393"/>
                              </a:lnTo>
                              <a:lnTo>
                                <a:pt x="711" y="391"/>
                              </a:lnTo>
                              <a:lnTo>
                                <a:pt x="710" y="390"/>
                              </a:lnTo>
                              <a:lnTo>
                                <a:pt x="710" y="390"/>
                              </a:lnTo>
                              <a:lnTo>
                                <a:pt x="710" y="390"/>
                              </a:lnTo>
                              <a:lnTo>
                                <a:pt x="710" y="388"/>
                              </a:lnTo>
                              <a:lnTo>
                                <a:pt x="708" y="388"/>
                              </a:lnTo>
                              <a:lnTo>
                                <a:pt x="708" y="387"/>
                              </a:lnTo>
                              <a:lnTo>
                                <a:pt x="707" y="387"/>
                              </a:lnTo>
                              <a:lnTo>
                                <a:pt x="707" y="387"/>
                              </a:lnTo>
                              <a:lnTo>
                                <a:pt x="707" y="385"/>
                              </a:lnTo>
                              <a:lnTo>
                                <a:pt x="705" y="385"/>
                              </a:lnTo>
                              <a:lnTo>
                                <a:pt x="705" y="384"/>
                              </a:lnTo>
                              <a:lnTo>
                                <a:pt x="705" y="384"/>
                              </a:lnTo>
                              <a:lnTo>
                                <a:pt x="704" y="383"/>
                              </a:lnTo>
                              <a:lnTo>
                                <a:pt x="704" y="383"/>
                              </a:lnTo>
                              <a:lnTo>
                                <a:pt x="704" y="383"/>
                              </a:lnTo>
                              <a:lnTo>
                                <a:pt x="704" y="383"/>
                              </a:lnTo>
                              <a:lnTo>
                                <a:pt x="704" y="383"/>
                              </a:lnTo>
                              <a:lnTo>
                                <a:pt x="702" y="383"/>
                              </a:lnTo>
                              <a:lnTo>
                                <a:pt x="702" y="383"/>
                              </a:lnTo>
                              <a:lnTo>
                                <a:pt x="702" y="383"/>
                              </a:lnTo>
                              <a:lnTo>
                                <a:pt x="701" y="383"/>
                              </a:lnTo>
                              <a:lnTo>
                                <a:pt x="701" y="383"/>
                              </a:lnTo>
                              <a:lnTo>
                                <a:pt x="701" y="383"/>
                              </a:lnTo>
                              <a:lnTo>
                                <a:pt x="701" y="383"/>
                              </a:lnTo>
                              <a:lnTo>
                                <a:pt x="700" y="381"/>
                              </a:lnTo>
                              <a:lnTo>
                                <a:pt x="700" y="381"/>
                              </a:lnTo>
                              <a:lnTo>
                                <a:pt x="700" y="381"/>
                              </a:lnTo>
                              <a:lnTo>
                                <a:pt x="700" y="381"/>
                              </a:lnTo>
                              <a:lnTo>
                                <a:pt x="700" y="381"/>
                              </a:lnTo>
                              <a:lnTo>
                                <a:pt x="700" y="381"/>
                              </a:lnTo>
                              <a:lnTo>
                                <a:pt x="700" y="380"/>
                              </a:lnTo>
                              <a:lnTo>
                                <a:pt x="700" y="380"/>
                              </a:lnTo>
                              <a:lnTo>
                                <a:pt x="698" y="380"/>
                              </a:lnTo>
                              <a:lnTo>
                                <a:pt x="698" y="380"/>
                              </a:lnTo>
                              <a:lnTo>
                                <a:pt x="698" y="380"/>
                              </a:lnTo>
                              <a:lnTo>
                                <a:pt x="698" y="380"/>
                              </a:lnTo>
                              <a:lnTo>
                                <a:pt x="697" y="378"/>
                              </a:lnTo>
                              <a:lnTo>
                                <a:pt x="697" y="378"/>
                              </a:lnTo>
                              <a:lnTo>
                                <a:pt x="697" y="378"/>
                              </a:lnTo>
                              <a:lnTo>
                                <a:pt x="695" y="378"/>
                              </a:lnTo>
                              <a:lnTo>
                                <a:pt x="695" y="378"/>
                              </a:lnTo>
                              <a:lnTo>
                                <a:pt x="694" y="378"/>
                              </a:lnTo>
                              <a:lnTo>
                                <a:pt x="694" y="378"/>
                              </a:lnTo>
                              <a:lnTo>
                                <a:pt x="694" y="378"/>
                              </a:lnTo>
                              <a:lnTo>
                                <a:pt x="694" y="378"/>
                              </a:lnTo>
                              <a:lnTo>
                                <a:pt x="692" y="378"/>
                              </a:lnTo>
                              <a:lnTo>
                                <a:pt x="692" y="378"/>
                              </a:lnTo>
                              <a:lnTo>
                                <a:pt x="692" y="378"/>
                              </a:lnTo>
                              <a:lnTo>
                                <a:pt x="691" y="377"/>
                              </a:lnTo>
                              <a:lnTo>
                                <a:pt x="691" y="377"/>
                              </a:lnTo>
                              <a:lnTo>
                                <a:pt x="689" y="377"/>
                              </a:lnTo>
                              <a:lnTo>
                                <a:pt x="689" y="377"/>
                              </a:lnTo>
                              <a:lnTo>
                                <a:pt x="689" y="377"/>
                              </a:lnTo>
                              <a:lnTo>
                                <a:pt x="688" y="377"/>
                              </a:lnTo>
                              <a:lnTo>
                                <a:pt x="687" y="375"/>
                              </a:lnTo>
                              <a:lnTo>
                                <a:pt x="687" y="375"/>
                              </a:lnTo>
                              <a:lnTo>
                                <a:pt x="685" y="375"/>
                              </a:lnTo>
                              <a:lnTo>
                                <a:pt x="685" y="375"/>
                              </a:lnTo>
                              <a:lnTo>
                                <a:pt x="685" y="375"/>
                              </a:lnTo>
                              <a:lnTo>
                                <a:pt x="684" y="375"/>
                              </a:lnTo>
                              <a:lnTo>
                                <a:pt x="682" y="374"/>
                              </a:lnTo>
                              <a:lnTo>
                                <a:pt x="682" y="374"/>
                              </a:lnTo>
                              <a:lnTo>
                                <a:pt x="681" y="374"/>
                              </a:lnTo>
                              <a:lnTo>
                                <a:pt x="679" y="374"/>
                              </a:lnTo>
                              <a:lnTo>
                                <a:pt x="679" y="374"/>
                              </a:lnTo>
                              <a:lnTo>
                                <a:pt x="678" y="373"/>
                              </a:lnTo>
                              <a:lnTo>
                                <a:pt x="678" y="373"/>
                              </a:lnTo>
                              <a:lnTo>
                                <a:pt x="677" y="373"/>
                              </a:lnTo>
                              <a:lnTo>
                                <a:pt x="677" y="371"/>
                              </a:lnTo>
                              <a:lnTo>
                                <a:pt x="675" y="371"/>
                              </a:lnTo>
                              <a:lnTo>
                                <a:pt x="675" y="371"/>
                              </a:lnTo>
                              <a:lnTo>
                                <a:pt x="674" y="371"/>
                              </a:lnTo>
                              <a:lnTo>
                                <a:pt x="672" y="370"/>
                              </a:lnTo>
                              <a:lnTo>
                                <a:pt x="672" y="370"/>
                              </a:lnTo>
                              <a:lnTo>
                                <a:pt x="672" y="370"/>
                              </a:lnTo>
                              <a:lnTo>
                                <a:pt x="672" y="370"/>
                              </a:lnTo>
                              <a:lnTo>
                                <a:pt x="672" y="370"/>
                              </a:lnTo>
                              <a:lnTo>
                                <a:pt x="671" y="368"/>
                              </a:lnTo>
                              <a:lnTo>
                                <a:pt x="671" y="368"/>
                              </a:lnTo>
                              <a:lnTo>
                                <a:pt x="671" y="368"/>
                              </a:lnTo>
                              <a:lnTo>
                                <a:pt x="671" y="367"/>
                              </a:lnTo>
                              <a:lnTo>
                                <a:pt x="671" y="367"/>
                              </a:lnTo>
                              <a:lnTo>
                                <a:pt x="671" y="367"/>
                              </a:lnTo>
                              <a:lnTo>
                                <a:pt x="671" y="367"/>
                              </a:lnTo>
                              <a:lnTo>
                                <a:pt x="669" y="365"/>
                              </a:lnTo>
                              <a:lnTo>
                                <a:pt x="671" y="365"/>
                              </a:lnTo>
                              <a:lnTo>
                                <a:pt x="671" y="365"/>
                              </a:lnTo>
                              <a:lnTo>
                                <a:pt x="671" y="365"/>
                              </a:lnTo>
                              <a:lnTo>
                                <a:pt x="671" y="365"/>
                              </a:lnTo>
                              <a:lnTo>
                                <a:pt x="671" y="364"/>
                              </a:lnTo>
                              <a:lnTo>
                                <a:pt x="671" y="364"/>
                              </a:lnTo>
                              <a:lnTo>
                                <a:pt x="671" y="364"/>
                              </a:lnTo>
                              <a:lnTo>
                                <a:pt x="671" y="362"/>
                              </a:lnTo>
                              <a:lnTo>
                                <a:pt x="671" y="362"/>
                              </a:lnTo>
                              <a:lnTo>
                                <a:pt x="671" y="362"/>
                              </a:lnTo>
                              <a:lnTo>
                                <a:pt x="671" y="362"/>
                              </a:lnTo>
                              <a:lnTo>
                                <a:pt x="671" y="361"/>
                              </a:lnTo>
                              <a:lnTo>
                                <a:pt x="672" y="361"/>
                              </a:lnTo>
                              <a:lnTo>
                                <a:pt x="672" y="361"/>
                              </a:lnTo>
                              <a:lnTo>
                                <a:pt x="674" y="361"/>
                              </a:lnTo>
                              <a:lnTo>
                                <a:pt x="674" y="361"/>
                              </a:lnTo>
                              <a:lnTo>
                                <a:pt x="675" y="361"/>
                              </a:lnTo>
                              <a:lnTo>
                                <a:pt x="675" y="361"/>
                              </a:lnTo>
                              <a:lnTo>
                                <a:pt x="675" y="361"/>
                              </a:lnTo>
                              <a:lnTo>
                                <a:pt x="677" y="361"/>
                              </a:lnTo>
                              <a:lnTo>
                                <a:pt x="677" y="361"/>
                              </a:lnTo>
                              <a:lnTo>
                                <a:pt x="678" y="361"/>
                              </a:lnTo>
                              <a:lnTo>
                                <a:pt x="678" y="361"/>
                              </a:lnTo>
                              <a:lnTo>
                                <a:pt x="678" y="360"/>
                              </a:lnTo>
                              <a:lnTo>
                                <a:pt x="679" y="361"/>
                              </a:lnTo>
                              <a:lnTo>
                                <a:pt x="679" y="361"/>
                              </a:lnTo>
                              <a:lnTo>
                                <a:pt x="679" y="361"/>
                              </a:lnTo>
                              <a:lnTo>
                                <a:pt x="681" y="361"/>
                              </a:lnTo>
                              <a:lnTo>
                                <a:pt x="681" y="361"/>
                              </a:lnTo>
                              <a:lnTo>
                                <a:pt x="681" y="361"/>
                              </a:lnTo>
                              <a:lnTo>
                                <a:pt x="681" y="361"/>
                              </a:lnTo>
                              <a:lnTo>
                                <a:pt x="681" y="361"/>
                              </a:lnTo>
                              <a:lnTo>
                                <a:pt x="682" y="361"/>
                              </a:lnTo>
                              <a:lnTo>
                                <a:pt x="682" y="361"/>
                              </a:lnTo>
                              <a:lnTo>
                                <a:pt x="682" y="361"/>
                              </a:lnTo>
                              <a:lnTo>
                                <a:pt x="682" y="361"/>
                              </a:lnTo>
                              <a:lnTo>
                                <a:pt x="684" y="362"/>
                              </a:lnTo>
                              <a:lnTo>
                                <a:pt x="684" y="362"/>
                              </a:lnTo>
                              <a:lnTo>
                                <a:pt x="684" y="362"/>
                              </a:lnTo>
                              <a:lnTo>
                                <a:pt x="684" y="364"/>
                              </a:lnTo>
                              <a:lnTo>
                                <a:pt x="684" y="364"/>
                              </a:lnTo>
                              <a:lnTo>
                                <a:pt x="684" y="364"/>
                              </a:lnTo>
                              <a:lnTo>
                                <a:pt x="685" y="364"/>
                              </a:lnTo>
                              <a:lnTo>
                                <a:pt x="685" y="364"/>
                              </a:lnTo>
                              <a:lnTo>
                                <a:pt x="685" y="365"/>
                              </a:lnTo>
                              <a:lnTo>
                                <a:pt x="685" y="365"/>
                              </a:lnTo>
                              <a:lnTo>
                                <a:pt x="685" y="365"/>
                              </a:lnTo>
                              <a:lnTo>
                                <a:pt x="685" y="365"/>
                              </a:lnTo>
                              <a:lnTo>
                                <a:pt x="708" y="365"/>
                              </a:lnTo>
                              <a:lnTo>
                                <a:pt x="708" y="365"/>
                              </a:lnTo>
                              <a:close/>
                              <a:moveTo>
                                <a:pt x="724" y="426"/>
                              </a:moveTo>
                              <a:lnTo>
                                <a:pt x="748" y="426"/>
                              </a:lnTo>
                              <a:lnTo>
                                <a:pt x="748" y="380"/>
                              </a:lnTo>
                              <a:lnTo>
                                <a:pt x="750" y="380"/>
                              </a:lnTo>
                              <a:lnTo>
                                <a:pt x="748" y="380"/>
                              </a:lnTo>
                              <a:lnTo>
                                <a:pt x="748" y="378"/>
                              </a:lnTo>
                              <a:lnTo>
                                <a:pt x="750" y="378"/>
                              </a:lnTo>
                              <a:lnTo>
                                <a:pt x="750" y="377"/>
                              </a:lnTo>
                              <a:lnTo>
                                <a:pt x="748" y="377"/>
                              </a:lnTo>
                              <a:lnTo>
                                <a:pt x="750" y="377"/>
                              </a:lnTo>
                              <a:lnTo>
                                <a:pt x="748" y="377"/>
                              </a:lnTo>
                              <a:lnTo>
                                <a:pt x="748" y="375"/>
                              </a:lnTo>
                              <a:lnTo>
                                <a:pt x="750" y="375"/>
                              </a:lnTo>
                              <a:lnTo>
                                <a:pt x="748" y="375"/>
                              </a:lnTo>
                              <a:lnTo>
                                <a:pt x="748" y="374"/>
                              </a:lnTo>
                              <a:lnTo>
                                <a:pt x="750" y="374"/>
                              </a:lnTo>
                              <a:lnTo>
                                <a:pt x="750" y="374"/>
                              </a:lnTo>
                              <a:lnTo>
                                <a:pt x="750" y="374"/>
                              </a:lnTo>
                              <a:lnTo>
                                <a:pt x="750" y="374"/>
                              </a:lnTo>
                              <a:lnTo>
                                <a:pt x="750" y="373"/>
                              </a:lnTo>
                              <a:lnTo>
                                <a:pt x="750" y="373"/>
                              </a:lnTo>
                              <a:lnTo>
                                <a:pt x="750" y="373"/>
                              </a:lnTo>
                              <a:lnTo>
                                <a:pt x="750" y="371"/>
                              </a:lnTo>
                              <a:lnTo>
                                <a:pt x="750" y="371"/>
                              </a:lnTo>
                              <a:lnTo>
                                <a:pt x="750" y="371"/>
                              </a:lnTo>
                              <a:lnTo>
                                <a:pt x="750" y="371"/>
                              </a:lnTo>
                              <a:lnTo>
                                <a:pt x="750" y="370"/>
                              </a:lnTo>
                              <a:lnTo>
                                <a:pt x="751" y="370"/>
                              </a:lnTo>
                              <a:lnTo>
                                <a:pt x="751" y="370"/>
                              </a:lnTo>
                              <a:lnTo>
                                <a:pt x="751" y="370"/>
                              </a:lnTo>
                              <a:lnTo>
                                <a:pt x="751" y="370"/>
                              </a:lnTo>
                              <a:lnTo>
                                <a:pt x="751" y="370"/>
                              </a:lnTo>
                              <a:lnTo>
                                <a:pt x="751" y="370"/>
                              </a:lnTo>
                              <a:lnTo>
                                <a:pt x="751" y="370"/>
                              </a:lnTo>
                              <a:lnTo>
                                <a:pt x="751" y="368"/>
                              </a:lnTo>
                              <a:lnTo>
                                <a:pt x="751" y="368"/>
                              </a:lnTo>
                              <a:lnTo>
                                <a:pt x="751" y="368"/>
                              </a:lnTo>
                              <a:lnTo>
                                <a:pt x="751" y="368"/>
                              </a:lnTo>
                              <a:lnTo>
                                <a:pt x="751" y="367"/>
                              </a:lnTo>
                              <a:lnTo>
                                <a:pt x="753" y="367"/>
                              </a:lnTo>
                              <a:lnTo>
                                <a:pt x="753" y="367"/>
                              </a:lnTo>
                              <a:lnTo>
                                <a:pt x="753" y="367"/>
                              </a:lnTo>
                              <a:lnTo>
                                <a:pt x="753" y="367"/>
                              </a:lnTo>
                              <a:lnTo>
                                <a:pt x="753" y="367"/>
                              </a:lnTo>
                              <a:lnTo>
                                <a:pt x="753" y="367"/>
                              </a:lnTo>
                              <a:lnTo>
                                <a:pt x="754" y="367"/>
                              </a:lnTo>
                              <a:lnTo>
                                <a:pt x="754" y="367"/>
                              </a:lnTo>
                              <a:lnTo>
                                <a:pt x="754" y="367"/>
                              </a:lnTo>
                              <a:lnTo>
                                <a:pt x="754" y="367"/>
                              </a:lnTo>
                              <a:lnTo>
                                <a:pt x="754" y="367"/>
                              </a:lnTo>
                              <a:lnTo>
                                <a:pt x="754" y="365"/>
                              </a:lnTo>
                              <a:lnTo>
                                <a:pt x="756" y="365"/>
                              </a:lnTo>
                              <a:lnTo>
                                <a:pt x="756" y="365"/>
                              </a:lnTo>
                              <a:lnTo>
                                <a:pt x="756" y="365"/>
                              </a:lnTo>
                              <a:lnTo>
                                <a:pt x="757" y="365"/>
                              </a:lnTo>
                              <a:lnTo>
                                <a:pt x="757" y="365"/>
                              </a:lnTo>
                              <a:lnTo>
                                <a:pt x="757" y="365"/>
                              </a:lnTo>
                              <a:lnTo>
                                <a:pt x="757" y="365"/>
                              </a:lnTo>
                              <a:lnTo>
                                <a:pt x="757" y="365"/>
                              </a:lnTo>
                              <a:lnTo>
                                <a:pt x="758" y="365"/>
                              </a:lnTo>
                              <a:lnTo>
                                <a:pt x="758" y="365"/>
                              </a:lnTo>
                              <a:lnTo>
                                <a:pt x="758" y="365"/>
                              </a:lnTo>
                              <a:lnTo>
                                <a:pt x="758" y="364"/>
                              </a:lnTo>
                              <a:lnTo>
                                <a:pt x="760" y="364"/>
                              </a:lnTo>
                              <a:lnTo>
                                <a:pt x="760" y="364"/>
                              </a:lnTo>
                              <a:lnTo>
                                <a:pt x="760" y="364"/>
                              </a:lnTo>
                              <a:lnTo>
                                <a:pt x="760" y="364"/>
                              </a:lnTo>
                              <a:lnTo>
                                <a:pt x="761" y="364"/>
                              </a:lnTo>
                              <a:lnTo>
                                <a:pt x="761" y="364"/>
                              </a:lnTo>
                              <a:lnTo>
                                <a:pt x="761" y="364"/>
                              </a:lnTo>
                              <a:lnTo>
                                <a:pt x="761" y="364"/>
                              </a:lnTo>
                              <a:lnTo>
                                <a:pt x="761" y="364"/>
                              </a:lnTo>
                              <a:lnTo>
                                <a:pt x="761" y="364"/>
                              </a:lnTo>
                              <a:lnTo>
                                <a:pt x="761" y="364"/>
                              </a:lnTo>
                              <a:lnTo>
                                <a:pt x="761" y="362"/>
                              </a:lnTo>
                              <a:lnTo>
                                <a:pt x="763" y="364"/>
                              </a:lnTo>
                              <a:lnTo>
                                <a:pt x="764" y="364"/>
                              </a:lnTo>
                              <a:lnTo>
                                <a:pt x="766" y="364"/>
                              </a:lnTo>
                              <a:lnTo>
                                <a:pt x="767" y="364"/>
                              </a:lnTo>
                              <a:lnTo>
                                <a:pt x="768" y="364"/>
                              </a:lnTo>
                              <a:lnTo>
                                <a:pt x="768" y="364"/>
                              </a:lnTo>
                              <a:lnTo>
                                <a:pt x="770" y="365"/>
                              </a:lnTo>
                              <a:lnTo>
                                <a:pt x="770" y="365"/>
                              </a:lnTo>
                              <a:lnTo>
                                <a:pt x="771" y="365"/>
                              </a:lnTo>
                              <a:lnTo>
                                <a:pt x="771" y="367"/>
                              </a:lnTo>
                              <a:lnTo>
                                <a:pt x="771" y="367"/>
                              </a:lnTo>
                              <a:lnTo>
                                <a:pt x="771" y="367"/>
                              </a:lnTo>
                              <a:lnTo>
                                <a:pt x="773" y="368"/>
                              </a:lnTo>
                              <a:lnTo>
                                <a:pt x="773" y="370"/>
                              </a:lnTo>
                              <a:lnTo>
                                <a:pt x="774" y="370"/>
                              </a:lnTo>
                              <a:lnTo>
                                <a:pt x="774" y="371"/>
                              </a:lnTo>
                              <a:lnTo>
                                <a:pt x="774" y="373"/>
                              </a:lnTo>
                              <a:lnTo>
                                <a:pt x="776" y="373"/>
                              </a:lnTo>
                              <a:lnTo>
                                <a:pt x="776" y="374"/>
                              </a:lnTo>
                              <a:lnTo>
                                <a:pt x="776" y="375"/>
                              </a:lnTo>
                              <a:lnTo>
                                <a:pt x="776" y="377"/>
                              </a:lnTo>
                              <a:lnTo>
                                <a:pt x="776" y="378"/>
                              </a:lnTo>
                              <a:lnTo>
                                <a:pt x="776" y="380"/>
                              </a:lnTo>
                              <a:lnTo>
                                <a:pt x="776" y="380"/>
                              </a:lnTo>
                              <a:lnTo>
                                <a:pt x="776" y="426"/>
                              </a:lnTo>
                              <a:lnTo>
                                <a:pt x="800" y="426"/>
                              </a:lnTo>
                              <a:lnTo>
                                <a:pt x="800" y="380"/>
                              </a:lnTo>
                              <a:lnTo>
                                <a:pt x="802" y="380"/>
                              </a:lnTo>
                              <a:lnTo>
                                <a:pt x="800" y="378"/>
                              </a:lnTo>
                              <a:lnTo>
                                <a:pt x="800" y="377"/>
                              </a:lnTo>
                              <a:lnTo>
                                <a:pt x="802" y="377"/>
                              </a:lnTo>
                              <a:lnTo>
                                <a:pt x="802" y="375"/>
                              </a:lnTo>
                              <a:lnTo>
                                <a:pt x="800" y="374"/>
                              </a:lnTo>
                              <a:lnTo>
                                <a:pt x="802" y="373"/>
                              </a:lnTo>
                              <a:lnTo>
                                <a:pt x="800" y="373"/>
                              </a:lnTo>
                              <a:lnTo>
                                <a:pt x="800" y="371"/>
                              </a:lnTo>
                              <a:lnTo>
                                <a:pt x="802" y="371"/>
                              </a:lnTo>
                              <a:lnTo>
                                <a:pt x="800" y="370"/>
                              </a:lnTo>
                              <a:lnTo>
                                <a:pt x="800" y="368"/>
                              </a:lnTo>
                              <a:lnTo>
                                <a:pt x="800" y="368"/>
                              </a:lnTo>
                              <a:lnTo>
                                <a:pt x="800" y="367"/>
                              </a:lnTo>
                              <a:lnTo>
                                <a:pt x="800" y="367"/>
                              </a:lnTo>
                              <a:lnTo>
                                <a:pt x="800" y="367"/>
                              </a:lnTo>
                              <a:lnTo>
                                <a:pt x="800" y="365"/>
                              </a:lnTo>
                              <a:lnTo>
                                <a:pt x="800" y="364"/>
                              </a:lnTo>
                              <a:lnTo>
                                <a:pt x="800" y="364"/>
                              </a:lnTo>
                              <a:lnTo>
                                <a:pt x="800" y="362"/>
                              </a:lnTo>
                              <a:lnTo>
                                <a:pt x="800" y="362"/>
                              </a:lnTo>
                              <a:lnTo>
                                <a:pt x="800" y="362"/>
                              </a:lnTo>
                              <a:lnTo>
                                <a:pt x="800" y="361"/>
                              </a:lnTo>
                              <a:lnTo>
                                <a:pt x="799" y="360"/>
                              </a:lnTo>
                              <a:lnTo>
                                <a:pt x="799" y="360"/>
                              </a:lnTo>
                              <a:lnTo>
                                <a:pt x="799" y="360"/>
                              </a:lnTo>
                              <a:lnTo>
                                <a:pt x="799" y="360"/>
                              </a:lnTo>
                              <a:lnTo>
                                <a:pt x="799" y="358"/>
                              </a:lnTo>
                              <a:lnTo>
                                <a:pt x="799" y="358"/>
                              </a:lnTo>
                              <a:lnTo>
                                <a:pt x="799" y="357"/>
                              </a:lnTo>
                              <a:lnTo>
                                <a:pt x="799" y="357"/>
                              </a:lnTo>
                              <a:lnTo>
                                <a:pt x="797" y="357"/>
                              </a:lnTo>
                              <a:lnTo>
                                <a:pt x="797" y="355"/>
                              </a:lnTo>
                              <a:lnTo>
                                <a:pt x="797" y="355"/>
                              </a:lnTo>
                              <a:lnTo>
                                <a:pt x="797" y="355"/>
                              </a:lnTo>
                              <a:lnTo>
                                <a:pt x="796" y="354"/>
                              </a:lnTo>
                              <a:lnTo>
                                <a:pt x="796" y="354"/>
                              </a:lnTo>
                              <a:lnTo>
                                <a:pt x="796" y="354"/>
                              </a:lnTo>
                              <a:lnTo>
                                <a:pt x="796" y="354"/>
                              </a:lnTo>
                              <a:lnTo>
                                <a:pt x="796" y="352"/>
                              </a:lnTo>
                              <a:lnTo>
                                <a:pt x="796" y="352"/>
                              </a:lnTo>
                              <a:lnTo>
                                <a:pt x="796" y="351"/>
                              </a:lnTo>
                              <a:lnTo>
                                <a:pt x="796" y="351"/>
                              </a:lnTo>
                              <a:lnTo>
                                <a:pt x="794" y="351"/>
                              </a:lnTo>
                              <a:lnTo>
                                <a:pt x="794" y="350"/>
                              </a:lnTo>
                              <a:lnTo>
                                <a:pt x="794" y="350"/>
                              </a:lnTo>
                              <a:lnTo>
                                <a:pt x="794" y="350"/>
                              </a:lnTo>
                              <a:lnTo>
                                <a:pt x="793" y="348"/>
                              </a:lnTo>
                              <a:lnTo>
                                <a:pt x="793" y="348"/>
                              </a:lnTo>
                              <a:lnTo>
                                <a:pt x="791" y="348"/>
                              </a:lnTo>
                              <a:lnTo>
                                <a:pt x="791" y="347"/>
                              </a:lnTo>
                              <a:lnTo>
                                <a:pt x="790" y="347"/>
                              </a:lnTo>
                              <a:lnTo>
                                <a:pt x="790" y="345"/>
                              </a:lnTo>
                              <a:lnTo>
                                <a:pt x="789" y="345"/>
                              </a:lnTo>
                              <a:lnTo>
                                <a:pt x="787" y="345"/>
                              </a:lnTo>
                              <a:lnTo>
                                <a:pt x="787" y="345"/>
                              </a:lnTo>
                              <a:lnTo>
                                <a:pt x="786" y="344"/>
                              </a:lnTo>
                              <a:lnTo>
                                <a:pt x="786" y="344"/>
                              </a:lnTo>
                              <a:lnTo>
                                <a:pt x="784" y="344"/>
                              </a:lnTo>
                              <a:lnTo>
                                <a:pt x="783" y="342"/>
                              </a:lnTo>
                              <a:lnTo>
                                <a:pt x="783" y="342"/>
                              </a:lnTo>
                              <a:lnTo>
                                <a:pt x="781" y="342"/>
                              </a:lnTo>
                              <a:lnTo>
                                <a:pt x="780" y="342"/>
                              </a:lnTo>
                              <a:lnTo>
                                <a:pt x="780" y="342"/>
                              </a:lnTo>
                              <a:lnTo>
                                <a:pt x="779" y="341"/>
                              </a:lnTo>
                              <a:lnTo>
                                <a:pt x="777" y="341"/>
                              </a:lnTo>
                              <a:lnTo>
                                <a:pt x="776" y="341"/>
                              </a:lnTo>
                              <a:lnTo>
                                <a:pt x="774" y="341"/>
                              </a:lnTo>
                              <a:lnTo>
                                <a:pt x="774" y="341"/>
                              </a:lnTo>
                              <a:lnTo>
                                <a:pt x="773" y="341"/>
                              </a:lnTo>
                              <a:lnTo>
                                <a:pt x="771" y="341"/>
                              </a:lnTo>
                              <a:lnTo>
                                <a:pt x="770" y="339"/>
                              </a:lnTo>
                              <a:lnTo>
                                <a:pt x="770" y="341"/>
                              </a:lnTo>
                              <a:lnTo>
                                <a:pt x="768" y="341"/>
                              </a:lnTo>
                              <a:lnTo>
                                <a:pt x="767" y="341"/>
                              </a:lnTo>
                              <a:lnTo>
                                <a:pt x="766" y="341"/>
                              </a:lnTo>
                              <a:lnTo>
                                <a:pt x="764" y="341"/>
                              </a:lnTo>
                              <a:lnTo>
                                <a:pt x="763" y="341"/>
                              </a:lnTo>
                              <a:lnTo>
                                <a:pt x="763" y="341"/>
                              </a:lnTo>
                              <a:lnTo>
                                <a:pt x="761" y="342"/>
                              </a:lnTo>
                              <a:lnTo>
                                <a:pt x="760" y="342"/>
                              </a:lnTo>
                              <a:lnTo>
                                <a:pt x="760" y="342"/>
                              </a:lnTo>
                              <a:lnTo>
                                <a:pt x="758" y="342"/>
                              </a:lnTo>
                              <a:lnTo>
                                <a:pt x="757" y="342"/>
                              </a:lnTo>
                              <a:lnTo>
                                <a:pt x="757" y="344"/>
                              </a:lnTo>
                              <a:lnTo>
                                <a:pt x="756" y="344"/>
                              </a:lnTo>
                              <a:lnTo>
                                <a:pt x="754" y="344"/>
                              </a:lnTo>
                              <a:lnTo>
                                <a:pt x="754" y="345"/>
                              </a:lnTo>
                              <a:lnTo>
                                <a:pt x="753" y="345"/>
                              </a:lnTo>
                              <a:lnTo>
                                <a:pt x="753" y="347"/>
                              </a:lnTo>
                              <a:lnTo>
                                <a:pt x="751" y="347"/>
                              </a:lnTo>
                              <a:lnTo>
                                <a:pt x="751" y="348"/>
                              </a:lnTo>
                              <a:lnTo>
                                <a:pt x="750" y="348"/>
                              </a:lnTo>
                              <a:lnTo>
                                <a:pt x="750" y="350"/>
                              </a:lnTo>
                              <a:lnTo>
                                <a:pt x="750" y="350"/>
                              </a:lnTo>
                              <a:lnTo>
                                <a:pt x="748" y="350"/>
                              </a:lnTo>
                              <a:lnTo>
                                <a:pt x="748" y="315"/>
                              </a:lnTo>
                              <a:lnTo>
                                <a:pt x="724" y="315"/>
                              </a:lnTo>
                              <a:lnTo>
                                <a:pt x="724" y="426"/>
                              </a:lnTo>
                              <a:lnTo>
                                <a:pt x="724" y="426"/>
                              </a:lnTo>
                              <a:close/>
                              <a:moveTo>
                                <a:pt x="842" y="342"/>
                              </a:moveTo>
                              <a:lnTo>
                                <a:pt x="816" y="342"/>
                              </a:lnTo>
                              <a:lnTo>
                                <a:pt x="816" y="426"/>
                              </a:lnTo>
                              <a:lnTo>
                                <a:pt x="842" y="426"/>
                              </a:lnTo>
                              <a:lnTo>
                                <a:pt x="842" y="342"/>
                              </a:lnTo>
                              <a:lnTo>
                                <a:pt x="842" y="342"/>
                              </a:lnTo>
                              <a:close/>
                              <a:moveTo>
                                <a:pt x="842" y="315"/>
                              </a:moveTo>
                              <a:lnTo>
                                <a:pt x="816" y="315"/>
                              </a:lnTo>
                              <a:lnTo>
                                <a:pt x="816" y="334"/>
                              </a:lnTo>
                              <a:lnTo>
                                <a:pt x="842" y="334"/>
                              </a:lnTo>
                              <a:lnTo>
                                <a:pt x="842" y="315"/>
                              </a:lnTo>
                              <a:lnTo>
                                <a:pt x="842" y="315"/>
                              </a:lnTo>
                              <a:close/>
                              <a:moveTo>
                                <a:pt x="858" y="453"/>
                              </a:moveTo>
                              <a:lnTo>
                                <a:pt x="882" y="453"/>
                              </a:lnTo>
                              <a:lnTo>
                                <a:pt x="882" y="419"/>
                              </a:lnTo>
                              <a:lnTo>
                                <a:pt x="883" y="420"/>
                              </a:lnTo>
                              <a:lnTo>
                                <a:pt x="885" y="420"/>
                              </a:lnTo>
                              <a:lnTo>
                                <a:pt x="886" y="421"/>
                              </a:lnTo>
                              <a:lnTo>
                                <a:pt x="886" y="421"/>
                              </a:lnTo>
                              <a:lnTo>
                                <a:pt x="888" y="423"/>
                              </a:lnTo>
                              <a:lnTo>
                                <a:pt x="888" y="423"/>
                              </a:lnTo>
                              <a:lnTo>
                                <a:pt x="889" y="424"/>
                              </a:lnTo>
                              <a:lnTo>
                                <a:pt x="891" y="424"/>
                              </a:lnTo>
                              <a:lnTo>
                                <a:pt x="891" y="426"/>
                              </a:lnTo>
                              <a:lnTo>
                                <a:pt x="892" y="426"/>
                              </a:lnTo>
                              <a:lnTo>
                                <a:pt x="893" y="426"/>
                              </a:lnTo>
                              <a:lnTo>
                                <a:pt x="893" y="426"/>
                              </a:lnTo>
                              <a:lnTo>
                                <a:pt x="895" y="427"/>
                              </a:lnTo>
                              <a:lnTo>
                                <a:pt x="896" y="427"/>
                              </a:lnTo>
                              <a:lnTo>
                                <a:pt x="898" y="427"/>
                              </a:lnTo>
                              <a:lnTo>
                                <a:pt x="899" y="427"/>
                              </a:lnTo>
                              <a:lnTo>
                                <a:pt x="899" y="429"/>
                              </a:lnTo>
                              <a:lnTo>
                                <a:pt x="901" y="429"/>
                              </a:lnTo>
                              <a:lnTo>
                                <a:pt x="902" y="429"/>
                              </a:lnTo>
                              <a:lnTo>
                                <a:pt x="904" y="429"/>
                              </a:lnTo>
                              <a:lnTo>
                                <a:pt x="905" y="429"/>
                              </a:lnTo>
                              <a:lnTo>
                                <a:pt x="906" y="429"/>
                              </a:lnTo>
                              <a:lnTo>
                                <a:pt x="908" y="429"/>
                              </a:lnTo>
                              <a:lnTo>
                                <a:pt x="908" y="429"/>
                              </a:lnTo>
                              <a:lnTo>
                                <a:pt x="909" y="429"/>
                              </a:lnTo>
                              <a:lnTo>
                                <a:pt x="911" y="429"/>
                              </a:lnTo>
                              <a:lnTo>
                                <a:pt x="912" y="429"/>
                              </a:lnTo>
                              <a:lnTo>
                                <a:pt x="914" y="429"/>
                              </a:lnTo>
                              <a:lnTo>
                                <a:pt x="915" y="429"/>
                              </a:lnTo>
                              <a:lnTo>
                                <a:pt x="916" y="429"/>
                              </a:lnTo>
                              <a:lnTo>
                                <a:pt x="918" y="427"/>
                              </a:lnTo>
                              <a:lnTo>
                                <a:pt x="919" y="427"/>
                              </a:lnTo>
                              <a:lnTo>
                                <a:pt x="921" y="427"/>
                              </a:lnTo>
                              <a:lnTo>
                                <a:pt x="922" y="426"/>
                              </a:lnTo>
                              <a:lnTo>
                                <a:pt x="924" y="426"/>
                              </a:lnTo>
                              <a:lnTo>
                                <a:pt x="924" y="424"/>
                              </a:lnTo>
                              <a:lnTo>
                                <a:pt x="925" y="424"/>
                              </a:lnTo>
                              <a:lnTo>
                                <a:pt x="926" y="424"/>
                              </a:lnTo>
                              <a:lnTo>
                                <a:pt x="928" y="424"/>
                              </a:lnTo>
                              <a:lnTo>
                                <a:pt x="929" y="423"/>
                              </a:lnTo>
                              <a:lnTo>
                                <a:pt x="929" y="423"/>
                              </a:lnTo>
                              <a:lnTo>
                                <a:pt x="931" y="421"/>
                              </a:lnTo>
                              <a:lnTo>
                                <a:pt x="932" y="421"/>
                              </a:lnTo>
                              <a:lnTo>
                                <a:pt x="932" y="420"/>
                              </a:lnTo>
                              <a:lnTo>
                                <a:pt x="934" y="420"/>
                              </a:lnTo>
                              <a:lnTo>
                                <a:pt x="935" y="419"/>
                              </a:lnTo>
                              <a:lnTo>
                                <a:pt x="937" y="417"/>
                              </a:lnTo>
                              <a:lnTo>
                                <a:pt x="937" y="416"/>
                              </a:lnTo>
                              <a:lnTo>
                                <a:pt x="938" y="416"/>
                              </a:lnTo>
                              <a:lnTo>
                                <a:pt x="938" y="414"/>
                              </a:lnTo>
                              <a:lnTo>
                                <a:pt x="939" y="413"/>
                              </a:lnTo>
                              <a:lnTo>
                                <a:pt x="941" y="411"/>
                              </a:lnTo>
                              <a:lnTo>
                                <a:pt x="941" y="411"/>
                              </a:lnTo>
                              <a:lnTo>
                                <a:pt x="941" y="410"/>
                              </a:lnTo>
                              <a:lnTo>
                                <a:pt x="942" y="409"/>
                              </a:lnTo>
                              <a:lnTo>
                                <a:pt x="942" y="407"/>
                              </a:lnTo>
                              <a:lnTo>
                                <a:pt x="944" y="406"/>
                              </a:lnTo>
                              <a:lnTo>
                                <a:pt x="945" y="404"/>
                              </a:lnTo>
                              <a:lnTo>
                                <a:pt x="945" y="403"/>
                              </a:lnTo>
                              <a:lnTo>
                                <a:pt x="945" y="401"/>
                              </a:lnTo>
                              <a:lnTo>
                                <a:pt x="947" y="401"/>
                              </a:lnTo>
                              <a:lnTo>
                                <a:pt x="947" y="400"/>
                              </a:lnTo>
                              <a:lnTo>
                                <a:pt x="947" y="398"/>
                              </a:lnTo>
                              <a:lnTo>
                                <a:pt x="947" y="397"/>
                              </a:lnTo>
                              <a:lnTo>
                                <a:pt x="948" y="396"/>
                              </a:lnTo>
                              <a:lnTo>
                                <a:pt x="948" y="394"/>
                              </a:lnTo>
                              <a:lnTo>
                                <a:pt x="948" y="393"/>
                              </a:lnTo>
                              <a:lnTo>
                                <a:pt x="948" y="391"/>
                              </a:lnTo>
                              <a:lnTo>
                                <a:pt x="948" y="390"/>
                              </a:lnTo>
                              <a:lnTo>
                                <a:pt x="948" y="388"/>
                              </a:lnTo>
                              <a:lnTo>
                                <a:pt x="948" y="387"/>
                              </a:lnTo>
                              <a:lnTo>
                                <a:pt x="948" y="385"/>
                              </a:lnTo>
                              <a:lnTo>
                                <a:pt x="948" y="385"/>
                              </a:lnTo>
                              <a:lnTo>
                                <a:pt x="948" y="384"/>
                              </a:lnTo>
                              <a:lnTo>
                                <a:pt x="948" y="383"/>
                              </a:lnTo>
                              <a:lnTo>
                                <a:pt x="948" y="383"/>
                              </a:lnTo>
                              <a:lnTo>
                                <a:pt x="948" y="381"/>
                              </a:lnTo>
                              <a:lnTo>
                                <a:pt x="948" y="380"/>
                              </a:lnTo>
                              <a:lnTo>
                                <a:pt x="948" y="378"/>
                              </a:lnTo>
                              <a:lnTo>
                                <a:pt x="948" y="377"/>
                              </a:lnTo>
                              <a:lnTo>
                                <a:pt x="948" y="377"/>
                              </a:lnTo>
                              <a:lnTo>
                                <a:pt x="948" y="375"/>
                              </a:lnTo>
                              <a:lnTo>
                                <a:pt x="948" y="374"/>
                              </a:lnTo>
                              <a:lnTo>
                                <a:pt x="947" y="373"/>
                              </a:lnTo>
                              <a:lnTo>
                                <a:pt x="947" y="373"/>
                              </a:lnTo>
                              <a:lnTo>
                                <a:pt x="947" y="371"/>
                              </a:lnTo>
                              <a:lnTo>
                                <a:pt x="947" y="370"/>
                              </a:lnTo>
                              <a:lnTo>
                                <a:pt x="947" y="370"/>
                              </a:lnTo>
                              <a:lnTo>
                                <a:pt x="945" y="368"/>
                              </a:lnTo>
                              <a:lnTo>
                                <a:pt x="945" y="367"/>
                              </a:lnTo>
                              <a:lnTo>
                                <a:pt x="945" y="367"/>
                              </a:lnTo>
                              <a:lnTo>
                                <a:pt x="944" y="365"/>
                              </a:lnTo>
                              <a:lnTo>
                                <a:pt x="944" y="365"/>
                              </a:lnTo>
                              <a:lnTo>
                                <a:pt x="944" y="364"/>
                              </a:lnTo>
                              <a:lnTo>
                                <a:pt x="944" y="362"/>
                              </a:lnTo>
                              <a:lnTo>
                                <a:pt x="942" y="361"/>
                              </a:lnTo>
                              <a:lnTo>
                                <a:pt x="942" y="361"/>
                              </a:lnTo>
                              <a:lnTo>
                                <a:pt x="942" y="360"/>
                              </a:lnTo>
                              <a:lnTo>
                                <a:pt x="942" y="360"/>
                              </a:lnTo>
                              <a:lnTo>
                                <a:pt x="941" y="358"/>
                              </a:lnTo>
                              <a:lnTo>
                                <a:pt x="941" y="358"/>
                              </a:lnTo>
                              <a:lnTo>
                                <a:pt x="939" y="357"/>
                              </a:lnTo>
                              <a:lnTo>
                                <a:pt x="939" y="355"/>
                              </a:lnTo>
                              <a:lnTo>
                                <a:pt x="939" y="355"/>
                              </a:lnTo>
                              <a:lnTo>
                                <a:pt x="938" y="354"/>
                              </a:lnTo>
                              <a:lnTo>
                                <a:pt x="938" y="354"/>
                              </a:lnTo>
                              <a:lnTo>
                                <a:pt x="938" y="352"/>
                              </a:lnTo>
                              <a:lnTo>
                                <a:pt x="937" y="351"/>
                              </a:lnTo>
                              <a:lnTo>
                                <a:pt x="937" y="351"/>
                              </a:lnTo>
                              <a:lnTo>
                                <a:pt x="935" y="350"/>
                              </a:lnTo>
                              <a:lnTo>
                                <a:pt x="934" y="350"/>
                              </a:lnTo>
                              <a:lnTo>
                                <a:pt x="934" y="350"/>
                              </a:lnTo>
                              <a:lnTo>
                                <a:pt x="932" y="348"/>
                              </a:lnTo>
                              <a:lnTo>
                                <a:pt x="931" y="347"/>
                              </a:lnTo>
                              <a:lnTo>
                                <a:pt x="929" y="347"/>
                              </a:lnTo>
                              <a:lnTo>
                                <a:pt x="928" y="345"/>
                              </a:lnTo>
                              <a:lnTo>
                                <a:pt x="928" y="345"/>
                              </a:lnTo>
                              <a:lnTo>
                                <a:pt x="926" y="345"/>
                              </a:lnTo>
                              <a:lnTo>
                                <a:pt x="925" y="344"/>
                              </a:lnTo>
                              <a:lnTo>
                                <a:pt x="924" y="342"/>
                              </a:lnTo>
                              <a:lnTo>
                                <a:pt x="924" y="342"/>
                              </a:lnTo>
                              <a:lnTo>
                                <a:pt x="922" y="342"/>
                              </a:lnTo>
                              <a:lnTo>
                                <a:pt x="921" y="342"/>
                              </a:lnTo>
                              <a:lnTo>
                                <a:pt x="919" y="342"/>
                              </a:lnTo>
                              <a:lnTo>
                                <a:pt x="918" y="341"/>
                              </a:lnTo>
                              <a:lnTo>
                                <a:pt x="916" y="341"/>
                              </a:lnTo>
                              <a:lnTo>
                                <a:pt x="915" y="341"/>
                              </a:lnTo>
                              <a:lnTo>
                                <a:pt x="914" y="341"/>
                              </a:lnTo>
                              <a:lnTo>
                                <a:pt x="912" y="341"/>
                              </a:lnTo>
                              <a:lnTo>
                                <a:pt x="911" y="341"/>
                              </a:lnTo>
                              <a:lnTo>
                                <a:pt x="909" y="341"/>
                              </a:lnTo>
                              <a:lnTo>
                                <a:pt x="906" y="339"/>
                              </a:lnTo>
                              <a:lnTo>
                                <a:pt x="906" y="341"/>
                              </a:lnTo>
                              <a:lnTo>
                                <a:pt x="905" y="341"/>
                              </a:lnTo>
                              <a:lnTo>
                                <a:pt x="904" y="341"/>
                              </a:lnTo>
                              <a:lnTo>
                                <a:pt x="902" y="341"/>
                              </a:lnTo>
                              <a:lnTo>
                                <a:pt x="901" y="341"/>
                              </a:lnTo>
                              <a:lnTo>
                                <a:pt x="899" y="341"/>
                              </a:lnTo>
                              <a:lnTo>
                                <a:pt x="898" y="341"/>
                              </a:lnTo>
                              <a:lnTo>
                                <a:pt x="898" y="342"/>
                              </a:lnTo>
                              <a:lnTo>
                                <a:pt x="896" y="342"/>
                              </a:lnTo>
                              <a:lnTo>
                                <a:pt x="895" y="342"/>
                              </a:lnTo>
                              <a:lnTo>
                                <a:pt x="893" y="342"/>
                              </a:lnTo>
                              <a:lnTo>
                                <a:pt x="892" y="342"/>
                              </a:lnTo>
                              <a:lnTo>
                                <a:pt x="892" y="344"/>
                              </a:lnTo>
                              <a:lnTo>
                                <a:pt x="891" y="344"/>
                              </a:lnTo>
                              <a:lnTo>
                                <a:pt x="889" y="345"/>
                              </a:lnTo>
                              <a:lnTo>
                                <a:pt x="889" y="345"/>
                              </a:lnTo>
                              <a:lnTo>
                                <a:pt x="888" y="347"/>
                              </a:lnTo>
                              <a:lnTo>
                                <a:pt x="886" y="347"/>
                              </a:lnTo>
                              <a:lnTo>
                                <a:pt x="885" y="348"/>
                              </a:lnTo>
                              <a:lnTo>
                                <a:pt x="885" y="348"/>
                              </a:lnTo>
                              <a:lnTo>
                                <a:pt x="883" y="350"/>
                              </a:lnTo>
                              <a:lnTo>
                                <a:pt x="883" y="350"/>
                              </a:lnTo>
                              <a:lnTo>
                                <a:pt x="882" y="351"/>
                              </a:lnTo>
                              <a:lnTo>
                                <a:pt x="881" y="351"/>
                              </a:lnTo>
                              <a:lnTo>
                                <a:pt x="881" y="342"/>
                              </a:lnTo>
                              <a:lnTo>
                                <a:pt x="858" y="342"/>
                              </a:lnTo>
                              <a:lnTo>
                                <a:pt x="858" y="453"/>
                              </a:lnTo>
                              <a:lnTo>
                                <a:pt x="858" y="453"/>
                              </a:lnTo>
                              <a:close/>
                              <a:moveTo>
                                <a:pt x="902" y="362"/>
                              </a:moveTo>
                              <a:lnTo>
                                <a:pt x="904" y="364"/>
                              </a:lnTo>
                              <a:lnTo>
                                <a:pt x="905" y="364"/>
                              </a:lnTo>
                              <a:lnTo>
                                <a:pt x="906" y="364"/>
                              </a:lnTo>
                              <a:lnTo>
                                <a:pt x="906" y="364"/>
                              </a:lnTo>
                              <a:lnTo>
                                <a:pt x="908" y="364"/>
                              </a:lnTo>
                              <a:lnTo>
                                <a:pt x="908" y="364"/>
                              </a:lnTo>
                              <a:lnTo>
                                <a:pt x="909" y="364"/>
                              </a:lnTo>
                              <a:lnTo>
                                <a:pt x="909" y="365"/>
                              </a:lnTo>
                              <a:lnTo>
                                <a:pt x="911" y="365"/>
                              </a:lnTo>
                              <a:lnTo>
                                <a:pt x="911" y="365"/>
                              </a:lnTo>
                              <a:lnTo>
                                <a:pt x="912" y="365"/>
                              </a:lnTo>
                              <a:lnTo>
                                <a:pt x="912" y="365"/>
                              </a:lnTo>
                              <a:lnTo>
                                <a:pt x="914" y="367"/>
                              </a:lnTo>
                              <a:lnTo>
                                <a:pt x="915" y="367"/>
                              </a:lnTo>
                              <a:lnTo>
                                <a:pt x="915" y="368"/>
                              </a:lnTo>
                              <a:lnTo>
                                <a:pt x="916" y="368"/>
                              </a:lnTo>
                              <a:lnTo>
                                <a:pt x="916" y="370"/>
                              </a:lnTo>
                              <a:lnTo>
                                <a:pt x="918" y="370"/>
                              </a:lnTo>
                              <a:lnTo>
                                <a:pt x="918" y="370"/>
                              </a:lnTo>
                              <a:lnTo>
                                <a:pt x="919" y="371"/>
                              </a:lnTo>
                              <a:lnTo>
                                <a:pt x="919" y="371"/>
                              </a:lnTo>
                              <a:lnTo>
                                <a:pt x="921" y="373"/>
                              </a:lnTo>
                              <a:lnTo>
                                <a:pt x="921" y="373"/>
                              </a:lnTo>
                              <a:lnTo>
                                <a:pt x="921" y="373"/>
                              </a:lnTo>
                              <a:lnTo>
                                <a:pt x="922" y="374"/>
                              </a:lnTo>
                              <a:lnTo>
                                <a:pt x="922" y="375"/>
                              </a:lnTo>
                              <a:lnTo>
                                <a:pt x="922" y="377"/>
                              </a:lnTo>
                              <a:lnTo>
                                <a:pt x="922" y="377"/>
                              </a:lnTo>
                              <a:lnTo>
                                <a:pt x="922" y="378"/>
                              </a:lnTo>
                              <a:lnTo>
                                <a:pt x="922" y="378"/>
                              </a:lnTo>
                              <a:lnTo>
                                <a:pt x="922" y="380"/>
                              </a:lnTo>
                              <a:lnTo>
                                <a:pt x="922" y="381"/>
                              </a:lnTo>
                              <a:lnTo>
                                <a:pt x="922" y="381"/>
                              </a:lnTo>
                              <a:lnTo>
                                <a:pt x="922" y="383"/>
                              </a:lnTo>
                              <a:lnTo>
                                <a:pt x="922" y="384"/>
                              </a:lnTo>
                              <a:lnTo>
                                <a:pt x="922" y="384"/>
                              </a:lnTo>
                              <a:lnTo>
                                <a:pt x="922" y="385"/>
                              </a:lnTo>
                              <a:lnTo>
                                <a:pt x="922" y="387"/>
                              </a:lnTo>
                              <a:lnTo>
                                <a:pt x="922" y="388"/>
                              </a:lnTo>
                              <a:lnTo>
                                <a:pt x="922" y="388"/>
                              </a:lnTo>
                              <a:lnTo>
                                <a:pt x="922" y="390"/>
                              </a:lnTo>
                              <a:lnTo>
                                <a:pt x="922" y="390"/>
                              </a:lnTo>
                              <a:lnTo>
                                <a:pt x="922" y="391"/>
                              </a:lnTo>
                              <a:lnTo>
                                <a:pt x="922" y="391"/>
                              </a:lnTo>
                              <a:lnTo>
                                <a:pt x="922" y="393"/>
                              </a:lnTo>
                              <a:lnTo>
                                <a:pt x="922" y="393"/>
                              </a:lnTo>
                              <a:lnTo>
                                <a:pt x="922" y="394"/>
                              </a:lnTo>
                              <a:lnTo>
                                <a:pt x="921" y="394"/>
                              </a:lnTo>
                              <a:lnTo>
                                <a:pt x="921" y="396"/>
                              </a:lnTo>
                              <a:lnTo>
                                <a:pt x="921" y="397"/>
                              </a:lnTo>
                              <a:lnTo>
                                <a:pt x="919" y="397"/>
                              </a:lnTo>
                              <a:lnTo>
                                <a:pt x="919" y="398"/>
                              </a:lnTo>
                              <a:lnTo>
                                <a:pt x="918" y="398"/>
                              </a:lnTo>
                              <a:lnTo>
                                <a:pt x="918" y="400"/>
                              </a:lnTo>
                              <a:lnTo>
                                <a:pt x="916" y="400"/>
                              </a:lnTo>
                              <a:lnTo>
                                <a:pt x="916" y="401"/>
                              </a:lnTo>
                              <a:lnTo>
                                <a:pt x="915" y="401"/>
                              </a:lnTo>
                              <a:lnTo>
                                <a:pt x="915" y="403"/>
                              </a:lnTo>
                              <a:lnTo>
                                <a:pt x="914" y="403"/>
                              </a:lnTo>
                              <a:lnTo>
                                <a:pt x="912" y="403"/>
                              </a:lnTo>
                              <a:lnTo>
                                <a:pt x="912" y="404"/>
                              </a:lnTo>
                              <a:lnTo>
                                <a:pt x="911" y="404"/>
                              </a:lnTo>
                              <a:lnTo>
                                <a:pt x="911" y="404"/>
                              </a:lnTo>
                              <a:lnTo>
                                <a:pt x="909" y="404"/>
                              </a:lnTo>
                              <a:lnTo>
                                <a:pt x="909" y="406"/>
                              </a:lnTo>
                              <a:lnTo>
                                <a:pt x="908" y="406"/>
                              </a:lnTo>
                              <a:lnTo>
                                <a:pt x="908" y="406"/>
                              </a:lnTo>
                              <a:lnTo>
                                <a:pt x="906" y="406"/>
                              </a:lnTo>
                              <a:lnTo>
                                <a:pt x="906" y="406"/>
                              </a:lnTo>
                              <a:lnTo>
                                <a:pt x="905" y="406"/>
                              </a:lnTo>
                              <a:lnTo>
                                <a:pt x="904" y="406"/>
                              </a:lnTo>
                              <a:lnTo>
                                <a:pt x="902" y="406"/>
                              </a:lnTo>
                              <a:lnTo>
                                <a:pt x="902" y="406"/>
                              </a:lnTo>
                              <a:lnTo>
                                <a:pt x="901" y="406"/>
                              </a:lnTo>
                              <a:lnTo>
                                <a:pt x="899" y="406"/>
                              </a:lnTo>
                              <a:lnTo>
                                <a:pt x="899" y="406"/>
                              </a:lnTo>
                              <a:lnTo>
                                <a:pt x="898" y="406"/>
                              </a:lnTo>
                              <a:lnTo>
                                <a:pt x="898" y="406"/>
                              </a:lnTo>
                              <a:lnTo>
                                <a:pt x="896" y="406"/>
                              </a:lnTo>
                              <a:lnTo>
                                <a:pt x="896" y="404"/>
                              </a:lnTo>
                              <a:lnTo>
                                <a:pt x="895" y="404"/>
                              </a:lnTo>
                              <a:lnTo>
                                <a:pt x="895" y="404"/>
                              </a:lnTo>
                              <a:lnTo>
                                <a:pt x="893" y="404"/>
                              </a:lnTo>
                              <a:lnTo>
                                <a:pt x="892" y="403"/>
                              </a:lnTo>
                              <a:lnTo>
                                <a:pt x="892" y="403"/>
                              </a:lnTo>
                              <a:lnTo>
                                <a:pt x="891" y="403"/>
                              </a:lnTo>
                              <a:lnTo>
                                <a:pt x="891" y="401"/>
                              </a:lnTo>
                              <a:lnTo>
                                <a:pt x="891" y="401"/>
                              </a:lnTo>
                              <a:lnTo>
                                <a:pt x="889" y="400"/>
                              </a:lnTo>
                              <a:lnTo>
                                <a:pt x="888" y="400"/>
                              </a:lnTo>
                              <a:lnTo>
                                <a:pt x="888" y="398"/>
                              </a:lnTo>
                              <a:lnTo>
                                <a:pt x="886" y="398"/>
                              </a:lnTo>
                              <a:lnTo>
                                <a:pt x="886" y="397"/>
                              </a:lnTo>
                              <a:lnTo>
                                <a:pt x="886" y="397"/>
                              </a:lnTo>
                              <a:lnTo>
                                <a:pt x="885" y="396"/>
                              </a:lnTo>
                              <a:lnTo>
                                <a:pt x="883" y="394"/>
                              </a:lnTo>
                              <a:lnTo>
                                <a:pt x="883" y="394"/>
                              </a:lnTo>
                              <a:lnTo>
                                <a:pt x="883" y="393"/>
                              </a:lnTo>
                              <a:lnTo>
                                <a:pt x="883" y="393"/>
                              </a:lnTo>
                              <a:lnTo>
                                <a:pt x="883" y="391"/>
                              </a:lnTo>
                              <a:lnTo>
                                <a:pt x="883" y="391"/>
                              </a:lnTo>
                              <a:lnTo>
                                <a:pt x="883" y="390"/>
                              </a:lnTo>
                              <a:lnTo>
                                <a:pt x="883" y="390"/>
                              </a:lnTo>
                              <a:lnTo>
                                <a:pt x="883" y="388"/>
                              </a:lnTo>
                              <a:lnTo>
                                <a:pt x="883" y="388"/>
                              </a:lnTo>
                              <a:lnTo>
                                <a:pt x="883" y="387"/>
                              </a:lnTo>
                              <a:lnTo>
                                <a:pt x="883" y="385"/>
                              </a:lnTo>
                              <a:lnTo>
                                <a:pt x="882" y="384"/>
                              </a:lnTo>
                              <a:lnTo>
                                <a:pt x="883" y="384"/>
                              </a:lnTo>
                              <a:lnTo>
                                <a:pt x="882" y="384"/>
                              </a:lnTo>
                              <a:lnTo>
                                <a:pt x="882" y="384"/>
                              </a:lnTo>
                              <a:lnTo>
                                <a:pt x="883" y="383"/>
                              </a:lnTo>
                              <a:lnTo>
                                <a:pt x="883" y="383"/>
                              </a:lnTo>
                              <a:lnTo>
                                <a:pt x="882" y="383"/>
                              </a:lnTo>
                              <a:lnTo>
                                <a:pt x="883" y="383"/>
                              </a:lnTo>
                              <a:lnTo>
                                <a:pt x="882" y="381"/>
                              </a:lnTo>
                              <a:lnTo>
                                <a:pt x="882" y="381"/>
                              </a:lnTo>
                              <a:lnTo>
                                <a:pt x="883" y="380"/>
                              </a:lnTo>
                              <a:lnTo>
                                <a:pt x="882" y="380"/>
                              </a:lnTo>
                              <a:lnTo>
                                <a:pt x="882" y="378"/>
                              </a:lnTo>
                              <a:lnTo>
                                <a:pt x="883" y="378"/>
                              </a:lnTo>
                              <a:lnTo>
                                <a:pt x="883" y="378"/>
                              </a:lnTo>
                              <a:lnTo>
                                <a:pt x="883" y="378"/>
                              </a:lnTo>
                              <a:lnTo>
                                <a:pt x="883" y="378"/>
                              </a:lnTo>
                              <a:lnTo>
                                <a:pt x="883" y="377"/>
                              </a:lnTo>
                              <a:lnTo>
                                <a:pt x="883" y="377"/>
                              </a:lnTo>
                              <a:lnTo>
                                <a:pt x="883" y="377"/>
                              </a:lnTo>
                              <a:lnTo>
                                <a:pt x="883" y="375"/>
                              </a:lnTo>
                              <a:lnTo>
                                <a:pt x="883" y="375"/>
                              </a:lnTo>
                              <a:lnTo>
                                <a:pt x="883" y="375"/>
                              </a:lnTo>
                              <a:lnTo>
                                <a:pt x="883" y="375"/>
                              </a:lnTo>
                              <a:lnTo>
                                <a:pt x="883" y="374"/>
                              </a:lnTo>
                              <a:lnTo>
                                <a:pt x="885" y="374"/>
                              </a:lnTo>
                              <a:lnTo>
                                <a:pt x="885" y="374"/>
                              </a:lnTo>
                              <a:lnTo>
                                <a:pt x="885" y="374"/>
                              </a:lnTo>
                              <a:lnTo>
                                <a:pt x="885" y="374"/>
                              </a:lnTo>
                              <a:lnTo>
                                <a:pt x="886" y="373"/>
                              </a:lnTo>
                              <a:lnTo>
                                <a:pt x="886" y="373"/>
                              </a:lnTo>
                              <a:lnTo>
                                <a:pt x="886" y="373"/>
                              </a:lnTo>
                              <a:lnTo>
                                <a:pt x="886" y="371"/>
                              </a:lnTo>
                              <a:lnTo>
                                <a:pt x="886" y="371"/>
                              </a:lnTo>
                              <a:lnTo>
                                <a:pt x="886" y="371"/>
                              </a:lnTo>
                              <a:lnTo>
                                <a:pt x="886" y="371"/>
                              </a:lnTo>
                              <a:lnTo>
                                <a:pt x="886" y="370"/>
                              </a:lnTo>
                              <a:lnTo>
                                <a:pt x="888" y="370"/>
                              </a:lnTo>
                              <a:lnTo>
                                <a:pt x="888" y="370"/>
                              </a:lnTo>
                              <a:lnTo>
                                <a:pt x="889" y="368"/>
                              </a:lnTo>
                              <a:lnTo>
                                <a:pt x="889" y="368"/>
                              </a:lnTo>
                              <a:lnTo>
                                <a:pt x="891" y="367"/>
                              </a:lnTo>
                              <a:lnTo>
                                <a:pt x="891" y="367"/>
                              </a:lnTo>
                              <a:lnTo>
                                <a:pt x="891" y="367"/>
                              </a:lnTo>
                              <a:lnTo>
                                <a:pt x="892" y="367"/>
                              </a:lnTo>
                              <a:lnTo>
                                <a:pt x="892" y="365"/>
                              </a:lnTo>
                              <a:lnTo>
                                <a:pt x="893" y="365"/>
                              </a:lnTo>
                              <a:lnTo>
                                <a:pt x="893" y="365"/>
                              </a:lnTo>
                              <a:lnTo>
                                <a:pt x="893" y="364"/>
                              </a:lnTo>
                              <a:lnTo>
                                <a:pt x="895" y="364"/>
                              </a:lnTo>
                              <a:lnTo>
                                <a:pt x="895" y="364"/>
                              </a:lnTo>
                              <a:lnTo>
                                <a:pt x="896" y="364"/>
                              </a:lnTo>
                              <a:lnTo>
                                <a:pt x="898" y="364"/>
                              </a:lnTo>
                              <a:lnTo>
                                <a:pt x="898" y="364"/>
                              </a:lnTo>
                              <a:lnTo>
                                <a:pt x="898" y="364"/>
                              </a:lnTo>
                              <a:lnTo>
                                <a:pt x="899" y="364"/>
                              </a:lnTo>
                              <a:lnTo>
                                <a:pt x="899" y="364"/>
                              </a:lnTo>
                              <a:lnTo>
                                <a:pt x="901" y="364"/>
                              </a:lnTo>
                              <a:lnTo>
                                <a:pt x="902" y="364"/>
                              </a:lnTo>
                              <a:lnTo>
                                <a:pt x="902" y="364"/>
                              </a:lnTo>
                              <a:lnTo>
                                <a:pt x="902" y="362"/>
                              </a:lnTo>
                              <a:lnTo>
                                <a:pt x="902" y="362"/>
                              </a:lnTo>
                              <a:close/>
                              <a:moveTo>
                                <a:pt x="79" y="41"/>
                              </a:moveTo>
                              <a:lnTo>
                                <a:pt x="79" y="41"/>
                              </a:lnTo>
                              <a:lnTo>
                                <a:pt x="79" y="40"/>
                              </a:lnTo>
                              <a:lnTo>
                                <a:pt x="79" y="40"/>
                              </a:lnTo>
                              <a:lnTo>
                                <a:pt x="79" y="40"/>
                              </a:lnTo>
                              <a:lnTo>
                                <a:pt x="79" y="39"/>
                              </a:lnTo>
                              <a:lnTo>
                                <a:pt x="79" y="37"/>
                              </a:lnTo>
                              <a:lnTo>
                                <a:pt x="79" y="37"/>
                              </a:lnTo>
                              <a:lnTo>
                                <a:pt x="79" y="36"/>
                              </a:lnTo>
                              <a:lnTo>
                                <a:pt x="79" y="36"/>
                              </a:lnTo>
                              <a:lnTo>
                                <a:pt x="79" y="36"/>
                              </a:lnTo>
                              <a:lnTo>
                                <a:pt x="79" y="34"/>
                              </a:lnTo>
                              <a:lnTo>
                                <a:pt x="77" y="33"/>
                              </a:lnTo>
                              <a:lnTo>
                                <a:pt x="77" y="33"/>
                              </a:lnTo>
                              <a:lnTo>
                                <a:pt x="77" y="33"/>
                              </a:lnTo>
                              <a:lnTo>
                                <a:pt x="77" y="31"/>
                              </a:lnTo>
                              <a:lnTo>
                                <a:pt x="77" y="31"/>
                              </a:lnTo>
                              <a:lnTo>
                                <a:pt x="77" y="30"/>
                              </a:lnTo>
                              <a:lnTo>
                                <a:pt x="76" y="30"/>
                              </a:lnTo>
                              <a:lnTo>
                                <a:pt x="76" y="30"/>
                              </a:lnTo>
                              <a:lnTo>
                                <a:pt x="76" y="29"/>
                              </a:lnTo>
                              <a:lnTo>
                                <a:pt x="76" y="29"/>
                              </a:lnTo>
                              <a:lnTo>
                                <a:pt x="76" y="27"/>
                              </a:lnTo>
                              <a:lnTo>
                                <a:pt x="76" y="27"/>
                              </a:lnTo>
                              <a:lnTo>
                                <a:pt x="75" y="26"/>
                              </a:lnTo>
                              <a:lnTo>
                                <a:pt x="75" y="26"/>
                              </a:lnTo>
                              <a:lnTo>
                                <a:pt x="75" y="26"/>
                              </a:lnTo>
                              <a:lnTo>
                                <a:pt x="75" y="26"/>
                              </a:lnTo>
                              <a:lnTo>
                                <a:pt x="75" y="24"/>
                              </a:lnTo>
                              <a:lnTo>
                                <a:pt x="75" y="24"/>
                              </a:lnTo>
                              <a:lnTo>
                                <a:pt x="73" y="23"/>
                              </a:lnTo>
                              <a:lnTo>
                                <a:pt x="73" y="23"/>
                              </a:lnTo>
                              <a:lnTo>
                                <a:pt x="73" y="23"/>
                              </a:lnTo>
                              <a:lnTo>
                                <a:pt x="73" y="21"/>
                              </a:lnTo>
                              <a:lnTo>
                                <a:pt x="73" y="21"/>
                              </a:lnTo>
                              <a:lnTo>
                                <a:pt x="73" y="21"/>
                              </a:lnTo>
                              <a:lnTo>
                                <a:pt x="72" y="20"/>
                              </a:lnTo>
                              <a:lnTo>
                                <a:pt x="72" y="20"/>
                              </a:lnTo>
                              <a:lnTo>
                                <a:pt x="70" y="20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69" y="17"/>
                              </a:lnTo>
                              <a:lnTo>
                                <a:pt x="67" y="17"/>
                              </a:lnTo>
                              <a:lnTo>
                                <a:pt x="67" y="17"/>
                              </a:lnTo>
                              <a:lnTo>
                                <a:pt x="66" y="16"/>
                              </a:lnTo>
                              <a:lnTo>
                                <a:pt x="66" y="16"/>
                              </a:lnTo>
                              <a:lnTo>
                                <a:pt x="66" y="14"/>
                              </a:lnTo>
                              <a:lnTo>
                                <a:pt x="65" y="14"/>
                              </a:lnTo>
                              <a:lnTo>
                                <a:pt x="63" y="13"/>
                              </a:lnTo>
                              <a:lnTo>
                                <a:pt x="63" y="13"/>
                              </a:lnTo>
                              <a:lnTo>
                                <a:pt x="62" y="13"/>
                              </a:lnTo>
                              <a:lnTo>
                                <a:pt x="62" y="13"/>
                              </a:lnTo>
                              <a:lnTo>
                                <a:pt x="60" y="13"/>
                              </a:lnTo>
                              <a:lnTo>
                                <a:pt x="60" y="11"/>
                              </a:lnTo>
                              <a:lnTo>
                                <a:pt x="59" y="11"/>
                              </a:lnTo>
                              <a:lnTo>
                                <a:pt x="57" y="11"/>
                              </a:lnTo>
                              <a:lnTo>
                                <a:pt x="57" y="10"/>
                              </a:lnTo>
                              <a:lnTo>
                                <a:pt x="56" y="10"/>
                              </a:lnTo>
                              <a:lnTo>
                                <a:pt x="56" y="10"/>
                              </a:lnTo>
                              <a:lnTo>
                                <a:pt x="54" y="10"/>
                              </a:lnTo>
                              <a:lnTo>
                                <a:pt x="53" y="8"/>
                              </a:lnTo>
                              <a:lnTo>
                                <a:pt x="53" y="8"/>
                              </a:lnTo>
                              <a:lnTo>
                                <a:pt x="52" y="8"/>
                              </a:lnTo>
                              <a:lnTo>
                                <a:pt x="50" y="8"/>
                              </a:lnTo>
                              <a:lnTo>
                                <a:pt x="50" y="8"/>
                              </a:lnTo>
                              <a:lnTo>
                                <a:pt x="49" y="8"/>
                              </a:lnTo>
                              <a:lnTo>
                                <a:pt x="47" y="8"/>
                              </a:lnTo>
                              <a:lnTo>
                                <a:pt x="46" y="8"/>
                              </a:lnTo>
                              <a:lnTo>
                                <a:pt x="46" y="8"/>
                              </a:lnTo>
                              <a:lnTo>
                                <a:pt x="44" y="8"/>
                              </a:lnTo>
                              <a:lnTo>
                                <a:pt x="44" y="8"/>
                              </a:lnTo>
                              <a:lnTo>
                                <a:pt x="43" y="8"/>
                              </a:lnTo>
                              <a:lnTo>
                                <a:pt x="42" y="7"/>
                              </a:lnTo>
                              <a:lnTo>
                                <a:pt x="42" y="8"/>
                              </a:lnTo>
                              <a:lnTo>
                                <a:pt x="40" y="8"/>
                              </a:lnTo>
                              <a:lnTo>
                                <a:pt x="39" y="8"/>
                              </a:lnTo>
                              <a:lnTo>
                                <a:pt x="37" y="8"/>
                              </a:lnTo>
                              <a:lnTo>
                                <a:pt x="36" y="8"/>
                              </a:lnTo>
                              <a:lnTo>
                                <a:pt x="34" y="8"/>
                              </a:lnTo>
                              <a:lnTo>
                                <a:pt x="33" y="8"/>
                              </a:lnTo>
                              <a:lnTo>
                                <a:pt x="31" y="10"/>
                              </a:lnTo>
                              <a:lnTo>
                                <a:pt x="30" y="10"/>
                              </a:lnTo>
                              <a:lnTo>
                                <a:pt x="29" y="10"/>
                              </a:lnTo>
                              <a:lnTo>
                                <a:pt x="27" y="10"/>
                              </a:lnTo>
                              <a:lnTo>
                                <a:pt x="26" y="10"/>
                              </a:lnTo>
                              <a:lnTo>
                                <a:pt x="26" y="11"/>
                              </a:lnTo>
                              <a:lnTo>
                                <a:pt x="24" y="11"/>
                              </a:lnTo>
                              <a:lnTo>
                                <a:pt x="23" y="11"/>
                              </a:lnTo>
                              <a:lnTo>
                                <a:pt x="23" y="13"/>
                              </a:lnTo>
                              <a:lnTo>
                                <a:pt x="21" y="13"/>
                              </a:lnTo>
                              <a:lnTo>
                                <a:pt x="20" y="14"/>
                              </a:lnTo>
                              <a:lnTo>
                                <a:pt x="19" y="14"/>
                              </a:lnTo>
                              <a:lnTo>
                                <a:pt x="19" y="16"/>
                              </a:lnTo>
                              <a:lnTo>
                                <a:pt x="17" y="16"/>
                              </a:lnTo>
                              <a:lnTo>
                                <a:pt x="17" y="17"/>
                              </a:lnTo>
                              <a:lnTo>
                                <a:pt x="16" y="17"/>
                              </a:lnTo>
                              <a:lnTo>
                                <a:pt x="14" y="17"/>
                              </a:lnTo>
                              <a:lnTo>
                                <a:pt x="14" y="18"/>
                              </a:lnTo>
                              <a:lnTo>
                                <a:pt x="13" y="20"/>
                              </a:lnTo>
                              <a:lnTo>
                                <a:pt x="11" y="20"/>
                              </a:lnTo>
                              <a:lnTo>
                                <a:pt x="11" y="21"/>
                              </a:lnTo>
                              <a:lnTo>
                                <a:pt x="10" y="21"/>
                              </a:lnTo>
                              <a:lnTo>
                                <a:pt x="10" y="23"/>
                              </a:lnTo>
                              <a:lnTo>
                                <a:pt x="8" y="23"/>
                              </a:lnTo>
                              <a:lnTo>
                                <a:pt x="8" y="24"/>
                              </a:lnTo>
                              <a:lnTo>
                                <a:pt x="7" y="24"/>
                              </a:lnTo>
                              <a:lnTo>
                                <a:pt x="7" y="26"/>
                              </a:lnTo>
                              <a:lnTo>
                                <a:pt x="7" y="27"/>
                              </a:lnTo>
                              <a:lnTo>
                                <a:pt x="6" y="27"/>
                              </a:lnTo>
                              <a:lnTo>
                                <a:pt x="6" y="29"/>
                              </a:lnTo>
                              <a:lnTo>
                                <a:pt x="6" y="30"/>
                              </a:lnTo>
                              <a:lnTo>
                                <a:pt x="4" y="31"/>
                              </a:lnTo>
                              <a:lnTo>
                                <a:pt x="4" y="33"/>
                              </a:lnTo>
                              <a:lnTo>
                                <a:pt x="4" y="33"/>
                              </a:lnTo>
                              <a:lnTo>
                                <a:pt x="4" y="34"/>
                              </a:lnTo>
                              <a:lnTo>
                                <a:pt x="4" y="36"/>
                              </a:lnTo>
                              <a:lnTo>
                                <a:pt x="4" y="36"/>
                              </a:lnTo>
                              <a:lnTo>
                                <a:pt x="4" y="37"/>
                              </a:lnTo>
                              <a:lnTo>
                                <a:pt x="4" y="39"/>
                              </a:lnTo>
                              <a:lnTo>
                                <a:pt x="4" y="40"/>
                              </a:lnTo>
                              <a:lnTo>
                                <a:pt x="3" y="40"/>
                              </a:lnTo>
                              <a:lnTo>
                                <a:pt x="4" y="43"/>
                              </a:lnTo>
                              <a:lnTo>
                                <a:pt x="4" y="44"/>
                              </a:lnTo>
                              <a:lnTo>
                                <a:pt x="4" y="46"/>
                              </a:lnTo>
                              <a:lnTo>
                                <a:pt x="4" y="47"/>
                              </a:lnTo>
                              <a:lnTo>
                                <a:pt x="4" y="49"/>
                              </a:lnTo>
                              <a:lnTo>
                                <a:pt x="4" y="50"/>
                              </a:lnTo>
                              <a:lnTo>
                                <a:pt x="6" y="52"/>
                              </a:lnTo>
                              <a:lnTo>
                                <a:pt x="6" y="53"/>
                              </a:lnTo>
                              <a:lnTo>
                                <a:pt x="7" y="54"/>
                              </a:lnTo>
                              <a:lnTo>
                                <a:pt x="7" y="56"/>
                              </a:lnTo>
                              <a:lnTo>
                                <a:pt x="8" y="57"/>
                              </a:lnTo>
                              <a:lnTo>
                                <a:pt x="8" y="59"/>
                              </a:lnTo>
                              <a:lnTo>
                                <a:pt x="10" y="60"/>
                              </a:lnTo>
                              <a:lnTo>
                                <a:pt x="11" y="62"/>
                              </a:lnTo>
                              <a:lnTo>
                                <a:pt x="13" y="63"/>
                              </a:lnTo>
                              <a:lnTo>
                                <a:pt x="14" y="65"/>
                              </a:lnTo>
                              <a:lnTo>
                                <a:pt x="16" y="65"/>
                              </a:lnTo>
                              <a:lnTo>
                                <a:pt x="17" y="66"/>
                              </a:lnTo>
                              <a:lnTo>
                                <a:pt x="19" y="67"/>
                              </a:lnTo>
                              <a:lnTo>
                                <a:pt x="20" y="67"/>
                              </a:lnTo>
                              <a:lnTo>
                                <a:pt x="21" y="69"/>
                              </a:lnTo>
                              <a:lnTo>
                                <a:pt x="24" y="70"/>
                              </a:lnTo>
                              <a:lnTo>
                                <a:pt x="26" y="72"/>
                              </a:lnTo>
                              <a:lnTo>
                                <a:pt x="27" y="72"/>
                              </a:lnTo>
                              <a:lnTo>
                                <a:pt x="29" y="73"/>
                              </a:lnTo>
                              <a:lnTo>
                                <a:pt x="29" y="73"/>
                              </a:lnTo>
                              <a:lnTo>
                                <a:pt x="30" y="73"/>
                              </a:lnTo>
                              <a:lnTo>
                                <a:pt x="31" y="73"/>
                              </a:lnTo>
                              <a:lnTo>
                                <a:pt x="31" y="73"/>
                              </a:lnTo>
                              <a:lnTo>
                                <a:pt x="31" y="73"/>
                              </a:lnTo>
                              <a:lnTo>
                                <a:pt x="33" y="73"/>
                              </a:lnTo>
                              <a:lnTo>
                                <a:pt x="33" y="75"/>
                              </a:lnTo>
                              <a:lnTo>
                                <a:pt x="34" y="75"/>
                              </a:lnTo>
                              <a:lnTo>
                                <a:pt x="36" y="75"/>
                              </a:lnTo>
                              <a:lnTo>
                                <a:pt x="36" y="75"/>
                              </a:lnTo>
                              <a:lnTo>
                                <a:pt x="36" y="75"/>
                              </a:lnTo>
                              <a:lnTo>
                                <a:pt x="37" y="76"/>
                              </a:lnTo>
                              <a:lnTo>
                                <a:pt x="37" y="76"/>
                              </a:lnTo>
                              <a:lnTo>
                                <a:pt x="37" y="76"/>
                              </a:lnTo>
                              <a:lnTo>
                                <a:pt x="39" y="76"/>
                              </a:lnTo>
                              <a:lnTo>
                                <a:pt x="39" y="76"/>
                              </a:lnTo>
                              <a:lnTo>
                                <a:pt x="39" y="76"/>
                              </a:lnTo>
                              <a:lnTo>
                                <a:pt x="39" y="77"/>
                              </a:lnTo>
                              <a:lnTo>
                                <a:pt x="40" y="77"/>
                              </a:lnTo>
                              <a:lnTo>
                                <a:pt x="40" y="77"/>
                              </a:lnTo>
                              <a:lnTo>
                                <a:pt x="42" y="77"/>
                              </a:lnTo>
                              <a:lnTo>
                                <a:pt x="42" y="77"/>
                              </a:lnTo>
                              <a:lnTo>
                                <a:pt x="42" y="77"/>
                              </a:lnTo>
                              <a:lnTo>
                                <a:pt x="43" y="79"/>
                              </a:lnTo>
                              <a:lnTo>
                                <a:pt x="43" y="79"/>
                              </a:lnTo>
                              <a:lnTo>
                                <a:pt x="43" y="79"/>
                              </a:lnTo>
                              <a:lnTo>
                                <a:pt x="43" y="79"/>
                              </a:lnTo>
                              <a:lnTo>
                                <a:pt x="43" y="79"/>
                              </a:lnTo>
                              <a:lnTo>
                                <a:pt x="43" y="79"/>
                              </a:lnTo>
                              <a:lnTo>
                                <a:pt x="43" y="79"/>
                              </a:lnTo>
                              <a:lnTo>
                                <a:pt x="44" y="79"/>
                              </a:lnTo>
                              <a:lnTo>
                                <a:pt x="44" y="79"/>
                              </a:lnTo>
                              <a:lnTo>
                                <a:pt x="44" y="79"/>
                              </a:lnTo>
                              <a:lnTo>
                                <a:pt x="44" y="79"/>
                              </a:lnTo>
                              <a:lnTo>
                                <a:pt x="44" y="79"/>
                              </a:lnTo>
                              <a:lnTo>
                                <a:pt x="46" y="80"/>
                              </a:lnTo>
                              <a:lnTo>
                                <a:pt x="46" y="79"/>
                              </a:lnTo>
                              <a:lnTo>
                                <a:pt x="46" y="79"/>
                              </a:lnTo>
                              <a:lnTo>
                                <a:pt x="46" y="80"/>
                              </a:lnTo>
                              <a:lnTo>
                                <a:pt x="46" y="80"/>
                              </a:lnTo>
                              <a:lnTo>
                                <a:pt x="46" y="79"/>
                              </a:lnTo>
                              <a:lnTo>
                                <a:pt x="46" y="80"/>
                              </a:lnTo>
                              <a:lnTo>
                                <a:pt x="46" y="79"/>
                              </a:lnTo>
                              <a:lnTo>
                                <a:pt x="46" y="79"/>
                              </a:lnTo>
                              <a:lnTo>
                                <a:pt x="46" y="80"/>
                              </a:lnTo>
                              <a:lnTo>
                                <a:pt x="46" y="79"/>
                              </a:lnTo>
                              <a:lnTo>
                                <a:pt x="46" y="79"/>
                              </a:lnTo>
                              <a:lnTo>
                                <a:pt x="47" y="80"/>
                              </a:lnTo>
                              <a:lnTo>
                                <a:pt x="47" y="80"/>
                              </a:lnTo>
                              <a:lnTo>
                                <a:pt x="47" y="80"/>
                              </a:lnTo>
                              <a:lnTo>
                                <a:pt x="47" y="80"/>
                              </a:lnTo>
                              <a:lnTo>
                                <a:pt x="47" y="80"/>
                              </a:lnTo>
                              <a:lnTo>
                                <a:pt x="47" y="80"/>
                              </a:lnTo>
                              <a:lnTo>
                                <a:pt x="47" y="80"/>
                              </a:lnTo>
                              <a:lnTo>
                                <a:pt x="47" y="80"/>
                              </a:lnTo>
                              <a:lnTo>
                                <a:pt x="47" y="80"/>
                              </a:lnTo>
                              <a:lnTo>
                                <a:pt x="47" y="80"/>
                              </a:lnTo>
                              <a:lnTo>
                                <a:pt x="47" y="80"/>
                              </a:lnTo>
                              <a:lnTo>
                                <a:pt x="47" y="80"/>
                              </a:lnTo>
                              <a:lnTo>
                                <a:pt x="49" y="82"/>
                              </a:lnTo>
                              <a:lnTo>
                                <a:pt x="49" y="82"/>
                              </a:lnTo>
                              <a:lnTo>
                                <a:pt x="49" y="82"/>
                              </a:lnTo>
                              <a:lnTo>
                                <a:pt x="49" y="83"/>
                              </a:lnTo>
                              <a:lnTo>
                                <a:pt x="50" y="83"/>
                              </a:lnTo>
                              <a:lnTo>
                                <a:pt x="50" y="83"/>
                              </a:lnTo>
                              <a:lnTo>
                                <a:pt x="50" y="83"/>
                              </a:lnTo>
                              <a:lnTo>
                                <a:pt x="50" y="83"/>
                              </a:lnTo>
                              <a:lnTo>
                                <a:pt x="50" y="85"/>
                              </a:lnTo>
                              <a:lnTo>
                                <a:pt x="50" y="85"/>
                              </a:lnTo>
                              <a:lnTo>
                                <a:pt x="50" y="85"/>
                              </a:lnTo>
                              <a:lnTo>
                                <a:pt x="50" y="85"/>
                              </a:lnTo>
                              <a:lnTo>
                                <a:pt x="52" y="86"/>
                              </a:lnTo>
                              <a:lnTo>
                                <a:pt x="52" y="86"/>
                              </a:lnTo>
                              <a:lnTo>
                                <a:pt x="52" y="86"/>
                              </a:lnTo>
                              <a:lnTo>
                                <a:pt x="52" y="88"/>
                              </a:lnTo>
                              <a:lnTo>
                                <a:pt x="52" y="88"/>
                              </a:lnTo>
                              <a:lnTo>
                                <a:pt x="52" y="88"/>
                              </a:lnTo>
                              <a:lnTo>
                                <a:pt x="52" y="88"/>
                              </a:lnTo>
                              <a:lnTo>
                                <a:pt x="52" y="88"/>
                              </a:lnTo>
                              <a:lnTo>
                                <a:pt x="52" y="89"/>
                              </a:lnTo>
                              <a:lnTo>
                                <a:pt x="52" y="89"/>
                              </a:lnTo>
                              <a:lnTo>
                                <a:pt x="52" y="89"/>
                              </a:lnTo>
                              <a:lnTo>
                                <a:pt x="52" y="89"/>
                              </a:lnTo>
                              <a:lnTo>
                                <a:pt x="52" y="90"/>
                              </a:lnTo>
                              <a:lnTo>
                                <a:pt x="52" y="90"/>
                              </a:lnTo>
                              <a:lnTo>
                                <a:pt x="52" y="90"/>
                              </a:lnTo>
                              <a:lnTo>
                                <a:pt x="52" y="92"/>
                              </a:lnTo>
                              <a:lnTo>
                                <a:pt x="52" y="92"/>
                              </a:lnTo>
                              <a:lnTo>
                                <a:pt x="52" y="92"/>
                              </a:lnTo>
                              <a:lnTo>
                                <a:pt x="52" y="92"/>
                              </a:lnTo>
                              <a:lnTo>
                                <a:pt x="52" y="92"/>
                              </a:lnTo>
                              <a:lnTo>
                                <a:pt x="52" y="93"/>
                              </a:lnTo>
                              <a:lnTo>
                                <a:pt x="52" y="93"/>
                              </a:lnTo>
                              <a:lnTo>
                                <a:pt x="52" y="93"/>
                              </a:lnTo>
                              <a:lnTo>
                                <a:pt x="50" y="93"/>
                              </a:lnTo>
                              <a:lnTo>
                                <a:pt x="50" y="95"/>
                              </a:lnTo>
                              <a:lnTo>
                                <a:pt x="50" y="95"/>
                              </a:lnTo>
                              <a:lnTo>
                                <a:pt x="50" y="95"/>
                              </a:lnTo>
                              <a:lnTo>
                                <a:pt x="50" y="96"/>
                              </a:lnTo>
                              <a:lnTo>
                                <a:pt x="49" y="96"/>
                              </a:lnTo>
                              <a:lnTo>
                                <a:pt x="49" y="96"/>
                              </a:lnTo>
                              <a:lnTo>
                                <a:pt x="49" y="96"/>
                              </a:lnTo>
                              <a:lnTo>
                                <a:pt x="47" y="96"/>
                              </a:lnTo>
                              <a:lnTo>
                                <a:pt x="47" y="98"/>
                              </a:lnTo>
                              <a:lnTo>
                                <a:pt x="47" y="98"/>
                              </a:lnTo>
                              <a:lnTo>
                                <a:pt x="47" y="98"/>
                              </a:lnTo>
                              <a:lnTo>
                                <a:pt x="46" y="98"/>
                              </a:lnTo>
                              <a:lnTo>
                                <a:pt x="46" y="99"/>
                              </a:lnTo>
                              <a:lnTo>
                                <a:pt x="46" y="99"/>
                              </a:lnTo>
                              <a:lnTo>
                                <a:pt x="46" y="99"/>
                              </a:lnTo>
                              <a:lnTo>
                                <a:pt x="44" y="99"/>
                              </a:lnTo>
                              <a:lnTo>
                                <a:pt x="44" y="99"/>
                              </a:lnTo>
                              <a:lnTo>
                                <a:pt x="43" y="99"/>
                              </a:lnTo>
                              <a:lnTo>
                                <a:pt x="43" y="99"/>
                              </a:lnTo>
                              <a:lnTo>
                                <a:pt x="43" y="99"/>
                              </a:lnTo>
                              <a:lnTo>
                                <a:pt x="42" y="99"/>
                              </a:lnTo>
                              <a:lnTo>
                                <a:pt x="42" y="99"/>
                              </a:lnTo>
                              <a:lnTo>
                                <a:pt x="42" y="99"/>
                              </a:lnTo>
                              <a:lnTo>
                                <a:pt x="40" y="99"/>
                              </a:lnTo>
                              <a:lnTo>
                                <a:pt x="40" y="99"/>
                              </a:lnTo>
                              <a:lnTo>
                                <a:pt x="40" y="99"/>
                              </a:lnTo>
                              <a:lnTo>
                                <a:pt x="39" y="99"/>
                              </a:lnTo>
                              <a:lnTo>
                                <a:pt x="39" y="99"/>
                              </a:lnTo>
                              <a:lnTo>
                                <a:pt x="37" y="99"/>
                              </a:lnTo>
                              <a:lnTo>
                                <a:pt x="37" y="99"/>
                              </a:lnTo>
                              <a:lnTo>
                                <a:pt x="37" y="99"/>
                              </a:lnTo>
                              <a:lnTo>
                                <a:pt x="37" y="99"/>
                              </a:lnTo>
                              <a:lnTo>
                                <a:pt x="36" y="99"/>
                              </a:lnTo>
                              <a:lnTo>
                                <a:pt x="36" y="99"/>
                              </a:lnTo>
                              <a:lnTo>
                                <a:pt x="36" y="99"/>
                              </a:lnTo>
                              <a:lnTo>
                                <a:pt x="34" y="98"/>
                              </a:lnTo>
                              <a:lnTo>
                                <a:pt x="34" y="98"/>
                              </a:lnTo>
                              <a:lnTo>
                                <a:pt x="34" y="98"/>
                              </a:lnTo>
                              <a:lnTo>
                                <a:pt x="34" y="98"/>
                              </a:lnTo>
                              <a:lnTo>
                                <a:pt x="34" y="96"/>
                              </a:lnTo>
                              <a:lnTo>
                                <a:pt x="33" y="96"/>
                              </a:lnTo>
                              <a:lnTo>
                                <a:pt x="33" y="96"/>
                              </a:lnTo>
                              <a:lnTo>
                                <a:pt x="33" y="96"/>
                              </a:lnTo>
                              <a:lnTo>
                                <a:pt x="31" y="95"/>
                              </a:lnTo>
                              <a:lnTo>
                                <a:pt x="31" y="95"/>
                              </a:lnTo>
                              <a:lnTo>
                                <a:pt x="31" y="93"/>
                              </a:lnTo>
                              <a:lnTo>
                                <a:pt x="31" y="93"/>
                              </a:lnTo>
                              <a:lnTo>
                                <a:pt x="30" y="92"/>
                              </a:lnTo>
                              <a:lnTo>
                                <a:pt x="30" y="92"/>
                              </a:lnTo>
                              <a:lnTo>
                                <a:pt x="30" y="92"/>
                              </a:lnTo>
                              <a:lnTo>
                                <a:pt x="30" y="92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30" y="89"/>
                              </a:lnTo>
                              <a:lnTo>
                                <a:pt x="30" y="89"/>
                              </a:lnTo>
                              <a:lnTo>
                                <a:pt x="30" y="88"/>
                              </a:lnTo>
                              <a:lnTo>
                                <a:pt x="30" y="88"/>
                              </a:lnTo>
                              <a:lnTo>
                                <a:pt x="30" y="86"/>
                              </a:lnTo>
                              <a:lnTo>
                                <a:pt x="30" y="85"/>
                              </a:lnTo>
                              <a:lnTo>
                                <a:pt x="29" y="83"/>
                              </a:lnTo>
                              <a:lnTo>
                                <a:pt x="0" y="83"/>
                              </a:lnTo>
                              <a:lnTo>
                                <a:pt x="1" y="85"/>
                              </a:lnTo>
                              <a:lnTo>
                                <a:pt x="1" y="85"/>
                              </a:lnTo>
                              <a:lnTo>
                                <a:pt x="1" y="86"/>
                              </a:lnTo>
                              <a:lnTo>
                                <a:pt x="1" y="86"/>
                              </a:lnTo>
                              <a:lnTo>
                                <a:pt x="1" y="88"/>
                              </a:lnTo>
                              <a:lnTo>
                                <a:pt x="1" y="88"/>
                              </a:lnTo>
                              <a:lnTo>
                                <a:pt x="1" y="89"/>
                              </a:lnTo>
                              <a:lnTo>
                                <a:pt x="1" y="89"/>
                              </a:lnTo>
                              <a:lnTo>
                                <a:pt x="1" y="90"/>
                              </a:lnTo>
                              <a:lnTo>
                                <a:pt x="1" y="90"/>
                              </a:lnTo>
                              <a:lnTo>
                                <a:pt x="1" y="90"/>
                              </a:lnTo>
                              <a:lnTo>
                                <a:pt x="1" y="90"/>
                              </a:lnTo>
                              <a:lnTo>
                                <a:pt x="3" y="92"/>
                              </a:lnTo>
                              <a:lnTo>
                                <a:pt x="1" y="92"/>
                              </a:lnTo>
                              <a:lnTo>
                                <a:pt x="1" y="92"/>
                              </a:lnTo>
                              <a:lnTo>
                                <a:pt x="3" y="93"/>
                              </a:lnTo>
                              <a:lnTo>
                                <a:pt x="3" y="93"/>
                              </a:lnTo>
                              <a:lnTo>
                                <a:pt x="1" y="93"/>
                              </a:lnTo>
                              <a:lnTo>
                                <a:pt x="3" y="93"/>
                              </a:lnTo>
                              <a:lnTo>
                                <a:pt x="1" y="93"/>
                              </a:lnTo>
                              <a:lnTo>
                                <a:pt x="1" y="95"/>
                              </a:lnTo>
                              <a:lnTo>
                                <a:pt x="3" y="95"/>
                              </a:lnTo>
                              <a:lnTo>
                                <a:pt x="1" y="95"/>
                              </a:lnTo>
                              <a:lnTo>
                                <a:pt x="1" y="95"/>
                              </a:lnTo>
                              <a:lnTo>
                                <a:pt x="3" y="96"/>
                              </a:lnTo>
                              <a:lnTo>
                                <a:pt x="3" y="96"/>
                              </a:lnTo>
                              <a:lnTo>
                                <a:pt x="3" y="96"/>
                              </a:lnTo>
                              <a:lnTo>
                                <a:pt x="3" y="98"/>
                              </a:lnTo>
                              <a:lnTo>
                                <a:pt x="3" y="98"/>
                              </a:lnTo>
                              <a:lnTo>
                                <a:pt x="3" y="98"/>
                              </a:lnTo>
                              <a:lnTo>
                                <a:pt x="3" y="99"/>
                              </a:lnTo>
                              <a:lnTo>
                                <a:pt x="3" y="99"/>
                              </a:lnTo>
                              <a:lnTo>
                                <a:pt x="3" y="101"/>
                              </a:lnTo>
                              <a:lnTo>
                                <a:pt x="3" y="101"/>
                              </a:lnTo>
                              <a:lnTo>
                                <a:pt x="3" y="101"/>
                              </a:lnTo>
                              <a:lnTo>
                                <a:pt x="3" y="101"/>
                              </a:lnTo>
                              <a:lnTo>
                                <a:pt x="4" y="102"/>
                              </a:lnTo>
                              <a:lnTo>
                                <a:pt x="4" y="103"/>
                              </a:lnTo>
                              <a:lnTo>
                                <a:pt x="4" y="105"/>
                              </a:lnTo>
                              <a:lnTo>
                                <a:pt x="6" y="105"/>
                              </a:lnTo>
                              <a:lnTo>
                                <a:pt x="6" y="106"/>
                              </a:lnTo>
                              <a:lnTo>
                                <a:pt x="7" y="108"/>
                              </a:lnTo>
                              <a:lnTo>
                                <a:pt x="7" y="109"/>
                              </a:lnTo>
                              <a:lnTo>
                                <a:pt x="8" y="109"/>
                              </a:lnTo>
                              <a:lnTo>
                                <a:pt x="8" y="111"/>
                              </a:lnTo>
                              <a:lnTo>
                                <a:pt x="10" y="111"/>
                              </a:lnTo>
                              <a:lnTo>
                                <a:pt x="10" y="112"/>
                              </a:lnTo>
                              <a:lnTo>
                                <a:pt x="10" y="112"/>
                              </a:lnTo>
                              <a:lnTo>
                                <a:pt x="11" y="113"/>
                              </a:lnTo>
                              <a:lnTo>
                                <a:pt x="13" y="115"/>
                              </a:lnTo>
                              <a:lnTo>
                                <a:pt x="14" y="115"/>
                              </a:lnTo>
                              <a:lnTo>
                                <a:pt x="16" y="116"/>
                              </a:lnTo>
                              <a:lnTo>
                                <a:pt x="16" y="116"/>
                              </a:lnTo>
                              <a:lnTo>
                                <a:pt x="17" y="118"/>
                              </a:lnTo>
                              <a:lnTo>
                                <a:pt x="19" y="118"/>
                              </a:lnTo>
                              <a:lnTo>
                                <a:pt x="19" y="119"/>
                              </a:lnTo>
                              <a:lnTo>
                                <a:pt x="20" y="119"/>
                              </a:lnTo>
                              <a:lnTo>
                                <a:pt x="21" y="121"/>
                              </a:lnTo>
                              <a:lnTo>
                                <a:pt x="23" y="121"/>
                              </a:lnTo>
                              <a:lnTo>
                                <a:pt x="23" y="121"/>
                              </a:lnTo>
                              <a:lnTo>
                                <a:pt x="26" y="122"/>
                              </a:lnTo>
                              <a:lnTo>
                                <a:pt x="26" y="122"/>
                              </a:lnTo>
                              <a:lnTo>
                                <a:pt x="27" y="122"/>
                              </a:lnTo>
                              <a:lnTo>
                                <a:pt x="30" y="122"/>
                              </a:lnTo>
                              <a:lnTo>
                                <a:pt x="31" y="122"/>
                              </a:lnTo>
                              <a:lnTo>
                                <a:pt x="31" y="122"/>
                              </a:lnTo>
                              <a:lnTo>
                                <a:pt x="34" y="122"/>
                              </a:lnTo>
                              <a:lnTo>
                                <a:pt x="34" y="122"/>
                              </a:lnTo>
                              <a:lnTo>
                                <a:pt x="36" y="122"/>
                              </a:lnTo>
                              <a:lnTo>
                                <a:pt x="39" y="122"/>
                              </a:lnTo>
                              <a:lnTo>
                                <a:pt x="39" y="122"/>
                              </a:lnTo>
                              <a:lnTo>
                                <a:pt x="40" y="122"/>
                              </a:lnTo>
                              <a:lnTo>
                                <a:pt x="43" y="122"/>
                              </a:lnTo>
                              <a:lnTo>
                                <a:pt x="44" y="122"/>
                              </a:lnTo>
                              <a:lnTo>
                                <a:pt x="47" y="122"/>
                              </a:lnTo>
                              <a:lnTo>
                                <a:pt x="49" y="122"/>
                              </a:lnTo>
                              <a:lnTo>
                                <a:pt x="50" y="122"/>
                              </a:lnTo>
                              <a:lnTo>
                                <a:pt x="53" y="122"/>
                              </a:lnTo>
                              <a:lnTo>
                                <a:pt x="54" y="122"/>
                              </a:lnTo>
                              <a:lnTo>
                                <a:pt x="56" y="122"/>
                              </a:lnTo>
                              <a:lnTo>
                                <a:pt x="57" y="122"/>
                              </a:lnTo>
                              <a:lnTo>
                                <a:pt x="59" y="121"/>
                              </a:lnTo>
                              <a:lnTo>
                                <a:pt x="60" y="121"/>
                              </a:lnTo>
                              <a:lnTo>
                                <a:pt x="62" y="119"/>
                              </a:lnTo>
                              <a:lnTo>
                                <a:pt x="63" y="119"/>
                              </a:lnTo>
                              <a:lnTo>
                                <a:pt x="65" y="118"/>
                              </a:lnTo>
                              <a:lnTo>
                                <a:pt x="66" y="118"/>
                              </a:lnTo>
                              <a:lnTo>
                                <a:pt x="67" y="116"/>
                              </a:lnTo>
                              <a:lnTo>
                                <a:pt x="69" y="115"/>
                              </a:lnTo>
                              <a:lnTo>
                                <a:pt x="70" y="115"/>
                              </a:lnTo>
                              <a:lnTo>
                                <a:pt x="70" y="113"/>
                              </a:lnTo>
                              <a:lnTo>
                                <a:pt x="72" y="112"/>
                              </a:lnTo>
                              <a:lnTo>
                                <a:pt x="73" y="111"/>
                              </a:lnTo>
                              <a:lnTo>
                                <a:pt x="73" y="109"/>
                              </a:lnTo>
                              <a:lnTo>
                                <a:pt x="75" y="108"/>
                              </a:lnTo>
                              <a:lnTo>
                                <a:pt x="75" y="106"/>
                              </a:lnTo>
                              <a:lnTo>
                                <a:pt x="76" y="106"/>
                              </a:lnTo>
                              <a:lnTo>
                                <a:pt x="76" y="105"/>
                              </a:lnTo>
                              <a:lnTo>
                                <a:pt x="77" y="103"/>
                              </a:lnTo>
                              <a:lnTo>
                                <a:pt x="77" y="102"/>
                              </a:lnTo>
                              <a:lnTo>
                                <a:pt x="77" y="101"/>
                              </a:lnTo>
                              <a:lnTo>
                                <a:pt x="79" y="99"/>
                              </a:lnTo>
                              <a:lnTo>
                                <a:pt x="79" y="98"/>
                              </a:lnTo>
                              <a:lnTo>
                                <a:pt x="79" y="96"/>
                              </a:lnTo>
                              <a:lnTo>
                                <a:pt x="79" y="95"/>
                              </a:lnTo>
                              <a:lnTo>
                                <a:pt x="79" y="93"/>
                              </a:lnTo>
                              <a:lnTo>
                                <a:pt x="79" y="92"/>
                              </a:lnTo>
                              <a:lnTo>
                                <a:pt x="79" y="89"/>
                              </a:lnTo>
                              <a:lnTo>
                                <a:pt x="79" y="89"/>
                              </a:lnTo>
                              <a:lnTo>
                                <a:pt x="79" y="88"/>
                              </a:lnTo>
                              <a:lnTo>
                                <a:pt x="79" y="86"/>
                              </a:lnTo>
                              <a:lnTo>
                                <a:pt x="79" y="85"/>
                              </a:lnTo>
                              <a:lnTo>
                                <a:pt x="79" y="83"/>
                              </a:lnTo>
                              <a:lnTo>
                                <a:pt x="79" y="82"/>
                              </a:lnTo>
                              <a:lnTo>
                                <a:pt x="79" y="82"/>
                              </a:lnTo>
                              <a:lnTo>
                                <a:pt x="79" y="80"/>
                              </a:lnTo>
                              <a:lnTo>
                                <a:pt x="79" y="79"/>
                              </a:lnTo>
                              <a:lnTo>
                                <a:pt x="77" y="79"/>
                              </a:lnTo>
                              <a:lnTo>
                                <a:pt x="77" y="77"/>
                              </a:lnTo>
                              <a:lnTo>
                                <a:pt x="76" y="76"/>
                              </a:lnTo>
                              <a:lnTo>
                                <a:pt x="76" y="76"/>
                              </a:lnTo>
                              <a:lnTo>
                                <a:pt x="76" y="75"/>
                              </a:lnTo>
                              <a:lnTo>
                                <a:pt x="76" y="73"/>
                              </a:lnTo>
                              <a:lnTo>
                                <a:pt x="75" y="73"/>
                              </a:lnTo>
                              <a:lnTo>
                                <a:pt x="75" y="72"/>
                              </a:lnTo>
                              <a:lnTo>
                                <a:pt x="73" y="72"/>
                              </a:lnTo>
                              <a:lnTo>
                                <a:pt x="73" y="70"/>
                              </a:lnTo>
                              <a:lnTo>
                                <a:pt x="72" y="70"/>
                              </a:lnTo>
                              <a:lnTo>
                                <a:pt x="72" y="69"/>
                              </a:lnTo>
                              <a:lnTo>
                                <a:pt x="70" y="69"/>
                              </a:lnTo>
                              <a:lnTo>
                                <a:pt x="70" y="67"/>
                              </a:lnTo>
                              <a:lnTo>
                                <a:pt x="69" y="66"/>
                              </a:lnTo>
                              <a:lnTo>
                                <a:pt x="69" y="66"/>
                              </a:lnTo>
                              <a:lnTo>
                                <a:pt x="67" y="65"/>
                              </a:lnTo>
                              <a:lnTo>
                                <a:pt x="66" y="65"/>
                              </a:lnTo>
                              <a:lnTo>
                                <a:pt x="65" y="65"/>
                              </a:lnTo>
                              <a:lnTo>
                                <a:pt x="65" y="63"/>
                              </a:lnTo>
                              <a:lnTo>
                                <a:pt x="63" y="62"/>
                              </a:lnTo>
                              <a:lnTo>
                                <a:pt x="62" y="62"/>
                              </a:lnTo>
                              <a:lnTo>
                                <a:pt x="60" y="60"/>
                              </a:lnTo>
                              <a:lnTo>
                                <a:pt x="59" y="60"/>
                              </a:lnTo>
                              <a:lnTo>
                                <a:pt x="57" y="60"/>
                              </a:lnTo>
                              <a:lnTo>
                                <a:pt x="56" y="59"/>
                              </a:lnTo>
                              <a:lnTo>
                                <a:pt x="53" y="57"/>
                              </a:lnTo>
                              <a:lnTo>
                                <a:pt x="53" y="57"/>
                              </a:lnTo>
                              <a:lnTo>
                                <a:pt x="52" y="57"/>
                              </a:lnTo>
                              <a:lnTo>
                                <a:pt x="52" y="57"/>
                              </a:lnTo>
                              <a:lnTo>
                                <a:pt x="52" y="57"/>
                              </a:lnTo>
                              <a:lnTo>
                                <a:pt x="50" y="56"/>
                              </a:lnTo>
                              <a:lnTo>
                                <a:pt x="49" y="56"/>
                              </a:lnTo>
                              <a:lnTo>
                                <a:pt x="49" y="56"/>
                              </a:lnTo>
                              <a:lnTo>
                                <a:pt x="47" y="54"/>
                              </a:lnTo>
                              <a:lnTo>
                                <a:pt x="47" y="54"/>
                              </a:lnTo>
                              <a:lnTo>
                                <a:pt x="47" y="54"/>
                              </a:lnTo>
                              <a:lnTo>
                                <a:pt x="46" y="54"/>
                              </a:lnTo>
                              <a:lnTo>
                                <a:pt x="44" y="53"/>
                              </a:lnTo>
                              <a:lnTo>
                                <a:pt x="44" y="53"/>
                              </a:lnTo>
                              <a:lnTo>
                                <a:pt x="44" y="53"/>
                              </a:lnTo>
                              <a:lnTo>
                                <a:pt x="44" y="53"/>
                              </a:lnTo>
                              <a:lnTo>
                                <a:pt x="44" y="53"/>
                              </a:lnTo>
                              <a:lnTo>
                                <a:pt x="43" y="53"/>
                              </a:lnTo>
                              <a:lnTo>
                                <a:pt x="43" y="52"/>
                              </a:lnTo>
                              <a:lnTo>
                                <a:pt x="43" y="52"/>
                              </a:lnTo>
                              <a:lnTo>
                                <a:pt x="42" y="52"/>
                              </a:lnTo>
                              <a:lnTo>
                                <a:pt x="42" y="52"/>
                              </a:lnTo>
                              <a:lnTo>
                                <a:pt x="42" y="52"/>
                              </a:lnTo>
                              <a:lnTo>
                                <a:pt x="42" y="52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9" y="50"/>
                              </a:lnTo>
                              <a:lnTo>
                                <a:pt x="39" y="50"/>
                              </a:lnTo>
                              <a:lnTo>
                                <a:pt x="39" y="50"/>
                              </a:lnTo>
                              <a:lnTo>
                                <a:pt x="39" y="50"/>
                              </a:lnTo>
                              <a:lnTo>
                                <a:pt x="39" y="50"/>
                              </a:lnTo>
                              <a:lnTo>
                                <a:pt x="39" y="50"/>
                              </a:lnTo>
                              <a:lnTo>
                                <a:pt x="39" y="50"/>
                              </a:lnTo>
                              <a:lnTo>
                                <a:pt x="37" y="49"/>
                              </a:lnTo>
                              <a:lnTo>
                                <a:pt x="37" y="49"/>
                              </a:lnTo>
                              <a:lnTo>
                                <a:pt x="37" y="49"/>
                              </a:lnTo>
                              <a:lnTo>
                                <a:pt x="37" y="49"/>
                              </a:lnTo>
                              <a:lnTo>
                                <a:pt x="37" y="49"/>
                              </a:lnTo>
                              <a:lnTo>
                                <a:pt x="37" y="49"/>
                              </a:lnTo>
                              <a:lnTo>
                                <a:pt x="36" y="49"/>
                              </a:lnTo>
                              <a:lnTo>
                                <a:pt x="36" y="49"/>
                              </a:lnTo>
                              <a:lnTo>
                                <a:pt x="36" y="49"/>
                              </a:lnTo>
                              <a:lnTo>
                                <a:pt x="36" y="49"/>
                              </a:lnTo>
                              <a:lnTo>
                                <a:pt x="36" y="49"/>
                              </a:lnTo>
                              <a:lnTo>
                                <a:pt x="36" y="49"/>
                              </a:lnTo>
                              <a:lnTo>
                                <a:pt x="34" y="47"/>
                              </a:lnTo>
                              <a:lnTo>
                                <a:pt x="34" y="47"/>
                              </a:lnTo>
                              <a:lnTo>
                                <a:pt x="34" y="47"/>
                              </a:lnTo>
                              <a:lnTo>
                                <a:pt x="34" y="47"/>
                              </a:lnTo>
                              <a:lnTo>
                                <a:pt x="34" y="47"/>
                              </a:lnTo>
                              <a:lnTo>
                                <a:pt x="34" y="47"/>
                              </a:lnTo>
                              <a:lnTo>
                                <a:pt x="34" y="47"/>
                              </a:lnTo>
                              <a:lnTo>
                                <a:pt x="34" y="47"/>
                              </a:lnTo>
                              <a:lnTo>
                                <a:pt x="34" y="47"/>
                              </a:lnTo>
                              <a:lnTo>
                                <a:pt x="34" y="47"/>
                              </a:lnTo>
                              <a:lnTo>
                                <a:pt x="34" y="47"/>
                              </a:lnTo>
                              <a:lnTo>
                                <a:pt x="34" y="47"/>
                              </a:lnTo>
                              <a:lnTo>
                                <a:pt x="33" y="46"/>
                              </a:lnTo>
                              <a:lnTo>
                                <a:pt x="33" y="46"/>
                              </a:lnTo>
                              <a:lnTo>
                                <a:pt x="33" y="46"/>
                              </a:lnTo>
                              <a:lnTo>
                                <a:pt x="33" y="46"/>
                              </a:lnTo>
                              <a:lnTo>
                                <a:pt x="33" y="46"/>
                              </a:lnTo>
                              <a:lnTo>
                                <a:pt x="33" y="46"/>
                              </a:lnTo>
                              <a:lnTo>
                                <a:pt x="33" y="46"/>
                              </a:lnTo>
                              <a:lnTo>
                                <a:pt x="33" y="46"/>
                              </a:lnTo>
                              <a:lnTo>
                                <a:pt x="33" y="44"/>
                              </a:lnTo>
                              <a:lnTo>
                                <a:pt x="33" y="44"/>
                              </a:lnTo>
                              <a:lnTo>
                                <a:pt x="33" y="44"/>
                              </a:lnTo>
                              <a:lnTo>
                                <a:pt x="33" y="44"/>
                              </a:lnTo>
                              <a:lnTo>
                                <a:pt x="31" y="43"/>
                              </a:lnTo>
                              <a:lnTo>
                                <a:pt x="31" y="43"/>
                              </a:lnTo>
                              <a:lnTo>
                                <a:pt x="31" y="43"/>
                              </a:lnTo>
                              <a:lnTo>
                                <a:pt x="31" y="43"/>
                              </a:lnTo>
                              <a:lnTo>
                                <a:pt x="31" y="43"/>
                              </a:lnTo>
                              <a:lnTo>
                                <a:pt x="31" y="43"/>
                              </a:lnTo>
                              <a:lnTo>
                                <a:pt x="31" y="43"/>
                              </a:lnTo>
                              <a:lnTo>
                                <a:pt x="31" y="43"/>
                              </a:lnTo>
                              <a:lnTo>
                                <a:pt x="31" y="41"/>
                              </a:lnTo>
                              <a:lnTo>
                                <a:pt x="31" y="41"/>
                              </a:lnTo>
                              <a:lnTo>
                                <a:pt x="31" y="41"/>
                              </a:lnTo>
                              <a:lnTo>
                                <a:pt x="31" y="41"/>
                              </a:lnTo>
                              <a:lnTo>
                                <a:pt x="30" y="40"/>
                              </a:lnTo>
                              <a:lnTo>
                                <a:pt x="31" y="40"/>
                              </a:lnTo>
                              <a:lnTo>
                                <a:pt x="31" y="40"/>
                              </a:lnTo>
                              <a:lnTo>
                                <a:pt x="31" y="40"/>
                              </a:lnTo>
                              <a:lnTo>
                                <a:pt x="31" y="40"/>
                              </a:lnTo>
                              <a:lnTo>
                                <a:pt x="31" y="39"/>
                              </a:lnTo>
                              <a:lnTo>
                                <a:pt x="31" y="39"/>
                              </a:lnTo>
                              <a:lnTo>
                                <a:pt x="31" y="39"/>
                              </a:lnTo>
                              <a:lnTo>
                                <a:pt x="31" y="37"/>
                              </a:lnTo>
                              <a:lnTo>
                                <a:pt x="31" y="37"/>
                              </a:lnTo>
                              <a:lnTo>
                                <a:pt x="31" y="37"/>
                              </a:lnTo>
                              <a:lnTo>
                                <a:pt x="31" y="37"/>
                              </a:lnTo>
                              <a:lnTo>
                                <a:pt x="31" y="36"/>
                              </a:lnTo>
                              <a:lnTo>
                                <a:pt x="33" y="36"/>
                              </a:lnTo>
                              <a:lnTo>
                                <a:pt x="33" y="36"/>
                              </a:lnTo>
                              <a:lnTo>
                                <a:pt x="33" y="36"/>
                              </a:lnTo>
                              <a:lnTo>
                                <a:pt x="34" y="36"/>
                              </a:lnTo>
                              <a:lnTo>
                                <a:pt x="34" y="34"/>
                              </a:lnTo>
                              <a:lnTo>
                                <a:pt x="34" y="34"/>
                              </a:lnTo>
                              <a:lnTo>
                                <a:pt x="34" y="34"/>
                              </a:lnTo>
                              <a:lnTo>
                                <a:pt x="34" y="34"/>
                              </a:lnTo>
                              <a:lnTo>
                                <a:pt x="36" y="34"/>
                              </a:lnTo>
                              <a:lnTo>
                                <a:pt x="36" y="34"/>
                              </a:lnTo>
                              <a:lnTo>
                                <a:pt x="36" y="34"/>
                              </a:lnTo>
                              <a:lnTo>
                                <a:pt x="36" y="33"/>
                              </a:lnTo>
                              <a:lnTo>
                                <a:pt x="37" y="33"/>
                              </a:lnTo>
                              <a:lnTo>
                                <a:pt x="37" y="33"/>
                              </a:lnTo>
                              <a:lnTo>
                                <a:pt x="37" y="33"/>
                              </a:lnTo>
                              <a:lnTo>
                                <a:pt x="39" y="33"/>
                              </a:lnTo>
                              <a:lnTo>
                                <a:pt x="39" y="33"/>
                              </a:lnTo>
                              <a:lnTo>
                                <a:pt x="39" y="33"/>
                              </a:lnTo>
                              <a:lnTo>
                                <a:pt x="39" y="33"/>
                              </a:lnTo>
                              <a:lnTo>
                                <a:pt x="39" y="33"/>
                              </a:lnTo>
                              <a:lnTo>
                                <a:pt x="40" y="33"/>
                              </a:lnTo>
                              <a:lnTo>
                                <a:pt x="40" y="33"/>
                              </a:lnTo>
                              <a:lnTo>
                                <a:pt x="40" y="33"/>
                              </a:lnTo>
                              <a:lnTo>
                                <a:pt x="40" y="31"/>
                              </a:lnTo>
                              <a:lnTo>
                                <a:pt x="42" y="33"/>
                              </a:lnTo>
                              <a:lnTo>
                                <a:pt x="42" y="33"/>
                              </a:lnTo>
                              <a:lnTo>
                                <a:pt x="43" y="33"/>
                              </a:lnTo>
                              <a:lnTo>
                                <a:pt x="43" y="33"/>
                              </a:lnTo>
                              <a:lnTo>
                                <a:pt x="44" y="33"/>
                              </a:lnTo>
                              <a:lnTo>
                                <a:pt x="44" y="33"/>
                              </a:lnTo>
                              <a:lnTo>
                                <a:pt x="46" y="33"/>
                              </a:lnTo>
                              <a:lnTo>
                                <a:pt x="46" y="33"/>
                              </a:lnTo>
                              <a:lnTo>
                                <a:pt x="47" y="33"/>
                              </a:lnTo>
                              <a:lnTo>
                                <a:pt x="47" y="34"/>
                              </a:lnTo>
                              <a:lnTo>
                                <a:pt x="47" y="34"/>
                              </a:lnTo>
                              <a:lnTo>
                                <a:pt x="47" y="34"/>
                              </a:lnTo>
                              <a:lnTo>
                                <a:pt x="49" y="36"/>
                              </a:lnTo>
                              <a:lnTo>
                                <a:pt x="49" y="36"/>
                              </a:lnTo>
                              <a:lnTo>
                                <a:pt x="49" y="36"/>
                              </a:lnTo>
                              <a:lnTo>
                                <a:pt x="49" y="37"/>
                              </a:lnTo>
                              <a:lnTo>
                                <a:pt x="50" y="37"/>
                              </a:lnTo>
                              <a:lnTo>
                                <a:pt x="50" y="39"/>
                              </a:lnTo>
                              <a:lnTo>
                                <a:pt x="50" y="39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50" y="41"/>
                              </a:lnTo>
                              <a:lnTo>
                                <a:pt x="50" y="41"/>
                              </a:lnTo>
                              <a:lnTo>
                                <a:pt x="50" y="41"/>
                              </a:lnTo>
                              <a:lnTo>
                                <a:pt x="79" y="41"/>
                              </a:lnTo>
                              <a:lnTo>
                                <a:pt x="79" y="41"/>
                              </a:lnTo>
                              <a:close/>
                              <a:moveTo>
                                <a:pt x="92" y="148"/>
                              </a:moveTo>
                              <a:lnTo>
                                <a:pt x="116" y="148"/>
                              </a:lnTo>
                              <a:lnTo>
                                <a:pt x="116" y="113"/>
                              </a:lnTo>
                              <a:lnTo>
                                <a:pt x="118" y="115"/>
                              </a:lnTo>
                              <a:lnTo>
                                <a:pt x="119" y="115"/>
                              </a:lnTo>
                              <a:lnTo>
                                <a:pt x="121" y="116"/>
                              </a:lnTo>
                              <a:lnTo>
                                <a:pt x="121" y="116"/>
                              </a:lnTo>
                              <a:lnTo>
                                <a:pt x="122" y="118"/>
                              </a:lnTo>
                              <a:lnTo>
                                <a:pt x="122" y="118"/>
                              </a:lnTo>
                              <a:lnTo>
                                <a:pt x="123" y="119"/>
                              </a:lnTo>
                              <a:lnTo>
                                <a:pt x="125" y="119"/>
                              </a:lnTo>
                              <a:lnTo>
                                <a:pt x="125" y="121"/>
                              </a:lnTo>
                              <a:lnTo>
                                <a:pt x="126" y="121"/>
                              </a:lnTo>
                              <a:lnTo>
                                <a:pt x="128" y="121"/>
                              </a:lnTo>
                              <a:lnTo>
                                <a:pt x="128" y="121"/>
                              </a:lnTo>
                              <a:lnTo>
                                <a:pt x="129" y="122"/>
                              </a:lnTo>
                              <a:lnTo>
                                <a:pt x="131" y="122"/>
                              </a:lnTo>
                              <a:lnTo>
                                <a:pt x="132" y="122"/>
                              </a:lnTo>
                              <a:lnTo>
                                <a:pt x="133" y="122"/>
                              </a:lnTo>
                              <a:lnTo>
                                <a:pt x="133" y="124"/>
                              </a:lnTo>
                              <a:lnTo>
                                <a:pt x="135" y="124"/>
                              </a:lnTo>
                              <a:lnTo>
                                <a:pt x="136" y="124"/>
                              </a:lnTo>
                              <a:lnTo>
                                <a:pt x="138" y="124"/>
                              </a:lnTo>
                              <a:lnTo>
                                <a:pt x="139" y="124"/>
                              </a:lnTo>
                              <a:lnTo>
                                <a:pt x="141" y="124"/>
                              </a:lnTo>
                              <a:lnTo>
                                <a:pt x="142" y="124"/>
                              </a:lnTo>
                              <a:lnTo>
                                <a:pt x="142" y="124"/>
                              </a:lnTo>
                              <a:lnTo>
                                <a:pt x="144" y="124"/>
                              </a:lnTo>
                              <a:lnTo>
                                <a:pt x="145" y="124"/>
                              </a:lnTo>
                              <a:lnTo>
                                <a:pt x="146" y="124"/>
                              </a:lnTo>
                              <a:lnTo>
                                <a:pt x="148" y="124"/>
                              </a:lnTo>
                              <a:lnTo>
                                <a:pt x="149" y="124"/>
                              </a:lnTo>
                              <a:lnTo>
                                <a:pt x="151" y="124"/>
                              </a:lnTo>
                              <a:lnTo>
                                <a:pt x="152" y="122"/>
                              </a:lnTo>
                              <a:lnTo>
                                <a:pt x="154" y="122"/>
                              </a:lnTo>
                              <a:lnTo>
                                <a:pt x="155" y="122"/>
                              </a:lnTo>
                              <a:lnTo>
                                <a:pt x="156" y="121"/>
                              </a:lnTo>
                              <a:lnTo>
                                <a:pt x="158" y="121"/>
                              </a:lnTo>
                              <a:lnTo>
                                <a:pt x="158" y="119"/>
                              </a:lnTo>
                              <a:lnTo>
                                <a:pt x="159" y="119"/>
                              </a:lnTo>
                              <a:lnTo>
                                <a:pt x="161" y="119"/>
                              </a:lnTo>
                              <a:lnTo>
                                <a:pt x="162" y="119"/>
                              </a:lnTo>
                              <a:lnTo>
                                <a:pt x="164" y="118"/>
                              </a:lnTo>
                              <a:lnTo>
                                <a:pt x="164" y="118"/>
                              </a:lnTo>
                              <a:lnTo>
                                <a:pt x="165" y="116"/>
                              </a:lnTo>
                              <a:lnTo>
                                <a:pt x="167" y="116"/>
                              </a:lnTo>
                              <a:lnTo>
                                <a:pt x="167" y="115"/>
                              </a:lnTo>
                              <a:lnTo>
                                <a:pt x="168" y="115"/>
                              </a:lnTo>
                              <a:lnTo>
                                <a:pt x="169" y="113"/>
                              </a:lnTo>
                              <a:lnTo>
                                <a:pt x="171" y="112"/>
                              </a:lnTo>
                              <a:lnTo>
                                <a:pt x="171" y="111"/>
                              </a:lnTo>
                              <a:lnTo>
                                <a:pt x="172" y="111"/>
                              </a:lnTo>
                              <a:lnTo>
                                <a:pt x="172" y="109"/>
                              </a:lnTo>
                              <a:lnTo>
                                <a:pt x="174" y="108"/>
                              </a:lnTo>
                              <a:lnTo>
                                <a:pt x="175" y="108"/>
                              </a:lnTo>
                              <a:lnTo>
                                <a:pt x="175" y="106"/>
                              </a:lnTo>
                              <a:lnTo>
                                <a:pt x="175" y="105"/>
                              </a:lnTo>
                              <a:lnTo>
                                <a:pt x="177" y="103"/>
                              </a:lnTo>
                              <a:lnTo>
                                <a:pt x="177" y="102"/>
                              </a:lnTo>
                              <a:lnTo>
                                <a:pt x="178" y="102"/>
                              </a:lnTo>
                              <a:lnTo>
                                <a:pt x="179" y="101"/>
                              </a:lnTo>
                              <a:lnTo>
                                <a:pt x="179" y="99"/>
                              </a:lnTo>
                              <a:lnTo>
                                <a:pt x="179" y="98"/>
                              </a:lnTo>
                              <a:lnTo>
                                <a:pt x="181" y="96"/>
                              </a:lnTo>
                              <a:lnTo>
                                <a:pt x="181" y="95"/>
                              </a:lnTo>
                              <a:lnTo>
                                <a:pt x="181" y="93"/>
                              </a:lnTo>
                              <a:lnTo>
                                <a:pt x="181" y="92"/>
                              </a:lnTo>
                              <a:lnTo>
                                <a:pt x="182" y="90"/>
                              </a:lnTo>
                              <a:lnTo>
                                <a:pt x="182" y="89"/>
                              </a:lnTo>
                              <a:lnTo>
                                <a:pt x="182" y="88"/>
                              </a:lnTo>
                              <a:lnTo>
                                <a:pt x="182" y="86"/>
                              </a:lnTo>
                              <a:lnTo>
                                <a:pt x="182" y="85"/>
                              </a:lnTo>
                              <a:lnTo>
                                <a:pt x="182" y="83"/>
                              </a:lnTo>
                              <a:lnTo>
                                <a:pt x="182" y="82"/>
                              </a:lnTo>
                              <a:lnTo>
                                <a:pt x="182" y="79"/>
                              </a:lnTo>
                              <a:lnTo>
                                <a:pt x="182" y="79"/>
                              </a:lnTo>
                              <a:lnTo>
                                <a:pt x="182" y="77"/>
                              </a:lnTo>
                              <a:lnTo>
                                <a:pt x="182" y="77"/>
                              </a:lnTo>
                              <a:lnTo>
                                <a:pt x="182" y="76"/>
                              </a:lnTo>
                              <a:lnTo>
                                <a:pt x="182" y="76"/>
                              </a:lnTo>
                              <a:lnTo>
                                <a:pt x="182" y="75"/>
                              </a:lnTo>
                              <a:lnTo>
                                <a:pt x="182" y="73"/>
                              </a:lnTo>
                              <a:lnTo>
                                <a:pt x="182" y="72"/>
                              </a:lnTo>
                              <a:lnTo>
                                <a:pt x="182" y="72"/>
                              </a:lnTo>
                              <a:lnTo>
                                <a:pt x="182" y="70"/>
                              </a:lnTo>
                              <a:lnTo>
                                <a:pt x="182" y="69"/>
                              </a:lnTo>
                              <a:lnTo>
                                <a:pt x="181" y="67"/>
                              </a:lnTo>
                              <a:lnTo>
                                <a:pt x="181" y="67"/>
                              </a:lnTo>
                              <a:lnTo>
                                <a:pt x="181" y="66"/>
                              </a:lnTo>
                              <a:lnTo>
                                <a:pt x="181" y="65"/>
                              </a:lnTo>
                              <a:lnTo>
                                <a:pt x="181" y="65"/>
                              </a:lnTo>
                              <a:lnTo>
                                <a:pt x="179" y="63"/>
                              </a:lnTo>
                              <a:lnTo>
                                <a:pt x="179" y="62"/>
                              </a:lnTo>
                              <a:lnTo>
                                <a:pt x="179" y="62"/>
                              </a:lnTo>
                              <a:lnTo>
                                <a:pt x="178" y="60"/>
                              </a:lnTo>
                              <a:lnTo>
                                <a:pt x="178" y="60"/>
                              </a:lnTo>
                              <a:lnTo>
                                <a:pt x="178" y="59"/>
                              </a:lnTo>
                              <a:lnTo>
                                <a:pt x="178" y="57"/>
                              </a:lnTo>
                              <a:lnTo>
                                <a:pt x="177" y="56"/>
                              </a:lnTo>
                              <a:lnTo>
                                <a:pt x="177" y="56"/>
                              </a:lnTo>
                              <a:lnTo>
                                <a:pt x="177" y="54"/>
                              </a:lnTo>
                              <a:lnTo>
                                <a:pt x="177" y="54"/>
                              </a:lnTo>
                              <a:lnTo>
                                <a:pt x="175" y="53"/>
                              </a:lnTo>
                              <a:lnTo>
                                <a:pt x="175" y="53"/>
                              </a:lnTo>
                              <a:lnTo>
                                <a:pt x="174" y="52"/>
                              </a:lnTo>
                              <a:lnTo>
                                <a:pt x="174" y="52"/>
                              </a:lnTo>
                              <a:lnTo>
                                <a:pt x="174" y="50"/>
                              </a:lnTo>
                              <a:lnTo>
                                <a:pt x="172" y="50"/>
                              </a:lnTo>
                              <a:lnTo>
                                <a:pt x="172" y="49"/>
                              </a:lnTo>
                              <a:lnTo>
                                <a:pt x="172" y="49"/>
                              </a:lnTo>
                              <a:lnTo>
                                <a:pt x="171" y="47"/>
                              </a:lnTo>
                              <a:lnTo>
                                <a:pt x="171" y="47"/>
                              </a:lnTo>
                              <a:lnTo>
                                <a:pt x="169" y="46"/>
                              </a:lnTo>
                              <a:lnTo>
                                <a:pt x="168" y="44"/>
                              </a:lnTo>
                              <a:lnTo>
                                <a:pt x="168" y="44"/>
                              </a:lnTo>
                              <a:lnTo>
                                <a:pt x="167" y="43"/>
                              </a:lnTo>
                              <a:lnTo>
                                <a:pt x="165" y="43"/>
                              </a:lnTo>
                              <a:lnTo>
                                <a:pt x="164" y="41"/>
                              </a:lnTo>
                              <a:lnTo>
                                <a:pt x="162" y="41"/>
                              </a:lnTo>
                              <a:lnTo>
                                <a:pt x="162" y="40"/>
                              </a:lnTo>
                              <a:lnTo>
                                <a:pt x="161" y="40"/>
                              </a:lnTo>
                              <a:lnTo>
                                <a:pt x="159" y="39"/>
                              </a:lnTo>
                              <a:lnTo>
                                <a:pt x="158" y="37"/>
                              </a:lnTo>
                              <a:lnTo>
                                <a:pt x="158" y="37"/>
                              </a:lnTo>
                              <a:lnTo>
                                <a:pt x="156" y="37"/>
                              </a:lnTo>
                              <a:lnTo>
                                <a:pt x="155" y="37"/>
                              </a:lnTo>
                              <a:lnTo>
                                <a:pt x="154" y="37"/>
                              </a:lnTo>
                              <a:lnTo>
                                <a:pt x="152" y="36"/>
                              </a:lnTo>
                              <a:lnTo>
                                <a:pt x="151" y="36"/>
                              </a:lnTo>
                              <a:lnTo>
                                <a:pt x="149" y="36"/>
                              </a:lnTo>
                              <a:lnTo>
                                <a:pt x="148" y="36"/>
                              </a:lnTo>
                              <a:lnTo>
                                <a:pt x="146" y="36"/>
                              </a:lnTo>
                              <a:lnTo>
                                <a:pt x="145" y="36"/>
                              </a:lnTo>
                              <a:lnTo>
                                <a:pt x="144" y="36"/>
                              </a:lnTo>
                              <a:lnTo>
                                <a:pt x="142" y="34"/>
                              </a:lnTo>
                              <a:lnTo>
                                <a:pt x="142" y="36"/>
                              </a:lnTo>
                              <a:lnTo>
                                <a:pt x="141" y="36"/>
                              </a:lnTo>
                              <a:lnTo>
                                <a:pt x="139" y="36"/>
                              </a:lnTo>
                              <a:lnTo>
                                <a:pt x="138" y="36"/>
                              </a:lnTo>
                              <a:lnTo>
                                <a:pt x="136" y="36"/>
                              </a:lnTo>
                              <a:lnTo>
                                <a:pt x="135" y="36"/>
                              </a:lnTo>
                              <a:lnTo>
                                <a:pt x="133" y="36"/>
                              </a:lnTo>
                              <a:lnTo>
                                <a:pt x="132" y="37"/>
                              </a:lnTo>
                              <a:lnTo>
                                <a:pt x="131" y="37"/>
                              </a:lnTo>
                              <a:lnTo>
                                <a:pt x="129" y="37"/>
                              </a:lnTo>
                              <a:lnTo>
                                <a:pt x="128" y="37"/>
                              </a:lnTo>
                              <a:lnTo>
                                <a:pt x="126" y="37"/>
                              </a:lnTo>
                              <a:lnTo>
                                <a:pt x="126" y="39"/>
                              </a:lnTo>
                              <a:lnTo>
                                <a:pt x="125" y="39"/>
                              </a:lnTo>
                              <a:lnTo>
                                <a:pt x="123" y="40"/>
                              </a:lnTo>
                              <a:lnTo>
                                <a:pt x="123" y="40"/>
                              </a:lnTo>
                              <a:lnTo>
                                <a:pt x="122" y="41"/>
                              </a:lnTo>
                              <a:lnTo>
                                <a:pt x="121" y="41"/>
                              </a:lnTo>
                              <a:lnTo>
                                <a:pt x="121" y="43"/>
                              </a:lnTo>
                              <a:lnTo>
                                <a:pt x="119" y="43"/>
                              </a:lnTo>
                              <a:lnTo>
                                <a:pt x="119" y="44"/>
                              </a:lnTo>
                              <a:lnTo>
                                <a:pt x="118" y="44"/>
                              </a:lnTo>
                              <a:lnTo>
                                <a:pt x="116" y="46"/>
                              </a:lnTo>
                              <a:lnTo>
                                <a:pt x="115" y="46"/>
                              </a:lnTo>
                              <a:lnTo>
                                <a:pt x="115" y="37"/>
                              </a:lnTo>
                              <a:lnTo>
                                <a:pt x="92" y="37"/>
                              </a:lnTo>
                              <a:lnTo>
                                <a:pt x="92" y="148"/>
                              </a:lnTo>
                              <a:lnTo>
                                <a:pt x="92" y="148"/>
                              </a:lnTo>
                              <a:close/>
                              <a:moveTo>
                                <a:pt x="136" y="57"/>
                              </a:moveTo>
                              <a:lnTo>
                                <a:pt x="138" y="59"/>
                              </a:lnTo>
                              <a:lnTo>
                                <a:pt x="139" y="59"/>
                              </a:lnTo>
                              <a:lnTo>
                                <a:pt x="141" y="59"/>
                              </a:lnTo>
                              <a:lnTo>
                                <a:pt x="141" y="59"/>
                              </a:lnTo>
                              <a:lnTo>
                                <a:pt x="142" y="59"/>
                              </a:lnTo>
                              <a:lnTo>
                                <a:pt x="142" y="59"/>
                              </a:lnTo>
                              <a:lnTo>
                                <a:pt x="144" y="59"/>
                              </a:lnTo>
                              <a:lnTo>
                                <a:pt x="145" y="60"/>
                              </a:lnTo>
                              <a:lnTo>
                                <a:pt x="145" y="60"/>
                              </a:lnTo>
                              <a:lnTo>
                                <a:pt x="146" y="60"/>
                              </a:lnTo>
                              <a:lnTo>
                                <a:pt x="148" y="60"/>
                              </a:lnTo>
                              <a:lnTo>
                                <a:pt x="148" y="60"/>
                              </a:lnTo>
                              <a:lnTo>
                                <a:pt x="149" y="62"/>
                              </a:lnTo>
                              <a:lnTo>
                                <a:pt x="149" y="62"/>
                              </a:lnTo>
                              <a:lnTo>
                                <a:pt x="151" y="63"/>
                              </a:lnTo>
                              <a:lnTo>
                                <a:pt x="151" y="63"/>
                              </a:lnTo>
                              <a:lnTo>
                                <a:pt x="152" y="65"/>
                              </a:lnTo>
                              <a:lnTo>
                                <a:pt x="152" y="65"/>
                              </a:lnTo>
                              <a:lnTo>
                                <a:pt x="152" y="65"/>
                              </a:lnTo>
                              <a:lnTo>
                                <a:pt x="154" y="66"/>
                              </a:lnTo>
                              <a:lnTo>
                                <a:pt x="154" y="66"/>
                              </a:lnTo>
                              <a:lnTo>
                                <a:pt x="155" y="67"/>
                              </a:lnTo>
                              <a:lnTo>
                                <a:pt x="155" y="67"/>
                              </a:lnTo>
                              <a:lnTo>
                                <a:pt x="155" y="67"/>
                              </a:lnTo>
                              <a:lnTo>
                                <a:pt x="156" y="69"/>
                              </a:lnTo>
                              <a:lnTo>
                                <a:pt x="156" y="70"/>
                              </a:lnTo>
                              <a:lnTo>
                                <a:pt x="156" y="72"/>
                              </a:lnTo>
                              <a:lnTo>
                                <a:pt x="156" y="72"/>
                              </a:lnTo>
                              <a:lnTo>
                                <a:pt x="156" y="73"/>
                              </a:lnTo>
                              <a:lnTo>
                                <a:pt x="156" y="73"/>
                              </a:lnTo>
                              <a:lnTo>
                                <a:pt x="158" y="75"/>
                              </a:lnTo>
                              <a:lnTo>
                                <a:pt x="158" y="76"/>
                              </a:lnTo>
                              <a:lnTo>
                                <a:pt x="158" y="76"/>
                              </a:lnTo>
                              <a:lnTo>
                                <a:pt x="158" y="77"/>
                              </a:lnTo>
                              <a:lnTo>
                                <a:pt x="158" y="79"/>
                              </a:lnTo>
                              <a:lnTo>
                                <a:pt x="158" y="79"/>
                              </a:lnTo>
                              <a:lnTo>
                                <a:pt x="158" y="80"/>
                              </a:lnTo>
                              <a:lnTo>
                                <a:pt x="158" y="82"/>
                              </a:lnTo>
                              <a:lnTo>
                                <a:pt x="158" y="83"/>
                              </a:lnTo>
                              <a:lnTo>
                                <a:pt x="158" y="83"/>
                              </a:lnTo>
                              <a:lnTo>
                                <a:pt x="158" y="85"/>
                              </a:lnTo>
                              <a:lnTo>
                                <a:pt x="156" y="85"/>
                              </a:lnTo>
                              <a:lnTo>
                                <a:pt x="156" y="86"/>
                              </a:lnTo>
                              <a:lnTo>
                                <a:pt x="156" y="86"/>
                              </a:lnTo>
                              <a:lnTo>
                                <a:pt x="156" y="88"/>
                              </a:lnTo>
                              <a:lnTo>
                                <a:pt x="156" y="88"/>
                              </a:lnTo>
                              <a:lnTo>
                                <a:pt x="156" y="89"/>
                              </a:lnTo>
                              <a:lnTo>
                                <a:pt x="155" y="89"/>
                              </a:lnTo>
                              <a:lnTo>
                                <a:pt x="155" y="90"/>
                              </a:lnTo>
                              <a:lnTo>
                                <a:pt x="155" y="92"/>
                              </a:lnTo>
                              <a:lnTo>
                                <a:pt x="154" y="92"/>
                              </a:lnTo>
                              <a:lnTo>
                                <a:pt x="154" y="93"/>
                              </a:lnTo>
                              <a:lnTo>
                                <a:pt x="152" y="93"/>
                              </a:lnTo>
                              <a:lnTo>
                                <a:pt x="152" y="95"/>
                              </a:lnTo>
                              <a:lnTo>
                                <a:pt x="152" y="95"/>
                              </a:lnTo>
                              <a:lnTo>
                                <a:pt x="151" y="96"/>
                              </a:lnTo>
                              <a:lnTo>
                                <a:pt x="151" y="96"/>
                              </a:lnTo>
                              <a:lnTo>
                                <a:pt x="149" y="98"/>
                              </a:lnTo>
                              <a:lnTo>
                                <a:pt x="149" y="98"/>
                              </a:lnTo>
                              <a:lnTo>
                                <a:pt x="148" y="98"/>
                              </a:lnTo>
                              <a:lnTo>
                                <a:pt x="148" y="99"/>
                              </a:lnTo>
                              <a:lnTo>
                                <a:pt x="146" y="99"/>
                              </a:lnTo>
                              <a:lnTo>
                                <a:pt x="145" y="99"/>
                              </a:lnTo>
                              <a:lnTo>
                                <a:pt x="145" y="99"/>
                              </a:lnTo>
                              <a:lnTo>
                                <a:pt x="144" y="101"/>
                              </a:lnTo>
                              <a:lnTo>
                                <a:pt x="142" y="101"/>
                              </a:lnTo>
                              <a:lnTo>
                                <a:pt x="142" y="101"/>
                              </a:lnTo>
                              <a:lnTo>
                                <a:pt x="141" y="101"/>
                              </a:lnTo>
                              <a:lnTo>
                                <a:pt x="141" y="101"/>
                              </a:lnTo>
                              <a:lnTo>
                                <a:pt x="139" y="101"/>
                              </a:lnTo>
                              <a:lnTo>
                                <a:pt x="138" y="101"/>
                              </a:lnTo>
                              <a:lnTo>
                                <a:pt x="136" y="101"/>
                              </a:lnTo>
                              <a:lnTo>
                                <a:pt x="136" y="101"/>
                              </a:lnTo>
                              <a:lnTo>
                                <a:pt x="135" y="101"/>
                              </a:lnTo>
                              <a:lnTo>
                                <a:pt x="133" y="101"/>
                              </a:lnTo>
                              <a:lnTo>
                                <a:pt x="133" y="101"/>
                              </a:lnTo>
                              <a:lnTo>
                                <a:pt x="132" y="101"/>
                              </a:lnTo>
                              <a:lnTo>
                                <a:pt x="132" y="101"/>
                              </a:lnTo>
                              <a:lnTo>
                                <a:pt x="131" y="101"/>
                              </a:lnTo>
                              <a:lnTo>
                                <a:pt x="131" y="99"/>
                              </a:lnTo>
                              <a:lnTo>
                                <a:pt x="129" y="99"/>
                              </a:lnTo>
                              <a:lnTo>
                                <a:pt x="129" y="99"/>
                              </a:lnTo>
                              <a:lnTo>
                                <a:pt x="128" y="99"/>
                              </a:lnTo>
                              <a:lnTo>
                                <a:pt x="126" y="98"/>
                              </a:lnTo>
                              <a:lnTo>
                                <a:pt x="126" y="98"/>
                              </a:lnTo>
                              <a:lnTo>
                                <a:pt x="126" y="96"/>
                              </a:lnTo>
                              <a:lnTo>
                                <a:pt x="125" y="96"/>
                              </a:lnTo>
                              <a:lnTo>
                                <a:pt x="125" y="96"/>
                              </a:lnTo>
                              <a:lnTo>
                                <a:pt x="123" y="95"/>
                              </a:lnTo>
                              <a:lnTo>
                                <a:pt x="123" y="93"/>
                              </a:lnTo>
                              <a:lnTo>
                                <a:pt x="122" y="93"/>
                              </a:lnTo>
                              <a:lnTo>
                                <a:pt x="122" y="92"/>
                              </a:lnTo>
                              <a:lnTo>
                                <a:pt x="121" y="92"/>
                              </a:lnTo>
                              <a:lnTo>
                                <a:pt x="121" y="92"/>
                              </a:lnTo>
                              <a:lnTo>
                                <a:pt x="121" y="90"/>
                              </a:lnTo>
                              <a:lnTo>
                                <a:pt x="119" y="89"/>
                              </a:lnTo>
                              <a:lnTo>
                                <a:pt x="119" y="89"/>
                              </a:lnTo>
                              <a:lnTo>
                                <a:pt x="119" y="88"/>
                              </a:lnTo>
                              <a:lnTo>
                                <a:pt x="118" y="88"/>
                              </a:lnTo>
                              <a:lnTo>
                                <a:pt x="118" y="86"/>
                              </a:lnTo>
                              <a:lnTo>
                                <a:pt x="118" y="86"/>
                              </a:lnTo>
                              <a:lnTo>
                                <a:pt x="118" y="85"/>
                              </a:lnTo>
                              <a:lnTo>
                                <a:pt x="118" y="85"/>
                              </a:lnTo>
                              <a:lnTo>
                                <a:pt x="118" y="83"/>
                              </a:lnTo>
                              <a:lnTo>
                                <a:pt x="118" y="83"/>
                              </a:lnTo>
                              <a:lnTo>
                                <a:pt x="118" y="82"/>
                              </a:lnTo>
                              <a:lnTo>
                                <a:pt x="118" y="80"/>
                              </a:lnTo>
                              <a:lnTo>
                                <a:pt x="116" y="79"/>
                              </a:lnTo>
                              <a:lnTo>
                                <a:pt x="118" y="79"/>
                              </a:lnTo>
                              <a:lnTo>
                                <a:pt x="116" y="79"/>
                              </a:lnTo>
                              <a:lnTo>
                                <a:pt x="116" y="79"/>
                              </a:lnTo>
                              <a:lnTo>
                                <a:pt x="118" y="77"/>
                              </a:lnTo>
                              <a:lnTo>
                                <a:pt x="118" y="77"/>
                              </a:lnTo>
                              <a:lnTo>
                                <a:pt x="116" y="77"/>
                              </a:lnTo>
                              <a:lnTo>
                                <a:pt x="118" y="77"/>
                              </a:lnTo>
                              <a:lnTo>
                                <a:pt x="116" y="76"/>
                              </a:lnTo>
                              <a:lnTo>
                                <a:pt x="116" y="76"/>
                              </a:lnTo>
                              <a:lnTo>
                                <a:pt x="118" y="75"/>
                              </a:lnTo>
                              <a:lnTo>
                                <a:pt x="116" y="75"/>
                              </a:lnTo>
                              <a:lnTo>
                                <a:pt x="116" y="73"/>
                              </a:lnTo>
                              <a:lnTo>
                                <a:pt x="118" y="73"/>
                              </a:lnTo>
                              <a:lnTo>
                                <a:pt x="118" y="73"/>
                              </a:lnTo>
                              <a:lnTo>
                                <a:pt x="118" y="73"/>
                              </a:lnTo>
                              <a:lnTo>
                                <a:pt x="118" y="73"/>
                              </a:lnTo>
                              <a:lnTo>
                                <a:pt x="118" y="72"/>
                              </a:lnTo>
                              <a:lnTo>
                                <a:pt x="118" y="72"/>
                              </a:lnTo>
                              <a:lnTo>
                                <a:pt x="118" y="72"/>
                              </a:lnTo>
                              <a:lnTo>
                                <a:pt x="119" y="70"/>
                              </a:lnTo>
                              <a:lnTo>
                                <a:pt x="119" y="70"/>
                              </a:lnTo>
                              <a:lnTo>
                                <a:pt x="119" y="70"/>
                              </a:lnTo>
                              <a:lnTo>
                                <a:pt x="119" y="70"/>
                              </a:lnTo>
                              <a:lnTo>
                                <a:pt x="119" y="69"/>
                              </a:lnTo>
                              <a:lnTo>
                                <a:pt x="121" y="69"/>
                              </a:lnTo>
                              <a:lnTo>
                                <a:pt x="121" y="69"/>
                              </a:lnTo>
                              <a:lnTo>
                                <a:pt x="121" y="69"/>
                              </a:lnTo>
                              <a:lnTo>
                                <a:pt x="121" y="69"/>
                              </a:lnTo>
                              <a:lnTo>
                                <a:pt x="121" y="67"/>
                              </a:lnTo>
                              <a:lnTo>
                                <a:pt x="121" y="67"/>
                              </a:lnTo>
                              <a:lnTo>
                                <a:pt x="121" y="67"/>
                              </a:lnTo>
                              <a:lnTo>
                                <a:pt x="122" y="66"/>
                              </a:lnTo>
                              <a:lnTo>
                                <a:pt x="122" y="66"/>
                              </a:lnTo>
                              <a:lnTo>
                                <a:pt x="122" y="66"/>
                              </a:lnTo>
                              <a:lnTo>
                                <a:pt x="122" y="66"/>
                              </a:lnTo>
                              <a:lnTo>
                                <a:pt x="122" y="65"/>
                              </a:lnTo>
                              <a:lnTo>
                                <a:pt x="123" y="65"/>
                              </a:lnTo>
                              <a:lnTo>
                                <a:pt x="123" y="65"/>
                              </a:lnTo>
                              <a:lnTo>
                                <a:pt x="123" y="63"/>
                              </a:lnTo>
                              <a:lnTo>
                                <a:pt x="125" y="63"/>
                              </a:lnTo>
                              <a:lnTo>
                                <a:pt x="125" y="62"/>
                              </a:lnTo>
                              <a:lnTo>
                                <a:pt x="125" y="62"/>
                              </a:lnTo>
                              <a:lnTo>
                                <a:pt x="126" y="62"/>
                              </a:lnTo>
                              <a:lnTo>
                                <a:pt x="126" y="62"/>
                              </a:lnTo>
                              <a:lnTo>
                                <a:pt x="128" y="60"/>
                              </a:lnTo>
                              <a:lnTo>
                                <a:pt x="128" y="60"/>
                              </a:lnTo>
                              <a:lnTo>
                                <a:pt x="128" y="60"/>
                              </a:lnTo>
                              <a:lnTo>
                                <a:pt x="128" y="59"/>
                              </a:lnTo>
                              <a:lnTo>
                                <a:pt x="129" y="59"/>
                              </a:lnTo>
                              <a:lnTo>
                                <a:pt x="129" y="59"/>
                              </a:lnTo>
                              <a:lnTo>
                                <a:pt x="131" y="59"/>
                              </a:lnTo>
                              <a:lnTo>
                                <a:pt x="132" y="59"/>
                              </a:lnTo>
                              <a:lnTo>
                                <a:pt x="132" y="59"/>
                              </a:lnTo>
                              <a:lnTo>
                                <a:pt x="132" y="59"/>
                              </a:lnTo>
                              <a:lnTo>
                                <a:pt x="133" y="59"/>
                              </a:lnTo>
                              <a:lnTo>
                                <a:pt x="133" y="59"/>
                              </a:lnTo>
                              <a:lnTo>
                                <a:pt x="135" y="59"/>
                              </a:lnTo>
                              <a:lnTo>
                                <a:pt x="136" y="59"/>
                              </a:lnTo>
                              <a:lnTo>
                                <a:pt x="136" y="59"/>
                              </a:lnTo>
                              <a:lnTo>
                                <a:pt x="136" y="57"/>
                              </a:lnTo>
                              <a:lnTo>
                                <a:pt x="136" y="57"/>
                              </a:lnTo>
                              <a:close/>
                              <a:moveTo>
                                <a:pt x="234" y="34"/>
                              </a:moveTo>
                              <a:lnTo>
                                <a:pt x="234" y="36"/>
                              </a:lnTo>
                              <a:lnTo>
                                <a:pt x="233" y="36"/>
                              </a:lnTo>
                              <a:lnTo>
                                <a:pt x="233" y="36"/>
                              </a:lnTo>
                              <a:lnTo>
                                <a:pt x="231" y="36"/>
                              </a:lnTo>
                              <a:lnTo>
                                <a:pt x="231" y="36"/>
                              </a:lnTo>
                              <a:lnTo>
                                <a:pt x="230" y="36"/>
                              </a:lnTo>
                              <a:lnTo>
                                <a:pt x="228" y="36"/>
                              </a:lnTo>
                              <a:lnTo>
                                <a:pt x="227" y="36"/>
                              </a:lnTo>
                              <a:lnTo>
                                <a:pt x="227" y="36"/>
                              </a:lnTo>
                              <a:lnTo>
                                <a:pt x="225" y="36"/>
                              </a:lnTo>
                              <a:lnTo>
                                <a:pt x="224" y="36"/>
                              </a:lnTo>
                              <a:lnTo>
                                <a:pt x="223" y="36"/>
                              </a:lnTo>
                              <a:lnTo>
                                <a:pt x="223" y="37"/>
                              </a:lnTo>
                              <a:lnTo>
                                <a:pt x="221" y="37"/>
                              </a:lnTo>
                              <a:lnTo>
                                <a:pt x="220" y="37"/>
                              </a:lnTo>
                              <a:lnTo>
                                <a:pt x="220" y="39"/>
                              </a:lnTo>
                              <a:lnTo>
                                <a:pt x="218" y="39"/>
                              </a:lnTo>
                              <a:lnTo>
                                <a:pt x="217" y="39"/>
                              </a:lnTo>
                              <a:lnTo>
                                <a:pt x="217" y="39"/>
                              </a:lnTo>
                              <a:lnTo>
                                <a:pt x="215" y="39"/>
                              </a:lnTo>
                              <a:lnTo>
                                <a:pt x="215" y="40"/>
                              </a:lnTo>
                              <a:lnTo>
                                <a:pt x="214" y="40"/>
                              </a:lnTo>
                              <a:lnTo>
                                <a:pt x="212" y="40"/>
                              </a:lnTo>
                              <a:lnTo>
                                <a:pt x="211" y="40"/>
                              </a:lnTo>
                              <a:lnTo>
                                <a:pt x="211" y="41"/>
                              </a:lnTo>
                              <a:lnTo>
                                <a:pt x="210" y="41"/>
                              </a:lnTo>
                              <a:lnTo>
                                <a:pt x="210" y="41"/>
                              </a:lnTo>
                              <a:lnTo>
                                <a:pt x="210" y="43"/>
                              </a:lnTo>
                              <a:lnTo>
                                <a:pt x="208" y="43"/>
                              </a:lnTo>
                              <a:lnTo>
                                <a:pt x="207" y="44"/>
                              </a:lnTo>
                              <a:lnTo>
                                <a:pt x="207" y="44"/>
                              </a:lnTo>
                              <a:lnTo>
                                <a:pt x="205" y="46"/>
                              </a:lnTo>
                              <a:lnTo>
                                <a:pt x="205" y="46"/>
                              </a:lnTo>
                              <a:lnTo>
                                <a:pt x="205" y="47"/>
                              </a:lnTo>
                              <a:lnTo>
                                <a:pt x="204" y="47"/>
                              </a:lnTo>
                              <a:lnTo>
                                <a:pt x="202" y="47"/>
                              </a:lnTo>
                              <a:lnTo>
                                <a:pt x="202" y="49"/>
                              </a:lnTo>
                              <a:lnTo>
                                <a:pt x="202" y="49"/>
                              </a:lnTo>
                              <a:lnTo>
                                <a:pt x="201" y="50"/>
                              </a:lnTo>
                              <a:lnTo>
                                <a:pt x="201" y="52"/>
                              </a:lnTo>
                              <a:lnTo>
                                <a:pt x="200" y="52"/>
                              </a:lnTo>
                              <a:lnTo>
                                <a:pt x="200" y="52"/>
                              </a:lnTo>
                              <a:lnTo>
                                <a:pt x="200" y="53"/>
                              </a:lnTo>
                              <a:lnTo>
                                <a:pt x="198" y="53"/>
                              </a:lnTo>
                              <a:lnTo>
                                <a:pt x="198" y="54"/>
                              </a:lnTo>
                              <a:lnTo>
                                <a:pt x="197" y="56"/>
                              </a:lnTo>
                              <a:lnTo>
                                <a:pt x="197" y="56"/>
                              </a:lnTo>
                              <a:lnTo>
                                <a:pt x="195" y="56"/>
                              </a:lnTo>
                              <a:lnTo>
                                <a:pt x="195" y="57"/>
                              </a:lnTo>
                              <a:lnTo>
                                <a:pt x="195" y="59"/>
                              </a:lnTo>
                              <a:lnTo>
                                <a:pt x="195" y="60"/>
                              </a:lnTo>
                              <a:lnTo>
                                <a:pt x="195" y="60"/>
                              </a:lnTo>
                              <a:lnTo>
                                <a:pt x="194" y="62"/>
                              </a:lnTo>
                              <a:lnTo>
                                <a:pt x="194" y="62"/>
                              </a:lnTo>
                              <a:lnTo>
                                <a:pt x="194" y="63"/>
                              </a:lnTo>
                              <a:lnTo>
                                <a:pt x="192" y="65"/>
                              </a:lnTo>
                              <a:lnTo>
                                <a:pt x="192" y="65"/>
                              </a:lnTo>
                              <a:lnTo>
                                <a:pt x="192" y="66"/>
                              </a:lnTo>
                              <a:lnTo>
                                <a:pt x="192" y="67"/>
                              </a:lnTo>
                              <a:lnTo>
                                <a:pt x="191" y="67"/>
                              </a:lnTo>
                              <a:lnTo>
                                <a:pt x="191" y="69"/>
                              </a:lnTo>
                              <a:lnTo>
                                <a:pt x="191" y="70"/>
                              </a:lnTo>
                              <a:lnTo>
                                <a:pt x="191" y="70"/>
                              </a:lnTo>
                              <a:lnTo>
                                <a:pt x="191" y="72"/>
                              </a:lnTo>
                              <a:lnTo>
                                <a:pt x="191" y="72"/>
                              </a:lnTo>
                              <a:lnTo>
                                <a:pt x="191" y="73"/>
                              </a:lnTo>
                              <a:lnTo>
                                <a:pt x="191" y="75"/>
                              </a:lnTo>
                              <a:lnTo>
                                <a:pt x="191" y="76"/>
                              </a:lnTo>
                              <a:lnTo>
                                <a:pt x="191" y="76"/>
                              </a:lnTo>
                              <a:lnTo>
                                <a:pt x="191" y="77"/>
                              </a:lnTo>
                              <a:lnTo>
                                <a:pt x="191" y="79"/>
                              </a:lnTo>
                              <a:lnTo>
                                <a:pt x="189" y="79"/>
                              </a:lnTo>
                              <a:lnTo>
                                <a:pt x="191" y="82"/>
                              </a:lnTo>
                              <a:lnTo>
                                <a:pt x="191" y="82"/>
                              </a:lnTo>
                              <a:lnTo>
                                <a:pt x="191" y="83"/>
                              </a:lnTo>
                              <a:lnTo>
                                <a:pt x="191" y="86"/>
                              </a:lnTo>
                              <a:lnTo>
                                <a:pt x="191" y="88"/>
                              </a:lnTo>
                              <a:lnTo>
                                <a:pt x="191" y="88"/>
                              </a:lnTo>
                              <a:lnTo>
                                <a:pt x="192" y="90"/>
                              </a:lnTo>
                              <a:lnTo>
                                <a:pt x="192" y="90"/>
                              </a:lnTo>
                              <a:lnTo>
                                <a:pt x="192" y="92"/>
                              </a:lnTo>
                              <a:lnTo>
                                <a:pt x="194" y="95"/>
                              </a:lnTo>
                              <a:lnTo>
                                <a:pt x="194" y="95"/>
                              </a:lnTo>
                              <a:lnTo>
                                <a:pt x="194" y="96"/>
                              </a:lnTo>
                              <a:lnTo>
                                <a:pt x="195" y="98"/>
                              </a:lnTo>
                              <a:lnTo>
                                <a:pt x="195" y="99"/>
                              </a:lnTo>
                              <a:lnTo>
                                <a:pt x="195" y="101"/>
                              </a:lnTo>
                              <a:lnTo>
                                <a:pt x="197" y="102"/>
                              </a:lnTo>
                              <a:lnTo>
                                <a:pt x="197" y="103"/>
                              </a:lnTo>
                              <a:lnTo>
                                <a:pt x="198" y="105"/>
                              </a:lnTo>
                              <a:lnTo>
                                <a:pt x="198" y="106"/>
                              </a:lnTo>
                              <a:lnTo>
                                <a:pt x="200" y="106"/>
                              </a:lnTo>
                              <a:lnTo>
                                <a:pt x="200" y="108"/>
                              </a:lnTo>
                              <a:lnTo>
                                <a:pt x="201" y="109"/>
                              </a:lnTo>
                              <a:lnTo>
                                <a:pt x="202" y="111"/>
                              </a:lnTo>
                              <a:lnTo>
                                <a:pt x="202" y="111"/>
                              </a:lnTo>
                              <a:lnTo>
                                <a:pt x="204" y="112"/>
                              </a:lnTo>
                              <a:lnTo>
                                <a:pt x="205" y="113"/>
                              </a:lnTo>
                              <a:lnTo>
                                <a:pt x="207" y="115"/>
                              </a:lnTo>
                              <a:lnTo>
                                <a:pt x="208" y="115"/>
                              </a:lnTo>
                              <a:lnTo>
                                <a:pt x="208" y="116"/>
                              </a:lnTo>
                              <a:lnTo>
                                <a:pt x="210" y="116"/>
                              </a:lnTo>
                              <a:lnTo>
                                <a:pt x="211" y="118"/>
                              </a:lnTo>
                              <a:lnTo>
                                <a:pt x="212" y="118"/>
                              </a:lnTo>
                              <a:lnTo>
                                <a:pt x="214" y="119"/>
                              </a:lnTo>
                              <a:lnTo>
                                <a:pt x="215" y="119"/>
                              </a:lnTo>
                              <a:lnTo>
                                <a:pt x="217" y="119"/>
                              </a:lnTo>
                              <a:lnTo>
                                <a:pt x="217" y="119"/>
                              </a:lnTo>
                              <a:lnTo>
                                <a:pt x="220" y="121"/>
                              </a:lnTo>
                              <a:lnTo>
                                <a:pt x="220" y="121"/>
                              </a:lnTo>
                              <a:lnTo>
                                <a:pt x="221" y="122"/>
                              </a:lnTo>
                              <a:lnTo>
                                <a:pt x="224" y="122"/>
                              </a:lnTo>
                              <a:lnTo>
                                <a:pt x="225" y="122"/>
                              </a:lnTo>
                              <a:lnTo>
                                <a:pt x="225" y="124"/>
                              </a:lnTo>
                              <a:lnTo>
                                <a:pt x="228" y="124"/>
                              </a:lnTo>
                              <a:lnTo>
                                <a:pt x="228" y="124"/>
                              </a:lnTo>
                              <a:lnTo>
                                <a:pt x="230" y="124"/>
                              </a:lnTo>
                              <a:lnTo>
                                <a:pt x="233" y="124"/>
                              </a:lnTo>
                              <a:lnTo>
                                <a:pt x="233" y="124"/>
                              </a:lnTo>
                              <a:lnTo>
                                <a:pt x="234" y="124"/>
                              </a:lnTo>
                              <a:lnTo>
                                <a:pt x="237" y="124"/>
                              </a:lnTo>
                              <a:lnTo>
                                <a:pt x="238" y="124"/>
                              </a:lnTo>
                              <a:lnTo>
                                <a:pt x="240" y="124"/>
                              </a:lnTo>
                              <a:lnTo>
                                <a:pt x="241" y="124"/>
                              </a:lnTo>
                              <a:lnTo>
                                <a:pt x="243" y="124"/>
                              </a:lnTo>
                              <a:lnTo>
                                <a:pt x="244" y="124"/>
                              </a:lnTo>
                              <a:lnTo>
                                <a:pt x="246" y="124"/>
                              </a:lnTo>
                              <a:lnTo>
                                <a:pt x="247" y="122"/>
                              </a:lnTo>
                              <a:lnTo>
                                <a:pt x="248" y="122"/>
                              </a:lnTo>
                              <a:lnTo>
                                <a:pt x="250" y="122"/>
                              </a:lnTo>
                              <a:lnTo>
                                <a:pt x="251" y="122"/>
                              </a:lnTo>
                              <a:lnTo>
                                <a:pt x="253" y="121"/>
                              </a:lnTo>
                              <a:lnTo>
                                <a:pt x="254" y="121"/>
                              </a:lnTo>
                              <a:lnTo>
                                <a:pt x="256" y="119"/>
                              </a:lnTo>
                              <a:lnTo>
                                <a:pt x="257" y="119"/>
                              </a:lnTo>
                              <a:lnTo>
                                <a:pt x="258" y="118"/>
                              </a:lnTo>
                              <a:lnTo>
                                <a:pt x="260" y="118"/>
                              </a:lnTo>
                              <a:lnTo>
                                <a:pt x="260" y="116"/>
                              </a:lnTo>
                              <a:lnTo>
                                <a:pt x="261" y="116"/>
                              </a:lnTo>
                              <a:lnTo>
                                <a:pt x="263" y="115"/>
                              </a:lnTo>
                              <a:lnTo>
                                <a:pt x="264" y="115"/>
                              </a:lnTo>
                              <a:lnTo>
                                <a:pt x="266" y="113"/>
                              </a:lnTo>
                              <a:lnTo>
                                <a:pt x="267" y="112"/>
                              </a:lnTo>
                              <a:lnTo>
                                <a:pt x="267" y="111"/>
                              </a:lnTo>
                              <a:lnTo>
                                <a:pt x="269" y="111"/>
                              </a:lnTo>
                              <a:lnTo>
                                <a:pt x="269" y="109"/>
                              </a:lnTo>
                              <a:lnTo>
                                <a:pt x="269" y="109"/>
                              </a:lnTo>
                              <a:lnTo>
                                <a:pt x="270" y="109"/>
                              </a:lnTo>
                              <a:lnTo>
                                <a:pt x="270" y="108"/>
                              </a:lnTo>
                              <a:lnTo>
                                <a:pt x="270" y="106"/>
                              </a:lnTo>
                              <a:lnTo>
                                <a:pt x="271" y="106"/>
                              </a:lnTo>
                              <a:lnTo>
                                <a:pt x="271" y="105"/>
                              </a:lnTo>
                              <a:lnTo>
                                <a:pt x="273" y="105"/>
                              </a:lnTo>
                              <a:lnTo>
                                <a:pt x="273" y="105"/>
                              </a:lnTo>
                              <a:lnTo>
                                <a:pt x="273" y="103"/>
                              </a:lnTo>
                              <a:lnTo>
                                <a:pt x="273" y="102"/>
                              </a:lnTo>
                              <a:lnTo>
                                <a:pt x="274" y="102"/>
                              </a:lnTo>
                              <a:lnTo>
                                <a:pt x="274" y="101"/>
                              </a:lnTo>
                              <a:lnTo>
                                <a:pt x="276" y="99"/>
                              </a:lnTo>
                              <a:lnTo>
                                <a:pt x="276" y="99"/>
                              </a:lnTo>
                              <a:lnTo>
                                <a:pt x="277" y="98"/>
                              </a:lnTo>
                              <a:lnTo>
                                <a:pt x="277" y="96"/>
                              </a:lnTo>
                              <a:lnTo>
                                <a:pt x="277" y="96"/>
                              </a:lnTo>
                              <a:lnTo>
                                <a:pt x="277" y="95"/>
                              </a:lnTo>
                              <a:lnTo>
                                <a:pt x="279" y="95"/>
                              </a:lnTo>
                              <a:lnTo>
                                <a:pt x="279" y="93"/>
                              </a:lnTo>
                              <a:lnTo>
                                <a:pt x="279" y="92"/>
                              </a:lnTo>
                              <a:lnTo>
                                <a:pt x="279" y="90"/>
                              </a:lnTo>
                              <a:lnTo>
                                <a:pt x="280" y="90"/>
                              </a:lnTo>
                              <a:lnTo>
                                <a:pt x="280" y="89"/>
                              </a:lnTo>
                              <a:lnTo>
                                <a:pt x="280" y="88"/>
                              </a:lnTo>
                              <a:lnTo>
                                <a:pt x="280" y="88"/>
                              </a:lnTo>
                              <a:lnTo>
                                <a:pt x="280" y="86"/>
                              </a:lnTo>
                              <a:lnTo>
                                <a:pt x="280" y="85"/>
                              </a:lnTo>
                              <a:lnTo>
                                <a:pt x="280" y="85"/>
                              </a:lnTo>
                              <a:lnTo>
                                <a:pt x="280" y="83"/>
                              </a:lnTo>
                              <a:lnTo>
                                <a:pt x="280" y="83"/>
                              </a:lnTo>
                              <a:lnTo>
                                <a:pt x="280" y="82"/>
                              </a:lnTo>
                              <a:lnTo>
                                <a:pt x="280" y="80"/>
                              </a:lnTo>
                              <a:lnTo>
                                <a:pt x="280" y="79"/>
                              </a:lnTo>
                              <a:lnTo>
                                <a:pt x="280" y="79"/>
                              </a:lnTo>
                              <a:lnTo>
                                <a:pt x="280" y="77"/>
                              </a:lnTo>
                              <a:lnTo>
                                <a:pt x="280" y="76"/>
                              </a:lnTo>
                              <a:lnTo>
                                <a:pt x="280" y="75"/>
                              </a:lnTo>
                              <a:lnTo>
                                <a:pt x="280" y="73"/>
                              </a:lnTo>
                              <a:lnTo>
                                <a:pt x="280" y="72"/>
                              </a:lnTo>
                              <a:lnTo>
                                <a:pt x="280" y="70"/>
                              </a:lnTo>
                              <a:lnTo>
                                <a:pt x="279" y="69"/>
                              </a:lnTo>
                              <a:lnTo>
                                <a:pt x="279" y="67"/>
                              </a:lnTo>
                              <a:lnTo>
                                <a:pt x="279" y="66"/>
                              </a:lnTo>
                              <a:lnTo>
                                <a:pt x="279" y="65"/>
                              </a:lnTo>
                              <a:lnTo>
                                <a:pt x="277" y="63"/>
                              </a:lnTo>
                              <a:lnTo>
                                <a:pt x="277" y="63"/>
                              </a:lnTo>
                              <a:lnTo>
                                <a:pt x="277" y="62"/>
                              </a:lnTo>
                              <a:lnTo>
                                <a:pt x="277" y="60"/>
                              </a:lnTo>
                              <a:lnTo>
                                <a:pt x="276" y="60"/>
                              </a:lnTo>
                              <a:lnTo>
                                <a:pt x="276" y="59"/>
                              </a:lnTo>
                              <a:lnTo>
                                <a:pt x="274" y="57"/>
                              </a:lnTo>
                              <a:lnTo>
                                <a:pt x="274" y="56"/>
                              </a:lnTo>
                              <a:lnTo>
                                <a:pt x="273" y="54"/>
                              </a:lnTo>
                              <a:lnTo>
                                <a:pt x="273" y="54"/>
                              </a:lnTo>
                              <a:lnTo>
                                <a:pt x="271" y="53"/>
                              </a:lnTo>
                              <a:lnTo>
                                <a:pt x="271" y="52"/>
                              </a:lnTo>
                              <a:lnTo>
                                <a:pt x="270" y="50"/>
                              </a:lnTo>
                              <a:lnTo>
                                <a:pt x="270" y="50"/>
                              </a:lnTo>
                              <a:lnTo>
                                <a:pt x="269" y="49"/>
                              </a:lnTo>
                              <a:lnTo>
                                <a:pt x="267" y="47"/>
                              </a:lnTo>
                              <a:lnTo>
                                <a:pt x="266" y="46"/>
                              </a:lnTo>
                              <a:lnTo>
                                <a:pt x="264" y="44"/>
                              </a:lnTo>
                              <a:lnTo>
                                <a:pt x="263" y="44"/>
                              </a:lnTo>
                              <a:lnTo>
                                <a:pt x="261" y="43"/>
                              </a:lnTo>
                              <a:lnTo>
                                <a:pt x="260" y="43"/>
                              </a:lnTo>
                              <a:lnTo>
                                <a:pt x="258" y="41"/>
                              </a:lnTo>
                              <a:lnTo>
                                <a:pt x="257" y="41"/>
                              </a:lnTo>
                              <a:lnTo>
                                <a:pt x="256" y="40"/>
                              </a:lnTo>
                              <a:lnTo>
                                <a:pt x="254" y="39"/>
                              </a:lnTo>
                              <a:lnTo>
                                <a:pt x="253" y="39"/>
                              </a:lnTo>
                              <a:lnTo>
                                <a:pt x="251" y="39"/>
                              </a:lnTo>
                              <a:lnTo>
                                <a:pt x="250" y="37"/>
                              </a:lnTo>
                              <a:lnTo>
                                <a:pt x="248" y="37"/>
                              </a:lnTo>
                              <a:lnTo>
                                <a:pt x="247" y="37"/>
                              </a:lnTo>
                              <a:lnTo>
                                <a:pt x="246" y="36"/>
                              </a:lnTo>
                              <a:lnTo>
                                <a:pt x="244" y="36"/>
                              </a:lnTo>
                              <a:lnTo>
                                <a:pt x="243" y="36"/>
                              </a:lnTo>
                              <a:lnTo>
                                <a:pt x="241" y="36"/>
                              </a:lnTo>
                              <a:lnTo>
                                <a:pt x="238" y="36"/>
                              </a:lnTo>
                              <a:lnTo>
                                <a:pt x="237" y="36"/>
                              </a:lnTo>
                              <a:lnTo>
                                <a:pt x="234" y="34"/>
                              </a:lnTo>
                              <a:lnTo>
                                <a:pt x="234" y="34"/>
                              </a:lnTo>
                              <a:close/>
                              <a:moveTo>
                                <a:pt x="235" y="57"/>
                              </a:moveTo>
                              <a:lnTo>
                                <a:pt x="237" y="59"/>
                              </a:lnTo>
                              <a:lnTo>
                                <a:pt x="238" y="59"/>
                              </a:lnTo>
                              <a:lnTo>
                                <a:pt x="238" y="59"/>
                              </a:lnTo>
                              <a:lnTo>
                                <a:pt x="240" y="59"/>
                              </a:lnTo>
                              <a:lnTo>
                                <a:pt x="240" y="59"/>
                              </a:lnTo>
                              <a:lnTo>
                                <a:pt x="241" y="59"/>
                              </a:lnTo>
                              <a:lnTo>
                                <a:pt x="241" y="59"/>
                              </a:lnTo>
                              <a:lnTo>
                                <a:pt x="243" y="60"/>
                              </a:lnTo>
                              <a:lnTo>
                                <a:pt x="243" y="60"/>
                              </a:lnTo>
                              <a:lnTo>
                                <a:pt x="244" y="60"/>
                              </a:lnTo>
                              <a:lnTo>
                                <a:pt x="246" y="60"/>
                              </a:lnTo>
                              <a:lnTo>
                                <a:pt x="246" y="60"/>
                              </a:lnTo>
                              <a:lnTo>
                                <a:pt x="247" y="62"/>
                              </a:lnTo>
                              <a:lnTo>
                                <a:pt x="247" y="62"/>
                              </a:lnTo>
                              <a:lnTo>
                                <a:pt x="247" y="63"/>
                              </a:lnTo>
                              <a:lnTo>
                                <a:pt x="248" y="63"/>
                              </a:lnTo>
                              <a:lnTo>
                                <a:pt x="248" y="65"/>
                              </a:lnTo>
                              <a:lnTo>
                                <a:pt x="248" y="65"/>
                              </a:lnTo>
                              <a:lnTo>
                                <a:pt x="250" y="66"/>
                              </a:lnTo>
                              <a:lnTo>
                                <a:pt x="250" y="66"/>
                              </a:lnTo>
                              <a:lnTo>
                                <a:pt x="251" y="67"/>
                              </a:lnTo>
                              <a:lnTo>
                                <a:pt x="251" y="67"/>
                              </a:lnTo>
                              <a:lnTo>
                                <a:pt x="251" y="69"/>
                              </a:lnTo>
                              <a:lnTo>
                                <a:pt x="251" y="69"/>
                              </a:lnTo>
                              <a:lnTo>
                                <a:pt x="253" y="70"/>
                              </a:lnTo>
                              <a:lnTo>
                                <a:pt x="253" y="72"/>
                              </a:lnTo>
                              <a:lnTo>
                                <a:pt x="254" y="72"/>
                              </a:lnTo>
                              <a:lnTo>
                                <a:pt x="254" y="73"/>
                              </a:lnTo>
                              <a:lnTo>
                                <a:pt x="254" y="73"/>
                              </a:lnTo>
                              <a:lnTo>
                                <a:pt x="254" y="75"/>
                              </a:lnTo>
                              <a:lnTo>
                                <a:pt x="254" y="75"/>
                              </a:lnTo>
                              <a:lnTo>
                                <a:pt x="254" y="76"/>
                              </a:lnTo>
                              <a:lnTo>
                                <a:pt x="254" y="76"/>
                              </a:lnTo>
                              <a:lnTo>
                                <a:pt x="254" y="77"/>
                              </a:lnTo>
                              <a:lnTo>
                                <a:pt x="254" y="79"/>
                              </a:lnTo>
                              <a:lnTo>
                                <a:pt x="254" y="79"/>
                              </a:lnTo>
                              <a:lnTo>
                                <a:pt x="254" y="80"/>
                              </a:lnTo>
                              <a:lnTo>
                                <a:pt x="254" y="82"/>
                              </a:lnTo>
                              <a:lnTo>
                                <a:pt x="254" y="83"/>
                              </a:lnTo>
                              <a:lnTo>
                                <a:pt x="254" y="83"/>
                              </a:lnTo>
                              <a:lnTo>
                                <a:pt x="254" y="85"/>
                              </a:lnTo>
                              <a:lnTo>
                                <a:pt x="254" y="85"/>
                              </a:lnTo>
                              <a:lnTo>
                                <a:pt x="254" y="86"/>
                              </a:lnTo>
                              <a:lnTo>
                                <a:pt x="254" y="86"/>
                              </a:lnTo>
                              <a:lnTo>
                                <a:pt x="254" y="88"/>
                              </a:lnTo>
                              <a:lnTo>
                                <a:pt x="254" y="88"/>
                              </a:lnTo>
                              <a:lnTo>
                                <a:pt x="254" y="89"/>
                              </a:lnTo>
                              <a:lnTo>
                                <a:pt x="253" y="89"/>
                              </a:lnTo>
                              <a:lnTo>
                                <a:pt x="253" y="90"/>
                              </a:lnTo>
                              <a:lnTo>
                                <a:pt x="253" y="92"/>
                              </a:lnTo>
                              <a:lnTo>
                                <a:pt x="251" y="92"/>
                              </a:lnTo>
                              <a:lnTo>
                                <a:pt x="251" y="93"/>
                              </a:lnTo>
                              <a:lnTo>
                                <a:pt x="250" y="93"/>
                              </a:lnTo>
                              <a:lnTo>
                                <a:pt x="250" y="95"/>
                              </a:lnTo>
                              <a:lnTo>
                                <a:pt x="250" y="95"/>
                              </a:lnTo>
                              <a:lnTo>
                                <a:pt x="248" y="96"/>
                              </a:lnTo>
                              <a:lnTo>
                                <a:pt x="248" y="96"/>
                              </a:lnTo>
                              <a:lnTo>
                                <a:pt x="247" y="98"/>
                              </a:lnTo>
                              <a:lnTo>
                                <a:pt x="247" y="98"/>
                              </a:lnTo>
                              <a:lnTo>
                                <a:pt x="246" y="98"/>
                              </a:lnTo>
                              <a:lnTo>
                                <a:pt x="246" y="99"/>
                              </a:lnTo>
                              <a:lnTo>
                                <a:pt x="244" y="99"/>
                              </a:lnTo>
                              <a:lnTo>
                                <a:pt x="244" y="99"/>
                              </a:lnTo>
                              <a:lnTo>
                                <a:pt x="243" y="99"/>
                              </a:lnTo>
                              <a:lnTo>
                                <a:pt x="243" y="101"/>
                              </a:lnTo>
                              <a:lnTo>
                                <a:pt x="241" y="101"/>
                              </a:lnTo>
                              <a:lnTo>
                                <a:pt x="240" y="101"/>
                              </a:lnTo>
                              <a:lnTo>
                                <a:pt x="240" y="101"/>
                              </a:lnTo>
                              <a:lnTo>
                                <a:pt x="238" y="101"/>
                              </a:lnTo>
                              <a:lnTo>
                                <a:pt x="238" y="101"/>
                              </a:lnTo>
                              <a:lnTo>
                                <a:pt x="237" y="101"/>
                              </a:lnTo>
                              <a:lnTo>
                                <a:pt x="235" y="101"/>
                              </a:lnTo>
                              <a:lnTo>
                                <a:pt x="235" y="101"/>
                              </a:lnTo>
                              <a:lnTo>
                                <a:pt x="234" y="101"/>
                              </a:lnTo>
                              <a:lnTo>
                                <a:pt x="233" y="101"/>
                              </a:lnTo>
                              <a:lnTo>
                                <a:pt x="233" y="101"/>
                              </a:lnTo>
                              <a:lnTo>
                                <a:pt x="231" y="101"/>
                              </a:lnTo>
                              <a:lnTo>
                                <a:pt x="230" y="101"/>
                              </a:lnTo>
                              <a:lnTo>
                                <a:pt x="228" y="101"/>
                              </a:lnTo>
                              <a:lnTo>
                                <a:pt x="228" y="99"/>
                              </a:lnTo>
                              <a:lnTo>
                                <a:pt x="227" y="99"/>
                              </a:lnTo>
                              <a:lnTo>
                                <a:pt x="227" y="99"/>
                              </a:lnTo>
                              <a:lnTo>
                                <a:pt x="225" y="99"/>
                              </a:lnTo>
                              <a:lnTo>
                                <a:pt x="224" y="98"/>
                              </a:lnTo>
                              <a:lnTo>
                                <a:pt x="224" y="98"/>
                              </a:lnTo>
                              <a:lnTo>
                                <a:pt x="224" y="98"/>
                              </a:lnTo>
                              <a:lnTo>
                                <a:pt x="223" y="96"/>
                              </a:lnTo>
                              <a:lnTo>
                                <a:pt x="223" y="96"/>
                              </a:lnTo>
                              <a:lnTo>
                                <a:pt x="221" y="95"/>
                              </a:lnTo>
                              <a:lnTo>
                                <a:pt x="221" y="95"/>
                              </a:lnTo>
                              <a:lnTo>
                                <a:pt x="221" y="93"/>
                              </a:lnTo>
                              <a:lnTo>
                                <a:pt x="221" y="93"/>
                              </a:lnTo>
                              <a:lnTo>
                                <a:pt x="220" y="92"/>
                              </a:lnTo>
                              <a:lnTo>
                                <a:pt x="220" y="92"/>
                              </a:lnTo>
                              <a:lnTo>
                                <a:pt x="220" y="90"/>
                              </a:lnTo>
                              <a:lnTo>
                                <a:pt x="218" y="89"/>
                              </a:lnTo>
                              <a:lnTo>
                                <a:pt x="218" y="89"/>
                              </a:lnTo>
                              <a:lnTo>
                                <a:pt x="218" y="88"/>
                              </a:lnTo>
                              <a:lnTo>
                                <a:pt x="217" y="88"/>
                              </a:lnTo>
                              <a:lnTo>
                                <a:pt x="217" y="86"/>
                              </a:lnTo>
                              <a:lnTo>
                                <a:pt x="217" y="86"/>
                              </a:lnTo>
                              <a:lnTo>
                                <a:pt x="217" y="85"/>
                              </a:lnTo>
                              <a:lnTo>
                                <a:pt x="217" y="85"/>
                              </a:lnTo>
                              <a:lnTo>
                                <a:pt x="217" y="83"/>
                              </a:lnTo>
                              <a:lnTo>
                                <a:pt x="217" y="83"/>
                              </a:lnTo>
                              <a:lnTo>
                                <a:pt x="217" y="82"/>
                              </a:lnTo>
                              <a:lnTo>
                                <a:pt x="217" y="80"/>
                              </a:lnTo>
                              <a:lnTo>
                                <a:pt x="215" y="79"/>
                              </a:lnTo>
                              <a:lnTo>
                                <a:pt x="217" y="79"/>
                              </a:lnTo>
                              <a:lnTo>
                                <a:pt x="217" y="77"/>
                              </a:lnTo>
                              <a:lnTo>
                                <a:pt x="217" y="76"/>
                              </a:lnTo>
                              <a:lnTo>
                                <a:pt x="217" y="76"/>
                              </a:lnTo>
                              <a:lnTo>
                                <a:pt x="217" y="75"/>
                              </a:lnTo>
                              <a:lnTo>
                                <a:pt x="217" y="73"/>
                              </a:lnTo>
                              <a:lnTo>
                                <a:pt x="217" y="73"/>
                              </a:lnTo>
                              <a:lnTo>
                                <a:pt x="217" y="72"/>
                              </a:lnTo>
                              <a:lnTo>
                                <a:pt x="217" y="72"/>
                              </a:lnTo>
                              <a:lnTo>
                                <a:pt x="218" y="70"/>
                              </a:lnTo>
                              <a:lnTo>
                                <a:pt x="218" y="69"/>
                              </a:lnTo>
                              <a:lnTo>
                                <a:pt x="218" y="67"/>
                              </a:lnTo>
                              <a:lnTo>
                                <a:pt x="220" y="67"/>
                              </a:lnTo>
                              <a:lnTo>
                                <a:pt x="220" y="67"/>
                              </a:lnTo>
                              <a:lnTo>
                                <a:pt x="220" y="66"/>
                              </a:lnTo>
                              <a:lnTo>
                                <a:pt x="221" y="66"/>
                              </a:lnTo>
                              <a:lnTo>
                                <a:pt x="221" y="65"/>
                              </a:lnTo>
                              <a:lnTo>
                                <a:pt x="221" y="65"/>
                              </a:lnTo>
                              <a:lnTo>
                                <a:pt x="223" y="65"/>
                              </a:lnTo>
                              <a:lnTo>
                                <a:pt x="223" y="63"/>
                              </a:lnTo>
                              <a:lnTo>
                                <a:pt x="224" y="63"/>
                              </a:lnTo>
                              <a:lnTo>
                                <a:pt x="224" y="62"/>
                              </a:lnTo>
                              <a:lnTo>
                                <a:pt x="225" y="62"/>
                              </a:lnTo>
                              <a:lnTo>
                                <a:pt x="225" y="60"/>
                              </a:lnTo>
                              <a:lnTo>
                                <a:pt x="227" y="60"/>
                              </a:lnTo>
                              <a:lnTo>
                                <a:pt x="228" y="60"/>
                              </a:lnTo>
                              <a:lnTo>
                                <a:pt x="228" y="60"/>
                              </a:lnTo>
                              <a:lnTo>
                                <a:pt x="230" y="60"/>
                              </a:lnTo>
                              <a:lnTo>
                                <a:pt x="230" y="59"/>
                              </a:lnTo>
                              <a:lnTo>
                                <a:pt x="231" y="59"/>
                              </a:lnTo>
                              <a:lnTo>
                                <a:pt x="231" y="59"/>
                              </a:lnTo>
                              <a:lnTo>
                                <a:pt x="233" y="59"/>
                              </a:lnTo>
                              <a:lnTo>
                                <a:pt x="233" y="59"/>
                              </a:lnTo>
                              <a:lnTo>
                                <a:pt x="234" y="59"/>
                              </a:lnTo>
                              <a:lnTo>
                                <a:pt x="235" y="59"/>
                              </a:lnTo>
                              <a:lnTo>
                                <a:pt x="235" y="57"/>
                              </a:lnTo>
                              <a:lnTo>
                                <a:pt x="235" y="57"/>
                              </a:lnTo>
                              <a:close/>
                              <a:moveTo>
                                <a:pt x="290" y="121"/>
                              </a:moveTo>
                              <a:lnTo>
                                <a:pt x="316" y="121"/>
                              </a:lnTo>
                              <a:lnTo>
                                <a:pt x="316" y="10"/>
                              </a:lnTo>
                              <a:lnTo>
                                <a:pt x="290" y="10"/>
                              </a:lnTo>
                              <a:lnTo>
                                <a:pt x="290" y="121"/>
                              </a:lnTo>
                              <a:lnTo>
                                <a:pt x="290" y="121"/>
                              </a:lnTo>
                              <a:close/>
                              <a:moveTo>
                                <a:pt x="386" y="95"/>
                              </a:moveTo>
                              <a:lnTo>
                                <a:pt x="388" y="96"/>
                              </a:lnTo>
                              <a:lnTo>
                                <a:pt x="386" y="95"/>
                              </a:lnTo>
                              <a:lnTo>
                                <a:pt x="386" y="95"/>
                              </a:lnTo>
                              <a:lnTo>
                                <a:pt x="388" y="96"/>
                              </a:lnTo>
                              <a:lnTo>
                                <a:pt x="388" y="96"/>
                              </a:lnTo>
                              <a:lnTo>
                                <a:pt x="386" y="95"/>
                              </a:lnTo>
                              <a:lnTo>
                                <a:pt x="388" y="96"/>
                              </a:lnTo>
                              <a:lnTo>
                                <a:pt x="386" y="95"/>
                              </a:lnTo>
                              <a:lnTo>
                                <a:pt x="386" y="95"/>
                              </a:lnTo>
                              <a:lnTo>
                                <a:pt x="388" y="96"/>
                              </a:lnTo>
                              <a:lnTo>
                                <a:pt x="386" y="95"/>
                              </a:lnTo>
                              <a:lnTo>
                                <a:pt x="386" y="95"/>
                              </a:lnTo>
                              <a:lnTo>
                                <a:pt x="388" y="96"/>
                              </a:lnTo>
                              <a:lnTo>
                                <a:pt x="386" y="96"/>
                              </a:lnTo>
                              <a:lnTo>
                                <a:pt x="386" y="96"/>
                              </a:lnTo>
                              <a:lnTo>
                                <a:pt x="388" y="96"/>
                              </a:lnTo>
                              <a:lnTo>
                                <a:pt x="388" y="96"/>
                              </a:lnTo>
                              <a:lnTo>
                                <a:pt x="386" y="96"/>
                              </a:lnTo>
                              <a:lnTo>
                                <a:pt x="388" y="96"/>
                              </a:lnTo>
                              <a:lnTo>
                                <a:pt x="386" y="96"/>
                              </a:lnTo>
                              <a:lnTo>
                                <a:pt x="386" y="96"/>
                              </a:lnTo>
                              <a:lnTo>
                                <a:pt x="388" y="96"/>
                              </a:lnTo>
                              <a:lnTo>
                                <a:pt x="386" y="96"/>
                              </a:lnTo>
                              <a:lnTo>
                                <a:pt x="386" y="96"/>
                              </a:lnTo>
                              <a:lnTo>
                                <a:pt x="386" y="98"/>
                              </a:lnTo>
                              <a:lnTo>
                                <a:pt x="386" y="98"/>
                              </a:lnTo>
                              <a:lnTo>
                                <a:pt x="385" y="98"/>
                              </a:lnTo>
                              <a:lnTo>
                                <a:pt x="385" y="98"/>
                              </a:lnTo>
                              <a:lnTo>
                                <a:pt x="383" y="99"/>
                              </a:lnTo>
                              <a:lnTo>
                                <a:pt x="383" y="99"/>
                              </a:lnTo>
                              <a:lnTo>
                                <a:pt x="383" y="99"/>
                              </a:lnTo>
                              <a:lnTo>
                                <a:pt x="383" y="99"/>
                              </a:lnTo>
                              <a:lnTo>
                                <a:pt x="382" y="99"/>
                              </a:lnTo>
                              <a:lnTo>
                                <a:pt x="382" y="99"/>
                              </a:lnTo>
                              <a:lnTo>
                                <a:pt x="382" y="99"/>
                              </a:lnTo>
                              <a:lnTo>
                                <a:pt x="381" y="99"/>
                              </a:lnTo>
                              <a:lnTo>
                                <a:pt x="381" y="101"/>
                              </a:lnTo>
                              <a:lnTo>
                                <a:pt x="381" y="101"/>
                              </a:lnTo>
                              <a:lnTo>
                                <a:pt x="381" y="101"/>
                              </a:lnTo>
                              <a:lnTo>
                                <a:pt x="381" y="101"/>
                              </a:lnTo>
                              <a:lnTo>
                                <a:pt x="379" y="102"/>
                              </a:lnTo>
                              <a:lnTo>
                                <a:pt x="379" y="102"/>
                              </a:lnTo>
                              <a:lnTo>
                                <a:pt x="379" y="102"/>
                              </a:lnTo>
                              <a:lnTo>
                                <a:pt x="378" y="102"/>
                              </a:lnTo>
                              <a:lnTo>
                                <a:pt x="378" y="102"/>
                              </a:lnTo>
                              <a:lnTo>
                                <a:pt x="378" y="102"/>
                              </a:lnTo>
                              <a:lnTo>
                                <a:pt x="378" y="102"/>
                              </a:lnTo>
                              <a:lnTo>
                                <a:pt x="376" y="102"/>
                              </a:lnTo>
                              <a:lnTo>
                                <a:pt x="376" y="103"/>
                              </a:lnTo>
                              <a:lnTo>
                                <a:pt x="376" y="102"/>
                              </a:lnTo>
                              <a:lnTo>
                                <a:pt x="376" y="102"/>
                              </a:lnTo>
                              <a:lnTo>
                                <a:pt x="375" y="103"/>
                              </a:lnTo>
                              <a:lnTo>
                                <a:pt x="375" y="103"/>
                              </a:lnTo>
                              <a:lnTo>
                                <a:pt x="373" y="102"/>
                              </a:lnTo>
                              <a:lnTo>
                                <a:pt x="373" y="103"/>
                              </a:lnTo>
                              <a:lnTo>
                                <a:pt x="373" y="102"/>
                              </a:lnTo>
                              <a:lnTo>
                                <a:pt x="372" y="102"/>
                              </a:lnTo>
                              <a:lnTo>
                                <a:pt x="372" y="103"/>
                              </a:lnTo>
                              <a:lnTo>
                                <a:pt x="372" y="102"/>
                              </a:lnTo>
                              <a:lnTo>
                                <a:pt x="371" y="102"/>
                              </a:lnTo>
                              <a:lnTo>
                                <a:pt x="371" y="102"/>
                              </a:lnTo>
                              <a:lnTo>
                                <a:pt x="369" y="102"/>
                              </a:lnTo>
                              <a:lnTo>
                                <a:pt x="369" y="102"/>
                              </a:lnTo>
                              <a:lnTo>
                                <a:pt x="369" y="102"/>
                              </a:lnTo>
                              <a:lnTo>
                                <a:pt x="368" y="102"/>
                              </a:lnTo>
                              <a:lnTo>
                                <a:pt x="366" y="102"/>
                              </a:lnTo>
                              <a:lnTo>
                                <a:pt x="366" y="102"/>
                              </a:lnTo>
                              <a:lnTo>
                                <a:pt x="365" y="102"/>
                              </a:lnTo>
                              <a:lnTo>
                                <a:pt x="365" y="102"/>
                              </a:lnTo>
                              <a:lnTo>
                                <a:pt x="365" y="102"/>
                              </a:lnTo>
                              <a:lnTo>
                                <a:pt x="363" y="102"/>
                              </a:lnTo>
                              <a:lnTo>
                                <a:pt x="362" y="101"/>
                              </a:lnTo>
                              <a:lnTo>
                                <a:pt x="362" y="101"/>
                              </a:lnTo>
                              <a:lnTo>
                                <a:pt x="362" y="101"/>
                              </a:lnTo>
                              <a:lnTo>
                                <a:pt x="360" y="101"/>
                              </a:lnTo>
                              <a:lnTo>
                                <a:pt x="360" y="99"/>
                              </a:lnTo>
                              <a:lnTo>
                                <a:pt x="359" y="99"/>
                              </a:lnTo>
                              <a:lnTo>
                                <a:pt x="359" y="99"/>
                              </a:lnTo>
                              <a:lnTo>
                                <a:pt x="359" y="99"/>
                              </a:lnTo>
                              <a:lnTo>
                                <a:pt x="359" y="98"/>
                              </a:lnTo>
                              <a:lnTo>
                                <a:pt x="358" y="98"/>
                              </a:lnTo>
                              <a:lnTo>
                                <a:pt x="358" y="96"/>
                              </a:lnTo>
                              <a:lnTo>
                                <a:pt x="358" y="96"/>
                              </a:lnTo>
                              <a:lnTo>
                                <a:pt x="356" y="95"/>
                              </a:lnTo>
                              <a:lnTo>
                                <a:pt x="356" y="95"/>
                              </a:lnTo>
                              <a:lnTo>
                                <a:pt x="356" y="95"/>
                              </a:lnTo>
                              <a:lnTo>
                                <a:pt x="355" y="93"/>
                              </a:lnTo>
                              <a:lnTo>
                                <a:pt x="355" y="93"/>
                              </a:lnTo>
                              <a:lnTo>
                                <a:pt x="355" y="92"/>
                              </a:lnTo>
                              <a:lnTo>
                                <a:pt x="355" y="92"/>
                              </a:lnTo>
                              <a:lnTo>
                                <a:pt x="353" y="90"/>
                              </a:lnTo>
                              <a:lnTo>
                                <a:pt x="353" y="90"/>
                              </a:lnTo>
                              <a:lnTo>
                                <a:pt x="353" y="89"/>
                              </a:lnTo>
                              <a:lnTo>
                                <a:pt x="353" y="89"/>
                              </a:lnTo>
                              <a:lnTo>
                                <a:pt x="353" y="88"/>
                              </a:lnTo>
                              <a:lnTo>
                                <a:pt x="352" y="86"/>
                              </a:lnTo>
                              <a:lnTo>
                                <a:pt x="415" y="86"/>
                              </a:lnTo>
                              <a:lnTo>
                                <a:pt x="416" y="86"/>
                              </a:lnTo>
                              <a:lnTo>
                                <a:pt x="415" y="86"/>
                              </a:lnTo>
                              <a:lnTo>
                                <a:pt x="415" y="86"/>
                              </a:lnTo>
                              <a:lnTo>
                                <a:pt x="416" y="86"/>
                              </a:lnTo>
                              <a:lnTo>
                                <a:pt x="416" y="86"/>
                              </a:lnTo>
                              <a:lnTo>
                                <a:pt x="415" y="86"/>
                              </a:lnTo>
                              <a:lnTo>
                                <a:pt x="416" y="86"/>
                              </a:lnTo>
                              <a:lnTo>
                                <a:pt x="415" y="86"/>
                              </a:lnTo>
                              <a:lnTo>
                                <a:pt x="415" y="86"/>
                              </a:lnTo>
                              <a:lnTo>
                                <a:pt x="416" y="86"/>
                              </a:lnTo>
                              <a:lnTo>
                                <a:pt x="415" y="86"/>
                              </a:lnTo>
                              <a:lnTo>
                                <a:pt x="415" y="85"/>
                              </a:lnTo>
                              <a:lnTo>
                                <a:pt x="416" y="85"/>
                              </a:lnTo>
                              <a:lnTo>
                                <a:pt x="415" y="85"/>
                              </a:lnTo>
                              <a:lnTo>
                                <a:pt x="415" y="85"/>
                              </a:lnTo>
                              <a:lnTo>
                                <a:pt x="416" y="85"/>
                              </a:lnTo>
                              <a:lnTo>
                                <a:pt x="416" y="85"/>
                              </a:lnTo>
                              <a:lnTo>
                                <a:pt x="415" y="83"/>
                              </a:lnTo>
                              <a:lnTo>
                                <a:pt x="416" y="83"/>
                              </a:lnTo>
                              <a:lnTo>
                                <a:pt x="415" y="83"/>
                              </a:lnTo>
                              <a:lnTo>
                                <a:pt x="415" y="83"/>
                              </a:lnTo>
                              <a:lnTo>
                                <a:pt x="416" y="83"/>
                              </a:lnTo>
                              <a:lnTo>
                                <a:pt x="415" y="83"/>
                              </a:lnTo>
                              <a:lnTo>
                                <a:pt x="415" y="82"/>
                              </a:lnTo>
                              <a:lnTo>
                                <a:pt x="416" y="82"/>
                              </a:lnTo>
                              <a:lnTo>
                                <a:pt x="415" y="82"/>
                              </a:lnTo>
                              <a:lnTo>
                                <a:pt x="415" y="82"/>
                              </a:lnTo>
                              <a:lnTo>
                                <a:pt x="416" y="82"/>
                              </a:lnTo>
                              <a:lnTo>
                                <a:pt x="416" y="82"/>
                              </a:lnTo>
                              <a:lnTo>
                                <a:pt x="415" y="82"/>
                              </a:lnTo>
                              <a:lnTo>
                                <a:pt x="416" y="82"/>
                              </a:lnTo>
                              <a:lnTo>
                                <a:pt x="415" y="82"/>
                              </a:lnTo>
                              <a:lnTo>
                                <a:pt x="415" y="82"/>
                              </a:lnTo>
                              <a:lnTo>
                                <a:pt x="416" y="82"/>
                              </a:lnTo>
                              <a:lnTo>
                                <a:pt x="415" y="82"/>
                              </a:lnTo>
                              <a:lnTo>
                                <a:pt x="415" y="80"/>
                              </a:lnTo>
                              <a:lnTo>
                                <a:pt x="415" y="79"/>
                              </a:lnTo>
                              <a:lnTo>
                                <a:pt x="415" y="77"/>
                              </a:lnTo>
                              <a:lnTo>
                                <a:pt x="415" y="76"/>
                              </a:lnTo>
                              <a:lnTo>
                                <a:pt x="415" y="75"/>
                              </a:lnTo>
                              <a:lnTo>
                                <a:pt x="415" y="73"/>
                              </a:lnTo>
                              <a:lnTo>
                                <a:pt x="415" y="72"/>
                              </a:lnTo>
                              <a:lnTo>
                                <a:pt x="415" y="70"/>
                              </a:lnTo>
                              <a:lnTo>
                                <a:pt x="414" y="69"/>
                              </a:lnTo>
                              <a:lnTo>
                                <a:pt x="414" y="67"/>
                              </a:lnTo>
                              <a:lnTo>
                                <a:pt x="414" y="66"/>
                              </a:lnTo>
                              <a:lnTo>
                                <a:pt x="414" y="65"/>
                              </a:lnTo>
                              <a:lnTo>
                                <a:pt x="412" y="62"/>
                              </a:lnTo>
                              <a:lnTo>
                                <a:pt x="412" y="62"/>
                              </a:lnTo>
                              <a:lnTo>
                                <a:pt x="411" y="60"/>
                              </a:lnTo>
                              <a:lnTo>
                                <a:pt x="411" y="59"/>
                              </a:lnTo>
                              <a:lnTo>
                                <a:pt x="409" y="57"/>
                              </a:lnTo>
                              <a:lnTo>
                                <a:pt x="409" y="56"/>
                              </a:lnTo>
                              <a:lnTo>
                                <a:pt x="408" y="54"/>
                              </a:lnTo>
                              <a:lnTo>
                                <a:pt x="408" y="53"/>
                              </a:lnTo>
                              <a:lnTo>
                                <a:pt x="406" y="53"/>
                              </a:lnTo>
                              <a:lnTo>
                                <a:pt x="406" y="52"/>
                              </a:lnTo>
                              <a:lnTo>
                                <a:pt x="405" y="50"/>
                              </a:lnTo>
                              <a:lnTo>
                                <a:pt x="404" y="49"/>
                              </a:lnTo>
                              <a:lnTo>
                                <a:pt x="402" y="47"/>
                              </a:lnTo>
                              <a:lnTo>
                                <a:pt x="402" y="47"/>
                              </a:lnTo>
                              <a:lnTo>
                                <a:pt x="401" y="46"/>
                              </a:lnTo>
                              <a:lnTo>
                                <a:pt x="401" y="44"/>
                              </a:lnTo>
                              <a:lnTo>
                                <a:pt x="399" y="44"/>
                              </a:lnTo>
                              <a:lnTo>
                                <a:pt x="398" y="43"/>
                              </a:lnTo>
                              <a:lnTo>
                                <a:pt x="396" y="43"/>
                              </a:lnTo>
                              <a:lnTo>
                                <a:pt x="396" y="41"/>
                              </a:lnTo>
                              <a:lnTo>
                                <a:pt x="395" y="41"/>
                              </a:lnTo>
                              <a:lnTo>
                                <a:pt x="393" y="40"/>
                              </a:lnTo>
                              <a:lnTo>
                                <a:pt x="392" y="40"/>
                              </a:lnTo>
                              <a:lnTo>
                                <a:pt x="391" y="40"/>
                              </a:lnTo>
                              <a:lnTo>
                                <a:pt x="389" y="39"/>
                              </a:lnTo>
                              <a:lnTo>
                                <a:pt x="389" y="39"/>
                              </a:lnTo>
                              <a:lnTo>
                                <a:pt x="386" y="39"/>
                              </a:lnTo>
                              <a:lnTo>
                                <a:pt x="385" y="37"/>
                              </a:lnTo>
                              <a:lnTo>
                                <a:pt x="385" y="37"/>
                              </a:lnTo>
                              <a:lnTo>
                                <a:pt x="383" y="37"/>
                              </a:lnTo>
                              <a:lnTo>
                                <a:pt x="381" y="36"/>
                              </a:lnTo>
                              <a:lnTo>
                                <a:pt x="381" y="36"/>
                              </a:lnTo>
                              <a:lnTo>
                                <a:pt x="378" y="36"/>
                              </a:lnTo>
                              <a:lnTo>
                                <a:pt x="376" y="36"/>
                              </a:lnTo>
                              <a:lnTo>
                                <a:pt x="376" y="36"/>
                              </a:lnTo>
                              <a:lnTo>
                                <a:pt x="373" y="36"/>
                              </a:lnTo>
                              <a:lnTo>
                                <a:pt x="372" y="34"/>
                              </a:lnTo>
                              <a:lnTo>
                                <a:pt x="371" y="36"/>
                              </a:lnTo>
                              <a:lnTo>
                                <a:pt x="369" y="36"/>
                              </a:lnTo>
                              <a:lnTo>
                                <a:pt x="368" y="36"/>
                              </a:lnTo>
                              <a:lnTo>
                                <a:pt x="366" y="36"/>
                              </a:lnTo>
                              <a:lnTo>
                                <a:pt x="365" y="36"/>
                              </a:lnTo>
                              <a:lnTo>
                                <a:pt x="363" y="36"/>
                              </a:lnTo>
                              <a:lnTo>
                                <a:pt x="362" y="37"/>
                              </a:lnTo>
                              <a:lnTo>
                                <a:pt x="360" y="37"/>
                              </a:lnTo>
                              <a:lnTo>
                                <a:pt x="359" y="37"/>
                              </a:lnTo>
                              <a:lnTo>
                                <a:pt x="358" y="39"/>
                              </a:lnTo>
                              <a:lnTo>
                                <a:pt x="356" y="39"/>
                              </a:lnTo>
                              <a:lnTo>
                                <a:pt x="355" y="39"/>
                              </a:lnTo>
                              <a:lnTo>
                                <a:pt x="355" y="40"/>
                              </a:lnTo>
                              <a:lnTo>
                                <a:pt x="353" y="40"/>
                              </a:lnTo>
                              <a:lnTo>
                                <a:pt x="352" y="40"/>
                              </a:lnTo>
                              <a:lnTo>
                                <a:pt x="350" y="41"/>
                              </a:lnTo>
                              <a:lnTo>
                                <a:pt x="349" y="41"/>
                              </a:lnTo>
                              <a:lnTo>
                                <a:pt x="348" y="43"/>
                              </a:lnTo>
                              <a:lnTo>
                                <a:pt x="346" y="43"/>
                              </a:lnTo>
                              <a:lnTo>
                                <a:pt x="346" y="44"/>
                              </a:lnTo>
                              <a:lnTo>
                                <a:pt x="345" y="44"/>
                              </a:lnTo>
                              <a:lnTo>
                                <a:pt x="343" y="46"/>
                              </a:lnTo>
                              <a:lnTo>
                                <a:pt x="342" y="47"/>
                              </a:lnTo>
                              <a:lnTo>
                                <a:pt x="340" y="47"/>
                              </a:lnTo>
                              <a:lnTo>
                                <a:pt x="340" y="49"/>
                              </a:lnTo>
                              <a:lnTo>
                                <a:pt x="339" y="50"/>
                              </a:lnTo>
                              <a:lnTo>
                                <a:pt x="339" y="52"/>
                              </a:lnTo>
                              <a:lnTo>
                                <a:pt x="337" y="53"/>
                              </a:lnTo>
                              <a:lnTo>
                                <a:pt x="337" y="53"/>
                              </a:lnTo>
                              <a:lnTo>
                                <a:pt x="336" y="54"/>
                              </a:lnTo>
                              <a:lnTo>
                                <a:pt x="336" y="56"/>
                              </a:lnTo>
                              <a:lnTo>
                                <a:pt x="335" y="57"/>
                              </a:lnTo>
                              <a:lnTo>
                                <a:pt x="335" y="59"/>
                              </a:lnTo>
                              <a:lnTo>
                                <a:pt x="333" y="60"/>
                              </a:lnTo>
                              <a:lnTo>
                                <a:pt x="333" y="62"/>
                              </a:lnTo>
                              <a:lnTo>
                                <a:pt x="332" y="62"/>
                              </a:lnTo>
                              <a:lnTo>
                                <a:pt x="332" y="65"/>
                              </a:lnTo>
                              <a:lnTo>
                                <a:pt x="332" y="65"/>
                              </a:lnTo>
                              <a:lnTo>
                                <a:pt x="330" y="66"/>
                              </a:lnTo>
                              <a:lnTo>
                                <a:pt x="330" y="69"/>
                              </a:lnTo>
                              <a:lnTo>
                                <a:pt x="330" y="70"/>
                              </a:lnTo>
                              <a:lnTo>
                                <a:pt x="330" y="70"/>
                              </a:lnTo>
                              <a:lnTo>
                                <a:pt x="330" y="73"/>
                              </a:lnTo>
                              <a:lnTo>
                                <a:pt x="330" y="73"/>
                              </a:lnTo>
                              <a:lnTo>
                                <a:pt x="330" y="75"/>
                              </a:lnTo>
                              <a:lnTo>
                                <a:pt x="330" y="77"/>
                              </a:lnTo>
                              <a:lnTo>
                                <a:pt x="330" y="77"/>
                              </a:lnTo>
                              <a:lnTo>
                                <a:pt x="329" y="79"/>
                              </a:lnTo>
                              <a:lnTo>
                                <a:pt x="330" y="82"/>
                              </a:lnTo>
                              <a:lnTo>
                                <a:pt x="330" y="82"/>
                              </a:lnTo>
                              <a:lnTo>
                                <a:pt x="330" y="83"/>
                              </a:lnTo>
                              <a:lnTo>
                                <a:pt x="330" y="86"/>
                              </a:lnTo>
                              <a:lnTo>
                                <a:pt x="330" y="88"/>
                              </a:lnTo>
                              <a:lnTo>
                                <a:pt x="330" y="88"/>
                              </a:lnTo>
                              <a:lnTo>
                                <a:pt x="330" y="90"/>
                              </a:lnTo>
                              <a:lnTo>
                                <a:pt x="330" y="90"/>
                              </a:lnTo>
                              <a:lnTo>
                                <a:pt x="330" y="92"/>
                              </a:lnTo>
                              <a:lnTo>
                                <a:pt x="332" y="95"/>
                              </a:lnTo>
                              <a:lnTo>
                                <a:pt x="332" y="95"/>
                              </a:lnTo>
                              <a:lnTo>
                                <a:pt x="332" y="96"/>
                              </a:lnTo>
                              <a:lnTo>
                                <a:pt x="333" y="98"/>
                              </a:lnTo>
                              <a:lnTo>
                                <a:pt x="333" y="99"/>
                              </a:lnTo>
                              <a:lnTo>
                                <a:pt x="335" y="101"/>
                              </a:lnTo>
                              <a:lnTo>
                                <a:pt x="335" y="102"/>
                              </a:lnTo>
                              <a:lnTo>
                                <a:pt x="336" y="103"/>
                              </a:lnTo>
                              <a:lnTo>
                                <a:pt x="336" y="105"/>
                              </a:lnTo>
                              <a:lnTo>
                                <a:pt x="337" y="106"/>
                              </a:lnTo>
                              <a:lnTo>
                                <a:pt x="337" y="106"/>
                              </a:lnTo>
                              <a:lnTo>
                                <a:pt x="339" y="108"/>
                              </a:lnTo>
                              <a:lnTo>
                                <a:pt x="339" y="109"/>
                              </a:lnTo>
                              <a:lnTo>
                                <a:pt x="340" y="111"/>
                              </a:lnTo>
                              <a:lnTo>
                                <a:pt x="340" y="111"/>
                              </a:lnTo>
                              <a:lnTo>
                                <a:pt x="342" y="112"/>
                              </a:lnTo>
                              <a:lnTo>
                                <a:pt x="343" y="113"/>
                              </a:lnTo>
                              <a:lnTo>
                                <a:pt x="345" y="115"/>
                              </a:lnTo>
                              <a:lnTo>
                                <a:pt x="346" y="115"/>
                              </a:lnTo>
                              <a:lnTo>
                                <a:pt x="346" y="116"/>
                              </a:lnTo>
                              <a:lnTo>
                                <a:pt x="348" y="116"/>
                              </a:lnTo>
                              <a:lnTo>
                                <a:pt x="349" y="118"/>
                              </a:lnTo>
                              <a:lnTo>
                                <a:pt x="350" y="118"/>
                              </a:lnTo>
                              <a:lnTo>
                                <a:pt x="352" y="119"/>
                              </a:lnTo>
                              <a:lnTo>
                                <a:pt x="353" y="119"/>
                              </a:lnTo>
                              <a:lnTo>
                                <a:pt x="355" y="119"/>
                              </a:lnTo>
                              <a:lnTo>
                                <a:pt x="355" y="119"/>
                              </a:lnTo>
                              <a:lnTo>
                                <a:pt x="358" y="121"/>
                              </a:lnTo>
                              <a:lnTo>
                                <a:pt x="358" y="121"/>
                              </a:lnTo>
                              <a:lnTo>
                                <a:pt x="359" y="122"/>
                              </a:lnTo>
                              <a:lnTo>
                                <a:pt x="362" y="122"/>
                              </a:lnTo>
                              <a:lnTo>
                                <a:pt x="363" y="122"/>
                              </a:lnTo>
                              <a:lnTo>
                                <a:pt x="363" y="124"/>
                              </a:lnTo>
                              <a:lnTo>
                                <a:pt x="366" y="124"/>
                              </a:lnTo>
                              <a:lnTo>
                                <a:pt x="366" y="124"/>
                              </a:lnTo>
                              <a:lnTo>
                                <a:pt x="368" y="124"/>
                              </a:lnTo>
                              <a:lnTo>
                                <a:pt x="371" y="124"/>
                              </a:lnTo>
                              <a:lnTo>
                                <a:pt x="371" y="124"/>
                              </a:lnTo>
                              <a:lnTo>
                                <a:pt x="372" y="124"/>
                              </a:lnTo>
                              <a:lnTo>
                                <a:pt x="373" y="124"/>
                              </a:lnTo>
                              <a:lnTo>
                                <a:pt x="375" y="124"/>
                              </a:lnTo>
                              <a:lnTo>
                                <a:pt x="376" y="124"/>
                              </a:lnTo>
                              <a:lnTo>
                                <a:pt x="378" y="124"/>
                              </a:lnTo>
                              <a:lnTo>
                                <a:pt x="379" y="124"/>
                              </a:lnTo>
                              <a:lnTo>
                                <a:pt x="381" y="124"/>
                              </a:lnTo>
                              <a:lnTo>
                                <a:pt x="382" y="122"/>
                              </a:lnTo>
                              <a:lnTo>
                                <a:pt x="383" y="122"/>
                              </a:lnTo>
                              <a:lnTo>
                                <a:pt x="385" y="122"/>
                              </a:lnTo>
                              <a:lnTo>
                                <a:pt x="386" y="121"/>
                              </a:lnTo>
                              <a:lnTo>
                                <a:pt x="388" y="121"/>
                              </a:lnTo>
                              <a:lnTo>
                                <a:pt x="388" y="119"/>
                              </a:lnTo>
                              <a:lnTo>
                                <a:pt x="389" y="119"/>
                              </a:lnTo>
                              <a:lnTo>
                                <a:pt x="391" y="119"/>
                              </a:lnTo>
                              <a:lnTo>
                                <a:pt x="392" y="119"/>
                              </a:lnTo>
                              <a:lnTo>
                                <a:pt x="393" y="118"/>
                              </a:lnTo>
                              <a:lnTo>
                                <a:pt x="395" y="118"/>
                              </a:lnTo>
                              <a:lnTo>
                                <a:pt x="396" y="116"/>
                              </a:lnTo>
                              <a:lnTo>
                                <a:pt x="398" y="116"/>
                              </a:lnTo>
                              <a:lnTo>
                                <a:pt x="398" y="115"/>
                              </a:lnTo>
                              <a:lnTo>
                                <a:pt x="399" y="115"/>
                              </a:lnTo>
                              <a:lnTo>
                                <a:pt x="401" y="113"/>
                              </a:lnTo>
                              <a:lnTo>
                                <a:pt x="402" y="112"/>
                              </a:lnTo>
                              <a:lnTo>
                                <a:pt x="402" y="111"/>
                              </a:lnTo>
                              <a:lnTo>
                                <a:pt x="404" y="111"/>
                              </a:lnTo>
                              <a:lnTo>
                                <a:pt x="405" y="109"/>
                              </a:lnTo>
                              <a:lnTo>
                                <a:pt x="406" y="108"/>
                              </a:lnTo>
                              <a:lnTo>
                                <a:pt x="406" y="106"/>
                              </a:lnTo>
                              <a:lnTo>
                                <a:pt x="408" y="105"/>
                              </a:lnTo>
                              <a:lnTo>
                                <a:pt x="408" y="103"/>
                              </a:lnTo>
                              <a:lnTo>
                                <a:pt x="409" y="102"/>
                              </a:lnTo>
                              <a:lnTo>
                                <a:pt x="409" y="101"/>
                              </a:lnTo>
                              <a:lnTo>
                                <a:pt x="411" y="99"/>
                              </a:lnTo>
                              <a:lnTo>
                                <a:pt x="411" y="98"/>
                              </a:lnTo>
                              <a:lnTo>
                                <a:pt x="412" y="96"/>
                              </a:lnTo>
                              <a:lnTo>
                                <a:pt x="412" y="95"/>
                              </a:lnTo>
                              <a:lnTo>
                                <a:pt x="386" y="95"/>
                              </a:lnTo>
                              <a:lnTo>
                                <a:pt x="386" y="95"/>
                              </a:lnTo>
                              <a:close/>
                              <a:moveTo>
                                <a:pt x="353" y="70"/>
                              </a:moveTo>
                              <a:lnTo>
                                <a:pt x="355" y="70"/>
                              </a:lnTo>
                              <a:lnTo>
                                <a:pt x="355" y="69"/>
                              </a:lnTo>
                              <a:lnTo>
                                <a:pt x="355" y="67"/>
                              </a:lnTo>
                              <a:lnTo>
                                <a:pt x="356" y="67"/>
                              </a:lnTo>
                              <a:lnTo>
                                <a:pt x="356" y="66"/>
                              </a:lnTo>
                              <a:lnTo>
                                <a:pt x="356" y="65"/>
                              </a:lnTo>
                              <a:lnTo>
                                <a:pt x="356" y="63"/>
                              </a:lnTo>
                              <a:lnTo>
                                <a:pt x="358" y="63"/>
                              </a:lnTo>
                              <a:lnTo>
                                <a:pt x="358" y="62"/>
                              </a:lnTo>
                              <a:lnTo>
                                <a:pt x="359" y="62"/>
                              </a:lnTo>
                              <a:lnTo>
                                <a:pt x="359" y="60"/>
                              </a:lnTo>
                              <a:lnTo>
                                <a:pt x="359" y="59"/>
                              </a:lnTo>
                              <a:lnTo>
                                <a:pt x="360" y="59"/>
                              </a:lnTo>
                              <a:lnTo>
                                <a:pt x="362" y="59"/>
                              </a:lnTo>
                              <a:lnTo>
                                <a:pt x="363" y="59"/>
                              </a:lnTo>
                              <a:lnTo>
                                <a:pt x="363" y="59"/>
                              </a:lnTo>
                              <a:lnTo>
                                <a:pt x="365" y="57"/>
                              </a:lnTo>
                              <a:lnTo>
                                <a:pt x="366" y="57"/>
                              </a:lnTo>
                              <a:lnTo>
                                <a:pt x="366" y="57"/>
                              </a:lnTo>
                              <a:lnTo>
                                <a:pt x="368" y="57"/>
                              </a:lnTo>
                              <a:lnTo>
                                <a:pt x="369" y="57"/>
                              </a:lnTo>
                              <a:lnTo>
                                <a:pt x="371" y="57"/>
                              </a:lnTo>
                              <a:lnTo>
                                <a:pt x="372" y="57"/>
                              </a:lnTo>
                              <a:lnTo>
                                <a:pt x="372" y="56"/>
                              </a:lnTo>
                              <a:lnTo>
                                <a:pt x="373" y="57"/>
                              </a:lnTo>
                              <a:lnTo>
                                <a:pt x="373" y="57"/>
                              </a:lnTo>
                              <a:lnTo>
                                <a:pt x="375" y="57"/>
                              </a:lnTo>
                              <a:lnTo>
                                <a:pt x="376" y="57"/>
                              </a:lnTo>
                              <a:lnTo>
                                <a:pt x="376" y="57"/>
                              </a:lnTo>
                              <a:lnTo>
                                <a:pt x="376" y="57"/>
                              </a:lnTo>
                              <a:lnTo>
                                <a:pt x="378" y="57"/>
                              </a:lnTo>
                              <a:lnTo>
                                <a:pt x="378" y="57"/>
                              </a:lnTo>
                              <a:lnTo>
                                <a:pt x="379" y="57"/>
                              </a:lnTo>
                              <a:lnTo>
                                <a:pt x="381" y="57"/>
                              </a:lnTo>
                              <a:lnTo>
                                <a:pt x="381" y="57"/>
                              </a:lnTo>
                              <a:lnTo>
                                <a:pt x="381" y="57"/>
                              </a:lnTo>
                              <a:lnTo>
                                <a:pt x="382" y="59"/>
                              </a:lnTo>
                              <a:lnTo>
                                <a:pt x="382" y="59"/>
                              </a:lnTo>
                              <a:lnTo>
                                <a:pt x="383" y="59"/>
                              </a:lnTo>
                              <a:lnTo>
                                <a:pt x="383" y="60"/>
                              </a:lnTo>
                              <a:lnTo>
                                <a:pt x="385" y="60"/>
                              </a:lnTo>
                              <a:lnTo>
                                <a:pt x="385" y="60"/>
                              </a:lnTo>
                              <a:lnTo>
                                <a:pt x="385" y="60"/>
                              </a:lnTo>
                              <a:lnTo>
                                <a:pt x="385" y="62"/>
                              </a:lnTo>
                              <a:lnTo>
                                <a:pt x="386" y="62"/>
                              </a:lnTo>
                              <a:lnTo>
                                <a:pt x="386" y="63"/>
                              </a:lnTo>
                              <a:lnTo>
                                <a:pt x="386" y="63"/>
                              </a:lnTo>
                              <a:lnTo>
                                <a:pt x="386" y="63"/>
                              </a:lnTo>
                              <a:lnTo>
                                <a:pt x="388" y="65"/>
                              </a:lnTo>
                              <a:lnTo>
                                <a:pt x="388" y="65"/>
                              </a:lnTo>
                              <a:lnTo>
                                <a:pt x="389" y="65"/>
                              </a:lnTo>
                              <a:lnTo>
                                <a:pt x="389" y="66"/>
                              </a:lnTo>
                              <a:lnTo>
                                <a:pt x="389" y="66"/>
                              </a:lnTo>
                              <a:lnTo>
                                <a:pt x="389" y="67"/>
                              </a:lnTo>
                              <a:lnTo>
                                <a:pt x="391" y="67"/>
                              </a:lnTo>
                              <a:lnTo>
                                <a:pt x="391" y="69"/>
                              </a:lnTo>
                              <a:lnTo>
                                <a:pt x="391" y="69"/>
                              </a:lnTo>
                              <a:lnTo>
                                <a:pt x="391" y="70"/>
                              </a:lnTo>
                              <a:lnTo>
                                <a:pt x="391" y="70"/>
                              </a:lnTo>
                              <a:lnTo>
                                <a:pt x="391" y="70"/>
                              </a:lnTo>
                              <a:lnTo>
                                <a:pt x="353" y="70"/>
                              </a:lnTo>
                              <a:lnTo>
                                <a:pt x="353" y="70"/>
                              </a:lnTo>
                              <a:close/>
                              <a:moveTo>
                                <a:pt x="487" y="89"/>
                              </a:moveTo>
                              <a:lnTo>
                                <a:pt x="487" y="90"/>
                              </a:lnTo>
                              <a:lnTo>
                                <a:pt x="487" y="90"/>
                              </a:lnTo>
                              <a:lnTo>
                                <a:pt x="487" y="92"/>
                              </a:lnTo>
                              <a:lnTo>
                                <a:pt x="485" y="92"/>
                              </a:lnTo>
                              <a:lnTo>
                                <a:pt x="485" y="93"/>
                              </a:lnTo>
                              <a:lnTo>
                                <a:pt x="485" y="93"/>
                              </a:lnTo>
                              <a:lnTo>
                                <a:pt x="485" y="93"/>
                              </a:lnTo>
                              <a:lnTo>
                                <a:pt x="484" y="93"/>
                              </a:lnTo>
                              <a:lnTo>
                                <a:pt x="484" y="95"/>
                              </a:lnTo>
                              <a:lnTo>
                                <a:pt x="483" y="95"/>
                              </a:lnTo>
                              <a:lnTo>
                                <a:pt x="483" y="95"/>
                              </a:lnTo>
                              <a:lnTo>
                                <a:pt x="481" y="95"/>
                              </a:lnTo>
                              <a:lnTo>
                                <a:pt x="481" y="96"/>
                              </a:lnTo>
                              <a:lnTo>
                                <a:pt x="481" y="96"/>
                              </a:lnTo>
                              <a:lnTo>
                                <a:pt x="481" y="98"/>
                              </a:lnTo>
                              <a:lnTo>
                                <a:pt x="480" y="98"/>
                              </a:lnTo>
                              <a:lnTo>
                                <a:pt x="480" y="98"/>
                              </a:lnTo>
                              <a:lnTo>
                                <a:pt x="480" y="98"/>
                              </a:lnTo>
                              <a:lnTo>
                                <a:pt x="480" y="99"/>
                              </a:lnTo>
                              <a:lnTo>
                                <a:pt x="478" y="99"/>
                              </a:lnTo>
                              <a:lnTo>
                                <a:pt x="478" y="99"/>
                              </a:lnTo>
                              <a:lnTo>
                                <a:pt x="477" y="99"/>
                              </a:lnTo>
                              <a:lnTo>
                                <a:pt x="477" y="99"/>
                              </a:lnTo>
                              <a:lnTo>
                                <a:pt x="475" y="99"/>
                              </a:lnTo>
                              <a:lnTo>
                                <a:pt x="475" y="101"/>
                              </a:lnTo>
                              <a:lnTo>
                                <a:pt x="475" y="101"/>
                              </a:lnTo>
                              <a:lnTo>
                                <a:pt x="475" y="101"/>
                              </a:lnTo>
                              <a:lnTo>
                                <a:pt x="474" y="101"/>
                              </a:lnTo>
                              <a:lnTo>
                                <a:pt x="474" y="101"/>
                              </a:lnTo>
                              <a:lnTo>
                                <a:pt x="473" y="101"/>
                              </a:lnTo>
                              <a:lnTo>
                                <a:pt x="473" y="101"/>
                              </a:lnTo>
                              <a:lnTo>
                                <a:pt x="471" y="101"/>
                              </a:lnTo>
                              <a:lnTo>
                                <a:pt x="471" y="101"/>
                              </a:lnTo>
                              <a:lnTo>
                                <a:pt x="470" y="101"/>
                              </a:lnTo>
                              <a:lnTo>
                                <a:pt x="470" y="101"/>
                              </a:lnTo>
                              <a:lnTo>
                                <a:pt x="468" y="101"/>
                              </a:lnTo>
                              <a:lnTo>
                                <a:pt x="468" y="101"/>
                              </a:lnTo>
                              <a:lnTo>
                                <a:pt x="467" y="101"/>
                              </a:lnTo>
                              <a:lnTo>
                                <a:pt x="467" y="101"/>
                              </a:lnTo>
                              <a:lnTo>
                                <a:pt x="465" y="101"/>
                              </a:lnTo>
                              <a:lnTo>
                                <a:pt x="465" y="101"/>
                              </a:lnTo>
                              <a:lnTo>
                                <a:pt x="464" y="101"/>
                              </a:lnTo>
                              <a:lnTo>
                                <a:pt x="462" y="101"/>
                              </a:lnTo>
                              <a:lnTo>
                                <a:pt x="462" y="99"/>
                              </a:lnTo>
                              <a:lnTo>
                                <a:pt x="461" y="99"/>
                              </a:lnTo>
                              <a:lnTo>
                                <a:pt x="461" y="99"/>
                              </a:lnTo>
                              <a:lnTo>
                                <a:pt x="460" y="99"/>
                              </a:lnTo>
                              <a:lnTo>
                                <a:pt x="458" y="98"/>
                              </a:lnTo>
                              <a:lnTo>
                                <a:pt x="458" y="98"/>
                              </a:lnTo>
                              <a:lnTo>
                                <a:pt x="458" y="98"/>
                              </a:lnTo>
                              <a:lnTo>
                                <a:pt x="457" y="96"/>
                              </a:lnTo>
                              <a:lnTo>
                                <a:pt x="457" y="96"/>
                              </a:lnTo>
                              <a:lnTo>
                                <a:pt x="455" y="95"/>
                              </a:lnTo>
                              <a:lnTo>
                                <a:pt x="455" y="95"/>
                              </a:lnTo>
                              <a:lnTo>
                                <a:pt x="455" y="95"/>
                              </a:lnTo>
                              <a:lnTo>
                                <a:pt x="454" y="93"/>
                              </a:lnTo>
                              <a:lnTo>
                                <a:pt x="454" y="93"/>
                              </a:lnTo>
                              <a:lnTo>
                                <a:pt x="452" y="92"/>
                              </a:lnTo>
                              <a:lnTo>
                                <a:pt x="452" y="92"/>
                              </a:lnTo>
                              <a:lnTo>
                                <a:pt x="451" y="90"/>
                              </a:lnTo>
                              <a:lnTo>
                                <a:pt x="451" y="90"/>
                              </a:lnTo>
                              <a:lnTo>
                                <a:pt x="451" y="89"/>
                              </a:lnTo>
                              <a:lnTo>
                                <a:pt x="451" y="88"/>
                              </a:lnTo>
                              <a:lnTo>
                                <a:pt x="451" y="88"/>
                              </a:lnTo>
                              <a:lnTo>
                                <a:pt x="451" y="86"/>
                              </a:lnTo>
                              <a:lnTo>
                                <a:pt x="451" y="85"/>
                              </a:lnTo>
                              <a:lnTo>
                                <a:pt x="451" y="85"/>
                              </a:lnTo>
                              <a:lnTo>
                                <a:pt x="451" y="83"/>
                              </a:lnTo>
                              <a:lnTo>
                                <a:pt x="451" y="83"/>
                              </a:lnTo>
                              <a:lnTo>
                                <a:pt x="451" y="82"/>
                              </a:lnTo>
                              <a:lnTo>
                                <a:pt x="451" y="80"/>
                              </a:lnTo>
                              <a:lnTo>
                                <a:pt x="450" y="79"/>
                              </a:lnTo>
                              <a:lnTo>
                                <a:pt x="451" y="79"/>
                              </a:lnTo>
                              <a:lnTo>
                                <a:pt x="451" y="77"/>
                              </a:lnTo>
                              <a:lnTo>
                                <a:pt x="451" y="76"/>
                              </a:lnTo>
                              <a:lnTo>
                                <a:pt x="451" y="76"/>
                              </a:lnTo>
                              <a:lnTo>
                                <a:pt x="451" y="75"/>
                              </a:lnTo>
                              <a:lnTo>
                                <a:pt x="451" y="73"/>
                              </a:lnTo>
                              <a:lnTo>
                                <a:pt x="451" y="73"/>
                              </a:lnTo>
                              <a:lnTo>
                                <a:pt x="451" y="72"/>
                              </a:lnTo>
                              <a:lnTo>
                                <a:pt x="451" y="72"/>
                              </a:lnTo>
                              <a:lnTo>
                                <a:pt x="451" y="70"/>
                              </a:lnTo>
                              <a:lnTo>
                                <a:pt x="451" y="69"/>
                              </a:lnTo>
                              <a:lnTo>
                                <a:pt x="451" y="67"/>
                              </a:lnTo>
                              <a:lnTo>
                                <a:pt x="452" y="67"/>
                              </a:lnTo>
                              <a:lnTo>
                                <a:pt x="452" y="67"/>
                              </a:lnTo>
                              <a:lnTo>
                                <a:pt x="454" y="66"/>
                              </a:lnTo>
                              <a:lnTo>
                                <a:pt x="454" y="66"/>
                              </a:lnTo>
                              <a:lnTo>
                                <a:pt x="455" y="65"/>
                              </a:lnTo>
                              <a:lnTo>
                                <a:pt x="455" y="65"/>
                              </a:lnTo>
                              <a:lnTo>
                                <a:pt x="455" y="65"/>
                              </a:lnTo>
                              <a:lnTo>
                                <a:pt x="457" y="63"/>
                              </a:lnTo>
                              <a:lnTo>
                                <a:pt x="457" y="63"/>
                              </a:lnTo>
                              <a:lnTo>
                                <a:pt x="458" y="62"/>
                              </a:lnTo>
                              <a:lnTo>
                                <a:pt x="458" y="62"/>
                              </a:lnTo>
                              <a:lnTo>
                                <a:pt x="458" y="60"/>
                              </a:lnTo>
                              <a:lnTo>
                                <a:pt x="460" y="60"/>
                              </a:lnTo>
                              <a:lnTo>
                                <a:pt x="461" y="60"/>
                              </a:lnTo>
                              <a:lnTo>
                                <a:pt x="461" y="60"/>
                              </a:lnTo>
                              <a:lnTo>
                                <a:pt x="462" y="60"/>
                              </a:lnTo>
                              <a:lnTo>
                                <a:pt x="462" y="59"/>
                              </a:lnTo>
                              <a:lnTo>
                                <a:pt x="464" y="59"/>
                              </a:lnTo>
                              <a:lnTo>
                                <a:pt x="465" y="59"/>
                              </a:lnTo>
                              <a:lnTo>
                                <a:pt x="465" y="59"/>
                              </a:lnTo>
                              <a:lnTo>
                                <a:pt x="467" y="59"/>
                              </a:lnTo>
                              <a:lnTo>
                                <a:pt x="467" y="59"/>
                              </a:lnTo>
                              <a:lnTo>
                                <a:pt x="468" y="59"/>
                              </a:lnTo>
                              <a:lnTo>
                                <a:pt x="468" y="57"/>
                              </a:lnTo>
                              <a:lnTo>
                                <a:pt x="470" y="59"/>
                              </a:lnTo>
                              <a:lnTo>
                                <a:pt x="470" y="59"/>
                              </a:lnTo>
                              <a:lnTo>
                                <a:pt x="471" y="59"/>
                              </a:lnTo>
                              <a:lnTo>
                                <a:pt x="473" y="59"/>
                              </a:lnTo>
                              <a:lnTo>
                                <a:pt x="473" y="59"/>
                              </a:lnTo>
                              <a:lnTo>
                                <a:pt x="473" y="59"/>
                              </a:lnTo>
                              <a:lnTo>
                                <a:pt x="474" y="59"/>
                              </a:lnTo>
                              <a:lnTo>
                                <a:pt x="474" y="59"/>
                              </a:lnTo>
                              <a:lnTo>
                                <a:pt x="475" y="59"/>
                              </a:lnTo>
                              <a:lnTo>
                                <a:pt x="477" y="59"/>
                              </a:lnTo>
                              <a:lnTo>
                                <a:pt x="477" y="59"/>
                              </a:lnTo>
                              <a:lnTo>
                                <a:pt x="477" y="59"/>
                              </a:lnTo>
                              <a:lnTo>
                                <a:pt x="478" y="60"/>
                              </a:lnTo>
                              <a:lnTo>
                                <a:pt x="478" y="60"/>
                              </a:lnTo>
                              <a:lnTo>
                                <a:pt x="478" y="60"/>
                              </a:lnTo>
                              <a:lnTo>
                                <a:pt x="480" y="62"/>
                              </a:lnTo>
                              <a:lnTo>
                                <a:pt x="480" y="62"/>
                              </a:lnTo>
                              <a:lnTo>
                                <a:pt x="480" y="62"/>
                              </a:lnTo>
                              <a:lnTo>
                                <a:pt x="481" y="62"/>
                              </a:lnTo>
                              <a:lnTo>
                                <a:pt x="481" y="62"/>
                              </a:lnTo>
                              <a:lnTo>
                                <a:pt x="483" y="63"/>
                              </a:lnTo>
                              <a:lnTo>
                                <a:pt x="483" y="63"/>
                              </a:lnTo>
                              <a:lnTo>
                                <a:pt x="483" y="63"/>
                              </a:lnTo>
                              <a:lnTo>
                                <a:pt x="483" y="63"/>
                              </a:lnTo>
                              <a:lnTo>
                                <a:pt x="484" y="65"/>
                              </a:lnTo>
                              <a:lnTo>
                                <a:pt x="484" y="65"/>
                              </a:lnTo>
                              <a:lnTo>
                                <a:pt x="484" y="65"/>
                              </a:lnTo>
                              <a:lnTo>
                                <a:pt x="485" y="66"/>
                              </a:lnTo>
                              <a:lnTo>
                                <a:pt x="485" y="66"/>
                              </a:lnTo>
                              <a:lnTo>
                                <a:pt x="485" y="66"/>
                              </a:lnTo>
                              <a:lnTo>
                                <a:pt x="485" y="67"/>
                              </a:lnTo>
                              <a:lnTo>
                                <a:pt x="485" y="67"/>
                              </a:lnTo>
                              <a:lnTo>
                                <a:pt x="487" y="69"/>
                              </a:lnTo>
                              <a:lnTo>
                                <a:pt x="487" y="69"/>
                              </a:lnTo>
                              <a:lnTo>
                                <a:pt x="487" y="69"/>
                              </a:lnTo>
                              <a:lnTo>
                                <a:pt x="487" y="69"/>
                              </a:lnTo>
                              <a:lnTo>
                                <a:pt x="511" y="69"/>
                              </a:lnTo>
                              <a:lnTo>
                                <a:pt x="511" y="69"/>
                              </a:lnTo>
                              <a:lnTo>
                                <a:pt x="511" y="67"/>
                              </a:lnTo>
                              <a:lnTo>
                                <a:pt x="511" y="66"/>
                              </a:lnTo>
                              <a:lnTo>
                                <a:pt x="511" y="65"/>
                              </a:lnTo>
                              <a:lnTo>
                                <a:pt x="511" y="63"/>
                              </a:lnTo>
                              <a:lnTo>
                                <a:pt x="510" y="63"/>
                              </a:lnTo>
                              <a:lnTo>
                                <a:pt x="510" y="62"/>
                              </a:lnTo>
                              <a:lnTo>
                                <a:pt x="508" y="60"/>
                              </a:lnTo>
                              <a:lnTo>
                                <a:pt x="508" y="59"/>
                              </a:lnTo>
                              <a:lnTo>
                                <a:pt x="507" y="59"/>
                              </a:lnTo>
                              <a:lnTo>
                                <a:pt x="507" y="57"/>
                              </a:lnTo>
                              <a:lnTo>
                                <a:pt x="506" y="56"/>
                              </a:lnTo>
                              <a:lnTo>
                                <a:pt x="506" y="56"/>
                              </a:lnTo>
                              <a:lnTo>
                                <a:pt x="506" y="54"/>
                              </a:lnTo>
                              <a:lnTo>
                                <a:pt x="504" y="53"/>
                              </a:lnTo>
                              <a:lnTo>
                                <a:pt x="504" y="53"/>
                              </a:lnTo>
                              <a:lnTo>
                                <a:pt x="503" y="52"/>
                              </a:lnTo>
                              <a:lnTo>
                                <a:pt x="503" y="50"/>
                              </a:lnTo>
                              <a:lnTo>
                                <a:pt x="501" y="49"/>
                              </a:lnTo>
                              <a:lnTo>
                                <a:pt x="501" y="49"/>
                              </a:lnTo>
                              <a:lnTo>
                                <a:pt x="500" y="47"/>
                              </a:lnTo>
                              <a:lnTo>
                                <a:pt x="500" y="47"/>
                              </a:lnTo>
                              <a:lnTo>
                                <a:pt x="498" y="46"/>
                              </a:lnTo>
                              <a:lnTo>
                                <a:pt x="497" y="44"/>
                              </a:lnTo>
                              <a:lnTo>
                                <a:pt x="497" y="44"/>
                              </a:lnTo>
                              <a:lnTo>
                                <a:pt x="495" y="44"/>
                              </a:lnTo>
                              <a:lnTo>
                                <a:pt x="494" y="43"/>
                              </a:lnTo>
                              <a:lnTo>
                                <a:pt x="493" y="43"/>
                              </a:lnTo>
                              <a:lnTo>
                                <a:pt x="493" y="41"/>
                              </a:lnTo>
                              <a:lnTo>
                                <a:pt x="491" y="41"/>
                              </a:lnTo>
                              <a:lnTo>
                                <a:pt x="490" y="40"/>
                              </a:lnTo>
                              <a:lnTo>
                                <a:pt x="488" y="40"/>
                              </a:lnTo>
                              <a:lnTo>
                                <a:pt x="487" y="39"/>
                              </a:lnTo>
                              <a:lnTo>
                                <a:pt x="485" y="39"/>
                              </a:lnTo>
                              <a:lnTo>
                                <a:pt x="484" y="39"/>
                              </a:lnTo>
                              <a:lnTo>
                                <a:pt x="483" y="37"/>
                              </a:lnTo>
                              <a:lnTo>
                                <a:pt x="483" y="37"/>
                              </a:lnTo>
                              <a:lnTo>
                                <a:pt x="481" y="37"/>
                              </a:lnTo>
                              <a:lnTo>
                                <a:pt x="480" y="37"/>
                              </a:lnTo>
                              <a:lnTo>
                                <a:pt x="478" y="37"/>
                              </a:lnTo>
                              <a:lnTo>
                                <a:pt x="478" y="36"/>
                              </a:lnTo>
                              <a:lnTo>
                                <a:pt x="477" y="36"/>
                              </a:lnTo>
                              <a:lnTo>
                                <a:pt x="475" y="36"/>
                              </a:lnTo>
                              <a:lnTo>
                                <a:pt x="474" y="36"/>
                              </a:lnTo>
                              <a:lnTo>
                                <a:pt x="473" y="36"/>
                              </a:lnTo>
                              <a:lnTo>
                                <a:pt x="471" y="36"/>
                              </a:lnTo>
                              <a:lnTo>
                                <a:pt x="470" y="36"/>
                              </a:lnTo>
                              <a:lnTo>
                                <a:pt x="468" y="34"/>
                              </a:lnTo>
                              <a:lnTo>
                                <a:pt x="467" y="36"/>
                              </a:lnTo>
                              <a:lnTo>
                                <a:pt x="465" y="36"/>
                              </a:lnTo>
                              <a:lnTo>
                                <a:pt x="464" y="36"/>
                              </a:lnTo>
                              <a:lnTo>
                                <a:pt x="462" y="36"/>
                              </a:lnTo>
                              <a:lnTo>
                                <a:pt x="461" y="36"/>
                              </a:lnTo>
                              <a:lnTo>
                                <a:pt x="460" y="36"/>
                              </a:lnTo>
                              <a:lnTo>
                                <a:pt x="458" y="37"/>
                              </a:lnTo>
                              <a:lnTo>
                                <a:pt x="457" y="37"/>
                              </a:lnTo>
                              <a:lnTo>
                                <a:pt x="455" y="37"/>
                              </a:lnTo>
                              <a:lnTo>
                                <a:pt x="454" y="39"/>
                              </a:lnTo>
                              <a:lnTo>
                                <a:pt x="452" y="39"/>
                              </a:lnTo>
                              <a:lnTo>
                                <a:pt x="451" y="39"/>
                              </a:lnTo>
                              <a:lnTo>
                                <a:pt x="451" y="40"/>
                              </a:lnTo>
                              <a:lnTo>
                                <a:pt x="450" y="40"/>
                              </a:lnTo>
                              <a:lnTo>
                                <a:pt x="448" y="40"/>
                              </a:lnTo>
                              <a:lnTo>
                                <a:pt x="447" y="41"/>
                              </a:lnTo>
                              <a:lnTo>
                                <a:pt x="445" y="41"/>
                              </a:lnTo>
                              <a:lnTo>
                                <a:pt x="444" y="43"/>
                              </a:lnTo>
                              <a:lnTo>
                                <a:pt x="442" y="43"/>
                              </a:lnTo>
                              <a:lnTo>
                                <a:pt x="442" y="44"/>
                              </a:lnTo>
                              <a:lnTo>
                                <a:pt x="441" y="44"/>
                              </a:lnTo>
                              <a:lnTo>
                                <a:pt x="439" y="46"/>
                              </a:lnTo>
                              <a:lnTo>
                                <a:pt x="438" y="47"/>
                              </a:lnTo>
                              <a:lnTo>
                                <a:pt x="437" y="47"/>
                              </a:lnTo>
                              <a:lnTo>
                                <a:pt x="437" y="49"/>
                              </a:lnTo>
                              <a:lnTo>
                                <a:pt x="435" y="50"/>
                              </a:lnTo>
                              <a:lnTo>
                                <a:pt x="434" y="52"/>
                              </a:lnTo>
                              <a:lnTo>
                                <a:pt x="434" y="53"/>
                              </a:lnTo>
                              <a:lnTo>
                                <a:pt x="432" y="53"/>
                              </a:lnTo>
                              <a:lnTo>
                                <a:pt x="432" y="54"/>
                              </a:lnTo>
                              <a:lnTo>
                                <a:pt x="431" y="56"/>
                              </a:lnTo>
                              <a:lnTo>
                                <a:pt x="431" y="57"/>
                              </a:lnTo>
                              <a:lnTo>
                                <a:pt x="429" y="59"/>
                              </a:lnTo>
                              <a:lnTo>
                                <a:pt x="429" y="60"/>
                              </a:lnTo>
                              <a:lnTo>
                                <a:pt x="429" y="62"/>
                              </a:lnTo>
                              <a:lnTo>
                                <a:pt x="428" y="62"/>
                              </a:lnTo>
                              <a:lnTo>
                                <a:pt x="428" y="63"/>
                              </a:lnTo>
                              <a:lnTo>
                                <a:pt x="428" y="65"/>
                              </a:lnTo>
                              <a:lnTo>
                                <a:pt x="427" y="66"/>
                              </a:lnTo>
                              <a:lnTo>
                                <a:pt x="427" y="67"/>
                              </a:lnTo>
                              <a:lnTo>
                                <a:pt x="427" y="69"/>
                              </a:lnTo>
                              <a:lnTo>
                                <a:pt x="425" y="70"/>
                              </a:lnTo>
                              <a:lnTo>
                                <a:pt x="425" y="72"/>
                              </a:lnTo>
                              <a:lnTo>
                                <a:pt x="425" y="73"/>
                              </a:lnTo>
                              <a:lnTo>
                                <a:pt x="425" y="75"/>
                              </a:lnTo>
                              <a:lnTo>
                                <a:pt x="425" y="76"/>
                              </a:lnTo>
                              <a:lnTo>
                                <a:pt x="425" y="77"/>
                              </a:lnTo>
                              <a:lnTo>
                                <a:pt x="424" y="79"/>
                              </a:lnTo>
                              <a:lnTo>
                                <a:pt x="425" y="82"/>
                              </a:lnTo>
                              <a:lnTo>
                                <a:pt x="425" y="82"/>
                              </a:lnTo>
                              <a:lnTo>
                                <a:pt x="425" y="83"/>
                              </a:lnTo>
                              <a:lnTo>
                                <a:pt x="425" y="86"/>
                              </a:lnTo>
                              <a:lnTo>
                                <a:pt x="425" y="88"/>
                              </a:lnTo>
                              <a:lnTo>
                                <a:pt x="425" y="88"/>
                              </a:lnTo>
                              <a:lnTo>
                                <a:pt x="427" y="90"/>
                              </a:lnTo>
                              <a:lnTo>
                                <a:pt x="427" y="90"/>
                              </a:lnTo>
                              <a:lnTo>
                                <a:pt x="427" y="92"/>
                              </a:lnTo>
                              <a:lnTo>
                                <a:pt x="428" y="95"/>
                              </a:lnTo>
                              <a:lnTo>
                                <a:pt x="428" y="95"/>
                              </a:lnTo>
                              <a:lnTo>
                                <a:pt x="428" y="96"/>
                              </a:lnTo>
                              <a:lnTo>
                                <a:pt x="429" y="98"/>
                              </a:lnTo>
                              <a:lnTo>
                                <a:pt x="429" y="99"/>
                              </a:lnTo>
                              <a:lnTo>
                                <a:pt x="431" y="101"/>
                              </a:lnTo>
                              <a:lnTo>
                                <a:pt x="431" y="102"/>
                              </a:lnTo>
                              <a:lnTo>
                                <a:pt x="432" y="103"/>
                              </a:lnTo>
                              <a:lnTo>
                                <a:pt x="432" y="105"/>
                              </a:lnTo>
                              <a:lnTo>
                                <a:pt x="434" y="106"/>
                              </a:lnTo>
                              <a:lnTo>
                                <a:pt x="434" y="106"/>
                              </a:lnTo>
                              <a:lnTo>
                                <a:pt x="435" y="108"/>
                              </a:lnTo>
                              <a:lnTo>
                                <a:pt x="435" y="109"/>
                              </a:lnTo>
                              <a:lnTo>
                                <a:pt x="437" y="111"/>
                              </a:lnTo>
                              <a:lnTo>
                                <a:pt x="437" y="111"/>
                              </a:lnTo>
                              <a:lnTo>
                                <a:pt x="438" y="112"/>
                              </a:lnTo>
                              <a:lnTo>
                                <a:pt x="439" y="113"/>
                              </a:lnTo>
                              <a:lnTo>
                                <a:pt x="441" y="115"/>
                              </a:lnTo>
                              <a:lnTo>
                                <a:pt x="442" y="115"/>
                              </a:lnTo>
                              <a:lnTo>
                                <a:pt x="442" y="116"/>
                              </a:lnTo>
                              <a:lnTo>
                                <a:pt x="444" y="116"/>
                              </a:lnTo>
                              <a:lnTo>
                                <a:pt x="445" y="118"/>
                              </a:lnTo>
                              <a:lnTo>
                                <a:pt x="447" y="118"/>
                              </a:lnTo>
                              <a:lnTo>
                                <a:pt x="448" y="119"/>
                              </a:lnTo>
                              <a:lnTo>
                                <a:pt x="450" y="119"/>
                              </a:lnTo>
                              <a:lnTo>
                                <a:pt x="451" y="119"/>
                              </a:lnTo>
                              <a:lnTo>
                                <a:pt x="451" y="119"/>
                              </a:lnTo>
                              <a:lnTo>
                                <a:pt x="454" y="121"/>
                              </a:lnTo>
                              <a:lnTo>
                                <a:pt x="454" y="121"/>
                              </a:lnTo>
                              <a:lnTo>
                                <a:pt x="455" y="122"/>
                              </a:lnTo>
                              <a:lnTo>
                                <a:pt x="458" y="122"/>
                              </a:lnTo>
                              <a:lnTo>
                                <a:pt x="460" y="122"/>
                              </a:lnTo>
                              <a:lnTo>
                                <a:pt x="460" y="124"/>
                              </a:lnTo>
                              <a:lnTo>
                                <a:pt x="462" y="124"/>
                              </a:lnTo>
                              <a:lnTo>
                                <a:pt x="462" y="124"/>
                              </a:lnTo>
                              <a:lnTo>
                                <a:pt x="464" y="124"/>
                              </a:lnTo>
                              <a:lnTo>
                                <a:pt x="467" y="124"/>
                              </a:lnTo>
                              <a:lnTo>
                                <a:pt x="467" y="124"/>
                              </a:lnTo>
                              <a:lnTo>
                                <a:pt x="468" y="124"/>
                              </a:lnTo>
                              <a:lnTo>
                                <a:pt x="470" y="124"/>
                              </a:lnTo>
                              <a:lnTo>
                                <a:pt x="471" y="124"/>
                              </a:lnTo>
                              <a:lnTo>
                                <a:pt x="473" y="124"/>
                              </a:lnTo>
                              <a:lnTo>
                                <a:pt x="474" y="124"/>
                              </a:lnTo>
                              <a:lnTo>
                                <a:pt x="475" y="124"/>
                              </a:lnTo>
                              <a:lnTo>
                                <a:pt x="477" y="124"/>
                              </a:lnTo>
                              <a:lnTo>
                                <a:pt x="478" y="124"/>
                              </a:lnTo>
                              <a:lnTo>
                                <a:pt x="480" y="122"/>
                              </a:lnTo>
                              <a:lnTo>
                                <a:pt x="481" y="122"/>
                              </a:lnTo>
                              <a:lnTo>
                                <a:pt x="483" y="122"/>
                              </a:lnTo>
                              <a:lnTo>
                                <a:pt x="484" y="122"/>
                              </a:lnTo>
                              <a:lnTo>
                                <a:pt x="484" y="121"/>
                              </a:lnTo>
                              <a:lnTo>
                                <a:pt x="485" y="121"/>
                              </a:lnTo>
                              <a:lnTo>
                                <a:pt x="487" y="121"/>
                              </a:lnTo>
                              <a:lnTo>
                                <a:pt x="488" y="121"/>
                              </a:lnTo>
                              <a:lnTo>
                                <a:pt x="490" y="119"/>
                              </a:lnTo>
                              <a:lnTo>
                                <a:pt x="490" y="119"/>
                              </a:lnTo>
                              <a:lnTo>
                                <a:pt x="491" y="118"/>
                              </a:lnTo>
                              <a:lnTo>
                                <a:pt x="493" y="118"/>
                              </a:lnTo>
                              <a:lnTo>
                                <a:pt x="493" y="116"/>
                              </a:lnTo>
                              <a:lnTo>
                                <a:pt x="494" y="116"/>
                              </a:lnTo>
                              <a:lnTo>
                                <a:pt x="495" y="115"/>
                              </a:lnTo>
                              <a:lnTo>
                                <a:pt x="497" y="115"/>
                              </a:lnTo>
                              <a:lnTo>
                                <a:pt x="497" y="113"/>
                              </a:lnTo>
                              <a:lnTo>
                                <a:pt x="498" y="113"/>
                              </a:lnTo>
                              <a:lnTo>
                                <a:pt x="500" y="112"/>
                              </a:lnTo>
                              <a:lnTo>
                                <a:pt x="500" y="112"/>
                              </a:lnTo>
                              <a:lnTo>
                                <a:pt x="501" y="111"/>
                              </a:lnTo>
                              <a:lnTo>
                                <a:pt x="501" y="111"/>
                              </a:lnTo>
                              <a:lnTo>
                                <a:pt x="503" y="109"/>
                              </a:lnTo>
                              <a:lnTo>
                                <a:pt x="503" y="109"/>
                              </a:lnTo>
                              <a:lnTo>
                                <a:pt x="504" y="108"/>
                              </a:lnTo>
                              <a:lnTo>
                                <a:pt x="504" y="108"/>
                              </a:lnTo>
                              <a:lnTo>
                                <a:pt x="506" y="106"/>
                              </a:lnTo>
                              <a:lnTo>
                                <a:pt x="506" y="105"/>
                              </a:lnTo>
                              <a:lnTo>
                                <a:pt x="506" y="103"/>
                              </a:lnTo>
                              <a:lnTo>
                                <a:pt x="507" y="103"/>
                              </a:lnTo>
                              <a:lnTo>
                                <a:pt x="507" y="102"/>
                              </a:lnTo>
                              <a:lnTo>
                                <a:pt x="508" y="101"/>
                              </a:lnTo>
                              <a:lnTo>
                                <a:pt x="508" y="99"/>
                              </a:lnTo>
                              <a:lnTo>
                                <a:pt x="510" y="98"/>
                              </a:lnTo>
                              <a:lnTo>
                                <a:pt x="510" y="96"/>
                              </a:lnTo>
                              <a:lnTo>
                                <a:pt x="511" y="96"/>
                              </a:lnTo>
                              <a:lnTo>
                                <a:pt x="511" y="95"/>
                              </a:lnTo>
                              <a:lnTo>
                                <a:pt x="513" y="93"/>
                              </a:lnTo>
                              <a:lnTo>
                                <a:pt x="513" y="92"/>
                              </a:lnTo>
                              <a:lnTo>
                                <a:pt x="513" y="90"/>
                              </a:lnTo>
                              <a:lnTo>
                                <a:pt x="513" y="89"/>
                              </a:lnTo>
                              <a:lnTo>
                                <a:pt x="487" y="89"/>
                              </a:lnTo>
                              <a:lnTo>
                                <a:pt x="487" y="89"/>
                              </a:lnTo>
                              <a:close/>
                              <a:moveTo>
                                <a:pt x="470" y="10"/>
                              </a:moveTo>
                              <a:lnTo>
                                <a:pt x="462" y="0"/>
                              </a:lnTo>
                              <a:lnTo>
                                <a:pt x="439" y="0"/>
                              </a:lnTo>
                              <a:lnTo>
                                <a:pt x="461" y="26"/>
                              </a:lnTo>
                              <a:lnTo>
                                <a:pt x="478" y="26"/>
                              </a:lnTo>
                              <a:lnTo>
                                <a:pt x="500" y="0"/>
                              </a:lnTo>
                              <a:lnTo>
                                <a:pt x="477" y="0"/>
                              </a:lnTo>
                              <a:lnTo>
                                <a:pt x="470" y="10"/>
                              </a:lnTo>
                              <a:lnTo>
                                <a:pt x="470" y="10"/>
                              </a:lnTo>
                              <a:close/>
                              <a:moveTo>
                                <a:pt x="523" y="121"/>
                              </a:moveTo>
                              <a:lnTo>
                                <a:pt x="549" y="121"/>
                              </a:lnTo>
                              <a:lnTo>
                                <a:pt x="549" y="75"/>
                              </a:lnTo>
                              <a:lnTo>
                                <a:pt x="550" y="75"/>
                              </a:lnTo>
                              <a:lnTo>
                                <a:pt x="549" y="75"/>
                              </a:lnTo>
                              <a:lnTo>
                                <a:pt x="549" y="73"/>
                              </a:lnTo>
                              <a:lnTo>
                                <a:pt x="550" y="73"/>
                              </a:lnTo>
                              <a:lnTo>
                                <a:pt x="550" y="72"/>
                              </a:lnTo>
                              <a:lnTo>
                                <a:pt x="549" y="72"/>
                              </a:lnTo>
                              <a:lnTo>
                                <a:pt x="550" y="72"/>
                              </a:lnTo>
                              <a:lnTo>
                                <a:pt x="549" y="72"/>
                              </a:lnTo>
                              <a:lnTo>
                                <a:pt x="549" y="70"/>
                              </a:lnTo>
                              <a:lnTo>
                                <a:pt x="550" y="70"/>
                              </a:lnTo>
                              <a:lnTo>
                                <a:pt x="549" y="70"/>
                              </a:lnTo>
                              <a:lnTo>
                                <a:pt x="549" y="69"/>
                              </a:lnTo>
                              <a:lnTo>
                                <a:pt x="550" y="69"/>
                              </a:lnTo>
                              <a:lnTo>
                                <a:pt x="549" y="69"/>
                              </a:lnTo>
                              <a:lnTo>
                                <a:pt x="549" y="69"/>
                              </a:lnTo>
                              <a:lnTo>
                                <a:pt x="550" y="69"/>
                              </a:lnTo>
                              <a:lnTo>
                                <a:pt x="550" y="69"/>
                              </a:lnTo>
                              <a:lnTo>
                                <a:pt x="549" y="67"/>
                              </a:lnTo>
                              <a:lnTo>
                                <a:pt x="550" y="67"/>
                              </a:lnTo>
                              <a:lnTo>
                                <a:pt x="549" y="67"/>
                              </a:lnTo>
                              <a:lnTo>
                                <a:pt x="549" y="67"/>
                              </a:lnTo>
                              <a:lnTo>
                                <a:pt x="550" y="67"/>
                              </a:lnTo>
                              <a:lnTo>
                                <a:pt x="549" y="67"/>
                              </a:lnTo>
                              <a:lnTo>
                                <a:pt x="549" y="66"/>
                              </a:lnTo>
                              <a:lnTo>
                                <a:pt x="550" y="66"/>
                              </a:lnTo>
                              <a:lnTo>
                                <a:pt x="550" y="66"/>
                              </a:lnTo>
                              <a:lnTo>
                                <a:pt x="550" y="66"/>
                              </a:lnTo>
                              <a:lnTo>
                                <a:pt x="550" y="66"/>
                              </a:lnTo>
                              <a:lnTo>
                                <a:pt x="550" y="66"/>
                              </a:lnTo>
                              <a:lnTo>
                                <a:pt x="550" y="65"/>
                              </a:lnTo>
                              <a:lnTo>
                                <a:pt x="550" y="65"/>
                              </a:lnTo>
                              <a:lnTo>
                                <a:pt x="550" y="65"/>
                              </a:lnTo>
                              <a:lnTo>
                                <a:pt x="550" y="65"/>
                              </a:lnTo>
                              <a:lnTo>
                                <a:pt x="550" y="65"/>
                              </a:lnTo>
                              <a:lnTo>
                                <a:pt x="550" y="65"/>
                              </a:lnTo>
                              <a:lnTo>
                                <a:pt x="550" y="63"/>
                              </a:lnTo>
                              <a:lnTo>
                                <a:pt x="552" y="63"/>
                              </a:lnTo>
                              <a:lnTo>
                                <a:pt x="552" y="63"/>
                              </a:lnTo>
                              <a:lnTo>
                                <a:pt x="552" y="63"/>
                              </a:lnTo>
                              <a:lnTo>
                                <a:pt x="553" y="63"/>
                              </a:lnTo>
                              <a:lnTo>
                                <a:pt x="553" y="62"/>
                              </a:lnTo>
                              <a:lnTo>
                                <a:pt x="553" y="62"/>
                              </a:lnTo>
                              <a:lnTo>
                                <a:pt x="553" y="62"/>
                              </a:lnTo>
                              <a:lnTo>
                                <a:pt x="554" y="60"/>
                              </a:lnTo>
                              <a:lnTo>
                                <a:pt x="554" y="60"/>
                              </a:lnTo>
                              <a:lnTo>
                                <a:pt x="556" y="60"/>
                              </a:lnTo>
                              <a:lnTo>
                                <a:pt x="556" y="60"/>
                              </a:lnTo>
                              <a:lnTo>
                                <a:pt x="556" y="59"/>
                              </a:lnTo>
                              <a:lnTo>
                                <a:pt x="557" y="59"/>
                              </a:lnTo>
                              <a:lnTo>
                                <a:pt x="557" y="59"/>
                              </a:lnTo>
                              <a:lnTo>
                                <a:pt x="557" y="59"/>
                              </a:lnTo>
                              <a:lnTo>
                                <a:pt x="559" y="59"/>
                              </a:lnTo>
                              <a:lnTo>
                                <a:pt x="559" y="59"/>
                              </a:lnTo>
                              <a:lnTo>
                                <a:pt x="559" y="59"/>
                              </a:lnTo>
                              <a:lnTo>
                                <a:pt x="560" y="59"/>
                              </a:lnTo>
                              <a:lnTo>
                                <a:pt x="560" y="59"/>
                              </a:lnTo>
                              <a:lnTo>
                                <a:pt x="562" y="59"/>
                              </a:lnTo>
                              <a:lnTo>
                                <a:pt x="562" y="59"/>
                              </a:lnTo>
                              <a:lnTo>
                                <a:pt x="562" y="59"/>
                              </a:lnTo>
                              <a:lnTo>
                                <a:pt x="562" y="57"/>
                              </a:lnTo>
                              <a:lnTo>
                                <a:pt x="563" y="59"/>
                              </a:lnTo>
                              <a:lnTo>
                                <a:pt x="563" y="59"/>
                              </a:lnTo>
                              <a:lnTo>
                                <a:pt x="564" y="59"/>
                              </a:lnTo>
                              <a:lnTo>
                                <a:pt x="564" y="59"/>
                              </a:lnTo>
                              <a:lnTo>
                                <a:pt x="566" y="59"/>
                              </a:lnTo>
                              <a:lnTo>
                                <a:pt x="566" y="59"/>
                              </a:lnTo>
                              <a:lnTo>
                                <a:pt x="566" y="59"/>
                              </a:lnTo>
                              <a:lnTo>
                                <a:pt x="567" y="59"/>
                              </a:lnTo>
                              <a:lnTo>
                                <a:pt x="567" y="59"/>
                              </a:lnTo>
                              <a:lnTo>
                                <a:pt x="569" y="59"/>
                              </a:lnTo>
                              <a:lnTo>
                                <a:pt x="569" y="59"/>
                              </a:lnTo>
                              <a:lnTo>
                                <a:pt x="569" y="59"/>
                              </a:lnTo>
                              <a:lnTo>
                                <a:pt x="570" y="60"/>
                              </a:lnTo>
                              <a:lnTo>
                                <a:pt x="570" y="60"/>
                              </a:lnTo>
                              <a:lnTo>
                                <a:pt x="570" y="60"/>
                              </a:lnTo>
                              <a:lnTo>
                                <a:pt x="572" y="62"/>
                              </a:lnTo>
                              <a:lnTo>
                                <a:pt x="572" y="62"/>
                              </a:lnTo>
                              <a:lnTo>
                                <a:pt x="572" y="62"/>
                              </a:lnTo>
                              <a:lnTo>
                                <a:pt x="572" y="62"/>
                              </a:lnTo>
                              <a:lnTo>
                                <a:pt x="572" y="62"/>
                              </a:lnTo>
                              <a:lnTo>
                                <a:pt x="573" y="63"/>
                              </a:lnTo>
                              <a:lnTo>
                                <a:pt x="573" y="63"/>
                              </a:lnTo>
                              <a:lnTo>
                                <a:pt x="573" y="63"/>
                              </a:lnTo>
                              <a:lnTo>
                                <a:pt x="573" y="63"/>
                              </a:lnTo>
                              <a:lnTo>
                                <a:pt x="575" y="65"/>
                              </a:lnTo>
                              <a:lnTo>
                                <a:pt x="575" y="65"/>
                              </a:lnTo>
                              <a:lnTo>
                                <a:pt x="575" y="65"/>
                              </a:lnTo>
                              <a:lnTo>
                                <a:pt x="575" y="65"/>
                              </a:lnTo>
                              <a:lnTo>
                                <a:pt x="575" y="65"/>
                              </a:lnTo>
                              <a:lnTo>
                                <a:pt x="575" y="65"/>
                              </a:lnTo>
                              <a:lnTo>
                                <a:pt x="575" y="65"/>
                              </a:lnTo>
                              <a:lnTo>
                                <a:pt x="575" y="66"/>
                              </a:lnTo>
                              <a:lnTo>
                                <a:pt x="575" y="66"/>
                              </a:lnTo>
                              <a:lnTo>
                                <a:pt x="575" y="66"/>
                              </a:lnTo>
                              <a:lnTo>
                                <a:pt x="575" y="66"/>
                              </a:lnTo>
                              <a:lnTo>
                                <a:pt x="575" y="66"/>
                              </a:lnTo>
                              <a:lnTo>
                                <a:pt x="576" y="67"/>
                              </a:lnTo>
                              <a:lnTo>
                                <a:pt x="575" y="67"/>
                              </a:lnTo>
                              <a:lnTo>
                                <a:pt x="575" y="67"/>
                              </a:lnTo>
                              <a:lnTo>
                                <a:pt x="576" y="69"/>
                              </a:lnTo>
                              <a:lnTo>
                                <a:pt x="576" y="69"/>
                              </a:lnTo>
                              <a:lnTo>
                                <a:pt x="575" y="69"/>
                              </a:lnTo>
                              <a:lnTo>
                                <a:pt x="576" y="69"/>
                              </a:lnTo>
                              <a:lnTo>
                                <a:pt x="575" y="69"/>
                              </a:lnTo>
                              <a:lnTo>
                                <a:pt x="575" y="70"/>
                              </a:lnTo>
                              <a:lnTo>
                                <a:pt x="576" y="70"/>
                              </a:lnTo>
                              <a:lnTo>
                                <a:pt x="575" y="70"/>
                              </a:lnTo>
                              <a:lnTo>
                                <a:pt x="575" y="70"/>
                              </a:lnTo>
                              <a:lnTo>
                                <a:pt x="576" y="72"/>
                              </a:lnTo>
                              <a:lnTo>
                                <a:pt x="575" y="72"/>
                              </a:lnTo>
                              <a:lnTo>
                                <a:pt x="575" y="72"/>
                              </a:lnTo>
                              <a:lnTo>
                                <a:pt x="576" y="73"/>
                              </a:lnTo>
                              <a:lnTo>
                                <a:pt x="576" y="73"/>
                              </a:lnTo>
                              <a:lnTo>
                                <a:pt x="575" y="73"/>
                              </a:lnTo>
                              <a:lnTo>
                                <a:pt x="576" y="73"/>
                              </a:lnTo>
                              <a:lnTo>
                                <a:pt x="575" y="73"/>
                              </a:lnTo>
                              <a:lnTo>
                                <a:pt x="575" y="75"/>
                              </a:lnTo>
                              <a:lnTo>
                                <a:pt x="576" y="75"/>
                              </a:lnTo>
                              <a:lnTo>
                                <a:pt x="575" y="75"/>
                              </a:lnTo>
                              <a:lnTo>
                                <a:pt x="575" y="75"/>
                              </a:lnTo>
                              <a:lnTo>
                                <a:pt x="575" y="121"/>
                              </a:lnTo>
                              <a:lnTo>
                                <a:pt x="600" y="121"/>
                              </a:lnTo>
                              <a:lnTo>
                                <a:pt x="600" y="69"/>
                              </a:lnTo>
                              <a:lnTo>
                                <a:pt x="600" y="69"/>
                              </a:lnTo>
                              <a:lnTo>
                                <a:pt x="600" y="67"/>
                              </a:lnTo>
                              <a:lnTo>
                                <a:pt x="600" y="66"/>
                              </a:lnTo>
                              <a:lnTo>
                                <a:pt x="600" y="66"/>
                              </a:lnTo>
                              <a:lnTo>
                                <a:pt x="600" y="65"/>
                              </a:lnTo>
                              <a:lnTo>
                                <a:pt x="600" y="63"/>
                              </a:lnTo>
                              <a:lnTo>
                                <a:pt x="600" y="62"/>
                              </a:lnTo>
                              <a:lnTo>
                                <a:pt x="600" y="62"/>
                              </a:lnTo>
                              <a:lnTo>
                                <a:pt x="600" y="60"/>
                              </a:lnTo>
                              <a:lnTo>
                                <a:pt x="600" y="60"/>
                              </a:lnTo>
                              <a:lnTo>
                                <a:pt x="600" y="59"/>
                              </a:lnTo>
                              <a:lnTo>
                                <a:pt x="599" y="57"/>
                              </a:lnTo>
                              <a:lnTo>
                                <a:pt x="599" y="57"/>
                              </a:lnTo>
                              <a:lnTo>
                                <a:pt x="599" y="56"/>
                              </a:lnTo>
                              <a:lnTo>
                                <a:pt x="599" y="56"/>
                              </a:lnTo>
                              <a:lnTo>
                                <a:pt x="599" y="56"/>
                              </a:lnTo>
                              <a:lnTo>
                                <a:pt x="599" y="54"/>
                              </a:lnTo>
                              <a:lnTo>
                                <a:pt x="599" y="53"/>
                              </a:lnTo>
                              <a:lnTo>
                                <a:pt x="599" y="53"/>
                              </a:lnTo>
                              <a:lnTo>
                                <a:pt x="597" y="52"/>
                              </a:lnTo>
                              <a:lnTo>
                                <a:pt x="597" y="52"/>
                              </a:lnTo>
                              <a:lnTo>
                                <a:pt x="597" y="52"/>
                              </a:lnTo>
                              <a:lnTo>
                                <a:pt x="597" y="50"/>
                              </a:lnTo>
                              <a:lnTo>
                                <a:pt x="596" y="49"/>
                              </a:lnTo>
                              <a:lnTo>
                                <a:pt x="596" y="49"/>
                              </a:lnTo>
                              <a:lnTo>
                                <a:pt x="596" y="49"/>
                              </a:lnTo>
                              <a:lnTo>
                                <a:pt x="596" y="49"/>
                              </a:lnTo>
                              <a:lnTo>
                                <a:pt x="596" y="47"/>
                              </a:lnTo>
                              <a:lnTo>
                                <a:pt x="596" y="47"/>
                              </a:lnTo>
                              <a:lnTo>
                                <a:pt x="595" y="46"/>
                              </a:lnTo>
                              <a:lnTo>
                                <a:pt x="595" y="46"/>
                              </a:lnTo>
                              <a:lnTo>
                                <a:pt x="595" y="46"/>
                              </a:lnTo>
                              <a:lnTo>
                                <a:pt x="593" y="44"/>
                              </a:lnTo>
                              <a:lnTo>
                                <a:pt x="593" y="44"/>
                              </a:lnTo>
                              <a:lnTo>
                                <a:pt x="593" y="44"/>
                              </a:lnTo>
                              <a:lnTo>
                                <a:pt x="592" y="43"/>
                              </a:lnTo>
                              <a:lnTo>
                                <a:pt x="592" y="43"/>
                              </a:lnTo>
                              <a:lnTo>
                                <a:pt x="590" y="43"/>
                              </a:lnTo>
                              <a:lnTo>
                                <a:pt x="590" y="41"/>
                              </a:lnTo>
                              <a:lnTo>
                                <a:pt x="589" y="41"/>
                              </a:lnTo>
                              <a:lnTo>
                                <a:pt x="589" y="40"/>
                              </a:lnTo>
                              <a:lnTo>
                                <a:pt x="587" y="40"/>
                              </a:lnTo>
                              <a:lnTo>
                                <a:pt x="587" y="40"/>
                              </a:lnTo>
                              <a:lnTo>
                                <a:pt x="586" y="40"/>
                              </a:lnTo>
                              <a:lnTo>
                                <a:pt x="586" y="39"/>
                              </a:lnTo>
                              <a:lnTo>
                                <a:pt x="585" y="39"/>
                              </a:lnTo>
                              <a:lnTo>
                                <a:pt x="583" y="39"/>
                              </a:lnTo>
                              <a:lnTo>
                                <a:pt x="582" y="37"/>
                              </a:lnTo>
                              <a:lnTo>
                                <a:pt x="582" y="37"/>
                              </a:lnTo>
                              <a:lnTo>
                                <a:pt x="580" y="37"/>
                              </a:lnTo>
                              <a:lnTo>
                                <a:pt x="579" y="37"/>
                              </a:lnTo>
                              <a:lnTo>
                                <a:pt x="579" y="37"/>
                              </a:lnTo>
                              <a:lnTo>
                                <a:pt x="577" y="36"/>
                              </a:lnTo>
                              <a:lnTo>
                                <a:pt x="576" y="36"/>
                              </a:lnTo>
                              <a:lnTo>
                                <a:pt x="575" y="36"/>
                              </a:lnTo>
                              <a:lnTo>
                                <a:pt x="573" y="36"/>
                              </a:lnTo>
                              <a:lnTo>
                                <a:pt x="573" y="36"/>
                              </a:lnTo>
                              <a:lnTo>
                                <a:pt x="572" y="36"/>
                              </a:lnTo>
                              <a:lnTo>
                                <a:pt x="570" y="36"/>
                              </a:lnTo>
                              <a:lnTo>
                                <a:pt x="569" y="34"/>
                              </a:lnTo>
                              <a:lnTo>
                                <a:pt x="569" y="36"/>
                              </a:lnTo>
                              <a:lnTo>
                                <a:pt x="567" y="36"/>
                              </a:lnTo>
                              <a:lnTo>
                                <a:pt x="567" y="36"/>
                              </a:lnTo>
                              <a:lnTo>
                                <a:pt x="567" y="36"/>
                              </a:lnTo>
                              <a:lnTo>
                                <a:pt x="566" y="36"/>
                              </a:lnTo>
                              <a:lnTo>
                                <a:pt x="564" y="36"/>
                              </a:lnTo>
                              <a:lnTo>
                                <a:pt x="564" y="36"/>
                              </a:lnTo>
                              <a:lnTo>
                                <a:pt x="563" y="36"/>
                              </a:lnTo>
                              <a:lnTo>
                                <a:pt x="563" y="36"/>
                              </a:lnTo>
                              <a:lnTo>
                                <a:pt x="563" y="36"/>
                              </a:lnTo>
                              <a:lnTo>
                                <a:pt x="562" y="36"/>
                              </a:lnTo>
                              <a:lnTo>
                                <a:pt x="560" y="36"/>
                              </a:lnTo>
                              <a:lnTo>
                                <a:pt x="560" y="37"/>
                              </a:lnTo>
                              <a:lnTo>
                                <a:pt x="560" y="37"/>
                              </a:lnTo>
                              <a:lnTo>
                                <a:pt x="559" y="37"/>
                              </a:lnTo>
                              <a:lnTo>
                                <a:pt x="559" y="37"/>
                              </a:lnTo>
                              <a:lnTo>
                                <a:pt x="557" y="37"/>
                              </a:lnTo>
                              <a:lnTo>
                                <a:pt x="557" y="37"/>
                              </a:lnTo>
                              <a:lnTo>
                                <a:pt x="556" y="39"/>
                              </a:lnTo>
                              <a:lnTo>
                                <a:pt x="556" y="39"/>
                              </a:lnTo>
                              <a:lnTo>
                                <a:pt x="554" y="39"/>
                              </a:lnTo>
                              <a:lnTo>
                                <a:pt x="554" y="40"/>
                              </a:lnTo>
                              <a:lnTo>
                                <a:pt x="554" y="40"/>
                              </a:lnTo>
                              <a:lnTo>
                                <a:pt x="553" y="40"/>
                              </a:lnTo>
                              <a:lnTo>
                                <a:pt x="553" y="41"/>
                              </a:lnTo>
                              <a:lnTo>
                                <a:pt x="553" y="41"/>
                              </a:lnTo>
                              <a:lnTo>
                                <a:pt x="552" y="41"/>
                              </a:lnTo>
                              <a:lnTo>
                                <a:pt x="552" y="43"/>
                              </a:lnTo>
                              <a:lnTo>
                                <a:pt x="550" y="43"/>
                              </a:lnTo>
                              <a:lnTo>
                                <a:pt x="550" y="43"/>
                              </a:lnTo>
                              <a:lnTo>
                                <a:pt x="550" y="43"/>
                              </a:lnTo>
                              <a:lnTo>
                                <a:pt x="550" y="44"/>
                              </a:lnTo>
                              <a:lnTo>
                                <a:pt x="549" y="44"/>
                              </a:lnTo>
                              <a:lnTo>
                                <a:pt x="549" y="46"/>
                              </a:lnTo>
                              <a:lnTo>
                                <a:pt x="549" y="46"/>
                              </a:lnTo>
                              <a:lnTo>
                                <a:pt x="547" y="46"/>
                              </a:lnTo>
                              <a:lnTo>
                                <a:pt x="547" y="37"/>
                              </a:lnTo>
                              <a:lnTo>
                                <a:pt x="523" y="37"/>
                              </a:lnTo>
                              <a:lnTo>
                                <a:pt x="523" y="121"/>
                              </a:lnTo>
                              <a:lnTo>
                                <a:pt x="523" y="121"/>
                              </a:lnTo>
                              <a:close/>
                              <a:moveTo>
                                <a:pt x="656" y="34"/>
                              </a:moveTo>
                              <a:lnTo>
                                <a:pt x="656" y="36"/>
                              </a:lnTo>
                              <a:lnTo>
                                <a:pt x="655" y="36"/>
                              </a:lnTo>
                              <a:lnTo>
                                <a:pt x="654" y="36"/>
                              </a:lnTo>
                              <a:lnTo>
                                <a:pt x="654" y="36"/>
                              </a:lnTo>
                              <a:lnTo>
                                <a:pt x="652" y="36"/>
                              </a:lnTo>
                              <a:lnTo>
                                <a:pt x="651" y="36"/>
                              </a:lnTo>
                              <a:lnTo>
                                <a:pt x="651" y="36"/>
                              </a:lnTo>
                              <a:lnTo>
                                <a:pt x="649" y="36"/>
                              </a:lnTo>
                              <a:lnTo>
                                <a:pt x="649" y="36"/>
                              </a:lnTo>
                              <a:lnTo>
                                <a:pt x="648" y="36"/>
                              </a:lnTo>
                              <a:lnTo>
                                <a:pt x="646" y="36"/>
                              </a:lnTo>
                              <a:lnTo>
                                <a:pt x="645" y="36"/>
                              </a:lnTo>
                              <a:lnTo>
                                <a:pt x="645" y="37"/>
                              </a:lnTo>
                              <a:lnTo>
                                <a:pt x="643" y="37"/>
                              </a:lnTo>
                              <a:lnTo>
                                <a:pt x="642" y="37"/>
                              </a:lnTo>
                              <a:lnTo>
                                <a:pt x="642" y="39"/>
                              </a:lnTo>
                              <a:lnTo>
                                <a:pt x="641" y="39"/>
                              </a:lnTo>
                              <a:lnTo>
                                <a:pt x="639" y="39"/>
                              </a:lnTo>
                              <a:lnTo>
                                <a:pt x="639" y="39"/>
                              </a:lnTo>
                              <a:lnTo>
                                <a:pt x="638" y="39"/>
                              </a:lnTo>
                              <a:lnTo>
                                <a:pt x="638" y="40"/>
                              </a:lnTo>
                              <a:lnTo>
                                <a:pt x="636" y="40"/>
                              </a:lnTo>
                              <a:lnTo>
                                <a:pt x="635" y="40"/>
                              </a:lnTo>
                              <a:lnTo>
                                <a:pt x="633" y="40"/>
                              </a:lnTo>
                              <a:lnTo>
                                <a:pt x="633" y="41"/>
                              </a:lnTo>
                              <a:lnTo>
                                <a:pt x="632" y="41"/>
                              </a:lnTo>
                              <a:lnTo>
                                <a:pt x="632" y="41"/>
                              </a:lnTo>
                              <a:lnTo>
                                <a:pt x="632" y="43"/>
                              </a:lnTo>
                              <a:lnTo>
                                <a:pt x="631" y="43"/>
                              </a:lnTo>
                              <a:lnTo>
                                <a:pt x="629" y="44"/>
                              </a:lnTo>
                              <a:lnTo>
                                <a:pt x="629" y="44"/>
                              </a:lnTo>
                              <a:lnTo>
                                <a:pt x="628" y="46"/>
                              </a:lnTo>
                              <a:lnTo>
                                <a:pt x="628" y="46"/>
                              </a:lnTo>
                              <a:lnTo>
                                <a:pt x="628" y="47"/>
                              </a:lnTo>
                              <a:lnTo>
                                <a:pt x="626" y="47"/>
                              </a:lnTo>
                              <a:lnTo>
                                <a:pt x="625" y="47"/>
                              </a:lnTo>
                              <a:lnTo>
                                <a:pt x="625" y="49"/>
                              </a:lnTo>
                              <a:lnTo>
                                <a:pt x="625" y="49"/>
                              </a:lnTo>
                              <a:lnTo>
                                <a:pt x="623" y="50"/>
                              </a:lnTo>
                              <a:lnTo>
                                <a:pt x="623" y="52"/>
                              </a:lnTo>
                              <a:lnTo>
                                <a:pt x="622" y="52"/>
                              </a:lnTo>
                              <a:lnTo>
                                <a:pt x="622" y="52"/>
                              </a:lnTo>
                              <a:lnTo>
                                <a:pt x="622" y="53"/>
                              </a:lnTo>
                              <a:lnTo>
                                <a:pt x="620" y="53"/>
                              </a:lnTo>
                              <a:lnTo>
                                <a:pt x="620" y="54"/>
                              </a:lnTo>
                              <a:lnTo>
                                <a:pt x="619" y="56"/>
                              </a:lnTo>
                              <a:lnTo>
                                <a:pt x="619" y="56"/>
                              </a:lnTo>
                              <a:lnTo>
                                <a:pt x="618" y="56"/>
                              </a:lnTo>
                              <a:lnTo>
                                <a:pt x="618" y="57"/>
                              </a:lnTo>
                              <a:lnTo>
                                <a:pt x="618" y="59"/>
                              </a:lnTo>
                              <a:lnTo>
                                <a:pt x="618" y="60"/>
                              </a:lnTo>
                              <a:lnTo>
                                <a:pt x="618" y="60"/>
                              </a:lnTo>
                              <a:lnTo>
                                <a:pt x="616" y="62"/>
                              </a:lnTo>
                              <a:lnTo>
                                <a:pt x="616" y="62"/>
                              </a:lnTo>
                              <a:lnTo>
                                <a:pt x="616" y="63"/>
                              </a:lnTo>
                              <a:lnTo>
                                <a:pt x="615" y="65"/>
                              </a:lnTo>
                              <a:lnTo>
                                <a:pt x="615" y="65"/>
                              </a:lnTo>
                              <a:lnTo>
                                <a:pt x="615" y="66"/>
                              </a:lnTo>
                              <a:lnTo>
                                <a:pt x="615" y="67"/>
                              </a:lnTo>
                              <a:lnTo>
                                <a:pt x="613" y="67"/>
                              </a:lnTo>
                              <a:lnTo>
                                <a:pt x="613" y="69"/>
                              </a:lnTo>
                              <a:lnTo>
                                <a:pt x="613" y="70"/>
                              </a:lnTo>
                              <a:lnTo>
                                <a:pt x="613" y="70"/>
                              </a:lnTo>
                              <a:lnTo>
                                <a:pt x="613" y="72"/>
                              </a:lnTo>
                              <a:lnTo>
                                <a:pt x="613" y="72"/>
                              </a:lnTo>
                              <a:lnTo>
                                <a:pt x="613" y="73"/>
                              </a:lnTo>
                              <a:lnTo>
                                <a:pt x="613" y="75"/>
                              </a:lnTo>
                              <a:lnTo>
                                <a:pt x="613" y="76"/>
                              </a:lnTo>
                              <a:lnTo>
                                <a:pt x="613" y="76"/>
                              </a:lnTo>
                              <a:lnTo>
                                <a:pt x="613" y="77"/>
                              </a:lnTo>
                              <a:lnTo>
                                <a:pt x="613" y="79"/>
                              </a:lnTo>
                              <a:lnTo>
                                <a:pt x="612" y="79"/>
                              </a:lnTo>
                              <a:lnTo>
                                <a:pt x="613" y="82"/>
                              </a:lnTo>
                              <a:lnTo>
                                <a:pt x="613" y="82"/>
                              </a:lnTo>
                              <a:lnTo>
                                <a:pt x="613" y="83"/>
                              </a:lnTo>
                              <a:lnTo>
                                <a:pt x="613" y="86"/>
                              </a:lnTo>
                              <a:lnTo>
                                <a:pt x="613" y="88"/>
                              </a:lnTo>
                              <a:lnTo>
                                <a:pt x="613" y="88"/>
                              </a:lnTo>
                              <a:lnTo>
                                <a:pt x="613" y="90"/>
                              </a:lnTo>
                              <a:lnTo>
                                <a:pt x="615" y="90"/>
                              </a:lnTo>
                              <a:lnTo>
                                <a:pt x="615" y="92"/>
                              </a:lnTo>
                              <a:lnTo>
                                <a:pt x="615" y="95"/>
                              </a:lnTo>
                              <a:lnTo>
                                <a:pt x="615" y="95"/>
                              </a:lnTo>
                              <a:lnTo>
                                <a:pt x="615" y="96"/>
                              </a:lnTo>
                              <a:lnTo>
                                <a:pt x="616" y="98"/>
                              </a:lnTo>
                              <a:lnTo>
                                <a:pt x="618" y="99"/>
                              </a:lnTo>
                              <a:lnTo>
                                <a:pt x="618" y="101"/>
                              </a:lnTo>
                              <a:lnTo>
                                <a:pt x="619" y="102"/>
                              </a:lnTo>
                              <a:lnTo>
                                <a:pt x="619" y="103"/>
                              </a:lnTo>
                              <a:lnTo>
                                <a:pt x="620" y="105"/>
                              </a:lnTo>
                              <a:lnTo>
                                <a:pt x="620" y="106"/>
                              </a:lnTo>
                              <a:lnTo>
                                <a:pt x="622" y="106"/>
                              </a:lnTo>
                              <a:lnTo>
                                <a:pt x="622" y="108"/>
                              </a:lnTo>
                              <a:lnTo>
                                <a:pt x="623" y="109"/>
                              </a:lnTo>
                              <a:lnTo>
                                <a:pt x="625" y="111"/>
                              </a:lnTo>
                              <a:lnTo>
                                <a:pt x="625" y="111"/>
                              </a:lnTo>
                              <a:lnTo>
                                <a:pt x="626" y="112"/>
                              </a:lnTo>
                              <a:lnTo>
                                <a:pt x="628" y="113"/>
                              </a:lnTo>
                              <a:lnTo>
                                <a:pt x="629" y="115"/>
                              </a:lnTo>
                              <a:lnTo>
                                <a:pt x="631" y="115"/>
                              </a:lnTo>
                              <a:lnTo>
                                <a:pt x="631" y="116"/>
                              </a:lnTo>
                              <a:lnTo>
                                <a:pt x="632" y="116"/>
                              </a:lnTo>
                              <a:lnTo>
                                <a:pt x="633" y="118"/>
                              </a:lnTo>
                              <a:lnTo>
                                <a:pt x="635" y="118"/>
                              </a:lnTo>
                              <a:lnTo>
                                <a:pt x="636" y="119"/>
                              </a:lnTo>
                              <a:lnTo>
                                <a:pt x="638" y="119"/>
                              </a:lnTo>
                              <a:lnTo>
                                <a:pt x="639" y="119"/>
                              </a:lnTo>
                              <a:lnTo>
                                <a:pt x="639" y="119"/>
                              </a:lnTo>
                              <a:lnTo>
                                <a:pt x="641" y="121"/>
                              </a:lnTo>
                              <a:lnTo>
                                <a:pt x="642" y="121"/>
                              </a:lnTo>
                              <a:lnTo>
                                <a:pt x="643" y="122"/>
                              </a:lnTo>
                              <a:lnTo>
                                <a:pt x="645" y="122"/>
                              </a:lnTo>
                              <a:lnTo>
                                <a:pt x="646" y="122"/>
                              </a:lnTo>
                              <a:lnTo>
                                <a:pt x="648" y="124"/>
                              </a:lnTo>
                              <a:lnTo>
                                <a:pt x="649" y="124"/>
                              </a:lnTo>
                              <a:lnTo>
                                <a:pt x="651" y="124"/>
                              </a:lnTo>
                              <a:lnTo>
                                <a:pt x="652" y="124"/>
                              </a:lnTo>
                              <a:lnTo>
                                <a:pt x="654" y="124"/>
                              </a:lnTo>
                              <a:lnTo>
                                <a:pt x="655" y="124"/>
                              </a:lnTo>
                              <a:lnTo>
                                <a:pt x="656" y="124"/>
                              </a:lnTo>
                              <a:lnTo>
                                <a:pt x="659" y="124"/>
                              </a:lnTo>
                              <a:lnTo>
                                <a:pt x="661" y="124"/>
                              </a:lnTo>
                              <a:lnTo>
                                <a:pt x="662" y="124"/>
                              </a:lnTo>
                              <a:lnTo>
                                <a:pt x="664" y="124"/>
                              </a:lnTo>
                              <a:lnTo>
                                <a:pt x="665" y="124"/>
                              </a:lnTo>
                              <a:lnTo>
                                <a:pt x="666" y="124"/>
                              </a:lnTo>
                              <a:lnTo>
                                <a:pt x="668" y="124"/>
                              </a:lnTo>
                              <a:lnTo>
                                <a:pt x="669" y="122"/>
                              </a:lnTo>
                              <a:lnTo>
                                <a:pt x="671" y="122"/>
                              </a:lnTo>
                              <a:lnTo>
                                <a:pt x="672" y="122"/>
                              </a:lnTo>
                              <a:lnTo>
                                <a:pt x="674" y="122"/>
                              </a:lnTo>
                              <a:lnTo>
                                <a:pt x="675" y="121"/>
                              </a:lnTo>
                              <a:lnTo>
                                <a:pt x="677" y="121"/>
                              </a:lnTo>
                              <a:lnTo>
                                <a:pt x="678" y="119"/>
                              </a:lnTo>
                              <a:lnTo>
                                <a:pt x="679" y="119"/>
                              </a:lnTo>
                              <a:lnTo>
                                <a:pt x="681" y="118"/>
                              </a:lnTo>
                              <a:lnTo>
                                <a:pt x="682" y="118"/>
                              </a:lnTo>
                              <a:lnTo>
                                <a:pt x="682" y="116"/>
                              </a:lnTo>
                              <a:lnTo>
                                <a:pt x="684" y="116"/>
                              </a:lnTo>
                              <a:lnTo>
                                <a:pt x="685" y="115"/>
                              </a:lnTo>
                              <a:lnTo>
                                <a:pt x="687" y="115"/>
                              </a:lnTo>
                              <a:lnTo>
                                <a:pt x="687" y="113"/>
                              </a:lnTo>
                              <a:lnTo>
                                <a:pt x="688" y="112"/>
                              </a:lnTo>
                              <a:lnTo>
                                <a:pt x="688" y="111"/>
                              </a:lnTo>
                              <a:lnTo>
                                <a:pt x="689" y="111"/>
                              </a:lnTo>
                              <a:lnTo>
                                <a:pt x="689" y="109"/>
                              </a:lnTo>
                              <a:lnTo>
                                <a:pt x="691" y="109"/>
                              </a:lnTo>
                              <a:lnTo>
                                <a:pt x="691" y="109"/>
                              </a:lnTo>
                              <a:lnTo>
                                <a:pt x="692" y="108"/>
                              </a:lnTo>
                              <a:lnTo>
                                <a:pt x="692" y="106"/>
                              </a:lnTo>
                              <a:lnTo>
                                <a:pt x="694" y="106"/>
                              </a:lnTo>
                              <a:lnTo>
                                <a:pt x="694" y="105"/>
                              </a:lnTo>
                              <a:lnTo>
                                <a:pt x="695" y="105"/>
                              </a:lnTo>
                              <a:lnTo>
                                <a:pt x="695" y="105"/>
                              </a:lnTo>
                              <a:lnTo>
                                <a:pt x="695" y="103"/>
                              </a:lnTo>
                              <a:lnTo>
                                <a:pt x="695" y="102"/>
                              </a:lnTo>
                              <a:lnTo>
                                <a:pt x="697" y="102"/>
                              </a:lnTo>
                              <a:lnTo>
                                <a:pt x="697" y="101"/>
                              </a:lnTo>
                              <a:lnTo>
                                <a:pt x="698" y="99"/>
                              </a:lnTo>
                              <a:lnTo>
                                <a:pt x="698" y="99"/>
                              </a:lnTo>
                              <a:lnTo>
                                <a:pt x="698" y="98"/>
                              </a:lnTo>
                              <a:lnTo>
                                <a:pt x="700" y="96"/>
                              </a:lnTo>
                              <a:lnTo>
                                <a:pt x="700" y="96"/>
                              </a:lnTo>
                              <a:lnTo>
                                <a:pt x="700" y="95"/>
                              </a:lnTo>
                              <a:lnTo>
                                <a:pt x="700" y="95"/>
                              </a:lnTo>
                              <a:lnTo>
                                <a:pt x="700" y="93"/>
                              </a:lnTo>
                              <a:lnTo>
                                <a:pt x="700" y="92"/>
                              </a:lnTo>
                              <a:lnTo>
                                <a:pt x="700" y="90"/>
                              </a:lnTo>
                              <a:lnTo>
                                <a:pt x="701" y="90"/>
                              </a:lnTo>
                              <a:lnTo>
                                <a:pt x="701" y="89"/>
                              </a:lnTo>
                              <a:lnTo>
                                <a:pt x="701" y="88"/>
                              </a:lnTo>
                              <a:lnTo>
                                <a:pt x="701" y="88"/>
                              </a:lnTo>
                              <a:lnTo>
                                <a:pt x="701" y="86"/>
                              </a:lnTo>
                              <a:lnTo>
                                <a:pt x="701" y="85"/>
                              </a:lnTo>
                              <a:lnTo>
                                <a:pt x="701" y="85"/>
                              </a:lnTo>
                              <a:lnTo>
                                <a:pt x="701" y="83"/>
                              </a:lnTo>
                              <a:lnTo>
                                <a:pt x="701" y="83"/>
                              </a:lnTo>
                              <a:lnTo>
                                <a:pt x="701" y="82"/>
                              </a:lnTo>
                              <a:lnTo>
                                <a:pt x="701" y="80"/>
                              </a:lnTo>
                              <a:lnTo>
                                <a:pt x="701" y="79"/>
                              </a:lnTo>
                              <a:lnTo>
                                <a:pt x="701" y="79"/>
                              </a:lnTo>
                              <a:lnTo>
                                <a:pt x="701" y="77"/>
                              </a:lnTo>
                              <a:lnTo>
                                <a:pt x="701" y="76"/>
                              </a:lnTo>
                              <a:lnTo>
                                <a:pt x="701" y="75"/>
                              </a:lnTo>
                              <a:lnTo>
                                <a:pt x="701" y="73"/>
                              </a:lnTo>
                              <a:lnTo>
                                <a:pt x="701" y="72"/>
                              </a:lnTo>
                              <a:lnTo>
                                <a:pt x="701" y="70"/>
                              </a:lnTo>
                              <a:lnTo>
                                <a:pt x="701" y="69"/>
                              </a:lnTo>
                              <a:lnTo>
                                <a:pt x="701" y="67"/>
                              </a:lnTo>
                              <a:lnTo>
                                <a:pt x="701" y="66"/>
                              </a:lnTo>
                              <a:lnTo>
                                <a:pt x="701" y="65"/>
                              </a:lnTo>
                              <a:lnTo>
                                <a:pt x="700" y="63"/>
                              </a:lnTo>
                              <a:lnTo>
                                <a:pt x="700" y="63"/>
                              </a:lnTo>
                              <a:lnTo>
                                <a:pt x="700" y="62"/>
                              </a:lnTo>
                              <a:lnTo>
                                <a:pt x="698" y="60"/>
                              </a:lnTo>
                              <a:lnTo>
                                <a:pt x="698" y="60"/>
                              </a:lnTo>
                              <a:lnTo>
                                <a:pt x="697" y="59"/>
                              </a:lnTo>
                              <a:lnTo>
                                <a:pt x="697" y="57"/>
                              </a:lnTo>
                              <a:lnTo>
                                <a:pt x="695" y="56"/>
                              </a:lnTo>
                              <a:lnTo>
                                <a:pt x="695" y="54"/>
                              </a:lnTo>
                              <a:lnTo>
                                <a:pt x="694" y="54"/>
                              </a:lnTo>
                              <a:lnTo>
                                <a:pt x="694" y="53"/>
                              </a:lnTo>
                              <a:lnTo>
                                <a:pt x="692" y="52"/>
                              </a:lnTo>
                              <a:lnTo>
                                <a:pt x="691" y="50"/>
                              </a:lnTo>
                              <a:lnTo>
                                <a:pt x="691" y="50"/>
                              </a:lnTo>
                              <a:lnTo>
                                <a:pt x="689" y="49"/>
                              </a:lnTo>
                              <a:lnTo>
                                <a:pt x="688" y="47"/>
                              </a:lnTo>
                              <a:lnTo>
                                <a:pt x="687" y="46"/>
                              </a:lnTo>
                              <a:lnTo>
                                <a:pt x="687" y="44"/>
                              </a:lnTo>
                              <a:lnTo>
                                <a:pt x="685" y="44"/>
                              </a:lnTo>
                              <a:lnTo>
                                <a:pt x="684" y="43"/>
                              </a:lnTo>
                              <a:lnTo>
                                <a:pt x="682" y="43"/>
                              </a:lnTo>
                              <a:lnTo>
                                <a:pt x="681" y="41"/>
                              </a:lnTo>
                              <a:lnTo>
                                <a:pt x="679" y="41"/>
                              </a:lnTo>
                              <a:lnTo>
                                <a:pt x="678" y="40"/>
                              </a:lnTo>
                              <a:lnTo>
                                <a:pt x="677" y="39"/>
                              </a:lnTo>
                              <a:lnTo>
                                <a:pt x="675" y="39"/>
                              </a:lnTo>
                              <a:lnTo>
                                <a:pt x="674" y="39"/>
                              </a:lnTo>
                              <a:lnTo>
                                <a:pt x="672" y="37"/>
                              </a:lnTo>
                              <a:lnTo>
                                <a:pt x="671" y="37"/>
                              </a:lnTo>
                              <a:lnTo>
                                <a:pt x="669" y="37"/>
                              </a:lnTo>
                              <a:lnTo>
                                <a:pt x="668" y="36"/>
                              </a:lnTo>
                              <a:lnTo>
                                <a:pt x="666" y="36"/>
                              </a:lnTo>
                              <a:lnTo>
                                <a:pt x="664" y="36"/>
                              </a:lnTo>
                              <a:lnTo>
                                <a:pt x="662" y="36"/>
                              </a:lnTo>
                              <a:lnTo>
                                <a:pt x="661" y="36"/>
                              </a:lnTo>
                              <a:lnTo>
                                <a:pt x="659" y="36"/>
                              </a:lnTo>
                              <a:lnTo>
                                <a:pt x="656" y="34"/>
                              </a:lnTo>
                              <a:lnTo>
                                <a:pt x="656" y="34"/>
                              </a:lnTo>
                              <a:close/>
                              <a:moveTo>
                                <a:pt x="656" y="57"/>
                              </a:moveTo>
                              <a:lnTo>
                                <a:pt x="658" y="59"/>
                              </a:lnTo>
                              <a:lnTo>
                                <a:pt x="659" y="59"/>
                              </a:lnTo>
                              <a:lnTo>
                                <a:pt x="661" y="59"/>
                              </a:lnTo>
                              <a:lnTo>
                                <a:pt x="661" y="59"/>
                              </a:lnTo>
                              <a:lnTo>
                                <a:pt x="662" y="59"/>
                              </a:lnTo>
                              <a:lnTo>
                                <a:pt x="662" y="59"/>
                              </a:lnTo>
                              <a:lnTo>
                                <a:pt x="664" y="59"/>
                              </a:lnTo>
                              <a:lnTo>
                                <a:pt x="664" y="60"/>
                              </a:lnTo>
                              <a:lnTo>
                                <a:pt x="665" y="60"/>
                              </a:lnTo>
                              <a:lnTo>
                                <a:pt x="665" y="60"/>
                              </a:lnTo>
                              <a:lnTo>
                                <a:pt x="666" y="60"/>
                              </a:lnTo>
                              <a:lnTo>
                                <a:pt x="666" y="60"/>
                              </a:lnTo>
                              <a:lnTo>
                                <a:pt x="668" y="62"/>
                              </a:lnTo>
                              <a:lnTo>
                                <a:pt x="668" y="62"/>
                              </a:lnTo>
                              <a:lnTo>
                                <a:pt x="669" y="63"/>
                              </a:lnTo>
                              <a:lnTo>
                                <a:pt x="669" y="63"/>
                              </a:lnTo>
                              <a:lnTo>
                                <a:pt x="671" y="65"/>
                              </a:lnTo>
                              <a:lnTo>
                                <a:pt x="671" y="65"/>
                              </a:lnTo>
                              <a:lnTo>
                                <a:pt x="672" y="66"/>
                              </a:lnTo>
                              <a:lnTo>
                                <a:pt x="672" y="66"/>
                              </a:lnTo>
                              <a:lnTo>
                                <a:pt x="674" y="67"/>
                              </a:lnTo>
                              <a:lnTo>
                                <a:pt x="674" y="67"/>
                              </a:lnTo>
                              <a:lnTo>
                                <a:pt x="674" y="69"/>
                              </a:lnTo>
                              <a:lnTo>
                                <a:pt x="674" y="69"/>
                              </a:lnTo>
                              <a:lnTo>
                                <a:pt x="675" y="70"/>
                              </a:lnTo>
                              <a:lnTo>
                                <a:pt x="675" y="72"/>
                              </a:lnTo>
                              <a:lnTo>
                                <a:pt x="675" y="72"/>
                              </a:lnTo>
                              <a:lnTo>
                                <a:pt x="675" y="73"/>
                              </a:lnTo>
                              <a:lnTo>
                                <a:pt x="677" y="73"/>
                              </a:lnTo>
                              <a:lnTo>
                                <a:pt x="677" y="75"/>
                              </a:lnTo>
                              <a:lnTo>
                                <a:pt x="677" y="75"/>
                              </a:lnTo>
                              <a:lnTo>
                                <a:pt x="677" y="76"/>
                              </a:lnTo>
                              <a:lnTo>
                                <a:pt x="677" y="76"/>
                              </a:lnTo>
                              <a:lnTo>
                                <a:pt x="677" y="77"/>
                              </a:lnTo>
                              <a:lnTo>
                                <a:pt x="677" y="79"/>
                              </a:lnTo>
                              <a:lnTo>
                                <a:pt x="677" y="79"/>
                              </a:lnTo>
                              <a:lnTo>
                                <a:pt x="677" y="80"/>
                              </a:lnTo>
                              <a:lnTo>
                                <a:pt x="677" y="82"/>
                              </a:lnTo>
                              <a:lnTo>
                                <a:pt x="677" y="83"/>
                              </a:lnTo>
                              <a:lnTo>
                                <a:pt x="677" y="83"/>
                              </a:lnTo>
                              <a:lnTo>
                                <a:pt x="677" y="85"/>
                              </a:lnTo>
                              <a:lnTo>
                                <a:pt x="677" y="85"/>
                              </a:lnTo>
                              <a:lnTo>
                                <a:pt x="677" y="86"/>
                              </a:lnTo>
                              <a:lnTo>
                                <a:pt x="675" y="86"/>
                              </a:lnTo>
                              <a:lnTo>
                                <a:pt x="675" y="88"/>
                              </a:lnTo>
                              <a:lnTo>
                                <a:pt x="675" y="88"/>
                              </a:lnTo>
                              <a:lnTo>
                                <a:pt x="675" y="89"/>
                              </a:lnTo>
                              <a:lnTo>
                                <a:pt x="674" y="89"/>
                              </a:lnTo>
                              <a:lnTo>
                                <a:pt x="674" y="90"/>
                              </a:lnTo>
                              <a:lnTo>
                                <a:pt x="674" y="92"/>
                              </a:lnTo>
                              <a:lnTo>
                                <a:pt x="674" y="92"/>
                              </a:lnTo>
                              <a:lnTo>
                                <a:pt x="672" y="93"/>
                              </a:lnTo>
                              <a:lnTo>
                                <a:pt x="672" y="93"/>
                              </a:lnTo>
                              <a:lnTo>
                                <a:pt x="672" y="95"/>
                              </a:lnTo>
                              <a:lnTo>
                                <a:pt x="671" y="95"/>
                              </a:lnTo>
                              <a:lnTo>
                                <a:pt x="671" y="96"/>
                              </a:lnTo>
                              <a:lnTo>
                                <a:pt x="669" y="96"/>
                              </a:lnTo>
                              <a:lnTo>
                                <a:pt x="669" y="98"/>
                              </a:lnTo>
                              <a:lnTo>
                                <a:pt x="668" y="98"/>
                              </a:lnTo>
                              <a:lnTo>
                                <a:pt x="666" y="98"/>
                              </a:lnTo>
                              <a:lnTo>
                                <a:pt x="666" y="99"/>
                              </a:lnTo>
                              <a:lnTo>
                                <a:pt x="665" y="99"/>
                              </a:lnTo>
                              <a:lnTo>
                                <a:pt x="665" y="99"/>
                              </a:lnTo>
                              <a:lnTo>
                                <a:pt x="664" y="99"/>
                              </a:lnTo>
                              <a:lnTo>
                                <a:pt x="664" y="101"/>
                              </a:lnTo>
                              <a:lnTo>
                                <a:pt x="662" y="101"/>
                              </a:lnTo>
                              <a:lnTo>
                                <a:pt x="662" y="101"/>
                              </a:lnTo>
                              <a:lnTo>
                                <a:pt x="661" y="101"/>
                              </a:lnTo>
                              <a:lnTo>
                                <a:pt x="661" y="101"/>
                              </a:lnTo>
                              <a:lnTo>
                                <a:pt x="659" y="101"/>
                              </a:lnTo>
                              <a:lnTo>
                                <a:pt x="658" y="101"/>
                              </a:lnTo>
                              <a:lnTo>
                                <a:pt x="656" y="101"/>
                              </a:lnTo>
                              <a:lnTo>
                                <a:pt x="656" y="101"/>
                              </a:lnTo>
                              <a:lnTo>
                                <a:pt x="655" y="101"/>
                              </a:lnTo>
                              <a:lnTo>
                                <a:pt x="655" y="101"/>
                              </a:lnTo>
                              <a:lnTo>
                                <a:pt x="654" y="101"/>
                              </a:lnTo>
                              <a:lnTo>
                                <a:pt x="654" y="101"/>
                              </a:lnTo>
                              <a:lnTo>
                                <a:pt x="652" y="101"/>
                              </a:lnTo>
                              <a:lnTo>
                                <a:pt x="651" y="101"/>
                              </a:lnTo>
                              <a:lnTo>
                                <a:pt x="651" y="99"/>
                              </a:lnTo>
                              <a:lnTo>
                                <a:pt x="649" y="99"/>
                              </a:lnTo>
                              <a:lnTo>
                                <a:pt x="649" y="99"/>
                              </a:lnTo>
                              <a:lnTo>
                                <a:pt x="648" y="99"/>
                              </a:lnTo>
                              <a:lnTo>
                                <a:pt x="646" y="98"/>
                              </a:lnTo>
                              <a:lnTo>
                                <a:pt x="646" y="98"/>
                              </a:lnTo>
                              <a:lnTo>
                                <a:pt x="646" y="98"/>
                              </a:lnTo>
                              <a:lnTo>
                                <a:pt x="645" y="96"/>
                              </a:lnTo>
                              <a:lnTo>
                                <a:pt x="645" y="96"/>
                              </a:lnTo>
                              <a:lnTo>
                                <a:pt x="643" y="95"/>
                              </a:lnTo>
                              <a:lnTo>
                                <a:pt x="643" y="95"/>
                              </a:lnTo>
                              <a:lnTo>
                                <a:pt x="643" y="93"/>
                              </a:lnTo>
                              <a:lnTo>
                                <a:pt x="642" y="93"/>
                              </a:lnTo>
                              <a:lnTo>
                                <a:pt x="642" y="92"/>
                              </a:lnTo>
                              <a:lnTo>
                                <a:pt x="641" y="92"/>
                              </a:lnTo>
                              <a:lnTo>
                                <a:pt x="641" y="90"/>
                              </a:lnTo>
                              <a:lnTo>
                                <a:pt x="639" y="89"/>
                              </a:lnTo>
                              <a:lnTo>
                                <a:pt x="639" y="89"/>
                              </a:lnTo>
                              <a:lnTo>
                                <a:pt x="639" y="88"/>
                              </a:lnTo>
                              <a:lnTo>
                                <a:pt x="639" y="88"/>
                              </a:lnTo>
                              <a:lnTo>
                                <a:pt x="639" y="86"/>
                              </a:lnTo>
                              <a:lnTo>
                                <a:pt x="639" y="86"/>
                              </a:lnTo>
                              <a:lnTo>
                                <a:pt x="639" y="85"/>
                              </a:lnTo>
                              <a:lnTo>
                                <a:pt x="639" y="85"/>
                              </a:lnTo>
                              <a:lnTo>
                                <a:pt x="639" y="83"/>
                              </a:lnTo>
                              <a:lnTo>
                                <a:pt x="639" y="83"/>
                              </a:lnTo>
                              <a:lnTo>
                                <a:pt x="639" y="82"/>
                              </a:lnTo>
                              <a:lnTo>
                                <a:pt x="639" y="80"/>
                              </a:lnTo>
                              <a:lnTo>
                                <a:pt x="638" y="79"/>
                              </a:lnTo>
                              <a:lnTo>
                                <a:pt x="639" y="79"/>
                              </a:lnTo>
                              <a:lnTo>
                                <a:pt x="639" y="77"/>
                              </a:lnTo>
                              <a:lnTo>
                                <a:pt x="639" y="76"/>
                              </a:lnTo>
                              <a:lnTo>
                                <a:pt x="639" y="76"/>
                              </a:lnTo>
                              <a:lnTo>
                                <a:pt x="639" y="75"/>
                              </a:lnTo>
                              <a:lnTo>
                                <a:pt x="639" y="73"/>
                              </a:lnTo>
                              <a:lnTo>
                                <a:pt x="639" y="73"/>
                              </a:lnTo>
                              <a:lnTo>
                                <a:pt x="639" y="72"/>
                              </a:lnTo>
                              <a:lnTo>
                                <a:pt x="639" y="72"/>
                              </a:lnTo>
                              <a:lnTo>
                                <a:pt x="639" y="70"/>
                              </a:lnTo>
                              <a:lnTo>
                                <a:pt x="639" y="69"/>
                              </a:lnTo>
                              <a:lnTo>
                                <a:pt x="639" y="67"/>
                              </a:lnTo>
                              <a:lnTo>
                                <a:pt x="641" y="67"/>
                              </a:lnTo>
                              <a:lnTo>
                                <a:pt x="641" y="67"/>
                              </a:lnTo>
                              <a:lnTo>
                                <a:pt x="642" y="66"/>
                              </a:lnTo>
                              <a:lnTo>
                                <a:pt x="642" y="66"/>
                              </a:lnTo>
                              <a:lnTo>
                                <a:pt x="643" y="65"/>
                              </a:lnTo>
                              <a:lnTo>
                                <a:pt x="643" y="65"/>
                              </a:lnTo>
                              <a:lnTo>
                                <a:pt x="643" y="65"/>
                              </a:lnTo>
                              <a:lnTo>
                                <a:pt x="645" y="63"/>
                              </a:lnTo>
                              <a:lnTo>
                                <a:pt x="645" y="63"/>
                              </a:lnTo>
                              <a:lnTo>
                                <a:pt x="646" y="62"/>
                              </a:lnTo>
                              <a:lnTo>
                                <a:pt x="646" y="62"/>
                              </a:lnTo>
                              <a:lnTo>
                                <a:pt x="646" y="60"/>
                              </a:lnTo>
                              <a:lnTo>
                                <a:pt x="648" y="60"/>
                              </a:lnTo>
                              <a:lnTo>
                                <a:pt x="649" y="60"/>
                              </a:lnTo>
                              <a:lnTo>
                                <a:pt x="649" y="60"/>
                              </a:lnTo>
                              <a:lnTo>
                                <a:pt x="651" y="60"/>
                              </a:lnTo>
                              <a:lnTo>
                                <a:pt x="651" y="59"/>
                              </a:lnTo>
                              <a:lnTo>
                                <a:pt x="652" y="59"/>
                              </a:lnTo>
                              <a:lnTo>
                                <a:pt x="654" y="59"/>
                              </a:lnTo>
                              <a:lnTo>
                                <a:pt x="654" y="59"/>
                              </a:lnTo>
                              <a:lnTo>
                                <a:pt x="655" y="59"/>
                              </a:lnTo>
                              <a:lnTo>
                                <a:pt x="655" y="59"/>
                              </a:lnTo>
                              <a:lnTo>
                                <a:pt x="656" y="59"/>
                              </a:lnTo>
                              <a:lnTo>
                                <a:pt x="656" y="57"/>
                              </a:lnTo>
                              <a:lnTo>
                                <a:pt x="656" y="57"/>
                              </a:lnTo>
                              <a:close/>
                              <a:moveTo>
                                <a:pt x="774" y="60"/>
                              </a:moveTo>
                              <a:lnTo>
                                <a:pt x="774" y="60"/>
                              </a:lnTo>
                              <a:lnTo>
                                <a:pt x="774" y="60"/>
                              </a:lnTo>
                              <a:lnTo>
                                <a:pt x="774" y="60"/>
                              </a:lnTo>
                              <a:lnTo>
                                <a:pt x="774" y="59"/>
                              </a:lnTo>
                              <a:lnTo>
                                <a:pt x="774" y="59"/>
                              </a:lnTo>
                              <a:lnTo>
                                <a:pt x="774" y="57"/>
                              </a:lnTo>
                              <a:lnTo>
                                <a:pt x="774" y="57"/>
                              </a:lnTo>
                              <a:lnTo>
                                <a:pt x="774" y="57"/>
                              </a:lnTo>
                              <a:lnTo>
                                <a:pt x="774" y="56"/>
                              </a:lnTo>
                              <a:lnTo>
                                <a:pt x="774" y="56"/>
                              </a:lnTo>
                              <a:lnTo>
                                <a:pt x="774" y="56"/>
                              </a:lnTo>
                              <a:lnTo>
                                <a:pt x="773" y="54"/>
                              </a:lnTo>
                              <a:lnTo>
                                <a:pt x="773" y="54"/>
                              </a:lnTo>
                              <a:lnTo>
                                <a:pt x="773" y="54"/>
                              </a:lnTo>
                              <a:lnTo>
                                <a:pt x="773" y="54"/>
                              </a:lnTo>
                              <a:lnTo>
                                <a:pt x="773" y="54"/>
                              </a:lnTo>
                              <a:lnTo>
                                <a:pt x="773" y="53"/>
                              </a:lnTo>
                              <a:lnTo>
                                <a:pt x="773" y="53"/>
                              </a:lnTo>
                              <a:lnTo>
                                <a:pt x="773" y="53"/>
                              </a:lnTo>
                              <a:lnTo>
                                <a:pt x="773" y="52"/>
                              </a:lnTo>
                              <a:lnTo>
                                <a:pt x="773" y="52"/>
                              </a:lnTo>
                              <a:lnTo>
                                <a:pt x="773" y="52"/>
                              </a:lnTo>
                              <a:lnTo>
                                <a:pt x="773" y="52"/>
                              </a:lnTo>
                              <a:lnTo>
                                <a:pt x="771" y="50"/>
                              </a:lnTo>
                              <a:lnTo>
                                <a:pt x="771" y="50"/>
                              </a:lnTo>
                              <a:lnTo>
                                <a:pt x="771" y="50"/>
                              </a:lnTo>
                              <a:lnTo>
                                <a:pt x="771" y="50"/>
                              </a:lnTo>
                              <a:lnTo>
                                <a:pt x="771" y="50"/>
                              </a:lnTo>
                              <a:lnTo>
                                <a:pt x="771" y="49"/>
                              </a:lnTo>
                              <a:lnTo>
                                <a:pt x="770" y="49"/>
                              </a:lnTo>
                              <a:lnTo>
                                <a:pt x="770" y="49"/>
                              </a:lnTo>
                              <a:lnTo>
                                <a:pt x="770" y="47"/>
                              </a:lnTo>
                              <a:lnTo>
                                <a:pt x="770" y="47"/>
                              </a:lnTo>
                              <a:lnTo>
                                <a:pt x="770" y="47"/>
                              </a:lnTo>
                              <a:lnTo>
                                <a:pt x="770" y="47"/>
                              </a:lnTo>
                              <a:lnTo>
                                <a:pt x="768" y="46"/>
                              </a:lnTo>
                              <a:lnTo>
                                <a:pt x="768" y="46"/>
                              </a:lnTo>
                              <a:lnTo>
                                <a:pt x="767" y="44"/>
                              </a:lnTo>
                              <a:lnTo>
                                <a:pt x="767" y="43"/>
                              </a:lnTo>
                              <a:lnTo>
                                <a:pt x="766" y="43"/>
                              </a:lnTo>
                              <a:lnTo>
                                <a:pt x="766" y="41"/>
                              </a:lnTo>
                              <a:lnTo>
                                <a:pt x="764" y="41"/>
                              </a:lnTo>
                              <a:lnTo>
                                <a:pt x="763" y="40"/>
                              </a:lnTo>
                              <a:lnTo>
                                <a:pt x="761" y="40"/>
                              </a:lnTo>
                              <a:lnTo>
                                <a:pt x="761" y="39"/>
                              </a:lnTo>
                              <a:lnTo>
                                <a:pt x="760" y="39"/>
                              </a:lnTo>
                              <a:lnTo>
                                <a:pt x="758" y="39"/>
                              </a:lnTo>
                              <a:lnTo>
                                <a:pt x="757" y="37"/>
                              </a:lnTo>
                              <a:lnTo>
                                <a:pt x="757" y="37"/>
                              </a:lnTo>
                              <a:lnTo>
                                <a:pt x="756" y="37"/>
                              </a:lnTo>
                              <a:lnTo>
                                <a:pt x="754" y="37"/>
                              </a:lnTo>
                              <a:lnTo>
                                <a:pt x="753" y="37"/>
                              </a:lnTo>
                              <a:lnTo>
                                <a:pt x="753" y="36"/>
                              </a:lnTo>
                              <a:lnTo>
                                <a:pt x="751" y="36"/>
                              </a:lnTo>
                              <a:lnTo>
                                <a:pt x="750" y="36"/>
                              </a:lnTo>
                              <a:lnTo>
                                <a:pt x="748" y="36"/>
                              </a:lnTo>
                              <a:lnTo>
                                <a:pt x="747" y="36"/>
                              </a:lnTo>
                              <a:lnTo>
                                <a:pt x="745" y="36"/>
                              </a:lnTo>
                              <a:lnTo>
                                <a:pt x="744" y="36"/>
                              </a:lnTo>
                              <a:lnTo>
                                <a:pt x="743" y="34"/>
                              </a:lnTo>
                              <a:lnTo>
                                <a:pt x="743" y="36"/>
                              </a:lnTo>
                              <a:lnTo>
                                <a:pt x="741" y="36"/>
                              </a:lnTo>
                              <a:lnTo>
                                <a:pt x="740" y="36"/>
                              </a:lnTo>
                              <a:lnTo>
                                <a:pt x="740" y="36"/>
                              </a:lnTo>
                              <a:lnTo>
                                <a:pt x="738" y="36"/>
                              </a:lnTo>
                              <a:lnTo>
                                <a:pt x="737" y="36"/>
                              </a:lnTo>
                              <a:lnTo>
                                <a:pt x="735" y="36"/>
                              </a:lnTo>
                              <a:lnTo>
                                <a:pt x="734" y="37"/>
                              </a:lnTo>
                              <a:lnTo>
                                <a:pt x="734" y="37"/>
                              </a:lnTo>
                              <a:lnTo>
                                <a:pt x="733" y="37"/>
                              </a:lnTo>
                              <a:lnTo>
                                <a:pt x="731" y="37"/>
                              </a:lnTo>
                              <a:lnTo>
                                <a:pt x="730" y="37"/>
                              </a:lnTo>
                              <a:lnTo>
                                <a:pt x="730" y="39"/>
                              </a:lnTo>
                              <a:lnTo>
                                <a:pt x="728" y="39"/>
                              </a:lnTo>
                              <a:lnTo>
                                <a:pt x="727" y="39"/>
                              </a:lnTo>
                              <a:lnTo>
                                <a:pt x="727" y="40"/>
                              </a:lnTo>
                              <a:lnTo>
                                <a:pt x="725" y="40"/>
                              </a:lnTo>
                              <a:lnTo>
                                <a:pt x="725" y="40"/>
                              </a:lnTo>
                              <a:lnTo>
                                <a:pt x="724" y="40"/>
                              </a:lnTo>
                              <a:lnTo>
                                <a:pt x="724" y="41"/>
                              </a:lnTo>
                              <a:lnTo>
                                <a:pt x="722" y="41"/>
                              </a:lnTo>
                              <a:lnTo>
                                <a:pt x="722" y="43"/>
                              </a:lnTo>
                              <a:lnTo>
                                <a:pt x="721" y="43"/>
                              </a:lnTo>
                              <a:lnTo>
                                <a:pt x="720" y="43"/>
                              </a:lnTo>
                              <a:lnTo>
                                <a:pt x="720" y="44"/>
                              </a:lnTo>
                              <a:lnTo>
                                <a:pt x="720" y="44"/>
                              </a:lnTo>
                              <a:lnTo>
                                <a:pt x="718" y="44"/>
                              </a:lnTo>
                              <a:lnTo>
                                <a:pt x="718" y="46"/>
                              </a:lnTo>
                              <a:lnTo>
                                <a:pt x="717" y="46"/>
                              </a:lnTo>
                              <a:lnTo>
                                <a:pt x="717" y="47"/>
                              </a:lnTo>
                              <a:lnTo>
                                <a:pt x="715" y="47"/>
                              </a:lnTo>
                              <a:lnTo>
                                <a:pt x="715" y="49"/>
                              </a:lnTo>
                              <a:lnTo>
                                <a:pt x="714" y="49"/>
                              </a:lnTo>
                              <a:lnTo>
                                <a:pt x="714" y="50"/>
                              </a:lnTo>
                              <a:lnTo>
                                <a:pt x="714" y="52"/>
                              </a:lnTo>
                              <a:lnTo>
                                <a:pt x="712" y="52"/>
                              </a:lnTo>
                              <a:lnTo>
                                <a:pt x="712" y="53"/>
                              </a:lnTo>
                              <a:lnTo>
                                <a:pt x="712" y="54"/>
                              </a:lnTo>
                              <a:lnTo>
                                <a:pt x="712" y="54"/>
                              </a:lnTo>
                              <a:lnTo>
                                <a:pt x="712" y="56"/>
                              </a:lnTo>
                              <a:lnTo>
                                <a:pt x="711" y="56"/>
                              </a:lnTo>
                              <a:lnTo>
                                <a:pt x="711" y="57"/>
                              </a:lnTo>
                              <a:lnTo>
                                <a:pt x="711" y="59"/>
                              </a:lnTo>
                              <a:lnTo>
                                <a:pt x="711" y="59"/>
                              </a:lnTo>
                              <a:lnTo>
                                <a:pt x="711" y="60"/>
                              </a:lnTo>
                              <a:lnTo>
                                <a:pt x="711" y="60"/>
                              </a:lnTo>
                              <a:lnTo>
                                <a:pt x="711" y="62"/>
                              </a:lnTo>
                              <a:lnTo>
                                <a:pt x="710" y="62"/>
                              </a:lnTo>
                              <a:lnTo>
                                <a:pt x="711" y="63"/>
                              </a:lnTo>
                              <a:lnTo>
                                <a:pt x="711" y="65"/>
                              </a:lnTo>
                              <a:lnTo>
                                <a:pt x="711" y="66"/>
                              </a:lnTo>
                              <a:lnTo>
                                <a:pt x="711" y="66"/>
                              </a:lnTo>
                              <a:lnTo>
                                <a:pt x="711" y="67"/>
                              </a:lnTo>
                              <a:lnTo>
                                <a:pt x="711" y="67"/>
                              </a:lnTo>
                              <a:lnTo>
                                <a:pt x="711" y="69"/>
                              </a:lnTo>
                              <a:lnTo>
                                <a:pt x="712" y="69"/>
                              </a:lnTo>
                              <a:lnTo>
                                <a:pt x="712" y="70"/>
                              </a:lnTo>
                              <a:lnTo>
                                <a:pt x="712" y="70"/>
                              </a:lnTo>
                              <a:lnTo>
                                <a:pt x="712" y="72"/>
                              </a:lnTo>
                              <a:lnTo>
                                <a:pt x="712" y="72"/>
                              </a:lnTo>
                              <a:lnTo>
                                <a:pt x="714" y="73"/>
                              </a:lnTo>
                              <a:lnTo>
                                <a:pt x="714" y="73"/>
                              </a:lnTo>
                              <a:lnTo>
                                <a:pt x="714" y="75"/>
                              </a:lnTo>
                              <a:lnTo>
                                <a:pt x="715" y="76"/>
                              </a:lnTo>
                              <a:lnTo>
                                <a:pt x="715" y="76"/>
                              </a:lnTo>
                              <a:lnTo>
                                <a:pt x="715" y="76"/>
                              </a:lnTo>
                              <a:lnTo>
                                <a:pt x="715" y="77"/>
                              </a:lnTo>
                              <a:lnTo>
                                <a:pt x="717" y="77"/>
                              </a:lnTo>
                              <a:lnTo>
                                <a:pt x="717" y="79"/>
                              </a:lnTo>
                              <a:lnTo>
                                <a:pt x="718" y="80"/>
                              </a:lnTo>
                              <a:lnTo>
                                <a:pt x="718" y="80"/>
                              </a:lnTo>
                              <a:lnTo>
                                <a:pt x="718" y="80"/>
                              </a:lnTo>
                              <a:lnTo>
                                <a:pt x="720" y="82"/>
                              </a:lnTo>
                              <a:lnTo>
                                <a:pt x="720" y="82"/>
                              </a:lnTo>
                              <a:lnTo>
                                <a:pt x="721" y="82"/>
                              </a:lnTo>
                              <a:lnTo>
                                <a:pt x="722" y="83"/>
                              </a:lnTo>
                              <a:lnTo>
                                <a:pt x="722" y="83"/>
                              </a:lnTo>
                              <a:lnTo>
                                <a:pt x="722" y="83"/>
                              </a:lnTo>
                              <a:lnTo>
                                <a:pt x="724" y="83"/>
                              </a:lnTo>
                              <a:lnTo>
                                <a:pt x="724" y="83"/>
                              </a:lnTo>
                              <a:lnTo>
                                <a:pt x="725" y="85"/>
                              </a:lnTo>
                              <a:lnTo>
                                <a:pt x="727" y="85"/>
                              </a:lnTo>
                              <a:lnTo>
                                <a:pt x="727" y="85"/>
                              </a:lnTo>
                              <a:lnTo>
                                <a:pt x="727" y="85"/>
                              </a:lnTo>
                              <a:lnTo>
                                <a:pt x="728" y="86"/>
                              </a:lnTo>
                              <a:lnTo>
                                <a:pt x="730" y="86"/>
                              </a:lnTo>
                              <a:lnTo>
                                <a:pt x="731" y="86"/>
                              </a:lnTo>
                              <a:lnTo>
                                <a:pt x="731" y="86"/>
                              </a:lnTo>
                              <a:lnTo>
                                <a:pt x="733" y="86"/>
                              </a:lnTo>
                              <a:lnTo>
                                <a:pt x="733" y="86"/>
                              </a:lnTo>
                              <a:lnTo>
                                <a:pt x="734" y="88"/>
                              </a:lnTo>
                              <a:lnTo>
                                <a:pt x="734" y="88"/>
                              </a:lnTo>
                              <a:lnTo>
                                <a:pt x="735" y="88"/>
                              </a:lnTo>
                              <a:lnTo>
                                <a:pt x="735" y="88"/>
                              </a:lnTo>
                              <a:lnTo>
                                <a:pt x="737" y="88"/>
                              </a:lnTo>
                              <a:lnTo>
                                <a:pt x="737" y="88"/>
                              </a:lnTo>
                              <a:lnTo>
                                <a:pt x="738" y="89"/>
                              </a:lnTo>
                              <a:lnTo>
                                <a:pt x="738" y="89"/>
                              </a:lnTo>
                              <a:lnTo>
                                <a:pt x="740" y="89"/>
                              </a:lnTo>
                              <a:lnTo>
                                <a:pt x="740" y="89"/>
                              </a:lnTo>
                              <a:lnTo>
                                <a:pt x="741" y="89"/>
                              </a:lnTo>
                              <a:lnTo>
                                <a:pt x="741" y="89"/>
                              </a:lnTo>
                              <a:lnTo>
                                <a:pt x="741" y="89"/>
                              </a:lnTo>
                              <a:lnTo>
                                <a:pt x="741" y="89"/>
                              </a:lnTo>
                              <a:lnTo>
                                <a:pt x="743" y="89"/>
                              </a:lnTo>
                              <a:lnTo>
                                <a:pt x="743" y="89"/>
                              </a:lnTo>
                              <a:lnTo>
                                <a:pt x="743" y="89"/>
                              </a:lnTo>
                              <a:lnTo>
                                <a:pt x="743" y="89"/>
                              </a:lnTo>
                              <a:lnTo>
                                <a:pt x="744" y="90"/>
                              </a:lnTo>
                              <a:lnTo>
                                <a:pt x="744" y="90"/>
                              </a:lnTo>
                              <a:lnTo>
                                <a:pt x="744" y="90"/>
                              </a:lnTo>
                              <a:lnTo>
                                <a:pt x="744" y="90"/>
                              </a:lnTo>
                              <a:lnTo>
                                <a:pt x="745" y="90"/>
                              </a:lnTo>
                              <a:lnTo>
                                <a:pt x="745" y="90"/>
                              </a:lnTo>
                              <a:lnTo>
                                <a:pt x="745" y="90"/>
                              </a:lnTo>
                              <a:lnTo>
                                <a:pt x="745" y="90"/>
                              </a:lnTo>
                              <a:lnTo>
                                <a:pt x="745" y="90"/>
                              </a:lnTo>
                              <a:lnTo>
                                <a:pt x="745" y="90"/>
                              </a:lnTo>
                              <a:lnTo>
                                <a:pt x="745" y="90"/>
                              </a:lnTo>
                              <a:lnTo>
                                <a:pt x="745" y="90"/>
                              </a:lnTo>
                              <a:lnTo>
                                <a:pt x="747" y="92"/>
                              </a:lnTo>
                              <a:lnTo>
                                <a:pt x="747" y="90"/>
                              </a:lnTo>
                              <a:lnTo>
                                <a:pt x="747" y="90"/>
                              </a:lnTo>
                              <a:lnTo>
                                <a:pt x="747" y="92"/>
                              </a:lnTo>
                              <a:lnTo>
                                <a:pt x="747" y="92"/>
                              </a:lnTo>
                              <a:lnTo>
                                <a:pt x="747" y="90"/>
                              </a:lnTo>
                              <a:lnTo>
                                <a:pt x="748" y="92"/>
                              </a:lnTo>
                              <a:lnTo>
                                <a:pt x="748" y="90"/>
                              </a:lnTo>
                              <a:lnTo>
                                <a:pt x="748" y="90"/>
                              </a:lnTo>
                              <a:lnTo>
                                <a:pt x="748" y="92"/>
                              </a:lnTo>
                              <a:lnTo>
                                <a:pt x="748" y="90"/>
                              </a:lnTo>
                              <a:lnTo>
                                <a:pt x="748" y="90"/>
                              </a:lnTo>
                              <a:lnTo>
                                <a:pt x="750" y="92"/>
                              </a:lnTo>
                              <a:lnTo>
                                <a:pt x="750" y="92"/>
                              </a:lnTo>
                              <a:lnTo>
                                <a:pt x="750" y="92"/>
                              </a:lnTo>
                              <a:lnTo>
                                <a:pt x="750" y="92"/>
                              </a:lnTo>
                              <a:lnTo>
                                <a:pt x="750" y="92"/>
                              </a:lnTo>
                              <a:lnTo>
                                <a:pt x="750" y="92"/>
                              </a:lnTo>
                              <a:lnTo>
                                <a:pt x="750" y="92"/>
                              </a:lnTo>
                              <a:lnTo>
                                <a:pt x="750" y="92"/>
                              </a:lnTo>
                              <a:lnTo>
                                <a:pt x="750" y="92"/>
                              </a:lnTo>
                              <a:lnTo>
                                <a:pt x="750" y="92"/>
                              </a:lnTo>
                              <a:lnTo>
                                <a:pt x="750" y="92"/>
                              </a:lnTo>
                              <a:lnTo>
                                <a:pt x="750" y="92"/>
                              </a:lnTo>
                              <a:lnTo>
                                <a:pt x="751" y="93"/>
                              </a:lnTo>
                              <a:lnTo>
                                <a:pt x="751" y="93"/>
                              </a:lnTo>
                              <a:lnTo>
                                <a:pt x="751" y="93"/>
                              </a:lnTo>
                              <a:lnTo>
                                <a:pt x="751" y="93"/>
                              </a:lnTo>
                              <a:lnTo>
                                <a:pt x="751" y="93"/>
                              </a:lnTo>
                              <a:lnTo>
                                <a:pt x="751" y="93"/>
                              </a:lnTo>
                              <a:lnTo>
                                <a:pt x="751" y="95"/>
                              </a:lnTo>
                              <a:lnTo>
                                <a:pt x="751" y="95"/>
                              </a:lnTo>
                              <a:lnTo>
                                <a:pt x="751" y="95"/>
                              </a:lnTo>
                              <a:lnTo>
                                <a:pt x="751" y="95"/>
                              </a:lnTo>
                              <a:lnTo>
                                <a:pt x="751" y="95"/>
                              </a:lnTo>
                              <a:lnTo>
                                <a:pt x="751" y="95"/>
                              </a:lnTo>
                              <a:lnTo>
                                <a:pt x="753" y="96"/>
                              </a:lnTo>
                              <a:lnTo>
                                <a:pt x="751" y="96"/>
                              </a:lnTo>
                              <a:lnTo>
                                <a:pt x="751" y="96"/>
                              </a:lnTo>
                              <a:lnTo>
                                <a:pt x="753" y="96"/>
                              </a:lnTo>
                              <a:lnTo>
                                <a:pt x="753" y="96"/>
                              </a:lnTo>
                              <a:lnTo>
                                <a:pt x="751" y="96"/>
                              </a:lnTo>
                              <a:lnTo>
                                <a:pt x="753" y="96"/>
                              </a:lnTo>
                              <a:lnTo>
                                <a:pt x="751" y="98"/>
                              </a:lnTo>
                              <a:lnTo>
                                <a:pt x="751" y="98"/>
                              </a:lnTo>
                              <a:lnTo>
                                <a:pt x="753" y="98"/>
                              </a:lnTo>
                              <a:lnTo>
                                <a:pt x="751" y="98"/>
                              </a:lnTo>
                              <a:lnTo>
                                <a:pt x="751" y="98"/>
                              </a:lnTo>
                              <a:lnTo>
                                <a:pt x="751" y="99"/>
                              </a:lnTo>
                              <a:lnTo>
                                <a:pt x="751" y="99"/>
                              </a:lnTo>
                              <a:lnTo>
                                <a:pt x="751" y="99"/>
                              </a:lnTo>
                              <a:lnTo>
                                <a:pt x="751" y="99"/>
                              </a:lnTo>
                              <a:lnTo>
                                <a:pt x="751" y="99"/>
                              </a:lnTo>
                              <a:lnTo>
                                <a:pt x="751" y="99"/>
                              </a:lnTo>
                              <a:lnTo>
                                <a:pt x="751" y="99"/>
                              </a:lnTo>
                              <a:lnTo>
                                <a:pt x="751" y="101"/>
                              </a:lnTo>
                              <a:lnTo>
                                <a:pt x="751" y="101"/>
                              </a:lnTo>
                              <a:lnTo>
                                <a:pt x="751" y="101"/>
                              </a:lnTo>
                              <a:lnTo>
                                <a:pt x="751" y="101"/>
                              </a:lnTo>
                              <a:lnTo>
                                <a:pt x="750" y="101"/>
                              </a:lnTo>
                              <a:lnTo>
                                <a:pt x="750" y="102"/>
                              </a:lnTo>
                              <a:lnTo>
                                <a:pt x="750" y="102"/>
                              </a:lnTo>
                              <a:lnTo>
                                <a:pt x="750" y="102"/>
                              </a:lnTo>
                              <a:lnTo>
                                <a:pt x="750" y="102"/>
                              </a:lnTo>
                              <a:lnTo>
                                <a:pt x="750" y="102"/>
                              </a:lnTo>
                              <a:lnTo>
                                <a:pt x="750" y="102"/>
                              </a:lnTo>
                              <a:lnTo>
                                <a:pt x="750" y="102"/>
                              </a:lnTo>
                              <a:lnTo>
                                <a:pt x="748" y="102"/>
                              </a:lnTo>
                              <a:lnTo>
                                <a:pt x="748" y="102"/>
                              </a:lnTo>
                              <a:lnTo>
                                <a:pt x="748" y="102"/>
                              </a:lnTo>
                              <a:lnTo>
                                <a:pt x="748" y="102"/>
                              </a:lnTo>
                              <a:lnTo>
                                <a:pt x="747" y="102"/>
                              </a:lnTo>
                              <a:lnTo>
                                <a:pt x="747" y="103"/>
                              </a:lnTo>
                              <a:lnTo>
                                <a:pt x="747" y="103"/>
                              </a:lnTo>
                              <a:lnTo>
                                <a:pt x="747" y="103"/>
                              </a:lnTo>
                              <a:lnTo>
                                <a:pt x="747" y="103"/>
                              </a:lnTo>
                              <a:lnTo>
                                <a:pt x="745" y="103"/>
                              </a:lnTo>
                              <a:lnTo>
                                <a:pt x="745" y="103"/>
                              </a:lnTo>
                              <a:lnTo>
                                <a:pt x="745" y="103"/>
                              </a:lnTo>
                              <a:lnTo>
                                <a:pt x="744" y="103"/>
                              </a:lnTo>
                              <a:lnTo>
                                <a:pt x="744" y="103"/>
                              </a:lnTo>
                              <a:lnTo>
                                <a:pt x="744" y="103"/>
                              </a:lnTo>
                              <a:lnTo>
                                <a:pt x="744" y="103"/>
                              </a:lnTo>
                              <a:lnTo>
                                <a:pt x="743" y="103"/>
                              </a:lnTo>
                              <a:lnTo>
                                <a:pt x="743" y="103"/>
                              </a:lnTo>
                              <a:lnTo>
                                <a:pt x="743" y="103"/>
                              </a:lnTo>
                              <a:lnTo>
                                <a:pt x="741" y="103"/>
                              </a:lnTo>
                              <a:lnTo>
                                <a:pt x="741" y="103"/>
                              </a:lnTo>
                              <a:lnTo>
                                <a:pt x="740" y="103"/>
                              </a:lnTo>
                              <a:lnTo>
                                <a:pt x="740" y="103"/>
                              </a:lnTo>
                              <a:lnTo>
                                <a:pt x="740" y="103"/>
                              </a:lnTo>
                              <a:lnTo>
                                <a:pt x="740" y="103"/>
                              </a:lnTo>
                              <a:lnTo>
                                <a:pt x="738" y="103"/>
                              </a:lnTo>
                              <a:lnTo>
                                <a:pt x="738" y="103"/>
                              </a:lnTo>
                              <a:lnTo>
                                <a:pt x="738" y="103"/>
                              </a:lnTo>
                              <a:lnTo>
                                <a:pt x="737" y="102"/>
                              </a:lnTo>
                              <a:lnTo>
                                <a:pt x="737" y="102"/>
                              </a:lnTo>
                              <a:lnTo>
                                <a:pt x="737" y="102"/>
                              </a:lnTo>
                              <a:lnTo>
                                <a:pt x="737" y="102"/>
                              </a:lnTo>
                              <a:lnTo>
                                <a:pt x="737" y="101"/>
                              </a:lnTo>
                              <a:lnTo>
                                <a:pt x="735" y="101"/>
                              </a:lnTo>
                              <a:lnTo>
                                <a:pt x="735" y="99"/>
                              </a:lnTo>
                              <a:lnTo>
                                <a:pt x="735" y="99"/>
                              </a:lnTo>
                              <a:lnTo>
                                <a:pt x="735" y="99"/>
                              </a:lnTo>
                              <a:lnTo>
                                <a:pt x="735" y="98"/>
                              </a:lnTo>
                              <a:lnTo>
                                <a:pt x="735" y="98"/>
                              </a:lnTo>
                              <a:lnTo>
                                <a:pt x="735" y="98"/>
                              </a:lnTo>
                              <a:lnTo>
                                <a:pt x="734" y="96"/>
                              </a:lnTo>
                              <a:lnTo>
                                <a:pt x="708" y="96"/>
                              </a:lnTo>
                              <a:lnTo>
                                <a:pt x="710" y="98"/>
                              </a:lnTo>
                              <a:lnTo>
                                <a:pt x="710" y="98"/>
                              </a:lnTo>
                              <a:lnTo>
                                <a:pt x="710" y="99"/>
                              </a:lnTo>
                              <a:lnTo>
                                <a:pt x="710" y="99"/>
                              </a:lnTo>
                              <a:lnTo>
                                <a:pt x="710" y="101"/>
                              </a:lnTo>
                              <a:lnTo>
                                <a:pt x="710" y="101"/>
                              </a:lnTo>
                              <a:lnTo>
                                <a:pt x="710" y="101"/>
                              </a:lnTo>
                              <a:lnTo>
                                <a:pt x="710" y="102"/>
                              </a:lnTo>
                              <a:lnTo>
                                <a:pt x="710" y="102"/>
                              </a:lnTo>
                              <a:lnTo>
                                <a:pt x="710" y="103"/>
                              </a:lnTo>
                              <a:lnTo>
                                <a:pt x="710" y="103"/>
                              </a:lnTo>
                              <a:lnTo>
                                <a:pt x="710" y="103"/>
                              </a:lnTo>
                              <a:lnTo>
                                <a:pt x="711" y="105"/>
                              </a:lnTo>
                              <a:lnTo>
                                <a:pt x="711" y="105"/>
                              </a:lnTo>
                              <a:lnTo>
                                <a:pt x="711" y="105"/>
                              </a:lnTo>
                              <a:lnTo>
                                <a:pt x="711" y="106"/>
                              </a:lnTo>
                              <a:lnTo>
                                <a:pt x="712" y="106"/>
                              </a:lnTo>
                              <a:lnTo>
                                <a:pt x="712" y="106"/>
                              </a:lnTo>
                              <a:lnTo>
                                <a:pt x="712" y="108"/>
                              </a:lnTo>
                              <a:lnTo>
                                <a:pt x="712" y="108"/>
                              </a:lnTo>
                              <a:lnTo>
                                <a:pt x="712" y="109"/>
                              </a:lnTo>
                              <a:lnTo>
                                <a:pt x="712" y="109"/>
                              </a:lnTo>
                              <a:lnTo>
                                <a:pt x="712" y="109"/>
                              </a:lnTo>
                              <a:lnTo>
                                <a:pt x="712" y="109"/>
                              </a:lnTo>
                              <a:lnTo>
                                <a:pt x="714" y="111"/>
                              </a:lnTo>
                              <a:lnTo>
                                <a:pt x="714" y="111"/>
                              </a:lnTo>
                              <a:lnTo>
                                <a:pt x="714" y="111"/>
                              </a:lnTo>
                              <a:lnTo>
                                <a:pt x="715" y="112"/>
                              </a:lnTo>
                              <a:lnTo>
                                <a:pt x="715" y="112"/>
                              </a:lnTo>
                              <a:lnTo>
                                <a:pt x="715" y="112"/>
                              </a:lnTo>
                              <a:lnTo>
                                <a:pt x="715" y="112"/>
                              </a:lnTo>
                              <a:lnTo>
                                <a:pt x="715" y="113"/>
                              </a:lnTo>
                              <a:lnTo>
                                <a:pt x="717" y="113"/>
                              </a:lnTo>
                              <a:lnTo>
                                <a:pt x="717" y="115"/>
                              </a:lnTo>
                              <a:lnTo>
                                <a:pt x="717" y="115"/>
                              </a:lnTo>
                              <a:lnTo>
                                <a:pt x="717" y="115"/>
                              </a:lnTo>
                              <a:lnTo>
                                <a:pt x="718" y="116"/>
                              </a:lnTo>
                              <a:lnTo>
                                <a:pt x="720" y="116"/>
                              </a:lnTo>
                              <a:lnTo>
                                <a:pt x="721" y="118"/>
                              </a:lnTo>
                              <a:lnTo>
                                <a:pt x="721" y="118"/>
                              </a:lnTo>
                              <a:lnTo>
                                <a:pt x="722" y="119"/>
                              </a:lnTo>
                              <a:lnTo>
                                <a:pt x="722" y="119"/>
                              </a:lnTo>
                              <a:lnTo>
                                <a:pt x="724" y="119"/>
                              </a:lnTo>
                              <a:lnTo>
                                <a:pt x="725" y="119"/>
                              </a:lnTo>
                              <a:lnTo>
                                <a:pt x="725" y="121"/>
                              </a:lnTo>
                              <a:lnTo>
                                <a:pt x="727" y="121"/>
                              </a:lnTo>
                              <a:lnTo>
                                <a:pt x="728" y="121"/>
                              </a:lnTo>
                              <a:lnTo>
                                <a:pt x="728" y="121"/>
                              </a:lnTo>
                              <a:lnTo>
                                <a:pt x="730" y="122"/>
                              </a:lnTo>
                              <a:lnTo>
                                <a:pt x="731" y="122"/>
                              </a:lnTo>
                              <a:lnTo>
                                <a:pt x="733" y="122"/>
                              </a:lnTo>
                              <a:lnTo>
                                <a:pt x="734" y="122"/>
                              </a:lnTo>
                              <a:lnTo>
                                <a:pt x="734" y="124"/>
                              </a:lnTo>
                              <a:lnTo>
                                <a:pt x="735" y="124"/>
                              </a:lnTo>
                              <a:lnTo>
                                <a:pt x="737" y="124"/>
                              </a:lnTo>
                              <a:lnTo>
                                <a:pt x="737" y="124"/>
                              </a:lnTo>
                              <a:lnTo>
                                <a:pt x="738" y="124"/>
                              </a:lnTo>
                              <a:lnTo>
                                <a:pt x="740" y="124"/>
                              </a:lnTo>
                              <a:lnTo>
                                <a:pt x="741" y="124"/>
                              </a:lnTo>
                              <a:lnTo>
                                <a:pt x="741" y="124"/>
                              </a:lnTo>
                              <a:lnTo>
                                <a:pt x="743" y="124"/>
                              </a:lnTo>
                              <a:lnTo>
                                <a:pt x="744" y="124"/>
                              </a:lnTo>
                              <a:lnTo>
                                <a:pt x="745" y="124"/>
                              </a:lnTo>
                              <a:lnTo>
                                <a:pt x="747" y="124"/>
                              </a:lnTo>
                              <a:lnTo>
                                <a:pt x="748" y="124"/>
                              </a:lnTo>
                              <a:lnTo>
                                <a:pt x="750" y="124"/>
                              </a:lnTo>
                              <a:lnTo>
                                <a:pt x="751" y="124"/>
                              </a:lnTo>
                              <a:lnTo>
                                <a:pt x="751" y="122"/>
                              </a:lnTo>
                              <a:lnTo>
                                <a:pt x="753" y="122"/>
                              </a:lnTo>
                              <a:lnTo>
                                <a:pt x="754" y="122"/>
                              </a:lnTo>
                              <a:lnTo>
                                <a:pt x="756" y="122"/>
                              </a:lnTo>
                              <a:lnTo>
                                <a:pt x="756" y="121"/>
                              </a:lnTo>
                              <a:lnTo>
                                <a:pt x="757" y="121"/>
                              </a:lnTo>
                              <a:lnTo>
                                <a:pt x="758" y="121"/>
                              </a:lnTo>
                              <a:lnTo>
                                <a:pt x="760" y="121"/>
                              </a:lnTo>
                              <a:lnTo>
                                <a:pt x="760" y="119"/>
                              </a:lnTo>
                              <a:lnTo>
                                <a:pt x="761" y="119"/>
                              </a:lnTo>
                              <a:lnTo>
                                <a:pt x="763" y="119"/>
                              </a:lnTo>
                              <a:lnTo>
                                <a:pt x="764" y="119"/>
                              </a:lnTo>
                              <a:lnTo>
                                <a:pt x="764" y="118"/>
                              </a:lnTo>
                              <a:lnTo>
                                <a:pt x="766" y="118"/>
                              </a:lnTo>
                              <a:lnTo>
                                <a:pt x="766" y="116"/>
                              </a:lnTo>
                              <a:lnTo>
                                <a:pt x="767" y="116"/>
                              </a:lnTo>
                              <a:lnTo>
                                <a:pt x="767" y="115"/>
                              </a:lnTo>
                              <a:lnTo>
                                <a:pt x="768" y="115"/>
                              </a:lnTo>
                              <a:lnTo>
                                <a:pt x="768" y="115"/>
                              </a:lnTo>
                              <a:lnTo>
                                <a:pt x="770" y="113"/>
                              </a:lnTo>
                              <a:lnTo>
                                <a:pt x="770" y="113"/>
                              </a:lnTo>
                              <a:lnTo>
                                <a:pt x="771" y="112"/>
                              </a:lnTo>
                              <a:lnTo>
                                <a:pt x="771" y="112"/>
                              </a:lnTo>
                              <a:lnTo>
                                <a:pt x="771" y="111"/>
                              </a:lnTo>
                              <a:lnTo>
                                <a:pt x="773" y="111"/>
                              </a:lnTo>
                              <a:lnTo>
                                <a:pt x="773" y="109"/>
                              </a:lnTo>
                              <a:lnTo>
                                <a:pt x="774" y="109"/>
                              </a:lnTo>
                              <a:lnTo>
                                <a:pt x="774" y="108"/>
                              </a:lnTo>
                              <a:lnTo>
                                <a:pt x="774" y="106"/>
                              </a:lnTo>
                              <a:lnTo>
                                <a:pt x="776" y="106"/>
                              </a:lnTo>
                              <a:lnTo>
                                <a:pt x="776" y="105"/>
                              </a:lnTo>
                              <a:lnTo>
                                <a:pt x="776" y="105"/>
                              </a:lnTo>
                              <a:lnTo>
                                <a:pt x="776" y="103"/>
                              </a:lnTo>
                              <a:lnTo>
                                <a:pt x="776" y="103"/>
                              </a:lnTo>
                              <a:lnTo>
                                <a:pt x="776" y="102"/>
                              </a:lnTo>
                              <a:lnTo>
                                <a:pt x="776" y="101"/>
                              </a:lnTo>
                              <a:lnTo>
                                <a:pt x="776" y="99"/>
                              </a:lnTo>
                              <a:lnTo>
                                <a:pt x="776" y="99"/>
                              </a:lnTo>
                              <a:lnTo>
                                <a:pt x="776" y="98"/>
                              </a:lnTo>
                              <a:lnTo>
                                <a:pt x="776" y="96"/>
                              </a:lnTo>
                              <a:lnTo>
                                <a:pt x="776" y="95"/>
                              </a:lnTo>
                              <a:lnTo>
                                <a:pt x="776" y="95"/>
                              </a:lnTo>
                              <a:lnTo>
                                <a:pt x="776" y="93"/>
                              </a:lnTo>
                              <a:lnTo>
                                <a:pt x="776" y="93"/>
                              </a:lnTo>
                              <a:lnTo>
                                <a:pt x="776" y="92"/>
                              </a:lnTo>
                              <a:lnTo>
                                <a:pt x="776" y="92"/>
                              </a:lnTo>
                              <a:lnTo>
                                <a:pt x="776" y="90"/>
                              </a:lnTo>
                              <a:lnTo>
                                <a:pt x="776" y="90"/>
                              </a:lnTo>
                              <a:lnTo>
                                <a:pt x="776" y="89"/>
                              </a:lnTo>
                              <a:lnTo>
                                <a:pt x="776" y="89"/>
                              </a:lnTo>
                              <a:lnTo>
                                <a:pt x="776" y="88"/>
                              </a:lnTo>
                              <a:lnTo>
                                <a:pt x="776" y="88"/>
                              </a:lnTo>
                              <a:lnTo>
                                <a:pt x="774" y="86"/>
                              </a:lnTo>
                              <a:lnTo>
                                <a:pt x="774" y="86"/>
                              </a:lnTo>
                              <a:lnTo>
                                <a:pt x="774" y="85"/>
                              </a:lnTo>
                              <a:lnTo>
                                <a:pt x="774" y="85"/>
                              </a:lnTo>
                              <a:lnTo>
                                <a:pt x="773" y="83"/>
                              </a:lnTo>
                              <a:lnTo>
                                <a:pt x="773" y="83"/>
                              </a:lnTo>
                              <a:lnTo>
                                <a:pt x="773" y="82"/>
                              </a:lnTo>
                              <a:lnTo>
                                <a:pt x="773" y="82"/>
                              </a:lnTo>
                              <a:lnTo>
                                <a:pt x="771" y="80"/>
                              </a:lnTo>
                              <a:lnTo>
                                <a:pt x="771" y="80"/>
                              </a:lnTo>
                              <a:lnTo>
                                <a:pt x="770" y="79"/>
                              </a:lnTo>
                              <a:lnTo>
                                <a:pt x="770" y="79"/>
                              </a:lnTo>
                              <a:lnTo>
                                <a:pt x="768" y="77"/>
                              </a:lnTo>
                              <a:lnTo>
                                <a:pt x="768" y="77"/>
                              </a:lnTo>
                              <a:lnTo>
                                <a:pt x="768" y="77"/>
                              </a:lnTo>
                              <a:lnTo>
                                <a:pt x="768" y="77"/>
                              </a:lnTo>
                              <a:lnTo>
                                <a:pt x="768" y="77"/>
                              </a:lnTo>
                              <a:lnTo>
                                <a:pt x="768" y="77"/>
                              </a:lnTo>
                              <a:lnTo>
                                <a:pt x="767" y="76"/>
                              </a:lnTo>
                              <a:lnTo>
                                <a:pt x="767" y="76"/>
                              </a:lnTo>
                              <a:lnTo>
                                <a:pt x="767" y="76"/>
                              </a:lnTo>
                              <a:lnTo>
                                <a:pt x="767" y="76"/>
                              </a:lnTo>
                              <a:lnTo>
                                <a:pt x="767" y="76"/>
                              </a:lnTo>
                              <a:lnTo>
                                <a:pt x="767" y="76"/>
                              </a:lnTo>
                              <a:lnTo>
                                <a:pt x="766" y="75"/>
                              </a:lnTo>
                              <a:lnTo>
                                <a:pt x="766" y="75"/>
                              </a:lnTo>
                              <a:lnTo>
                                <a:pt x="766" y="75"/>
                              </a:lnTo>
                              <a:lnTo>
                                <a:pt x="766" y="75"/>
                              </a:lnTo>
                              <a:lnTo>
                                <a:pt x="766" y="75"/>
                              </a:lnTo>
                              <a:lnTo>
                                <a:pt x="764" y="75"/>
                              </a:lnTo>
                              <a:lnTo>
                                <a:pt x="764" y="75"/>
                              </a:lnTo>
                              <a:lnTo>
                                <a:pt x="764" y="75"/>
                              </a:lnTo>
                              <a:lnTo>
                                <a:pt x="763" y="75"/>
                              </a:lnTo>
                              <a:lnTo>
                                <a:pt x="763" y="75"/>
                              </a:lnTo>
                              <a:lnTo>
                                <a:pt x="763" y="75"/>
                              </a:lnTo>
                              <a:lnTo>
                                <a:pt x="763" y="75"/>
                              </a:lnTo>
                              <a:lnTo>
                                <a:pt x="761" y="73"/>
                              </a:lnTo>
                              <a:lnTo>
                                <a:pt x="761" y="73"/>
                              </a:lnTo>
                              <a:lnTo>
                                <a:pt x="761" y="73"/>
                              </a:lnTo>
                              <a:lnTo>
                                <a:pt x="761" y="73"/>
                              </a:lnTo>
                              <a:lnTo>
                                <a:pt x="760" y="73"/>
                              </a:lnTo>
                              <a:lnTo>
                                <a:pt x="760" y="73"/>
                              </a:lnTo>
                              <a:lnTo>
                                <a:pt x="758" y="73"/>
                              </a:lnTo>
                              <a:lnTo>
                                <a:pt x="758" y="73"/>
                              </a:lnTo>
                              <a:lnTo>
                                <a:pt x="758" y="73"/>
                              </a:lnTo>
                              <a:lnTo>
                                <a:pt x="757" y="73"/>
                              </a:lnTo>
                              <a:lnTo>
                                <a:pt x="757" y="73"/>
                              </a:lnTo>
                              <a:lnTo>
                                <a:pt x="757" y="73"/>
                              </a:lnTo>
                              <a:lnTo>
                                <a:pt x="756" y="72"/>
                              </a:lnTo>
                              <a:lnTo>
                                <a:pt x="756" y="72"/>
                              </a:lnTo>
                              <a:lnTo>
                                <a:pt x="754" y="72"/>
                              </a:lnTo>
                              <a:lnTo>
                                <a:pt x="754" y="72"/>
                              </a:lnTo>
                              <a:lnTo>
                                <a:pt x="754" y="72"/>
                              </a:lnTo>
                              <a:lnTo>
                                <a:pt x="753" y="72"/>
                              </a:lnTo>
                              <a:lnTo>
                                <a:pt x="751" y="70"/>
                              </a:lnTo>
                              <a:lnTo>
                                <a:pt x="751" y="70"/>
                              </a:lnTo>
                              <a:lnTo>
                                <a:pt x="750" y="70"/>
                              </a:lnTo>
                              <a:lnTo>
                                <a:pt x="750" y="70"/>
                              </a:lnTo>
                              <a:lnTo>
                                <a:pt x="750" y="70"/>
                              </a:lnTo>
                              <a:lnTo>
                                <a:pt x="748" y="70"/>
                              </a:lnTo>
                              <a:lnTo>
                                <a:pt x="747" y="69"/>
                              </a:lnTo>
                              <a:lnTo>
                                <a:pt x="747" y="69"/>
                              </a:lnTo>
                              <a:lnTo>
                                <a:pt x="745" y="69"/>
                              </a:lnTo>
                              <a:lnTo>
                                <a:pt x="744" y="69"/>
                              </a:lnTo>
                              <a:lnTo>
                                <a:pt x="744" y="69"/>
                              </a:lnTo>
                              <a:lnTo>
                                <a:pt x="743" y="67"/>
                              </a:lnTo>
                              <a:lnTo>
                                <a:pt x="743" y="67"/>
                              </a:lnTo>
                              <a:lnTo>
                                <a:pt x="741" y="67"/>
                              </a:lnTo>
                              <a:lnTo>
                                <a:pt x="741" y="66"/>
                              </a:lnTo>
                              <a:lnTo>
                                <a:pt x="740" y="66"/>
                              </a:lnTo>
                              <a:lnTo>
                                <a:pt x="740" y="66"/>
                              </a:lnTo>
                              <a:lnTo>
                                <a:pt x="740" y="66"/>
                              </a:lnTo>
                              <a:lnTo>
                                <a:pt x="738" y="65"/>
                              </a:lnTo>
                              <a:lnTo>
                                <a:pt x="738" y="65"/>
                              </a:lnTo>
                              <a:lnTo>
                                <a:pt x="738" y="65"/>
                              </a:lnTo>
                              <a:lnTo>
                                <a:pt x="737" y="65"/>
                              </a:lnTo>
                              <a:lnTo>
                                <a:pt x="737" y="65"/>
                              </a:lnTo>
                              <a:lnTo>
                                <a:pt x="737" y="63"/>
                              </a:lnTo>
                              <a:lnTo>
                                <a:pt x="735" y="63"/>
                              </a:lnTo>
                              <a:lnTo>
                                <a:pt x="735" y="63"/>
                              </a:lnTo>
                              <a:lnTo>
                                <a:pt x="735" y="62"/>
                              </a:lnTo>
                              <a:lnTo>
                                <a:pt x="735" y="62"/>
                              </a:lnTo>
                              <a:lnTo>
                                <a:pt x="735" y="62"/>
                              </a:lnTo>
                              <a:lnTo>
                                <a:pt x="735" y="62"/>
                              </a:lnTo>
                              <a:lnTo>
                                <a:pt x="734" y="60"/>
                              </a:lnTo>
                              <a:lnTo>
                                <a:pt x="735" y="60"/>
                              </a:lnTo>
                              <a:lnTo>
                                <a:pt x="735" y="60"/>
                              </a:lnTo>
                              <a:lnTo>
                                <a:pt x="735" y="60"/>
                              </a:lnTo>
                              <a:lnTo>
                                <a:pt x="735" y="60"/>
                              </a:lnTo>
                              <a:lnTo>
                                <a:pt x="735" y="59"/>
                              </a:lnTo>
                              <a:lnTo>
                                <a:pt x="735" y="59"/>
                              </a:lnTo>
                              <a:lnTo>
                                <a:pt x="735" y="59"/>
                              </a:lnTo>
                              <a:lnTo>
                                <a:pt x="737" y="57"/>
                              </a:lnTo>
                              <a:lnTo>
                                <a:pt x="737" y="57"/>
                              </a:lnTo>
                              <a:lnTo>
                                <a:pt x="737" y="57"/>
                              </a:lnTo>
                              <a:lnTo>
                                <a:pt x="737" y="57"/>
                              </a:lnTo>
                              <a:lnTo>
                                <a:pt x="737" y="56"/>
                              </a:lnTo>
                              <a:lnTo>
                                <a:pt x="738" y="56"/>
                              </a:lnTo>
                              <a:lnTo>
                                <a:pt x="738" y="56"/>
                              </a:lnTo>
                              <a:lnTo>
                                <a:pt x="738" y="56"/>
                              </a:lnTo>
                              <a:lnTo>
                                <a:pt x="740" y="56"/>
                              </a:lnTo>
                              <a:lnTo>
                                <a:pt x="740" y="56"/>
                              </a:lnTo>
                              <a:lnTo>
                                <a:pt x="740" y="56"/>
                              </a:lnTo>
                              <a:lnTo>
                                <a:pt x="740" y="56"/>
                              </a:lnTo>
                              <a:lnTo>
                                <a:pt x="741" y="56"/>
                              </a:lnTo>
                              <a:lnTo>
                                <a:pt x="741" y="56"/>
                              </a:lnTo>
                              <a:lnTo>
                                <a:pt x="743" y="56"/>
                              </a:lnTo>
                              <a:lnTo>
                                <a:pt x="743" y="56"/>
                              </a:lnTo>
                              <a:lnTo>
                                <a:pt x="743" y="54"/>
                              </a:lnTo>
                              <a:lnTo>
                                <a:pt x="744" y="56"/>
                              </a:lnTo>
                              <a:lnTo>
                                <a:pt x="744" y="56"/>
                              </a:lnTo>
                              <a:lnTo>
                                <a:pt x="744" y="56"/>
                              </a:lnTo>
                              <a:lnTo>
                                <a:pt x="745" y="56"/>
                              </a:lnTo>
                              <a:lnTo>
                                <a:pt x="745" y="56"/>
                              </a:lnTo>
                              <a:lnTo>
                                <a:pt x="745" y="56"/>
                              </a:lnTo>
                              <a:lnTo>
                                <a:pt x="747" y="56"/>
                              </a:lnTo>
                              <a:lnTo>
                                <a:pt x="747" y="56"/>
                              </a:lnTo>
                              <a:lnTo>
                                <a:pt x="747" y="56"/>
                              </a:lnTo>
                              <a:lnTo>
                                <a:pt x="747" y="56"/>
                              </a:lnTo>
                              <a:lnTo>
                                <a:pt x="747" y="56"/>
                              </a:lnTo>
                              <a:lnTo>
                                <a:pt x="747" y="56"/>
                              </a:lnTo>
                              <a:lnTo>
                                <a:pt x="748" y="57"/>
                              </a:lnTo>
                              <a:lnTo>
                                <a:pt x="748" y="57"/>
                              </a:lnTo>
                              <a:lnTo>
                                <a:pt x="748" y="57"/>
                              </a:lnTo>
                              <a:lnTo>
                                <a:pt x="748" y="59"/>
                              </a:lnTo>
                              <a:lnTo>
                                <a:pt x="750" y="59"/>
                              </a:lnTo>
                              <a:lnTo>
                                <a:pt x="750" y="59"/>
                              </a:lnTo>
                              <a:lnTo>
                                <a:pt x="750" y="59"/>
                              </a:lnTo>
                              <a:lnTo>
                                <a:pt x="750" y="59"/>
                              </a:lnTo>
                              <a:lnTo>
                                <a:pt x="750" y="60"/>
                              </a:lnTo>
                              <a:lnTo>
                                <a:pt x="750" y="60"/>
                              </a:lnTo>
                              <a:lnTo>
                                <a:pt x="750" y="60"/>
                              </a:lnTo>
                              <a:lnTo>
                                <a:pt x="750" y="60"/>
                              </a:lnTo>
                              <a:lnTo>
                                <a:pt x="774" y="60"/>
                              </a:lnTo>
                              <a:lnTo>
                                <a:pt x="774" y="60"/>
                              </a:lnTo>
                              <a:close/>
                              <a:moveTo>
                                <a:pt x="817" y="10"/>
                              </a:moveTo>
                              <a:lnTo>
                                <a:pt x="793" y="10"/>
                              </a:lnTo>
                              <a:lnTo>
                                <a:pt x="793" y="37"/>
                              </a:lnTo>
                              <a:lnTo>
                                <a:pt x="780" y="37"/>
                              </a:lnTo>
                              <a:lnTo>
                                <a:pt x="780" y="56"/>
                              </a:lnTo>
                              <a:lnTo>
                                <a:pt x="793" y="56"/>
                              </a:lnTo>
                              <a:lnTo>
                                <a:pt x="793" y="121"/>
                              </a:lnTo>
                              <a:lnTo>
                                <a:pt x="817" y="121"/>
                              </a:lnTo>
                              <a:lnTo>
                                <a:pt x="817" y="56"/>
                              </a:lnTo>
                              <a:lnTo>
                                <a:pt x="829" y="56"/>
                              </a:lnTo>
                              <a:lnTo>
                                <a:pt x="829" y="37"/>
                              </a:lnTo>
                              <a:lnTo>
                                <a:pt x="817" y="37"/>
                              </a:lnTo>
                              <a:lnTo>
                                <a:pt x="817" y="10"/>
                              </a:lnTo>
                              <a:lnTo>
                                <a:pt x="817" y="10"/>
                              </a:lnTo>
                              <a:close/>
                              <a:moveTo>
                                <a:pt x="7" y="299"/>
                              </a:moveTo>
                              <a:lnTo>
                                <a:pt x="31" y="299"/>
                              </a:lnTo>
                              <a:lnTo>
                                <a:pt x="31" y="263"/>
                              </a:lnTo>
                              <a:lnTo>
                                <a:pt x="33" y="265"/>
                              </a:lnTo>
                              <a:lnTo>
                                <a:pt x="34" y="266"/>
                              </a:lnTo>
                              <a:lnTo>
                                <a:pt x="34" y="267"/>
                              </a:lnTo>
                              <a:lnTo>
                                <a:pt x="36" y="267"/>
                              </a:lnTo>
                              <a:lnTo>
                                <a:pt x="36" y="269"/>
                              </a:lnTo>
                              <a:lnTo>
                                <a:pt x="37" y="269"/>
                              </a:lnTo>
                              <a:lnTo>
                                <a:pt x="39" y="270"/>
                              </a:lnTo>
                              <a:lnTo>
                                <a:pt x="39" y="270"/>
                              </a:lnTo>
                              <a:lnTo>
                                <a:pt x="40" y="272"/>
                              </a:lnTo>
                              <a:lnTo>
                                <a:pt x="40" y="272"/>
                              </a:lnTo>
                              <a:lnTo>
                                <a:pt x="42" y="272"/>
                              </a:lnTo>
                              <a:lnTo>
                                <a:pt x="42" y="272"/>
                              </a:lnTo>
                              <a:lnTo>
                                <a:pt x="43" y="273"/>
                              </a:lnTo>
                              <a:lnTo>
                                <a:pt x="44" y="273"/>
                              </a:lnTo>
                              <a:lnTo>
                                <a:pt x="46" y="273"/>
                              </a:lnTo>
                              <a:lnTo>
                                <a:pt x="47" y="273"/>
                              </a:lnTo>
                              <a:lnTo>
                                <a:pt x="49" y="273"/>
                              </a:lnTo>
                              <a:lnTo>
                                <a:pt x="49" y="273"/>
                              </a:lnTo>
                              <a:lnTo>
                                <a:pt x="50" y="273"/>
                              </a:lnTo>
                              <a:lnTo>
                                <a:pt x="52" y="273"/>
                              </a:lnTo>
                              <a:lnTo>
                                <a:pt x="53" y="273"/>
                              </a:lnTo>
                              <a:lnTo>
                                <a:pt x="54" y="273"/>
                              </a:lnTo>
                              <a:lnTo>
                                <a:pt x="56" y="273"/>
                              </a:lnTo>
                              <a:lnTo>
                                <a:pt x="56" y="273"/>
                              </a:lnTo>
                              <a:lnTo>
                                <a:pt x="57" y="273"/>
                              </a:lnTo>
                              <a:lnTo>
                                <a:pt x="59" y="273"/>
                              </a:lnTo>
                              <a:lnTo>
                                <a:pt x="60" y="273"/>
                              </a:lnTo>
                              <a:lnTo>
                                <a:pt x="62" y="273"/>
                              </a:lnTo>
                              <a:lnTo>
                                <a:pt x="63" y="273"/>
                              </a:lnTo>
                              <a:lnTo>
                                <a:pt x="65" y="273"/>
                              </a:lnTo>
                              <a:lnTo>
                                <a:pt x="66" y="273"/>
                              </a:lnTo>
                              <a:lnTo>
                                <a:pt x="67" y="273"/>
                              </a:lnTo>
                              <a:lnTo>
                                <a:pt x="69" y="273"/>
                              </a:lnTo>
                              <a:lnTo>
                                <a:pt x="70" y="272"/>
                              </a:lnTo>
                              <a:lnTo>
                                <a:pt x="72" y="272"/>
                              </a:lnTo>
                              <a:lnTo>
                                <a:pt x="72" y="270"/>
                              </a:lnTo>
                              <a:lnTo>
                                <a:pt x="73" y="270"/>
                              </a:lnTo>
                              <a:lnTo>
                                <a:pt x="75" y="270"/>
                              </a:lnTo>
                              <a:lnTo>
                                <a:pt x="76" y="270"/>
                              </a:lnTo>
                              <a:lnTo>
                                <a:pt x="77" y="269"/>
                              </a:lnTo>
                              <a:lnTo>
                                <a:pt x="79" y="269"/>
                              </a:lnTo>
                              <a:lnTo>
                                <a:pt x="80" y="267"/>
                              </a:lnTo>
                              <a:lnTo>
                                <a:pt x="80" y="267"/>
                              </a:lnTo>
                              <a:lnTo>
                                <a:pt x="82" y="266"/>
                              </a:lnTo>
                              <a:lnTo>
                                <a:pt x="83" y="266"/>
                              </a:lnTo>
                              <a:lnTo>
                                <a:pt x="83" y="265"/>
                              </a:lnTo>
                              <a:lnTo>
                                <a:pt x="85" y="263"/>
                              </a:lnTo>
                              <a:lnTo>
                                <a:pt x="85" y="262"/>
                              </a:lnTo>
                              <a:lnTo>
                                <a:pt x="86" y="262"/>
                              </a:lnTo>
                              <a:lnTo>
                                <a:pt x="87" y="260"/>
                              </a:lnTo>
                              <a:lnTo>
                                <a:pt x="89" y="259"/>
                              </a:lnTo>
                              <a:lnTo>
                                <a:pt x="89" y="257"/>
                              </a:lnTo>
                              <a:lnTo>
                                <a:pt x="90" y="257"/>
                              </a:lnTo>
                              <a:lnTo>
                                <a:pt x="90" y="256"/>
                              </a:lnTo>
                              <a:lnTo>
                                <a:pt x="92" y="255"/>
                              </a:lnTo>
                              <a:lnTo>
                                <a:pt x="92" y="253"/>
                              </a:lnTo>
                              <a:lnTo>
                                <a:pt x="93" y="252"/>
                              </a:lnTo>
                              <a:lnTo>
                                <a:pt x="93" y="250"/>
                              </a:lnTo>
                              <a:lnTo>
                                <a:pt x="93" y="249"/>
                              </a:lnTo>
                              <a:lnTo>
                                <a:pt x="93" y="247"/>
                              </a:lnTo>
                              <a:lnTo>
                                <a:pt x="95" y="247"/>
                              </a:lnTo>
                              <a:lnTo>
                                <a:pt x="95" y="246"/>
                              </a:lnTo>
                              <a:lnTo>
                                <a:pt x="96" y="244"/>
                              </a:lnTo>
                              <a:lnTo>
                                <a:pt x="96" y="243"/>
                              </a:lnTo>
                              <a:lnTo>
                                <a:pt x="96" y="242"/>
                              </a:lnTo>
                              <a:lnTo>
                                <a:pt x="96" y="240"/>
                              </a:lnTo>
                              <a:lnTo>
                                <a:pt x="96" y="239"/>
                              </a:lnTo>
                              <a:lnTo>
                                <a:pt x="96" y="237"/>
                              </a:lnTo>
                              <a:lnTo>
                                <a:pt x="96" y="236"/>
                              </a:lnTo>
                              <a:lnTo>
                                <a:pt x="96" y="234"/>
                              </a:lnTo>
                              <a:lnTo>
                                <a:pt x="96" y="233"/>
                              </a:lnTo>
                              <a:lnTo>
                                <a:pt x="96" y="230"/>
                              </a:lnTo>
                              <a:lnTo>
                                <a:pt x="96" y="230"/>
                              </a:lnTo>
                              <a:lnTo>
                                <a:pt x="96" y="229"/>
                              </a:lnTo>
                              <a:lnTo>
                                <a:pt x="96" y="227"/>
                              </a:lnTo>
                              <a:lnTo>
                                <a:pt x="96" y="227"/>
                              </a:lnTo>
                              <a:lnTo>
                                <a:pt x="96" y="226"/>
                              </a:lnTo>
                              <a:lnTo>
                                <a:pt x="96" y="224"/>
                              </a:lnTo>
                              <a:lnTo>
                                <a:pt x="96" y="224"/>
                              </a:lnTo>
                              <a:lnTo>
                                <a:pt x="96" y="223"/>
                              </a:lnTo>
                              <a:lnTo>
                                <a:pt x="96" y="223"/>
                              </a:lnTo>
                              <a:lnTo>
                                <a:pt x="96" y="221"/>
                              </a:lnTo>
                              <a:lnTo>
                                <a:pt x="96" y="220"/>
                              </a:lnTo>
                              <a:lnTo>
                                <a:pt x="95" y="219"/>
                              </a:lnTo>
                              <a:lnTo>
                                <a:pt x="95" y="219"/>
                              </a:lnTo>
                              <a:lnTo>
                                <a:pt x="95" y="217"/>
                              </a:lnTo>
                              <a:lnTo>
                                <a:pt x="95" y="216"/>
                              </a:lnTo>
                              <a:lnTo>
                                <a:pt x="95" y="216"/>
                              </a:lnTo>
                              <a:lnTo>
                                <a:pt x="95" y="214"/>
                              </a:lnTo>
                              <a:lnTo>
                                <a:pt x="95" y="213"/>
                              </a:lnTo>
                              <a:lnTo>
                                <a:pt x="95" y="211"/>
                              </a:lnTo>
                              <a:lnTo>
                                <a:pt x="93" y="211"/>
                              </a:lnTo>
                              <a:lnTo>
                                <a:pt x="93" y="210"/>
                              </a:lnTo>
                              <a:lnTo>
                                <a:pt x="93" y="210"/>
                              </a:lnTo>
                              <a:lnTo>
                                <a:pt x="93" y="208"/>
                              </a:lnTo>
                              <a:lnTo>
                                <a:pt x="92" y="207"/>
                              </a:lnTo>
                              <a:lnTo>
                                <a:pt x="92" y="207"/>
                              </a:lnTo>
                              <a:lnTo>
                                <a:pt x="92" y="206"/>
                              </a:lnTo>
                              <a:lnTo>
                                <a:pt x="90" y="206"/>
                              </a:lnTo>
                              <a:lnTo>
                                <a:pt x="90" y="204"/>
                              </a:lnTo>
                              <a:lnTo>
                                <a:pt x="89" y="204"/>
                              </a:lnTo>
                              <a:lnTo>
                                <a:pt x="89" y="203"/>
                              </a:lnTo>
                              <a:lnTo>
                                <a:pt x="89" y="201"/>
                              </a:lnTo>
                              <a:lnTo>
                                <a:pt x="87" y="201"/>
                              </a:lnTo>
                              <a:lnTo>
                                <a:pt x="87" y="200"/>
                              </a:lnTo>
                              <a:lnTo>
                                <a:pt x="86" y="200"/>
                              </a:lnTo>
                              <a:lnTo>
                                <a:pt x="86" y="198"/>
                              </a:lnTo>
                              <a:lnTo>
                                <a:pt x="85" y="197"/>
                              </a:lnTo>
                              <a:lnTo>
                                <a:pt x="85" y="197"/>
                              </a:lnTo>
                              <a:lnTo>
                                <a:pt x="83" y="196"/>
                              </a:lnTo>
                              <a:lnTo>
                                <a:pt x="83" y="196"/>
                              </a:lnTo>
                              <a:lnTo>
                                <a:pt x="82" y="196"/>
                              </a:lnTo>
                              <a:lnTo>
                                <a:pt x="80" y="194"/>
                              </a:lnTo>
                              <a:lnTo>
                                <a:pt x="80" y="193"/>
                              </a:lnTo>
                              <a:lnTo>
                                <a:pt x="79" y="193"/>
                              </a:lnTo>
                              <a:lnTo>
                                <a:pt x="77" y="191"/>
                              </a:lnTo>
                              <a:lnTo>
                                <a:pt x="76" y="191"/>
                              </a:lnTo>
                              <a:lnTo>
                                <a:pt x="75" y="191"/>
                              </a:lnTo>
                              <a:lnTo>
                                <a:pt x="73" y="190"/>
                              </a:lnTo>
                              <a:lnTo>
                                <a:pt x="72" y="188"/>
                              </a:lnTo>
                              <a:lnTo>
                                <a:pt x="72" y="188"/>
                              </a:lnTo>
                              <a:lnTo>
                                <a:pt x="70" y="188"/>
                              </a:lnTo>
                              <a:lnTo>
                                <a:pt x="69" y="188"/>
                              </a:lnTo>
                              <a:lnTo>
                                <a:pt x="67" y="188"/>
                              </a:lnTo>
                              <a:lnTo>
                                <a:pt x="66" y="187"/>
                              </a:lnTo>
                              <a:lnTo>
                                <a:pt x="65" y="187"/>
                              </a:lnTo>
                              <a:lnTo>
                                <a:pt x="63" y="187"/>
                              </a:lnTo>
                              <a:lnTo>
                                <a:pt x="62" y="187"/>
                              </a:lnTo>
                              <a:lnTo>
                                <a:pt x="60" y="187"/>
                              </a:lnTo>
                              <a:lnTo>
                                <a:pt x="59" y="187"/>
                              </a:lnTo>
                              <a:lnTo>
                                <a:pt x="57" y="187"/>
                              </a:lnTo>
                              <a:lnTo>
                                <a:pt x="56" y="185"/>
                              </a:lnTo>
                              <a:lnTo>
                                <a:pt x="56" y="187"/>
                              </a:lnTo>
                              <a:lnTo>
                                <a:pt x="54" y="187"/>
                              </a:lnTo>
                              <a:lnTo>
                                <a:pt x="53" y="187"/>
                              </a:lnTo>
                              <a:lnTo>
                                <a:pt x="52" y="187"/>
                              </a:lnTo>
                              <a:lnTo>
                                <a:pt x="50" y="187"/>
                              </a:lnTo>
                              <a:lnTo>
                                <a:pt x="49" y="187"/>
                              </a:lnTo>
                              <a:lnTo>
                                <a:pt x="47" y="187"/>
                              </a:lnTo>
                              <a:lnTo>
                                <a:pt x="46" y="188"/>
                              </a:lnTo>
                              <a:lnTo>
                                <a:pt x="44" y="188"/>
                              </a:lnTo>
                              <a:lnTo>
                                <a:pt x="44" y="188"/>
                              </a:lnTo>
                              <a:lnTo>
                                <a:pt x="43" y="188"/>
                              </a:lnTo>
                              <a:lnTo>
                                <a:pt x="42" y="188"/>
                              </a:lnTo>
                              <a:lnTo>
                                <a:pt x="42" y="190"/>
                              </a:lnTo>
                              <a:lnTo>
                                <a:pt x="40" y="190"/>
                              </a:lnTo>
                              <a:lnTo>
                                <a:pt x="39" y="190"/>
                              </a:lnTo>
                              <a:lnTo>
                                <a:pt x="39" y="191"/>
                              </a:lnTo>
                              <a:lnTo>
                                <a:pt x="37" y="191"/>
                              </a:lnTo>
                              <a:lnTo>
                                <a:pt x="36" y="193"/>
                              </a:lnTo>
                              <a:lnTo>
                                <a:pt x="34" y="193"/>
                              </a:lnTo>
                              <a:lnTo>
                                <a:pt x="34" y="194"/>
                              </a:lnTo>
                              <a:lnTo>
                                <a:pt x="33" y="194"/>
                              </a:lnTo>
                              <a:lnTo>
                                <a:pt x="33" y="196"/>
                              </a:lnTo>
                              <a:lnTo>
                                <a:pt x="31" y="197"/>
                              </a:lnTo>
                              <a:lnTo>
                                <a:pt x="30" y="197"/>
                              </a:lnTo>
                              <a:lnTo>
                                <a:pt x="30" y="188"/>
                              </a:lnTo>
                              <a:lnTo>
                                <a:pt x="7" y="188"/>
                              </a:lnTo>
                              <a:lnTo>
                                <a:pt x="7" y="299"/>
                              </a:lnTo>
                              <a:lnTo>
                                <a:pt x="7" y="299"/>
                              </a:lnTo>
                              <a:close/>
                              <a:moveTo>
                                <a:pt x="50" y="208"/>
                              </a:moveTo>
                              <a:lnTo>
                                <a:pt x="52" y="210"/>
                              </a:lnTo>
                              <a:lnTo>
                                <a:pt x="53" y="210"/>
                              </a:lnTo>
                              <a:lnTo>
                                <a:pt x="54" y="210"/>
                              </a:lnTo>
                              <a:lnTo>
                                <a:pt x="54" y="210"/>
                              </a:lnTo>
                              <a:lnTo>
                                <a:pt x="56" y="210"/>
                              </a:lnTo>
                              <a:lnTo>
                                <a:pt x="57" y="210"/>
                              </a:lnTo>
                              <a:lnTo>
                                <a:pt x="59" y="210"/>
                              </a:lnTo>
                              <a:lnTo>
                                <a:pt x="59" y="211"/>
                              </a:lnTo>
                              <a:lnTo>
                                <a:pt x="60" y="211"/>
                              </a:lnTo>
                              <a:lnTo>
                                <a:pt x="60" y="211"/>
                              </a:lnTo>
                              <a:lnTo>
                                <a:pt x="62" y="211"/>
                              </a:lnTo>
                              <a:lnTo>
                                <a:pt x="62" y="211"/>
                              </a:lnTo>
                              <a:lnTo>
                                <a:pt x="63" y="213"/>
                              </a:lnTo>
                              <a:lnTo>
                                <a:pt x="63" y="213"/>
                              </a:lnTo>
                              <a:lnTo>
                                <a:pt x="65" y="213"/>
                              </a:lnTo>
                              <a:lnTo>
                                <a:pt x="65" y="214"/>
                              </a:lnTo>
                              <a:lnTo>
                                <a:pt x="66" y="214"/>
                              </a:lnTo>
                              <a:lnTo>
                                <a:pt x="66" y="216"/>
                              </a:lnTo>
                              <a:lnTo>
                                <a:pt x="67" y="216"/>
                              </a:lnTo>
                              <a:lnTo>
                                <a:pt x="67" y="217"/>
                              </a:lnTo>
                              <a:lnTo>
                                <a:pt x="69" y="217"/>
                              </a:lnTo>
                              <a:lnTo>
                                <a:pt x="69" y="219"/>
                              </a:lnTo>
                              <a:lnTo>
                                <a:pt x="69" y="219"/>
                              </a:lnTo>
                              <a:lnTo>
                                <a:pt x="69" y="219"/>
                              </a:lnTo>
                              <a:lnTo>
                                <a:pt x="70" y="220"/>
                              </a:lnTo>
                              <a:lnTo>
                                <a:pt x="70" y="221"/>
                              </a:lnTo>
                              <a:lnTo>
                                <a:pt x="70" y="223"/>
                              </a:lnTo>
                              <a:lnTo>
                                <a:pt x="70" y="223"/>
                              </a:lnTo>
                              <a:lnTo>
                                <a:pt x="72" y="224"/>
                              </a:lnTo>
                              <a:lnTo>
                                <a:pt x="72" y="224"/>
                              </a:lnTo>
                              <a:lnTo>
                                <a:pt x="72" y="226"/>
                              </a:lnTo>
                              <a:lnTo>
                                <a:pt x="72" y="227"/>
                              </a:lnTo>
                              <a:lnTo>
                                <a:pt x="72" y="227"/>
                              </a:lnTo>
                              <a:lnTo>
                                <a:pt x="72" y="229"/>
                              </a:lnTo>
                              <a:lnTo>
                                <a:pt x="72" y="230"/>
                              </a:lnTo>
                              <a:lnTo>
                                <a:pt x="72" y="230"/>
                              </a:lnTo>
                              <a:lnTo>
                                <a:pt x="72" y="231"/>
                              </a:lnTo>
                              <a:lnTo>
                                <a:pt x="72" y="233"/>
                              </a:lnTo>
                              <a:lnTo>
                                <a:pt x="72" y="234"/>
                              </a:lnTo>
                              <a:lnTo>
                                <a:pt x="72" y="234"/>
                              </a:lnTo>
                              <a:lnTo>
                                <a:pt x="72" y="236"/>
                              </a:lnTo>
                              <a:lnTo>
                                <a:pt x="72" y="236"/>
                              </a:lnTo>
                              <a:lnTo>
                                <a:pt x="72" y="237"/>
                              </a:lnTo>
                              <a:lnTo>
                                <a:pt x="70" y="237"/>
                              </a:lnTo>
                              <a:lnTo>
                                <a:pt x="70" y="239"/>
                              </a:lnTo>
                              <a:lnTo>
                                <a:pt x="70" y="239"/>
                              </a:lnTo>
                              <a:lnTo>
                                <a:pt x="70" y="240"/>
                              </a:lnTo>
                              <a:lnTo>
                                <a:pt x="69" y="240"/>
                              </a:lnTo>
                              <a:lnTo>
                                <a:pt x="69" y="242"/>
                              </a:lnTo>
                              <a:lnTo>
                                <a:pt x="69" y="243"/>
                              </a:lnTo>
                              <a:lnTo>
                                <a:pt x="69" y="243"/>
                              </a:lnTo>
                              <a:lnTo>
                                <a:pt x="67" y="244"/>
                              </a:lnTo>
                              <a:lnTo>
                                <a:pt x="67" y="244"/>
                              </a:lnTo>
                              <a:lnTo>
                                <a:pt x="66" y="246"/>
                              </a:lnTo>
                              <a:lnTo>
                                <a:pt x="66" y="246"/>
                              </a:lnTo>
                              <a:lnTo>
                                <a:pt x="65" y="247"/>
                              </a:lnTo>
                              <a:lnTo>
                                <a:pt x="65" y="247"/>
                              </a:lnTo>
                              <a:lnTo>
                                <a:pt x="63" y="249"/>
                              </a:lnTo>
                              <a:lnTo>
                                <a:pt x="63" y="249"/>
                              </a:lnTo>
                              <a:lnTo>
                                <a:pt x="62" y="249"/>
                              </a:lnTo>
                              <a:lnTo>
                                <a:pt x="62" y="250"/>
                              </a:lnTo>
                              <a:lnTo>
                                <a:pt x="60" y="250"/>
                              </a:lnTo>
                              <a:lnTo>
                                <a:pt x="60" y="250"/>
                              </a:lnTo>
                              <a:lnTo>
                                <a:pt x="59" y="250"/>
                              </a:lnTo>
                              <a:lnTo>
                                <a:pt x="59" y="252"/>
                              </a:lnTo>
                              <a:lnTo>
                                <a:pt x="57" y="252"/>
                              </a:lnTo>
                              <a:lnTo>
                                <a:pt x="56" y="252"/>
                              </a:lnTo>
                              <a:lnTo>
                                <a:pt x="56" y="252"/>
                              </a:lnTo>
                              <a:lnTo>
                                <a:pt x="54" y="252"/>
                              </a:lnTo>
                              <a:lnTo>
                                <a:pt x="54" y="252"/>
                              </a:lnTo>
                              <a:lnTo>
                                <a:pt x="53" y="252"/>
                              </a:lnTo>
                              <a:lnTo>
                                <a:pt x="52" y="252"/>
                              </a:lnTo>
                              <a:lnTo>
                                <a:pt x="52" y="252"/>
                              </a:lnTo>
                              <a:lnTo>
                                <a:pt x="50" y="252"/>
                              </a:lnTo>
                              <a:lnTo>
                                <a:pt x="49" y="252"/>
                              </a:lnTo>
                              <a:lnTo>
                                <a:pt x="49" y="252"/>
                              </a:lnTo>
                              <a:lnTo>
                                <a:pt x="47" y="252"/>
                              </a:lnTo>
                              <a:lnTo>
                                <a:pt x="46" y="252"/>
                              </a:lnTo>
                              <a:lnTo>
                                <a:pt x="46" y="252"/>
                              </a:lnTo>
                              <a:lnTo>
                                <a:pt x="44" y="250"/>
                              </a:lnTo>
                              <a:lnTo>
                                <a:pt x="44" y="250"/>
                              </a:lnTo>
                              <a:lnTo>
                                <a:pt x="43" y="250"/>
                              </a:lnTo>
                              <a:lnTo>
                                <a:pt x="42" y="250"/>
                              </a:lnTo>
                              <a:lnTo>
                                <a:pt x="40" y="249"/>
                              </a:lnTo>
                              <a:lnTo>
                                <a:pt x="40" y="249"/>
                              </a:lnTo>
                              <a:lnTo>
                                <a:pt x="40" y="247"/>
                              </a:lnTo>
                              <a:lnTo>
                                <a:pt x="39" y="247"/>
                              </a:lnTo>
                              <a:lnTo>
                                <a:pt x="39" y="247"/>
                              </a:lnTo>
                              <a:lnTo>
                                <a:pt x="37" y="246"/>
                              </a:lnTo>
                              <a:lnTo>
                                <a:pt x="37" y="244"/>
                              </a:lnTo>
                              <a:lnTo>
                                <a:pt x="36" y="244"/>
                              </a:lnTo>
                              <a:lnTo>
                                <a:pt x="36" y="243"/>
                              </a:lnTo>
                              <a:lnTo>
                                <a:pt x="34" y="243"/>
                              </a:lnTo>
                              <a:lnTo>
                                <a:pt x="34" y="243"/>
                              </a:lnTo>
                              <a:lnTo>
                                <a:pt x="34" y="242"/>
                              </a:lnTo>
                              <a:lnTo>
                                <a:pt x="33" y="240"/>
                              </a:lnTo>
                              <a:lnTo>
                                <a:pt x="33" y="240"/>
                              </a:lnTo>
                              <a:lnTo>
                                <a:pt x="33" y="239"/>
                              </a:lnTo>
                              <a:lnTo>
                                <a:pt x="33" y="239"/>
                              </a:lnTo>
                              <a:lnTo>
                                <a:pt x="33" y="237"/>
                              </a:lnTo>
                              <a:lnTo>
                                <a:pt x="31" y="237"/>
                              </a:lnTo>
                              <a:lnTo>
                                <a:pt x="31" y="236"/>
                              </a:lnTo>
                              <a:lnTo>
                                <a:pt x="31" y="234"/>
                              </a:lnTo>
                              <a:lnTo>
                                <a:pt x="31" y="234"/>
                              </a:lnTo>
                              <a:lnTo>
                                <a:pt x="31" y="233"/>
                              </a:lnTo>
                              <a:lnTo>
                                <a:pt x="31" y="233"/>
                              </a:lnTo>
                              <a:lnTo>
                                <a:pt x="31" y="231"/>
                              </a:lnTo>
                              <a:lnTo>
                                <a:pt x="30" y="230"/>
                              </a:lnTo>
                              <a:lnTo>
                                <a:pt x="31" y="230"/>
                              </a:lnTo>
                              <a:lnTo>
                                <a:pt x="31" y="230"/>
                              </a:lnTo>
                              <a:lnTo>
                                <a:pt x="31" y="230"/>
                              </a:lnTo>
                              <a:lnTo>
                                <a:pt x="31" y="229"/>
                              </a:lnTo>
                              <a:lnTo>
                                <a:pt x="31" y="229"/>
                              </a:lnTo>
                              <a:lnTo>
                                <a:pt x="31" y="227"/>
                              </a:lnTo>
                              <a:lnTo>
                                <a:pt x="31" y="227"/>
                              </a:lnTo>
                              <a:lnTo>
                                <a:pt x="31" y="227"/>
                              </a:lnTo>
                              <a:lnTo>
                                <a:pt x="31" y="226"/>
                              </a:lnTo>
                              <a:lnTo>
                                <a:pt x="31" y="226"/>
                              </a:lnTo>
                              <a:lnTo>
                                <a:pt x="31" y="226"/>
                              </a:lnTo>
                              <a:lnTo>
                                <a:pt x="31" y="224"/>
                              </a:lnTo>
                              <a:lnTo>
                                <a:pt x="33" y="224"/>
                              </a:lnTo>
                              <a:lnTo>
                                <a:pt x="33" y="224"/>
                              </a:lnTo>
                              <a:lnTo>
                                <a:pt x="33" y="224"/>
                              </a:lnTo>
                              <a:lnTo>
                                <a:pt x="33" y="224"/>
                              </a:lnTo>
                              <a:lnTo>
                                <a:pt x="33" y="223"/>
                              </a:lnTo>
                              <a:lnTo>
                                <a:pt x="33" y="223"/>
                              </a:lnTo>
                              <a:lnTo>
                                <a:pt x="33" y="223"/>
                              </a:lnTo>
                              <a:lnTo>
                                <a:pt x="33" y="221"/>
                              </a:lnTo>
                              <a:lnTo>
                                <a:pt x="33" y="221"/>
                              </a:lnTo>
                              <a:lnTo>
                                <a:pt x="33" y="221"/>
                              </a:lnTo>
                              <a:lnTo>
                                <a:pt x="33" y="221"/>
                              </a:lnTo>
                              <a:lnTo>
                                <a:pt x="33" y="220"/>
                              </a:lnTo>
                              <a:lnTo>
                                <a:pt x="34" y="220"/>
                              </a:lnTo>
                              <a:lnTo>
                                <a:pt x="34" y="220"/>
                              </a:lnTo>
                              <a:lnTo>
                                <a:pt x="34" y="220"/>
                              </a:lnTo>
                              <a:lnTo>
                                <a:pt x="34" y="220"/>
                              </a:lnTo>
                              <a:lnTo>
                                <a:pt x="34" y="219"/>
                              </a:lnTo>
                              <a:lnTo>
                                <a:pt x="34" y="219"/>
                              </a:lnTo>
                              <a:lnTo>
                                <a:pt x="36" y="219"/>
                              </a:lnTo>
                              <a:lnTo>
                                <a:pt x="36" y="217"/>
                              </a:lnTo>
                              <a:lnTo>
                                <a:pt x="36" y="217"/>
                              </a:lnTo>
                              <a:lnTo>
                                <a:pt x="36" y="217"/>
                              </a:lnTo>
                              <a:lnTo>
                                <a:pt x="36" y="217"/>
                              </a:lnTo>
                              <a:lnTo>
                                <a:pt x="36" y="216"/>
                              </a:lnTo>
                              <a:lnTo>
                                <a:pt x="37" y="216"/>
                              </a:lnTo>
                              <a:lnTo>
                                <a:pt x="37" y="216"/>
                              </a:lnTo>
                              <a:lnTo>
                                <a:pt x="37" y="214"/>
                              </a:lnTo>
                              <a:lnTo>
                                <a:pt x="39" y="214"/>
                              </a:lnTo>
                              <a:lnTo>
                                <a:pt x="39" y="213"/>
                              </a:lnTo>
                              <a:lnTo>
                                <a:pt x="40" y="213"/>
                              </a:lnTo>
                              <a:lnTo>
                                <a:pt x="40" y="213"/>
                              </a:lnTo>
                              <a:lnTo>
                                <a:pt x="42" y="213"/>
                              </a:lnTo>
                              <a:lnTo>
                                <a:pt x="42" y="211"/>
                              </a:lnTo>
                              <a:lnTo>
                                <a:pt x="43" y="211"/>
                              </a:lnTo>
                              <a:lnTo>
                                <a:pt x="43" y="211"/>
                              </a:lnTo>
                              <a:lnTo>
                                <a:pt x="43" y="210"/>
                              </a:lnTo>
                              <a:lnTo>
                                <a:pt x="44" y="210"/>
                              </a:lnTo>
                              <a:lnTo>
                                <a:pt x="44" y="210"/>
                              </a:lnTo>
                              <a:lnTo>
                                <a:pt x="44" y="210"/>
                              </a:lnTo>
                              <a:lnTo>
                                <a:pt x="46" y="210"/>
                              </a:lnTo>
                              <a:lnTo>
                                <a:pt x="46" y="210"/>
                              </a:lnTo>
                              <a:lnTo>
                                <a:pt x="47" y="210"/>
                              </a:lnTo>
                              <a:lnTo>
                                <a:pt x="47" y="210"/>
                              </a:lnTo>
                              <a:lnTo>
                                <a:pt x="49" y="210"/>
                              </a:lnTo>
                              <a:lnTo>
                                <a:pt x="49" y="210"/>
                              </a:lnTo>
                              <a:lnTo>
                                <a:pt x="50" y="210"/>
                              </a:lnTo>
                              <a:lnTo>
                                <a:pt x="50" y="210"/>
                              </a:lnTo>
                              <a:lnTo>
                                <a:pt x="50" y="208"/>
                              </a:lnTo>
                              <a:lnTo>
                                <a:pt x="50" y="208"/>
                              </a:lnTo>
                              <a:close/>
                              <a:moveTo>
                                <a:pt x="109" y="272"/>
                              </a:moveTo>
                              <a:lnTo>
                                <a:pt x="135" y="272"/>
                              </a:lnTo>
                              <a:lnTo>
                                <a:pt x="135" y="226"/>
                              </a:lnTo>
                              <a:lnTo>
                                <a:pt x="136" y="226"/>
                              </a:lnTo>
                              <a:lnTo>
                                <a:pt x="136" y="224"/>
                              </a:lnTo>
                              <a:lnTo>
                                <a:pt x="136" y="223"/>
                              </a:lnTo>
                              <a:lnTo>
                                <a:pt x="136" y="223"/>
                              </a:lnTo>
                              <a:lnTo>
                                <a:pt x="136" y="221"/>
                              </a:lnTo>
                              <a:lnTo>
                                <a:pt x="136" y="221"/>
                              </a:lnTo>
                              <a:lnTo>
                                <a:pt x="136" y="220"/>
                              </a:lnTo>
                              <a:lnTo>
                                <a:pt x="136" y="220"/>
                              </a:lnTo>
                              <a:lnTo>
                                <a:pt x="136" y="219"/>
                              </a:lnTo>
                              <a:lnTo>
                                <a:pt x="136" y="219"/>
                              </a:lnTo>
                              <a:lnTo>
                                <a:pt x="136" y="219"/>
                              </a:lnTo>
                              <a:lnTo>
                                <a:pt x="136" y="217"/>
                              </a:lnTo>
                              <a:lnTo>
                                <a:pt x="138" y="217"/>
                              </a:lnTo>
                              <a:lnTo>
                                <a:pt x="138" y="217"/>
                              </a:lnTo>
                              <a:lnTo>
                                <a:pt x="138" y="216"/>
                              </a:lnTo>
                              <a:lnTo>
                                <a:pt x="139" y="216"/>
                              </a:lnTo>
                              <a:lnTo>
                                <a:pt x="139" y="216"/>
                              </a:lnTo>
                              <a:lnTo>
                                <a:pt x="139" y="214"/>
                              </a:lnTo>
                              <a:lnTo>
                                <a:pt x="139" y="214"/>
                              </a:lnTo>
                              <a:lnTo>
                                <a:pt x="141" y="214"/>
                              </a:lnTo>
                              <a:lnTo>
                                <a:pt x="141" y="214"/>
                              </a:lnTo>
                              <a:lnTo>
                                <a:pt x="142" y="214"/>
                              </a:lnTo>
                              <a:lnTo>
                                <a:pt x="142" y="214"/>
                              </a:lnTo>
                              <a:lnTo>
                                <a:pt x="142" y="213"/>
                              </a:lnTo>
                              <a:lnTo>
                                <a:pt x="144" y="213"/>
                              </a:lnTo>
                              <a:lnTo>
                                <a:pt x="145" y="213"/>
                              </a:lnTo>
                              <a:lnTo>
                                <a:pt x="145" y="213"/>
                              </a:lnTo>
                              <a:lnTo>
                                <a:pt x="146" y="213"/>
                              </a:lnTo>
                              <a:lnTo>
                                <a:pt x="146" y="211"/>
                              </a:lnTo>
                              <a:lnTo>
                                <a:pt x="148" y="211"/>
                              </a:lnTo>
                              <a:lnTo>
                                <a:pt x="149" y="211"/>
                              </a:lnTo>
                              <a:lnTo>
                                <a:pt x="151" y="211"/>
                              </a:lnTo>
                              <a:lnTo>
                                <a:pt x="151" y="211"/>
                              </a:lnTo>
                              <a:lnTo>
                                <a:pt x="152" y="211"/>
                              </a:lnTo>
                              <a:lnTo>
                                <a:pt x="154" y="211"/>
                              </a:lnTo>
                              <a:lnTo>
                                <a:pt x="154" y="210"/>
                              </a:lnTo>
                              <a:lnTo>
                                <a:pt x="154" y="185"/>
                              </a:lnTo>
                              <a:lnTo>
                                <a:pt x="154" y="185"/>
                              </a:lnTo>
                              <a:lnTo>
                                <a:pt x="154" y="187"/>
                              </a:lnTo>
                              <a:lnTo>
                                <a:pt x="154" y="185"/>
                              </a:lnTo>
                              <a:lnTo>
                                <a:pt x="154" y="185"/>
                              </a:lnTo>
                              <a:lnTo>
                                <a:pt x="154" y="187"/>
                              </a:lnTo>
                              <a:lnTo>
                                <a:pt x="152" y="187"/>
                              </a:lnTo>
                              <a:lnTo>
                                <a:pt x="152" y="185"/>
                              </a:lnTo>
                              <a:lnTo>
                                <a:pt x="152" y="187"/>
                              </a:lnTo>
                              <a:lnTo>
                                <a:pt x="151" y="185"/>
                              </a:lnTo>
                              <a:lnTo>
                                <a:pt x="151" y="185"/>
                              </a:lnTo>
                              <a:lnTo>
                                <a:pt x="151" y="187"/>
                              </a:lnTo>
                              <a:lnTo>
                                <a:pt x="151" y="185"/>
                              </a:lnTo>
                              <a:lnTo>
                                <a:pt x="149" y="185"/>
                              </a:lnTo>
                              <a:lnTo>
                                <a:pt x="149" y="187"/>
                              </a:lnTo>
                              <a:lnTo>
                                <a:pt x="149" y="187"/>
                              </a:lnTo>
                              <a:lnTo>
                                <a:pt x="149" y="187"/>
                              </a:lnTo>
                              <a:lnTo>
                                <a:pt x="149" y="187"/>
                              </a:lnTo>
                              <a:lnTo>
                                <a:pt x="148" y="187"/>
                              </a:lnTo>
                              <a:lnTo>
                                <a:pt x="148" y="187"/>
                              </a:lnTo>
                              <a:lnTo>
                                <a:pt x="148" y="187"/>
                              </a:lnTo>
                              <a:lnTo>
                                <a:pt x="148" y="187"/>
                              </a:lnTo>
                              <a:lnTo>
                                <a:pt x="148" y="187"/>
                              </a:lnTo>
                              <a:lnTo>
                                <a:pt x="148" y="187"/>
                              </a:lnTo>
                              <a:lnTo>
                                <a:pt x="148" y="187"/>
                              </a:lnTo>
                              <a:lnTo>
                                <a:pt x="146" y="187"/>
                              </a:lnTo>
                              <a:lnTo>
                                <a:pt x="146" y="188"/>
                              </a:lnTo>
                              <a:lnTo>
                                <a:pt x="146" y="188"/>
                              </a:lnTo>
                              <a:lnTo>
                                <a:pt x="146" y="188"/>
                              </a:lnTo>
                              <a:lnTo>
                                <a:pt x="146" y="188"/>
                              </a:lnTo>
                              <a:lnTo>
                                <a:pt x="145" y="188"/>
                              </a:lnTo>
                              <a:lnTo>
                                <a:pt x="145" y="188"/>
                              </a:lnTo>
                              <a:lnTo>
                                <a:pt x="145" y="188"/>
                              </a:lnTo>
                              <a:lnTo>
                                <a:pt x="144" y="188"/>
                              </a:lnTo>
                              <a:lnTo>
                                <a:pt x="144" y="188"/>
                              </a:lnTo>
                              <a:lnTo>
                                <a:pt x="144" y="188"/>
                              </a:lnTo>
                              <a:lnTo>
                                <a:pt x="144" y="188"/>
                              </a:lnTo>
                              <a:lnTo>
                                <a:pt x="142" y="188"/>
                              </a:lnTo>
                              <a:lnTo>
                                <a:pt x="142" y="190"/>
                              </a:lnTo>
                              <a:lnTo>
                                <a:pt x="142" y="190"/>
                              </a:lnTo>
                              <a:lnTo>
                                <a:pt x="142" y="190"/>
                              </a:lnTo>
                              <a:lnTo>
                                <a:pt x="142" y="190"/>
                              </a:lnTo>
                              <a:lnTo>
                                <a:pt x="141" y="190"/>
                              </a:lnTo>
                              <a:lnTo>
                                <a:pt x="141" y="190"/>
                              </a:lnTo>
                              <a:lnTo>
                                <a:pt x="141" y="190"/>
                              </a:lnTo>
                              <a:lnTo>
                                <a:pt x="141" y="190"/>
                              </a:lnTo>
                              <a:lnTo>
                                <a:pt x="141" y="190"/>
                              </a:lnTo>
                              <a:lnTo>
                                <a:pt x="141" y="190"/>
                              </a:lnTo>
                              <a:lnTo>
                                <a:pt x="141" y="190"/>
                              </a:lnTo>
                              <a:lnTo>
                                <a:pt x="139" y="190"/>
                              </a:lnTo>
                              <a:lnTo>
                                <a:pt x="139" y="191"/>
                              </a:lnTo>
                              <a:lnTo>
                                <a:pt x="139" y="191"/>
                              </a:lnTo>
                              <a:lnTo>
                                <a:pt x="139" y="191"/>
                              </a:lnTo>
                              <a:lnTo>
                                <a:pt x="139" y="191"/>
                              </a:lnTo>
                              <a:lnTo>
                                <a:pt x="138" y="191"/>
                              </a:lnTo>
                              <a:lnTo>
                                <a:pt x="138" y="191"/>
                              </a:lnTo>
                              <a:lnTo>
                                <a:pt x="138" y="193"/>
                              </a:lnTo>
                              <a:lnTo>
                                <a:pt x="138" y="193"/>
                              </a:lnTo>
                              <a:lnTo>
                                <a:pt x="138" y="193"/>
                              </a:lnTo>
                              <a:lnTo>
                                <a:pt x="138" y="193"/>
                              </a:lnTo>
                              <a:lnTo>
                                <a:pt x="138" y="193"/>
                              </a:lnTo>
                              <a:lnTo>
                                <a:pt x="136" y="193"/>
                              </a:lnTo>
                              <a:lnTo>
                                <a:pt x="136" y="194"/>
                              </a:lnTo>
                              <a:lnTo>
                                <a:pt x="136" y="194"/>
                              </a:lnTo>
                              <a:lnTo>
                                <a:pt x="136" y="194"/>
                              </a:lnTo>
                              <a:lnTo>
                                <a:pt x="136" y="196"/>
                              </a:lnTo>
                              <a:lnTo>
                                <a:pt x="136" y="196"/>
                              </a:lnTo>
                              <a:lnTo>
                                <a:pt x="135" y="196"/>
                              </a:lnTo>
                              <a:lnTo>
                                <a:pt x="135" y="196"/>
                              </a:lnTo>
                              <a:lnTo>
                                <a:pt x="135" y="196"/>
                              </a:lnTo>
                              <a:lnTo>
                                <a:pt x="135" y="197"/>
                              </a:lnTo>
                              <a:lnTo>
                                <a:pt x="135" y="197"/>
                              </a:lnTo>
                              <a:lnTo>
                                <a:pt x="135" y="197"/>
                              </a:lnTo>
                              <a:lnTo>
                                <a:pt x="133" y="197"/>
                              </a:lnTo>
                              <a:lnTo>
                                <a:pt x="133" y="188"/>
                              </a:lnTo>
                              <a:lnTo>
                                <a:pt x="109" y="188"/>
                              </a:lnTo>
                              <a:lnTo>
                                <a:pt x="109" y="272"/>
                              </a:lnTo>
                              <a:lnTo>
                                <a:pt x="109" y="272"/>
                              </a:lnTo>
                              <a:close/>
                              <a:moveTo>
                                <a:pt x="204" y="185"/>
                              </a:moveTo>
                              <a:lnTo>
                                <a:pt x="204" y="187"/>
                              </a:lnTo>
                              <a:lnTo>
                                <a:pt x="202" y="187"/>
                              </a:lnTo>
                              <a:lnTo>
                                <a:pt x="201" y="187"/>
                              </a:lnTo>
                              <a:lnTo>
                                <a:pt x="201" y="187"/>
                              </a:lnTo>
                              <a:lnTo>
                                <a:pt x="200" y="187"/>
                              </a:lnTo>
                              <a:lnTo>
                                <a:pt x="198" y="187"/>
                              </a:lnTo>
                              <a:lnTo>
                                <a:pt x="198" y="187"/>
                              </a:lnTo>
                              <a:lnTo>
                                <a:pt x="197" y="187"/>
                              </a:lnTo>
                              <a:lnTo>
                                <a:pt x="197" y="187"/>
                              </a:lnTo>
                              <a:lnTo>
                                <a:pt x="195" y="187"/>
                              </a:lnTo>
                              <a:lnTo>
                                <a:pt x="194" y="187"/>
                              </a:lnTo>
                              <a:lnTo>
                                <a:pt x="192" y="187"/>
                              </a:lnTo>
                              <a:lnTo>
                                <a:pt x="192" y="188"/>
                              </a:lnTo>
                              <a:lnTo>
                                <a:pt x="191" y="188"/>
                              </a:lnTo>
                              <a:lnTo>
                                <a:pt x="189" y="188"/>
                              </a:lnTo>
                              <a:lnTo>
                                <a:pt x="189" y="190"/>
                              </a:lnTo>
                              <a:lnTo>
                                <a:pt x="188" y="190"/>
                              </a:lnTo>
                              <a:lnTo>
                                <a:pt x="187" y="190"/>
                              </a:lnTo>
                              <a:lnTo>
                                <a:pt x="187" y="190"/>
                              </a:lnTo>
                              <a:lnTo>
                                <a:pt x="185" y="190"/>
                              </a:lnTo>
                              <a:lnTo>
                                <a:pt x="185" y="191"/>
                              </a:lnTo>
                              <a:lnTo>
                                <a:pt x="184" y="191"/>
                              </a:lnTo>
                              <a:lnTo>
                                <a:pt x="182" y="191"/>
                              </a:lnTo>
                              <a:lnTo>
                                <a:pt x="181" y="191"/>
                              </a:lnTo>
                              <a:lnTo>
                                <a:pt x="181" y="193"/>
                              </a:lnTo>
                              <a:lnTo>
                                <a:pt x="179" y="193"/>
                              </a:lnTo>
                              <a:lnTo>
                                <a:pt x="179" y="193"/>
                              </a:lnTo>
                              <a:lnTo>
                                <a:pt x="179" y="194"/>
                              </a:lnTo>
                              <a:lnTo>
                                <a:pt x="178" y="194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5" y="197"/>
                              </a:lnTo>
                              <a:lnTo>
                                <a:pt x="175" y="197"/>
                              </a:lnTo>
                              <a:lnTo>
                                <a:pt x="175" y="198"/>
                              </a:lnTo>
                              <a:lnTo>
                                <a:pt x="174" y="198"/>
                              </a:lnTo>
                              <a:lnTo>
                                <a:pt x="172" y="198"/>
                              </a:lnTo>
                              <a:lnTo>
                                <a:pt x="172" y="200"/>
                              </a:lnTo>
                              <a:lnTo>
                                <a:pt x="172" y="200"/>
                              </a:lnTo>
                              <a:lnTo>
                                <a:pt x="171" y="201"/>
                              </a:lnTo>
                              <a:lnTo>
                                <a:pt x="171" y="203"/>
                              </a:lnTo>
                              <a:lnTo>
                                <a:pt x="169" y="203"/>
                              </a:lnTo>
                              <a:lnTo>
                                <a:pt x="169" y="203"/>
                              </a:lnTo>
                              <a:lnTo>
                                <a:pt x="169" y="204"/>
                              </a:lnTo>
                              <a:lnTo>
                                <a:pt x="168" y="204"/>
                              </a:lnTo>
                              <a:lnTo>
                                <a:pt x="168" y="206"/>
                              </a:lnTo>
                              <a:lnTo>
                                <a:pt x="167" y="207"/>
                              </a:lnTo>
                              <a:lnTo>
                                <a:pt x="167" y="207"/>
                              </a:lnTo>
                              <a:lnTo>
                                <a:pt x="165" y="207"/>
                              </a:lnTo>
                              <a:lnTo>
                                <a:pt x="165" y="208"/>
                              </a:lnTo>
                              <a:lnTo>
                                <a:pt x="165" y="210"/>
                              </a:lnTo>
                              <a:lnTo>
                                <a:pt x="165" y="210"/>
                              </a:lnTo>
                              <a:lnTo>
                                <a:pt x="165" y="211"/>
                              </a:lnTo>
                              <a:lnTo>
                                <a:pt x="164" y="211"/>
                              </a:lnTo>
                              <a:lnTo>
                                <a:pt x="164" y="213"/>
                              </a:lnTo>
                              <a:lnTo>
                                <a:pt x="164" y="214"/>
                              </a:lnTo>
                              <a:lnTo>
                                <a:pt x="162" y="216"/>
                              </a:lnTo>
                              <a:lnTo>
                                <a:pt x="162" y="216"/>
                              </a:lnTo>
                              <a:lnTo>
                                <a:pt x="162" y="217"/>
                              </a:lnTo>
                              <a:lnTo>
                                <a:pt x="162" y="219"/>
                              </a:lnTo>
                              <a:lnTo>
                                <a:pt x="161" y="219"/>
                              </a:lnTo>
                              <a:lnTo>
                                <a:pt x="161" y="220"/>
                              </a:lnTo>
                              <a:lnTo>
                                <a:pt x="161" y="221"/>
                              </a:lnTo>
                              <a:lnTo>
                                <a:pt x="161" y="221"/>
                              </a:lnTo>
                              <a:lnTo>
                                <a:pt x="161" y="223"/>
                              </a:lnTo>
                              <a:lnTo>
                                <a:pt x="161" y="223"/>
                              </a:lnTo>
                              <a:lnTo>
                                <a:pt x="161" y="224"/>
                              </a:lnTo>
                              <a:lnTo>
                                <a:pt x="161" y="226"/>
                              </a:lnTo>
                              <a:lnTo>
                                <a:pt x="161" y="227"/>
                              </a:lnTo>
                              <a:lnTo>
                                <a:pt x="161" y="227"/>
                              </a:lnTo>
                              <a:lnTo>
                                <a:pt x="161" y="229"/>
                              </a:lnTo>
                              <a:lnTo>
                                <a:pt x="161" y="230"/>
                              </a:lnTo>
                              <a:lnTo>
                                <a:pt x="159" y="230"/>
                              </a:lnTo>
                              <a:lnTo>
                                <a:pt x="161" y="233"/>
                              </a:lnTo>
                              <a:lnTo>
                                <a:pt x="161" y="233"/>
                              </a:lnTo>
                              <a:lnTo>
                                <a:pt x="161" y="234"/>
                              </a:lnTo>
                              <a:lnTo>
                                <a:pt x="161" y="237"/>
                              </a:lnTo>
                              <a:lnTo>
                                <a:pt x="161" y="239"/>
                              </a:lnTo>
                              <a:lnTo>
                                <a:pt x="161" y="239"/>
                              </a:lnTo>
                              <a:lnTo>
                                <a:pt x="162" y="242"/>
                              </a:lnTo>
                              <a:lnTo>
                                <a:pt x="162" y="242"/>
                              </a:lnTo>
                              <a:lnTo>
                                <a:pt x="162" y="243"/>
                              </a:lnTo>
                              <a:lnTo>
                                <a:pt x="164" y="246"/>
                              </a:lnTo>
                              <a:lnTo>
                                <a:pt x="164" y="246"/>
                              </a:lnTo>
                              <a:lnTo>
                                <a:pt x="164" y="247"/>
                              </a:lnTo>
                              <a:lnTo>
                                <a:pt x="165" y="249"/>
                              </a:lnTo>
                              <a:lnTo>
                                <a:pt x="165" y="250"/>
                              </a:lnTo>
                              <a:lnTo>
                                <a:pt x="165" y="252"/>
                              </a:lnTo>
                              <a:lnTo>
                                <a:pt x="167" y="253"/>
                              </a:lnTo>
                              <a:lnTo>
                                <a:pt x="167" y="255"/>
                              </a:lnTo>
                              <a:lnTo>
                                <a:pt x="168" y="256"/>
                              </a:lnTo>
                              <a:lnTo>
                                <a:pt x="168" y="257"/>
                              </a:lnTo>
                              <a:lnTo>
                                <a:pt x="169" y="257"/>
                              </a:lnTo>
                              <a:lnTo>
                                <a:pt x="169" y="259"/>
                              </a:lnTo>
                              <a:lnTo>
                                <a:pt x="171" y="260"/>
                              </a:lnTo>
                              <a:lnTo>
                                <a:pt x="172" y="262"/>
                              </a:lnTo>
                              <a:lnTo>
                                <a:pt x="172" y="262"/>
                              </a:lnTo>
                              <a:lnTo>
                                <a:pt x="174" y="263"/>
                              </a:lnTo>
                              <a:lnTo>
                                <a:pt x="175" y="265"/>
                              </a:lnTo>
                              <a:lnTo>
                                <a:pt x="177" y="266"/>
                              </a:lnTo>
                              <a:lnTo>
                                <a:pt x="178" y="266"/>
                              </a:lnTo>
                              <a:lnTo>
                                <a:pt x="178" y="267"/>
                              </a:lnTo>
                              <a:lnTo>
                                <a:pt x="179" y="267"/>
                              </a:lnTo>
                              <a:lnTo>
                                <a:pt x="181" y="269"/>
                              </a:lnTo>
                              <a:lnTo>
                                <a:pt x="182" y="269"/>
                              </a:lnTo>
                              <a:lnTo>
                                <a:pt x="184" y="270"/>
                              </a:lnTo>
                              <a:lnTo>
                                <a:pt x="185" y="270"/>
                              </a:lnTo>
                              <a:lnTo>
                                <a:pt x="187" y="270"/>
                              </a:lnTo>
                              <a:lnTo>
                                <a:pt x="187" y="270"/>
                              </a:lnTo>
                              <a:lnTo>
                                <a:pt x="188" y="272"/>
                              </a:lnTo>
                              <a:lnTo>
                                <a:pt x="189" y="272"/>
                              </a:lnTo>
                              <a:lnTo>
                                <a:pt x="191" y="273"/>
                              </a:lnTo>
                              <a:lnTo>
                                <a:pt x="192" y="273"/>
                              </a:lnTo>
                              <a:lnTo>
                                <a:pt x="194" y="273"/>
                              </a:lnTo>
                              <a:lnTo>
                                <a:pt x="195" y="273"/>
                              </a:lnTo>
                              <a:lnTo>
                                <a:pt x="197" y="273"/>
                              </a:lnTo>
                              <a:lnTo>
                                <a:pt x="198" y="273"/>
                              </a:lnTo>
                              <a:lnTo>
                                <a:pt x="200" y="273"/>
                              </a:lnTo>
                              <a:lnTo>
                                <a:pt x="201" y="273"/>
                              </a:lnTo>
                              <a:lnTo>
                                <a:pt x="202" y="273"/>
                              </a:lnTo>
                              <a:lnTo>
                                <a:pt x="204" y="273"/>
                              </a:lnTo>
                              <a:lnTo>
                                <a:pt x="207" y="273"/>
                              </a:lnTo>
                              <a:lnTo>
                                <a:pt x="208" y="273"/>
                              </a:lnTo>
                              <a:lnTo>
                                <a:pt x="210" y="273"/>
                              </a:lnTo>
                              <a:lnTo>
                                <a:pt x="211" y="273"/>
                              </a:lnTo>
                              <a:lnTo>
                                <a:pt x="212" y="273"/>
                              </a:lnTo>
                              <a:lnTo>
                                <a:pt x="214" y="273"/>
                              </a:lnTo>
                              <a:lnTo>
                                <a:pt x="215" y="273"/>
                              </a:lnTo>
                              <a:lnTo>
                                <a:pt x="217" y="273"/>
                              </a:lnTo>
                              <a:lnTo>
                                <a:pt x="218" y="273"/>
                              </a:lnTo>
                              <a:lnTo>
                                <a:pt x="220" y="273"/>
                              </a:lnTo>
                              <a:lnTo>
                                <a:pt x="221" y="273"/>
                              </a:lnTo>
                              <a:lnTo>
                                <a:pt x="223" y="272"/>
                              </a:lnTo>
                              <a:lnTo>
                                <a:pt x="224" y="272"/>
                              </a:lnTo>
                              <a:lnTo>
                                <a:pt x="225" y="270"/>
                              </a:lnTo>
                              <a:lnTo>
                                <a:pt x="227" y="270"/>
                              </a:lnTo>
                              <a:lnTo>
                                <a:pt x="228" y="269"/>
                              </a:lnTo>
                              <a:lnTo>
                                <a:pt x="230" y="269"/>
                              </a:lnTo>
                              <a:lnTo>
                                <a:pt x="230" y="267"/>
                              </a:lnTo>
                              <a:lnTo>
                                <a:pt x="231" y="267"/>
                              </a:lnTo>
                              <a:lnTo>
                                <a:pt x="233" y="266"/>
                              </a:lnTo>
                              <a:lnTo>
                                <a:pt x="234" y="266"/>
                              </a:lnTo>
                              <a:lnTo>
                                <a:pt x="235" y="265"/>
                              </a:lnTo>
                              <a:lnTo>
                                <a:pt x="237" y="263"/>
                              </a:lnTo>
                              <a:lnTo>
                                <a:pt x="237" y="262"/>
                              </a:lnTo>
                              <a:lnTo>
                                <a:pt x="238" y="262"/>
                              </a:lnTo>
                              <a:lnTo>
                                <a:pt x="238" y="260"/>
                              </a:lnTo>
                              <a:lnTo>
                                <a:pt x="238" y="260"/>
                              </a:lnTo>
                              <a:lnTo>
                                <a:pt x="240" y="260"/>
                              </a:lnTo>
                              <a:lnTo>
                                <a:pt x="240" y="259"/>
                              </a:lnTo>
                              <a:lnTo>
                                <a:pt x="240" y="257"/>
                              </a:lnTo>
                              <a:lnTo>
                                <a:pt x="241" y="257"/>
                              </a:lnTo>
                              <a:lnTo>
                                <a:pt x="241" y="256"/>
                              </a:lnTo>
                              <a:lnTo>
                                <a:pt x="243" y="256"/>
                              </a:lnTo>
                              <a:lnTo>
                                <a:pt x="243" y="256"/>
                              </a:lnTo>
                              <a:lnTo>
                                <a:pt x="243" y="255"/>
                              </a:lnTo>
                              <a:lnTo>
                                <a:pt x="243" y="253"/>
                              </a:lnTo>
                              <a:lnTo>
                                <a:pt x="244" y="253"/>
                              </a:lnTo>
                              <a:lnTo>
                                <a:pt x="244" y="252"/>
                              </a:lnTo>
                              <a:lnTo>
                                <a:pt x="246" y="250"/>
                              </a:lnTo>
                              <a:lnTo>
                                <a:pt x="246" y="250"/>
                              </a:lnTo>
                              <a:lnTo>
                                <a:pt x="246" y="249"/>
                              </a:lnTo>
                              <a:lnTo>
                                <a:pt x="247" y="247"/>
                              </a:lnTo>
                              <a:lnTo>
                                <a:pt x="247" y="247"/>
                              </a:lnTo>
                              <a:lnTo>
                                <a:pt x="247" y="246"/>
                              </a:lnTo>
                              <a:lnTo>
                                <a:pt x="247" y="246"/>
                              </a:lnTo>
                              <a:lnTo>
                                <a:pt x="247" y="244"/>
                              </a:lnTo>
                              <a:lnTo>
                                <a:pt x="247" y="243"/>
                              </a:lnTo>
                              <a:lnTo>
                                <a:pt x="247" y="242"/>
                              </a:lnTo>
                              <a:lnTo>
                                <a:pt x="248" y="242"/>
                              </a:lnTo>
                              <a:lnTo>
                                <a:pt x="248" y="240"/>
                              </a:lnTo>
                              <a:lnTo>
                                <a:pt x="248" y="239"/>
                              </a:lnTo>
                              <a:lnTo>
                                <a:pt x="248" y="239"/>
                              </a:lnTo>
                              <a:lnTo>
                                <a:pt x="250" y="237"/>
                              </a:lnTo>
                              <a:lnTo>
                                <a:pt x="250" y="236"/>
                              </a:lnTo>
                              <a:lnTo>
                                <a:pt x="250" y="236"/>
                              </a:lnTo>
                              <a:lnTo>
                                <a:pt x="250" y="234"/>
                              </a:lnTo>
                              <a:lnTo>
                                <a:pt x="250" y="234"/>
                              </a:lnTo>
                              <a:lnTo>
                                <a:pt x="250" y="233"/>
                              </a:lnTo>
                              <a:lnTo>
                                <a:pt x="250" y="231"/>
                              </a:lnTo>
                              <a:lnTo>
                                <a:pt x="250" y="230"/>
                              </a:lnTo>
                              <a:lnTo>
                                <a:pt x="250" y="230"/>
                              </a:lnTo>
                              <a:lnTo>
                                <a:pt x="250" y="229"/>
                              </a:lnTo>
                              <a:lnTo>
                                <a:pt x="250" y="227"/>
                              </a:lnTo>
                              <a:lnTo>
                                <a:pt x="250" y="226"/>
                              </a:lnTo>
                              <a:lnTo>
                                <a:pt x="250" y="224"/>
                              </a:lnTo>
                              <a:lnTo>
                                <a:pt x="250" y="223"/>
                              </a:lnTo>
                              <a:lnTo>
                                <a:pt x="250" y="221"/>
                              </a:lnTo>
                              <a:lnTo>
                                <a:pt x="248" y="220"/>
                              </a:lnTo>
                              <a:lnTo>
                                <a:pt x="248" y="219"/>
                              </a:lnTo>
                              <a:lnTo>
                                <a:pt x="248" y="217"/>
                              </a:lnTo>
                              <a:lnTo>
                                <a:pt x="248" y="216"/>
                              </a:lnTo>
                              <a:lnTo>
                                <a:pt x="247" y="214"/>
                              </a:lnTo>
                              <a:lnTo>
                                <a:pt x="247" y="214"/>
                              </a:lnTo>
                              <a:lnTo>
                                <a:pt x="247" y="213"/>
                              </a:lnTo>
                              <a:lnTo>
                                <a:pt x="247" y="211"/>
                              </a:lnTo>
                              <a:lnTo>
                                <a:pt x="246" y="211"/>
                              </a:lnTo>
                              <a:lnTo>
                                <a:pt x="246" y="210"/>
                              </a:lnTo>
                              <a:lnTo>
                                <a:pt x="244" y="208"/>
                              </a:lnTo>
                              <a:lnTo>
                                <a:pt x="244" y="207"/>
                              </a:lnTo>
                              <a:lnTo>
                                <a:pt x="243" y="206"/>
                              </a:lnTo>
                              <a:lnTo>
                                <a:pt x="243" y="206"/>
                              </a:lnTo>
                              <a:lnTo>
                                <a:pt x="241" y="204"/>
                              </a:lnTo>
                              <a:lnTo>
                                <a:pt x="240" y="203"/>
                              </a:lnTo>
                              <a:lnTo>
                                <a:pt x="238" y="201"/>
                              </a:lnTo>
                              <a:lnTo>
                                <a:pt x="238" y="201"/>
                              </a:lnTo>
                              <a:lnTo>
                                <a:pt x="237" y="200"/>
                              </a:lnTo>
                              <a:lnTo>
                                <a:pt x="237" y="198"/>
                              </a:lnTo>
                              <a:lnTo>
                                <a:pt x="235" y="197"/>
                              </a:lnTo>
                              <a:lnTo>
                                <a:pt x="234" y="196"/>
                              </a:lnTo>
                              <a:lnTo>
                                <a:pt x="233" y="196"/>
                              </a:lnTo>
                              <a:lnTo>
                                <a:pt x="231" y="194"/>
                              </a:lnTo>
                              <a:lnTo>
                                <a:pt x="230" y="194"/>
                              </a:lnTo>
                              <a:lnTo>
                                <a:pt x="228" y="193"/>
                              </a:lnTo>
                              <a:lnTo>
                                <a:pt x="227" y="193"/>
                              </a:lnTo>
                              <a:lnTo>
                                <a:pt x="225" y="191"/>
                              </a:lnTo>
                              <a:lnTo>
                                <a:pt x="224" y="190"/>
                              </a:lnTo>
                              <a:lnTo>
                                <a:pt x="223" y="190"/>
                              </a:lnTo>
                              <a:lnTo>
                                <a:pt x="221" y="190"/>
                              </a:lnTo>
                              <a:lnTo>
                                <a:pt x="220" y="188"/>
                              </a:lnTo>
                              <a:lnTo>
                                <a:pt x="218" y="188"/>
                              </a:lnTo>
                              <a:lnTo>
                                <a:pt x="217" y="188"/>
                              </a:lnTo>
                              <a:lnTo>
                                <a:pt x="215" y="187"/>
                              </a:lnTo>
                              <a:lnTo>
                                <a:pt x="214" y="187"/>
                              </a:lnTo>
                              <a:lnTo>
                                <a:pt x="211" y="187"/>
                              </a:lnTo>
                              <a:lnTo>
                                <a:pt x="210" y="187"/>
                              </a:lnTo>
                              <a:lnTo>
                                <a:pt x="208" y="187"/>
                              </a:lnTo>
                              <a:lnTo>
                                <a:pt x="207" y="187"/>
                              </a:lnTo>
                              <a:lnTo>
                                <a:pt x="204" y="185"/>
                              </a:lnTo>
                              <a:lnTo>
                                <a:pt x="204" y="185"/>
                              </a:lnTo>
                              <a:close/>
                              <a:moveTo>
                                <a:pt x="204" y="208"/>
                              </a:moveTo>
                              <a:lnTo>
                                <a:pt x="205" y="210"/>
                              </a:lnTo>
                              <a:lnTo>
                                <a:pt x="207" y="210"/>
                              </a:lnTo>
                              <a:lnTo>
                                <a:pt x="208" y="210"/>
                              </a:lnTo>
                              <a:lnTo>
                                <a:pt x="208" y="210"/>
                              </a:lnTo>
                              <a:lnTo>
                                <a:pt x="210" y="210"/>
                              </a:lnTo>
                              <a:lnTo>
                                <a:pt x="210" y="210"/>
                              </a:lnTo>
                              <a:lnTo>
                                <a:pt x="211" y="210"/>
                              </a:lnTo>
                              <a:lnTo>
                                <a:pt x="211" y="211"/>
                              </a:lnTo>
                              <a:lnTo>
                                <a:pt x="212" y="211"/>
                              </a:lnTo>
                              <a:lnTo>
                                <a:pt x="212" y="211"/>
                              </a:lnTo>
                              <a:lnTo>
                                <a:pt x="214" y="211"/>
                              </a:lnTo>
                              <a:lnTo>
                                <a:pt x="214" y="211"/>
                              </a:lnTo>
                              <a:lnTo>
                                <a:pt x="215" y="213"/>
                              </a:lnTo>
                              <a:lnTo>
                                <a:pt x="215" y="213"/>
                              </a:lnTo>
                              <a:lnTo>
                                <a:pt x="217" y="214"/>
                              </a:lnTo>
                              <a:lnTo>
                                <a:pt x="217" y="214"/>
                              </a:lnTo>
                              <a:lnTo>
                                <a:pt x="218" y="216"/>
                              </a:lnTo>
                              <a:lnTo>
                                <a:pt x="218" y="216"/>
                              </a:lnTo>
                              <a:lnTo>
                                <a:pt x="220" y="217"/>
                              </a:lnTo>
                              <a:lnTo>
                                <a:pt x="220" y="217"/>
                              </a:lnTo>
                              <a:lnTo>
                                <a:pt x="221" y="219"/>
                              </a:lnTo>
                              <a:lnTo>
                                <a:pt x="221" y="219"/>
                              </a:lnTo>
                              <a:lnTo>
                                <a:pt x="221" y="220"/>
                              </a:lnTo>
                              <a:lnTo>
                                <a:pt x="221" y="220"/>
                              </a:lnTo>
                              <a:lnTo>
                                <a:pt x="223" y="221"/>
                              </a:lnTo>
                              <a:lnTo>
                                <a:pt x="223" y="223"/>
                              </a:lnTo>
                              <a:lnTo>
                                <a:pt x="223" y="223"/>
                              </a:lnTo>
                              <a:lnTo>
                                <a:pt x="223" y="224"/>
                              </a:lnTo>
                              <a:lnTo>
                                <a:pt x="224" y="224"/>
                              </a:lnTo>
                              <a:lnTo>
                                <a:pt x="224" y="226"/>
                              </a:lnTo>
                              <a:lnTo>
                                <a:pt x="224" y="226"/>
                              </a:lnTo>
                              <a:lnTo>
                                <a:pt x="224" y="227"/>
                              </a:lnTo>
                              <a:lnTo>
                                <a:pt x="224" y="227"/>
                              </a:lnTo>
                              <a:lnTo>
                                <a:pt x="224" y="229"/>
                              </a:lnTo>
                              <a:lnTo>
                                <a:pt x="224" y="230"/>
                              </a:lnTo>
                              <a:lnTo>
                                <a:pt x="224" y="230"/>
                              </a:lnTo>
                              <a:lnTo>
                                <a:pt x="224" y="231"/>
                              </a:lnTo>
                              <a:lnTo>
                                <a:pt x="224" y="233"/>
                              </a:lnTo>
                              <a:lnTo>
                                <a:pt x="224" y="234"/>
                              </a:lnTo>
                              <a:lnTo>
                                <a:pt x="224" y="234"/>
                              </a:lnTo>
                              <a:lnTo>
                                <a:pt x="224" y="236"/>
                              </a:lnTo>
                              <a:lnTo>
                                <a:pt x="224" y="236"/>
                              </a:lnTo>
                              <a:lnTo>
                                <a:pt x="224" y="237"/>
                              </a:lnTo>
                              <a:lnTo>
                                <a:pt x="224" y="237"/>
                              </a:lnTo>
                              <a:lnTo>
                                <a:pt x="224" y="239"/>
                              </a:lnTo>
                              <a:lnTo>
                                <a:pt x="223" y="239"/>
                              </a:lnTo>
                              <a:lnTo>
                                <a:pt x="223" y="240"/>
                              </a:lnTo>
                              <a:lnTo>
                                <a:pt x="221" y="240"/>
                              </a:lnTo>
                              <a:lnTo>
                                <a:pt x="221" y="242"/>
                              </a:lnTo>
                              <a:lnTo>
                                <a:pt x="221" y="243"/>
                              </a:lnTo>
                              <a:lnTo>
                                <a:pt x="221" y="243"/>
                              </a:lnTo>
                              <a:lnTo>
                                <a:pt x="220" y="244"/>
                              </a:lnTo>
                              <a:lnTo>
                                <a:pt x="220" y="244"/>
                              </a:lnTo>
                              <a:lnTo>
                                <a:pt x="220" y="246"/>
                              </a:lnTo>
                              <a:lnTo>
                                <a:pt x="218" y="246"/>
                              </a:lnTo>
                              <a:lnTo>
                                <a:pt x="218" y="247"/>
                              </a:lnTo>
                              <a:lnTo>
                                <a:pt x="217" y="247"/>
                              </a:lnTo>
                              <a:lnTo>
                                <a:pt x="217" y="249"/>
                              </a:lnTo>
                              <a:lnTo>
                                <a:pt x="215" y="249"/>
                              </a:lnTo>
                              <a:lnTo>
                                <a:pt x="214" y="249"/>
                              </a:lnTo>
                              <a:lnTo>
                                <a:pt x="214" y="250"/>
                              </a:lnTo>
                              <a:lnTo>
                                <a:pt x="212" y="250"/>
                              </a:lnTo>
                              <a:lnTo>
                                <a:pt x="212" y="250"/>
                              </a:lnTo>
                              <a:lnTo>
                                <a:pt x="211" y="250"/>
                              </a:lnTo>
                              <a:lnTo>
                                <a:pt x="211" y="252"/>
                              </a:lnTo>
                              <a:lnTo>
                                <a:pt x="210" y="252"/>
                              </a:lnTo>
                              <a:lnTo>
                                <a:pt x="210" y="252"/>
                              </a:lnTo>
                              <a:lnTo>
                                <a:pt x="208" y="252"/>
                              </a:lnTo>
                              <a:lnTo>
                                <a:pt x="208" y="252"/>
                              </a:lnTo>
                              <a:lnTo>
                                <a:pt x="207" y="252"/>
                              </a:lnTo>
                              <a:lnTo>
                                <a:pt x="205" y="252"/>
                              </a:lnTo>
                              <a:lnTo>
                                <a:pt x="204" y="252"/>
                              </a:lnTo>
                              <a:lnTo>
                                <a:pt x="204" y="252"/>
                              </a:lnTo>
                              <a:lnTo>
                                <a:pt x="202" y="252"/>
                              </a:lnTo>
                              <a:lnTo>
                                <a:pt x="202" y="252"/>
                              </a:lnTo>
                              <a:lnTo>
                                <a:pt x="201" y="252"/>
                              </a:lnTo>
                              <a:lnTo>
                                <a:pt x="201" y="252"/>
                              </a:lnTo>
                              <a:lnTo>
                                <a:pt x="200" y="252"/>
                              </a:lnTo>
                              <a:lnTo>
                                <a:pt x="198" y="252"/>
                              </a:lnTo>
                              <a:lnTo>
                                <a:pt x="198" y="250"/>
                              </a:lnTo>
                              <a:lnTo>
                                <a:pt x="197" y="250"/>
                              </a:lnTo>
                              <a:lnTo>
                                <a:pt x="197" y="250"/>
                              </a:lnTo>
                              <a:lnTo>
                                <a:pt x="195" y="250"/>
                              </a:lnTo>
                              <a:lnTo>
                                <a:pt x="194" y="249"/>
                              </a:lnTo>
                              <a:lnTo>
                                <a:pt x="194" y="249"/>
                              </a:lnTo>
                              <a:lnTo>
                                <a:pt x="194" y="249"/>
                              </a:lnTo>
                              <a:lnTo>
                                <a:pt x="192" y="247"/>
                              </a:lnTo>
                              <a:lnTo>
                                <a:pt x="192" y="247"/>
                              </a:lnTo>
                              <a:lnTo>
                                <a:pt x="191" y="246"/>
                              </a:lnTo>
                              <a:lnTo>
                                <a:pt x="191" y="246"/>
                              </a:lnTo>
                              <a:lnTo>
                                <a:pt x="191" y="244"/>
                              </a:lnTo>
                              <a:lnTo>
                                <a:pt x="189" y="244"/>
                              </a:lnTo>
                              <a:lnTo>
                                <a:pt x="189" y="243"/>
                              </a:lnTo>
                              <a:lnTo>
                                <a:pt x="188" y="243"/>
                              </a:lnTo>
                              <a:lnTo>
                                <a:pt x="188" y="242"/>
                              </a:lnTo>
                              <a:lnTo>
                                <a:pt x="187" y="240"/>
                              </a:lnTo>
                              <a:lnTo>
                                <a:pt x="187" y="240"/>
                              </a:lnTo>
                              <a:lnTo>
                                <a:pt x="187" y="239"/>
                              </a:lnTo>
                              <a:lnTo>
                                <a:pt x="187" y="239"/>
                              </a:lnTo>
                              <a:lnTo>
                                <a:pt x="187" y="237"/>
                              </a:lnTo>
                              <a:lnTo>
                                <a:pt x="185" y="237"/>
                              </a:lnTo>
                              <a:lnTo>
                                <a:pt x="185" y="236"/>
                              </a:lnTo>
                              <a:lnTo>
                                <a:pt x="185" y="236"/>
                              </a:lnTo>
                              <a:lnTo>
                                <a:pt x="185" y="234"/>
                              </a:lnTo>
                              <a:lnTo>
                                <a:pt x="185" y="234"/>
                              </a:lnTo>
                              <a:lnTo>
                                <a:pt x="185" y="233"/>
                              </a:lnTo>
                              <a:lnTo>
                                <a:pt x="185" y="231"/>
                              </a:lnTo>
                              <a:lnTo>
                                <a:pt x="184" y="230"/>
                              </a:lnTo>
                              <a:lnTo>
                                <a:pt x="185" y="230"/>
                              </a:lnTo>
                              <a:lnTo>
                                <a:pt x="185" y="229"/>
                              </a:lnTo>
                              <a:lnTo>
                                <a:pt x="185" y="227"/>
                              </a:lnTo>
                              <a:lnTo>
                                <a:pt x="185" y="227"/>
                              </a:lnTo>
                              <a:lnTo>
                                <a:pt x="185" y="226"/>
                              </a:lnTo>
                              <a:lnTo>
                                <a:pt x="185" y="224"/>
                              </a:lnTo>
                              <a:lnTo>
                                <a:pt x="185" y="224"/>
                              </a:lnTo>
                              <a:lnTo>
                                <a:pt x="187" y="223"/>
                              </a:lnTo>
                              <a:lnTo>
                                <a:pt x="187" y="223"/>
                              </a:lnTo>
                              <a:lnTo>
                                <a:pt x="187" y="221"/>
                              </a:lnTo>
                              <a:lnTo>
                                <a:pt x="187" y="220"/>
                              </a:lnTo>
                              <a:lnTo>
                                <a:pt x="187" y="219"/>
                              </a:lnTo>
                              <a:lnTo>
                                <a:pt x="188" y="219"/>
                              </a:lnTo>
                              <a:lnTo>
                                <a:pt x="188" y="219"/>
                              </a:lnTo>
                              <a:lnTo>
                                <a:pt x="189" y="217"/>
                              </a:lnTo>
                              <a:lnTo>
                                <a:pt x="189" y="217"/>
                              </a:lnTo>
                              <a:lnTo>
                                <a:pt x="191" y="216"/>
                              </a:lnTo>
                              <a:lnTo>
                                <a:pt x="191" y="216"/>
                              </a:lnTo>
                              <a:lnTo>
                                <a:pt x="191" y="214"/>
                              </a:lnTo>
                              <a:lnTo>
                                <a:pt x="192" y="214"/>
                              </a:lnTo>
                              <a:lnTo>
                                <a:pt x="192" y="213"/>
                              </a:lnTo>
                              <a:lnTo>
                                <a:pt x="194" y="213"/>
                              </a:lnTo>
                              <a:lnTo>
                                <a:pt x="194" y="213"/>
                              </a:lnTo>
                              <a:lnTo>
                                <a:pt x="194" y="211"/>
                              </a:lnTo>
                              <a:lnTo>
                                <a:pt x="195" y="211"/>
                              </a:lnTo>
                              <a:lnTo>
                                <a:pt x="197" y="211"/>
                              </a:lnTo>
                              <a:lnTo>
                                <a:pt x="198" y="211"/>
                              </a:lnTo>
                              <a:lnTo>
                                <a:pt x="198" y="211"/>
                              </a:lnTo>
                              <a:lnTo>
                                <a:pt x="200" y="210"/>
                              </a:lnTo>
                              <a:lnTo>
                                <a:pt x="200" y="210"/>
                              </a:lnTo>
                              <a:lnTo>
                                <a:pt x="201" y="210"/>
                              </a:lnTo>
                              <a:lnTo>
                                <a:pt x="201" y="210"/>
                              </a:lnTo>
                              <a:lnTo>
                                <a:pt x="202" y="210"/>
                              </a:lnTo>
                              <a:lnTo>
                                <a:pt x="202" y="210"/>
                              </a:lnTo>
                              <a:lnTo>
                                <a:pt x="204" y="210"/>
                              </a:lnTo>
                              <a:lnTo>
                                <a:pt x="204" y="208"/>
                              </a:lnTo>
                              <a:lnTo>
                                <a:pt x="204" y="208"/>
                              </a:lnTo>
                              <a:close/>
                              <a:moveTo>
                                <a:pt x="303" y="272"/>
                              </a:moveTo>
                              <a:lnTo>
                                <a:pt x="329" y="272"/>
                              </a:lnTo>
                              <a:lnTo>
                                <a:pt x="329" y="226"/>
                              </a:lnTo>
                              <a:lnTo>
                                <a:pt x="330" y="226"/>
                              </a:lnTo>
                              <a:lnTo>
                                <a:pt x="330" y="224"/>
                              </a:lnTo>
                              <a:lnTo>
                                <a:pt x="330" y="223"/>
                              </a:lnTo>
                              <a:lnTo>
                                <a:pt x="330" y="221"/>
                              </a:lnTo>
                              <a:lnTo>
                                <a:pt x="330" y="220"/>
                              </a:lnTo>
                              <a:lnTo>
                                <a:pt x="330" y="219"/>
                              </a:lnTo>
                              <a:lnTo>
                                <a:pt x="330" y="219"/>
                              </a:lnTo>
                              <a:lnTo>
                                <a:pt x="330" y="217"/>
                              </a:lnTo>
                              <a:lnTo>
                                <a:pt x="330" y="216"/>
                              </a:lnTo>
                              <a:lnTo>
                                <a:pt x="332" y="216"/>
                              </a:lnTo>
                              <a:lnTo>
                                <a:pt x="332" y="214"/>
                              </a:lnTo>
                              <a:lnTo>
                                <a:pt x="332" y="213"/>
                              </a:lnTo>
                              <a:lnTo>
                                <a:pt x="333" y="213"/>
                              </a:lnTo>
                              <a:lnTo>
                                <a:pt x="335" y="213"/>
                              </a:lnTo>
                              <a:lnTo>
                                <a:pt x="335" y="211"/>
                              </a:lnTo>
                              <a:lnTo>
                                <a:pt x="336" y="211"/>
                              </a:lnTo>
                              <a:lnTo>
                                <a:pt x="336" y="211"/>
                              </a:lnTo>
                              <a:lnTo>
                                <a:pt x="337" y="210"/>
                              </a:lnTo>
                              <a:lnTo>
                                <a:pt x="337" y="210"/>
                              </a:lnTo>
                              <a:lnTo>
                                <a:pt x="339" y="210"/>
                              </a:lnTo>
                              <a:lnTo>
                                <a:pt x="339" y="210"/>
                              </a:lnTo>
                              <a:lnTo>
                                <a:pt x="340" y="210"/>
                              </a:lnTo>
                              <a:lnTo>
                                <a:pt x="342" y="210"/>
                              </a:lnTo>
                              <a:lnTo>
                                <a:pt x="342" y="208"/>
                              </a:lnTo>
                              <a:lnTo>
                                <a:pt x="343" y="210"/>
                              </a:lnTo>
                              <a:lnTo>
                                <a:pt x="345" y="210"/>
                              </a:lnTo>
                              <a:lnTo>
                                <a:pt x="346" y="210"/>
                              </a:lnTo>
                              <a:lnTo>
                                <a:pt x="346" y="210"/>
                              </a:lnTo>
                              <a:lnTo>
                                <a:pt x="348" y="210"/>
                              </a:lnTo>
                              <a:lnTo>
                                <a:pt x="348" y="210"/>
                              </a:lnTo>
                              <a:lnTo>
                                <a:pt x="349" y="211"/>
                              </a:lnTo>
                              <a:lnTo>
                                <a:pt x="349" y="211"/>
                              </a:lnTo>
                              <a:lnTo>
                                <a:pt x="350" y="211"/>
                              </a:lnTo>
                              <a:lnTo>
                                <a:pt x="350" y="213"/>
                              </a:lnTo>
                              <a:lnTo>
                                <a:pt x="352" y="213"/>
                              </a:lnTo>
                              <a:lnTo>
                                <a:pt x="352" y="213"/>
                              </a:lnTo>
                              <a:lnTo>
                                <a:pt x="353" y="214"/>
                              </a:lnTo>
                              <a:lnTo>
                                <a:pt x="353" y="216"/>
                              </a:lnTo>
                              <a:lnTo>
                                <a:pt x="353" y="216"/>
                              </a:lnTo>
                              <a:lnTo>
                                <a:pt x="353" y="217"/>
                              </a:lnTo>
                              <a:lnTo>
                                <a:pt x="355" y="219"/>
                              </a:lnTo>
                              <a:lnTo>
                                <a:pt x="355" y="219"/>
                              </a:lnTo>
                              <a:lnTo>
                                <a:pt x="355" y="220"/>
                              </a:lnTo>
                              <a:lnTo>
                                <a:pt x="355" y="221"/>
                              </a:lnTo>
                              <a:lnTo>
                                <a:pt x="355" y="223"/>
                              </a:lnTo>
                              <a:lnTo>
                                <a:pt x="355" y="224"/>
                              </a:lnTo>
                              <a:lnTo>
                                <a:pt x="355" y="226"/>
                              </a:lnTo>
                              <a:lnTo>
                                <a:pt x="355" y="226"/>
                              </a:lnTo>
                              <a:lnTo>
                                <a:pt x="355" y="272"/>
                              </a:lnTo>
                              <a:lnTo>
                                <a:pt x="379" y="272"/>
                              </a:lnTo>
                              <a:lnTo>
                                <a:pt x="379" y="226"/>
                              </a:lnTo>
                              <a:lnTo>
                                <a:pt x="381" y="226"/>
                              </a:lnTo>
                              <a:lnTo>
                                <a:pt x="381" y="226"/>
                              </a:lnTo>
                              <a:lnTo>
                                <a:pt x="381" y="226"/>
                              </a:lnTo>
                              <a:lnTo>
                                <a:pt x="381" y="224"/>
                              </a:lnTo>
                              <a:lnTo>
                                <a:pt x="381" y="224"/>
                              </a:lnTo>
                              <a:lnTo>
                                <a:pt x="381" y="223"/>
                              </a:lnTo>
                              <a:lnTo>
                                <a:pt x="381" y="223"/>
                              </a:lnTo>
                              <a:lnTo>
                                <a:pt x="381" y="223"/>
                              </a:lnTo>
                              <a:lnTo>
                                <a:pt x="381" y="221"/>
                              </a:lnTo>
                              <a:lnTo>
                                <a:pt x="381" y="221"/>
                              </a:lnTo>
                              <a:lnTo>
                                <a:pt x="381" y="221"/>
                              </a:lnTo>
                              <a:lnTo>
                                <a:pt x="381" y="220"/>
                              </a:lnTo>
                              <a:lnTo>
                                <a:pt x="382" y="220"/>
                              </a:lnTo>
                              <a:lnTo>
                                <a:pt x="382" y="220"/>
                              </a:lnTo>
                              <a:lnTo>
                                <a:pt x="382" y="220"/>
                              </a:lnTo>
                              <a:lnTo>
                                <a:pt x="382" y="220"/>
                              </a:lnTo>
                              <a:lnTo>
                                <a:pt x="382" y="219"/>
                              </a:lnTo>
                              <a:lnTo>
                                <a:pt x="382" y="219"/>
                              </a:lnTo>
                              <a:lnTo>
                                <a:pt x="382" y="219"/>
                              </a:lnTo>
                              <a:lnTo>
                                <a:pt x="382" y="217"/>
                              </a:lnTo>
                              <a:lnTo>
                                <a:pt x="382" y="217"/>
                              </a:lnTo>
                              <a:lnTo>
                                <a:pt x="382" y="217"/>
                              </a:lnTo>
                              <a:lnTo>
                                <a:pt x="382" y="217"/>
                              </a:lnTo>
                              <a:lnTo>
                                <a:pt x="382" y="216"/>
                              </a:lnTo>
                              <a:lnTo>
                                <a:pt x="383" y="216"/>
                              </a:lnTo>
                              <a:lnTo>
                                <a:pt x="383" y="216"/>
                              </a:lnTo>
                              <a:lnTo>
                                <a:pt x="383" y="216"/>
                              </a:lnTo>
                              <a:lnTo>
                                <a:pt x="383" y="216"/>
                              </a:lnTo>
                              <a:lnTo>
                                <a:pt x="383" y="216"/>
                              </a:lnTo>
                              <a:lnTo>
                                <a:pt x="383" y="214"/>
                              </a:lnTo>
                              <a:lnTo>
                                <a:pt x="383" y="214"/>
                              </a:lnTo>
                              <a:lnTo>
                                <a:pt x="383" y="214"/>
                              </a:lnTo>
                              <a:lnTo>
                                <a:pt x="383" y="214"/>
                              </a:lnTo>
                              <a:lnTo>
                                <a:pt x="383" y="214"/>
                              </a:lnTo>
                              <a:lnTo>
                                <a:pt x="383" y="214"/>
                              </a:lnTo>
                              <a:lnTo>
                                <a:pt x="383" y="213"/>
                              </a:lnTo>
                              <a:lnTo>
                                <a:pt x="385" y="213"/>
                              </a:lnTo>
                              <a:lnTo>
                                <a:pt x="385" y="213"/>
                              </a:lnTo>
                              <a:lnTo>
                                <a:pt x="385" y="213"/>
                              </a:lnTo>
                              <a:lnTo>
                                <a:pt x="386" y="213"/>
                              </a:lnTo>
                              <a:lnTo>
                                <a:pt x="386" y="213"/>
                              </a:lnTo>
                              <a:lnTo>
                                <a:pt x="386" y="211"/>
                              </a:lnTo>
                              <a:lnTo>
                                <a:pt x="386" y="211"/>
                              </a:lnTo>
                              <a:lnTo>
                                <a:pt x="386" y="211"/>
                              </a:lnTo>
                              <a:lnTo>
                                <a:pt x="388" y="211"/>
                              </a:lnTo>
                              <a:lnTo>
                                <a:pt x="388" y="211"/>
                              </a:lnTo>
                              <a:lnTo>
                                <a:pt x="388" y="211"/>
                              </a:lnTo>
                              <a:lnTo>
                                <a:pt x="388" y="210"/>
                              </a:lnTo>
                              <a:lnTo>
                                <a:pt x="389" y="210"/>
                              </a:lnTo>
                              <a:lnTo>
                                <a:pt x="389" y="210"/>
                              </a:lnTo>
                              <a:lnTo>
                                <a:pt x="389" y="210"/>
                              </a:lnTo>
                              <a:lnTo>
                                <a:pt x="391" y="210"/>
                              </a:lnTo>
                              <a:lnTo>
                                <a:pt x="391" y="210"/>
                              </a:lnTo>
                              <a:lnTo>
                                <a:pt x="391" y="210"/>
                              </a:lnTo>
                              <a:lnTo>
                                <a:pt x="392" y="210"/>
                              </a:lnTo>
                              <a:lnTo>
                                <a:pt x="392" y="210"/>
                              </a:lnTo>
                              <a:lnTo>
                                <a:pt x="393" y="210"/>
                              </a:lnTo>
                              <a:lnTo>
                                <a:pt x="393" y="210"/>
                              </a:lnTo>
                              <a:lnTo>
                                <a:pt x="393" y="210"/>
                              </a:lnTo>
                              <a:lnTo>
                                <a:pt x="393" y="208"/>
                              </a:lnTo>
                              <a:lnTo>
                                <a:pt x="395" y="210"/>
                              </a:lnTo>
                              <a:lnTo>
                                <a:pt x="395" y="210"/>
                              </a:lnTo>
                              <a:lnTo>
                                <a:pt x="395" y="210"/>
                              </a:lnTo>
                              <a:lnTo>
                                <a:pt x="396" y="210"/>
                              </a:lnTo>
                              <a:lnTo>
                                <a:pt x="396" y="210"/>
                              </a:lnTo>
                              <a:lnTo>
                                <a:pt x="396" y="210"/>
                              </a:lnTo>
                              <a:lnTo>
                                <a:pt x="396" y="210"/>
                              </a:lnTo>
                              <a:lnTo>
                                <a:pt x="396" y="210"/>
                              </a:lnTo>
                              <a:lnTo>
                                <a:pt x="398" y="210"/>
                              </a:lnTo>
                              <a:lnTo>
                                <a:pt x="398" y="210"/>
                              </a:lnTo>
                              <a:lnTo>
                                <a:pt x="398" y="210"/>
                              </a:lnTo>
                              <a:lnTo>
                                <a:pt x="398" y="210"/>
                              </a:lnTo>
                              <a:lnTo>
                                <a:pt x="399" y="211"/>
                              </a:lnTo>
                              <a:lnTo>
                                <a:pt x="399" y="211"/>
                              </a:lnTo>
                              <a:lnTo>
                                <a:pt x="399" y="211"/>
                              </a:lnTo>
                              <a:lnTo>
                                <a:pt x="399" y="211"/>
                              </a:lnTo>
                              <a:lnTo>
                                <a:pt x="399" y="211"/>
                              </a:lnTo>
                              <a:lnTo>
                                <a:pt x="399" y="211"/>
                              </a:lnTo>
                              <a:lnTo>
                                <a:pt x="399" y="211"/>
                              </a:lnTo>
                              <a:lnTo>
                                <a:pt x="401" y="211"/>
                              </a:lnTo>
                              <a:lnTo>
                                <a:pt x="401" y="211"/>
                              </a:lnTo>
                              <a:lnTo>
                                <a:pt x="401" y="211"/>
                              </a:lnTo>
                              <a:lnTo>
                                <a:pt x="401" y="211"/>
                              </a:lnTo>
                              <a:lnTo>
                                <a:pt x="401" y="211"/>
                              </a:lnTo>
                              <a:lnTo>
                                <a:pt x="402" y="213"/>
                              </a:lnTo>
                              <a:lnTo>
                                <a:pt x="402" y="213"/>
                              </a:lnTo>
                              <a:lnTo>
                                <a:pt x="402" y="213"/>
                              </a:lnTo>
                              <a:lnTo>
                                <a:pt x="402" y="213"/>
                              </a:lnTo>
                              <a:lnTo>
                                <a:pt x="402" y="213"/>
                              </a:lnTo>
                              <a:lnTo>
                                <a:pt x="402" y="213"/>
                              </a:lnTo>
                              <a:lnTo>
                                <a:pt x="404" y="213"/>
                              </a:lnTo>
                              <a:lnTo>
                                <a:pt x="404" y="213"/>
                              </a:lnTo>
                              <a:lnTo>
                                <a:pt x="404" y="213"/>
                              </a:lnTo>
                              <a:lnTo>
                                <a:pt x="404" y="213"/>
                              </a:lnTo>
                              <a:lnTo>
                                <a:pt x="404" y="213"/>
                              </a:lnTo>
                              <a:lnTo>
                                <a:pt x="404" y="213"/>
                              </a:lnTo>
                              <a:lnTo>
                                <a:pt x="405" y="214"/>
                              </a:lnTo>
                              <a:lnTo>
                                <a:pt x="405" y="214"/>
                              </a:lnTo>
                              <a:lnTo>
                                <a:pt x="405" y="214"/>
                              </a:lnTo>
                              <a:lnTo>
                                <a:pt x="405" y="216"/>
                              </a:lnTo>
                              <a:lnTo>
                                <a:pt x="405" y="216"/>
                              </a:lnTo>
                              <a:lnTo>
                                <a:pt x="405" y="216"/>
                              </a:lnTo>
                              <a:lnTo>
                                <a:pt x="405" y="216"/>
                              </a:lnTo>
                              <a:lnTo>
                                <a:pt x="405" y="216"/>
                              </a:lnTo>
                              <a:lnTo>
                                <a:pt x="405" y="217"/>
                              </a:lnTo>
                              <a:lnTo>
                                <a:pt x="405" y="217"/>
                              </a:lnTo>
                              <a:lnTo>
                                <a:pt x="405" y="217"/>
                              </a:lnTo>
                              <a:lnTo>
                                <a:pt x="405" y="217"/>
                              </a:lnTo>
                              <a:lnTo>
                                <a:pt x="406" y="219"/>
                              </a:lnTo>
                              <a:lnTo>
                                <a:pt x="405" y="219"/>
                              </a:lnTo>
                              <a:lnTo>
                                <a:pt x="405" y="219"/>
                              </a:lnTo>
                              <a:lnTo>
                                <a:pt x="406" y="219"/>
                              </a:lnTo>
                              <a:lnTo>
                                <a:pt x="406" y="219"/>
                              </a:lnTo>
                              <a:lnTo>
                                <a:pt x="405" y="220"/>
                              </a:lnTo>
                              <a:lnTo>
                                <a:pt x="406" y="220"/>
                              </a:lnTo>
                              <a:lnTo>
                                <a:pt x="405" y="220"/>
                              </a:lnTo>
                              <a:lnTo>
                                <a:pt x="405" y="221"/>
                              </a:lnTo>
                              <a:lnTo>
                                <a:pt x="406" y="221"/>
                              </a:lnTo>
                              <a:lnTo>
                                <a:pt x="405" y="221"/>
                              </a:lnTo>
                              <a:lnTo>
                                <a:pt x="405" y="221"/>
                              </a:lnTo>
                              <a:lnTo>
                                <a:pt x="406" y="223"/>
                              </a:lnTo>
                              <a:lnTo>
                                <a:pt x="406" y="223"/>
                              </a:lnTo>
                              <a:lnTo>
                                <a:pt x="406" y="223"/>
                              </a:lnTo>
                              <a:lnTo>
                                <a:pt x="406" y="224"/>
                              </a:lnTo>
                              <a:lnTo>
                                <a:pt x="406" y="224"/>
                              </a:lnTo>
                              <a:lnTo>
                                <a:pt x="406" y="224"/>
                              </a:lnTo>
                              <a:lnTo>
                                <a:pt x="406" y="224"/>
                              </a:lnTo>
                              <a:lnTo>
                                <a:pt x="406" y="226"/>
                              </a:lnTo>
                              <a:lnTo>
                                <a:pt x="406" y="226"/>
                              </a:lnTo>
                              <a:lnTo>
                                <a:pt x="406" y="227"/>
                              </a:lnTo>
                              <a:lnTo>
                                <a:pt x="406" y="227"/>
                              </a:lnTo>
                              <a:lnTo>
                                <a:pt x="406" y="227"/>
                              </a:lnTo>
                              <a:lnTo>
                                <a:pt x="406" y="272"/>
                              </a:lnTo>
                              <a:lnTo>
                                <a:pt x="431" y="272"/>
                              </a:lnTo>
                              <a:lnTo>
                                <a:pt x="431" y="226"/>
                              </a:lnTo>
                              <a:lnTo>
                                <a:pt x="432" y="226"/>
                              </a:lnTo>
                              <a:lnTo>
                                <a:pt x="431" y="224"/>
                              </a:lnTo>
                              <a:lnTo>
                                <a:pt x="431" y="223"/>
                              </a:lnTo>
                              <a:lnTo>
                                <a:pt x="432" y="223"/>
                              </a:lnTo>
                              <a:lnTo>
                                <a:pt x="432" y="221"/>
                              </a:lnTo>
                              <a:lnTo>
                                <a:pt x="431" y="220"/>
                              </a:lnTo>
                              <a:lnTo>
                                <a:pt x="432" y="219"/>
                              </a:lnTo>
                              <a:lnTo>
                                <a:pt x="431" y="219"/>
                              </a:lnTo>
                              <a:lnTo>
                                <a:pt x="431" y="217"/>
                              </a:lnTo>
                              <a:lnTo>
                                <a:pt x="432" y="217"/>
                              </a:lnTo>
                              <a:lnTo>
                                <a:pt x="431" y="216"/>
                              </a:lnTo>
                              <a:lnTo>
                                <a:pt x="431" y="214"/>
                              </a:lnTo>
                              <a:lnTo>
                                <a:pt x="431" y="214"/>
                              </a:lnTo>
                              <a:lnTo>
                                <a:pt x="431" y="213"/>
                              </a:lnTo>
                              <a:lnTo>
                                <a:pt x="431" y="213"/>
                              </a:lnTo>
                              <a:lnTo>
                                <a:pt x="431" y="211"/>
                              </a:lnTo>
                              <a:lnTo>
                                <a:pt x="431" y="211"/>
                              </a:lnTo>
                              <a:lnTo>
                                <a:pt x="431" y="210"/>
                              </a:lnTo>
                              <a:lnTo>
                                <a:pt x="431" y="210"/>
                              </a:lnTo>
                              <a:lnTo>
                                <a:pt x="431" y="208"/>
                              </a:lnTo>
                              <a:lnTo>
                                <a:pt x="431" y="208"/>
                              </a:lnTo>
                              <a:lnTo>
                                <a:pt x="431" y="207"/>
                              </a:lnTo>
                              <a:lnTo>
                                <a:pt x="431" y="207"/>
                              </a:lnTo>
                              <a:lnTo>
                                <a:pt x="429" y="206"/>
                              </a:lnTo>
                              <a:lnTo>
                                <a:pt x="429" y="206"/>
                              </a:lnTo>
                              <a:lnTo>
                                <a:pt x="429" y="206"/>
                              </a:lnTo>
                              <a:lnTo>
                                <a:pt x="429" y="204"/>
                              </a:lnTo>
                              <a:lnTo>
                                <a:pt x="429" y="204"/>
                              </a:lnTo>
                              <a:lnTo>
                                <a:pt x="428" y="203"/>
                              </a:lnTo>
                              <a:lnTo>
                                <a:pt x="428" y="203"/>
                              </a:lnTo>
                              <a:lnTo>
                                <a:pt x="428" y="203"/>
                              </a:lnTo>
                              <a:lnTo>
                                <a:pt x="428" y="201"/>
                              </a:lnTo>
                              <a:lnTo>
                                <a:pt x="428" y="201"/>
                              </a:lnTo>
                              <a:lnTo>
                                <a:pt x="428" y="200"/>
                              </a:lnTo>
                              <a:lnTo>
                                <a:pt x="428" y="200"/>
                              </a:lnTo>
                              <a:lnTo>
                                <a:pt x="427" y="198"/>
                              </a:lnTo>
                              <a:lnTo>
                                <a:pt x="427" y="198"/>
                              </a:lnTo>
                              <a:lnTo>
                                <a:pt x="427" y="198"/>
                              </a:lnTo>
                              <a:lnTo>
                                <a:pt x="427" y="198"/>
                              </a:lnTo>
                              <a:lnTo>
                                <a:pt x="427" y="198"/>
                              </a:lnTo>
                              <a:lnTo>
                                <a:pt x="425" y="197"/>
                              </a:lnTo>
                              <a:lnTo>
                                <a:pt x="425" y="197"/>
                              </a:lnTo>
                              <a:lnTo>
                                <a:pt x="425" y="197"/>
                              </a:lnTo>
                              <a:lnTo>
                                <a:pt x="424" y="196"/>
                              </a:lnTo>
                              <a:lnTo>
                                <a:pt x="424" y="196"/>
                              </a:lnTo>
                              <a:lnTo>
                                <a:pt x="424" y="196"/>
                              </a:lnTo>
                              <a:lnTo>
                                <a:pt x="424" y="196"/>
                              </a:lnTo>
                              <a:lnTo>
                                <a:pt x="422" y="194"/>
                              </a:lnTo>
                              <a:lnTo>
                                <a:pt x="422" y="194"/>
                              </a:lnTo>
                              <a:lnTo>
                                <a:pt x="421" y="194"/>
                              </a:lnTo>
                              <a:lnTo>
                                <a:pt x="419" y="193"/>
                              </a:lnTo>
                              <a:lnTo>
                                <a:pt x="419" y="193"/>
                              </a:lnTo>
                              <a:lnTo>
                                <a:pt x="418" y="191"/>
                              </a:lnTo>
                              <a:lnTo>
                                <a:pt x="418" y="191"/>
                              </a:lnTo>
                              <a:lnTo>
                                <a:pt x="416" y="190"/>
                              </a:lnTo>
                              <a:lnTo>
                                <a:pt x="416" y="190"/>
                              </a:lnTo>
                              <a:lnTo>
                                <a:pt x="415" y="190"/>
                              </a:lnTo>
                              <a:lnTo>
                                <a:pt x="415" y="190"/>
                              </a:lnTo>
                              <a:lnTo>
                                <a:pt x="414" y="190"/>
                              </a:lnTo>
                              <a:lnTo>
                                <a:pt x="412" y="188"/>
                              </a:lnTo>
                              <a:lnTo>
                                <a:pt x="412" y="188"/>
                              </a:lnTo>
                              <a:lnTo>
                                <a:pt x="411" y="188"/>
                              </a:lnTo>
                              <a:lnTo>
                                <a:pt x="409" y="188"/>
                              </a:lnTo>
                              <a:lnTo>
                                <a:pt x="409" y="188"/>
                              </a:lnTo>
                              <a:lnTo>
                                <a:pt x="408" y="187"/>
                              </a:lnTo>
                              <a:lnTo>
                                <a:pt x="406" y="187"/>
                              </a:lnTo>
                              <a:lnTo>
                                <a:pt x="405" y="187"/>
                              </a:lnTo>
                              <a:lnTo>
                                <a:pt x="404" y="187"/>
                              </a:lnTo>
                              <a:lnTo>
                                <a:pt x="404" y="187"/>
                              </a:lnTo>
                              <a:lnTo>
                                <a:pt x="402" y="187"/>
                              </a:lnTo>
                              <a:lnTo>
                                <a:pt x="401" y="187"/>
                              </a:lnTo>
                              <a:lnTo>
                                <a:pt x="399" y="185"/>
                              </a:lnTo>
                              <a:lnTo>
                                <a:pt x="399" y="187"/>
                              </a:lnTo>
                              <a:lnTo>
                                <a:pt x="398" y="187"/>
                              </a:lnTo>
                              <a:lnTo>
                                <a:pt x="396" y="187"/>
                              </a:lnTo>
                              <a:lnTo>
                                <a:pt x="395" y="187"/>
                              </a:lnTo>
                              <a:lnTo>
                                <a:pt x="393" y="187"/>
                              </a:lnTo>
                              <a:lnTo>
                                <a:pt x="392" y="187"/>
                              </a:lnTo>
                              <a:lnTo>
                                <a:pt x="392" y="188"/>
                              </a:lnTo>
                              <a:lnTo>
                                <a:pt x="391" y="188"/>
                              </a:lnTo>
                              <a:lnTo>
                                <a:pt x="389" y="188"/>
                              </a:lnTo>
                              <a:lnTo>
                                <a:pt x="388" y="190"/>
                              </a:lnTo>
                              <a:lnTo>
                                <a:pt x="386" y="190"/>
                              </a:lnTo>
                              <a:lnTo>
                                <a:pt x="385" y="190"/>
                              </a:lnTo>
                              <a:lnTo>
                                <a:pt x="385" y="191"/>
                              </a:lnTo>
                              <a:lnTo>
                                <a:pt x="383" y="191"/>
                              </a:lnTo>
                              <a:lnTo>
                                <a:pt x="382" y="193"/>
                              </a:lnTo>
                              <a:lnTo>
                                <a:pt x="382" y="193"/>
                              </a:lnTo>
                              <a:lnTo>
                                <a:pt x="381" y="194"/>
                              </a:lnTo>
                              <a:lnTo>
                                <a:pt x="379" y="194"/>
                              </a:lnTo>
                              <a:lnTo>
                                <a:pt x="378" y="196"/>
                              </a:lnTo>
                              <a:lnTo>
                                <a:pt x="378" y="197"/>
                              </a:lnTo>
                              <a:lnTo>
                                <a:pt x="376" y="197"/>
                              </a:lnTo>
                              <a:lnTo>
                                <a:pt x="376" y="198"/>
                              </a:lnTo>
                              <a:lnTo>
                                <a:pt x="375" y="200"/>
                              </a:lnTo>
                              <a:lnTo>
                                <a:pt x="373" y="200"/>
                              </a:lnTo>
                              <a:lnTo>
                                <a:pt x="373" y="200"/>
                              </a:lnTo>
                              <a:lnTo>
                                <a:pt x="372" y="198"/>
                              </a:lnTo>
                              <a:lnTo>
                                <a:pt x="372" y="197"/>
                              </a:lnTo>
                              <a:lnTo>
                                <a:pt x="371" y="197"/>
                              </a:lnTo>
                              <a:lnTo>
                                <a:pt x="371" y="196"/>
                              </a:lnTo>
                              <a:lnTo>
                                <a:pt x="369" y="194"/>
                              </a:lnTo>
                              <a:lnTo>
                                <a:pt x="369" y="194"/>
                              </a:lnTo>
                              <a:lnTo>
                                <a:pt x="368" y="193"/>
                              </a:lnTo>
                              <a:lnTo>
                                <a:pt x="368" y="193"/>
                              </a:lnTo>
                              <a:lnTo>
                                <a:pt x="366" y="191"/>
                              </a:lnTo>
                              <a:lnTo>
                                <a:pt x="365" y="191"/>
                              </a:lnTo>
                              <a:lnTo>
                                <a:pt x="363" y="190"/>
                              </a:lnTo>
                              <a:lnTo>
                                <a:pt x="363" y="190"/>
                              </a:lnTo>
                              <a:lnTo>
                                <a:pt x="362" y="190"/>
                              </a:lnTo>
                              <a:lnTo>
                                <a:pt x="360" y="188"/>
                              </a:lnTo>
                              <a:lnTo>
                                <a:pt x="359" y="188"/>
                              </a:lnTo>
                              <a:lnTo>
                                <a:pt x="359" y="188"/>
                              </a:lnTo>
                              <a:lnTo>
                                <a:pt x="358" y="187"/>
                              </a:lnTo>
                              <a:lnTo>
                                <a:pt x="356" y="187"/>
                              </a:lnTo>
                              <a:lnTo>
                                <a:pt x="355" y="187"/>
                              </a:lnTo>
                              <a:lnTo>
                                <a:pt x="353" y="187"/>
                              </a:lnTo>
                              <a:lnTo>
                                <a:pt x="352" y="187"/>
                              </a:lnTo>
                              <a:lnTo>
                                <a:pt x="350" y="187"/>
                              </a:lnTo>
                              <a:lnTo>
                                <a:pt x="349" y="185"/>
                              </a:lnTo>
                              <a:lnTo>
                                <a:pt x="349" y="187"/>
                              </a:lnTo>
                              <a:lnTo>
                                <a:pt x="348" y="187"/>
                              </a:lnTo>
                              <a:lnTo>
                                <a:pt x="346" y="187"/>
                              </a:lnTo>
                              <a:lnTo>
                                <a:pt x="346" y="187"/>
                              </a:lnTo>
                              <a:lnTo>
                                <a:pt x="345" y="187"/>
                              </a:lnTo>
                              <a:lnTo>
                                <a:pt x="343" y="187"/>
                              </a:lnTo>
                              <a:lnTo>
                                <a:pt x="342" y="187"/>
                              </a:lnTo>
                              <a:lnTo>
                                <a:pt x="340" y="188"/>
                              </a:lnTo>
                              <a:lnTo>
                                <a:pt x="340" y="188"/>
                              </a:lnTo>
                              <a:lnTo>
                                <a:pt x="339" y="188"/>
                              </a:lnTo>
                              <a:lnTo>
                                <a:pt x="337" y="188"/>
                              </a:lnTo>
                              <a:lnTo>
                                <a:pt x="336" y="188"/>
                              </a:lnTo>
                              <a:lnTo>
                                <a:pt x="336" y="190"/>
                              </a:lnTo>
                              <a:lnTo>
                                <a:pt x="335" y="190"/>
                              </a:lnTo>
                              <a:lnTo>
                                <a:pt x="335" y="190"/>
                              </a:lnTo>
                              <a:lnTo>
                                <a:pt x="333" y="191"/>
                              </a:lnTo>
                              <a:lnTo>
                                <a:pt x="333" y="191"/>
                              </a:lnTo>
                              <a:lnTo>
                                <a:pt x="332" y="193"/>
                              </a:lnTo>
                              <a:lnTo>
                                <a:pt x="332" y="193"/>
                              </a:lnTo>
                              <a:lnTo>
                                <a:pt x="330" y="194"/>
                              </a:lnTo>
                              <a:lnTo>
                                <a:pt x="330" y="194"/>
                              </a:lnTo>
                              <a:lnTo>
                                <a:pt x="329" y="196"/>
                              </a:lnTo>
                              <a:lnTo>
                                <a:pt x="329" y="197"/>
                              </a:lnTo>
                              <a:lnTo>
                                <a:pt x="327" y="197"/>
                              </a:lnTo>
                              <a:lnTo>
                                <a:pt x="327" y="188"/>
                              </a:lnTo>
                              <a:lnTo>
                                <a:pt x="303" y="188"/>
                              </a:lnTo>
                              <a:lnTo>
                                <a:pt x="303" y="272"/>
                              </a:lnTo>
                              <a:lnTo>
                                <a:pt x="303" y="272"/>
                              </a:lnTo>
                              <a:close/>
                              <a:moveTo>
                                <a:pt x="534" y="188"/>
                              </a:moveTo>
                              <a:lnTo>
                                <a:pt x="511" y="188"/>
                              </a:lnTo>
                              <a:lnTo>
                                <a:pt x="511" y="197"/>
                              </a:lnTo>
                              <a:lnTo>
                                <a:pt x="511" y="197"/>
                              </a:lnTo>
                              <a:lnTo>
                                <a:pt x="510" y="196"/>
                              </a:lnTo>
                              <a:lnTo>
                                <a:pt x="510" y="194"/>
                              </a:lnTo>
                              <a:lnTo>
                                <a:pt x="508" y="194"/>
                              </a:lnTo>
                              <a:lnTo>
                                <a:pt x="508" y="193"/>
                              </a:lnTo>
                              <a:lnTo>
                                <a:pt x="507" y="193"/>
                              </a:lnTo>
                              <a:lnTo>
                                <a:pt x="507" y="191"/>
                              </a:lnTo>
                              <a:lnTo>
                                <a:pt x="506" y="191"/>
                              </a:lnTo>
                              <a:lnTo>
                                <a:pt x="506" y="190"/>
                              </a:lnTo>
                              <a:lnTo>
                                <a:pt x="504" y="190"/>
                              </a:lnTo>
                              <a:lnTo>
                                <a:pt x="503" y="190"/>
                              </a:lnTo>
                              <a:lnTo>
                                <a:pt x="501" y="188"/>
                              </a:lnTo>
                              <a:lnTo>
                                <a:pt x="501" y="188"/>
                              </a:lnTo>
                              <a:lnTo>
                                <a:pt x="500" y="188"/>
                              </a:lnTo>
                              <a:lnTo>
                                <a:pt x="498" y="188"/>
                              </a:lnTo>
                              <a:lnTo>
                                <a:pt x="497" y="188"/>
                              </a:lnTo>
                              <a:lnTo>
                                <a:pt x="497" y="187"/>
                              </a:lnTo>
                              <a:lnTo>
                                <a:pt x="495" y="187"/>
                              </a:lnTo>
                              <a:lnTo>
                                <a:pt x="494" y="187"/>
                              </a:lnTo>
                              <a:lnTo>
                                <a:pt x="493" y="187"/>
                              </a:lnTo>
                              <a:lnTo>
                                <a:pt x="491" y="187"/>
                              </a:lnTo>
                              <a:lnTo>
                                <a:pt x="490" y="187"/>
                              </a:lnTo>
                              <a:lnTo>
                                <a:pt x="488" y="187"/>
                              </a:lnTo>
                              <a:lnTo>
                                <a:pt x="485" y="185"/>
                              </a:lnTo>
                              <a:lnTo>
                                <a:pt x="485" y="187"/>
                              </a:lnTo>
                              <a:lnTo>
                                <a:pt x="483" y="187"/>
                              </a:lnTo>
                              <a:lnTo>
                                <a:pt x="481" y="187"/>
                              </a:lnTo>
                              <a:lnTo>
                                <a:pt x="481" y="187"/>
                              </a:lnTo>
                              <a:lnTo>
                                <a:pt x="480" y="187"/>
                              </a:lnTo>
                              <a:lnTo>
                                <a:pt x="477" y="187"/>
                              </a:lnTo>
                              <a:lnTo>
                                <a:pt x="477" y="187"/>
                              </a:lnTo>
                              <a:lnTo>
                                <a:pt x="474" y="188"/>
                              </a:lnTo>
                              <a:lnTo>
                                <a:pt x="473" y="188"/>
                              </a:lnTo>
                              <a:lnTo>
                                <a:pt x="473" y="188"/>
                              </a:lnTo>
                              <a:lnTo>
                                <a:pt x="470" y="188"/>
                              </a:lnTo>
                              <a:lnTo>
                                <a:pt x="468" y="188"/>
                              </a:lnTo>
                              <a:lnTo>
                                <a:pt x="468" y="190"/>
                              </a:lnTo>
                              <a:lnTo>
                                <a:pt x="467" y="191"/>
                              </a:lnTo>
                              <a:lnTo>
                                <a:pt x="465" y="191"/>
                              </a:lnTo>
                              <a:lnTo>
                                <a:pt x="464" y="193"/>
                              </a:lnTo>
                              <a:lnTo>
                                <a:pt x="462" y="193"/>
                              </a:lnTo>
                              <a:lnTo>
                                <a:pt x="461" y="194"/>
                              </a:lnTo>
                              <a:lnTo>
                                <a:pt x="461" y="194"/>
                              </a:lnTo>
                              <a:lnTo>
                                <a:pt x="460" y="196"/>
                              </a:lnTo>
                              <a:lnTo>
                                <a:pt x="458" y="196"/>
                              </a:lnTo>
                              <a:lnTo>
                                <a:pt x="458" y="197"/>
                              </a:lnTo>
                              <a:lnTo>
                                <a:pt x="457" y="198"/>
                              </a:lnTo>
                              <a:lnTo>
                                <a:pt x="455" y="198"/>
                              </a:lnTo>
                              <a:lnTo>
                                <a:pt x="455" y="200"/>
                              </a:lnTo>
                              <a:lnTo>
                                <a:pt x="454" y="201"/>
                              </a:lnTo>
                              <a:lnTo>
                                <a:pt x="452" y="201"/>
                              </a:lnTo>
                              <a:lnTo>
                                <a:pt x="452" y="203"/>
                              </a:lnTo>
                              <a:lnTo>
                                <a:pt x="451" y="204"/>
                              </a:lnTo>
                              <a:lnTo>
                                <a:pt x="451" y="206"/>
                              </a:lnTo>
                              <a:lnTo>
                                <a:pt x="450" y="206"/>
                              </a:lnTo>
                              <a:lnTo>
                                <a:pt x="450" y="207"/>
                              </a:lnTo>
                              <a:lnTo>
                                <a:pt x="448" y="208"/>
                              </a:lnTo>
                              <a:lnTo>
                                <a:pt x="448" y="210"/>
                              </a:lnTo>
                              <a:lnTo>
                                <a:pt x="448" y="211"/>
                              </a:lnTo>
                              <a:lnTo>
                                <a:pt x="447" y="211"/>
                              </a:lnTo>
                              <a:lnTo>
                                <a:pt x="447" y="214"/>
                              </a:lnTo>
                              <a:lnTo>
                                <a:pt x="447" y="216"/>
                              </a:lnTo>
                              <a:lnTo>
                                <a:pt x="445" y="217"/>
                              </a:lnTo>
                              <a:lnTo>
                                <a:pt x="445" y="219"/>
                              </a:lnTo>
                              <a:lnTo>
                                <a:pt x="445" y="220"/>
                              </a:lnTo>
                              <a:lnTo>
                                <a:pt x="444" y="221"/>
                              </a:lnTo>
                              <a:lnTo>
                                <a:pt x="444" y="223"/>
                              </a:lnTo>
                              <a:lnTo>
                                <a:pt x="444" y="224"/>
                              </a:lnTo>
                              <a:lnTo>
                                <a:pt x="444" y="226"/>
                              </a:lnTo>
                              <a:lnTo>
                                <a:pt x="444" y="227"/>
                              </a:lnTo>
                              <a:lnTo>
                                <a:pt x="444" y="229"/>
                              </a:lnTo>
                              <a:lnTo>
                                <a:pt x="442" y="230"/>
                              </a:lnTo>
                              <a:lnTo>
                                <a:pt x="444" y="233"/>
                              </a:lnTo>
                              <a:lnTo>
                                <a:pt x="444" y="234"/>
                              </a:lnTo>
                              <a:lnTo>
                                <a:pt x="444" y="236"/>
                              </a:lnTo>
                              <a:lnTo>
                                <a:pt x="444" y="237"/>
                              </a:lnTo>
                              <a:lnTo>
                                <a:pt x="444" y="239"/>
                              </a:lnTo>
                              <a:lnTo>
                                <a:pt x="444" y="240"/>
                              </a:lnTo>
                              <a:lnTo>
                                <a:pt x="445" y="242"/>
                              </a:lnTo>
                              <a:lnTo>
                                <a:pt x="445" y="243"/>
                              </a:lnTo>
                              <a:lnTo>
                                <a:pt x="445" y="244"/>
                              </a:lnTo>
                              <a:lnTo>
                                <a:pt x="447" y="246"/>
                              </a:lnTo>
                              <a:lnTo>
                                <a:pt x="447" y="247"/>
                              </a:lnTo>
                              <a:lnTo>
                                <a:pt x="447" y="247"/>
                              </a:lnTo>
                              <a:lnTo>
                                <a:pt x="448" y="249"/>
                              </a:lnTo>
                              <a:lnTo>
                                <a:pt x="448" y="250"/>
                              </a:lnTo>
                              <a:lnTo>
                                <a:pt x="448" y="252"/>
                              </a:lnTo>
                              <a:lnTo>
                                <a:pt x="450" y="253"/>
                              </a:lnTo>
                              <a:lnTo>
                                <a:pt x="450" y="255"/>
                              </a:lnTo>
                              <a:lnTo>
                                <a:pt x="451" y="256"/>
                              </a:lnTo>
                              <a:lnTo>
                                <a:pt x="451" y="257"/>
                              </a:lnTo>
                              <a:lnTo>
                                <a:pt x="452" y="257"/>
                              </a:lnTo>
                              <a:lnTo>
                                <a:pt x="452" y="259"/>
                              </a:lnTo>
                              <a:lnTo>
                                <a:pt x="454" y="260"/>
                              </a:lnTo>
                              <a:lnTo>
                                <a:pt x="455" y="262"/>
                              </a:lnTo>
                              <a:lnTo>
                                <a:pt x="455" y="262"/>
                              </a:lnTo>
                              <a:lnTo>
                                <a:pt x="457" y="263"/>
                              </a:lnTo>
                              <a:lnTo>
                                <a:pt x="458" y="265"/>
                              </a:lnTo>
                              <a:lnTo>
                                <a:pt x="458" y="266"/>
                              </a:lnTo>
                              <a:lnTo>
                                <a:pt x="460" y="266"/>
                              </a:lnTo>
                              <a:lnTo>
                                <a:pt x="461" y="267"/>
                              </a:lnTo>
                              <a:lnTo>
                                <a:pt x="461" y="267"/>
                              </a:lnTo>
                              <a:lnTo>
                                <a:pt x="462" y="269"/>
                              </a:lnTo>
                              <a:lnTo>
                                <a:pt x="464" y="269"/>
                              </a:lnTo>
                              <a:lnTo>
                                <a:pt x="465" y="270"/>
                              </a:lnTo>
                              <a:lnTo>
                                <a:pt x="467" y="270"/>
                              </a:lnTo>
                              <a:lnTo>
                                <a:pt x="468" y="270"/>
                              </a:lnTo>
                              <a:lnTo>
                                <a:pt x="468" y="270"/>
                              </a:lnTo>
                              <a:lnTo>
                                <a:pt x="470" y="272"/>
                              </a:lnTo>
                              <a:lnTo>
                                <a:pt x="471" y="272"/>
                              </a:lnTo>
                              <a:lnTo>
                                <a:pt x="473" y="273"/>
                              </a:lnTo>
                              <a:lnTo>
                                <a:pt x="474" y="273"/>
                              </a:lnTo>
                              <a:lnTo>
                                <a:pt x="475" y="273"/>
                              </a:lnTo>
                              <a:lnTo>
                                <a:pt x="477" y="273"/>
                              </a:lnTo>
                              <a:lnTo>
                                <a:pt x="478" y="273"/>
                              </a:lnTo>
                              <a:lnTo>
                                <a:pt x="480" y="273"/>
                              </a:lnTo>
                              <a:lnTo>
                                <a:pt x="481" y="273"/>
                              </a:lnTo>
                              <a:lnTo>
                                <a:pt x="483" y="273"/>
                              </a:lnTo>
                              <a:lnTo>
                                <a:pt x="484" y="273"/>
                              </a:lnTo>
                              <a:lnTo>
                                <a:pt x="485" y="273"/>
                              </a:lnTo>
                              <a:lnTo>
                                <a:pt x="487" y="273"/>
                              </a:lnTo>
                              <a:lnTo>
                                <a:pt x="488" y="273"/>
                              </a:lnTo>
                              <a:lnTo>
                                <a:pt x="490" y="273"/>
                              </a:lnTo>
                              <a:lnTo>
                                <a:pt x="491" y="273"/>
                              </a:lnTo>
                              <a:lnTo>
                                <a:pt x="493" y="273"/>
                              </a:lnTo>
                              <a:lnTo>
                                <a:pt x="494" y="273"/>
                              </a:lnTo>
                              <a:lnTo>
                                <a:pt x="495" y="273"/>
                              </a:lnTo>
                              <a:lnTo>
                                <a:pt x="497" y="273"/>
                              </a:lnTo>
                              <a:lnTo>
                                <a:pt x="498" y="273"/>
                              </a:lnTo>
                              <a:lnTo>
                                <a:pt x="500" y="273"/>
                              </a:lnTo>
                              <a:lnTo>
                                <a:pt x="501" y="273"/>
                              </a:lnTo>
                              <a:lnTo>
                                <a:pt x="501" y="272"/>
                              </a:lnTo>
                              <a:lnTo>
                                <a:pt x="503" y="272"/>
                              </a:lnTo>
                              <a:lnTo>
                                <a:pt x="504" y="270"/>
                              </a:lnTo>
                              <a:lnTo>
                                <a:pt x="506" y="270"/>
                              </a:lnTo>
                              <a:lnTo>
                                <a:pt x="506" y="270"/>
                              </a:lnTo>
                              <a:lnTo>
                                <a:pt x="507" y="269"/>
                              </a:lnTo>
                              <a:lnTo>
                                <a:pt x="507" y="267"/>
                              </a:lnTo>
                              <a:lnTo>
                                <a:pt x="508" y="267"/>
                              </a:lnTo>
                              <a:lnTo>
                                <a:pt x="508" y="266"/>
                              </a:lnTo>
                              <a:lnTo>
                                <a:pt x="510" y="266"/>
                              </a:lnTo>
                              <a:lnTo>
                                <a:pt x="510" y="266"/>
                              </a:lnTo>
                              <a:lnTo>
                                <a:pt x="511" y="265"/>
                              </a:lnTo>
                              <a:lnTo>
                                <a:pt x="511" y="263"/>
                              </a:lnTo>
                              <a:lnTo>
                                <a:pt x="511" y="272"/>
                              </a:lnTo>
                              <a:lnTo>
                                <a:pt x="534" y="272"/>
                              </a:lnTo>
                              <a:lnTo>
                                <a:pt x="534" y="188"/>
                              </a:lnTo>
                              <a:lnTo>
                                <a:pt x="534" y="188"/>
                              </a:lnTo>
                              <a:close/>
                              <a:moveTo>
                                <a:pt x="488" y="208"/>
                              </a:moveTo>
                              <a:lnTo>
                                <a:pt x="490" y="210"/>
                              </a:lnTo>
                              <a:lnTo>
                                <a:pt x="491" y="210"/>
                              </a:lnTo>
                              <a:lnTo>
                                <a:pt x="493" y="210"/>
                              </a:lnTo>
                              <a:lnTo>
                                <a:pt x="493" y="210"/>
                              </a:lnTo>
                              <a:lnTo>
                                <a:pt x="494" y="210"/>
                              </a:lnTo>
                              <a:lnTo>
                                <a:pt x="494" y="210"/>
                              </a:lnTo>
                              <a:lnTo>
                                <a:pt x="495" y="210"/>
                              </a:lnTo>
                              <a:lnTo>
                                <a:pt x="497" y="211"/>
                              </a:lnTo>
                              <a:lnTo>
                                <a:pt x="497" y="211"/>
                              </a:lnTo>
                              <a:lnTo>
                                <a:pt x="498" y="211"/>
                              </a:lnTo>
                              <a:lnTo>
                                <a:pt x="500" y="211"/>
                              </a:lnTo>
                              <a:lnTo>
                                <a:pt x="500" y="211"/>
                              </a:lnTo>
                              <a:lnTo>
                                <a:pt x="501" y="213"/>
                              </a:lnTo>
                              <a:lnTo>
                                <a:pt x="501" y="213"/>
                              </a:lnTo>
                              <a:lnTo>
                                <a:pt x="503" y="213"/>
                              </a:lnTo>
                              <a:lnTo>
                                <a:pt x="503" y="214"/>
                              </a:lnTo>
                              <a:lnTo>
                                <a:pt x="504" y="214"/>
                              </a:lnTo>
                              <a:lnTo>
                                <a:pt x="504" y="216"/>
                              </a:lnTo>
                              <a:lnTo>
                                <a:pt x="504" y="216"/>
                              </a:lnTo>
                              <a:lnTo>
                                <a:pt x="506" y="217"/>
                              </a:lnTo>
                              <a:lnTo>
                                <a:pt x="506" y="217"/>
                              </a:lnTo>
                              <a:lnTo>
                                <a:pt x="507" y="219"/>
                              </a:lnTo>
                              <a:lnTo>
                                <a:pt x="507" y="219"/>
                              </a:lnTo>
                              <a:lnTo>
                                <a:pt x="507" y="219"/>
                              </a:lnTo>
                              <a:lnTo>
                                <a:pt x="508" y="220"/>
                              </a:lnTo>
                              <a:lnTo>
                                <a:pt x="508" y="221"/>
                              </a:lnTo>
                              <a:lnTo>
                                <a:pt x="508" y="221"/>
                              </a:lnTo>
                              <a:lnTo>
                                <a:pt x="508" y="223"/>
                              </a:lnTo>
                              <a:lnTo>
                                <a:pt x="510" y="223"/>
                              </a:lnTo>
                              <a:lnTo>
                                <a:pt x="510" y="224"/>
                              </a:lnTo>
                              <a:lnTo>
                                <a:pt x="510" y="226"/>
                              </a:lnTo>
                              <a:lnTo>
                                <a:pt x="510" y="227"/>
                              </a:lnTo>
                              <a:lnTo>
                                <a:pt x="510" y="227"/>
                              </a:lnTo>
                              <a:lnTo>
                                <a:pt x="510" y="229"/>
                              </a:lnTo>
                              <a:lnTo>
                                <a:pt x="510" y="230"/>
                              </a:lnTo>
                              <a:lnTo>
                                <a:pt x="510" y="230"/>
                              </a:lnTo>
                              <a:lnTo>
                                <a:pt x="510" y="231"/>
                              </a:lnTo>
                              <a:lnTo>
                                <a:pt x="510" y="233"/>
                              </a:lnTo>
                              <a:lnTo>
                                <a:pt x="510" y="234"/>
                              </a:lnTo>
                              <a:lnTo>
                                <a:pt x="510" y="234"/>
                              </a:lnTo>
                              <a:lnTo>
                                <a:pt x="510" y="236"/>
                              </a:lnTo>
                              <a:lnTo>
                                <a:pt x="510" y="236"/>
                              </a:lnTo>
                              <a:lnTo>
                                <a:pt x="510" y="237"/>
                              </a:lnTo>
                              <a:lnTo>
                                <a:pt x="508" y="237"/>
                              </a:lnTo>
                              <a:lnTo>
                                <a:pt x="508" y="239"/>
                              </a:lnTo>
                              <a:lnTo>
                                <a:pt x="508" y="239"/>
                              </a:lnTo>
                              <a:lnTo>
                                <a:pt x="508" y="240"/>
                              </a:lnTo>
                              <a:lnTo>
                                <a:pt x="507" y="240"/>
                              </a:lnTo>
                              <a:lnTo>
                                <a:pt x="507" y="242"/>
                              </a:lnTo>
                              <a:lnTo>
                                <a:pt x="507" y="243"/>
                              </a:lnTo>
                              <a:lnTo>
                                <a:pt x="507" y="243"/>
                              </a:lnTo>
                              <a:lnTo>
                                <a:pt x="506" y="244"/>
                              </a:lnTo>
                              <a:lnTo>
                                <a:pt x="506" y="244"/>
                              </a:lnTo>
                              <a:lnTo>
                                <a:pt x="504" y="246"/>
                              </a:lnTo>
                              <a:lnTo>
                                <a:pt x="504" y="246"/>
                              </a:lnTo>
                              <a:lnTo>
                                <a:pt x="503" y="247"/>
                              </a:lnTo>
                              <a:lnTo>
                                <a:pt x="503" y="247"/>
                              </a:lnTo>
                              <a:lnTo>
                                <a:pt x="501" y="249"/>
                              </a:lnTo>
                              <a:lnTo>
                                <a:pt x="501" y="249"/>
                              </a:lnTo>
                              <a:lnTo>
                                <a:pt x="500" y="249"/>
                              </a:lnTo>
                              <a:lnTo>
                                <a:pt x="500" y="250"/>
                              </a:lnTo>
                              <a:lnTo>
                                <a:pt x="498" y="250"/>
                              </a:lnTo>
                              <a:lnTo>
                                <a:pt x="498" y="250"/>
                              </a:lnTo>
                              <a:lnTo>
                                <a:pt x="497" y="250"/>
                              </a:lnTo>
                              <a:lnTo>
                                <a:pt x="497" y="252"/>
                              </a:lnTo>
                              <a:lnTo>
                                <a:pt x="495" y="252"/>
                              </a:lnTo>
                              <a:lnTo>
                                <a:pt x="494" y="252"/>
                              </a:lnTo>
                              <a:lnTo>
                                <a:pt x="493" y="252"/>
                              </a:lnTo>
                              <a:lnTo>
                                <a:pt x="493" y="252"/>
                              </a:lnTo>
                              <a:lnTo>
                                <a:pt x="491" y="252"/>
                              </a:lnTo>
                              <a:lnTo>
                                <a:pt x="490" y="252"/>
                              </a:lnTo>
                              <a:lnTo>
                                <a:pt x="488" y="252"/>
                              </a:lnTo>
                              <a:lnTo>
                                <a:pt x="488" y="252"/>
                              </a:lnTo>
                              <a:lnTo>
                                <a:pt x="487" y="252"/>
                              </a:lnTo>
                              <a:lnTo>
                                <a:pt x="485" y="252"/>
                              </a:lnTo>
                              <a:lnTo>
                                <a:pt x="485" y="252"/>
                              </a:lnTo>
                              <a:lnTo>
                                <a:pt x="484" y="252"/>
                              </a:lnTo>
                              <a:lnTo>
                                <a:pt x="484" y="252"/>
                              </a:lnTo>
                              <a:lnTo>
                                <a:pt x="483" y="252"/>
                              </a:lnTo>
                              <a:lnTo>
                                <a:pt x="483" y="250"/>
                              </a:lnTo>
                              <a:lnTo>
                                <a:pt x="481" y="250"/>
                              </a:lnTo>
                              <a:lnTo>
                                <a:pt x="481" y="250"/>
                              </a:lnTo>
                              <a:lnTo>
                                <a:pt x="480" y="250"/>
                              </a:lnTo>
                              <a:lnTo>
                                <a:pt x="478" y="249"/>
                              </a:lnTo>
                              <a:lnTo>
                                <a:pt x="478" y="249"/>
                              </a:lnTo>
                              <a:lnTo>
                                <a:pt x="478" y="249"/>
                              </a:lnTo>
                              <a:lnTo>
                                <a:pt x="477" y="247"/>
                              </a:lnTo>
                              <a:lnTo>
                                <a:pt x="477" y="247"/>
                              </a:lnTo>
                              <a:lnTo>
                                <a:pt x="475" y="246"/>
                              </a:lnTo>
                              <a:lnTo>
                                <a:pt x="475" y="246"/>
                              </a:lnTo>
                              <a:lnTo>
                                <a:pt x="474" y="244"/>
                              </a:lnTo>
                              <a:lnTo>
                                <a:pt x="474" y="244"/>
                              </a:lnTo>
                              <a:lnTo>
                                <a:pt x="473" y="243"/>
                              </a:lnTo>
                              <a:lnTo>
                                <a:pt x="473" y="243"/>
                              </a:lnTo>
                              <a:lnTo>
                                <a:pt x="473" y="242"/>
                              </a:lnTo>
                              <a:lnTo>
                                <a:pt x="471" y="240"/>
                              </a:lnTo>
                              <a:lnTo>
                                <a:pt x="471" y="240"/>
                              </a:lnTo>
                              <a:lnTo>
                                <a:pt x="471" y="239"/>
                              </a:lnTo>
                              <a:lnTo>
                                <a:pt x="470" y="239"/>
                              </a:lnTo>
                              <a:lnTo>
                                <a:pt x="470" y="237"/>
                              </a:lnTo>
                              <a:lnTo>
                                <a:pt x="470" y="237"/>
                              </a:lnTo>
                              <a:lnTo>
                                <a:pt x="470" y="236"/>
                              </a:lnTo>
                              <a:lnTo>
                                <a:pt x="470" y="236"/>
                              </a:lnTo>
                              <a:lnTo>
                                <a:pt x="470" y="234"/>
                              </a:lnTo>
                              <a:lnTo>
                                <a:pt x="470" y="234"/>
                              </a:lnTo>
                              <a:lnTo>
                                <a:pt x="470" y="233"/>
                              </a:lnTo>
                              <a:lnTo>
                                <a:pt x="470" y="231"/>
                              </a:lnTo>
                              <a:lnTo>
                                <a:pt x="468" y="230"/>
                              </a:lnTo>
                              <a:lnTo>
                                <a:pt x="470" y="230"/>
                              </a:lnTo>
                              <a:lnTo>
                                <a:pt x="470" y="229"/>
                              </a:lnTo>
                              <a:lnTo>
                                <a:pt x="470" y="227"/>
                              </a:lnTo>
                              <a:lnTo>
                                <a:pt x="470" y="227"/>
                              </a:lnTo>
                              <a:lnTo>
                                <a:pt x="470" y="226"/>
                              </a:lnTo>
                              <a:lnTo>
                                <a:pt x="470" y="224"/>
                              </a:lnTo>
                              <a:lnTo>
                                <a:pt x="470" y="223"/>
                              </a:lnTo>
                              <a:lnTo>
                                <a:pt x="470" y="223"/>
                              </a:lnTo>
                              <a:lnTo>
                                <a:pt x="470" y="221"/>
                              </a:lnTo>
                              <a:lnTo>
                                <a:pt x="471" y="221"/>
                              </a:lnTo>
                              <a:lnTo>
                                <a:pt x="471" y="220"/>
                              </a:lnTo>
                              <a:lnTo>
                                <a:pt x="471" y="219"/>
                              </a:lnTo>
                              <a:lnTo>
                                <a:pt x="473" y="219"/>
                              </a:lnTo>
                              <a:lnTo>
                                <a:pt x="473" y="219"/>
                              </a:lnTo>
                              <a:lnTo>
                                <a:pt x="473" y="217"/>
                              </a:lnTo>
                              <a:lnTo>
                                <a:pt x="474" y="217"/>
                              </a:lnTo>
                              <a:lnTo>
                                <a:pt x="474" y="216"/>
                              </a:lnTo>
                              <a:lnTo>
                                <a:pt x="475" y="216"/>
                              </a:lnTo>
                              <a:lnTo>
                                <a:pt x="475" y="214"/>
                              </a:lnTo>
                              <a:lnTo>
                                <a:pt x="477" y="214"/>
                              </a:lnTo>
                              <a:lnTo>
                                <a:pt x="477" y="213"/>
                              </a:lnTo>
                              <a:lnTo>
                                <a:pt x="478" y="213"/>
                              </a:lnTo>
                              <a:lnTo>
                                <a:pt x="478" y="213"/>
                              </a:lnTo>
                              <a:lnTo>
                                <a:pt x="478" y="211"/>
                              </a:lnTo>
                              <a:lnTo>
                                <a:pt x="480" y="211"/>
                              </a:lnTo>
                              <a:lnTo>
                                <a:pt x="481" y="211"/>
                              </a:lnTo>
                              <a:lnTo>
                                <a:pt x="481" y="211"/>
                              </a:lnTo>
                              <a:lnTo>
                                <a:pt x="483" y="211"/>
                              </a:lnTo>
                              <a:lnTo>
                                <a:pt x="483" y="210"/>
                              </a:lnTo>
                              <a:lnTo>
                                <a:pt x="484" y="210"/>
                              </a:lnTo>
                              <a:lnTo>
                                <a:pt x="484" y="210"/>
                              </a:lnTo>
                              <a:lnTo>
                                <a:pt x="485" y="210"/>
                              </a:lnTo>
                              <a:lnTo>
                                <a:pt x="485" y="210"/>
                              </a:lnTo>
                              <a:lnTo>
                                <a:pt x="487" y="210"/>
                              </a:lnTo>
                              <a:lnTo>
                                <a:pt x="488" y="210"/>
                              </a:lnTo>
                              <a:lnTo>
                                <a:pt x="488" y="208"/>
                              </a:lnTo>
                              <a:lnTo>
                                <a:pt x="488" y="208"/>
                              </a:lnTo>
                              <a:close/>
                              <a:moveTo>
                                <a:pt x="552" y="272"/>
                              </a:moveTo>
                              <a:lnTo>
                                <a:pt x="576" y="272"/>
                              </a:lnTo>
                              <a:lnTo>
                                <a:pt x="576" y="226"/>
                              </a:lnTo>
                              <a:lnTo>
                                <a:pt x="577" y="226"/>
                              </a:lnTo>
                              <a:lnTo>
                                <a:pt x="576" y="226"/>
                              </a:lnTo>
                              <a:lnTo>
                                <a:pt x="576" y="224"/>
                              </a:lnTo>
                              <a:lnTo>
                                <a:pt x="577" y="224"/>
                              </a:lnTo>
                              <a:lnTo>
                                <a:pt x="577" y="223"/>
                              </a:lnTo>
                              <a:lnTo>
                                <a:pt x="576" y="223"/>
                              </a:lnTo>
                              <a:lnTo>
                                <a:pt x="577" y="223"/>
                              </a:lnTo>
                              <a:lnTo>
                                <a:pt x="576" y="223"/>
                              </a:lnTo>
                              <a:lnTo>
                                <a:pt x="576" y="221"/>
                              </a:lnTo>
                              <a:lnTo>
                                <a:pt x="577" y="221"/>
                              </a:lnTo>
                              <a:lnTo>
                                <a:pt x="576" y="221"/>
                              </a:lnTo>
                              <a:lnTo>
                                <a:pt x="576" y="220"/>
                              </a:lnTo>
                              <a:lnTo>
                                <a:pt x="577" y="220"/>
                              </a:lnTo>
                              <a:lnTo>
                                <a:pt x="576" y="220"/>
                              </a:lnTo>
                              <a:lnTo>
                                <a:pt x="576" y="220"/>
                              </a:lnTo>
                              <a:lnTo>
                                <a:pt x="577" y="220"/>
                              </a:lnTo>
                              <a:lnTo>
                                <a:pt x="577" y="220"/>
                              </a:lnTo>
                              <a:lnTo>
                                <a:pt x="576" y="219"/>
                              </a:lnTo>
                              <a:lnTo>
                                <a:pt x="577" y="219"/>
                              </a:lnTo>
                              <a:lnTo>
                                <a:pt x="576" y="219"/>
                              </a:lnTo>
                              <a:lnTo>
                                <a:pt x="576" y="219"/>
                              </a:lnTo>
                              <a:lnTo>
                                <a:pt x="577" y="219"/>
                              </a:lnTo>
                              <a:lnTo>
                                <a:pt x="576" y="219"/>
                              </a:lnTo>
                              <a:lnTo>
                                <a:pt x="576" y="217"/>
                              </a:lnTo>
                              <a:lnTo>
                                <a:pt x="577" y="217"/>
                              </a:lnTo>
                              <a:lnTo>
                                <a:pt x="577" y="217"/>
                              </a:lnTo>
                              <a:lnTo>
                                <a:pt x="577" y="217"/>
                              </a:lnTo>
                              <a:lnTo>
                                <a:pt x="577" y="217"/>
                              </a:lnTo>
                              <a:lnTo>
                                <a:pt x="577" y="217"/>
                              </a:lnTo>
                              <a:lnTo>
                                <a:pt x="577" y="216"/>
                              </a:lnTo>
                              <a:lnTo>
                                <a:pt x="577" y="216"/>
                              </a:lnTo>
                              <a:lnTo>
                                <a:pt x="577" y="216"/>
                              </a:lnTo>
                              <a:lnTo>
                                <a:pt x="577" y="216"/>
                              </a:lnTo>
                              <a:lnTo>
                                <a:pt x="577" y="216"/>
                              </a:lnTo>
                              <a:lnTo>
                                <a:pt x="577" y="216"/>
                              </a:lnTo>
                              <a:lnTo>
                                <a:pt x="577" y="214"/>
                              </a:lnTo>
                              <a:lnTo>
                                <a:pt x="579" y="214"/>
                              </a:lnTo>
                              <a:lnTo>
                                <a:pt x="579" y="214"/>
                              </a:lnTo>
                              <a:lnTo>
                                <a:pt x="579" y="214"/>
                              </a:lnTo>
                              <a:lnTo>
                                <a:pt x="580" y="214"/>
                              </a:lnTo>
                              <a:lnTo>
                                <a:pt x="580" y="213"/>
                              </a:lnTo>
                              <a:lnTo>
                                <a:pt x="580" y="213"/>
                              </a:lnTo>
                              <a:lnTo>
                                <a:pt x="580" y="213"/>
                              </a:lnTo>
                              <a:lnTo>
                                <a:pt x="582" y="211"/>
                              </a:lnTo>
                              <a:lnTo>
                                <a:pt x="582" y="211"/>
                              </a:lnTo>
                              <a:lnTo>
                                <a:pt x="583" y="211"/>
                              </a:lnTo>
                              <a:lnTo>
                                <a:pt x="583" y="211"/>
                              </a:lnTo>
                              <a:lnTo>
                                <a:pt x="583" y="210"/>
                              </a:lnTo>
                              <a:lnTo>
                                <a:pt x="585" y="210"/>
                              </a:lnTo>
                              <a:lnTo>
                                <a:pt x="585" y="210"/>
                              </a:lnTo>
                              <a:lnTo>
                                <a:pt x="585" y="210"/>
                              </a:lnTo>
                              <a:lnTo>
                                <a:pt x="586" y="210"/>
                              </a:lnTo>
                              <a:lnTo>
                                <a:pt x="586" y="210"/>
                              </a:lnTo>
                              <a:lnTo>
                                <a:pt x="587" y="210"/>
                              </a:lnTo>
                              <a:lnTo>
                                <a:pt x="587" y="210"/>
                              </a:lnTo>
                              <a:lnTo>
                                <a:pt x="589" y="210"/>
                              </a:lnTo>
                              <a:lnTo>
                                <a:pt x="589" y="210"/>
                              </a:lnTo>
                              <a:lnTo>
                                <a:pt x="590" y="210"/>
                              </a:lnTo>
                              <a:lnTo>
                                <a:pt x="590" y="210"/>
                              </a:lnTo>
                              <a:lnTo>
                                <a:pt x="590" y="208"/>
                              </a:lnTo>
                              <a:lnTo>
                                <a:pt x="592" y="210"/>
                              </a:lnTo>
                              <a:lnTo>
                                <a:pt x="592" y="210"/>
                              </a:lnTo>
                              <a:lnTo>
                                <a:pt x="592" y="210"/>
                              </a:lnTo>
                              <a:lnTo>
                                <a:pt x="593" y="210"/>
                              </a:lnTo>
                              <a:lnTo>
                                <a:pt x="593" y="210"/>
                              </a:lnTo>
                              <a:lnTo>
                                <a:pt x="593" y="210"/>
                              </a:lnTo>
                              <a:lnTo>
                                <a:pt x="595" y="210"/>
                              </a:lnTo>
                              <a:lnTo>
                                <a:pt x="595" y="210"/>
                              </a:lnTo>
                              <a:lnTo>
                                <a:pt x="596" y="210"/>
                              </a:lnTo>
                              <a:lnTo>
                                <a:pt x="596" y="210"/>
                              </a:lnTo>
                              <a:lnTo>
                                <a:pt x="596" y="210"/>
                              </a:lnTo>
                              <a:lnTo>
                                <a:pt x="596" y="210"/>
                              </a:lnTo>
                              <a:lnTo>
                                <a:pt x="597" y="211"/>
                              </a:lnTo>
                              <a:lnTo>
                                <a:pt x="597" y="211"/>
                              </a:lnTo>
                              <a:lnTo>
                                <a:pt x="597" y="211"/>
                              </a:lnTo>
                              <a:lnTo>
                                <a:pt x="599" y="213"/>
                              </a:lnTo>
                              <a:lnTo>
                                <a:pt x="599" y="213"/>
                              </a:lnTo>
                              <a:lnTo>
                                <a:pt x="599" y="213"/>
                              </a:lnTo>
                              <a:lnTo>
                                <a:pt x="599" y="213"/>
                              </a:lnTo>
                              <a:lnTo>
                                <a:pt x="599" y="213"/>
                              </a:lnTo>
                              <a:lnTo>
                                <a:pt x="600" y="214"/>
                              </a:lnTo>
                              <a:lnTo>
                                <a:pt x="600" y="214"/>
                              </a:lnTo>
                              <a:lnTo>
                                <a:pt x="600" y="214"/>
                              </a:lnTo>
                              <a:lnTo>
                                <a:pt x="600" y="214"/>
                              </a:lnTo>
                              <a:lnTo>
                                <a:pt x="602" y="216"/>
                              </a:lnTo>
                              <a:lnTo>
                                <a:pt x="602" y="216"/>
                              </a:lnTo>
                              <a:lnTo>
                                <a:pt x="602" y="216"/>
                              </a:lnTo>
                              <a:lnTo>
                                <a:pt x="602" y="216"/>
                              </a:lnTo>
                              <a:lnTo>
                                <a:pt x="602" y="216"/>
                              </a:lnTo>
                              <a:lnTo>
                                <a:pt x="602" y="216"/>
                              </a:lnTo>
                              <a:lnTo>
                                <a:pt x="602" y="216"/>
                              </a:lnTo>
                              <a:lnTo>
                                <a:pt x="602" y="217"/>
                              </a:lnTo>
                              <a:lnTo>
                                <a:pt x="602" y="217"/>
                              </a:lnTo>
                              <a:lnTo>
                                <a:pt x="602" y="217"/>
                              </a:lnTo>
                              <a:lnTo>
                                <a:pt x="602" y="217"/>
                              </a:lnTo>
                              <a:lnTo>
                                <a:pt x="602" y="217"/>
                              </a:lnTo>
                              <a:lnTo>
                                <a:pt x="603" y="219"/>
                              </a:lnTo>
                              <a:lnTo>
                                <a:pt x="602" y="219"/>
                              </a:lnTo>
                              <a:lnTo>
                                <a:pt x="602" y="219"/>
                              </a:lnTo>
                              <a:lnTo>
                                <a:pt x="603" y="220"/>
                              </a:lnTo>
                              <a:lnTo>
                                <a:pt x="603" y="220"/>
                              </a:lnTo>
                              <a:lnTo>
                                <a:pt x="602" y="220"/>
                              </a:lnTo>
                              <a:lnTo>
                                <a:pt x="603" y="220"/>
                              </a:lnTo>
                              <a:lnTo>
                                <a:pt x="602" y="220"/>
                              </a:lnTo>
                              <a:lnTo>
                                <a:pt x="602" y="221"/>
                              </a:lnTo>
                              <a:lnTo>
                                <a:pt x="603" y="221"/>
                              </a:lnTo>
                              <a:lnTo>
                                <a:pt x="602" y="221"/>
                              </a:lnTo>
                              <a:lnTo>
                                <a:pt x="602" y="221"/>
                              </a:lnTo>
                              <a:lnTo>
                                <a:pt x="603" y="223"/>
                              </a:lnTo>
                              <a:lnTo>
                                <a:pt x="603" y="223"/>
                              </a:lnTo>
                              <a:lnTo>
                                <a:pt x="603" y="223"/>
                              </a:lnTo>
                              <a:lnTo>
                                <a:pt x="603" y="224"/>
                              </a:lnTo>
                              <a:lnTo>
                                <a:pt x="603" y="224"/>
                              </a:lnTo>
                              <a:lnTo>
                                <a:pt x="603" y="224"/>
                              </a:lnTo>
                              <a:lnTo>
                                <a:pt x="603" y="224"/>
                              </a:lnTo>
                              <a:lnTo>
                                <a:pt x="603" y="224"/>
                              </a:lnTo>
                              <a:lnTo>
                                <a:pt x="603" y="226"/>
                              </a:lnTo>
                              <a:lnTo>
                                <a:pt x="603" y="226"/>
                              </a:lnTo>
                              <a:lnTo>
                                <a:pt x="603" y="226"/>
                              </a:lnTo>
                              <a:lnTo>
                                <a:pt x="603" y="226"/>
                              </a:lnTo>
                              <a:lnTo>
                                <a:pt x="603" y="272"/>
                              </a:lnTo>
                              <a:lnTo>
                                <a:pt x="628" y="272"/>
                              </a:lnTo>
                              <a:lnTo>
                                <a:pt x="628" y="220"/>
                              </a:lnTo>
                              <a:lnTo>
                                <a:pt x="628" y="220"/>
                              </a:lnTo>
                              <a:lnTo>
                                <a:pt x="628" y="219"/>
                              </a:lnTo>
                              <a:lnTo>
                                <a:pt x="628" y="217"/>
                              </a:lnTo>
                              <a:lnTo>
                                <a:pt x="628" y="217"/>
                              </a:lnTo>
                              <a:lnTo>
                                <a:pt x="628" y="216"/>
                              </a:lnTo>
                              <a:lnTo>
                                <a:pt x="628" y="214"/>
                              </a:lnTo>
                              <a:lnTo>
                                <a:pt x="628" y="213"/>
                              </a:lnTo>
                              <a:lnTo>
                                <a:pt x="628" y="213"/>
                              </a:lnTo>
                              <a:lnTo>
                                <a:pt x="628" y="211"/>
                              </a:lnTo>
                              <a:lnTo>
                                <a:pt x="628" y="211"/>
                              </a:lnTo>
                              <a:lnTo>
                                <a:pt x="628" y="210"/>
                              </a:lnTo>
                              <a:lnTo>
                                <a:pt x="626" y="208"/>
                              </a:lnTo>
                              <a:lnTo>
                                <a:pt x="626" y="208"/>
                              </a:lnTo>
                              <a:lnTo>
                                <a:pt x="626" y="207"/>
                              </a:lnTo>
                              <a:lnTo>
                                <a:pt x="626" y="207"/>
                              </a:lnTo>
                              <a:lnTo>
                                <a:pt x="626" y="207"/>
                              </a:lnTo>
                              <a:lnTo>
                                <a:pt x="626" y="206"/>
                              </a:lnTo>
                              <a:lnTo>
                                <a:pt x="626" y="204"/>
                              </a:lnTo>
                              <a:lnTo>
                                <a:pt x="626" y="204"/>
                              </a:lnTo>
                              <a:lnTo>
                                <a:pt x="626" y="203"/>
                              </a:lnTo>
                              <a:lnTo>
                                <a:pt x="626" y="203"/>
                              </a:lnTo>
                              <a:lnTo>
                                <a:pt x="626" y="203"/>
                              </a:lnTo>
                              <a:lnTo>
                                <a:pt x="626" y="201"/>
                              </a:lnTo>
                              <a:lnTo>
                                <a:pt x="625" y="200"/>
                              </a:lnTo>
                              <a:lnTo>
                                <a:pt x="625" y="200"/>
                              </a:lnTo>
                              <a:lnTo>
                                <a:pt x="625" y="200"/>
                              </a:lnTo>
                              <a:lnTo>
                                <a:pt x="625" y="200"/>
                              </a:lnTo>
                              <a:lnTo>
                                <a:pt x="623" y="198"/>
                              </a:lnTo>
                              <a:lnTo>
                                <a:pt x="623" y="198"/>
                              </a:lnTo>
                              <a:lnTo>
                                <a:pt x="623" y="197"/>
                              </a:lnTo>
                              <a:lnTo>
                                <a:pt x="623" y="197"/>
                              </a:lnTo>
                              <a:lnTo>
                                <a:pt x="622" y="197"/>
                              </a:lnTo>
                              <a:lnTo>
                                <a:pt x="622" y="196"/>
                              </a:lnTo>
                              <a:lnTo>
                                <a:pt x="620" y="196"/>
                              </a:lnTo>
                              <a:lnTo>
                                <a:pt x="620" y="196"/>
                              </a:lnTo>
                              <a:lnTo>
                                <a:pt x="619" y="194"/>
                              </a:lnTo>
                              <a:lnTo>
                                <a:pt x="619" y="194"/>
                              </a:lnTo>
                              <a:lnTo>
                                <a:pt x="618" y="194"/>
                              </a:lnTo>
                              <a:lnTo>
                                <a:pt x="618" y="193"/>
                              </a:lnTo>
                              <a:lnTo>
                                <a:pt x="616" y="193"/>
                              </a:lnTo>
                              <a:lnTo>
                                <a:pt x="616" y="191"/>
                              </a:lnTo>
                              <a:lnTo>
                                <a:pt x="615" y="191"/>
                              </a:lnTo>
                              <a:lnTo>
                                <a:pt x="615" y="191"/>
                              </a:lnTo>
                              <a:lnTo>
                                <a:pt x="613" y="191"/>
                              </a:lnTo>
                              <a:lnTo>
                                <a:pt x="613" y="190"/>
                              </a:lnTo>
                              <a:lnTo>
                                <a:pt x="612" y="190"/>
                              </a:lnTo>
                              <a:lnTo>
                                <a:pt x="610" y="190"/>
                              </a:lnTo>
                              <a:lnTo>
                                <a:pt x="609" y="188"/>
                              </a:lnTo>
                              <a:lnTo>
                                <a:pt x="609" y="188"/>
                              </a:lnTo>
                              <a:lnTo>
                                <a:pt x="608" y="188"/>
                              </a:lnTo>
                              <a:lnTo>
                                <a:pt x="608" y="188"/>
                              </a:lnTo>
                              <a:lnTo>
                                <a:pt x="606" y="188"/>
                              </a:lnTo>
                              <a:lnTo>
                                <a:pt x="606" y="187"/>
                              </a:lnTo>
                              <a:lnTo>
                                <a:pt x="605" y="187"/>
                              </a:lnTo>
                              <a:lnTo>
                                <a:pt x="603" y="187"/>
                              </a:lnTo>
                              <a:lnTo>
                                <a:pt x="602" y="187"/>
                              </a:lnTo>
                              <a:lnTo>
                                <a:pt x="602" y="187"/>
                              </a:lnTo>
                              <a:lnTo>
                                <a:pt x="600" y="187"/>
                              </a:lnTo>
                              <a:lnTo>
                                <a:pt x="599" y="187"/>
                              </a:lnTo>
                              <a:lnTo>
                                <a:pt x="597" y="185"/>
                              </a:lnTo>
                              <a:lnTo>
                                <a:pt x="597" y="187"/>
                              </a:lnTo>
                              <a:lnTo>
                                <a:pt x="596" y="187"/>
                              </a:lnTo>
                              <a:lnTo>
                                <a:pt x="595" y="187"/>
                              </a:lnTo>
                              <a:lnTo>
                                <a:pt x="595" y="187"/>
                              </a:lnTo>
                              <a:lnTo>
                                <a:pt x="593" y="187"/>
                              </a:lnTo>
                              <a:lnTo>
                                <a:pt x="593" y="187"/>
                              </a:lnTo>
                              <a:lnTo>
                                <a:pt x="592" y="187"/>
                              </a:lnTo>
                              <a:lnTo>
                                <a:pt x="592" y="187"/>
                              </a:lnTo>
                              <a:lnTo>
                                <a:pt x="590" y="187"/>
                              </a:lnTo>
                              <a:lnTo>
                                <a:pt x="590" y="187"/>
                              </a:lnTo>
                              <a:lnTo>
                                <a:pt x="589" y="187"/>
                              </a:lnTo>
                              <a:lnTo>
                                <a:pt x="587" y="187"/>
                              </a:lnTo>
                              <a:lnTo>
                                <a:pt x="587" y="188"/>
                              </a:lnTo>
                              <a:lnTo>
                                <a:pt x="587" y="188"/>
                              </a:lnTo>
                              <a:lnTo>
                                <a:pt x="586" y="188"/>
                              </a:lnTo>
                              <a:lnTo>
                                <a:pt x="586" y="188"/>
                              </a:lnTo>
                              <a:lnTo>
                                <a:pt x="585" y="188"/>
                              </a:lnTo>
                              <a:lnTo>
                                <a:pt x="585" y="188"/>
                              </a:lnTo>
                              <a:lnTo>
                                <a:pt x="585" y="188"/>
                              </a:lnTo>
                              <a:lnTo>
                                <a:pt x="583" y="190"/>
                              </a:lnTo>
                              <a:lnTo>
                                <a:pt x="583" y="190"/>
                              </a:lnTo>
                              <a:lnTo>
                                <a:pt x="582" y="190"/>
                              </a:lnTo>
                              <a:lnTo>
                                <a:pt x="582" y="190"/>
                              </a:lnTo>
                              <a:lnTo>
                                <a:pt x="580" y="190"/>
                              </a:lnTo>
                              <a:lnTo>
                                <a:pt x="580" y="191"/>
                              </a:lnTo>
                              <a:lnTo>
                                <a:pt x="580" y="191"/>
                              </a:lnTo>
                              <a:lnTo>
                                <a:pt x="580" y="193"/>
                              </a:lnTo>
                              <a:lnTo>
                                <a:pt x="579" y="193"/>
                              </a:lnTo>
                              <a:lnTo>
                                <a:pt x="579" y="194"/>
                              </a:lnTo>
                              <a:lnTo>
                                <a:pt x="577" y="194"/>
                              </a:lnTo>
                              <a:lnTo>
                                <a:pt x="577" y="194"/>
                              </a:lnTo>
                              <a:lnTo>
                                <a:pt x="577" y="196"/>
                              </a:lnTo>
                              <a:lnTo>
                                <a:pt x="576" y="196"/>
                              </a:lnTo>
                              <a:lnTo>
                                <a:pt x="576" y="197"/>
                              </a:lnTo>
                              <a:lnTo>
                                <a:pt x="576" y="197"/>
                              </a:lnTo>
                              <a:lnTo>
                                <a:pt x="575" y="197"/>
                              </a:lnTo>
                              <a:lnTo>
                                <a:pt x="575" y="188"/>
                              </a:lnTo>
                              <a:lnTo>
                                <a:pt x="552" y="188"/>
                              </a:lnTo>
                              <a:lnTo>
                                <a:pt x="552" y="272"/>
                              </a:lnTo>
                              <a:lnTo>
                                <a:pt x="552" y="272"/>
                              </a:lnTo>
                              <a:close/>
                              <a:moveTo>
                                <a:pt x="730" y="188"/>
                              </a:moveTo>
                              <a:lnTo>
                                <a:pt x="705" y="188"/>
                              </a:lnTo>
                              <a:lnTo>
                                <a:pt x="705" y="197"/>
                              </a:lnTo>
                              <a:lnTo>
                                <a:pt x="705" y="197"/>
                              </a:lnTo>
                              <a:lnTo>
                                <a:pt x="705" y="196"/>
                              </a:lnTo>
                              <a:lnTo>
                                <a:pt x="705" y="194"/>
                              </a:lnTo>
                              <a:lnTo>
                                <a:pt x="704" y="194"/>
                              </a:lnTo>
                              <a:lnTo>
                                <a:pt x="704" y="193"/>
                              </a:lnTo>
                              <a:lnTo>
                                <a:pt x="702" y="193"/>
                              </a:lnTo>
                              <a:lnTo>
                                <a:pt x="702" y="191"/>
                              </a:lnTo>
                              <a:lnTo>
                                <a:pt x="701" y="191"/>
                              </a:lnTo>
                              <a:lnTo>
                                <a:pt x="701" y="190"/>
                              </a:lnTo>
                              <a:lnTo>
                                <a:pt x="700" y="190"/>
                              </a:lnTo>
                              <a:lnTo>
                                <a:pt x="698" y="190"/>
                              </a:lnTo>
                              <a:lnTo>
                                <a:pt x="697" y="188"/>
                              </a:lnTo>
                              <a:lnTo>
                                <a:pt x="697" y="188"/>
                              </a:lnTo>
                              <a:lnTo>
                                <a:pt x="695" y="188"/>
                              </a:lnTo>
                              <a:lnTo>
                                <a:pt x="694" y="188"/>
                              </a:lnTo>
                              <a:lnTo>
                                <a:pt x="692" y="188"/>
                              </a:lnTo>
                              <a:lnTo>
                                <a:pt x="691" y="187"/>
                              </a:lnTo>
                              <a:lnTo>
                                <a:pt x="689" y="187"/>
                              </a:lnTo>
                              <a:lnTo>
                                <a:pt x="688" y="187"/>
                              </a:lnTo>
                              <a:lnTo>
                                <a:pt x="687" y="187"/>
                              </a:lnTo>
                              <a:lnTo>
                                <a:pt x="685" y="187"/>
                              </a:lnTo>
                              <a:lnTo>
                                <a:pt x="684" y="187"/>
                              </a:lnTo>
                              <a:lnTo>
                                <a:pt x="682" y="187"/>
                              </a:lnTo>
                              <a:lnTo>
                                <a:pt x="681" y="185"/>
                              </a:lnTo>
                              <a:lnTo>
                                <a:pt x="681" y="187"/>
                              </a:lnTo>
                              <a:lnTo>
                                <a:pt x="678" y="187"/>
                              </a:lnTo>
                              <a:lnTo>
                                <a:pt x="677" y="187"/>
                              </a:lnTo>
                              <a:lnTo>
                                <a:pt x="677" y="187"/>
                              </a:lnTo>
                              <a:lnTo>
                                <a:pt x="675" y="187"/>
                              </a:lnTo>
                              <a:lnTo>
                                <a:pt x="672" y="187"/>
                              </a:lnTo>
                              <a:lnTo>
                                <a:pt x="672" y="187"/>
                              </a:lnTo>
                              <a:lnTo>
                                <a:pt x="669" y="188"/>
                              </a:lnTo>
                              <a:lnTo>
                                <a:pt x="668" y="188"/>
                              </a:lnTo>
                              <a:lnTo>
                                <a:pt x="668" y="188"/>
                              </a:lnTo>
                              <a:lnTo>
                                <a:pt x="665" y="188"/>
                              </a:lnTo>
                              <a:lnTo>
                                <a:pt x="664" y="188"/>
                              </a:lnTo>
                              <a:lnTo>
                                <a:pt x="664" y="190"/>
                              </a:lnTo>
                              <a:lnTo>
                                <a:pt x="662" y="191"/>
                              </a:lnTo>
                              <a:lnTo>
                                <a:pt x="661" y="191"/>
                              </a:lnTo>
                              <a:lnTo>
                                <a:pt x="659" y="193"/>
                              </a:lnTo>
                              <a:lnTo>
                                <a:pt x="658" y="193"/>
                              </a:lnTo>
                              <a:lnTo>
                                <a:pt x="656" y="194"/>
                              </a:lnTo>
                              <a:lnTo>
                                <a:pt x="656" y="194"/>
                              </a:lnTo>
                              <a:lnTo>
                                <a:pt x="655" y="196"/>
                              </a:lnTo>
                              <a:lnTo>
                                <a:pt x="654" y="196"/>
                              </a:lnTo>
                              <a:lnTo>
                                <a:pt x="654" y="197"/>
                              </a:lnTo>
                              <a:lnTo>
                                <a:pt x="652" y="198"/>
                              </a:lnTo>
                              <a:lnTo>
                                <a:pt x="651" y="198"/>
                              </a:lnTo>
                              <a:lnTo>
                                <a:pt x="651" y="200"/>
                              </a:lnTo>
                              <a:lnTo>
                                <a:pt x="649" y="201"/>
                              </a:lnTo>
                              <a:lnTo>
                                <a:pt x="648" y="201"/>
                              </a:lnTo>
                              <a:lnTo>
                                <a:pt x="648" y="203"/>
                              </a:lnTo>
                              <a:lnTo>
                                <a:pt x="646" y="204"/>
                              </a:lnTo>
                              <a:lnTo>
                                <a:pt x="646" y="206"/>
                              </a:lnTo>
                              <a:lnTo>
                                <a:pt x="645" y="206"/>
                              </a:lnTo>
                              <a:lnTo>
                                <a:pt x="645" y="207"/>
                              </a:lnTo>
                              <a:lnTo>
                                <a:pt x="643" y="208"/>
                              </a:lnTo>
                              <a:lnTo>
                                <a:pt x="643" y="210"/>
                              </a:lnTo>
                              <a:lnTo>
                                <a:pt x="643" y="211"/>
                              </a:lnTo>
                              <a:lnTo>
                                <a:pt x="642" y="211"/>
                              </a:lnTo>
                              <a:lnTo>
                                <a:pt x="642" y="214"/>
                              </a:lnTo>
                              <a:lnTo>
                                <a:pt x="642" y="216"/>
                              </a:lnTo>
                              <a:lnTo>
                                <a:pt x="641" y="217"/>
                              </a:lnTo>
                              <a:lnTo>
                                <a:pt x="641" y="219"/>
                              </a:lnTo>
                              <a:lnTo>
                                <a:pt x="641" y="220"/>
                              </a:lnTo>
                              <a:lnTo>
                                <a:pt x="639" y="221"/>
                              </a:lnTo>
                              <a:lnTo>
                                <a:pt x="639" y="223"/>
                              </a:lnTo>
                              <a:lnTo>
                                <a:pt x="639" y="224"/>
                              </a:lnTo>
                              <a:lnTo>
                                <a:pt x="639" y="226"/>
                              </a:lnTo>
                              <a:lnTo>
                                <a:pt x="639" y="227"/>
                              </a:lnTo>
                              <a:lnTo>
                                <a:pt x="639" y="229"/>
                              </a:lnTo>
                              <a:lnTo>
                                <a:pt x="638" y="230"/>
                              </a:lnTo>
                              <a:lnTo>
                                <a:pt x="639" y="233"/>
                              </a:lnTo>
                              <a:lnTo>
                                <a:pt x="639" y="234"/>
                              </a:lnTo>
                              <a:lnTo>
                                <a:pt x="639" y="236"/>
                              </a:lnTo>
                              <a:lnTo>
                                <a:pt x="639" y="237"/>
                              </a:lnTo>
                              <a:lnTo>
                                <a:pt x="639" y="239"/>
                              </a:lnTo>
                              <a:lnTo>
                                <a:pt x="639" y="240"/>
                              </a:lnTo>
                              <a:lnTo>
                                <a:pt x="641" y="242"/>
                              </a:lnTo>
                              <a:lnTo>
                                <a:pt x="641" y="243"/>
                              </a:lnTo>
                              <a:lnTo>
                                <a:pt x="641" y="244"/>
                              </a:lnTo>
                              <a:lnTo>
                                <a:pt x="642" y="246"/>
                              </a:lnTo>
                              <a:lnTo>
                                <a:pt x="642" y="247"/>
                              </a:lnTo>
                              <a:lnTo>
                                <a:pt x="642" y="247"/>
                              </a:lnTo>
                              <a:lnTo>
                                <a:pt x="643" y="249"/>
                              </a:lnTo>
                              <a:lnTo>
                                <a:pt x="643" y="250"/>
                              </a:lnTo>
                              <a:lnTo>
                                <a:pt x="643" y="252"/>
                              </a:lnTo>
                              <a:lnTo>
                                <a:pt x="645" y="253"/>
                              </a:lnTo>
                              <a:lnTo>
                                <a:pt x="645" y="255"/>
                              </a:lnTo>
                              <a:lnTo>
                                <a:pt x="646" y="256"/>
                              </a:lnTo>
                              <a:lnTo>
                                <a:pt x="646" y="257"/>
                              </a:lnTo>
                              <a:lnTo>
                                <a:pt x="648" y="257"/>
                              </a:lnTo>
                              <a:lnTo>
                                <a:pt x="648" y="259"/>
                              </a:lnTo>
                              <a:lnTo>
                                <a:pt x="649" y="260"/>
                              </a:lnTo>
                              <a:lnTo>
                                <a:pt x="649" y="262"/>
                              </a:lnTo>
                              <a:lnTo>
                                <a:pt x="649" y="262"/>
                              </a:lnTo>
                              <a:lnTo>
                                <a:pt x="651" y="263"/>
                              </a:lnTo>
                              <a:lnTo>
                                <a:pt x="652" y="265"/>
                              </a:lnTo>
                              <a:lnTo>
                                <a:pt x="654" y="266"/>
                              </a:lnTo>
                              <a:lnTo>
                                <a:pt x="655" y="266"/>
                              </a:lnTo>
                              <a:lnTo>
                                <a:pt x="655" y="267"/>
                              </a:lnTo>
                              <a:lnTo>
                                <a:pt x="656" y="267"/>
                              </a:lnTo>
                              <a:lnTo>
                                <a:pt x="658" y="269"/>
                              </a:lnTo>
                              <a:lnTo>
                                <a:pt x="659" y="269"/>
                              </a:lnTo>
                              <a:lnTo>
                                <a:pt x="661" y="270"/>
                              </a:lnTo>
                              <a:lnTo>
                                <a:pt x="662" y="270"/>
                              </a:lnTo>
                              <a:lnTo>
                                <a:pt x="664" y="270"/>
                              </a:lnTo>
                              <a:lnTo>
                                <a:pt x="664" y="270"/>
                              </a:lnTo>
                              <a:lnTo>
                                <a:pt x="665" y="272"/>
                              </a:lnTo>
                              <a:lnTo>
                                <a:pt x="666" y="272"/>
                              </a:lnTo>
                              <a:lnTo>
                                <a:pt x="668" y="273"/>
                              </a:lnTo>
                              <a:lnTo>
                                <a:pt x="669" y="273"/>
                              </a:lnTo>
                              <a:lnTo>
                                <a:pt x="671" y="273"/>
                              </a:lnTo>
                              <a:lnTo>
                                <a:pt x="672" y="273"/>
                              </a:lnTo>
                              <a:lnTo>
                                <a:pt x="674" y="273"/>
                              </a:lnTo>
                              <a:lnTo>
                                <a:pt x="675" y="273"/>
                              </a:lnTo>
                              <a:lnTo>
                                <a:pt x="677" y="273"/>
                              </a:lnTo>
                              <a:lnTo>
                                <a:pt x="678" y="273"/>
                              </a:lnTo>
                              <a:lnTo>
                                <a:pt x="679" y="273"/>
                              </a:lnTo>
                              <a:lnTo>
                                <a:pt x="681" y="273"/>
                              </a:lnTo>
                              <a:lnTo>
                                <a:pt x="682" y="273"/>
                              </a:lnTo>
                              <a:lnTo>
                                <a:pt x="684" y="273"/>
                              </a:lnTo>
                              <a:lnTo>
                                <a:pt x="685" y="273"/>
                              </a:lnTo>
                              <a:lnTo>
                                <a:pt x="687" y="273"/>
                              </a:lnTo>
                              <a:lnTo>
                                <a:pt x="688" y="273"/>
                              </a:lnTo>
                              <a:lnTo>
                                <a:pt x="689" y="273"/>
                              </a:lnTo>
                              <a:lnTo>
                                <a:pt x="691" y="273"/>
                              </a:lnTo>
                              <a:lnTo>
                                <a:pt x="692" y="273"/>
                              </a:lnTo>
                              <a:lnTo>
                                <a:pt x="694" y="273"/>
                              </a:lnTo>
                              <a:lnTo>
                                <a:pt x="695" y="273"/>
                              </a:lnTo>
                              <a:lnTo>
                                <a:pt x="697" y="273"/>
                              </a:lnTo>
                              <a:lnTo>
                                <a:pt x="697" y="272"/>
                              </a:lnTo>
                              <a:lnTo>
                                <a:pt x="698" y="272"/>
                              </a:lnTo>
                              <a:lnTo>
                                <a:pt x="700" y="270"/>
                              </a:lnTo>
                              <a:lnTo>
                                <a:pt x="701" y="270"/>
                              </a:lnTo>
                              <a:lnTo>
                                <a:pt x="701" y="270"/>
                              </a:lnTo>
                              <a:lnTo>
                                <a:pt x="702" y="269"/>
                              </a:lnTo>
                              <a:lnTo>
                                <a:pt x="702" y="267"/>
                              </a:lnTo>
                              <a:lnTo>
                                <a:pt x="704" y="267"/>
                              </a:lnTo>
                              <a:lnTo>
                                <a:pt x="704" y="266"/>
                              </a:lnTo>
                              <a:lnTo>
                                <a:pt x="705" y="266"/>
                              </a:lnTo>
                              <a:lnTo>
                                <a:pt x="705" y="266"/>
                              </a:lnTo>
                              <a:lnTo>
                                <a:pt x="705" y="265"/>
                              </a:lnTo>
                              <a:lnTo>
                                <a:pt x="705" y="263"/>
                              </a:lnTo>
                              <a:lnTo>
                                <a:pt x="705" y="272"/>
                              </a:lnTo>
                              <a:lnTo>
                                <a:pt x="730" y="272"/>
                              </a:lnTo>
                              <a:lnTo>
                                <a:pt x="730" y="188"/>
                              </a:lnTo>
                              <a:lnTo>
                                <a:pt x="730" y="188"/>
                              </a:lnTo>
                              <a:close/>
                              <a:moveTo>
                                <a:pt x="684" y="208"/>
                              </a:moveTo>
                              <a:lnTo>
                                <a:pt x="685" y="210"/>
                              </a:lnTo>
                              <a:lnTo>
                                <a:pt x="687" y="210"/>
                              </a:lnTo>
                              <a:lnTo>
                                <a:pt x="688" y="210"/>
                              </a:lnTo>
                              <a:lnTo>
                                <a:pt x="688" y="210"/>
                              </a:lnTo>
                              <a:lnTo>
                                <a:pt x="689" y="210"/>
                              </a:lnTo>
                              <a:lnTo>
                                <a:pt x="689" y="210"/>
                              </a:lnTo>
                              <a:lnTo>
                                <a:pt x="691" y="210"/>
                              </a:lnTo>
                              <a:lnTo>
                                <a:pt x="691" y="211"/>
                              </a:lnTo>
                              <a:lnTo>
                                <a:pt x="692" y="211"/>
                              </a:lnTo>
                              <a:lnTo>
                                <a:pt x="692" y="211"/>
                              </a:lnTo>
                              <a:lnTo>
                                <a:pt x="694" y="211"/>
                              </a:lnTo>
                              <a:lnTo>
                                <a:pt x="694" y="211"/>
                              </a:lnTo>
                              <a:lnTo>
                                <a:pt x="695" y="213"/>
                              </a:lnTo>
                              <a:lnTo>
                                <a:pt x="697" y="213"/>
                              </a:lnTo>
                              <a:lnTo>
                                <a:pt x="697" y="213"/>
                              </a:lnTo>
                              <a:lnTo>
                                <a:pt x="698" y="214"/>
                              </a:lnTo>
                              <a:lnTo>
                                <a:pt x="698" y="214"/>
                              </a:lnTo>
                              <a:lnTo>
                                <a:pt x="700" y="216"/>
                              </a:lnTo>
                              <a:lnTo>
                                <a:pt x="700" y="216"/>
                              </a:lnTo>
                              <a:lnTo>
                                <a:pt x="701" y="217"/>
                              </a:lnTo>
                              <a:lnTo>
                                <a:pt x="701" y="217"/>
                              </a:lnTo>
                              <a:lnTo>
                                <a:pt x="702" y="219"/>
                              </a:lnTo>
                              <a:lnTo>
                                <a:pt x="702" y="219"/>
                              </a:lnTo>
                              <a:lnTo>
                                <a:pt x="702" y="219"/>
                              </a:lnTo>
                              <a:lnTo>
                                <a:pt x="704" y="220"/>
                              </a:lnTo>
                              <a:lnTo>
                                <a:pt x="704" y="221"/>
                              </a:lnTo>
                              <a:lnTo>
                                <a:pt x="704" y="221"/>
                              </a:lnTo>
                              <a:lnTo>
                                <a:pt x="704" y="223"/>
                              </a:lnTo>
                              <a:lnTo>
                                <a:pt x="705" y="223"/>
                              </a:lnTo>
                              <a:lnTo>
                                <a:pt x="705" y="224"/>
                              </a:lnTo>
                              <a:lnTo>
                                <a:pt x="705" y="226"/>
                              </a:lnTo>
                              <a:lnTo>
                                <a:pt x="705" y="227"/>
                              </a:lnTo>
                              <a:lnTo>
                                <a:pt x="705" y="227"/>
                              </a:lnTo>
                              <a:lnTo>
                                <a:pt x="705" y="229"/>
                              </a:lnTo>
                              <a:lnTo>
                                <a:pt x="705" y="230"/>
                              </a:lnTo>
                              <a:lnTo>
                                <a:pt x="705" y="230"/>
                              </a:lnTo>
                              <a:lnTo>
                                <a:pt x="705" y="231"/>
                              </a:lnTo>
                              <a:lnTo>
                                <a:pt x="705" y="233"/>
                              </a:lnTo>
                              <a:lnTo>
                                <a:pt x="705" y="234"/>
                              </a:lnTo>
                              <a:lnTo>
                                <a:pt x="705" y="234"/>
                              </a:lnTo>
                              <a:lnTo>
                                <a:pt x="705" y="236"/>
                              </a:lnTo>
                              <a:lnTo>
                                <a:pt x="705" y="236"/>
                              </a:lnTo>
                              <a:lnTo>
                                <a:pt x="705" y="237"/>
                              </a:lnTo>
                              <a:lnTo>
                                <a:pt x="704" y="237"/>
                              </a:lnTo>
                              <a:lnTo>
                                <a:pt x="704" y="239"/>
                              </a:lnTo>
                              <a:lnTo>
                                <a:pt x="704" y="239"/>
                              </a:lnTo>
                              <a:lnTo>
                                <a:pt x="704" y="240"/>
                              </a:lnTo>
                              <a:lnTo>
                                <a:pt x="702" y="240"/>
                              </a:lnTo>
                              <a:lnTo>
                                <a:pt x="702" y="242"/>
                              </a:lnTo>
                              <a:lnTo>
                                <a:pt x="702" y="243"/>
                              </a:lnTo>
                              <a:lnTo>
                                <a:pt x="702" y="243"/>
                              </a:lnTo>
                              <a:lnTo>
                                <a:pt x="701" y="244"/>
                              </a:lnTo>
                              <a:lnTo>
                                <a:pt x="701" y="244"/>
                              </a:lnTo>
                              <a:lnTo>
                                <a:pt x="700" y="246"/>
                              </a:lnTo>
                              <a:lnTo>
                                <a:pt x="700" y="246"/>
                              </a:lnTo>
                              <a:lnTo>
                                <a:pt x="698" y="247"/>
                              </a:lnTo>
                              <a:lnTo>
                                <a:pt x="698" y="247"/>
                              </a:lnTo>
                              <a:lnTo>
                                <a:pt x="697" y="249"/>
                              </a:lnTo>
                              <a:lnTo>
                                <a:pt x="697" y="249"/>
                              </a:lnTo>
                              <a:lnTo>
                                <a:pt x="695" y="249"/>
                              </a:lnTo>
                              <a:lnTo>
                                <a:pt x="695" y="250"/>
                              </a:lnTo>
                              <a:lnTo>
                                <a:pt x="694" y="250"/>
                              </a:lnTo>
                              <a:lnTo>
                                <a:pt x="692" y="250"/>
                              </a:lnTo>
                              <a:lnTo>
                                <a:pt x="692" y="250"/>
                              </a:lnTo>
                              <a:lnTo>
                                <a:pt x="691" y="252"/>
                              </a:lnTo>
                              <a:lnTo>
                                <a:pt x="689" y="252"/>
                              </a:lnTo>
                              <a:lnTo>
                                <a:pt x="689" y="252"/>
                              </a:lnTo>
                              <a:lnTo>
                                <a:pt x="688" y="252"/>
                              </a:lnTo>
                              <a:lnTo>
                                <a:pt x="688" y="252"/>
                              </a:lnTo>
                              <a:lnTo>
                                <a:pt x="687" y="252"/>
                              </a:lnTo>
                              <a:lnTo>
                                <a:pt x="685" y="252"/>
                              </a:lnTo>
                              <a:lnTo>
                                <a:pt x="684" y="252"/>
                              </a:lnTo>
                              <a:lnTo>
                                <a:pt x="684" y="252"/>
                              </a:lnTo>
                              <a:lnTo>
                                <a:pt x="682" y="252"/>
                              </a:lnTo>
                              <a:lnTo>
                                <a:pt x="681" y="252"/>
                              </a:lnTo>
                              <a:lnTo>
                                <a:pt x="681" y="252"/>
                              </a:lnTo>
                              <a:lnTo>
                                <a:pt x="679" y="252"/>
                              </a:lnTo>
                              <a:lnTo>
                                <a:pt x="679" y="252"/>
                              </a:lnTo>
                              <a:lnTo>
                                <a:pt x="678" y="252"/>
                              </a:lnTo>
                              <a:lnTo>
                                <a:pt x="678" y="250"/>
                              </a:lnTo>
                              <a:lnTo>
                                <a:pt x="677" y="250"/>
                              </a:lnTo>
                              <a:lnTo>
                                <a:pt x="677" y="250"/>
                              </a:lnTo>
                              <a:lnTo>
                                <a:pt x="675" y="250"/>
                              </a:lnTo>
                              <a:lnTo>
                                <a:pt x="674" y="249"/>
                              </a:lnTo>
                              <a:lnTo>
                                <a:pt x="674" y="249"/>
                              </a:lnTo>
                              <a:lnTo>
                                <a:pt x="674" y="249"/>
                              </a:lnTo>
                              <a:lnTo>
                                <a:pt x="672" y="247"/>
                              </a:lnTo>
                              <a:lnTo>
                                <a:pt x="672" y="247"/>
                              </a:lnTo>
                              <a:lnTo>
                                <a:pt x="671" y="246"/>
                              </a:lnTo>
                              <a:lnTo>
                                <a:pt x="671" y="246"/>
                              </a:lnTo>
                              <a:lnTo>
                                <a:pt x="669" y="244"/>
                              </a:lnTo>
                              <a:lnTo>
                                <a:pt x="669" y="244"/>
                              </a:lnTo>
                              <a:lnTo>
                                <a:pt x="668" y="243"/>
                              </a:lnTo>
                              <a:lnTo>
                                <a:pt x="668" y="243"/>
                              </a:lnTo>
                              <a:lnTo>
                                <a:pt x="668" y="242"/>
                              </a:lnTo>
                              <a:lnTo>
                                <a:pt x="666" y="240"/>
                              </a:lnTo>
                              <a:lnTo>
                                <a:pt x="666" y="240"/>
                              </a:lnTo>
                              <a:lnTo>
                                <a:pt x="666" y="239"/>
                              </a:lnTo>
                              <a:lnTo>
                                <a:pt x="665" y="239"/>
                              </a:lnTo>
                              <a:lnTo>
                                <a:pt x="665" y="237"/>
                              </a:lnTo>
                              <a:lnTo>
                                <a:pt x="665" y="237"/>
                              </a:lnTo>
                              <a:lnTo>
                                <a:pt x="665" y="236"/>
                              </a:lnTo>
                              <a:lnTo>
                                <a:pt x="665" y="236"/>
                              </a:lnTo>
                              <a:lnTo>
                                <a:pt x="665" y="234"/>
                              </a:lnTo>
                              <a:lnTo>
                                <a:pt x="665" y="234"/>
                              </a:lnTo>
                              <a:lnTo>
                                <a:pt x="665" y="233"/>
                              </a:lnTo>
                              <a:lnTo>
                                <a:pt x="665" y="231"/>
                              </a:lnTo>
                              <a:lnTo>
                                <a:pt x="664" y="230"/>
                              </a:lnTo>
                              <a:lnTo>
                                <a:pt x="665" y="230"/>
                              </a:lnTo>
                              <a:lnTo>
                                <a:pt x="665" y="229"/>
                              </a:lnTo>
                              <a:lnTo>
                                <a:pt x="665" y="227"/>
                              </a:lnTo>
                              <a:lnTo>
                                <a:pt x="665" y="227"/>
                              </a:lnTo>
                              <a:lnTo>
                                <a:pt x="665" y="226"/>
                              </a:lnTo>
                              <a:lnTo>
                                <a:pt x="665" y="224"/>
                              </a:lnTo>
                              <a:lnTo>
                                <a:pt x="665" y="223"/>
                              </a:lnTo>
                              <a:lnTo>
                                <a:pt x="665" y="223"/>
                              </a:lnTo>
                              <a:lnTo>
                                <a:pt x="665" y="221"/>
                              </a:lnTo>
                              <a:lnTo>
                                <a:pt x="666" y="221"/>
                              </a:lnTo>
                              <a:lnTo>
                                <a:pt x="666" y="220"/>
                              </a:lnTo>
                              <a:lnTo>
                                <a:pt x="666" y="219"/>
                              </a:lnTo>
                              <a:lnTo>
                                <a:pt x="668" y="219"/>
                              </a:lnTo>
                              <a:lnTo>
                                <a:pt x="668" y="219"/>
                              </a:lnTo>
                              <a:lnTo>
                                <a:pt x="668" y="217"/>
                              </a:lnTo>
                              <a:lnTo>
                                <a:pt x="669" y="217"/>
                              </a:lnTo>
                              <a:lnTo>
                                <a:pt x="669" y="216"/>
                              </a:lnTo>
                              <a:lnTo>
                                <a:pt x="671" y="216"/>
                              </a:lnTo>
                              <a:lnTo>
                                <a:pt x="671" y="214"/>
                              </a:lnTo>
                              <a:lnTo>
                                <a:pt x="672" y="214"/>
                              </a:lnTo>
                              <a:lnTo>
                                <a:pt x="672" y="213"/>
                              </a:lnTo>
                              <a:lnTo>
                                <a:pt x="674" y="213"/>
                              </a:lnTo>
                              <a:lnTo>
                                <a:pt x="674" y="213"/>
                              </a:lnTo>
                              <a:lnTo>
                                <a:pt x="674" y="211"/>
                              </a:lnTo>
                              <a:lnTo>
                                <a:pt x="675" y="211"/>
                              </a:lnTo>
                              <a:lnTo>
                                <a:pt x="677" y="211"/>
                              </a:lnTo>
                              <a:lnTo>
                                <a:pt x="677" y="211"/>
                              </a:lnTo>
                              <a:lnTo>
                                <a:pt x="678" y="211"/>
                              </a:lnTo>
                              <a:lnTo>
                                <a:pt x="678" y="210"/>
                              </a:lnTo>
                              <a:lnTo>
                                <a:pt x="679" y="210"/>
                              </a:lnTo>
                              <a:lnTo>
                                <a:pt x="679" y="210"/>
                              </a:lnTo>
                              <a:lnTo>
                                <a:pt x="681" y="210"/>
                              </a:lnTo>
                              <a:lnTo>
                                <a:pt x="681" y="210"/>
                              </a:lnTo>
                              <a:lnTo>
                                <a:pt x="682" y="210"/>
                              </a:lnTo>
                              <a:lnTo>
                                <a:pt x="684" y="210"/>
                              </a:lnTo>
                              <a:lnTo>
                                <a:pt x="684" y="208"/>
                              </a:lnTo>
                              <a:lnTo>
                                <a:pt x="684" y="208"/>
                              </a:lnTo>
                              <a:close/>
                              <a:moveTo>
                                <a:pt x="832" y="188"/>
                              </a:moveTo>
                              <a:lnTo>
                                <a:pt x="809" y="188"/>
                              </a:lnTo>
                              <a:lnTo>
                                <a:pt x="809" y="196"/>
                              </a:lnTo>
                              <a:lnTo>
                                <a:pt x="809" y="196"/>
                              </a:lnTo>
                              <a:lnTo>
                                <a:pt x="807" y="196"/>
                              </a:lnTo>
                              <a:lnTo>
                                <a:pt x="807" y="194"/>
                              </a:lnTo>
                              <a:lnTo>
                                <a:pt x="806" y="194"/>
                              </a:lnTo>
                              <a:lnTo>
                                <a:pt x="806" y="193"/>
                              </a:lnTo>
                              <a:lnTo>
                                <a:pt x="804" y="193"/>
                              </a:lnTo>
                              <a:lnTo>
                                <a:pt x="804" y="191"/>
                              </a:lnTo>
                              <a:lnTo>
                                <a:pt x="803" y="191"/>
                              </a:lnTo>
                              <a:lnTo>
                                <a:pt x="803" y="190"/>
                              </a:lnTo>
                              <a:lnTo>
                                <a:pt x="802" y="190"/>
                              </a:lnTo>
                              <a:lnTo>
                                <a:pt x="800" y="190"/>
                              </a:lnTo>
                              <a:lnTo>
                                <a:pt x="799" y="188"/>
                              </a:lnTo>
                              <a:lnTo>
                                <a:pt x="799" y="188"/>
                              </a:lnTo>
                              <a:lnTo>
                                <a:pt x="797" y="188"/>
                              </a:lnTo>
                              <a:lnTo>
                                <a:pt x="796" y="188"/>
                              </a:lnTo>
                              <a:lnTo>
                                <a:pt x="794" y="188"/>
                              </a:lnTo>
                              <a:lnTo>
                                <a:pt x="794" y="187"/>
                              </a:lnTo>
                              <a:lnTo>
                                <a:pt x="793" y="187"/>
                              </a:lnTo>
                              <a:lnTo>
                                <a:pt x="791" y="187"/>
                              </a:lnTo>
                              <a:lnTo>
                                <a:pt x="790" y="187"/>
                              </a:lnTo>
                              <a:lnTo>
                                <a:pt x="789" y="187"/>
                              </a:lnTo>
                              <a:lnTo>
                                <a:pt x="787" y="187"/>
                              </a:lnTo>
                              <a:lnTo>
                                <a:pt x="786" y="187"/>
                              </a:lnTo>
                              <a:lnTo>
                                <a:pt x="784" y="185"/>
                              </a:lnTo>
                              <a:lnTo>
                                <a:pt x="784" y="187"/>
                              </a:lnTo>
                              <a:lnTo>
                                <a:pt x="781" y="187"/>
                              </a:lnTo>
                              <a:lnTo>
                                <a:pt x="780" y="187"/>
                              </a:lnTo>
                              <a:lnTo>
                                <a:pt x="780" y="187"/>
                              </a:lnTo>
                              <a:lnTo>
                                <a:pt x="779" y="187"/>
                              </a:lnTo>
                              <a:lnTo>
                                <a:pt x="776" y="187"/>
                              </a:lnTo>
                              <a:lnTo>
                                <a:pt x="776" y="187"/>
                              </a:lnTo>
                              <a:lnTo>
                                <a:pt x="773" y="188"/>
                              </a:lnTo>
                              <a:lnTo>
                                <a:pt x="771" y="188"/>
                              </a:lnTo>
                              <a:lnTo>
                                <a:pt x="771" y="188"/>
                              </a:lnTo>
                              <a:lnTo>
                                <a:pt x="768" y="188"/>
                              </a:lnTo>
                              <a:lnTo>
                                <a:pt x="767" y="188"/>
                              </a:lnTo>
                              <a:lnTo>
                                <a:pt x="767" y="190"/>
                              </a:lnTo>
                              <a:lnTo>
                                <a:pt x="766" y="191"/>
                              </a:lnTo>
                              <a:lnTo>
                                <a:pt x="764" y="191"/>
                              </a:lnTo>
                              <a:lnTo>
                                <a:pt x="764" y="193"/>
                              </a:lnTo>
                              <a:lnTo>
                                <a:pt x="763" y="193"/>
                              </a:lnTo>
                              <a:lnTo>
                                <a:pt x="761" y="194"/>
                              </a:lnTo>
                              <a:lnTo>
                                <a:pt x="760" y="194"/>
                              </a:lnTo>
                              <a:lnTo>
                                <a:pt x="758" y="196"/>
                              </a:lnTo>
                              <a:lnTo>
                                <a:pt x="758" y="196"/>
                              </a:lnTo>
                              <a:lnTo>
                                <a:pt x="757" y="197"/>
                              </a:lnTo>
                              <a:lnTo>
                                <a:pt x="756" y="198"/>
                              </a:lnTo>
                              <a:lnTo>
                                <a:pt x="754" y="198"/>
                              </a:lnTo>
                              <a:lnTo>
                                <a:pt x="754" y="200"/>
                              </a:lnTo>
                              <a:lnTo>
                                <a:pt x="753" y="201"/>
                              </a:lnTo>
                              <a:lnTo>
                                <a:pt x="751" y="203"/>
                              </a:lnTo>
                              <a:lnTo>
                                <a:pt x="751" y="204"/>
                              </a:lnTo>
                              <a:lnTo>
                                <a:pt x="750" y="204"/>
                              </a:lnTo>
                              <a:lnTo>
                                <a:pt x="750" y="206"/>
                              </a:lnTo>
                              <a:lnTo>
                                <a:pt x="748" y="207"/>
                              </a:lnTo>
                              <a:lnTo>
                                <a:pt x="748" y="208"/>
                              </a:lnTo>
                              <a:lnTo>
                                <a:pt x="747" y="210"/>
                              </a:lnTo>
                              <a:lnTo>
                                <a:pt x="747" y="211"/>
                              </a:lnTo>
                              <a:lnTo>
                                <a:pt x="747" y="213"/>
                              </a:lnTo>
                              <a:lnTo>
                                <a:pt x="745" y="213"/>
                              </a:lnTo>
                              <a:lnTo>
                                <a:pt x="745" y="216"/>
                              </a:lnTo>
                              <a:lnTo>
                                <a:pt x="745" y="216"/>
                              </a:lnTo>
                              <a:lnTo>
                                <a:pt x="745" y="217"/>
                              </a:lnTo>
                              <a:lnTo>
                                <a:pt x="745" y="220"/>
                              </a:lnTo>
                              <a:lnTo>
                                <a:pt x="744" y="221"/>
                              </a:lnTo>
                              <a:lnTo>
                                <a:pt x="744" y="221"/>
                              </a:lnTo>
                              <a:lnTo>
                                <a:pt x="744" y="224"/>
                              </a:lnTo>
                              <a:lnTo>
                                <a:pt x="744" y="224"/>
                              </a:lnTo>
                              <a:lnTo>
                                <a:pt x="744" y="226"/>
                              </a:lnTo>
                              <a:lnTo>
                                <a:pt x="744" y="229"/>
                              </a:lnTo>
                              <a:lnTo>
                                <a:pt x="744" y="229"/>
                              </a:lnTo>
                              <a:lnTo>
                                <a:pt x="743" y="230"/>
                              </a:lnTo>
                              <a:lnTo>
                                <a:pt x="744" y="233"/>
                              </a:lnTo>
                              <a:lnTo>
                                <a:pt x="744" y="234"/>
                              </a:lnTo>
                              <a:lnTo>
                                <a:pt x="744" y="236"/>
                              </a:lnTo>
                              <a:lnTo>
                                <a:pt x="744" y="237"/>
                              </a:lnTo>
                              <a:lnTo>
                                <a:pt x="744" y="239"/>
                              </a:lnTo>
                              <a:lnTo>
                                <a:pt x="744" y="240"/>
                              </a:lnTo>
                              <a:lnTo>
                                <a:pt x="744" y="242"/>
                              </a:lnTo>
                              <a:lnTo>
                                <a:pt x="745" y="243"/>
                              </a:lnTo>
                              <a:lnTo>
                                <a:pt x="745" y="244"/>
                              </a:lnTo>
                              <a:lnTo>
                                <a:pt x="745" y="246"/>
                              </a:lnTo>
                              <a:lnTo>
                                <a:pt x="745" y="247"/>
                              </a:lnTo>
                              <a:lnTo>
                                <a:pt x="745" y="247"/>
                              </a:lnTo>
                              <a:lnTo>
                                <a:pt x="747" y="249"/>
                              </a:lnTo>
                              <a:lnTo>
                                <a:pt x="747" y="250"/>
                              </a:lnTo>
                              <a:lnTo>
                                <a:pt x="747" y="252"/>
                              </a:lnTo>
                              <a:lnTo>
                                <a:pt x="748" y="253"/>
                              </a:lnTo>
                              <a:lnTo>
                                <a:pt x="748" y="255"/>
                              </a:lnTo>
                              <a:lnTo>
                                <a:pt x="750" y="256"/>
                              </a:lnTo>
                              <a:lnTo>
                                <a:pt x="750" y="257"/>
                              </a:lnTo>
                              <a:lnTo>
                                <a:pt x="751" y="257"/>
                              </a:lnTo>
                              <a:lnTo>
                                <a:pt x="751" y="259"/>
                              </a:lnTo>
                              <a:lnTo>
                                <a:pt x="753" y="260"/>
                              </a:lnTo>
                              <a:lnTo>
                                <a:pt x="754" y="262"/>
                              </a:lnTo>
                              <a:lnTo>
                                <a:pt x="754" y="262"/>
                              </a:lnTo>
                              <a:lnTo>
                                <a:pt x="756" y="263"/>
                              </a:lnTo>
                              <a:lnTo>
                                <a:pt x="757" y="265"/>
                              </a:lnTo>
                              <a:lnTo>
                                <a:pt x="757" y="266"/>
                              </a:lnTo>
                              <a:lnTo>
                                <a:pt x="758" y="266"/>
                              </a:lnTo>
                              <a:lnTo>
                                <a:pt x="760" y="267"/>
                              </a:lnTo>
                              <a:lnTo>
                                <a:pt x="760" y="267"/>
                              </a:lnTo>
                              <a:lnTo>
                                <a:pt x="761" y="269"/>
                              </a:lnTo>
                              <a:lnTo>
                                <a:pt x="763" y="269"/>
                              </a:lnTo>
                              <a:lnTo>
                                <a:pt x="764" y="270"/>
                              </a:lnTo>
                              <a:lnTo>
                                <a:pt x="766" y="270"/>
                              </a:lnTo>
                              <a:lnTo>
                                <a:pt x="767" y="270"/>
                              </a:lnTo>
                              <a:lnTo>
                                <a:pt x="767" y="270"/>
                              </a:lnTo>
                              <a:lnTo>
                                <a:pt x="768" y="272"/>
                              </a:lnTo>
                              <a:lnTo>
                                <a:pt x="770" y="272"/>
                              </a:lnTo>
                              <a:lnTo>
                                <a:pt x="771" y="273"/>
                              </a:lnTo>
                              <a:lnTo>
                                <a:pt x="773" y="273"/>
                              </a:lnTo>
                              <a:lnTo>
                                <a:pt x="774" y="273"/>
                              </a:lnTo>
                              <a:lnTo>
                                <a:pt x="776" y="273"/>
                              </a:lnTo>
                              <a:lnTo>
                                <a:pt x="777" y="273"/>
                              </a:lnTo>
                              <a:lnTo>
                                <a:pt x="779" y="273"/>
                              </a:lnTo>
                              <a:lnTo>
                                <a:pt x="780" y="273"/>
                              </a:lnTo>
                              <a:lnTo>
                                <a:pt x="781" y="273"/>
                              </a:lnTo>
                              <a:lnTo>
                                <a:pt x="783" y="273"/>
                              </a:lnTo>
                              <a:lnTo>
                                <a:pt x="783" y="273"/>
                              </a:lnTo>
                              <a:lnTo>
                                <a:pt x="784" y="273"/>
                              </a:lnTo>
                              <a:lnTo>
                                <a:pt x="786" y="273"/>
                              </a:lnTo>
                              <a:lnTo>
                                <a:pt x="786" y="273"/>
                              </a:lnTo>
                              <a:lnTo>
                                <a:pt x="787" y="273"/>
                              </a:lnTo>
                              <a:lnTo>
                                <a:pt x="787" y="273"/>
                              </a:lnTo>
                              <a:lnTo>
                                <a:pt x="789" y="273"/>
                              </a:lnTo>
                              <a:lnTo>
                                <a:pt x="790" y="273"/>
                              </a:lnTo>
                              <a:lnTo>
                                <a:pt x="790" y="273"/>
                              </a:lnTo>
                              <a:lnTo>
                                <a:pt x="791" y="273"/>
                              </a:lnTo>
                              <a:lnTo>
                                <a:pt x="791" y="273"/>
                              </a:lnTo>
                              <a:lnTo>
                                <a:pt x="793" y="273"/>
                              </a:lnTo>
                              <a:lnTo>
                                <a:pt x="793" y="272"/>
                              </a:lnTo>
                              <a:lnTo>
                                <a:pt x="794" y="272"/>
                              </a:lnTo>
                              <a:lnTo>
                                <a:pt x="794" y="272"/>
                              </a:lnTo>
                              <a:lnTo>
                                <a:pt x="796" y="272"/>
                              </a:lnTo>
                              <a:lnTo>
                                <a:pt x="797" y="272"/>
                              </a:lnTo>
                              <a:lnTo>
                                <a:pt x="797" y="272"/>
                              </a:lnTo>
                              <a:lnTo>
                                <a:pt x="797" y="272"/>
                              </a:lnTo>
                              <a:lnTo>
                                <a:pt x="799" y="272"/>
                              </a:lnTo>
                              <a:lnTo>
                                <a:pt x="799" y="270"/>
                              </a:lnTo>
                              <a:lnTo>
                                <a:pt x="800" y="270"/>
                              </a:lnTo>
                              <a:lnTo>
                                <a:pt x="802" y="270"/>
                              </a:lnTo>
                              <a:lnTo>
                                <a:pt x="802" y="270"/>
                              </a:lnTo>
                              <a:lnTo>
                                <a:pt x="802" y="269"/>
                              </a:lnTo>
                              <a:lnTo>
                                <a:pt x="803" y="269"/>
                              </a:lnTo>
                              <a:lnTo>
                                <a:pt x="803" y="269"/>
                              </a:lnTo>
                              <a:lnTo>
                                <a:pt x="804" y="269"/>
                              </a:lnTo>
                              <a:lnTo>
                                <a:pt x="804" y="267"/>
                              </a:lnTo>
                              <a:lnTo>
                                <a:pt x="806" y="267"/>
                              </a:lnTo>
                              <a:lnTo>
                                <a:pt x="806" y="266"/>
                              </a:lnTo>
                              <a:lnTo>
                                <a:pt x="806" y="266"/>
                              </a:lnTo>
                              <a:lnTo>
                                <a:pt x="806" y="266"/>
                              </a:lnTo>
                              <a:lnTo>
                                <a:pt x="807" y="265"/>
                              </a:lnTo>
                              <a:lnTo>
                                <a:pt x="807" y="265"/>
                              </a:lnTo>
                              <a:lnTo>
                                <a:pt x="807" y="265"/>
                              </a:lnTo>
                              <a:lnTo>
                                <a:pt x="807" y="263"/>
                              </a:lnTo>
                              <a:lnTo>
                                <a:pt x="807" y="265"/>
                              </a:lnTo>
                              <a:lnTo>
                                <a:pt x="807" y="266"/>
                              </a:lnTo>
                              <a:lnTo>
                                <a:pt x="807" y="267"/>
                              </a:lnTo>
                              <a:lnTo>
                                <a:pt x="807" y="269"/>
                              </a:lnTo>
                              <a:lnTo>
                                <a:pt x="807" y="269"/>
                              </a:lnTo>
                              <a:lnTo>
                                <a:pt x="807" y="270"/>
                              </a:lnTo>
                              <a:lnTo>
                                <a:pt x="807" y="270"/>
                              </a:lnTo>
                              <a:lnTo>
                                <a:pt x="807" y="272"/>
                              </a:lnTo>
                              <a:lnTo>
                                <a:pt x="807" y="272"/>
                              </a:lnTo>
                              <a:lnTo>
                                <a:pt x="807" y="273"/>
                              </a:lnTo>
                              <a:lnTo>
                                <a:pt x="807" y="273"/>
                              </a:lnTo>
                              <a:lnTo>
                                <a:pt x="807" y="273"/>
                              </a:lnTo>
                              <a:lnTo>
                                <a:pt x="806" y="273"/>
                              </a:lnTo>
                              <a:lnTo>
                                <a:pt x="806" y="275"/>
                              </a:lnTo>
                              <a:lnTo>
                                <a:pt x="806" y="275"/>
                              </a:lnTo>
                              <a:lnTo>
                                <a:pt x="806" y="276"/>
                              </a:lnTo>
                              <a:lnTo>
                                <a:pt x="806" y="276"/>
                              </a:lnTo>
                              <a:lnTo>
                                <a:pt x="806" y="278"/>
                              </a:lnTo>
                              <a:lnTo>
                                <a:pt x="806" y="278"/>
                              </a:lnTo>
                              <a:lnTo>
                                <a:pt x="806" y="278"/>
                              </a:lnTo>
                              <a:lnTo>
                                <a:pt x="804" y="278"/>
                              </a:lnTo>
                              <a:lnTo>
                                <a:pt x="804" y="279"/>
                              </a:lnTo>
                              <a:lnTo>
                                <a:pt x="804" y="279"/>
                              </a:lnTo>
                              <a:lnTo>
                                <a:pt x="804" y="279"/>
                              </a:lnTo>
                              <a:lnTo>
                                <a:pt x="803" y="279"/>
                              </a:lnTo>
                              <a:lnTo>
                                <a:pt x="803" y="280"/>
                              </a:lnTo>
                              <a:lnTo>
                                <a:pt x="803" y="280"/>
                              </a:lnTo>
                              <a:lnTo>
                                <a:pt x="803" y="282"/>
                              </a:lnTo>
                              <a:lnTo>
                                <a:pt x="802" y="282"/>
                              </a:lnTo>
                              <a:lnTo>
                                <a:pt x="802" y="283"/>
                              </a:lnTo>
                              <a:lnTo>
                                <a:pt x="800" y="283"/>
                              </a:lnTo>
                              <a:lnTo>
                                <a:pt x="800" y="283"/>
                              </a:lnTo>
                              <a:lnTo>
                                <a:pt x="799" y="283"/>
                              </a:lnTo>
                              <a:lnTo>
                                <a:pt x="799" y="285"/>
                              </a:lnTo>
                              <a:lnTo>
                                <a:pt x="797" y="285"/>
                              </a:lnTo>
                              <a:lnTo>
                                <a:pt x="797" y="285"/>
                              </a:lnTo>
                              <a:lnTo>
                                <a:pt x="796" y="285"/>
                              </a:lnTo>
                              <a:lnTo>
                                <a:pt x="796" y="286"/>
                              </a:lnTo>
                              <a:lnTo>
                                <a:pt x="794" y="286"/>
                              </a:lnTo>
                              <a:lnTo>
                                <a:pt x="794" y="286"/>
                              </a:lnTo>
                              <a:lnTo>
                                <a:pt x="794" y="286"/>
                              </a:lnTo>
                              <a:lnTo>
                                <a:pt x="793" y="288"/>
                              </a:lnTo>
                              <a:lnTo>
                                <a:pt x="791" y="288"/>
                              </a:lnTo>
                              <a:lnTo>
                                <a:pt x="791" y="288"/>
                              </a:lnTo>
                              <a:lnTo>
                                <a:pt x="790" y="288"/>
                              </a:lnTo>
                              <a:lnTo>
                                <a:pt x="790" y="288"/>
                              </a:lnTo>
                              <a:lnTo>
                                <a:pt x="790" y="288"/>
                              </a:lnTo>
                              <a:lnTo>
                                <a:pt x="789" y="288"/>
                              </a:lnTo>
                              <a:lnTo>
                                <a:pt x="787" y="288"/>
                              </a:lnTo>
                              <a:lnTo>
                                <a:pt x="787" y="288"/>
                              </a:lnTo>
                              <a:lnTo>
                                <a:pt x="786" y="288"/>
                              </a:lnTo>
                              <a:lnTo>
                                <a:pt x="784" y="288"/>
                              </a:lnTo>
                              <a:lnTo>
                                <a:pt x="784" y="288"/>
                              </a:lnTo>
                              <a:lnTo>
                                <a:pt x="783" y="288"/>
                              </a:lnTo>
                              <a:lnTo>
                                <a:pt x="783" y="288"/>
                              </a:lnTo>
                              <a:lnTo>
                                <a:pt x="781" y="288"/>
                              </a:lnTo>
                              <a:lnTo>
                                <a:pt x="781" y="286"/>
                              </a:lnTo>
                              <a:lnTo>
                                <a:pt x="780" y="286"/>
                              </a:lnTo>
                              <a:lnTo>
                                <a:pt x="780" y="286"/>
                              </a:lnTo>
                              <a:lnTo>
                                <a:pt x="780" y="286"/>
                              </a:lnTo>
                              <a:lnTo>
                                <a:pt x="779" y="285"/>
                              </a:lnTo>
                              <a:lnTo>
                                <a:pt x="779" y="285"/>
                              </a:lnTo>
                              <a:lnTo>
                                <a:pt x="779" y="285"/>
                              </a:lnTo>
                              <a:lnTo>
                                <a:pt x="777" y="285"/>
                              </a:lnTo>
                              <a:lnTo>
                                <a:pt x="777" y="283"/>
                              </a:lnTo>
                              <a:lnTo>
                                <a:pt x="776" y="283"/>
                              </a:lnTo>
                              <a:lnTo>
                                <a:pt x="776" y="283"/>
                              </a:lnTo>
                              <a:lnTo>
                                <a:pt x="776" y="283"/>
                              </a:lnTo>
                              <a:lnTo>
                                <a:pt x="776" y="282"/>
                              </a:lnTo>
                              <a:lnTo>
                                <a:pt x="774" y="282"/>
                              </a:lnTo>
                              <a:lnTo>
                                <a:pt x="774" y="280"/>
                              </a:lnTo>
                              <a:lnTo>
                                <a:pt x="774" y="280"/>
                              </a:lnTo>
                              <a:lnTo>
                                <a:pt x="773" y="279"/>
                              </a:lnTo>
                              <a:lnTo>
                                <a:pt x="744" y="279"/>
                              </a:lnTo>
                              <a:lnTo>
                                <a:pt x="745" y="280"/>
                              </a:lnTo>
                              <a:lnTo>
                                <a:pt x="745" y="282"/>
                              </a:lnTo>
                              <a:lnTo>
                                <a:pt x="745" y="283"/>
                              </a:lnTo>
                              <a:lnTo>
                                <a:pt x="745" y="283"/>
                              </a:lnTo>
                              <a:lnTo>
                                <a:pt x="745" y="285"/>
                              </a:lnTo>
                              <a:lnTo>
                                <a:pt x="745" y="286"/>
                              </a:lnTo>
                              <a:lnTo>
                                <a:pt x="747" y="288"/>
                              </a:lnTo>
                              <a:lnTo>
                                <a:pt x="747" y="288"/>
                              </a:lnTo>
                              <a:lnTo>
                                <a:pt x="747" y="289"/>
                              </a:lnTo>
                              <a:lnTo>
                                <a:pt x="748" y="289"/>
                              </a:lnTo>
                              <a:lnTo>
                                <a:pt x="748" y="291"/>
                              </a:lnTo>
                              <a:lnTo>
                                <a:pt x="748" y="291"/>
                              </a:lnTo>
                              <a:lnTo>
                                <a:pt x="750" y="292"/>
                              </a:lnTo>
                              <a:lnTo>
                                <a:pt x="750" y="293"/>
                              </a:lnTo>
                              <a:lnTo>
                                <a:pt x="750" y="295"/>
                              </a:lnTo>
                              <a:lnTo>
                                <a:pt x="751" y="295"/>
                              </a:lnTo>
                              <a:lnTo>
                                <a:pt x="751" y="296"/>
                              </a:lnTo>
                              <a:lnTo>
                                <a:pt x="753" y="296"/>
                              </a:lnTo>
                              <a:lnTo>
                                <a:pt x="753" y="298"/>
                              </a:lnTo>
                              <a:lnTo>
                                <a:pt x="754" y="298"/>
                              </a:lnTo>
                              <a:lnTo>
                                <a:pt x="754" y="299"/>
                              </a:lnTo>
                              <a:lnTo>
                                <a:pt x="756" y="299"/>
                              </a:lnTo>
                              <a:lnTo>
                                <a:pt x="757" y="301"/>
                              </a:lnTo>
                              <a:lnTo>
                                <a:pt x="757" y="301"/>
                              </a:lnTo>
                              <a:lnTo>
                                <a:pt x="758" y="302"/>
                              </a:lnTo>
                              <a:lnTo>
                                <a:pt x="760" y="302"/>
                              </a:lnTo>
                              <a:lnTo>
                                <a:pt x="761" y="303"/>
                              </a:lnTo>
                              <a:lnTo>
                                <a:pt x="761" y="303"/>
                              </a:lnTo>
                              <a:lnTo>
                                <a:pt x="763" y="305"/>
                              </a:lnTo>
                              <a:lnTo>
                                <a:pt x="764" y="305"/>
                              </a:lnTo>
                              <a:lnTo>
                                <a:pt x="764" y="305"/>
                              </a:lnTo>
                              <a:lnTo>
                                <a:pt x="766" y="305"/>
                              </a:lnTo>
                              <a:lnTo>
                                <a:pt x="767" y="306"/>
                              </a:lnTo>
                              <a:lnTo>
                                <a:pt x="768" y="306"/>
                              </a:lnTo>
                              <a:lnTo>
                                <a:pt x="770" y="306"/>
                              </a:lnTo>
                              <a:lnTo>
                                <a:pt x="770" y="306"/>
                              </a:lnTo>
                              <a:lnTo>
                                <a:pt x="771" y="308"/>
                              </a:lnTo>
                              <a:lnTo>
                                <a:pt x="773" y="308"/>
                              </a:lnTo>
                              <a:lnTo>
                                <a:pt x="774" y="308"/>
                              </a:lnTo>
                              <a:lnTo>
                                <a:pt x="776" y="308"/>
                              </a:lnTo>
                              <a:lnTo>
                                <a:pt x="777" y="308"/>
                              </a:lnTo>
                              <a:lnTo>
                                <a:pt x="779" y="308"/>
                              </a:lnTo>
                              <a:lnTo>
                                <a:pt x="780" y="308"/>
                              </a:lnTo>
                              <a:lnTo>
                                <a:pt x="781" y="308"/>
                              </a:lnTo>
                              <a:lnTo>
                                <a:pt x="783" y="308"/>
                              </a:lnTo>
                              <a:lnTo>
                                <a:pt x="784" y="308"/>
                              </a:lnTo>
                              <a:lnTo>
                                <a:pt x="786" y="308"/>
                              </a:lnTo>
                              <a:lnTo>
                                <a:pt x="786" y="308"/>
                              </a:lnTo>
                              <a:lnTo>
                                <a:pt x="789" y="308"/>
                              </a:lnTo>
                              <a:lnTo>
                                <a:pt x="789" y="308"/>
                              </a:lnTo>
                              <a:lnTo>
                                <a:pt x="790" y="308"/>
                              </a:lnTo>
                              <a:lnTo>
                                <a:pt x="793" y="308"/>
                              </a:lnTo>
                              <a:lnTo>
                                <a:pt x="794" y="308"/>
                              </a:lnTo>
                              <a:lnTo>
                                <a:pt x="794" y="308"/>
                              </a:lnTo>
                              <a:lnTo>
                                <a:pt x="797" y="308"/>
                              </a:lnTo>
                              <a:lnTo>
                                <a:pt x="797" y="308"/>
                              </a:lnTo>
                              <a:lnTo>
                                <a:pt x="799" y="308"/>
                              </a:lnTo>
                              <a:lnTo>
                                <a:pt x="802" y="308"/>
                              </a:lnTo>
                              <a:lnTo>
                                <a:pt x="802" y="308"/>
                              </a:lnTo>
                              <a:lnTo>
                                <a:pt x="803" y="306"/>
                              </a:lnTo>
                              <a:lnTo>
                                <a:pt x="804" y="306"/>
                              </a:lnTo>
                              <a:lnTo>
                                <a:pt x="806" y="306"/>
                              </a:lnTo>
                              <a:lnTo>
                                <a:pt x="807" y="306"/>
                              </a:lnTo>
                              <a:lnTo>
                                <a:pt x="809" y="305"/>
                              </a:lnTo>
                              <a:lnTo>
                                <a:pt x="810" y="305"/>
                              </a:lnTo>
                              <a:lnTo>
                                <a:pt x="810" y="303"/>
                              </a:lnTo>
                              <a:lnTo>
                                <a:pt x="812" y="303"/>
                              </a:lnTo>
                              <a:lnTo>
                                <a:pt x="813" y="302"/>
                              </a:lnTo>
                              <a:lnTo>
                                <a:pt x="814" y="302"/>
                              </a:lnTo>
                              <a:lnTo>
                                <a:pt x="814" y="301"/>
                              </a:lnTo>
                              <a:lnTo>
                                <a:pt x="816" y="301"/>
                              </a:lnTo>
                              <a:lnTo>
                                <a:pt x="816" y="299"/>
                              </a:lnTo>
                              <a:lnTo>
                                <a:pt x="817" y="299"/>
                              </a:lnTo>
                              <a:lnTo>
                                <a:pt x="819" y="298"/>
                              </a:lnTo>
                              <a:lnTo>
                                <a:pt x="820" y="298"/>
                              </a:lnTo>
                              <a:lnTo>
                                <a:pt x="820" y="296"/>
                              </a:lnTo>
                              <a:lnTo>
                                <a:pt x="822" y="296"/>
                              </a:lnTo>
                              <a:lnTo>
                                <a:pt x="823" y="295"/>
                              </a:lnTo>
                              <a:lnTo>
                                <a:pt x="824" y="295"/>
                              </a:lnTo>
                              <a:lnTo>
                                <a:pt x="824" y="293"/>
                              </a:lnTo>
                              <a:lnTo>
                                <a:pt x="826" y="293"/>
                              </a:lnTo>
                              <a:lnTo>
                                <a:pt x="826" y="292"/>
                              </a:lnTo>
                              <a:lnTo>
                                <a:pt x="827" y="291"/>
                              </a:lnTo>
                              <a:lnTo>
                                <a:pt x="827" y="289"/>
                              </a:lnTo>
                              <a:lnTo>
                                <a:pt x="829" y="289"/>
                              </a:lnTo>
                              <a:lnTo>
                                <a:pt x="829" y="289"/>
                              </a:lnTo>
                              <a:lnTo>
                                <a:pt x="829" y="289"/>
                              </a:lnTo>
                              <a:lnTo>
                                <a:pt x="829" y="289"/>
                              </a:lnTo>
                              <a:lnTo>
                                <a:pt x="829" y="288"/>
                              </a:lnTo>
                              <a:lnTo>
                                <a:pt x="829" y="288"/>
                              </a:lnTo>
                              <a:lnTo>
                                <a:pt x="829" y="288"/>
                              </a:lnTo>
                              <a:lnTo>
                                <a:pt x="830" y="286"/>
                              </a:lnTo>
                              <a:lnTo>
                                <a:pt x="830" y="286"/>
                              </a:lnTo>
                              <a:lnTo>
                                <a:pt x="830" y="286"/>
                              </a:lnTo>
                              <a:lnTo>
                                <a:pt x="830" y="286"/>
                              </a:lnTo>
                              <a:lnTo>
                                <a:pt x="830" y="285"/>
                              </a:lnTo>
                              <a:lnTo>
                                <a:pt x="832" y="285"/>
                              </a:lnTo>
                              <a:lnTo>
                                <a:pt x="832" y="285"/>
                              </a:lnTo>
                              <a:lnTo>
                                <a:pt x="832" y="285"/>
                              </a:lnTo>
                              <a:lnTo>
                                <a:pt x="832" y="283"/>
                              </a:lnTo>
                              <a:lnTo>
                                <a:pt x="832" y="283"/>
                              </a:lnTo>
                              <a:lnTo>
                                <a:pt x="832" y="282"/>
                              </a:lnTo>
                              <a:lnTo>
                                <a:pt x="832" y="282"/>
                              </a:lnTo>
                              <a:lnTo>
                                <a:pt x="832" y="282"/>
                              </a:lnTo>
                              <a:lnTo>
                                <a:pt x="832" y="280"/>
                              </a:lnTo>
                              <a:lnTo>
                                <a:pt x="832" y="280"/>
                              </a:lnTo>
                              <a:lnTo>
                                <a:pt x="832" y="280"/>
                              </a:lnTo>
                              <a:lnTo>
                                <a:pt x="832" y="279"/>
                              </a:lnTo>
                              <a:lnTo>
                                <a:pt x="833" y="279"/>
                              </a:lnTo>
                              <a:lnTo>
                                <a:pt x="832" y="279"/>
                              </a:lnTo>
                              <a:lnTo>
                                <a:pt x="832" y="279"/>
                              </a:lnTo>
                              <a:lnTo>
                                <a:pt x="833" y="278"/>
                              </a:lnTo>
                              <a:lnTo>
                                <a:pt x="833" y="278"/>
                              </a:lnTo>
                              <a:lnTo>
                                <a:pt x="832" y="276"/>
                              </a:lnTo>
                              <a:lnTo>
                                <a:pt x="833" y="276"/>
                              </a:lnTo>
                              <a:lnTo>
                                <a:pt x="832" y="275"/>
                              </a:lnTo>
                              <a:lnTo>
                                <a:pt x="832" y="275"/>
                              </a:lnTo>
                              <a:lnTo>
                                <a:pt x="833" y="273"/>
                              </a:lnTo>
                              <a:lnTo>
                                <a:pt x="832" y="273"/>
                              </a:lnTo>
                              <a:lnTo>
                                <a:pt x="832" y="272"/>
                              </a:lnTo>
                              <a:lnTo>
                                <a:pt x="833" y="272"/>
                              </a:lnTo>
                              <a:lnTo>
                                <a:pt x="832" y="270"/>
                              </a:lnTo>
                              <a:lnTo>
                                <a:pt x="832" y="270"/>
                              </a:lnTo>
                              <a:lnTo>
                                <a:pt x="833" y="269"/>
                              </a:lnTo>
                              <a:lnTo>
                                <a:pt x="833" y="269"/>
                              </a:lnTo>
                              <a:lnTo>
                                <a:pt x="832" y="267"/>
                              </a:lnTo>
                              <a:lnTo>
                                <a:pt x="833" y="267"/>
                              </a:lnTo>
                              <a:lnTo>
                                <a:pt x="832" y="266"/>
                              </a:lnTo>
                              <a:lnTo>
                                <a:pt x="832" y="266"/>
                              </a:lnTo>
                              <a:lnTo>
                                <a:pt x="833" y="265"/>
                              </a:lnTo>
                              <a:lnTo>
                                <a:pt x="832" y="263"/>
                              </a:lnTo>
                              <a:lnTo>
                                <a:pt x="832" y="262"/>
                              </a:lnTo>
                              <a:lnTo>
                                <a:pt x="832" y="188"/>
                              </a:lnTo>
                              <a:lnTo>
                                <a:pt x="832" y="188"/>
                              </a:lnTo>
                              <a:close/>
                              <a:moveTo>
                                <a:pt x="787" y="208"/>
                              </a:moveTo>
                              <a:lnTo>
                                <a:pt x="789" y="210"/>
                              </a:lnTo>
                              <a:lnTo>
                                <a:pt x="790" y="210"/>
                              </a:lnTo>
                              <a:lnTo>
                                <a:pt x="791" y="210"/>
                              </a:lnTo>
                              <a:lnTo>
                                <a:pt x="791" y="210"/>
                              </a:lnTo>
                              <a:lnTo>
                                <a:pt x="793" y="210"/>
                              </a:lnTo>
                              <a:lnTo>
                                <a:pt x="793" y="210"/>
                              </a:lnTo>
                              <a:lnTo>
                                <a:pt x="794" y="210"/>
                              </a:lnTo>
                              <a:lnTo>
                                <a:pt x="794" y="211"/>
                              </a:lnTo>
                              <a:lnTo>
                                <a:pt x="796" y="211"/>
                              </a:lnTo>
                              <a:lnTo>
                                <a:pt x="796" y="211"/>
                              </a:lnTo>
                              <a:lnTo>
                                <a:pt x="797" y="211"/>
                              </a:lnTo>
                              <a:lnTo>
                                <a:pt x="797" y="211"/>
                              </a:lnTo>
                              <a:lnTo>
                                <a:pt x="799" y="213"/>
                              </a:lnTo>
                              <a:lnTo>
                                <a:pt x="799" y="213"/>
                              </a:lnTo>
                              <a:lnTo>
                                <a:pt x="800" y="213"/>
                              </a:lnTo>
                              <a:lnTo>
                                <a:pt x="800" y="214"/>
                              </a:lnTo>
                              <a:lnTo>
                                <a:pt x="802" y="214"/>
                              </a:lnTo>
                              <a:lnTo>
                                <a:pt x="802" y="216"/>
                              </a:lnTo>
                              <a:lnTo>
                                <a:pt x="803" y="216"/>
                              </a:lnTo>
                              <a:lnTo>
                                <a:pt x="803" y="217"/>
                              </a:lnTo>
                              <a:lnTo>
                                <a:pt x="804" y="217"/>
                              </a:lnTo>
                              <a:lnTo>
                                <a:pt x="804" y="219"/>
                              </a:lnTo>
                              <a:lnTo>
                                <a:pt x="804" y="219"/>
                              </a:lnTo>
                              <a:lnTo>
                                <a:pt x="804" y="219"/>
                              </a:lnTo>
                              <a:lnTo>
                                <a:pt x="806" y="220"/>
                              </a:lnTo>
                              <a:lnTo>
                                <a:pt x="806" y="221"/>
                              </a:lnTo>
                              <a:lnTo>
                                <a:pt x="806" y="223"/>
                              </a:lnTo>
                              <a:lnTo>
                                <a:pt x="806" y="223"/>
                              </a:lnTo>
                              <a:lnTo>
                                <a:pt x="807" y="224"/>
                              </a:lnTo>
                              <a:lnTo>
                                <a:pt x="807" y="224"/>
                              </a:lnTo>
                              <a:lnTo>
                                <a:pt x="807" y="226"/>
                              </a:lnTo>
                              <a:lnTo>
                                <a:pt x="807" y="227"/>
                              </a:lnTo>
                              <a:lnTo>
                                <a:pt x="807" y="227"/>
                              </a:lnTo>
                              <a:lnTo>
                                <a:pt x="807" y="229"/>
                              </a:lnTo>
                              <a:lnTo>
                                <a:pt x="807" y="230"/>
                              </a:lnTo>
                              <a:lnTo>
                                <a:pt x="807" y="230"/>
                              </a:lnTo>
                              <a:lnTo>
                                <a:pt x="807" y="231"/>
                              </a:lnTo>
                              <a:lnTo>
                                <a:pt x="807" y="233"/>
                              </a:lnTo>
                              <a:lnTo>
                                <a:pt x="807" y="234"/>
                              </a:lnTo>
                              <a:lnTo>
                                <a:pt x="807" y="234"/>
                              </a:lnTo>
                              <a:lnTo>
                                <a:pt x="807" y="236"/>
                              </a:lnTo>
                              <a:lnTo>
                                <a:pt x="807" y="236"/>
                              </a:lnTo>
                              <a:lnTo>
                                <a:pt x="807" y="237"/>
                              </a:lnTo>
                              <a:lnTo>
                                <a:pt x="806" y="239"/>
                              </a:lnTo>
                              <a:lnTo>
                                <a:pt x="806" y="239"/>
                              </a:lnTo>
                              <a:lnTo>
                                <a:pt x="806" y="240"/>
                              </a:lnTo>
                              <a:lnTo>
                                <a:pt x="806" y="242"/>
                              </a:lnTo>
                              <a:lnTo>
                                <a:pt x="804" y="242"/>
                              </a:lnTo>
                              <a:lnTo>
                                <a:pt x="804" y="243"/>
                              </a:lnTo>
                              <a:lnTo>
                                <a:pt x="804" y="243"/>
                              </a:lnTo>
                              <a:lnTo>
                                <a:pt x="804" y="244"/>
                              </a:lnTo>
                              <a:lnTo>
                                <a:pt x="803" y="244"/>
                              </a:lnTo>
                              <a:lnTo>
                                <a:pt x="803" y="246"/>
                              </a:lnTo>
                              <a:lnTo>
                                <a:pt x="802" y="246"/>
                              </a:lnTo>
                              <a:lnTo>
                                <a:pt x="802" y="247"/>
                              </a:lnTo>
                              <a:lnTo>
                                <a:pt x="800" y="247"/>
                              </a:lnTo>
                              <a:lnTo>
                                <a:pt x="800" y="249"/>
                              </a:lnTo>
                              <a:lnTo>
                                <a:pt x="799" y="249"/>
                              </a:lnTo>
                              <a:lnTo>
                                <a:pt x="799" y="249"/>
                              </a:lnTo>
                              <a:lnTo>
                                <a:pt x="797" y="249"/>
                              </a:lnTo>
                              <a:lnTo>
                                <a:pt x="797" y="250"/>
                              </a:lnTo>
                              <a:lnTo>
                                <a:pt x="796" y="250"/>
                              </a:lnTo>
                              <a:lnTo>
                                <a:pt x="796" y="250"/>
                              </a:lnTo>
                              <a:lnTo>
                                <a:pt x="794" y="250"/>
                              </a:lnTo>
                              <a:lnTo>
                                <a:pt x="794" y="252"/>
                              </a:lnTo>
                              <a:lnTo>
                                <a:pt x="793" y="252"/>
                              </a:lnTo>
                              <a:lnTo>
                                <a:pt x="793" y="252"/>
                              </a:lnTo>
                              <a:lnTo>
                                <a:pt x="791" y="252"/>
                              </a:lnTo>
                              <a:lnTo>
                                <a:pt x="791" y="252"/>
                              </a:lnTo>
                              <a:lnTo>
                                <a:pt x="790" y="252"/>
                              </a:lnTo>
                              <a:lnTo>
                                <a:pt x="789" y="252"/>
                              </a:lnTo>
                              <a:lnTo>
                                <a:pt x="787" y="252"/>
                              </a:lnTo>
                              <a:lnTo>
                                <a:pt x="787" y="252"/>
                              </a:lnTo>
                              <a:lnTo>
                                <a:pt x="786" y="252"/>
                              </a:lnTo>
                              <a:lnTo>
                                <a:pt x="784" y="252"/>
                              </a:lnTo>
                              <a:lnTo>
                                <a:pt x="784" y="252"/>
                              </a:lnTo>
                              <a:lnTo>
                                <a:pt x="783" y="252"/>
                              </a:lnTo>
                              <a:lnTo>
                                <a:pt x="783" y="252"/>
                              </a:lnTo>
                              <a:lnTo>
                                <a:pt x="781" y="252"/>
                              </a:lnTo>
                              <a:lnTo>
                                <a:pt x="781" y="250"/>
                              </a:lnTo>
                              <a:lnTo>
                                <a:pt x="780" y="250"/>
                              </a:lnTo>
                              <a:lnTo>
                                <a:pt x="780" y="250"/>
                              </a:lnTo>
                              <a:lnTo>
                                <a:pt x="779" y="250"/>
                              </a:lnTo>
                              <a:lnTo>
                                <a:pt x="777" y="249"/>
                              </a:lnTo>
                              <a:lnTo>
                                <a:pt x="777" y="249"/>
                              </a:lnTo>
                              <a:lnTo>
                                <a:pt x="777" y="249"/>
                              </a:lnTo>
                              <a:lnTo>
                                <a:pt x="776" y="247"/>
                              </a:lnTo>
                              <a:lnTo>
                                <a:pt x="776" y="247"/>
                              </a:lnTo>
                              <a:lnTo>
                                <a:pt x="774" y="246"/>
                              </a:lnTo>
                              <a:lnTo>
                                <a:pt x="774" y="246"/>
                              </a:lnTo>
                              <a:lnTo>
                                <a:pt x="773" y="244"/>
                              </a:lnTo>
                              <a:lnTo>
                                <a:pt x="773" y="244"/>
                              </a:lnTo>
                              <a:lnTo>
                                <a:pt x="771" y="243"/>
                              </a:lnTo>
                              <a:lnTo>
                                <a:pt x="771" y="243"/>
                              </a:lnTo>
                              <a:lnTo>
                                <a:pt x="771" y="242"/>
                              </a:lnTo>
                              <a:lnTo>
                                <a:pt x="770" y="240"/>
                              </a:lnTo>
                              <a:lnTo>
                                <a:pt x="770" y="240"/>
                              </a:lnTo>
                              <a:lnTo>
                                <a:pt x="770" y="239"/>
                              </a:lnTo>
                              <a:lnTo>
                                <a:pt x="770" y="239"/>
                              </a:lnTo>
                              <a:lnTo>
                                <a:pt x="770" y="237"/>
                              </a:lnTo>
                              <a:lnTo>
                                <a:pt x="768" y="237"/>
                              </a:lnTo>
                              <a:lnTo>
                                <a:pt x="768" y="236"/>
                              </a:lnTo>
                              <a:lnTo>
                                <a:pt x="768" y="234"/>
                              </a:lnTo>
                              <a:lnTo>
                                <a:pt x="768" y="234"/>
                              </a:lnTo>
                              <a:lnTo>
                                <a:pt x="768" y="233"/>
                              </a:lnTo>
                              <a:lnTo>
                                <a:pt x="768" y="233"/>
                              </a:lnTo>
                              <a:lnTo>
                                <a:pt x="768" y="231"/>
                              </a:lnTo>
                              <a:lnTo>
                                <a:pt x="767" y="230"/>
                              </a:lnTo>
                              <a:lnTo>
                                <a:pt x="768" y="230"/>
                              </a:lnTo>
                              <a:lnTo>
                                <a:pt x="768" y="229"/>
                              </a:lnTo>
                              <a:lnTo>
                                <a:pt x="768" y="227"/>
                              </a:lnTo>
                              <a:lnTo>
                                <a:pt x="768" y="227"/>
                              </a:lnTo>
                              <a:lnTo>
                                <a:pt x="768" y="226"/>
                              </a:lnTo>
                              <a:lnTo>
                                <a:pt x="768" y="224"/>
                              </a:lnTo>
                              <a:lnTo>
                                <a:pt x="768" y="223"/>
                              </a:lnTo>
                              <a:lnTo>
                                <a:pt x="770" y="223"/>
                              </a:lnTo>
                              <a:lnTo>
                                <a:pt x="770" y="221"/>
                              </a:lnTo>
                              <a:lnTo>
                                <a:pt x="770" y="221"/>
                              </a:lnTo>
                              <a:lnTo>
                                <a:pt x="770" y="220"/>
                              </a:lnTo>
                              <a:lnTo>
                                <a:pt x="770" y="219"/>
                              </a:lnTo>
                              <a:lnTo>
                                <a:pt x="771" y="219"/>
                              </a:lnTo>
                              <a:lnTo>
                                <a:pt x="771" y="219"/>
                              </a:lnTo>
                              <a:lnTo>
                                <a:pt x="771" y="217"/>
                              </a:lnTo>
                              <a:lnTo>
                                <a:pt x="773" y="217"/>
                              </a:lnTo>
                              <a:lnTo>
                                <a:pt x="773" y="216"/>
                              </a:lnTo>
                              <a:lnTo>
                                <a:pt x="774" y="216"/>
                              </a:lnTo>
                              <a:lnTo>
                                <a:pt x="774" y="214"/>
                              </a:lnTo>
                              <a:lnTo>
                                <a:pt x="776" y="214"/>
                              </a:lnTo>
                              <a:lnTo>
                                <a:pt x="776" y="213"/>
                              </a:lnTo>
                              <a:lnTo>
                                <a:pt x="777" y="213"/>
                              </a:lnTo>
                              <a:lnTo>
                                <a:pt x="777" y="213"/>
                              </a:lnTo>
                              <a:lnTo>
                                <a:pt x="777" y="211"/>
                              </a:lnTo>
                              <a:lnTo>
                                <a:pt x="779" y="211"/>
                              </a:lnTo>
                              <a:lnTo>
                                <a:pt x="780" y="211"/>
                              </a:lnTo>
                              <a:lnTo>
                                <a:pt x="780" y="211"/>
                              </a:lnTo>
                              <a:lnTo>
                                <a:pt x="781" y="211"/>
                              </a:lnTo>
                              <a:lnTo>
                                <a:pt x="781" y="210"/>
                              </a:lnTo>
                              <a:lnTo>
                                <a:pt x="783" y="210"/>
                              </a:lnTo>
                              <a:lnTo>
                                <a:pt x="783" y="210"/>
                              </a:lnTo>
                              <a:lnTo>
                                <a:pt x="784" y="210"/>
                              </a:lnTo>
                              <a:lnTo>
                                <a:pt x="784" y="210"/>
                              </a:lnTo>
                              <a:lnTo>
                                <a:pt x="786" y="210"/>
                              </a:lnTo>
                              <a:lnTo>
                                <a:pt x="787" y="210"/>
                              </a:lnTo>
                              <a:lnTo>
                                <a:pt x="787" y="208"/>
                              </a:lnTo>
                              <a:lnTo>
                                <a:pt x="787" y="208"/>
                              </a:lnTo>
                              <a:close/>
                              <a:moveTo>
                                <a:pt x="906" y="246"/>
                              </a:moveTo>
                              <a:lnTo>
                                <a:pt x="908" y="247"/>
                              </a:lnTo>
                              <a:lnTo>
                                <a:pt x="906" y="246"/>
                              </a:lnTo>
                              <a:lnTo>
                                <a:pt x="906" y="246"/>
                              </a:lnTo>
                              <a:lnTo>
                                <a:pt x="908" y="247"/>
                              </a:lnTo>
                              <a:lnTo>
                                <a:pt x="908" y="247"/>
                              </a:lnTo>
                              <a:lnTo>
                                <a:pt x="906" y="246"/>
                              </a:lnTo>
                              <a:lnTo>
                                <a:pt x="908" y="247"/>
                              </a:lnTo>
                              <a:lnTo>
                                <a:pt x="906" y="246"/>
                              </a:lnTo>
                              <a:lnTo>
                                <a:pt x="906" y="246"/>
                              </a:lnTo>
                              <a:lnTo>
                                <a:pt x="908" y="247"/>
                              </a:lnTo>
                              <a:lnTo>
                                <a:pt x="906" y="246"/>
                              </a:lnTo>
                              <a:lnTo>
                                <a:pt x="906" y="246"/>
                              </a:lnTo>
                              <a:lnTo>
                                <a:pt x="908" y="247"/>
                              </a:lnTo>
                              <a:lnTo>
                                <a:pt x="906" y="247"/>
                              </a:lnTo>
                              <a:lnTo>
                                <a:pt x="906" y="247"/>
                              </a:lnTo>
                              <a:lnTo>
                                <a:pt x="908" y="247"/>
                              </a:lnTo>
                              <a:lnTo>
                                <a:pt x="908" y="247"/>
                              </a:lnTo>
                              <a:lnTo>
                                <a:pt x="906" y="247"/>
                              </a:lnTo>
                              <a:lnTo>
                                <a:pt x="908" y="247"/>
                              </a:lnTo>
                              <a:lnTo>
                                <a:pt x="906" y="247"/>
                              </a:lnTo>
                              <a:lnTo>
                                <a:pt x="906" y="247"/>
                              </a:lnTo>
                              <a:lnTo>
                                <a:pt x="908" y="247"/>
                              </a:lnTo>
                              <a:lnTo>
                                <a:pt x="906" y="247"/>
                              </a:lnTo>
                              <a:lnTo>
                                <a:pt x="906" y="247"/>
                              </a:lnTo>
                              <a:lnTo>
                                <a:pt x="906" y="249"/>
                              </a:lnTo>
                              <a:lnTo>
                                <a:pt x="906" y="249"/>
                              </a:lnTo>
                              <a:lnTo>
                                <a:pt x="905" y="249"/>
                              </a:lnTo>
                              <a:lnTo>
                                <a:pt x="905" y="249"/>
                              </a:lnTo>
                              <a:lnTo>
                                <a:pt x="904" y="250"/>
                              </a:lnTo>
                              <a:lnTo>
                                <a:pt x="904" y="250"/>
                              </a:lnTo>
                              <a:lnTo>
                                <a:pt x="904" y="250"/>
                              </a:lnTo>
                              <a:lnTo>
                                <a:pt x="904" y="250"/>
                              </a:lnTo>
                              <a:lnTo>
                                <a:pt x="902" y="250"/>
                              </a:lnTo>
                              <a:lnTo>
                                <a:pt x="902" y="250"/>
                              </a:lnTo>
                              <a:lnTo>
                                <a:pt x="902" y="250"/>
                              </a:lnTo>
                              <a:lnTo>
                                <a:pt x="901" y="250"/>
                              </a:lnTo>
                              <a:lnTo>
                                <a:pt x="901" y="252"/>
                              </a:lnTo>
                              <a:lnTo>
                                <a:pt x="901" y="252"/>
                              </a:lnTo>
                              <a:lnTo>
                                <a:pt x="901" y="252"/>
                              </a:lnTo>
                              <a:lnTo>
                                <a:pt x="901" y="252"/>
                              </a:lnTo>
                              <a:lnTo>
                                <a:pt x="899" y="252"/>
                              </a:lnTo>
                              <a:lnTo>
                                <a:pt x="899" y="252"/>
                              </a:lnTo>
                              <a:lnTo>
                                <a:pt x="899" y="253"/>
                              </a:lnTo>
                              <a:lnTo>
                                <a:pt x="898" y="253"/>
                              </a:lnTo>
                              <a:lnTo>
                                <a:pt x="898" y="253"/>
                              </a:lnTo>
                              <a:lnTo>
                                <a:pt x="898" y="253"/>
                              </a:lnTo>
                              <a:lnTo>
                                <a:pt x="898" y="253"/>
                              </a:lnTo>
                              <a:lnTo>
                                <a:pt x="896" y="253"/>
                              </a:lnTo>
                              <a:lnTo>
                                <a:pt x="896" y="255"/>
                              </a:lnTo>
                              <a:lnTo>
                                <a:pt x="896" y="253"/>
                              </a:lnTo>
                              <a:lnTo>
                                <a:pt x="896" y="253"/>
                              </a:lnTo>
                              <a:lnTo>
                                <a:pt x="895" y="255"/>
                              </a:lnTo>
                              <a:lnTo>
                                <a:pt x="895" y="255"/>
                              </a:lnTo>
                              <a:lnTo>
                                <a:pt x="893" y="253"/>
                              </a:lnTo>
                              <a:lnTo>
                                <a:pt x="893" y="255"/>
                              </a:lnTo>
                              <a:lnTo>
                                <a:pt x="893" y="253"/>
                              </a:lnTo>
                              <a:lnTo>
                                <a:pt x="892" y="253"/>
                              </a:lnTo>
                              <a:lnTo>
                                <a:pt x="892" y="255"/>
                              </a:lnTo>
                              <a:lnTo>
                                <a:pt x="892" y="253"/>
                              </a:lnTo>
                              <a:lnTo>
                                <a:pt x="891" y="253"/>
                              </a:lnTo>
                              <a:lnTo>
                                <a:pt x="891" y="253"/>
                              </a:lnTo>
                              <a:lnTo>
                                <a:pt x="889" y="253"/>
                              </a:lnTo>
                              <a:lnTo>
                                <a:pt x="889" y="253"/>
                              </a:lnTo>
                              <a:lnTo>
                                <a:pt x="889" y="253"/>
                              </a:lnTo>
                              <a:lnTo>
                                <a:pt x="888" y="253"/>
                              </a:lnTo>
                              <a:lnTo>
                                <a:pt x="886" y="253"/>
                              </a:lnTo>
                              <a:lnTo>
                                <a:pt x="886" y="253"/>
                              </a:lnTo>
                              <a:lnTo>
                                <a:pt x="885" y="253"/>
                              </a:lnTo>
                              <a:lnTo>
                                <a:pt x="885" y="253"/>
                              </a:lnTo>
                              <a:lnTo>
                                <a:pt x="885" y="253"/>
                              </a:lnTo>
                              <a:lnTo>
                                <a:pt x="883" y="253"/>
                              </a:lnTo>
                              <a:lnTo>
                                <a:pt x="882" y="252"/>
                              </a:lnTo>
                              <a:lnTo>
                                <a:pt x="882" y="252"/>
                              </a:lnTo>
                              <a:lnTo>
                                <a:pt x="882" y="252"/>
                              </a:lnTo>
                              <a:lnTo>
                                <a:pt x="881" y="252"/>
                              </a:lnTo>
                              <a:lnTo>
                                <a:pt x="881" y="250"/>
                              </a:lnTo>
                              <a:lnTo>
                                <a:pt x="879" y="250"/>
                              </a:lnTo>
                              <a:lnTo>
                                <a:pt x="879" y="250"/>
                              </a:lnTo>
                              <a:lnTo>
                                <a:pt x="879" y="250"/>
                              </a:lnTo>
                              <a:lnTo>
                                <a:pt x="878" y="249"/>
                              </a:lnTo>
                              <a:lnTo>
                                <a:pt x="878" y="249"/>
                              </a:lnTo>
                              <a:lnTo>
                                <a:pt x="876" y="247"/>
                              </a:lnTo>
                              <a:lnTo>
                                <a:pt x="876" y="247"/>
                              </a:lnTo>
                              <a:lnTo>
                                <a:pt x="875" y="246"/>
                              </a:lnTo>
                              <a:lnTo>
                                <a:pt x="875" y="246"/>
                              </a:lnTo>
                              <a:lnTo>
                                <a:pt x="875" y="244"/>
                              </a:lnTo>
                              <a:lnTo>
                                <a:pt x="875" y="244"/>
                              </a:lnTo>
                              <a:lnTo>
                                <a:pt x="875" y="244"/>
                              </a:lnTo>
                              <a:lnTo>
                                <a:pt x="875" y="243"/>
                              </a:lnTo>
                              <a:lnTo>
                                <a:pt x="873" y="242"/>
                              </a:lnTo>
                              <a:lnTo>
                                <a:pt x="873" y="242"/>
                              </a:lnTo>
                              <a:lnTo>
                                <a:pt x="873" y="240"/>
                              </a:lnTo>
                              <a:lnTo>
                                <a:pt x="873" y="240"/>
                              </a:lnTo>
                              <a:lnTo>
                                <a:pt x="873" y="240"/>
                              </a:lnTo>
                              <a:lnTo>
                                <a:pt x="873" y="239"/>
                              </a:lnTo>
                              <a:lnTo>
                                <a:pt x="872" y="237"/>
                              </a:lnTo>
                              <a:lnTo>
                                <a:pt x="934" y="237"/>
                              </a:lnTo>
                              <a:lnTo>
                                <a:pt x="935" y="237"/>
                              </a:lnTo>
                              <a:lnTo>
                                <a:pt x="935" y="237"/>
                              </a:lnTo>
                              <a:lnTo>
                                <a:pt x="935" y="237"/>
                              </a:lnTo>
                              <a:lnTo>
                                <a:pt x="935" y="237"/>
                              </a:lnTo>
                              <a:lnTo>
                                <a:pt x="935" y="237"/>
                              </a:lnTo>
                              <a:lnTo>
                                <a:pt x="935" y="237"/>
                              </a:lnTo>
                              <a:lnTo>
                                <a:pt x="935" y="237"/>
                              </a:lnTo>
                              <a:lnTo>
                                <a:pt x="935" y="237"/>
                              </a:lnTo>
                              <a:lnTo>
                                <a:pt x="935" y="237"/>
                              </a:lnTo>
                              <a:lnTo>
                                <a:pt x="935" y="237"/>
                              </a:lnTo>
                              <a:lnTo>
                                <a:pt x="935" y="237"/>
                              </a:lnTo>
                              <a:lnTo>
                                <a:pt x="935" y="236"/>
                              </a:lnTo>
                              <a:lnTo>
                                <a:pt x="937" y="236"/>
                              </a:lnTo>
                              <a:lnTo>
                                <a:pt x="935" y="236"/>
                              </a:lnTo>
                              <a:lnTo>
                                <a:pt x="935" y="236"/>
                              </a:lnTo>
                              <a:lnTo>
                                <a:pt x="937" y="236"/>
                              </a:lnTo>
                              <a:lnTo>
                                <a:pt x="937" y="236"/>
                              </a:lnTo>
                              <a:lnTo>
                                <a:pt x="935" y="234"/>
                              </a:lnTo>
                              <a:lnTo>
                                <a:pt x="937" y="234"/>
                              </a:lnTo>
                              <a:lnTo>
                                <a:pt x="935" y="234"/>
                              </a:lnTo>
                              <a:lnTo>
                                <a:pt x="935" y="234"/>
                              </a:lnTo>
                              <a:lnTo>
                                <a:pt x="937" y="234"/>
                              </a:lnTo>
                              <a:lnTo>
                                <a:pt x="935" y="234"/>
                              </a:lnTo>
                              <a:lnTo>
                                <a:pt x="935" y="233"/>
                              </a:lnTo>
                              <a:lnTo>
                                <a:pt x="937" y="233"/>
                              </a:lnTo>
                              <a:lnTo>
                                <a:pt x="935" y="233"/>
                              </a:lnTo>
                              <a:lnTo>
                                <a:pt x="935" y="233"/>
                              </a:lnTo>
                              <a:lnTo>
                                <a:pt x="937" y="233"/>
                              </a:lnTo>
                              <a:lnTo>
                                <a:pt x="937" y="233"/>
                              </a:lnTo>
                              <a:lnTo>
                                <a:pt x="935" y="233"/>
                              </a:lnTo>
                              <a:lnTo>
                                <a:pt x="937" y="233"/>
                              </a:lnTo>
                              <a:lnTo>
                                <a:pt x="935" y="233"/>
                              </a:lnTo>
                              <a:lnTo>
                                <a:pt x="935" y="233"/>
                              </a:lnTo>
                              <a:lnTo>
                                <a:pt x="937" y="233"/>
                              </a:lnTo>
                              <a:lnTo>
                                <a:pt x="935" y="233"/>
                              </a:lnTo>
                              <a:lnTo>
                                <a:pt x="935" y="231"/>
                              </a:lnTo>
                              <a:lnTo>
                                <a:pt x="935" y="230"/>
                              </a:lnTo>
                              <a:lnTo>
                                <a:pt x="935" y="229"/>
                              </a:lnTo>
                              <a:lnTo>
                                <a:pt x="935" y="227"/>
                              </a:lnTo>
                              <a:lnTo>
                                <a:pt x="935" y="226"/>
                              </a:lnTo>
                              <a:lnTo>
                                <a:pt x="935" y="224"/>
                              </a:lnTo>
                              <a:lnTo>
                                <a:pt x="935" y="223"/>
                              </a:lnTo>
                              <a:lnTo>
                                <a:pt x="935" y="221"/>
                              </a:lnTo>
                              <a:lnTo>
                                <a:pt x="934" y="220"/>
                              </a:lnTo>
                              <a:lnTo>
                                <a:pt x="934" y="219"/>
                              </a:lnTo>
                              <a:lnTo>
                                <a:pt x="934" y="217"/>
                              </a:lnTo>
                              <a:lnTo>
                                <a:pt x="934" y="216"/>
                              </a:lnTo>
                              <a:lnTo>
                                <a:pt x="932" y="213"/>
                              </a:lnTo>
                              <a:lnTo>
                                <a:pt x="932" y="213"/>
                              </a:lnTo>
                              <a:lnTo>
                                <a:pt x="931" y="211"/>
                              </a:lnTo>
                              <a:lnTo>
                                <a:pt x="931" y="210"/>
                              </a:lnTo>
                              <a:lnTo>
                                <a:pt x="929" y="208"/>
                              </a:lnTo>
                              <a:lnTo>
                                <a:pt x="929" y="207"/>
                              </a:lnTo>
                              <a:lnTo>
                                <a:pt x="928" y="206"/>
                              </a:lnTo>
                              <a:lnTo>
                                <a:pt x="928" y="204"/>
                              </a:lnTo>
                              <a:lnTo>
                                <a:pt x="926" y="204"/>
                              </a:lnTo>
                              <a:lnTo>
                                <a:pt x="926" y="203"/>
                              </a:lnTo>
                              <a:lnTo>
                                <a:pt x="925" y="201"/>
                              </a:lnTo>
                              <a:lnTo>
                                <a:pt x="924" y="200"/>
                              </a:lnTo>
                              <a:lnTo>
                                <a:pt x="922" y="198"/>
                              </a:lnTo>
                              <a:lnTo>
                                <a:pt x="922" y="198"/>
                              </a:lnTo>
                              <a:lnTo>
                                <a:pt x="921" y="197"/>
                              </a:lnTo>
                              <a:lnTo>
                                <a:pt x="919" y="196"/>
                              </a:lnTo>
                              <a:lnTo>
                                <a:pt x="919" y="196"/>
                              </a:lnTo>
                              <a:lnTo>
                                <a:pt x="918" y="194"/>
                              </a:lnTo>
                              <a:lnTo>
                                <a:pt x="916" y="194"/>
                              </a:lnTo>
                              <a:lnTo>
                                <a:pt x="915" y="193"/>
                              </a:lnTo>
                              <a:lnTo>
                                <a:pt x="914" y="193"/>
                              </a:lnTo>
                              <a:lnTo>
                                <a:pt x="914" y="191"/>
                              </a:lnTo>
                              <a:lnTo>
                                <a:pt x="912" y="191"/>
                              </a:lnTo>
                              <a:lnTo>
                                <a:pt x="911" y="190"/>
                              </a:lnTo>
                              <a:lnTo>
                                <a:pt x="909" y="188"/>
                              </a:lnTo>
                              <a:lnTo>
                                <a:pt x="908" y="188"/>
                              </a:lnTo>
                              <a:lnTo>
                                <a:pt x="906" y="188"/>
                              </a:lnTo>
                              <a:lnTo>
                                <a:pt x="905" y="188"/>
                              </a:lnTo>
                              <a:lnTo>
                                <a:pt x="904" y="188"/>
                              </a:lnTo>
                              <a:lnTo>
                                <a:pt x="902" y="187"/>
                              </a:lnTo>
                              <a:lnTo>
                                <a:pt x="901" y="187"/>
                              </a:lnTo>
                              <a:lnTo>
                                <a:pt x="899" y="187"/>
                              </a:lnTo>
                              <a:lnTo>
                                <a:pt x="898" y="187"/>
                              </a:lnTo>
                              <a:lnTo>
                                <a:pt x="896" y="187"/>
                              </a:lnTo>
                              <a:lnTo>
                                <a:pt x="895" y="187"/>
                              </a:lnTo>
                              <a:lnTo>
                                <a:pt x="893" y="187"/>
                              </a:lnTo>
                              <a:lnTo>
                                <a:pt x="891" y="185"/>
                              </a:lnTo>
                              <a:lnTo>
                                <a:pt x="891" y="187"/>
                              </a:lnTo>
                              <a:lnTo>
                                <a:pt x="889" y="187"/>
                              </a:lnTo>
                              <a:lnTo>
                                <a:pt x="888" y="187"/>
                              </a:lnTo>
                              <a:lnTo>
                                <a:pt x="886" y="187"/>
                              </a:lnTo>
                              <a:lnTo>
                                <a:pt x="885" y="187"/>
                              </a:lnTo>
                              <a:lnTo>
                                <a:pt x="883" y="187"/>
                              </a:lnTo>
                              <a:lnTo>
                                <a:pt x="882" y="188"/>
                              </a:lnTo>
                              <a:lnTo>
                                <a:pt x="881" y="188"/>
                              </a:lnTo>
                              <a:lnTo>
                                <a:pt x="879" y="188"/>
                              </a:lnTo>
                              <a:lnTo>
                                <a:pt x="878" y="190"/>
                              </a:lnTo>
                              <a:lnTo>
                                <a:pt x="876" y="190"/>
                              </a:lnTo>
                              <a:lnTo>
                                <a:pt x="875" y="190"/>
                              </a:lnTo>
                              <a:lnTo>
                                <a:pt x="875" y="191"/>
                              </a:lnTo>
                              <a:lnTo>
                                <a:pt x="873" y="191"/>
                              </a:lnTo>
                              <a:lnTo>
                                <a:pt x="872" y="191"/>
                              </a:lnTo>
                              <a:lnTo>
                                <a:pt x="870" y="193"/>
                              </a:lnTo>
                              <a:lnTo>
                                <a:pt x="869" y="193"/>
                              </a:lnTo>
                              <a:lnTo>
                                <a:pt x="868" y="194"/>
                              </a:lnTo>
                              <a:lnTo>
                                <a:pt x="866" y="194"/>
                              </a:lnTo>
                              <a:lnTo>
                                <a:pt x="866" y="196"/>
                              </a:lnTo>
                              <a:lnTo>
                                <a:pt x="865" y="196"/>
                              </a:lnTo>
                              <a:lnTo>
                                <a:pt x="863" y="197"/>
                              </a:lnTo>
                              <a:lnTo>
                                <a:pt x="862" y="198"/>
                              </a:lnTo>
                              <a:lnTo>
                                <a:pt x="860" y="198"/>
                              </a:lnTo>
                              <a:lnTo>
                                <a:pt x="860" y="200"/>
                              </a:lnTo>
                              <a:lnTo>
                                <a:pt x="859" y="201"/>
                              </a:lnTo>
                              <a:lnTo>
                                <a:pt x="859" y="203"/>
                              </a:lnTo>
                              <a:lnTo>
                                <a:pt x="858" y="204"/>
                              </a:lnTo>
                              <a:lnTo>
                                <a:pt x="858" y="204"/>
                              </a:lnTo>
                              <a:lnTo>
                                <a:pt x="856" y="206"/>
                              </a:lnTo>
                              <a:lnTo>
                                <a:pt x="856" y="207"/>
                              </a:lnTo>
                              <a:lnTo>
                                <a:pt x="855" y="208"/>
                              </a:lnTo>
                              <a:lnTo>
                                <a:pt x="855" y="210"/>
                              </a:lnTo>
                              <a:lnTo>
                                <a:pt x="853" y="211"/>
                              </a:lnTo>
                              <a:lnTo>
                                <a:pt x="853" y="213"/>
                              </a:lnTo>
                              <a:lnTo>
                                <a:pt x="852" y="213"/>
                              </a:lnTo>
                              <a:lnTo>
                                <a:pt x="852" y="216"/>
                              </a:lnTo>
                              <a:lnTo>
                                <a:pt x="852" y="216"/>
                              </a:lnTo>
                              <a:lnTo>
                                <a:pt x="850" y="217"/>
                              </a:lnTo>
                              <a:lnTo>
                                <a:pt x="850" y="220"/>
                              </a:lnTo>
                              <a:lnTo>
                                <a:pt x="850" y="221"/>
                              </a:lnTo>
                              <a:lnTo>
                                <a:pt x="850" y="221"/>
                              </a:lnTo>
                              <a:lnTo>
                                <a:pt x="850" y="224"/>
                              </a:lnTo>
                              <a:lnTo>
                                <a:pt x="850" y="224"/>
                              </a:lnTo>
                              <a:lnTo>
                                <a:pt x="850" y="226"/>
                              </a:lnTo>
                              <a:lnTo>
                                <a:pt x="850" y="229"/>
                              </a:lnTo>
                              <a:lnTo>
                                <a:pt x="850" y="229"/>
                              </a:lnTo>
                              <a:lnTo>
                                <a:pt x="849" y="230"/>
                              </a:lnTo>
                              <a:lnTo>
                                <a:pt x="850" y="233"/>
                              </a:lnTo>
                              <a:lnTo>
                                <a:pt x="850" y="233"/>
                              </a:lnTo>
                              <a:lnTo>
                                <a:pt x="850" y="234"/>
                              </a:lnTo>
                              <a:lnTo>
                                <a:pt x="850" y="237"/>
                              </a:lnTo>
                              <a:lnTo>
                                <a:pt x="850" y="239"/>
                              </a:lnTo>
                              <a:lnTo>
                                <a:pt x="850" y="239"/>
                              </a:lnTo>
                              <a:lnTo>
                                <a:pt x="850" y="242"/>
                              </a:lnTo>
                              <a:lnTo>
                                <a:pt x="850" y="242"/>
                              </a:lnTo>
                              <a:lnTo>
                                <a:pt x="850" y="243"/>
                              </a:lnTo>
                              <a:lnTo>
                                <a:pt x="852" y="246"/>
                              </a:lnTo>
                              <a:lnTo>
                                <a:pt x="852" y="246"/>
                              </a:lnTo>
                              <a:lnTo>
                                <a:pt x="852" y="247"/>
                              </a:lnTo>
                              <a:lnTo>
                                <a:pt x="853" y="249"/>
                              </a:lnTo>
                              <a:lnTo>
                                <a:pt x="853" y="250"/>
                              </a:lnTo>
                              <a:lnTo>
                                <a:pt x="855" y="252"/>
                              </a:lnTo>
                              <a:lnTo>
                                <a:pt x="856" y="253"/>
                              </a:lnTo>
                              <a:lnTo>
                                <a:pt x="856" y="255"/>
                              </a:lnTo>
                              <a:lnTo>
                                <a:pt x="856" y="256"/>
                              </a:lnTo>
                              <a:lnTo>
                                <a:pt x="858" y="257"/>
                              </a:lnTo>
                              <a:lnTo>
                                <a:pt x="858" y="257"/>
                              </a:lnTo>
                              <a:lnTo>
                                <a:pt x="859" y="259"/>
                              </a:lnTo>
                              <a:lnTo>
                                <a:pt x="860" y="260"/>
                              </a:lnTo>
                              <a:lnTo>
                                <a:pt x="860" y="262"/>
                              </a:lnTo>
                              <a:lnTo>
                                <a:pt x="860" y="262"/>
                              </a:lnTo>
                              <a:lnTo>
                                <a:pt x="862" y="263"/>
                              </a:lnTo>
                              <a:lnTo>
                                <a:pt x="863" y="265"/>
                              </a:lnTo>
                              <a:lnTo>
                                <a:pt x="865" y="266"/>
                              </a:lnTo>
                              <a:lnTo>
                                <a:pt x="866" y="266"/>
                              </a:lnTo>
                              <a:lnTo>
                                <a:pt x="866" y="267"/>
                              </a:lnTo>
                              <a:lnTo>
                                <a:pt x="868" y="267"/>
                              </a:lnTo>
                              <a:lnTo>
                                <a:pt x="869" y="269"/>
                              </a:lnTo>
                              <a:lnTo>
                                <a:pt x="870" y="269"/>
                              </a:lnTo>
                              <a:lnTo>
                                <a:pt x="872" y="270"/>
                              </a:lnTo>
                              <a:lnTo>
                                <a:pt x="873" y="270"/>
                              </a:lnTo>
                              <a:lnTo>
                                <a:pt x="875" y="270"/>
                              </a:lnTo>
                              <a:lnTo>
                                <a:pt x="875" y="270"/>
                              </a:lnTo>
                              <a:lnTo>
                                <a:pt x="878" y="272"/>
                              </a:lnTo>
                              <a:lnTo>
                                <a:pt x="878" y="272"/>
                              </a:lnTo>
                              <a:lnTo>
                                <a:pt x="879" y="273"/>
                              </a:lnTo>
                              <a:lnTo>
                                <a:pt x="882" y="273"/>
                              </a:lnTo>
                              <a:lnTo>
                                <a:pt x="883" y="273"/>
                              </a:lnTo>
                              <a:lnTo>
                                <a:pt x="883" y="273"/>
                              </a:lnTo>
                              <a:lnTo>
                                <a:pt x="886" y="273"/>
                              </a:lnTo>
                              <a:lnTo>
                                <a:pt x="886" y="273"/>
                              </a:lnTo>
                              <a:lnTo>
                                <a:pt x="888" y="273"/>
                              </a:lnTo>
                              <a:lnTo>
                                <a:pt x="891" y="273"/>
                              </a:lnTo>
                              <a:lnTo>
                                <a:pt x="891" y="273"/>
                              </a:lnTo>
                              <a:lnTo>
                                <a:pt x="892" y="273"/>
                              </a:lnTo>
                              <a:lnTo>
                                <a:pt x="893" y="273"/>
                              </a:lnTo>
                              <a:lnTo>
                                <a:pt x="895" y="273"/>
                              </a:lnTo>
                              <a:lnTo>
                                <a:pt x="896" y="273"/>
                              </a:lnTo>
                              <a:lnTo>
                                <a:pt x="898" y="273"/>
                              </a:lnTo>
                              <a:lnTo>
                                <a:pt x="899" y="273"/>
                              </a:lnTo>
                              <a:lnTo>
                                <a:pt x="901" y="273"/>
                              </a:lnTo>
                              <a:lnTo>
                                <a:pt x="902" y="273"/>
                              </a:lnTo>
                              <a:lnTo>
                                <a:pt x="904" y="273"/>
                              </a:lnTo>
                              <a:lnTo>
                                <a:pt x="905" y="273"/>
                              </a:lnTo>
                              <a:lnTo>
                                <a:pt x="906" y="272"/>
                              </a:lnTo>
                              <a:lnTo>
                                <a:pt x="908" y="272"/>
                              </a:lnTo>
                              <a:lnTo>
                                <a:pt x="908" y="270"/>
                              </a:lnTo>
                              <a:lnTo>
                                <a:pt x="909" y="270"/>
                              </a:lnTo>
                              <a:lnTo>
                                <a:pt x="911" y="270"/>
                              </a:lnTo>
                              <a:lnTo>
                                <a:pt x="912" y="269"/>
                              </a:lnTo>
                              <a:lnTo>
                                <a:pt x="914" y="269"/>
                              </a:lnTo>
                              <a:lnTo>
                                <a:pt x="915" y="267"/>
                              </a:lnTo>
                              <a:lnTo>
                                <a:pt x="916" y="267"/>
                              </a:lnTo>
                              <a:lnTo>
                                <a:pt x="918" y="266"/>
                              </a:lnTo>
                              <a:lnTo>
                                <a:pt x="918" y="265"/>
                              </a:lnTo>
                              <a:lnTo>
                                <a:pt x="919" y="265"/>
                              </a:lnTo>
                              <a:lnTo>
                                <a:pt x="921" y="263"/>
                              </a:lnTo>
                              <a:lnTo>
                                <a:pt x="922" y="262"/>
                              </a:lnTo>
                              <a:lnTo>
                                <a:pt x="922" y="260"/>
                              </a:lnTo>
                              <a:lnTo>
                                <a:pt x="924" y="260"/>
                              </a:lnTo>
                              <a:lnTo>
                                <a:pt x="925" y="259"/>
                              </a:lnTo>
                              <a:lnTo>
                                <a:pt x="926" y="257"/>
                              </a:lnTo>
                              <a:lnTo>
                                <a:pt x="926" y="256"/>
                              </a:lnTo>
                              <a:lnTo>
                                <a:pt x="928" y="256"/>
                              </a:lnTo>
                              <a:lnTo>
                                <a:pt x="928" y="255"/>
                              </a:lnTo>
                              <a:lnTo>
                                <a:pt x="929" y="253"/>
                              </a:lnTo>
                              <a:lnTo>
                                <a:pt x="929" y="252"/>
                              </a:lnTo>
                              <a:lnTo>
                                <a:pt x="931" y="250"/>
                              </a:lnTo>
                              <a:lnTo>
                                <a:pt x="931" y="249"/>
                              </a:lnTo>
                              <a:lnTo>
                                <a:pt x="932" y="247"/>
                              </a:lnTo>
                              <a:lnTo>
                                <a:pt x="932" y="246"/>
                              </a:lnTo>
                              <a:lnTo>
                                <a:pt x="906" y="246"/>
                              </a:lnTo>
                              <a:lnTo>
                                <a:pt x="906" y="246"/>
                              </a:lnTo>
                              <a:close/>
                              <a:moveTo>
                                <a:pt x="873" y="221"/>
                              </a:moveTo>
                              <a:lnTo>
                                <a:pt x="875" y="221"/>
                              </a:lnTo>
                              <a:lnTo>
                                <a:pt x="875" y="220"/>
                              </a:lnTo>
                              <a:lnTo>
                                <a:pt x="875" y="219"/>
                              </a:lnTo>
                              <a:lnTo>
                                <a:pt x="875" y="219"/>
                              </a:lnTo>
                              <a:lnTo>
                                <a:pt x="875" y="217"/>
                              </a:lnTo>
                              <a:lnTo>
                                <a:pt x="876" y="216"/>
                              </a:lnTo>
                              <a:lnTo>
                                <a:pt x="876" y="214"/>
                              </a:lnTo>
                              <a:lnTo>
                                <a:pt x="878" y="214"/>
                              </a:lnTo>
                              <a:lnTo>
                                <a:pt x="878" y="213"/>
                              </a:lnTo>
                              <a:lnTo>
                                <a:pt x="879" y="213"/>
                              </a:lnTo>
                              <a:lnTo>
                                <a:pt x="879" y="211"/>
                              </a:lnTo>
                              <a:lnTo>
                                <a:pt x="879" y="210"/>
                              </a:lnTo>
                              <a:lnTo>
                                <a:pt x="881" y="210"/>
                              </a:lnTo>
                              <a:lnTo>
                                <a:pt x="882" y="210"/>
                              </a:lnTo>
                              <a:lnTo>
                                <a:pt x="882" y="210"/>
                              </a:lnTo>
                              <a:lnTo>
                                <a:pt x="883" y="210"/>
                              </a:lnTo>
                              <a:lnTo>
                                <a:pt x="885" y="208"/>
                              </a:lnTo>
                              <a:lnTo>
                                <a:pt x="885" y="208"/>
                              </a:lnTo>
                              <a:lnTo>
                                <a:pt x="886" y="208"/>
                              </a:lnTo>
                              <a:lnTo>
                                <a:pt x="888" y="208"/>
                              </a:lnTo>
                              <a:lnTo>
                                <a:pt x="889" y="208"/>
                              </a:lnTo>
                              <a:lnTo>
                                <a:pt x="891" y="208"/>
                              </a:lnTo>
                              <a:lnTo>
                                <a:pt x="892" y="208"/>
                              </a:lnTo>
                              <a:lnTo>
                                <a:pt x="892" y="207"/>
                              </a:lnTo>
                              <a:lnTo>
                                <a:pt x="893" y="208"/>
                              </a:lnTo>
                              <a:lnTo>
                                <a:pt x="893" y="208"/>
                              </a:lnTo>
                              <a:lnTo>
                                <a:pt x="895" y="208"/>
                              </a:lnTo>
                              <a:lnTo>
                                <a:pt x="896" y="208"/>
                              </a:lnTo>
                              <a:lnTo>
                                <a:pt x="896" y="208"/>
                              </a:lnTo>
                              <a:lnTo>
                                <a:pt x="896" y="208"/>
                              </a:lnTo>
                              <a:lnTo>
                                <a:pt x="898" y="208"/>
                              </a:lnTo>
                              <a:lnTo>
                                <a:pt x="898" y="208"/>
                              </a:lnTo>
                              <a:lnTo>
                                <a:pt x="899" y="208"/>
                              </a:lnTo>
                              <a:lnTo>
                                <a:pt x="901" y="208"/>
                              </a:lnTo>
                              <a:lnTo>
                                <a:pt x="901" y="208"/>
                              </a:lnTo>
                              <a:lnTo>
                                <a:pt x="901" y="208"/>
                              </a:lnTo>
                              <a:lnTo>
                                <a:pt x="902" y="210"/>
                              </a:lnTo>
                              <a:lnTo>
                                <a:pt x="902" y="210"/>
                              </a:lnTo>
                              <a:lnTo>
                                <a:pt x="904" y="210"/>
                              </a:lnTo>
                              <a:lnTo>
                                <a:pt x="904" y="211"/>
                              </a:lnTo>
                              <a:lnTo>
                                <a:pt x="905" y="211"/>
                              </a:lnTo>
                              <a:lnTo>
                                <a:pt x="905" y="211"/>
                              </a:lnTo>
                              <a:lnTo>
                                <a:pt x="905" y="211"/>
                              </a:lnTo>
                              <a:lnTo>
                                <a:pt x="905" y="211"/>
                              </a:lnTo>
                              <a:lnTo>
                                <a:pt x="906" y="213"/>
                              </a:lnTo>
                              <a:lnTo>
                                <a:pt x="906" y="213"/>
                              </a:lnTo>
                              <a:lnTo>
                                <a:pt x="906" y="213"/>
                              </a:lnTo>
                              <a:lnTo>
                                <a:pt x="906" y="213"/>
                              </a:lnTo>
                              <a:lnTo>
                                <a:pt x="908" y="214"/>
                              </a:lnTo>
                              <a:lnTo>
                                <a:pt x="908" y="214"/>
                              </a:lnTo>
                              <a:lnTo>
                                <a:pt x="909" y="216"/>
                              </a:lnTo>
                              <a:lnTo>
                                <a:pt x="909" y="217"/>
                              </a:lnTo>
                              <a:lnTo>
                                <a:pt x="909" y="217"/>
                              </a:lnTo>
                              <a:lnTo>
                                <a:pt x="909" y="217"/>
                              </a:lnTo>
                              <a:lnTo>
                                <a:pt x="911" y="219"/>
                              </a:lnTo>
                              <a:lnTo>
                                <a:pt x="911" y="219"/>
                              </a:lnTo>
                              <a:lnTo>
                                <a:pt x="911" y="220"/>
                              </a:lnTo>
                              <a:lnTo>
                                <a:pt x="911" y="221"/>
                              </a:lnTo>
                              <a:lnTo>
                                <a:pt x="911" y="221"/>
                              </a:lnTo>
                              <a:lnTo>
                                <a:pt x="911" y="221"/>
                              </a:lnTo>
                              <a:lnTo>
                                <a:pt x="873" y="221"/>
                              </a:lnTo>
                              <a:lnTo>
                                <a:pt x="873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25"/>
                      <wps:cNvSpPr>
                        <a:spLocks/>
                      </wps:cNvSpPr>
                      <wps:spPr bwMode="auto">
                        <a:xfrm>
                          <a:off x="2839" y="15838"/>
                          <a:ext cx="316" cy="319"/>
                        </a:xfrm>
                        <a:custGeom>
                          <a:avLst/>
                          <a:gdLst>
                            <a:gd name="T0" fmla="*/ 1 w 316"/>
                            <a:gd name="T1" fmla="*/ 238 h 319"/>
                            <a:gd name="T2" fmla="*/ 0 w 316"/>
                            <a:gd name="T3" fmla="*/ 208 h 319"/>
                            <a:gd name="T4" fmla="*/ 1 w 316"/>
                            <a:gd name="T5" fmla="*/ 175 h 319"/>
                            <a:gd name="T6" fmla="*/ 1 w 316"/>
                            <a:gd name="T7" fmla="*/ 143 h 319"/>
                            <a:gd name="T8" fmla="*/ 0 w 316"/>
                            <a:gd name="T9" fmla="*/ 113 h 319"/>
                            <a:gd name="T10" fmla="*/ 0 w 316"/>
                            <a:gd name="T11" fmla="*/ 80 h 319"/>
                            <a:gd name="T12" fmla="*/ 1 w 316"/>
                            <a:gd name="T13" fmla="*/ 57 h 319"/>
                            <a:gd name="T14" fmla="*/ 6 w 316"/>
                            <a:gd name="T15" fmla="*/ 41 h 319"/>
                            <a:gd name="T16" fmla="*/ 14 w 316"/>
                            <a:gd name="T17" fmla="*/ 26 h 319"/>
                            <a:gd name="T18" fmla="*/ 26 w 316"/>
                            <a:gd name="T19" fmla="*/ 15 h 319"/>
                            <a:gd name="T20" fmla="*/ 39 w 316"/>
                            <a:gd name="T21" fmla="*/ 6 h 319"/>
                            <a:gd name="T22" fmla="*/ 56 w 316"/>
                            <a:gd name="T23" fmla="*/ 2 h 319"/>
                            <a:gd name="T24" fmla="*/ 79 w 316"/>
                            <a:gd name="T25" fmla="*/ 0 h 319"/>
                            <a:gd name="T26" fmla="*/ 110 w 316"/>
                            <a:gd name="T27" fmla="*/ 2 h 319"/>
                            <a:gd name="T28" fmla="*/ 142 w 316"/>
                            <a:gd name="T29" fmla="*/ 0 h 319"/>
                            <a:gd name="T30" fmla="*/ 174 w 316"/>
                            <a:gd name="T31" fmla="*/ 0 h 319"/>
                            <a:gd name="T32" fmla="*/ 205 w 316"/>
                            <a:gd name="T33" fmla="*/ 2 h 319"/>
                            <a:gd name="T34" fmla="*/ 237 w 316"/>
                            <a:gd name="T35" fmla="*/ 2 h 319"/>
                            <a:gd name="T36" fmla="*/ 260 w 316"/>
                            <a:gd name="T37" fmla="*/ 2 h 319"/>
                            <a:gd name="T38" fmla="*/ 276 w 316"/>
                            <a:gd name="T39" fmla="*/ 6 h 319"/>
                            <a:gd name="T40" fmla="*/ 290 w 316"/>
                            <a:gd name="T41" fmla="*/ 15 h 319"/>
                            <a:gd name="T42" fmla="*/ 302 w 316"/>
                            <a:gd name="T43" fmla="*/ 26 h 319"/>
                            <a:gd name="T44" fmla="*/ 310 w 316"/>
                            <a:gd name="T45" fmla="*/ 41 h 319"/>
                            <a:gd name="T46" fmla="*/ 314 w 316"/>
                            <a:gd name="T47" fmla="*/ 57 h 319"/>
                            <a:gd name="T48" fmla="*/ 316 w 316"/>
                            <a:gd name="T49" fmla="*/ 80 h 319"/>
                            <a:gd name="T50" fmla="*/ 314 w 316"/>
                            <a:gd name="T51" fmla="*/ 113 h 319"/>
                            <a:gd name="T52" fmla="*/ 316 w 316"/>
                            <a:gd name="T53" fmla="*/ 143 h 319"/>
                            <a:gd name="T54" fmla="*/ 316 w 316"/>
                            <a:gd name="T55" fmla="*/ 175 h 319"/>
                            <a:gd name="T56" fmla="*/ 314 w 316"/>
                            <a:gd name="T57" fmla="*/ 208 h 319"/>
                            <a:gd name="T58" fmla="*/ 314 w 316"/>
                            <a:gd name="T59" fmla="*/ 239 h 319"/>
                            <a:gd name="T60" fmla="*/ 314 w 316"/>
                            <a:gd name="T61" fmla="*/ 264 h 319"/>
                            <a:gd name="T62" fmla="*/ 310 w 316"/>
                            <a:gd name="T63" fmla="*/ 280 h 319"/>
                            <a:gd name="T64" fmla="*/ 302 w 316"/>
                            <a:gd name="T65" fmla="*/ 294 h 319"/>
                            <a:gd name="T66" fmla="*/ 290 w 316"/>
                            <a:gd name="T67" fmla="*/ 306 h 319"/>
                            <a:gd name="T68" fmla="*/ 276 w 316"/>
                            <a:gd name="T69" fmla="*/ 313 h 319"/>
                            <a:gd name="T70" fmla="*/ 260 w 316"/>
                            <a:gd name="T71" fmla="*/ 317 h 319"/>
                            <a:gd name="T72" fmla="*/ 237 w 316"/>
                            <a:gd name="T73" fmla="*/ 317 h 319"/>
                            <a:gd name="T74" fmla="*/ 205 w 316"/>
                            <a:gd name="T75" fmla="*/ 319 h 319"/>
                            <a:gd name="T76" fmla="*/ 174 w 316"/>
                            <a:gd name="T77" fmla="*/ 317 h 319"/>
                            <a:gd name="T78" fmla="*/ 142 w 316"/>
                            <a:gd name="T79" fmla="*/ 317 h 319"/>
                            <a:gd name="T80" fmla="*/ 110 w 316"/>
                            <a:gd name="T81" fmla="*/ 319 h 319"/>
                            <a:gd name="T82" fmla="*/ 79 w 316"/>
                            <a:gd name="T83" fmla="*/ 319 h 319"/>
                            <a:gd name="T84" fmla="*/ 56 w 316"/>
                            <a:gd name="T85" fmla="*/ 317 h 319"/>
                            <a:gd name="T86" fmla="*/ 39 w 316"/>
                            <a:gd name="T87" fmla="*/ 313 h 319"/>
                            <a:gd name="T88" fmla="*/ 26 w 316"/>
                            <a:gd name="T89" fmla="*/ 306 h 319"/>
                            <a:gd name="T90" fmla="*/ 14 w 316"/>
                            <a:gd name="T91" fmla="*/ 294 h 319"/>
                            <a:gd name="T92" fmla="*/ 6 w 316"/>
                            <a:gd name="T93" fmla="*/ 280 h 319"/>
                            <a:gd name="T94" fmla="*/ 1 w 316"/>
                            <a:gd name="T95" fmla="*/ 264 h 319"/>
                            <a:gd name="T96" fmla="*/ 0 w 316"/>
                            <a:gd name="T97" fmla="*/ 25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6" h="319">
                              <a:moveTo>
                                <a:pt x="0" y="255"/>
                              </a:moveTo>
                              <a:lnTo>
                                <a:pt x="1" y="238"/>
                              </a:lnTo>
                              <a:lnTo>
                                <a:pt x="0" y="224"/>
                              </a:lnTo>
                              <a:lnTo>
                                <a:pt x="0" y="208"/>
                              </a:lnTo>
                              <a:lnTo>
                                <a:pt x="1" y="190"/>
                              </a:lnTo>
                              <a:lnTo>
                                <a:pt x="1" y="175"/>
                              </a:lnTo>
                              <a:lnTo>
                                <a:pt x="0" y="160"/>
                              </a:lnTo>
                              <a:lnTo>
                                <a:pt x="1" y="143"/>
                              </a:lnTo>
                              <a:lnTo>
                                <a:pt x="0" y="129"/>
                              </a:lnTo>
                              <a:lnTo>
                                <a:pt x="0" y="113"/>
                              </a:lnTo>
                              <a:lnTo>
                                <a:pt x="1" y="95"/>
                              </a:lnTo>
                              <a:lnTo>
                                <a:pt x="0" y="80"/>
                              </a:lnTo>
                              <a:lnTo>
                                <a:pt x="0" y="65"/>
                              </a:lnTo>
                              <a:lnTo>
                                <a:pt x="1" y="57"/>
                              </a:lnTo>
                              <a:lnTo>
                                <a:pt x="3" y="48"/>
                              </a:lnTo>
                              <a:lnTo>
                                <a:pt x="6" y="41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19" y="21"/>
                              </a:lnTo>
                              <a:lnTo>
                                <a:pt x="26" y="15"/>
                              </a:lnTo>
                              <a:lnTo>
                                <a:pt x="31" y="11"/>
                              </a:lnTo>
                              <a:lnTo>
                                <a:pt x="39" y="6"/>
                              </a:lnTo>
                              <a:lnTo>
                                <a:pt x="47" y="3"/>
                              </a:lnTo>
                              <a:lnTo>
                                <a:pt x="56" y="2"/>
                              </a:lnTo>
                              <a:lnTo>
                                <a:pt x="63" y="2"/>
                              </a:lnTo>
                              <a:lnTo>
                                <a:pt x="79" y="0"/>
                              </a:lnTo>
                              <a:lnTo>
                                <a:pt x="95" y="2"/>
                              </a:lnTo>
                              <a:lnTo>
                                <a:pt x="110" y="2"/>
                              </a:lnTo>
                              <a:lnTo>
                                <a:pt x="126" y="0"/>
                              </a:lnTo>
                              <a:lnTo>
                                <a:pt x="142" y="0"/>
                              </a:lnTo>
                              <a:lnTo>
                                <a:pt x="158" y="2"/>
                              </a:lnTo>
                              <a:lnTo>
                                <a:pt x="174" y="0"/>
                              </a:lnTo>
                              <a:lnTo>
                                <a:pt x="189" y="2"/>
                              </a:lnTo>
                              <a:lnTo>
                                <a:pt x="205" y="2"/>
                              </a:lnTo>
                              <a:lnTo>
                                <a:pt x="221" y="0"/>
                              </a:lnTo>
                              <a:lnTo>
                                <a:pt x="237" y="2"/>
                              </a:lnTo>
                              <a:lnTo>
                                <a:pt x="251" y="2"/>
                              </a:lnTo>
                              <a:lnTo>
                                <a:pt x="260" y="2"/>
                              </a:lnTo>
                              <a:lnTo>
                                <a:pt x="268" y="3"/>
                              </a:lnTo>
                              <a:lnTo>
                                <a:pt x="276" y="6"/>
                              </a:lnTo>
                              <a:lnTo>
                                <a:pt x="284" y="11"/>
                              </a:lnTo>
                              <a:lnTo>
                                <a:pt x="290" y="15"/>
                              </a:lnTo>
                              <a:lnTo>
                                <a:pt x="296" y="21"/>
                              </a:lnTo>
                              <a:lnTo>
                                <a:pt x="302" y="26"/>
                              </a:lnTo>
                              <a:lnTo>
                                <a:pt x="306" y="32"/>
                              </a:lnTo>
                              <a:lnTo>
                                <a:pt x="310" y="41"/>
                              </a:lnTo>
                              <a:lnTo>
                                <a:pt x="313" y="48"/>
                              </a:lnTo>
                              <a:lnTo>
                                <a:pt x="314" y="57"/>
                              </a:lnTo>
                              <a:lnTo>
                                <a:pt x="314" y="65"/>
                              </a:lnTo>
                              <a:lnTo>
                                <a:pt x="316" y="80"/>
                              </a:lnTo>
                              <a:lnTo>
                                <a:pt x="314" y="97"/>
                              </a:lnTo>
                              <a:lnTo>
                                <a:pt x="314" y="113"/>
                              </a:lnTo>
                              <a:lnTo>
                                <a:pt x="316" y="127"/>
                              </a:lnTo>
                              <a:lnTo>
                                <a:pt x="316" y="143"/>
                              </a:lnTo>
                              <a:lnTo>
                                <a:pt x="314" y="160"/>
                              </a:lnTo>
                              <a:lnTo>
                                <a:pt x="316" y="175"/>
                              </a:lnTo>
                              <a:lnTo>
                                <a:pt x="314" y="192"/>
                              </a:lnTo>
                              <a:lnTo>
                                <a:pt x="314" y="208"/>
                              </a:lnTo>
                              <a:lnTo>
                                <a:pt x="316" y="222"/>
                              </a:lnTo>
                              <a:lnTo>
                                <a:pt x="314" y="239"/>
                              </a:lnTo>
                              <a:lnTo>
                                <a:pt x="314" y="255"/>
                              </a:lnTo>
                              <a:lnTo>
                                <a:pt x="314" y="264"/>
                              </a:lnTo>
                              <a:lnTo>
                                <a:pt x="313" y="271"/>
                              </a:lnTo>
                              <a:lnTo>
                                <a:pt x="310" y="280"/>
                              </a:lnTo>
                              <a:lnTo>
                                <a:pt x="306" y="287"/>
                              </a:lnTo>
                              <a:lnTo>
                                <a:pt x="302" y="294"/>
                              </a:lnTo>
                              <a:lnTo>
                                <a:pt x="296" y="300"/>
                              </a:lnTo>
                              <a:lnTo>
                                <a:pt x="290" y="306"/>
                              </a:lnTo>
                              <a:lnTo>
                                <a:pt x="284" y="310"/>
                              </a:lnTo>
                              <a:lnTo>
                                <a:pt x="276" y="313"/>
                              </a:lnTo>
                              <a:lnTo>
                                <a:pt x="268" y="316"/>
                              </a:lnTo>
                              <a:lnTo>
                                <a:pt x="260" y="317"/>
                              </a:lnTo>
                              <a:lnTo>
                                <a:pt x="251" y="319"/>
                              </a:lnTo>
                              <a:lnTo>
                                <a:pt x="237" y="317"/>
                              </a:lnTo>
                              <a:lnTo>
                                <a:pt x="221" y="319"/>
                              </a:lnTo>
                              <a:lnTo>
                                <a:pt x="205" y="319"/>
                              </a:lnTo>
                              <a:lnTo>
                                <a:pt x="189" y="317"/>
                              </a:lnTo>
                              <a:lnTo>
                                <a:pt x="174" y="317"/>
                              </a:lnTo>
                              <a:lnTo>
                                <a:pt x="158" y="319"/>
                              </a:lnTo>
                              <a:lnTo>
                                <a:pt x="142" y="317"/>
                              </a:lnTo>
                              <a:lnTo>
                                <a:pt x="126" y="319"/>
                              </a:lnTo>
                              <a:lnTo>
                                <a:pt x="110" y="319"/>
                              </a:lnTo>
                              <a:lnTo>
                                <a:pt x="95" y="317"/>
                              </a:lnTo>
                              <a:lnTo>
                                <a:pt x="79" y="319"/>
                              </a:lnTo>
                              <a:lnTo>
                                <a:pt x="63" y="319"/>
                              </a:lnTo>
                              <a:lnTo>
                                <a:pt x="56" y="317"/>
                              </a:lnTo>
                              <a:lnTo>
                                <a:pt x="47" y="316"/>
                              </a:lnTo>
                              <a:lnTo>
                                <a:pt x="39" y="313"/>
                              </a:lnTo>
                              <a:lnTo>
                                <a:pt x="31" y="310"/>
                              </a:lnTo>
                              <a:lnTo>
                                <a:pt x="26" y="306"/>
                              </a:lnTo>
                              <a:lnTo>
                                <a:pt x="19" y="300"/>
                              </a:lnTo>
                              <a:lnTo>
                                <a:pt x="14" y="294"/>
                              </a:lnTo>
                              <a:lnTo>
                                <a:pt x="10" y="287"/>
                              </a:lnTo>
                              <a:lnTo>
                                <a:pt x="6" y="280"/>
                              </a:lnTo>
                              <a:lnTo>
                                <a:pt x="3" y="271"/>
                              </a:lnTo>
                              <a:lnTo>
                                <a:pt x="1" y="264"/>
                              </a:lnTo>
                              <a:lnTo>
                                <a:pt x="0" y="255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26"/>
                      <wps:cNvSpPr>
                        <a:spLocks/>
                      </wps:cNvSpPr>
                      <wps:spPr bwMode="auto">
                        <a:xfrm>
                          <a:off x="3268" y="15838"/>
                          <a:ext cx="318" cy="319"/>
                        </a:xfrm>
                        <a:custGeom>
                          <a:avLst/>
                          <a:gdLst>
                            <a:gd name="T0" fmla="*/ 2 w 318"/>
                            <a:gd name="T1" fmla="*/ 238 h 319"/>
                            <a:gd name="T2" fmla="*/ 0 w 318"/>
                            <a:gd name="T3" fmla="*/ 208 h 319"/>
                            <a:gd name="T4" fmla="*/ 2 w 318"/>
                            <a:gd name="T5" fmla="*/ 175 h 319"/>
                            <a:gd name="T6" fmla="*/ 2 w 318"/>
                            <a:gd name="T7" fmla="*/ 143 h 319"/>
                            <a:gd name="T8" fmla="*/ 0 w 318"/>
                            <a:gd name="T9" fmla="*/ 113 h 319"/>
                            <a:gd name="T10" fmla="*/ 0 w 318"/>
                            <a:gd name="T11" fmla="*/ 80 h 319"/>
                            <a:gd name="T12" fmla="*/ 2 w 318"/>
                            <a:gd name="T13" fmla="*/ 57 h 319"/>
                            <a:gd name="T14" fmla="*/ 6 w 318"/>
                            <a:gd name="T15" fmla="*/ 41 h 319"/>
                            <a:gd name="T16" fmla="*/ 15 w 318"/>
                            <a:gd name="T17" fmla="*/ 26 h 319"/>
                            <a:gd name="T18" fmla="*/ 26 w 318"/>
                            <a:gd name="T19" fmla="*/ 15 h 319"/>
                            <a:gd name="T20" fmla="*/ 39 w 318"/>
                            <a:gd name="T21" fmla="*/ 6 h 319"/>
                            <a:gd name="T22" fmla="*/ 56 w 318"/>
                            <a:gd name="T23" fmla="*/ 2 h 319"/>
                            <a:gd name="T24" fmla="*/ 81 w 318"/>
                            <a:gd name="T25" fmla="*/ 0 h 319"/>
                            <a:gd name="T26" fmla="*/ 111 w 318"/>
                            <a:gd name="T27" fmla="*/ 2 h 319"/>
                            <a:gd name="T28" fmla="*/ 144 w 318"/>
                            <a:gd name="T29" fmla="*/ 0 h 319"/>
                            <a:gd name="T30" fmla="*/ 176 w 318"/>
                            <a:gd name="T31" fmla="*/ 0 h 319"/>
                            <a:gd name="T32" fmla="*/ 206 w 318"/>
                            <a:gd name="T33" fmla="*/ 2 h 319"/>
                            <a:gd name="T34" fmla="*/ 239 w 318"/>
                            <a:gd name="T35" fmla="*/ 2 h 319"/>
                            <a:gd name="T36" fmla="*/ 262 w 318"/>
                            <a:gd name="T37" fmla="*/ 2 h 319"/>
                            <a:gd name="T38" fmla="*/ 278 w 318"/>
                            <a:gd name="T39" fmla="*/ 6 h 319"/>
                            <a:gd name="T40" fmla="*/ 292 w 318"/>
                            <a:gd name="T41" fmla="*/ 15 h 319"/>
                            <a:gd name="T42" fmla="*/ 304 w 318"/>
                            <a:gd name="T43" fmla="*/ 26 h 319"/>
                            <a:gd name="T44" fmla="*/ 312 w 318"/>
                            <a:gd name="T45" fmla="*/ 41 h 319"/>
                            <a:gd name="T46" fmla="*/ 316 w 318"/>
                            <a:gd name="T47" fmla="*/ 57 h 319"/>
                            <a:gd name="T48" fmla="*/ 318 w 318"/>
                            <a:gd name="T49" fmla="*/ 80 h 319"/>
                            <a:gd name="T50" fmla="*/ 316 w 318"/>
                            <a:gd name="T51" fmla="*/ 113 h 319"/>
                            <a:gd name="T52" fmla="*/ 318 w 318"/>
                            <a:gd name="T53" fmla="*/ 143 h 319"/>
                            <a:gd name="T54" fmla="*/ 318 w 318"/>
                            <a:gd name="T55" fmla="*/ 175 h 319"/>
                            <a:gd name="T56" fmla="*/ 316 w 318"/>
                            <a:gd name="T57" fmla="*/ 208 h 319"/>
                            <a:gd name="T58" fmla="*/ 316 w 318"/>
                            <a:gd name="T59" fmla="*/ 239 h 319"/>
                            <a:gd name="T60" fmla="*/ 316 w 318"/>
                            <a:gd name="T61" fmla="*/ 264 h 319"/>
                            <a:gd name="T62" fmla="*/ 312 w 318"/>
                            <a:gd name="T63" fmla="*/ 280 h 319"/>
                            <a:gd name="T64" fmla="*/ 304 w 318"/>
                            <a:gd name="T65" fmla="*/ 294 h 319"/>
                            <a:gd name="T66" fmla="*/ 292 w 318"/>
                            <a:gd name="T67" fmla="*/ 306 h 319"/>
                            <a:gd name="T68" fmla="*/ 278 w 318"/>
                            <a:gd name="T69" fmla="*/ 313 h 319"/>
                            <a:gd name="T70" fmla="*/ 262 w 318"/>
                            <a:gd name="T71" fmla="*/ 317 h 319"/>
                            <a:gd name="T72" fmla="*/ 239 w 318"/>
                            <a:gd name="T73" fmla="*/ 317 h 319"/>
                            <a:gd name="T74" fmla="*/ 206 w 318"/>
                            <a:gd name="T75" fmla="*/ 319 h 319"/>
                            <a:gd name="T76" fmla="*/ 176 w 318"/>
                            <a:gd name="T77" fmla="*/ 317 h 319"/>
                            <a:gd name="T78" fmla="*/ 144 w 318"/>
                            <a:gd name="T79" fmla="*/ 317 h 319"/>
                            <a:gd name="T80" fmla="*/ 111 w 318"/>
                            <a:gd name="T81" fmla="*/ 319 h 319"/>
                            <a:gd name="T82" fmla="*/ 79 w 318"/>
                            <a:gd name="T83" fmla="*/ 319 h 319"/>
                            <a:gd name="T84" fmla="*/ 56 w 318"/>
                            <a:gd name="T85" fmla="*/ 317 h 319"/>
                            <a:gd name="T86" fmla="*/ 39 w 318"/>
                            <a:gd name="T87" fmla="*/ 313 h 319"/>
                            <a:gd name="T88" fmla="*/ 26 w 318"/>
                            <a:gd name="T89" fmla="*/ 306 h 319"/>
                            <a:gd name="T90" fmla="*/ 15 w 318"/>
                            <a:gd name="T91" fmla="*/ 294 h 319"/>
                            <a:gd name="T92" fmla="*/ 6 w 318"/>
                            <a:gd name="T93" fmla="*/ 280 h 319"/>
                            <a:gd name="T94" fmla="*/ 2 w 318"/>
                            <a:gd name="T95" fmla="*/ 264 h 319"/>
                            <a:gd name="T96" fmla="*/ 0 w 318"/>
                            <a:gd name="T97" fmla="*/ 25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8" h="319">
                              <a:moveTo>
                                <a:pt x="0" y="255"/>
                              </a:moveTo>
                              <a:lnTo>
                                <a:pt x="2" y="238"/>
                              </a:lnTo>
                              <a:lnTo>
                                <a:pt x="0" y="224"/>
                              </a:lnTo>
                              <a:lnTo>
                                <a:pt x="0" y="208"/>
                              </a:lnTo>
                              <a:lnTo>
                                <a:pt x="2" y="190"/>
                              </a:lnTo>
                              <a:lnTo>
                                <a:pt x="2" y="175"/>
                              </a:lnTo>
                              <a:lnTo>
                                <a:pt x="0" y="160"/>
                              </a:lnTo>
                              <a:lnTo>
                                <a:pt x="2" y="143"/>
                              </a:lnTo>
                              <a:lnTo>
                                <a:pt x="0" y="129"/>
                              </a:lnTo>
                              <a:lnTo>
                                <a:pt x="0" y="113"/>
                              </a:lnTo>
                              <a:lnTo>
                                <a:pt x="2" y="95"/>
                              </a:lnTo>
                              <a:lnTo>
                                <a:pt x="0" y="80"/>
                              </a:lnTo>
                              <a:lnTo>
                                <a:pt x="0" y="65"/>
                              </a:lnTo>
                              <a:lnTo>
                                <a:pt x="2" y="57"/>
                              </a:lnTo>
                              <a:lnTo>
                                <a:pt x="3" y="48"/>
                              </a:lnTo>
                              <a:lnTo>
                                <a:pt x="6" y="41"/>
                              </a:lnTo>
                              <a:lnTo>
                                <a:pt x="10" y="32"/>
                              </a:lnTo>
                              <a:lnTo>
                                <a:pt x="15" y="26"/>
                              </a:lnTo>
                              <a:lnTo>
                                <a:pt x="19" y="21"/>
                              </a:lnTo>
                              <a:lnTo>
                                <a:pt x="26" y="15"/>
                              </a:lnTo>
                              <a:lnTo>
                                <a:pt x="32" y="11"/>
                              </a:lnTo>
                              <a:lnTo>
                                <a:pt x="39" y="6"/>
                              </a:lnTo>
                              <a:lnTo>
                                <a:pt x="48" y="3"/>
                              </a:lnTo>
                              <a:lnTo>
                                <a:pt x="56" y="2"/>
                              </a:lnTo>
                              <a:lnTo>
                                <a:pt x="64" y="2"/>
                              </a:lnTo>
                              <a:lnTo>
                                <a:pt x="81" y="0"/>
                              </a:lnTo>
                              <a:lnTo>
                                <a:pt x="95" y="2"/>
                              </a:lnTo>
                              <a:lnTo>
                                <a:pt x="111" y="2"/>
                              </a:lnTo>
                              <a:lnTo>
                                <a:pt x="128" y="0"/>
                              </a:lnTo>
                              <a:lnTo>
                                <a:pt x="144" y="0"/>
                              </a:lnTo>
                              <a:lnTo>
                                <a:pt x="158" y="2"/>
                              </a:lnTo>
                              <a:lnTo>
                                <a:pt x="176" y="0"/>
                              </a:lnTo>
                              <a:lnTo>
                                <a:pt x="190" y="2"/>
                              </a:lnTo>
                              <a:lnTo>
                                <a:pt x="206" y="2"/>
                              </a:lnTo>
                              <a:lnTo>
                                <a:pt x="223" y="0"/>
                              </a:lnTo>
                              <a:lnTo>
                                <a:pt x="239" y="2"/>
                              </a:lnTo>
                              <a:lnTo>
                                <a:pt x="253" y="2"/>
                              </a:lnTo>
                              <a:lnTo>
                                <a:pt x="262" y="2"/>
                              </a:lnTo>
                              <a:lnTo>
                                <a:pt x="270" y="3"/>
                              </a:lnTo>
                              <a:lnTo>
                                <a:pt x="278" y="6"/>
                              </a:lnTo>
                              <a:lnTo>
                                <a:pt x="286" y="11"/>
                              </a:lnTo>
                              <a:lnTo>
                                <a:pt x="292" y="15"/>
                              </a:lnTo>
                              <a:lnTo>
                                <a:pt x="298" y="21"/>
                              </a:lnTo>
                              <a:lnTo>
                                <a:pt x="304" y="26"/>
                              </a:lnTo>
                              <a:lnTo>
                                <a:pt x="308" y="32"/>
                              </a:lnTo>
                              <a:lnTo>
                                <a:pt x="312" y="41"/>
                              </a:lnTo>
                              <a:lnTo>
                                <a:pt x="315" y="48"/>
                              </a:lnTo>
                              <a:lnTo>
                                <a:pt x="316" y="57"/>
                              </a:lnTo>
                              <a:lnTo>
                                <a:pt x="316" y="65"/>
                              </a:lnTo>
                              <a:lnTo>
                                <a:pt x="318" y="80"/>
                              </a:lnTo>
                              <a:lnTo>
                                <a:pt x="316" y="97"/>
                              </a:lnTo>
                              <a:lnTo>
                                <a:pt x="316" y="113"/>
                              </a:lnTo>
                              <a:lnTo>
                                <a:pt x="318" y="127"/>
                              </a:lnTo>
                              <a:lnTo>
                                <a:pt x="318" y="143"/>
                              </a:lnTo>
                              <a:lnTo>
                                <a:pt x="316" y="160"/>
                              </a:lnTo>
                              <a:lnTo>
                                <a:pt x="318" y="175"/>
                              </a:lnTo>
                              <a:lnTo>
                                <a:pt x="316" y="192"/>
                              </a:lnTo>
                              <a:lnTo>
                                <a:pt x="316" y="208"/>
                              </a:lnTo>
                              <a:lnTo>
                                <a:pt x="318" y="222"/>
                              </a:lnTo>
                              <a:lnTo>
                                <a:pt x="316" y="239"/>
                              </a:lnTo>
                              <a:lnTo>
                                <a:pt x="316" y="255"/>
                              </a:lnTo>
                              <a:lnTo>
                                <a:pt x="316" y="264"/>
                              </a:lnTo>
                              <a:lnTo>
                                <a:pt x="315" y="271"/>
                              </a:lnTo>
                              <a:lnTo>
                                <a:pt x="312" y="280"/>
                              </a:lnTo>
                              <a:lnTo>
                                <a:pt x="308" y="287"/>
                              </a:lnTo>
                              <a:lnTo>
                                <a:pt x="304" y="294"/>
                              </a:lnTo>
                              <a:lnTo>
                                <a:pt x="298" y="300"/>
                              </a:lnTo>
                              <a:lnTo>
                                <a:pt x="292" y="306"/>
                              </a:lnTo>
                              <a:lnTo>
                                <a:pt x="286" y="310"/>
                              </a:lnTo>
                              <a:lnTo>
                                <a:pt x="278" y="313"/>
                              </a:lnTo>
                              <a:lnTo>
                                <a:pt x="270" y="316"/>
                              </a:lnTo>
                              <a:lnTo>
                                <a:pt x="262" y="317"/>
                              </a:lnTo>
                              <a:lnTo>
                                <a:pt x="253" y="319"/>
                              </a:lnTo>
                              <a:lnTo>
                                <a:pt x="239" y="317"/>
                              </a:lnTo>
                              <a:lnTo>
                                <a:pt x="222" y="319"/>
                              </a:lnTo>
                              <a:lnTo>
                                <a:pt x="206" y="319"/>
                              </a:lnTo>
                              <a:lnTo>
                                <a:pt x="191" y="317"/>
                              </a:lnTo>
                              <a:lnTo>
                                <a:pt x="176" y="317"/>
                              </a:lnTo>
                              <a:lnTo>
                                <a:pt x="158" y="319"/>
                              </a:lnTo>
                              <a:lnTo>
                                <a:pt x="144" y="317"/>
                              </a:lnTo>
                              <a:lnTo>
                                <a:pt x="127" y="319"/>
                              </a:lnTo>
                              <a:lnTo>
                                <a:pt x="111" y="319"/>
                              </a:lnTo>
                              <a:lnTo>
                                <a:pt x="95" y="317"/>
                              </a:lnTo>
                              <a:lnTo>
                                <a:pt x="79" y="319"/>
                              </a:lnTo>
                              <a:lnTo>
                                <a:pt x="64" y="319"/>
                              </a:lnTo>
                              <a:lnTo>
                                <a:pt x="56" y="317"/>
                              </a:lnTo>
                              <a:lnTo>
                                <a:pt x="48" y="316"/>
                              </a:lnTo>
                              <a:lnTo>
                                <a:pt x="39" y="313"/>
                              </a:lnTo>
                              <a:lnTo>
                                <a:pt x="32" y="310"/>
                              </a:lnTo>
                              <a:lnTo>
                                <a:pt x="26" y="306"/>
                              </a:lnTo>
                              <a:lnTo>
                                <a:pt x="19" y="300"/>
                              </a:lnTo>
                              <a:lnTo>
                                <a:pt x="15" y="294"/>
                              </a:lnTo>
                              <a:lnTo>
                                <a:pt x="10" y="287"/>
                              </a:lnTo>
                              <a:lnTo>
                                <a:pt x="6" y="280"/>
                              </a:lnTo>
                              <a:lnTo>
                                <a:pt x="3" y="271"/>
                              </a:lnTo>
                              <a:lnTo>
                                <a:pt x="2" y="264"/>
                              </a:lnTo>
                              <a:lnTo>
                                <a:pt x="0" y="255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27"/>
                      <wps:cNvSpPr>
                        <a:spLocks/>
                      </wps:cNvSpPr>
                      <wps:spPr bwMode="auto">
                        <a:xfrm>
                          <a:off x="3268" y="15398"/>
                          <a:ext cx="318" cy="320"/>
                        </a:xfrm>
                        <a:custGeom>
                          <a:avLst/>
                          <a:gdLst>
                            <a:gd name="T0" fmla="*/ 2 w 318"/>
                            <a:gd name="T1" fmla="*/ 238 h 320"/>
                            <a:gd name="T2" fmla="*/ 0 w 318"/>
                            <a:gd name="T3" fmla="*/ 207 h 320"/>
                            <a:gd name="T4" fmla="*/ 2 w 318"/>
                            <a:gd name="T5" fmla="*/ 174 h 320"/>
                            <a:gd name="T6" fmla="*/ 2 w 318"/>
                            <a:gd name="T7" fmla="*/ 143 h 320"/>
                            <a:gd name="T8" fmla="*/ 0 w 318"/>
                            <a:gd name="T9" fmla="*/ 112 h 320"/>
                            <a:gd name="T10" fmla="*/ 0 w 318"/>
                            <a:gd name="T11" fmla="*/ 79 h 320"/>
                            <a:gd name="T12" fmla="*/ 2 w 318"/>
                            <a:gd name="T13" fmla="*/ 56 h 320"/>
                            <a:gd name="T14" fmla="*/ 6 w 318"/>
                            <a:gd name="T15" fmla="*/ 40 h 320"/>
                            <a:gd name="T16" fmla="*/ 15 w 318"/>
                            <a:gd name="T17" fmla="*/ 26 h 320"/>
                            <a:gd name="T18" fmla="*/ 26 w 318"/>
                            <a:gd name="T19" fmla="*/ 14 h 320"/>
                            <a:gd name="T20" fmla="*/ 39 w 318"/>
                            <a:gd name="T21" fmla="*/ 6 h 320"/>
                            <a:gd name="T22" fmla="*/ 56 w 318"/>
                            <a:gd name="T23" fmla="*/ 1 h 320"/>
                            <a:gd name="T24" fmla="*/ 81 w 318"/>
                            <a:gd name="T25" fmla="*/ 0 h 320"/>
                            <a:gd name="T26" fmla="*/ 111 w 318"/>
                            <a:gd name="T27" fmla="*/ 1 h 320"/>
                            <a:gd name="T28" fmla="*/ 144 w 318"/>
                            <a:gd name="T29" fmla="*/ 0 h 320"/>
                            <a:gd name="T30" fmla="*/ 176 w 318"/>
                            <a:gd name="T31" fmla="*/ 0 h 320"/>
                            <a:gd name="T32" fmla="*/ 206 w 318"/>
                            <a:gd name="T33" fmla="*/ 1 h 320"/>
                            <a:gd name="T34" fmla="*/ 239 w 318"/>
                            <a:gd name="T35" fmla="*/ 1 h 320"/>
                            <a:gd name="T36" fmla="*/ 262 w 318"/>
                            <a:gd name="T37" fmla="*/ 1 h 320"/>
                            <a:gd name="T38" fmla="*/ 278 w 318"/>
                            <a:gd name="T39" fmla="*/ 6 h 320"/>
                            <a:gd name="T40" fmla="*/ 292 w 318"/>
                            <a:gd name="T41" fmla="*/ 14 h 320"/>
                            <a:gd name="T42" fmla="*/ 304 w 318"/>
                            <a:gd name="T43" fmla="*/ 26 h 320"/>
                            <a:gd name="T44" fmla="*/ 312 w 318"/>
                            <a:gd name="T45" fmla="*/ 40 h 320"/>
                            <a:gd name="T46" fmla="*/ 316 w 318"/>
                            <a:gd name="T47" fmla="*/ 56 h 320"/>
                            <a:gd name="T48" fmla="*/ 318 w 318"/>
                            <a:gd name="T49" fmla="*/ 79 h 320"/>
                            <a:gd name="T50" fmla="*/ 316 w 318"/>
                            <a:gd name="T51" fmla="*/ 112 h 320"/>
                            <a:gd name="T52" fmla="*/ 318 w 318"/>
                            <a:gd name="T53" fmla="*/ 143 h 320"/>
                            <a:gd name="T54" fmla="*/ 318 w 318"/>
                            <a:gd name="T55" fmla="*/ 174 h 320"/>
                            <a:gd name="T56" fmla="*/ 316 w 318"/>
                            <a:gd name="T57" fmla="*/ 207 h 320"/>
                            <a:gd name="T58" fmla="*/ 316 w 318"/>
                            <a:gd name="T59" fmla="*/ 239 h 320"/>
                            <a:gd name="T60" fmla="*/ 316 w 318"/>
                            <a:gd name="T61" fmla="*/ 263 h 320"/>
                            <a:gd name="T62" fmla="*/ 312 w 318"/>
                            <a:gd name="T63" fmla="*/ 279 h 320"/>
                            <a:gd name="T64" fmla="*/ 304 w 318"/>
                            <a:gd name="T65" fmla="*/ 294 h 320"/>
                            <a:gd name="T66" fmla="*/ 292 w 318"/>
                            <a:gd name="T67" fmla="*/ 305 h 320"/>
                            <a:gd name="T68" fmla="*/ 278 w 318"/>
                            <a:gd name="T69" fmla="*/ 314 h 320"/>
                            <a:gd name="T70" fmla="*/ 262 w 318"/>
                            <a:gd name="T71" fmla="*/ 318 h 320"/>
                            <a:gd name="T72" fmla="*/ 239 w 318"/>
                            <a:gd name="T73" fmla="*/ 318 h 320"/>
                            <a:gd name="T74" fmla="*/ 206 w 318"/>
                            <a:gd name="T75" fmla="*/ 320 h 320"/>
                            <a:gd name="T76" fmla="*/ 176 w 318"/>
                            <a:gd name="T77" fmla="*/ 318 h 320"/>
                            <a:gd name="T78" fmla="*/ 144 w 318"/>
                            <a:gd name="T79" fmla="*/ 318 h 320"/>
                            <a:gd name="T80" fmla="*/ 111 w 318"/>
                            <a:gd name="T81" fmla="*/ 320 h 320"/>
                            <a:gd name="T82" fmla="*/ 79 w 318"/>
                            <a:gd name="T83" fmla="*/ 320 h 320"/>
                            <a:gd name="T84" fmla="*/ 56 w 318"/>
                            <a:gd name="T85" fmla="*/ 318 h 320"/>
                            <a:gd name="T86" fmla="*/ 39 w 318"/>
                            <a:gd name="T87" fmla="*/ 314 h 320"/>
                            <a:gd name="T88" fmla="*/ 26 w 318"/>
                            <a:gd name="T89" fmla="*/ 305 h 320"/>
                            <a:gd name="T90" fmla="*/ 15 w 318"/>
                            <a:gd name="T91" fmla="*/ 294 h 320"/>
                            <a:gd name="T92" fmla="*/ 6 w 318"/>
                            <a:gd name="T93" fmla="*/ 279 h 320"/>
                            <a:gd name="T94" fmla="*/ 2 w 318"/>
                            <a:gd name="T95" fmla="*/ 263 h 320"/>
                            <a:gd name="T96" fmla="*/ 0 w 318"/>
                            <a:gd name="T97" fmla="*/ 25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8" h="320">
                              <a:moveTo>
                                <a:pt x="0" y="255"/>
                              </a:moveTo>
                              <a:lnTo>
                                <a:pt x="2" y="238"/>
                              </a:lnTo>
                              <a:lnTo>
                                <a:pt x="0" y="223"/>
                              </a:lnTo>
                              <a:lnTo>
                                <a:pt x="0" y="207"/>
                              </a:lnTo>
                              <a:lnTo>
                                <a:pt x="2" y="190"/>
                              </a:lnTo>
                              <a:lnTo>
                                <a:pt x="2" y="174"/>
                              </a:lnTo>
                              <a:lnTo>
                                <a:pt x="0" y="160"/>
                              </a:lnTo>
                              <a:lnTo>
                                <a:pt x="2" y="143"/>
                              </a:lnTo>
                              <a:lnTo>
                                <a:pt x="0" y="128"/>
                              </a:lnTo>
                              <a:lnTo>
                                <a:pt x="0" y="112"/>
                              </a:lnTo>
                              <a:lnTo>
                                <a:pt x="2" y="95"/>
                              </a:lnTo>
                              <a:lnTo>
                                <a:pt x="0" y="79"/>
                              </a:lnTo>
                              <a:lnTo>
                                <a:pt x="0" y="65"/>
                              </a:lnTo>
                              <a:lnTo>
                                <a:pt x="2" y="56"/>
                              </a:lnTo>
                              <a:lnTo>
                                <a:pt x="3" y="48"/>
                              </a:lnTo>
                              <a:lnTo>
                                <a:pt x="6" y="40"/>
                              </a:lnTo>
                              <a:lnTo>
                                <a:pt x="10" y="32"/>
                              </a:lnTo>
                              <a:lnTo>
                                <a:pt x="15" y="26"/>
                              </a:lnTo>
                              <a:lnTo>
                                <a:pt x="19" y="20"/>
                              </a:lnTo>
                              <a:lnTo>
                                <a:pt x="26" y="14"/>
                              </a:lnTo>
                              <a:lnTo>
                                <a:pt x="32" y="10"/>
                              </a:lnTo>
                              <a:lnTo>
                                <a:pt x="39" y="6"/>
                              </a:lnTo>
                              <a:lnTo>
                                <a:pt x="48" y="3"/>
                              </a:lnTo>
                              <a:lnTo>
                                <a:pt x="56" y="1"/>
                              </a:lnTo>
                              <a:lnTo>
                                <a:pt x="64" y="1"/>
                              </a:lnTo>
                              <a:lnTo>
                                <a:pt x="81" y="0"/>
                              </a:lnTo>
                              <a:lnTo>
                                <a:pt x="95" y="1"/>
                              </a:lnTo>
                              <a:lnTo>
                                <a:pt x="111" y="1"/>
                              </a:lnTo>
                              <a:lnTo>
                                <a:pt x="128" y="0"/>
                              </a:lnTo>
                              <a:lnTo>
                                <a:pt x="144" y="0"/>
                              </a:lnTo>
                              <a:lnTo>
                                <a:pt x="158" y="1"/>
                              </a:lnTo>
                              <a:lnTo>
                                <a:pt x="176" y="0"/>
                              </a:lnTo>
                              <a:lnTo>
                                <a:pt x="190" y="1"/>
                              </a:lnTo>
                              <a:lnTo>
                                <a:pt x="206" y="1"/>
                              </a:lnTo>
                              <a:lnTo>
                                <a:pt x="223" y="0"/>
                              </a:lnTo>
                              <a:lnTo>
                                <a:pt x="239" y="1"/>
                              </a:lnTo>
                              <a:lnTo>
                                <a:pt x="253" y="1"/>
                              </a:lnTo>
                              <a:lnTo>
                                <a:pt x="262" y="1"/>
                              </a:lnTo>
                              <a:lnTo>
                                <a:pt x="270" y="3"/>
                              </a:lnTo>
                              <a:lnTo>
                                <a:pt x="278" y="6"/>
                              </a:lnTo>
                              <a:lnTo>
                                <a:pt x="286" y="10"/>
                              </a:lnTo>
                              <a:lnTo>
                                <a:pt x="292" y="14"/>
                              </a:lnTo>
                              <a:lnTo>
                                <a:pt x="298" y="20"/>
                              </a:lnTo>
                              <a:lnTo>
                                <a:pt x="304" y="26"/>
                              </a:lnTo>
                              <a:lnTo>
                                <a:pt x="308" y="32"/>
                              </a:lnTo>
                              <a:lnTo>
                                <a:pt x="312" y="40"/>
                              </a:lnTo>
                              <a:lnTo>
                                <a:pt x="315" y="48"/>
                              </a:lnTo>
                              <a:lnTo>
                                <a:pt x="316" y="56"/>
                              </a:lnTo>
                              <a:lnTo>
                                <a:pt x="316" y="65"/>
                              </a:lnTo>
                              <a:lnTo>
                                <a:pt x="318" y="79"/>
                              </a:lnTo>
                              <a:lnTo>
                                <a:pt x="316" y="96"/>
                              </a:lnTo>
                              <a:lnTo>
                                <a:pt x="316" y="112"/>
                              </a:lnTo>
                              <a:lnTo>
                                <a:pt x="318" y="127"/>
                              </a:lnTo>
                              <a:lnTo>
                                <a:pt x="318" y="143"/>
                              </a:lnTo>
                              <a:lnTo>
                                <a:pt x="316" y="160"/>
                              </a:lnTo>
                              <a:lnTo>
                                <a:pt x="318" y="174"/>
                              </a:lnTo>
                              <a:lnTo>
                                <a:pt x="316" y="191"/>
                              </a:lnTo>
                              <a:lnTo>
                                <a:pt x="316" y="207"/>
                              </a:lnTo>
                              <a:lnTo>
                                <a:pt x="318" y="223"/>
                              </a:lnTo>
                              <a:lnTo>
                                <a:pt x="316" y="239"/>
                              </a:lnTo>
                              <a:lnTo>
                                <a:pt x="316" y="255"/>
                              </a:lnTo>
                              <a:lnTo>
                                <a:pt x="316" y="263"/>
                              </a:lnTo>
                              <a:lnTo>
                                <a:pt x="315" y="272"/>
                              </a:lnTo>
                              <a:lnTo>
                                <a:pt x="312" y="279"/>
                              </a:lnTo>
                              <a:lnTo>
                                <a:pt x="308" y="286"/>
                              </a:lnTo>
                              <a:lnTo>
                                <a:pt x="304" y="294"/>
                              </a:lnTo>
                              <a:lnTo>
                                <a:pt x="298" y="299"/>
                              </a:lnTo>
                              <a:lnTo>
                                <a:pt x="292" y="305"/>
                              </a:lnTo>
                              <a:lnTo>
                                <a:pt x="286" y="309"/>
                              </a:lnTo>
                              <a:lnTo>
                                <a:pt x="278" y="314"/>
                              </a:lnTo>
                              <a:lnTo>
                                <a:pt x="270" y="317"/>
                              </a:lnTo>
                              <a:lnTo>
                                <a:pt x="262" y="318"/>
                              </a:lnTo>
                              <a:lnTo>
                                <a:pt x="253" y="320"/>
                              </a:lnTo>
                              <a:lnTo>
                                <a:pt x="239" y="318"/>
                              </a:lnTo>
                              <a:lnTo>
                                <a:pt x="222" y="320"/>
                              </a:lnTo>
                              <a:lnTo>
                                <a:pt x="206" y="320"/>
                              </a:lnTo>
                              <a:lnTo>
                                <a:pt x="191" y="318"/>
                              </a:lnTo>
                              <a:lnTo>
                                <a:pt x="176" y="318"/>
                              </a:lnTo>
                              <a:lnTo>
                                <a:pt x="158" y="320"/>
                              </a:lnTo>
                              <a:lnTo>
                                <a:pt x="144" y="318"/>
                              </a:lnTo>
                              <a:lnTo>
                                <a:pt x="127" y="320"/>
                              </a:lnTo>
                              <a:lnTo>
                                <a:pt x="111" y="320"/>
                              </a:lnTo>
                              <a:lnTo>
                                <a:pt x="95" y="318"/>
                              </a:lnTo>
                              <a:lnTo>
                                <a:pt x="79" y="320"/>
                              </a:lnTo>
                              <a:lnTo>
                                <a:pt x="64" y="320"/>
                              </a:lnTo>
                              <a:lnTo>
                                <a:pt x="56" y="318"/>
                              </a:lnTo>
                              <a:lnTo>
                                <a:pt x="48" y="317"/>
                              </a:lnTo>
                              <a:lnTo>
                                <a:pt x="39" y="314"/>
                              </a:lnTo>
                              <a:lnTo>
                                <a:pt x="32" y="309"/>
                              </a:lnTo>
                              <a:lnTo>
                                <a:pt x="26" y="305"/>
                              </a:lnTo>
                              <a:lnTo>
                                <a:pt x="19" y="299"/>
                              </a:lnTo>
                              <a:lnTo>
                                <a:pt x="15" y="294"/>
                              </a:lnTo>
                              <a:lnTo>
                                <a:pt x="10" y="286"/>
                              </a:lnTo>
                              <a:lnTo>
                                <a:pt x="6" y="279"/>
                              </a:lnTo>
                              <a:lnTo>
                                <a:pt x="3" y="272"/>
                              </a:lnTo>
                              <a:lnTo>
                                <a:pt x="2" y="263"/>
                              </a:lnTo>
                              <a:lnTo>
                                <a:pt x="0" y="255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28"/>
                      <wps:cNvSpPr>
                        <a:spLocks/>
                      </wps:cNvSpPr>
                      <wps:spPr bwMode="auto">
                        <a:xfrm>
                          <a:off x="3764" y="15903"/>
                          <a:ext cx="187" cy="189"/>
                        </a:xfrm>
                        <a:custGeom>
                          <a:avLst/>
                          <a:gdLst>
                            <a:gd name="T0" fmla="*/ 1 w 187"/>
                            <a:gd name="T1" fmla="*/ 141 h 189"/>
                            <a:gd name="T2" fmla="*/ 0 w 187"/>
                            <a:gd name="T3" fmla="*/ 123 h 189"/>
                            <a:gd name="T4" fmla="*/ 1 w 187"/>
                            <a:gd name="T5" fmla="*/ 104 h 189"/>
                            <a:gd name="T6" fmla="*/ 1 w 187"/>
                            <a:gd name="T7" fmla="*/ 85 h 189"/>
                            <a:gd name="T8" fmla="*/ 0 w 187"/>
                            <a:gd name="T9" fmla="*/ 66 h 189"/>
                            <a:gd name="T10" fmla="*/ 0 w 187"/>
                            <a:gd name="T11" fmla="*/ 48 h 189"/>
                            <a:gd name="T12" fmla="*/ 1 w 187"/>
                            <a:gd name="T13" fmla="*/ 33 h 189"/>
                            <a:gd name="T14" fmla="*/ 4 w 187"/>
                            <a:gd name="T15" fmla="*/ 25 h 189"/>
                            <a:gd name="T16" fmla="*/ 9 w 187"/>
                            <a:gd name="T17" fmla="*/ 16 h 189"/>
                            <a:gd name="T18" fmla="*/ 16 w 187"/>
                            <a:gd name="T19" fmla="*/ 9 h 189"/>
                            <a:gd name="T20" fmla="*/ 24 w 187"/>
                            <a:gd name="T21" fmla="*/ 5 h 189"/>
                            <a:gd name="T22" fmla="*/ 33 w 187"/>
                            <a:gd name="T23" fmla="*/ 2 h 189"/>
                            <a:gd name="T24" fmla="*/ 47 w 187"/>
                            <a:gd name="T25" fmla="*/ 0 h 189"/>
                            <a:gd name="T26" fmla="*/ 66 w 187"/>
                            <a:gd name="T27" fmla="*/ 2 h 189"/>
                            <a:gd name="T28" fmla="*/ 85 w 187"/>
                            <a:gd name="T29" fmla="*/ 0 h 189"/>
                            <a:gd name="T30" fmla="*/ 102 w 187"/>
                            <a:gd name="T31" fmla="*/ 0 h 189"/>
                            <a:gd name="T32" fmla="*/ 121 w 187"/>
                            <a:gd name="T33" fmla="*/ 2 h 189"/>
                            <a:gd name="T34" fmla="*/ 139 w 187"/>
                            <a:gd name="T35" fmla="*/ 2 h 189"/>
                            <a:gd name="T36" fmla="*/ 154 w 187"/>
                            <a:gd name="T37" fmla="*/ 2 h 189"/>
                            <a:gd name="T38" fmla="*/ 162 w 187"/>
                            <a:gd name="T39" fmla="*/ 5 h 189"/>
                            <a:gd name="T40" fmla="*/ 171 w 187"/>
                            <a:gd name="T41" fmla="*/ 9 h 189"/>
                            <a:gd name="T42" fmla="*/ 178 w 187"/>
                            <a:gd name="T43" fmla="*/ 16 h 189"/>
                            <a:gd name="T44" fmla="*/ 182 w 187"/>
                            <a:gd name="T45" fmla="*/ 25 h 189"/>
                            <a:gd name="T46" fmla="*/ 185 w 187"/>
                            <a:gd name="T47" fmla="*/ 33 h 189"/>
                            <a:gd name="T48" fmla="*/ 187 w 187"/>
                            <a:gd name="T49" fmla="*/ 48 h 189"/>
                            <a:gd name="T50" fmla="*/ 185 w 187"/>
                            <a:gd name="T51" fmla="*/ 66 h 189"/>
                            <a:gd name="T52" fmla="*/ 187 w 187"/>
                            <a:gd name="T53" fmla="*/ 85 h 189"/>
                            <a:gd name="T54" fmla="*/ 187 w 187"/>
                            <a:gd name="T55" fmla="*/ 104 h 189"/>
                            <a:gd name="T56" fmla="*/ 185 w 187"/>
                            <a:gd name="T57" fmla="*/ 123 h 189"/>
                            <a:gd name="T58" fmla="*/ 185 w 187"/>
                            <a:gd name="T59" fmla="*/ 141 h 189"/>
                            <a:gd name="T60" fmla="*/ 185 w 187"/>
                            <a:gd name="T61" fmla="*/ 156 h 189"/>
                            <a:gd name="T62" fmla="*/ 182 w 187"/>
                            <a:gd name="T63" fmla="*/ 164 h 189"/>
                            <a:gd name="T64" fmla="*/ 178 w 187"/>
                            <a:gd name="T65" fmla="*/ 173 h 189"/>
                            <a:gd name="T66" fmla="*/ 171 w 187"/>
                            <a:gd name="T67" fmla="*/ 180 h 189"/>
                            <a:gd name="T68" fmla="*/ 162 w 187"/>
                            <a:gd name="T69" fmla="*/ 184 h 189"/>
                            <a:gd name="T70" fmla="*/ 154 w 187"/>
                            <a:gd name="T71" fmla="*/ 187 h 189"/>
                            <a:gd name="T72" fmla="*/ 139 w 187"/>
                            <a:gd name="T73" fmla="*/ 187 h 189"/>
                            <a:gd name="T74" fmla="*/ 121 w 187"/>
                            <a:gd name="T75" fmla="*/ 189 h 189"/>
                            <a:gd name="T76" fmla="*/ 102 w 187"/>
                            <a:gd name="T77" fmla="*/ 187 h 189"/>
                            <a:gd name="T78" fmla="*/ 85 w 187"/>
                            <a:gd name="T79" fmla="*/ 187 h 189"/>
                            <a:gd name="T80" fmla="*/ 66 w 187"/>
                            <a:gd name="T81" fmla="*/ 189 h 189"/>
                            <a:gd name="T82" fmla="*/ 47 w 187"/>
                            <a:gd name="T83" fmla="*/ 189 h 189"/>
                            <a:gd name="T84" fmla="*/ 33 w 187"/>
                            <a:gd name="T85" fmla="*/ 187 h 189"/>
                            <a:gd name="T86" fmla="*/ 24 w 187"/>
                            <a:gd name="T87" fmla="*/ 184 h 189"/>
                            <a:gd name="T88" fmla="*/ 16 w 187"/>
                            <a:gd name="T89" fmla="*/ 180 h 189"/>
                            <a:gd name="T90" fmla="*/ 9 w 187"/>
                            <a:gd name="T91" fmla="*/ 173 h 189"/>
                            <a:gd name="T92" fmla="*/ 4 w 187"/>
                            <a:gd name="T93" fmla="*/ 164 h 189"/>
                            <a:gd name="T94" fmla="*/ 1 w 187"/>
                            <a:gd name="T95" fmla="*/ 156 h 189"/>
                            <a:gd name="T96" fmla="*/ 0 w 187"/>
                            <a:gd name="T97" fmla="*/ 151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7" h="189">
                              <a:moveTo>
                                <a:pt x="0" y="151"/>
                              </a:moveTo>
                              <a:lnTo>
                                <a:pt x="1" y="141"/>
                              </a:lnTo>
                              <a:lnTo>
                                <a:pt x="0" y="133"/>
                              </a:lnTo>
                              <a:lnTo>
                                <a:pt x="0" y="123"/>
                              </a:lnTo>
                              <a:lnTo>
                                <a:pt x="1" y="113"/>
                              </a:lnTo>
                              <a:lnTo>
                                <a:pt x="1" y="104"/>
                              </a:lnTo>
                              <a:lnTo>
                                <a:pt x="0" y="95"/>
                              </a:lnTo>
                              <a:lnTo>
                                <a:pt x="1" y="85"/>
                              </a:lnTo>
                              <a:lnTo>
                                <a:pt x="0" y="77"/>
                              </a:lnTo>
                              <a:lnTo>
                                <a:pt x="0" y="66"/>
                              </a:lnTo>
                              <a:lnTo>
                                <a:pt x="1" y="56"/>
                              </a:lnTo>
                              <a:lnTo>
                                <a:pt x="0" y="48"/>
                              </a:lnTo>
                              <a:lnTo>
                                <a:pt x="0" y="39"/>
                              </a:lnTo>
                              <a:lnTo>
                                <a:pt x="1" y="33"/>
                              </a:lnTo>
                              <a:lnTo>
                                <a:pt x="1" y="29"/>
                              </a:lnTo>
                              <a:lnTo>
                                <a:pt x="4" y="25"/>
                              </a:lnTo>
                              <a:lnTo>
                                <a:pt x="6" y="20"/>
                              </a:lnTo>
                              <a:lnTo>
                                <a:pt x="9" y="16"/>
                              </a:lnTo>
                              <a:lnTo>
                                <a:pt x="12" y="12"/>
                              </a:lnTo>
                              <a:lnTo>
                                <a:pt x="16" y="9"/>
                              </a:lnTo>
                              <a:lnTo>
                                <a:pt x="20" y="6"/>
                              </a:lnTo>
                              <a:lnTo>
                                <a:pt x="24" y="5"/>
                              </a:lnTo>
                              <a:lnTo>
                                <a:pt x="29" y="2"/>
                              </a:lnTo>
                              <a:lnTo>
                                <a:pt x="33" y="2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6" y="2"/>
                              </a:lnTo>
                              <a:lnTo>
                                <a:pt x="66" y="2"/>
                              </a:lnTo>
                              <a:lnTo>
                                <a:pt x="75" y="0"/>
                              </a:lnTo>
                              <a:lnTo>
                                <a:pt x="85" y="0"/>
                              </a:lnTo>
                              <a:lnTo>
                                <a:pt x="93" y="2"/>
                              </a:lnTo>
                              <a:lnTo>
                                <a:pt x="102" y="0"/>
                              </a:lnTo>
                              <a:lnTo>
                                <a:pt x="112" y="2"/>
                              </a:lnTo>
                              <a:lnTo>
                                <a:pt x="121" y="2"/>
                              </a:lnTo>
                              <a:lnTo>
                                <a:pt x="131" y="0"/>
                              </a:lnTo>
                              <a:lnTo>
                                <a:pt x="139" y="2"/>
                              </a:lnTo>
                              <a:lnTo>
                                <a:pt x="148" y="2"/>
                              </a:lnTo>
                              <a:lnTo>
                                <a:pt x="154" y="2"/>
                              </a:lnTo>
                              <a:lnTo>
                                <a:pt x="158" y="2"/>
                              </a:lnTo>
                              <a:lnTo>
                                <a:pt x="162" y="5"/>
                              </a:lnTo>
                              <a:lnTo>
                                <a:pt x="167" y="6"/>
                              </a:lnTo>
                              <a:lnTo>
                                <a:pt x="171" y="9"/>
                              </a:lnTo>
                              <a:lnTo>
                                <a:pt x="175" y="12"/>
                              </a:lnTo>
                              <a:lnTo>
                                <a:pt x="178" y="16"/>
                              </a:lnTo>
                              <a:lnTo>
                                <a:pt x="181" y="20"/>
                              </a:lnTo>
                              <a:lnTo>
                                <a:pt x="182" y="25"/>
                              </a:lnTo>
                              <a:lnTo>
                                <a:pt x="185" y="29"/>
                              </a:lnTo>
                              <a:lnTo>
                                <a:pt x="185" y="33"/>
                              </a:lnTo>
                              <a:lnTo>
                                <a:pt x="185" y="39"/>
                              </a:lnTo>
                              <a:lnTo>
                                <a:pt x="187" y="48"/>
                              </a:lnTo>
                              <a:lnTo>
                                <a:pt x="185" y="58"/>
                              </a:lnTo>
                              <a:lnTo>
                                <a:pt x="185" y="66"/>
                              </a:lnTo>
                              <a:lnTo>
                                <a:pt x="187" y="75"/>
                              </a:lnTo>
                              <a:lnTo>
                                <a:pt x="187" y="85"/>
                              </a:lnTo>
                              <a:lnTo>
                                <a:pt x="185" y="95"/>
                              </a:lnTo>
                              <a:lnTo>
                                <a:pt x="187" y="104"/>
                              </a:lnTo>
                              <a:lnTo>
                                <a:pt x="185" y="114"/>
                              </a:lnTo>
                              <a:lnTo>
                                <a:pt x="185" y="123"/>
                              </a:lnTo>
                              <a:lnTo>
                                <a:pt x="187" y="131"/>
                              </a:lnTo>
                              <a:lnTo>
                                <a:pt x="185" y="141"/>
                              </a:lnTo>
                              <a:lnTo>
                                <a:pt x="185" y="151"/>
                              </a:lnTo>
                              <a:lnTo>
                                <a:pt x="185" y="156"/>
                              </a:lnTo>
                              <a:lnTo>
                                <a:pt x="185" y="160"/>
                              </a:lnTo>
                              <a:lnTo>
                                <a:pt x="182" y="164"/>
                              </a:lnTo>
                              <a:lnTo>
                                <a:pt x="181" y="169"/>
                              </a:lnTo>
                              <a:lnTo>
                                <a:pt x="178" y="173"/>
                              </a:lnTo>
                              <a:lnTo>
                                <a:pt x="175" y="177"/>
                              </a:lnTo>
                              <a:lnTo>
                                <a:pt x="171" y="180"/>
                              </a:lnTo>
                              <a:lnTo>
                                <a:pt x="167" y="183"/>
                              </a:lnTo>
                              <a:lnTo>
                                <a:pt x="162" y="184"/>
                              </a:lnTo>
                              <a:lnTo>
                                <a:pt x="158" y="187"/>
                              </a:lnTo>
                              <a:lnTo>
                                <a:pt x="154" y="187"/>
                              </a:lnTo>
                              <a:lnTo>
                                <a:pt x="148" y="189"/>
                              </a:lnTo>
                              <a:lnTo>
                                <a:pt x="139" y="187"/>
                              </a:lnTo>
                              <a:lnTo>
                                <a:pt x="131" y="189"/>
                              </a:lnTo>
                              <a:lnTo>
                                <a:pt x="121" y="189"/>
                              </a:lnTo>
                              <a:lnTo>
                                <a:pt x="112" y="187"/>
                              </a:lnTo>
                              <a:lnTo>
                                <a:pt x="102" y="187"/>
                              </a:lnTo>
                              <a:lnTo>
                                <a:pt x="93" y="189"/>
                              </a:lnTo>
                              <a:lnTo>
                                <a:pt x="85" y="187"/>
                              </a:lnTo>
                              <a:lnTo>
                                <a:pt x="75" y="189"/>
                              </a:lnTo>
                              <a:lnTo>
                                <a:pt x="66" y="189"/>
                              </a:lnTo>
                              <a:lnTo>
                                <a:pt x="56" y="187"/>
                              </a:lnTo>
                              <a:lnTo>
                                <a:pt x="47" y="189"/>
                              </a:lnTo>
                              <a:lnTo>
                                <a:pt x="37" y="189"/>
                              </a:lnTo>
                              <a:lnTo>
                                <a:pt x="33" y="187"/>
                              </a:lnTo>
                              <a:lnTo>
                                <a:pt x="29" y="187"/>
                              </a:lnTo>
                              <a:lnTo>
                                <a:pt x="24" y="184"/>
                              </a:lnTo>
                              <a:lnTo>
                                <a:pt x="20" y="183"/>
                              </a:lnTo>
                              <a:lnTo>
                                <a:pt x="16" y="180"/>
                              </a:lnTo>
                              <a:lnTo>
                                <a:pt x="12" y="177"/>
                              </a:lnTo>
                              <a:lnTo>
                                <a:pt x="9" y="173"/>
                              </a:lnTo>
                              <a:lnTo>
                                <a:pt x="6" y="169"/>
                              </a:lnTo>
                              <a:lnTo>
                                <a:pt x="4" y="164"/>
                              </a:lnTo>
                              <a:lnTo>
                                <a:pt x="1" y="160"/>
                              </a:lnTo>
                              <a:lnTo>
                                <a:pt x="1" y="156"/>
                              </a:lnTo>
                              <a:lnTo>
                                <a:pt x="0" y="151"/>
                              </a:lnTo>
                              <a:lnTo>
                                <a:pt x="0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9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29"/>
                      <wps:cNvSpPr>
                        <a:spLocks/>
                      </wps:cNvSpPr>
                      <wps:spPr bwMode="auto">
                        <a:xfrm>
                          <a:off x="3698" y="15398"/>
                          <a:ext cx="317" cy="320"/>
                        </a:xfrm>
                        <a:custGeom>
                          <a:avLst/>
                          <a:gdLst>
                            <a:gd name="T0" fmla="*/ 1 w 317"/>
                            <a:gd name="T1" fmla="*/ 238 h 320"/>
                            <a:gd name="T2" fmla="*/ 0 w 317"/>
                            <a:gd name="T3" fmla="*/ 207 h 320"/>
                            <a:gd name="T4" fmla="*/ 1 w 317"/>
                            <a:gd name="T5" fmla="*/ 174 h 320"/>
                            <a:gd name="T6" fmla="*/ 1 w 317"/>
                            <a:gd name="T7" fmla="*/ 143 h 320"/>
                            <a:gd name="T8" fmla="*/ 0 w 317"/>
                            <a:gd name="T9" fmla="*/ 112 h 320"/>
                            <a:gd name="T10" fmla="*/ 0 w 317"/>
                            <a:gd name="T11" fmla="*/ 79 h 320"/>
                            <a:gd name="T12" fmla="*/ 1 w 317"/>
                            <a:gd name="T13" fmla="*/ 56 h 320"/>
                            <a:gd name="T14" fmla="*/ 6 w 317"/>
                            <a:gd name="T15" fmla="*/ 40 h 320"/>
                            <a:gd name="T16" fmla="*/ 14 w 317"/>
                            <a:gd name="T17" fmla="*/ 26 h 320"/>
                            <a:gd name="T18" fmla="*/ 26 w 317"/>
                            <a:gd name="T19" fmla="*/ 14 h 320"/>
                            <a:gd name="T20" fmla="*/ 40 w 317"/>
                            <a:gd name="T21" fmla="*/ 6 h 320"/>
                            <a:gd name="T22" fmla="*/ 57 w 317"/>
                            <a:gd name="T23" fmla="*/ 1 h 320"/>
                            <a:gd name="T24" fmla="*/ 80 w 317"/>
                            <a:gd name="T25" fmla="*/ 0 h 320"/>
                            <a:gd name="T26" fmla="*/ 112 w 317"/>
                            <a:gd name="T27" fmla="*/ 1 h 320"/>
                            <a:gd name="T28" fmla="*/ 144 w 317"/>
                            <a:gd name="T29" fmla="*/ 0 h 320"/>
                            <a:gd name="T30" fmla="*/ 175 w 317"/>
                            <a:gd name="T31" fmla="*/ 0 h 320"/>
                            <a:gd name="T32" fmla="*/ 207 w 317"/>
                            <a:gd name="T33" fmla="*/ 1 h 320"/>
                            <a:gd name="T34" fmla="*/ 238 w 317"/>
                            <a:gd name="T35" fmla="*/ 1 h 320"/>
                            <a:gd name="T36" fmla="*/ 261 w 317"/>
                            <a:gd name="T37" fmla="*/ 1 h 320"/>
                            <a:gd name="T38" fmla="*/ 277 w 317"/>
                            <a:gd name="T39" fmla="*/ 6 h 320"/>
                            <a:gd name="T40" fmla="*/ 292 w 317"/>
                            <a:gd name="T41" fmla="*/ 14 h 320"/>
                            <a:gd name="T42" fmla="*/ 303 w 317"/>
                            <a:gd name="T43" fmla="*/ 26 h 320"/>
                            <a:gd name="T44" fmla="*/ 312 w 317"/>
                            <a:gd name="T45" fmla="*/ 40 h 320"/>
                            <a:gd name="T46" fmla="*/ 316 w 317"/>
                            <a:gd name="T47" fmla="*/ 56 h 320"/>
                            <a:gd name="T48" fmla="*/ 317 w 317"/>
                            <a:gd name="T49" fmla="*/ 79 h 320"/>
                            <a:gd name="T50" fmla="*/ 316 w 317"/>
                            <a:gd name="T51" fmla="*/ 112 h 320"/>
                            <a:gd name="T52" fmla="*/ 317 w 317"/>
                            <a:gd name="T53" fmla="*/ 143 h 320"/>
                            <a:gd name="T54" fmla="*/ 317 w 317"/>
                            <a:gd name="T55" fmla="*/ 174 h 320"/>
                            <a:gd name="T56" fmla="*/ 316 w 317"/>
                            <a:gd name="T57" fmla="*/ 207 h 320"/>
                            <a:gd name="T58" fmla="*/ 316 w 317"/>
                            <a:gd name="T59" fmla="*/ 239 h 320"/>
                            <a:gd name="T60" fmla="*/ 316 w 317"/>
                            <a:gd name="T61" fmla="*/ 263 h 320"/>
                            <a:gd name="T62" fmla="*/ 312 w 317"/>
                            <a:gd name="T63" fmla="*/ 279 h 320"/>
                            <a:gd name="T64" fmla="*/ 303 w 317"/>
                            <a:gd name="T65" fmla="*/ 294 h 320"/>
                            <a:gd name="T66" fmla="*/ 292 w 317"/>
                            <a:gd name="T67" fmla="*/ 305 h 320"/>
                            <a:gd name="T68" fmla="*/ 277 w 317"/>
                            <a:gd name="T69" fmla="*/ 314 h 320"/>
                            <a:gd name="T70" fmla="*/ 261 w 317"/>
                            <a:gd name="T71" fmla="*/ 318 h 320"/>
                            <a:gd name="T72" fmla="*/ 238 w 317"/>
                            <a:gd name="T73" fmla="*/ 318 h 320"/>
                            <a:gd name="T74" fmla="*/ 207 w 317"/>
                            <a:gd name="T75" fmla="*/ 320 h 320"/>
                            <a:gd name="T76" fmla="*/ 175 w 317"/>
                            <a:gd name="T77" fmla="*/ 318 h 320"/>
                            <a:gd name="T78" fmla="*/ 144 w 317"/>
                            <a:gd name="T79" fmla="*/ 318 h 320"/>
                            <a:gd name="T80" fmla="*/ 112 w 317"/>
                            <a:gd name="T81" fmla="*/ 320 h 320"/>
                            <a:gd name="T82" fmla="*/ 80 w 317"/>
                            <a:gd name="T83" fmla="*/ 320 h 320"/>
                            <a:gd name="T84" fmla="*/ 57 w 317"/>
                            <a:gd name="T85" fmla="*/ 318 h 320"/>
                            <a:gd name="T86" fmla="*/ 40 w 317"/>
                            <a:gd name="T87" fmla="*/ 314 h 320"/>
                            <a:gd name="T88" fmla="*/ 26 w 317"/>
                            <a:gd name="T89" fmla="*/ 305 h 320"/>
                            <a:gd name="T90" fmla="*/ 14 w 317"/>
                            <a:gd name="T91" fmla="*/ 294 h 320"/>
                            <a:gd name="T92" fmla="*/ 6 w 317"/>
                            <a:gd name="T93" fmla="*/ 279 h 320"/>
                            <a:gd name="T94" fmla="*/ 1 w 317"/>
                            <a:gd name="T95" fmla="*/ 263 h 320"/>
                            <a:gd name="T96" fmla="*/ 0 w 317"/>
                            <a:gd name="T97" fmla="*/ 25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7" h="320">
                              <a:moveTo>
                                <a:pt x="0" y="255"/>
                              </a:moveTo>
                              <a:lnTo>
                                <a:pt x="1" y="238"/>
                              </a:lnTo>
                              <a:lnTo>
                                <a:pt x="0" y="223"/>
                              </a:lnTo>
                              <a:lnTo>
                                <a:pt x="0" y="207"/>
                              </a:lnTo>
                              <a:lnTo>
                                <a:pt x="1" y="190"/>
                              </a:lnTo>
                              <a:lnTo>
                                <a:pt x="1" y="174"/>
                              </a:lnTo>
                              <a:lnTo>
                                <a:pt x="0" y="160"/>
                              </a:lnTo>
                              <a:lnTo>
                                <a:pt x="1" y="143"/>
                              </a:lnTo>
                              <a:lnTo>
                                <a:pt x="0" y="128"/>
                              </a:lnTo>
                              <a:lnTo>
                                <a:pt x="0" y="112"/>
                              </a:lnTo>
                              <a:lnTo>
                                <a:pt x="1" y="95"/>
                              </a:lnTo>
                              <a:lnTo>
                                <a:pt x="0" y="79"/>
                              </a:lnTo>
                              <a:lnTo>
                                <a:pt x="0" y="65"/>
                              </a:lnTo>
                              <a:lnTo>
                                <a:pt x="1" y="56"/>
                              </a:lnTo>
                              <a:lnTo>
                                <a:pt x="3" y="48"/>
                              </a:lnTo>
                              <a:lnTo>
                                <a:pt x="6" y="40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20" y="20"/>
                              </a:lnTo>
                              <a:lnTo>
                                <a:pt x="26" y="14"/>
                              </a:lnTo>
                              <a:lnTo>
                                <a:pt x="33" y="10"/>
                              </a:lnTo>
                              <a:lnTo>
                                <a:pt x="40" y="6"/>
                              </a:lnTo>
                              <a:lnTo>
                                <a:pt x="49" y="3"/>
                              </a:lnTo>
                              <a:lnTo>
                                <a:pt x="57" y="1"/>
                              </a:lnTo>
                              <a:lnTo>
                                <a:pt x="65" y="1"/>
                              </a:lnTo>
                              <a:lnTo>
                                <a:pt x="80" y="0"/>
                              </a:lnTo>
                              <a:lnTo>
                                <a:pt x="96" y="1"/>
                              </a:lnTo>
                              <a:lnTo>
                                <a:pt x="112" y="1"/>
                              </a:lnTo>
                              <a:lnTo>
                                <a:pt x="128" y="0"/>
                              </a:lnTo>
                              <a:lnTo>
                                <a:pt x="144" y="0"/>
                              </a:lnTo>
                              <a:lnTo>
                                <a:pt x="159" y="1"/>
                              </a:lnTo>
                              <a:lnTo>
                                <a:pt x="175" y="0"/>
                              </a:lnTo>
                              <a:lnTo>
                                <a:pt x="191" y="1"/>
                              </a:lnTo>
                              <a:lnTo>
                                <a:pt x="207" y="1"/>
                              </a:lnTo>
                              <a:lnTo>
                                <a:pt x="223" y="0"/>
                              </a:lnTo>
                              <a:lnTo>
                                <a:pt x="238" y="1"/>
                              </a:lnTo>
                              <a:lnTo>
                                <a:pt x="253" y="1"/>
                              </a:lnTo>
                              <a:lnTo>
                                <a:pt x="261" y="1"/>
                              </a:lnTo>
                              <a:lnTo>
                                <a:pt x="270" y="3"/>
                              </a:lnTo>
                              <a:lnTo>
                                <a:pt x="277" y="6"/>
                              </a:lnTo>
                              <a:lnTo>
                                <a:pt x="286" y="10"/>
                              </a:lnTo>
                              <a:lnTo>
                                <a:pt x="292" y="14"/>
                              </a:lnTo>
                              <a:lnTo>
                                <a:pt x="297" y="20"/>
                              </a:lnTo>
                              <a:lnTo>
                                <a:pt x="303" y="26"/>
                              </a:lnTo>
                              <a:lnTo>
                                <a:pt x="307" y="32"/>
                              </a:lnTo>
                              <a:lnTo>
                                <a:pt x="312" y="40"/>
                              </a:lnTo>
                              <a:lnTo>
                                <a:pt x="315" y="48"/>
                              </a:lnTo>
                              <a:lnTo>
                                <a:pt x="316" y="56"/>
                              </a:lnTo>
                              <a:lnTo>
                                <a:pt x="316" y="65"/>
                              </a:lnTo>
                              <a:lnTo>
                                <a:pt x="317" y="79"/>
                              </a:lnTo>
                              <a:lnTo>
                                <a:pt x="316" y="96"/>
                              </a:lnTo>
                              <a:lnTo>
                                <a:pt x="316" y="112"/>
                              </a:lnTo>
                              <a:lnTo>
                                <a:pt x="317" y="127"/>
                              </a:lnTo>
                              <a:lnTo>
                                <a:pt x="317" y="143"/>
                              </a:lnTo>
                              <a:lnTo>
                                <a:pt x="316" y="160"/>
                              </a:lnTo>
                              <a:lnTo>
                                <a:pt x="317" y="174"/>
                              </a:lnTo>
                              <a:lnTo>
                                <a:pt x="316" y="191"/>
                              </a:lnTo>
                              <a:lnTo>
                                <a:pt x="316" y="207"/>
                              </a:lnTo>
                              <a:lnTo>
                                <a:pt x="317" y="223"/>
                              </a:lnTo>
                              <a:lnTo>
                                <a:pt x="316" y="239"/>
                              </a:lnTo>
                              <a:lnTo>
                                <a:pt x="316" y="255"/>
                              </a:lnTo>
                              <a:lnTo>
                                <a:pt x="316" y="263"/>
                              </a:lnTo>
                              <a:lnTo>
                                <a:pt x="315" y="272"/>
                              </a:lnTo>
                              <a:lnTo>
                                <a:pt x="312" y="279"/>
                              </a:lnTo>
                              <a:lnTo>
                                <a:pt x="307" y="286"/>
                              </a:lnTo>
                              <a:lnTo>
                                <a:pt x="303" y="294"/>
                              </a:lnTo>
                              <a:lnTo>
                                <a:pt x="297" y="299"/>
                              </a:lnTo>
                              <a:lnTo>
                                <a:pt x="292" y="305"/>
                              </a:lnTo>
                              <a:lnTo>
                                <a:pt x="286" y="309"/>
                              </a:lnTo>
                              <a:lnTo>
                                <a:pt x="277" y="314"/>
                              </a:lnTo>
                              <a:lnTo>
                                <a:pt x="270" y="317"/>
                              </a:lnTo>
                              <a:lnTo>
                                <a:pt x="261" y="318"/>
                              </a:lnTo>
                              <a:lnTo>
                                <a:pt x="253" y="320"/>
                              </a:lnTo>
                              <a:lnTo>
                                <a:pt x="238" y="318"/>
                              </a:lnTo>
                              <a:lnTo>
                                <a:pt x="223" y="320"/>
                              </a:lnTo>
                              <a:lnTo>
                                <a:pt x="207" y="320"/>
                              </a:lnTo>
                              <a:lnTo>
                                <a:pt x="191" y="318"/>
                              </a:lnTo>
                              <a:lnTo>
                                <a:pt x="175" y="318"/>
                              </a:lnTo>
                              <a:lnTo>
                                <a:pt x="159" y="320"/>
                              </a:lnTo>
                              <a:lnTo>
                                <a:pt x="144" y="318"/>
                              </a:lnTo>
                              <a:lnTo>
                                <a:pt x="128" y="320"/>
                              </a:lnTo>
                              <a:lnTo>
                                <a:pt x="112" y="320"/>
                              </a:lnTo>
                              <a:lnTo>
                                <a:pt x="96" y="318"/>
                              </a:lnTo>
                              <a:lnTo>
                                <a:pt x="80" y="320"/>
                              </a:lnTo>
                              <a:lnTo>
                                <a:pt x="65" y="320"/>
                              </a:lnTo>
                              <a:lnTo>
                                <a:pt x="57" y="318"/>
                              </a:lnTo>
                              <a:lnTo>
                                <a:pt x="49" y="317"/>
                              </a:lnTo>
                              <a:lnTo>
                                <a:pt x="40" y="314"/>
                              </a:lnTo>
                              <a:lnTo>
                                <a:pt x="33" y="309"/>
                              </a:lnTo>
                              <a:lnTo>
                                <a:pt x="26" y="305"/>
                              </a:lnTo>
                              <a:lnTo>
                                <a:pt x="20" y="299"/>
                              </a:lnTo>
                              <a:lnTo>
                                <a:pt x="14" y="294"/>
                              </a:lnTo>
                              <a:lnTo>
                                <a:pt x="10" y="286"/>
                              </a:lnTo>
                              <a:lnTo>
                                <a:pt x="6" y="279"/>
                              </a:lnTo>
                              <a:lnTo>
                                <a:pt x="3" y="272"/>
                              </a:lnTo>
                              <a:lnTo>
                                <a:pt x="1" y="263"/>
                              </a:lnTo>
                              <a:lnTo>
                                <a:pt x="0" y="255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30"/>
                      <wps:cNvSpPr>
                        <a:spLocks/>
                      </wps:cNvSpPr>
                      <wps:spPr bwMode="auto">
                        <a:xfrm>
                          <a:off x="4129" y="15838"/>
                          <a:ext cx="317" cy="319"/>
                        </a:xfrm>
                        <a:custGeom>
                          <a:avLst/>
                          <a:gdLst>
                            <a:gd name="T0" fmla="*/ 1 w 317"/>
                            <a:gd name="T1" fmla="*/ 238 h 319"/>
                            <a:gd name="T2" fmla="*/ 0 w 317"/>
                            <a:gd name="T3" fmla="*/ 208 h 319"/>
                            <a:gd name="T4" fmla="*/ 1 w 317"/>
                            <a:gd name="T5" fmla="*/ 175 h 319"/>
                            <a:gd name="T6" fmla="*/ 1 w 317"/>
                            <a:gd name="T7" fmla="*/ 143 h 319"/>
                            <a:gd name="T8" fmla="*/ 0 w 317"/>
                            <a:gd name="T9" fmla="*/ 113 h 319"/>
                            <a:gd name="T10" fmla="*/ 0 w 317"/>
                            <a:gd name="T11" fmla="*/ 80 h 319"/>
                            <a:gd name="T12" fmla="*/ 1 w 317"/>
                            <a:gd name="T13" fmla="*/ 57 h 319"/>
                            <a:gd name="T14" fmla="*/ 6 w 317"/>
                            <a:gd name="T15" fmla="*/ 41 h 319"/>
                            <a:gd name="T16" fmla="*/ 14 w 317"/>
                            <a:gd name="T17" fmla="*/ 26 h 319"/>
                            <a:gd name="T18" fmla="*/ 26 w 317"/>
                            <a:gd name="T19" fmla="*/ 15 h 319"/>
                            <a:gd name="T20" fmla="*/ 39 w 317"/>
                            <a:gd name="T21" fmla="*/ 6 h 319"/>
                            <a:gd name="T22" fmla="*/ 56 w 317"/>
                            <a:gd name="T23" fmla="*/ 2 h 319"/>
                            <a:gd name="T24" fmla="*/ 79 w 317"/>
                            <a:gd name="T25" fmla="*/ 0 h 319"/>
                            <a:gd name="T26" fmla="*/ 111 w 317"/>
                            <a:gd name="T27" fmla="*/ 2 h 319"/>
                            <a:gd name="T28" fmla="*/ 142 w 317"/>
                            <a:gd name="T29" fmla="*/ 0 h 319"/>
                            <a:gd name="T30" fmla="*/ 174 w 317"/>
                            <a:gd name="T31" fmla="*/ 0 h 319"/>
                            <a:gd name="T32" fmla="*/ 205 w 317"/>
                            <a:gd name="T33" fmla="*/ 2 h 319"/>
                            <a:gd name="T34" fmla="*/ 237 w 317"/>
                            <a:gd name="T35" fmla="*/ 2 h 319"/>
                            <a:gd name="T36" fmla="*/ 261 w 317"/>
                            <a:gd name="T37" fmla="*/ 2 h 319"/>
                            <a:gd name="T38" fmla="*/ 277 w 317"/>
                            <a:gd name="T39" fmla="*/ 6 h 319"/>
                            <a:gd name="T40" fmla="*/ 292 w 317"/>
                            <a:gd name="T41" fmla="*/ 15 h 319"/>
                            <a:gd name="T42" fmla="*/ 303 w 317"/>
                            <a:gd name="T43" fmla="*/ 26 h 319"/>
                            <a:gd name="T44" fmla="*/ 312 w 317"/>
                            <a:gd name="T45" fmla="*/ 41 h 319"/>
                            <a:gd name="T46" fmla="*/ 316 w 317"/>
                            <a:gd name="T47" fmla="*/ 57 h 319"/>
                            <a:gd name="T48" fmla="*/ 317 w 317"/>
                            <a:gd name="T49" fmla="*/ 80 h 319"/>
                            <a:gd name="T50" fmla="*/ 316 w 317"/>
                            <a:gd name="T51" fmla="*/ 113 h 319"/>
                            <a:gd name="T52" fmla="*/ 317 w 317"/>
                            <a:gd name="T53" fmla="*/ 143 h 319"/>
                            <a:gd name="T54" fmla="*/ 317 w 317"/>
                            <a:gd name="T55" fmla="*/ 175 h 319"/>
                            <a:gd name="T56" fmla="*/ 316 w 317"/>
                            <a:gd name="T57" fmla="*/ 208 h 319"/>
                            <a:gd name="T58" fmla="*/ 316 w 317"/>
                            <a:gd name="T59" fmla="*/ 239 h 319"/>
                            <a:gd name="T60" fmla="*/ 316 w 317"/>
                            <a:gd name="T61" fmla="*/ 264 h 319"/>
                            <a:gd name="T62" fmla="*/ 312 w 317"/>
                            <a:gd name="T63" fmla="*/ 280 h 319"/>
                            <a:gd name="T64" fmla="*/ 303 w 317"/>
                            <a:gd name="T65" fmla="*/ 294 h 319"/>
                            <a:gd name="T66" fmla="*/ 292 w 317"/>
                            <a:gd name="T67" fmla="*/ 306 h 319"/>
                            <a:gd name="T68" fmla="*/ 277 w 317"/>
                            <a:gd name="T69" fmla="*/ 313 h 319"/>
                            <a:gd name="T70" fmla="*/ 261 w 317"/>
                            <a:gd name="T71" fmla="*/ 317 h 319"/>
                            <a:gd name="T72" fmla="*/ 237 w 317"/>
                            <a:gd name="T73" fmla="*/ 317 h 319"/>
                            <a:gd name="T74" fmla="*/ 205 w 317"/>
                            <a:gd name="T75" fmla="*/ 319 h 319"/>
                            <a:gd name="T76" fmla="*/ 174 w 317"/>
                            <a:gd name="T77" fmla="*/ 317 h 319"/>
                            <a:gd name="T78" fmla="*/ 142 w 317"/>
                            <a:gd name="T79" fmla="*/ 317 h 319"/>
                            <a:gd name="T80" fmla="*/ 111 w 317"/>
                            <a:gd name="T81" fmla="*/ 319 h 319"/>
                            <a:gd name="T82" fmla="*/ 79 w 317"/>
                            <a:gd name="T83" fmla="*/ 319 h 319"/>
                            <a:gd name="T84" fmla="*/ 56 w 317"/>
                            <a:gd name="T85" fmla="*/ 317 h 319"/>
                            <a:gd name="T86" fmla="*/ 39 w 317"/>
                            <a:gd name="T87" fmla="*/ 313 h 319"/>
                            <a:gd name="T88" fmla="*/ 26 w 317"/>
                            <a:gd name="T89" fmla="*/ 306 h 319"/>
                            <a:gd name="T90" fmla="*/ 14 w 317"/>
                            <a:gd name="T91" fmla="*/ 294 h 319"/>
                            <a:gd name="T92" fmla="*/ 6 w 317"/>
                            <a:gd name="T93" fmla="*/ 280 h 319"/>
                            <a:gd name="T94" fmla="*/ 1 w 317"/>
                            <a:gd name="T95" fmla="*/ 264 h 319"/>
                            <a:gd name="T96" fmla="*/ 0 w 317"/>
                            <a:gd name="T97" fmla="*/ 25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7" h="319">
                              <a:moveTo>
                                <a:pt x="0" y="255"/>
                              </a:moveTo>
                              <a:lnTo>
                                <a:pt x="1" y="238"/>
                              </a:lnTo>
                              <a:lnTo>
                                <a:pt x="0" y="224"/>
                              </a:lnTo>
                              <a:lnTo>
                                <a:pt x="0" y="208"/>
                              </a:lnTo>
                              <a:lnTo>
                                <a:pt x="1" y="190"/>
                              </a:lnTo>
                              <a:lnTo>
                                <a:pt x="1" y="175"/>
                              </a:lnTo>
                              <a:lnTo>
                                <a:pt x="0" y="160"/>
                              </a:lnTo>
                              <a:lnTo>
                                <a:pt x="1" y="143"/>
                              </a:lnTo>
                              <a:lnTo>
                                <a:pt x="0" y="129"/>
                              </a:lnTo>
                              <a:lnTo>
                                <a:pt x="0" y="113"/>
                              </a:lnTo>
                              <a:lnTo>
                                <a:pt x="1" y="95"/>
                              </a:lnTo>
                              <a:lnTo>
                                <a:pt x="0" y="80"/>
                              </a:lnTo>
                              <a:lnTo>
                                <a:pt x="0" y="65"/>
                              </a:lnTo>
                              <a:lnTo>
                                <a:pt x="1" y="57"/>
                              </a:lnTo>
                              <a:lnTo>
                                <a:pt x="3" y="48"/>
                              </a:lnTo>
                              <a:lnTo>
                                <a:pt x="6" y="41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19" y="21"/>
                              </a:lnTo>
                              <a:lnTo>
                                <a:pt x="26" y="15"/>
                              </a:lnTo>
                              <a:lnTo>
                                <a:pt x="32" y="11"/>
                              </a:lnTo>
                              <a:lnTo>
                                <a:pt x="39" y="6"/>
                              </a:lnTo>
                              <a:lnTo>
                                <a:pt x="47" y="3"/>
                              </a:lnTo>
                              <a:lnTo>
                                <a:pt x="56" y="2"/>
                              </a:lnTo>
                              <a:lnTo>
                                <a:pt x="63" y="2"/>
                              </a:lnTo>
                              <a:lnTo>
                                <a:pt x="79" y="0"/>
                              </a:lnTo>
                              <a:lnTo>
                                <a:pt x="95" y="2"/>
                              </a:lnTo>
                              <a:lnTo>
                                <a:pt x="111" y="2"/>
                              </a:lnTo>
                              <a:lnTo>
                                <a:pt x="126" y="0"/>
                              </a:lnTo>
                              <a:lnTo>
                                <a:pt x="142" y="0"/>
                              </a:lnTo>
                              <a:lnTo>
                                <a:pt x="158" y="2"/>
                              </a:lnTo>
                              <a:lnTo>
                                <a:pt x="174" y="0"/>
                              </a:lnTo>
                              <a:lnTo>
                                <a:pt x="190" y="2"/>
                              </a:lnTo>
                              <a:lnTo>
                                <a:pt x="205" y="2"/>
                              </a:lnTo>
                              <a:lnTo>
                                <a:pt x="221" y="0"/>
                              </a:lnTo>
                              <a:lnTo>
                                <a:pt x="237" y="2"/>
                              </a:lnTo>
                              <a:lnTo>
                                <a:pt x="253" y="2"/>
                              </a:lnTo>
                              <a:lnTo>
                                <a:pt x="261" y="2"/>
                              </a:lnTo>
                              <a:lnTo>
                                <a:pt x="270" y="3"/>
                              </a:lnTo>
                              <a:lnTo>
                                <a:pt x="277" y="6"/>
                              </a:lnTo>
                              <a:lnTo>
                                <a:pt x="286" y="11"/>
                              </a:lnTo>
                              <a:lnTo>
                                <a:pt x="292" y="15"/>
                              </a:lnTo>
                              <a:lnTo>
                                <a:pt x="297" y="21"/>
                              </a:lnTo>
                              <a:lnTo>
                                <a:pt x="303" y="26"/>
                              </a:lnTo>
                              <a:lnTo>
                                <a:pt x="307" y="32"/>
                              </a:lnTo>
                              <a:lnTo>
                                <a:pt x="312" y="41"/>
                              </a:lnTo>
                              <a:lnTo>
                                <a:pt x="315" y="48"/>
                              </a:lnTo>
                              <a:lnTo>
                                <a:pt x="316" y="57"/>
                              </a:lnTo>
                              <a:lnTo>
                                <a:pt x="316" y="65"/>
                              </a:lnTo>
                              <a:lnTo>
                                <a:pt x="317" y="80"/>
                              </a:lnTo>
                              <a:lnTo>
                                <a:pt x="316" y="97"/>
                              </a:lnTo>
                              <a:lnTo>
                                <a:pt x="316" y="113"/>
                              </a:lnTo>
                              <a:lnTo>
                                <a:pt x="317" y="127"/>
                              </a:lnTo>
                              <a:lnTo>
                                <a:pt x="317" y="143"/>
                              </a:lnTo>
                              <a:lnTo>
                                <a:pt x="316" y="160"/>
                              </a:lnTo>
                              <a:lnTo>
                                <a:pt x="317" y="175"/>
                              </a:lnTo>
                              <a:lnTo>
                                <a:pt x="316" y="192"/>
                              </a:lnTo>
                              <a:lnTo>
                                <a:pt x="316" y="208"/>
                              </a:lnTo>
                              <a:lnTo>
                                <a:pt x="317" y="222"/>
                              </a:lnTo>
                              <a:lnTo>
                                <a:pt x="316" y="239"/>
                              </a:lnTo>
                              <a:lnTo>
                                <a:pt x="316" y="255"/>
                              </a:lnTo>
                              <a:lnTo>
                                <a:pt x="316" y="264"/>
                              </a:lnTo>
                              <a:lnTo>
                                <a:pt x="315" y="271"/>
                              </a:lnTo>
                              <a:lnTo>
                                <a:pt x="312" y="280"/>
                              </a:lnTo>
                              <a:lnTo>
                                <a:pt x="307" y="287"/>
                              </a:lnTo>
                              <a:lnTo>
                                <a:pt x="303" y="294"/>
                              </a:lnTo>
                              <a:lnTo>
                                <a:pt x="297" y="300"/>
                              </a:lnTo>
                              <a:lnTo>
                                <a:pt x="292" y="306"/>
                              </a:lnTo>
                              <a:lnTo>
                                <a:pt x="286" y="310"/>
                              </a:lnTo>
                              <a:lnTo>
                                <a:pt x="277" y="313"/>
                              </a:lnTo>
                              <a:lnTo>
                                <a:pt x="270" y="316"/>
                              </a:lnTo>
                              <a:lnTo>
                                <a:pt x="261" y="317"/>
                              </a:lnTo>
                              <a:lnTo>
                                <a:pt x="253" y="319"/>
                              </a:lnTo>
                              <a:lnTo>
                                <a:pt x="237" y="317"/>
                              </a:lnTo>
                              <a:lnTo>
                                <a:pt x="221" y="319"/>
                              </a:lnTo>
                              <a:lnTo>
                                <a:pt x="205" y="319"/>
                              </a:lnTo>
                              <a:lnTo>
                                <a:pt x="190" y="317"/>
                              </a:lnTo>
                              <a:lnTo>
                                <a:pt x="174" y="317"/>
                              </a:lnTo>
                              <a:lnTo>
                                <a:pt x="158" y="319"/>
                              </a:lnTo>
                              <a:lnTo>
                                <a:pt x="142" y="317"/>
                              </a:lnTo>
                              <a:lnTo>
                                <a:pt x="126" y="319"/>
                              </a:lnTo>
                              <a:lnTo>
                                <a:pt x="111" y="319"/>
                              </a:lnTo>
                              <a:lnTo>
                                <a:pt x="95" y="317"/>
                              </a:lnTo>
                              <a:lnTo>
                                <a:pt x="79" y="319"/>
                              </a:lnTo>
                              <a:lnTo>
                                <a:pt x="63" y="319"/>
                              </a:lnTo>
                              <a:lnTo>
                                <a:pt x="56" y="317"/>
                              </a:lnTo>
                              <a:lnTo>
                                <a:pt x="47" y="316"/>
                              </a:lnTo>
                              <a:lnTo>
                                <a:pt x="39" y="313"/>
                              </a:lnTo>
                              <a:lnTo>
                                <a:pt x="32" y="310"/>
                              </a:lnTo>
                              <a:lnTo>
                                <a:pt x="26" y="306"/>
                              </a:lnTo>
                              <a:lnTo>
                                <a:pt x="19" y="300"/>
                              </a:lnTo>
                              <a:lnTo>
                                <a:pt x="14" y="294"/>
                              </a:lnTo>
                              <a:lnTo>
                                <a:pt x="10" y="287"/>
                              </a:lnTo>
                              <a:lnTo>
                                <a:pt x="6" y="280"/>
                              </a:lnTo>
                              <a:lnTo>
                                <a:pt x="3" y="271"/>
                              </a:lnTo>
                              <a:lnTo>
                                <a:pt x="1" y="264"/>
                              </a:lnTo>
                              <a:lnTo>
                                <a:pt x="0" y="255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31"/>
                      <wps:cNvSpPr>
                        <a:spLocks/>
                      </wps:cNvSpPr>
                      <wps:spPr bwMode="auto">
                        <a:xfrm>
                          <a:off x="4129" y="15398"/>
                          <a:ext cx="317" cy="320"/>
                        </a:xfrm>
                        <a:custGeom>
                          <a:avLst/>
                          <a:gdLst>
                            <a:gd name="T0" fmla="*/ 1 w 317"/>
                            <a:gd name="T1" fmla="*/ 238 h 320"/>
                            <a:gd name="T2" fmla="*/ 0 w 317"/>
                            <a:gd name="T3" fmla="*/ 207 h 320"/>
                            <a:gd name="T4" fmla="*/ 1 w 317"/>
                            <a:gd name="T5" fmla="*/ 174 h 320"/>
                            <a:gd name="T6" fmla="*/ 1 w 317"/>
                            <a:gd name="T7" fmla="*/ 143 h 320"/>
                            <a:gd name="T8" fmla="*/ 0 w 317"/>
                            <a:gd name="T9" fmla="*/ 112 h 320"/>
                            <a:gd name="T10" fmla="*/ 0 w 317"/>
                            <a:gd name="T11" fmla="*/ 79 h 320"/>
                            <a:gd name="T12" fmla="*/ 1 w 317"/>
                            <a:gd name="T13" fmla="*/ 56 h 320"/>
                            <a:gd name="T14" fmla="*/ 6 w 317"/>
                            <a:gd name="T15" fmla="*/ 40 h 320"/>
                            <a:gd name="T16" fmla="*/ 14 w 317"/>
                            <a:gd name="T17" fmla="*/ 26 h 320"/>
                            <a:gd name="T18" fmla="*/ 26 w 317"/>
                            <a:gd name="T19" fmla="*/ 14 h 320"/>
                            <a:gd name="T20" fmla="*/ 39 w 317"/>
                            <a:gd name="T21" fmla="*/ 6 h 320"/>
                            <a:gd name="T22" fmla="*/ 56 w 317"/>
                            <a:gd name="T23" fmla="*/ 1 h 320"/>
                            <a:gd name="T24" fmla="*/ 79 w 317"/>
                            <a:gd name="T25" fmla="*/ 0 h 320"/>
                            <a:gd name="T26" fmla="*/ 111 w 317"/>
                            <a:gd name="T27" fmla="*/ 1 h 320"/>
                            <a:gd name="T28" fmla="*/ 142 w 317"/>
                            <a:gd name="T29" fmla="*/ 0 h 320"/>
                            <a:gd name="T30" fmla="*/ 174 w 317"/>
                            <a:gd name="T31" fmla="*/ 0 h 320"/>
                            <a:gd name="T32" fmla="*/ 205 w 317"/>
                            <a:gd name="T33" fmla="*/ 1 h 320"/>
                            <a:gd name="T34" fmla="*/ 237 w 317"/>
                            <a:gd name="T35" fmla="*/ 1 h 320"/>
                            <a:gd name="T36" fmla="*/ 261 w 317"/>
                            <a:gd name="T37" fmla="*/ 1 h 320"/>
                            <a:gd name="T38" fmla="*/ 277 w 317"/>
                            <a:gd name="T39" fmla="*/ 6 h 320"/>
                            <a:gd name="T40" fmla="*/ 292 w 317"/>
                            <a:gd name="T41" fmla="*/ 14 h 320"/>
                            <a:gd name="T42" fmla="*/ 303 w 317"/>
                            <a:gd name="T43" fmla="*/ 26 h 320"/>
                            <a:gd name="T44" fmla="*/ 312 w 317"/>
                            <a:gd name="T45" fmla="*/ 40 h 320"/>
                            <a:gd name="T46" fmla="*/ 316 w 317"/>
                            <a:gd name="T47" fmla="*/ 56 h 320"/>
                            <a:gd name="T48" fmla="*/ 317 w 317"/>
                            <a:gd name="T49" fmla="*/ 79 h 320"/>
                            <a:gd name="T50" fmla="*/ 316 w 317"/>
                            <a:gd name="T51" fmla="*/ 112 h 320"/>
                            <a:gd name="T52" fmla="*/ 317 w 317"/>
                            <a:gd name="T53" fmla="*/ 143 h 320"/>
                            <a:gd name="T54" fmla="*/ 317 w 317"/>
                            <a:gd name="T55" fmla="*/ 174 h 320"/>
                            <a:gd name="T56" fmla="*/ 316 w 317"/>
                            <a:gd name="T57" fmla="*/ 207 h 320"/>
                            <a:gd name="T58" fmla="*/ 316 w 317"/>
                            <a:gd name="T59" fmla="*/ 239 h 320"/>
                            <a:gd name="T60" fmla="*/ 316 w 317"/>
                            <a:gd name="T61" fmla="*/ 263 h 320"/>
                            <a:gd name="T62" fmla="*/ 312 w 317"/>
                            <a:gd name="T63" fmla="*/ 279 h 320"/>
                            <a:gd name="T64" fmla="*/ 303 w 317"/>
                            <a:gd name="T65" fmla="*/ 294 h 320"/>
                            <a:gd name="T66" fmla="*/ 292 w 317"/>
                            <a:gd name="T67" fmla="*/ 305 h 320"/>
                            <a:gd name="T68" fmla="*/ 277 w 317"/>
                            <a:gd name="T69" fmla="*/ 314 h 320"/>
                            <a:gd name="T70" fmla="*/ 261 w 317"/>
                            <a:gd name="T71" fmla="*/ 318 h 320"/>
                            <a:gd name="T72" fmla="*/ 237 w 317"/>
                            <a:gd name="T73" fmla="*/ 318 h 320"/>
                            <a:gd name="T74" fmla="*/ 205 w 317"/>
                            <a:gd name="T75" fmla="*/ 320 h 320"/>
                            <a:gd name="T76" fmla="*/ 174 w 317"/>
                            <a:gd name="T77" fmla="*/ 318 h 320"/>
                            <a:gd name="T78" fmla="*/ 142 w 317"/>
                            <a:gd name="T79" fmla="*/ 318 h 320"/>
                            <a:gd name="T80" fmla="*/ 111 w 317"/>
                            <a:gd name="T81" fmla="*/ 320 h 320"/>
                            <a:gd name="T82" fmla="*/ 79 w 317"/>
                            <a:gd name="T83" fmla="*/ 320 h 320"/>
                            <a:gd name="T84" fmla="*/ 56 w 317"/>
                            <a:gd name="T85" fmla="*/ 318 h 320"/>
                            <a:gd name="T86" fmla="*/ 39 w 317"/>
                            <a:gd name="T87" fmla="*/ 314 h 320"/>
                            <a:gd name="T88" fmla="*/ 26 w 317"/>
                            <a:gd name="T89" fmla="*/ 305 h 320"/>
                            <a:gd name="T90" fmla="*/ 14 w 317"/>
                            <a:gd name="T91" fmla="*/ 294 h 320"/>
                            <a:gd name="T92" fmla="*/ 6 w 317"/>
                            <a:gd name="T93" fmla="*/ 279 h 320"/>
                            <a:gd name="T94" fmla="*/ 1 w 317"/>
                            <a:gd name="T95" fmla="*/ 263 h 320"/>
                            <a:gd name="T96" fmla="*/ 0 w 317"/>
                            <a:gd name="T97" fmla="*/ 25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7" h="320">
                              <a:moveTo>
                                <a:pt x="0" y="255"/>
                              </a:moveTo>
                              <a:lnTo>
                                <a:pt x="1" y="238"/>
                              </a:lnTo>
                              <a:lnTo>
                                <a:pt x="0" y="223"/>
                              </a:lnTo>
                              <a:lnTo>
                                <a:pt x="0" y="207"/>
                              </a:lnTo>
                              <a:lnTo>
                                <a:pt x="1" y="190"/>
                              </a:lnTo>
                              <a:lnTo>
                                <a:pt x="1" y="174"/>
                              </a:lnTo>
                              <a:lnTo>
                                <a:pt x="0" y="160"/>
                              </a:lnTo>
                              <a:lnTo>
                                <a:pt x="1" y="143"/>
                              </a:lnTo>
                              <a:lnTo>
                                <a:pt x="0" y="128"/>
                              </a:lnTo>
                              <a:lnTo>
                                <a:pt x="0" y="112"/>
                              </a:lnTo>
                              <a:lnTo>
                                <a:pt x="1" y="95"/>
                              </a:lnTo>
                              <a:lnTo>
                                <a:pt x="0" y="79"/>
                              </a:lnTo>
                              <a:lnTo>
                                <a:pt x="0" y="65"/>
                              </a:lnTo>
                              <a:lnTo>
                                <a:pt x="1" y="56"/>
                              </a:lnTo>
                              <a:lnTo>
                                <a:pt x="3" y="48"/>
                              </a:lnTo>
                              <a:lnTo>
                                <a:pt x="6" y="40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19" y="20"/>
                              </a:lnTo>
                              <a:lnTo>
                                <a:pt x="26" y="14"/>
                              </a:lnTo>
                              <a:lnTo>
                                <a:pt x="32" y="10"/>
                              </a:lnTo>
                              <a:lnTo>
                                <a:pt x="39" y="6"/>
                              </a:lnTo>
                              <a:lnTo>
                                <a:pt x="47" y="3"/>
                              </a:lnTo>
                              <a:lnTo>
                                <a:pt x="56" y="1"/>
                              </a:lnTo>
                              <a:lnTo>
                                <a:pt x="63" y="1"/>
                              </a:lnTo>
                              <a:lnTo>
                                <a:pt x="79" y="0"/>
                              </a:lnTo>
                              <a:lnTo>
                                <a:pt x="95" y="1"/>
                              </a:lnTo>
                              <a:lnTo>
                                <a:pt x="111" y="1"/>
                              </a:lnTo>
                              <a:lnTo>
                                <a:pt x="126" y="0"/>
                              </a:lnTo>
                              <a:lnTo>
                                <a:pt x="142" y="0"/>
                              </a:lnTo>
                              <a:lnTo>
                                <a:pt x="158" y="1"/>
                              </a:lnTo>
                              <a:lnTo>
                                <a:pt x="174" y="0"/>
                              </a:lnTo>
                              <a:lnTo>
                                <a:pt x="190" y="1"/>
                              </a:lnTo>
                              <a:lnTo>
                                <a:pt x="205" y="1"/>
                              </a:lnTo>
                              <a:lnTo>
                                <a:pt x="221" y="0"/>
                              </a:lnTo>
                              <a:lnTo>
                                <a:pt x="237" y="1"/>
                              </a:lnTo>
                              <a:lnTo>
                                <a:pt x="253" y="1"/>
                              </a:lnTo>
                              <a:lnTo>
                                <a:pt x="261" y="1"/>
                              </a:lnTo>
                              <a:lnTo>
                                <a:pt x="270" y="3"/>
                              </a:lnTo>
                              <a:lnTo>
                                <a:pt x="277" y="6"/>
                              </a:lnTo>
                              <a:lnTo>
                                <a:pt x="286" y="10"/>
                              </a:lnTo>
                              <a:lnTo>
                                <a:pt x="292" y="14"/>
                              </a:lnTo>
                              <a:lnTo>
                                <a:pt x="297" y="20"/>
                              </a:lnTo>
                              <a:lnTo>
                                <a:pt x="303" y="26"/>
                              </a:lnTo>
                              <a:lnTo>
                                <a:pt x="307" y="32"/>
                              </a:lnTo>
                              <a:lnTo>
                                <a:pt x="312" y="40"/>
                              </a:lnTo>
                              <a:lnTo>
                                <a:pt x="315" y="48"/>
                              </a:lnTo>
                              <a:lnTo>
                                <a:pt x="316" y="56"/>
                              </a:lnTo>
                              <a:lnTo>
                                <a:pt x="316" y="65"/>
                              </a:lnTo>
                              <a:lnTo>
                                <a:pt x="317" y="79"/>
                              </a:lnTo>
                              <a:lnTo>
                                <a:pt x="316" y="96"/>
                              </a:lnTo>
                              <a:lnTo>
                                <a:pt x="316" y="112"/>
                              </a:lnTo>
                              <a:lnTo>
                                <a:pt x="317" y="127"/>
                              </a:lnTo>
                              <a:lnTo>
                                <a:pt x="317" y="143"/>
                              </a:lnTo>
                              <a:lnTo>
                                <a:pt x="316" y="160"/>
                              </a:lnTo>
                              <a:lnTo>
                                <a:pt x="317" y="174"/>
                              </a:lnTo>
                              <a:lnTo>
                                <a:pt x="316" y="191"/>
                              </a:lnTo>
                              <a:lnTo>
                                <a:pt x="316" y="207"/>
                              </a:lnTo>
                              <a:lnTo>
                                <a:pt x="317" y="223"/>
                              </a:lnTo>
                              <a:lnTo>
                                <a:pt x="316" y="239"/>
                              </a:lnTo>
                              <a:lnTo>
                                <a:pt x="316" y="255"/>
                              </a:lnTo>
                              <a:lnTo>
                                <a:pt x="316" y="263"/>
                              </a:lnTo>
                              <a:lnTo>
                                <a:pt x="315" y="272"/>
                              </a:lnTo>
                              <a:lnTo>
                                <a:pt x="312" y="279"/>
                              </a:lnTo>
                              <a:lnTo>
                                <a:pt x="307" y="286"/>
                              </a:lnTo>
                              <a:lnTo>
                                <a:pt x="303" y="294"/>
                              </a:lnTo>
                              <a:lnTo>
                                <a:pt x="297" y="299"/>
                              </a:lnTo>
                              <a:lnTo>
                                <a:pt x="292" y="305"/>
                              </a:lnTo>
                              <a:lnTo>
                                <a:pt x="286" y="309"/>
                              </a:lnTo>
                              <a:lnTo>
                                <a:pt x="277" y="314"/>
                              </a:lnTo>
                              <a:lnTo>
                                <a:pt x="270" y="317"/>
                              </a:lnTo>
                              <a:lnTo>
                                <a:pt x="261" y="318"/>
                              </a:lnTo>
                              <a:lnTo>
                                <a:pt x="253" y="320"/>
                              </a:lnTo>
                              <a:lnTo>
                                <a:pt x="237" y="318"/>
                              </a:lnTo>
                              <a:lnTo>
                                <a:pt x="221" y="320"/>
                              </a:lnTo>
                              <a:lnTo>
                                <a:pt x="205" y="320"/>
                              </a:lnTo>
                              <a:lnTo>
                                <a:pt x="190" y="318"/>
                              </a:lnTo>
                              <a:lnTo>
                                <a:pt x="174" y="318"/>
                              </a:lnTo>
                              <a:lnTo>
                                <a:pt x="158" y="320"/>
                              </a:lnTo>
                              <a:lnTo>
                                <a:pt x="142" y="318"/>
                              </a:lnTo>
                              <a:lnTo>
                                <a:pt x="126" y="320"/>
                              </a:lnTo>
                              <a:lnTo>
                                <a:pt x="111" y="320"/>
                              </a:lnTo>
                              <a:lnTo>
                                <a:pt x="95" y="318"/>
                              </a:lnTo>
                              <a:lnTo>
                                <a:pt x="79" y="320"/>
                              </a:lnTo>
                              <a:lnTo>
                                <a:pt x="63" y="320"/>
                              </a:lnTo>
                              <a:lnTo>
                                <a:pt x="56" y="318"/>
                              </a:lnTo>
                              <a:lnTo>
                                <a:pt x="47" y="317"/>
                              </a:lnTo>
                              <a:lnTo>
                                <a:pt x="39" y="314"/>
                              </a:lnTo>
                              <a:lnTo>
                                <a:pt x="32" y="309"/>
                              </a:lnTo>
                              <a:lnTo>
                                <a:pt x="26" y="305"/>
                              </a:lnTo>
                              <a:lnTo>
                                <a:pt x="19" y="299"/>
                              </a:lnTo>
                              <a:lnTo>
                                <a:pt x="14" y="294"/>
                              </a:lnTo>
                              <a:lnTo>
                                <a:pt x="10" y="286"/>
                              </a:lnTo>
                              <a:lnTo>
                                <a:pt x="6" y="279"/>
                              </a:lnTo>
                              <a:lnTo>
                                <a:pt x="3" y="272"/>
                              </a:lnTo>
                              <a:lnTo>
                                <a:pt x="1" y="263"/>
                              </a:lnTo>
                              <a:lnTo>
                                <a:pt x="0" y="255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32"/>
                      <wps:cNvSpPr>
                        <a:spLocks/>
                      </wps:cNvSpPr>
                      <wps:spPr bwMode="auto">
                        <a:xfrm>
                          <a:off x="4559" y="15838"/>
                          <a:ext cx="317" cy="319"/>
                        </a:xfrm>
                        <a:custGeom>
                          <a:avLst/>
                          <a:gdLst>
                            <a:gd name="T0" fmla="*/ 1 w 317"/>
                            <a:gd name="T1" fmla="*/ 238 h 319"/>
                            <a:gd name="T2" fmla="*/ 0 w 317"/>
                            <a:gd name="T3" fmla="*/ 208 h 319"/>
                            <a:gd name="T4" fmla="*/ 1 w 317"/>
                            <a:gd name="T5" fmla="*/ 175 h 319"/>
                            <a:gd name="T6" fmla="*/ 1 w 317"/>
                            <a:gd name="T7" fmla="*/ 143 h 319"/>
                            <a:gd name="T8" fmla="*/ 0 w 317"/>
                            <a:gd name="T9" fmla="*/ 113 h 319"/>
                            <a:gd name="T10" fmla="*/ 0 w 317"/>
                            <a:gd name="T11" fmla="*/ 80 h 319"/>
                            <a:gd name="T12" fmla="*/ 1 w 317"/>
                            <a:gd name="T13" fmla="*/ 57 h 319"/>
                            <a:gd name="T14" fmla="*/ 5 w 317"/>
                            <a:gd name="T15" fmla="*/ 41 h 319"/>
                            <a:gd name="T16" fmla="*/ 14 w 317"/>
                            <a:gd name="T17" fmla="*/ 26 h 319"/>
                            <a:gd name="T18" fmla="*/ 25 w 317"/>
                            <a:gd name="T19" fmla="*/ 15 h 319"/>
                            <a:gd name="T20" fmla="*/ 38 w 317"/>
                            <a:gd name="T21" fmla="*/ 6 h 319"/>
                            <a:gd name="T22" fmla="*/ 56 w 317"/>
                            <a:gd name="T23" fmla="*/ 2 h 319"/>
                            <a:gd name="T24" fmla="*/ 80 w 317"/>
                            <a:gd name="T25" fmla="*/ 0 h 319"/>
                            <a:gd name="T26" fmla="*/ 112 w 317"/>
                            <a:gd name="T27" fmla="*/ 2 h 319"/>
                            <a:gd name="T28" fmla="*/ 143 w 317"/>
                            <a:gd name="T29" fmla="*/ 0 h 319"/>
                            <a:gd name="T30" fmla="*/ 175 w 317"/>
                            <a:gd name="T31" fmla="*/ 0 h 319"/>
                            <a:gd name="T32" fmla="*/ 206 w 317"/>
                            <a:gd name="T33" fmla="*/ 2 h 319"/>
                            <a:gd name="T34" fmla="*/ 238 w 317"/>
                            <a:gd name="T35" fmla="*/ 2 h 319"/>
                            <a:gd name="T36" fmla="*/ 261 w 317"/>
                            <a:gd name="T37" fmla="*/ 2 h 319"/>
                            <a:gd name="T38" fmla="*/ 277 w 317"/>
                            <a:gd name="T39" fmla="*/ 6 h 319"/>
                            <a:gd name="T40" fmla="*/ 291 w 317"/>
                            <a:gd name="T41" fmla="*/ 15 h 319"/>
                            <a:gd name="T42" fmla="*/ 303 w 317"/>
                            <a:gd name="T43" fmla="*/ 26 h 319"/>
                            <a:gd name="T44" fmla="*/ 311 w 317"/>
                            <a:gd name="T45" fmla="*/ 41 h 319"/>
                            <a:gd name="T46" fmla="*/ 316 w 317"/>
                            <a:gd name="T47" fmla="*/ 57 h 319"/>
                            <a:gd name="T48" fmla="*/ 317 w 317"/>
                            <a:gd name="T49" fmla="*/ 80 h 319"/>
                            <a:gd name="T50" fmla="*/ 316 w 317"/>
                            <a:gd name="T51" fmla="*/ 113 h 319"/>
                            <a:gd name="T52" fmla="*/ 317 w 317"/>
                            <a:gd name="T53" fmla="*/ 143 h 319"/>
                            <a:gd name="T54" fmla="*/ 317 w 317"/>
                            <a:gd name="T55" fmla="*/ 175 h 319"/>
                            <a:gd name="T56" fmla="*/ 316 w 317"/>
                            <a:gd name="T57" fmla="*/ 208 h 319"/>
                            <a:gd name="T58" fmla="*/ 316 w 317"/>
                            <a:gd name="T59" fmla="*/ 239 h 319"/>
                            <a:gd name="T60" fmla="*/ 316 w 317"/>
                            <a:gd name="T61" fmla="*/ 264 h 319"/>
                            <a:gd name="T62" fmla="*/ 311 w 317"/>
                            <a:gd name="T63" fmla="*/ 280 h 319"/>
                            <a:gd name="T64" fmla="*/ 303 w 317"/>
                            <a:gd name="T65" fmla="*/ 294 h 319"/>
                            <a:gd name="T66" fmla="*/ 291 w 317"/>
                            <a:gd name="T67" fmla="*/ 306 h 319"/>
                            <a:gd name="T68" fmla="*/ 277 w 317"/>
                            <a:gd name="T69" fmla="*/ 313 h 319"/>
                            <a:gd name="T70" fmla="*/ 261 w 317"/>
                            <a:gd name="T71" fmla="*/ 317 h 319"/>
                            <a:gd name="T72" fmla="*/ 238 w 317"/>
                            <a:gd name="T73" fmla="*/ 317 h 319"/>
                            <a:gd name="T74" fmla="*/ 206 w 317"/>
                            <a:gd name="T75" fmla="*/ 319 h 319"/>
                            <a:gd name="T76" fmla="*/ 175 w 317"/>
                            <a:gd name="T77" fmla="*/ 317 h 319"/>
                            <a:gd name="T78" fmla="*/ 143 w 317"/>
                            <a:gd name="T79" fmla="*/ 317 h 319"/>
                            <a:gd name="T80" fmla="*/ 112 w 317"/>
                            <a:gd name="T81" fmla="*/ 319 h 319"/>
                            <a:gd name="T82" fmla="*/ 80 w 317"/>
                            <a:gd name="T83" fmla="*/ 319 h 319"/>
                            <a:gd name="T84" fmla="*/ 56 w 317"/>
                            <a:gd name="T85" fmla="*/ 317 h 319"/>
                            <a:gd name="T86" fmla="*/ 38 w 317"/>
                            <a:gd name="T87" fmla="*/ 313 h 319"/>
                            <a:gd name="T88" fmla="*/ 25 w 317"/>
                            <a:gd name="T89" fmla="*/ 306 h 319"/>
                            <a:gd name="T90" fmla="*/ 14 w 317"/>
                            <a:gd name="T91" fmla="*/ 294 h 319"/>
                            <a:gd name="T92" fmla="*/ 5 w 317"/>
                            <a:gd name="T93" fmla="*/ 280 h 319"/>
                            <a:gd name="T94" fmla="*/ 1 w 317"/>
                            <a:gd name="T95" fmla="*/ 264 h 319"/>
                            <a:gd name="T96" fmla="*/ 0 w 317"/>
                            <a:gd name="T97" fmla="*/ 25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7" h="319">
                              <a:moveTo>
                                <a:pt x="0" y="255"/>
                              </a:moveTo>
                              <a:lnTo>
                                <a:pt x="1" y="238"/>
                              </a:lnTo>
                              <a:lnTo>
                                <a:pt x="0" y="224"/>
                              </a:lnTo>
                              <a:lnTo>
                                <a:pt x="0" y="208"/>
                              </a:lnTo>
                              <a:lnTo>
                                <a:pt x="1" y="190"/>
                              </a:lnTo>
                              <a:lnTo>
                                <a:pt x="1" y="175"/>
                              </a:lnTo>
                              <a:lnTo>
                                <a:pt x="0" y="160"/>
                              </a:lnTo>
                              <a:lnTo>
                                <a:pt x="1" y="143"/>
                              </a:lnTo>
                              <a:lnTo>
                                <a:pt x="0" y="129"/>
                              </a:lnTo>
                              <a:lnTo>
                                <a:pt x="0" y="113"/>
                              </a:lnTo>
                              <a:lnTo>
                                <a:pt x="1" y="95"/>
                              </a:lnTo>
                              <a:lnTo>
                                <a:pt x="0" y="80"/>
                              </a:lnTo>
                              <a:lnTo>
                                <a:pt x="0" y="65"/>
                              </a:lnTo>
                              <a:lnTo>
                                <a:pt x="1" y="57"/>
                              </a:lnTo>
                              <a:lnTo>
                                <a:pt x="2" y="48"/>
                              </a:lnTo>
                              <a:lnTo>
                                <a:pt x="5" y="41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18" y="21"/>
                              </a:lnTo>
                              <a:lnTo>
                                <a:pt x="25" y="15"/>
                              </a:lnTo>
                              <a:lnTo>
                                <a:pt x="31" y="11"/>
                              </a:lnTo>
                              <a:lnTo>
                                <a:pt x="38" y="6"/>
                              </a:lnTo>
                              <a:lnTo>
                                <a:pt x="47" y="3"/>
                              </a:lnTo>
                              <a:lnTo>
                                <a:pt x="56" y="2"/>
                              </a:lnTo>
                              <a:lnTo>
                                <a:pt x="63" y="2"/>
                              </a:lnTo>
                              <a:lnTo>
                                <a:pt x="80" y="0"/>
                              </a:lnTo>
                              <a:lnTo>
                                <a:pt x="96" y="2"/>
                              </a:lnTo>
                              <a:lnTo>
                                <a:pt x="112" y="2"/>
                              </a:lnTo>
                              <a:lnTo>
                                <a:pt x="127" y="0"/>
                              </a:lnTo>
                              <a:lnTo>
                                <a:pt x="143" y="0"/>
                              </a:lnTo>
                              <a:lnTo>
                                <a:pt x="159" y="2"/>
                              </a:lnTo>
                              <a:lnTo>
                                <a:pt x="175" y="0"/>
                              </a:lnTo>
                              <a:lnTo>
                                <a:pt x="191" y="2"/>
                              </a:lnTo>
                              <a:lnTo>
                                <a:pt x="206" y="2"/>
                              </a:lnTo>
                              <a:lnTo>
                                <a:pt x="222" y="0"/>
                              </a:lnTo>
                              <a:lnTo>
                                <a:pt x="238" y="2"/>
                              </a:lnTo>
                              <a:lnTo>
                                <a:pt x="252" y="2"/>
                              </a:lnTo>
                              <a:lnTo>
                                <a:pt x="261" y="2"/>
                              </a:lnTo>
                              <a:lnTo>
                                <a:pt x="270" y="3"/>
                              </a:lnTo>
                              <a:lnTo>
                                <a:pt x="277" y="6"/>
                              </a:lnTo>
                              <a:lnTo>
                                <a:pt x="285" y="11"/>
                              </a:lnTo>
                              <a:lnTo>
                                <a:pt x="291" y="15"/>
                              </a:lnTo>
                              <a:lnTo>
                                <a:pt x="297" y="21"/>
                              </a:lnTo>
                              <a:lnTo>
                                <a:pt x="303" y="26"/>
                              </a:lnTo>
                              <a:lnTo>
                                <a:pt x="307" y="32"/>
                              </a:lnTo>
                              <a:lnTo>
                                <a:pt x="311" y="41"/>
                              </a:lnTo>
                              <a:lnTo>
                                <a:pt x="314" y="48"/>
                              </a:lnTo>
                              <a:lnTo>
                                <a:pt x="316" y="57"/>
                              </a:lnTo>
                              <a:lnTo>
                                <a:pt x="316" y="65"/>
                              </a:lnTo>
                              <a:lnTo>
                                <a:pt x="317" y="80"/>
                              </a:lnTo>
                              <a:lnTo>
                                <a:pt x="316" y="97"/>
                              </a:lnTo>
                              <a:lnTo>
                                <a:pt x="316" y="113"/>
                              </a:lnTo>
                              <a:lnTo>
                                <a:pt x="317" y="127"/>
                              </a:lnTo>
                              <a:lnTo>
                                <a:pt x="317" y="143"/>
                              </a:lnTo>
                              <a:lnTo>
                                <a:pt x="316" y="160"/>
                              </a:lnTo>
                              <a:lnTo>
                                <a:pt x="317" y="175"/>
                              </a:lnTo>
                              <a:lnTo>
                                <a:pt x="316" y="192"/>
                              </a:lnTo>
                              <a:lnTo>
                                <a:pt x="316" y="208"/>
                              </a:lnTo>
                              <a:lnTo>
                                <a:pt x="317" y="222"/>
                              </a:lnTo>
                              <a:lnTo>
                                <a:pt x="316" y="239"/>
                              </a:lnTo>
                              <a:lnTo>
                                <a:pt x="316" y="255"/>
                              </a:lnTo>
                              <a:lnTo>
                                <a:pt x="316" y="264"/>
                              </a:lnTo>
                              <a:lnTo>
                                <a:pt x="314" y="271"/>
                              </a:lnTo>
                              <a:lnTo>
                                <a:pt x="311" y="280"/>
                              </a:lnTo>
                              <a:lnTo>
                                <a:pt x="307" y="287"/>
                              </a:lnTo>
                              <a:lnTo>
                                <a:pt x="303" y="294"/>
                              </a:lnTo>
                              <a:lnTo>
                                <a:pt x="297" y="300"/>
                              </a:lnTo>
                              <a:lnTo>
                                <a:pt x="291" y="306"/>
                              </a:lnTo>
                              <a:lnTo>
                                <a:pt x="285" y="310"/>
                              </a:lnTo>
                              <a:lnTo>
                                <a:pt x="277" y="313"/>
                              </a:lnTo>
                              <a:lnTo>
                                <a:pt x="270" y="316"/>
                              </a:lnTo>
                              <a:lnTo>
                                <a:pt x="261" y="317"/>
                              </a:lnTo>
                              <a:lnTo>
                                <a:pt x="252" y="319"/>
                              </a:lnTo>
                              <a:lnTo>
                                <a:pt x="238" y="317"/>
                              </a:lnTo>
                              <a:lnTo>
                                <a:pt x="222" y="319"/>
                              </a:lnTo>
                              <a:lnTo>
                                <a:pt x="206" y="319"/>
                              </a:lnTo>
                              <a:lnTo>
                                <a:pt x="191" y="317"/>
                              </a:lnTo>
                              <a:lnTo>
                                <a:pt x="175" y="317"/>
                              </a:lnTo>
                              <a:lnTo>
                                <a:pt x="159" y="319"/>
                              </a:lnTo>
                              <a:lnTo>
                                <a:pt x="143" y="317"/>
                              </a:lnTo>
                              <a:lnTo>
                                <a:pt x="127" y="319"/>
                              </a:lnTo>
                              <a:lnTo>
                                <a:pt x="112" y="319"/>
                              </a:lnTo>
                              <a:lnTo>
                                <a:pt x="96" y="317"/>
                              </a:lnTo>
                              <a:lnTo>
                                <a:pt x="80" y="319"/>
                              </a:lnTo>
                              <a:lnTo>
                                <a:pt x="63" y="319"/>
                              </a:lnTo>
                              <a:lnTo>
                                <a:pt x="56" y="317"/>
                              </a:lnTo>
                              <a:lnTo>
                                <a:pt x="47" y="316"/>
                              </a:lnTo>
                              <a:lnTo>
                                <a:pt x="38" y="313"/>
                              </a:lnTo>
                              <a:lnTo>
                                <a:pt x="31" y="310"/>
                              </a:lnTo>
                              <a:lnTo>
                                <a:pt x="25" y="306"/>
                              </a:lnTo>
                              <a:lnTo>
                                <a:pt x="18" y="300"/>
                              </a:lnTo>
                              <a:lnTo>
                                <a:pt x="14" y="294"/>
                              </a:lnTo>
                              <a:lnTo>
                                <a:pt x="10" y="287"/>
                              </a:lnTo>
                              <a:lnTo>
                                <a:pt x="5" y="280"/>
                              </a:lnTo>
                              <a:lnTo>
                                <a:pt x="2" y="271"/>
                              </a:lnTo>
                              <a:lnTo>
                                <a:pt x="1" y="264"/>
                              </a:lnTo>
                              <a:lnTo>
                                <a:pt x="0" y="255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33"/>
                      <wps:cNvSpPr>
                        <a:spLocks/>
                      </wps:cNvSpPr>
                      <wps:spPr bwMode="auto">
                        <a:xfrm>
                          <a:off x="4625" y="15464"/>
                          <a:ext cx="186" cy="187"/>
                        </a:xfrm>
                        <a:custGeom>
                          <a:avLst/>
                          <a:gdLst>
                            <a:gd name="T0" fmla="*/ 1 w 186"/>
                            <a:gd name="T1" fmla="*/ 140 h 187"/>
                            <a:gd name="T2" fmla="*/ 0 w 186"/>
                            <a:gd name="T3" fmla="*/ 121 h 187"/>
                            <a:gd name="T4" fmla="*/ 1 w 186"/>
                            <a:gd name="T5" fmla="*/ 102 h 187"/>
                            <a:gd name="T6" fmla="*/ 1 w 186"/>
                            <a:gd name="T7" fmla="*/ 84 h 187"/>
                            <a:gd name="T8" fmla="*/ 0 w 186"/>
                            <a:gd name="T9" fmla="*/ 65 h 187"/>
                            <a:gd name="T10" fmla="*/ 0 w 186"/>
                            <a:gd name="T11" fmla="*/ 46 h 187"/>
                            <a:gd name="T12" fmla="*/ 1 w 186"/>
                            <a:gd name="T13" fmla="*/ 32 h 187"/>
                            <a:gd name="T14" fmla="*/ 2 w 186"/>
                            <a:gd name="T15" fmla="*/ 23 h 187"/>
                            <a:gd name="T16" fmla="*/ 8 w 186"/>
                            <a:gd name="T17" fmla="*/ 15 h 187"/>
                            <a:gd name="T18" fmla="*/ 14 w 186"/>
                            <a:gd name="T19" fmla="*/ 9 h 187"/>
                            <a:gd name="T20" fmla="*/ 23 w 186"/>
                            <a:gd name="T21" fmla="*/ 3 h 187"/>
                            <a:gd name="T22" fmla="*/ 33 w 186"/>
                            <a:gd name="T23" fmla="*/ 2 h 187"/>
                            <a:gd name="T24" fmla="*/ 47 w 186"/>
                            <a:gd name="T25" fmla="*/ 0 h 187"/>
                            <a:gd name="T26" fmla="*/ 66 w 186"/>
                            <a:gd name="T27" fmla="*/ 2 h 187"/>
                            <a:gd name="T28" fmla="*/ 84 w 186"/>
                            <a:gd name="T29" fmla="*/ 0 h 187"/>
                            <a:gd name="T30" fmla="*/ 102 w 186"/>
                            <a:gd name="T31" fmla="*/ 0 h 187"/>
                            <a:gd name="T32" fmla="*/ 120 w 186"/>
                            <a:gd name="T33" fmla="*/ 2 h 187"/>
                            <a:gd name="T34" fmla="*/ 139 w 186"/>
                            <a:gd name="T35" fmla="*/ 2 h 187"/>
                            <a:gd name="T36" fmla="*/ 153 w 186"/>
                            <a:gd name="T37" fmla="*/ 2 h 187"/>
                            <a:gd name="T38" fmla="*/ 162 w 186"/>
                            <a:gd name="T39" fmla="*/ 3 h 187"/>
                            <a:gd name="T40" fmla="*/ 171 w 186"/>
                            <a:gd name="T41" fmla="*/ 9 h 187"/>
                            <a:gd name="T42" fmla="*/ 178 w 186"/>
                            <a:gd name="T43" fmla="*/ 15 h 187"/>
                            <a:gd name="T44" fmla="*/ 182 w 186"/>
                            <a:gd name="T45" fmla="*/ 23 h 187"/>
                            <a:gd name="T46" fmla="*/ 185 w 186"/>
                            <a:gd name="T47" fmla="*/ 32 h 187"/>
                            <a:gd name="T48" fmla="*/ 186 w 186"/>
                            <a:gd name="T49" fmla="*/ 46 h 187"/>
                            <a:gd name="T50" fmla="*/ 185 w 186"/>
                            <a:gd name="T51" fmla="*/ 65 h 187"/>
                            <a:gd name="T52" fmla="*/ 186 w 186"/>
                            <a:gd name="T53" fmla="*/ 84 h 187"/>
                            <a:gd name="T54" fmla="*/ 186 w 186"/>
                            <a:gd name="T55" fmla="*/ 102 h 187"/>
                            <a:gd name="T56" fmla="*/ 185 w 186"/>
                            <a:gd name="T57" fmla="*/ 121 h 187"/>
                            <a:gd name="T58" fmla="*/ 185 w 186"/>
                            <a:gd name="T59" fmla="*/ 140 h 187"/>
                            <a:gd name="T60" fmla="*/ 185 w 186"/>
                            <a:gd name="T61" fmla="*/ 154 h 187"/>
                            <a:gd name="T62" fmla="*/ 182 w 186"/>
                            <a:gd name="T63" fmla="*/ 163 h 187"/>
                            <a:gd name="T64" fmla="*/ 178 w 186"/>
                            <a:gd name="T65" fmla="*/ 172 h 187"/>
                            <a:gd name="T66" fmla="*/ 171 w 186"/>
                            <a:gd name="T67" fmla="*/ 179 h 187"/>
                            <a:gd name="T68" fmla="*/ 162 w 186"/>
                            <a:gd name="T69" fmla="*/ 183 h 187"/>
                            <a:gd name="T70" fmla="*/ 153 w 186"/>
                            <a:gd name="T71" fmla="*/ 186 h 187"/>
                            <a:gd name="T72" fmla="*/ 139 w 186"/>
                            <a:gd name="T73" fmla="*/ 186 h 187"/>
                            <a:gd name="T74" fmla="*/ 120 w 186"/>
                            <a:gd name="T75" fmla="*/ 187 h 187"/>
                            <a:gd name="T76" fmla="*/ 102 w 186"/>
                            <a:gd name="T77" fmla="*/ 186 h 187"/>
                            <a:gd name="T78" fmla="*/ 84 w 186"/>
                            <a:gd name="T79" fmla="*/ 186 h 187"/>
                            <a:gd name="T80" fmla="*/ 66 w 186"/>
                            <a:gd name="T81" fmla="*/ 187 h 187"/>
                            <a:gd name="T82" fmla="*/ 47 w 186"/>
                            <a:gd name="T83" fmla="*/ 187 h 187"/>
                            <a:gd name="T84" fmla="*/ 33 w 186"/>
                            <a:gd name="T85" fmla="*/ 186 h 187"/>
                            <a:gd name="T86" fmla="*/ 23 w 186"/>
                            <a:gd name="T87" fmla="*/ 183 h 187"/>
                            <a:gd name="T88" fmla="*/ 14 w 186"/>
                            <a:gd name="T89" fmla="*/ 179 h 187"/>
                            <a:gd name="T90" fmla="*/ 8 w 186"/>
                            <a:gd name="T91" fmla="*/ 172 h 187"/>
                            <a:gd name="T92" fmla="*/ 2 w 186"/>
                            <a:gd name="T93" fmla="*/ 163 h 187"/>
                            <a:gd name="T94" fmla="*/ 1 w 186"/>
                            <a:gd name="T95" fmla="*/ 154 h 187"/>
                            <a:gd name="T96" fmla="*/ 0 w 186"/>
                            <a:gd name="T97" fmla="*/ 15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6" h="187">
                              <a:moveTo>
                                <a:pt x="0" y="150"/>
                              </a:moveTo>
                              <a:lnTo>
                                <a:pt x="1" y="140"/>
                              </a:lnTo>
                              <a:lnTo>
                                <a:pt x="0" y="131"/>
                              </a:lnTo>
                              <a:lnTo>
                                <a:pt x="0" y="121"/>
                              </a:lnTo>
                              <a:lnTo>
                                <a:pt x="1" y="111"/>
                              </a:lnTo>
                              <a:lnTo>
                                <a:pt x="1" y="102"/>
                              </a:lnTo>
                              <a:lnTo>
                                <a:pt x="0" y="94"/>
                              </a:lnTo>
                              <a:lnTo>
                                <a:pt x="1" y="84"/>
                              </a:lnTo>
                              <a:lnTo>
                                <a:pt x="0" y="75"/>
                              </a:lnTo>
                              <a:lnTo>
                                <a:pt x="0" y="65"/>
                              </a:lnTo>
                              <a:lnTo>
                                <a:pt x="1" y="55"/>
                              </a:lnTo>
                              <a:lnTo>
                                <a:pt x="0" y="46"/>
                              </a:lnTo>
                              <a:lnTo>
                                <a:pt x="0" y="38"/>
                              </a:lnTo>
                              <a:lnTo>
                                <a:pt x="1" y="32"/>
                              </a:lnTo>
                              <a:lnTo>
                                <a:pt x="1" y="28"/>
                              </a:lnTo>
                              <a:lnTo>
                                <a:pt x="2" y="23"/>
                              </a:lnTo>
                              <a:lnTo>
                                <a:pt x="5" y="19"/>
                              </a:lnTo>
                              <a:lnTo>
                                <a:pt x="8" y="15"/>
                              </a:lnTo>
                              <a:lnTo>
                                <a:pt x="11" y="12"/>
                              </a:lnTo>
                              <a:lnTo>
                                <a:pt x="14" y="9"/>
                              </a:lnTo>
                              <a:lnTo>
                                <a:pt x="18" y="6"/>
                              </a:lnTo>
                              <a:lnTo>
                                <a:pt x="23" y="3"/>
                              </a:lnTo>
                              <a:lnTo>
                                <a:pt x="27" y="2"/>
                              </a:lnTo>
                              <a:lnTo>
                                <a:pt x="33" y="2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6" y="2"/>
                              </a:lnTo>
                              <a:lnTo>
                                <a:pt x="66" y="2"/>
                              </a:lnTo>
                              <a:lnTo>
                                <a:pt x="74" y="0"/>
                              </a:lnTo>
                              <a:lnTo>
                                <a:pt x="84" y="0"/>
                              </a:lnTo>
                              <a:lnTo>
                                <a:pt x="93" y="2"/>
                              </a:lnTo>
                              <a:lnTo>
                                <a:pt x="102" y="0"/>
                              </a:lnTo>
                              <a:lnTo>
                                <a:pt x="112" y="2"/>
                              </a:lnTo>
                              <a:lnTo>
                                <a:pt x="120" y="2"/>
                              </a:lnTo>
                              <a:lnTo>
                                <a:pt x="130" y="0"/>
                              </a:lnTo>
                              <a:lnTo>
                                <a:pt x="139" y="2"/>
                              </a:lnTo>
                              <a:lnTo>
                                <a:pt x="148" y="2"/>
                              </a:lnTo>
                              <a:lnTo>
                                <a:pt x="153" y="2"/>
                              </a:lnTo>
                              <a:lnTo>
                                <a:pt x="158" y="2"/>
                              </a:lnTo>
                              <a:lnTo>
                                <a:pt x="162" y="3"/>
                              </a:lnTo>
                              <a:lnTo>
                                <a:pt x="166" y="6"/>
                              </a:lnTo>
                              <a:lnTo>
                                <a:pt x="171" y="9"/>
                              </a:lnTo>
                              <a:lnTo>
                                <a:pt x="175" y="12"/>
                              </a:lnTo>
                              <a:lnTo>
                                <a:pt x="178" y="15"/>
                              </a:lnTo>
                              <a:lnTo>
                                <a:pt x="181" y="19"/>
                              </a:lnTo>
                              <a:lnTo>
                                <a:pt x="182" y="23"/>
                              </a:lnTo>
                              <a:lnTo>
                                <a:pt x="185" y="28"/>
                              </a:lnTo>
                              <a:lnTo>
                                <a:pt x="185" y="32"/>
                              </a:lnTo>
                              <a:lnTo>
                                <a:pt x="185" y="38"/>
                              </a:lnTo>
                              <a:lnTo>
                                <a:pt x="186" y="46"/>
                              </a:lnTo>
                              <a:lnTo>
                                <a:pt x="185" y="56"/>
                              </a:lnTo>
                              <a:lnTo>
                                <a:pt x="185" y="65"/>
                              </a:lnTo>
                              <a:lnTo>
                                <a:pt x="186" y="74"/>
                              </a:lnTo>
                              <a:lnTo>
                                <a:pt x="186" y="84"/>
                              </a:lnTo>
                              <a:lnTo>
                                <a:pt x="185" y="94"/>
                              </a:lnTo>
                              <a:lnTo>
                                <a:pt x="186" y="102"/>
                              </a:lnTo>
                              <a:lnTo>
                                <a:pt x="185" y="113"/>
                              </a:lnTo>
                              <a:lnTo>
                                <a:pt x="185" y="121"/>
                              </a:lnTo>
                              <a:lnTo>
                                <a:pt x="186" y="130"/>
                              </a:lnTo>
                              <a:lnTo>
                                <a:pt x="185" y="140"/>
                              </a:lnTo>
                              <a:lnTo>
                                <a:pt x="185" y="150"/>
                              </a:lnTo>
                              <a:lnTo>
                                <a:pt x="185" y="154"/>
                              </a:lnTo>
                              <a:lnTo>
                                <a:pt x="185" y="159"/>
                              </a:lnTo>
                              <a:lnTo>
                                <a:pt x="182" y="163"/>
                              </a:lnTo>
                              <a:lnTo>
                                <a:pt x="181" y="167"/>
                              </a:lnTo>
                              <a:lnTo>
                                <a:pt x="178" y="172"/>
                              </a:lnTo>
                              <a:lnTo>
                                <a:pt x="175" y="176"/>
                              </a:lnTo>
                              <a:lnTo>
                                <a:pt x="171" y="179"/>
                              </a:lnTo>
                              <a:lnTo>
                                <a:pt x="166" y="182"/>
                              </a:lnTo>
                              <a:lnTo>
                                <a:pt x="162" y="183"/>
                              </a:lnTo>
                              <a:lnTo>
                                <a:pt x="158" y="186"/>
                              </a:lnTo>
                              <a:lnTo>
                                <a:pt x="153" y="186"/>
                              </a:lnTo>
                              <a:lnTo>
                                <a:pt x="148" y="187"/>
                              </a:lnTo>
                              <a:lnTo>
                                <a:pt x="139" y="186"/>
                              </a:lnTo>
                              <a:lnTo>
                                <a:pt x="130" y="187"/>
                              </a:lnTo>
                              <a:lnTo>
                                <a:pt x="120" y="187"/>
                              </a:lnTo>
                              <a:lnTo>
                                <a:pt x="112" y="186"/>
                              </a:lnTo>
                              <a:lnTo>
                                <a:pt x="102" y="186"/>
                              </a:lnTo>
                              <a:lnTo>
                                <a:pt x="93" y="187"/>
                              </a:lnTo>
                              <a:lnTo>
                                <a:pt x="84" y="186"/>
                              </a:lnTo>
                              <a:lnTo>
                                <a:pt x="74" y="187"/>
                              </a:lnTo>
                              <a:lnTo>
                                <a:pt x="66" y="187"/>
                              </a:lnTo>
                              <a:lnTo>
                                <a:pt x="56" y="186"/>
                              </a:lnTo>
                              <a:lnTo>
                                <a:pt x="47" y="187"/>
                              </a:lnTo>
                              <a:lnTo>
                                <a:pt x="37" y="187"/>
                              </a:lnTo>
                              <a:lnTo>
                                <a:pt x="33" y="186"/>
                              </a:lnTo>
                              <a:lnTo>
                                <a:pt x="27" y="186"/>
                              </a:lnTo>
                              <a:lnTo>
                                <a:pt x="23" y="183"/>
                              </a:lnTo>
                              <a:lnTo>
                                <a:pt x="18" y="182"/>
                              </a:lnTo>
                              <a:lnTo>
                                <a:pt x="14" y="179"/>
                              </a:lnTo>
                              <a:lnTo>
                                <a:pt x="11" y="176"/>
                              </a:lnTo>
                              <a:lnTo>
                                <a:pt x="8" y="172"/>
                              </a:lnTo>
                              <a:lnTo>
                                <a:pt x="5" y="167"/>
                              </a:lnTo>
                              <a:lnTo>
                                <a:pt x="2" y="163"/>
                              </a:lnTo>
                              <a:lnTo>
                                <a:pt x="1" y="159"/>
                              </a:lnTo>
                              <a:lnTo>
                                <a:pt x="1" y="154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34"/>
                      <wps:cNvSpPr>
                        <a:spLocks/>
                      </wps:cNvSpPr>
                      <wps:spPr bwMode="auto">
                        <a:xfrm>
                          <a:off x="4989" y="15838"/>
                          <a:ext cx="318" cy="319"/>
                        </a:xfrm>
                        <a:custGeom>
                          <a:avLst/>
                          <a:gdLst>
                            <a:gd name="T0" fmla="*/ 2 w 318"/>
                            <a:gd name="T1" fmla="*/ 238 h 319"/>
                            <a:gd name="T2" fmla="*/ 0 w 318"/>
                            <a:gd name="T3" fmla="*/ 208 h 319"/>
                            <a:gd name="T4" fmla="*/ 2 w 318"/>
                            <a:gd name="T5" fmla="*/ 175 h 319"/>
                            <a:gd name="T6" fmla="*/ 2 w 318"/>
                            <a:gd name="T7" fmla="*/ 143 h 319"/>
                            <a:gd name="T8" fmla="*/ 0 w 318"/>
                            <a:gd name="T9" fmla="*/ 113 h 319"/>
                            <a:gd name="T10" fmla="*/ 0 w 318"/>
                            <a:gd name="T11" fmla="*/ 80 h 319"/>
                            <a:gd name="T12" fmla="*/ 2 w 318"/>
                            <a:gd name="T13" fmla="*/ 57 h 319"/>
                            <a:gd name="T14" fmla="*/ 6 w 318"/>
                            <a:gd name="T15" fmla="*/ 41 h 319"/>
                            <a:gd name="T16" fmla="*/ 15 w 318"/>
                            <a:gd name="T17" fmla="*/ 26 h 319"/>
                            <a:gd name="T18" fmla="*/ 26 w 318"/>
                            <a:gd name="T19" fmla="*/ 15 h 319"/>
                            <a:gd name="T20" fmla="*/ 39 w 318"/>
                            <a:gd name="T21" fmla="*/ 6 h 319"/>
                            <a:gd name="T22" fmla="*/ 57 w 318"/>
                            <a:gd name="T23" fmla="*/ 2 h 319"/>
                            <a:gd name="T24" fmla="*/ 80 w 318"/>
                            <a:gd name="T25" fmla="*/ 0 h 319"/>
                            <a:gd name="T26" fmla="*/ 111 w 318"/>
                            <a:gd name="T27" fmla="*/ 2 h 319"/>
                            <a:gd name="T28" fmla="*/ 143 w 318"/>
                            <a:gd name="T29" fmla="*/ 0 h 319"/>
                            <a:gd name="T30" fmla="*/ 174 w 318"/>
                            <a:gd name="T31" fmla="*/ 0 h 319"/>
                            <a:gd name="T32" fmla="*/ 206 w 318"/>
                            <a:gd name="T33" fmla="*/ 2 h 319"/>
                            <a:gd name="T34" fmla="*/ 238 w 318"/>
                            <a:gd name="T35" fmla="*/ 2 h 319"/>
                            <a:gd name="T36" fmla="*/ 262 w 318"/>
                            <a:gd name="T37" fmla="*/ 2 h 319"/>
                            <a:gd name="T38" fmla="*/ 278 w 318"/>
                            <a:gd name="T39" fmla="*/ 6 h 319"/>
                            <a:gd name="T40" fmla="*/ 292 w 318"/>
                            <a:gd name="T41" fmla="*/ 15 h 319"/>
                            <a:gd name="T42" fmla="*/ 304 w 318"/>
                            <a:gd name="T43" fmla="*/ 26 h 319"/>
                            <a:gd name="T44" fmla="*/ 312 w 318"/>
                            <a:gd name="T45" fmla="*/ 41 h 319"/>
                            <a:gd name="T46" fmla="*/ 317 w 318"/>
                            <a:gd name="T47" fmla="*/ 57 h 319"/>
                            <a:gd name="T48" fmla="*/ 318 w 318"/>
                            <a:gd name="T49" fmla="*/ 80 h 319"/>
                            <a:gd name="T50" fmla="*/ 317 w 318"/>
                            <a:gd name="T51" fmla="*/ 113 h 319"/>
                            <a:gd name="T52" fmla="*/ 318 w 318"/>
                            <a:gd name="T53" fmla="*/ 143 h 319"/>
                            <a:gd name="T54" fmla="*/ 318 w 318"/>
                            <a:gd name="T55" fmla="*/ 175 h 319"/>
                            <a:gd name="T56" fmla="*/ 317 w 318"/>
                            <a:gd name="T57" fmla="*/ 208 h 319"/>
                            <a:gd name="T58" fmla="*/ 317 w 318"/>
                            <a:gd name="T59" fmla="*/ 239 h 319"/>
                            <a:gd name="T60" fmla="*/ 317 w 318"/>
                            <a:gd name="T61" fmla="*/ 264 h 319"/>
                            <a:gd name="T62" fmla="*/ 312 w 318"/>
                            <a:gd name="T63" fmla="*/ 280 h 319"/>
                            <a:gd name="T64" fmla="*/ 304 w 318"/>
                            <a:gd name="T65" fmla="*/ 294 h 319"/>
                            <a:gd name="T66" fmla="*/ 292 w 318"/>
                            <a:gd name="T67" fmla="*/ 306 h 319"/>
                            <a:gd name="T68" fmla="*/ 278 w 318"/>
                            <a:gd name="T69" fmla="*/ 313 h 319"/>
                            <a:gd name="T70" fmla="*/ 262 w 318"/>
                            <a:gd name="T71" fmla="*/ 317 h 319"/>
                            <a:gd name="T72" fmla="*/ 238 w 318"/>
                            <a:gd name="T73" fmla="*/ 317 h 319"/>
                            <a:gd name="T74" fmla="*/ 206 w 318"/>
                            <a:gd name="T75" fmla="*/ 319 h 319"/>
                            <a:gd name="T76" fmla="*/ 174 w 318"/>
                            <a:gd name="T77" fmla="*/ 317 h 319"/>
                            <a:gd name="T78" fmla="*/ 143 w 318"/>
                            <a:gd name="T79" fmla="*/ 317 h 319"/>
                            <a:gd name="T80" fmla="*/ 111 w 318"/>
                            <a:gd name="T81" fmla="*/ 319 h 319"/>
                            <a:gd name="T82" fmla="*/ 80 w 318"/>
                            <a:gd name="T83" fmla="*/ 319 h 319"/>
                            <a:gd name="T84" fmla="*/ 57 w 318"/>
                            <a:gd name="T85" fmla="*/ 317 h 319"/>
                            <a:gd name="T86" fmla="*/ 39 w 318"/>
                            <a:gd name="T87" fmla="*/ 313 h 319"/>
                            <a:gd name="T88" fmla="*/ 26 w 318"/>
                            <a:gd name="T89" fmla="*/ 306 h 319"/>
                            <a:gd name="T90" fmla="*/ 15 w 318"/>
                            <a:gd name="T91" fmla="*/ 294 h 319"/>
                            <a:gd name="T92" fmla="*/ 6 w 318"/>
                            <a:gd name="T93" fmla="*/ 280 h 319"/>
                            <a:gd name="T94" fmla="*/ 2 w 318"/>
                            <a:gd name="T95" fmla="*/ 264 h 319"/>
                            <a:gd name="T96" fmla="*/ 0 w 318"/>
                            <a:gd name="T97" fmla="*/ 25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8" h="319">
                              <a:moveTo>
                                <a:pt x="0" y="255"/>
                              </a:moveTo>
                              <a:lnTo>
                                <a:pt x="2" y="238"/>
                              </a:lnTo>
                              <a:lnTo>
                                <a:pt x="0" y="224"/>
                              </a:lnTo>
                              <a:lnTo>
                                <a:pt x="0" y="208"/>
                              </a:lnTo>
                              <a:lnTo>
                                <a:pt x="2" y="190"/>
                              </a:lnTo>
                              <a:lnTo>
                                <a:pt x="2" y="175"/>
                              </a:lnTo>
                              <a:lnTo>
                                <a:pt x="0" y="160"/>
                              </a:lnTo>
                              <a:lnTo>
                                <a:pt x="2" y="143"/>
                              </a:lnTo>
                              <a:lnTo>
                                <a:pt x="0" y="129"/>
                              </a:lnTo>
                              <a:lnTo>
                                <a:pt x="0" y="113"/>
                              </a:lnTo>
                              <a:lnTo>
                                <a:pt x="2" y="95"/>
                              </a:lnTo>
                              <a:lnTo>
                                <a:pt x="0" y="80"/>
                              </a:lnTo>
                              <a:lnTo>
                                <a:pt x="0" y="65"/>
                              </a:lnTo>
                              <a:lnTo>
                                <a:pt x="2" y="57"/>
                              </a:lnTo>
                              <a:lnTo>
                                <a:pt x="3" y="48"/>
                              </a:lnTo>
                              <a:lnTo>
                                <a:pt x="6" y="41"/>
                              </a:lnTo>
                              <a:lnTo>
                                <a:pt x="11" y="32"/>
                              </a:lnTo>
                              <a:lnTo>
                                <a:pt x="15" y="26"/>
                              </a:lnTo>
                              <a:lnTo>
                                <a:pt x="19" y="21"/>
                              </a:lnTo>
                              <a:lnTo>
                                <a:pt x="26" y="15"/>
                              </a:lnTo>
                              <a:lnTo>
                                <a:pt x="32" y="11"/>
                              </a:lnTo>
                              <a:lnTo>
                                <a:pt x="39" y="6"/>
                              </a:lnTo>
                              <a:lnTo>
                                <a:pt x="48" y="3"/>
                              </a:lnTo>
                              <a:lnTo>
                                <a:pt x="57" y="2"/>
                              </a:lnTo>
                              <a:lnTo>
                                <a:pt x="64" y="2"/>
                              </a:lnTo>
                              <a:lnTo>
                                <a:pt x="80" y="0"/>
                              </a:lnTo>
                              <a:lnTo>
                                <a:pt x="95" y="2"/>
                              </a:lnTo>
                              <a:lnTo>
                                <a:pt x="111" y="2"/>
                              </a:lnTo>
                              <a:lnTo>
                                <a:pt x="127" y="0"/>
                              </a:lnTo>
                              <a:lnTo>
                                <a:pt x="143" y="0"/>
                              </a:lnTo>
                              <a:lnTo>
                                <a:pt x="159" y="2"/>
                              </a:lnTo>
                              <a:lnTo>
                                <a:pt x="174" y="0"/>
                              </a:lnTo>
                              <a:lnTo>
                                <a:pt x="190" y="2"/>
                              </a:lnTo>
                              <a:lnTo>
                                <a:pt x="206" y="2"/>
                              </a:lnTo>
                              <a:lnTo>
                                <a:pt x="222" y="0"/>
                              </a:lnTo>
                              <a:lnTo>
                                <a:pt x="238" y="2"/>
                              </a:lnTo>
                              <a:lnTo>
                                <a:pt x="252" y="2"/>
                              </a:lnTo>
                              <a:lnTo>
                                <a:pt x="262" y="2"/>
                              </a:lnTo>
                              <a:lnTo>
                                <a:pt x="271" y="3"/>
                              </a:lnTo>
                              <a:lnTo>
                                <a:pt x="278" y="6"/>
                              </a:lnTo>
                              <a:lnTo>
                                <a:pt x="285" y="11"/>
                              </a:lnTo>
                              <a:lnTo>
                                <a:pt x="292" y="15"/>
                              </a:lnTo>
                              <a:lnTo>
                                <a:pt x="298" y="21"/>
                              </a:lnTo>
                              <a:lnTo>
                                <a:pt x="304" y="26"/>
                              </a:lnTo>
                              <a:lnTo>
                                <a:pt x="308" y="32"/>
                              </a:lnTo>
                              <a:lnTo>
                                <a:pt x="312" y="41"/>
                              </a:lnTo>
                              <a:lnTo>
                                <a:pt x="315" y="48"/>
                              </a:lnTo>
                              <a:lnTo>
                                <a:pt x="317" y="57"/>
                              </a:lnTo>
                              <a:lnTo>
                                <a:pt x="317" y="65"/>
                              </a:lnTo>
                              <a:lnTo>
                                <a:pt x="318" y="80"/>
                              </a:lnTo>
                              <a:lnTo>
                                <a:pt x="317" y="97"/>
                              </a:lnTo>
                              <a:lnTo>
                                <a:pt x="317" y="113"/>
                              </a:lnTo>
                              <a:lnTo>
                                <a:pt x="318" y="127"/>
                              </a:lnTo>
                              <a:lnTo>
                                <a:pt x="318" y="143"/>
                              </a:lnTo>
                              <a:lnTo>
                                <a:pt x="317" y="160"/>
                              </a:lnTo>
                              <a:lnTo>
                                <a:pt x="318" y="175"/>
                              </a:lnTo>
                              <a:lnTo>
                                <a:pt x="317" y="192"/>
                              </a:lnTo>
                              <a:lnTo>
                                <a:pt x="317" y="208"/>
                              </a:lnTo>
                              <a:lnTo>
                                <a:pt x="318" y="222"/>
                              </a:lnTo>
                              <a:lnTo>
                                <a:pt x="317" y="239"/>
                              </a:lnTo>
                              <a:lnTo>
                                <a:pt x="317" y="255"/>
                              </a:lnTo>
                              <a:lnTo>
                                <a:pt x="317" y="264"/>
                              </a:lnTo>
                              <a:lnTo>
                                <a:pt x="315" y="271"/>
                              </a:lnTo>
                              <a:lnTo>
                                <a:pt x="312" y="280"/>
                              </a:lnTo>
                              <a:lnTo>
                                <a:pt x="308" y="287"/>
                              </a:lnTo>
                              <a:lnTo>
                                <a:pt x="304" y="294"/>
                              </a:lnTo>
                              <a:lnTo>
                                <a:pt x="298" y="300"/>
                              </a:lnTo>
                              <a:lnTo>
                                <a:pt x="292" y="306"/>
                              </a:lnTo>
                              <a:lnTo>
                                <a:pt x="285" y="310"/>
                              </a:lnTo>
                              <a:lnTo>
                                <a:pt x="278" y="313"/>
                              </a:lnTo>
                              <a:lnTo>
                                <a:pt x="271" y="316"/>
                              </a:lnTo>
                              <a:lnTo>
                                <a:pt x="262" y="317"/>
                              </a:lnTo>
                              <a:lnTo>
                                <a:pt x="252" y="319"/>
                              </a:lnTo>
                              <a:lnTo>
                                <a:pt x="238" y="317"/>
                              </a:lnTo>
                              <a:lnTo>
                                <a:pt x="222" y="319"/>
                              </a:lnTo>
                              <a:lnTo>
                                <a:pt x="206" y="319"/>
                              </a:lnTo>
                              <a:lnTo>
                                <a:pt x="190" y="317"/>
                              </a:lnTo>
                              <a:lnTo>
                                <a:pt x="174" y="317"/>
                              </a:lnTo>
                              <a:lnTo>
                                <a:pt x="159" y="319"/>
                              </a:lnTo>
                              <a:lnTo>
                                <a:pt x="143" y="317"/>
                              </a:lnTo>
                              <a:lnTo>
                                <a:pt x="127" y="319"/>
                              </a:lnTo>
                              <a:lnTo>
                                <a:pt x="111" y="319"/>
                              </a:lnTo>
                              <a:lnTo>
                                <a:pt x="95" y="317"/>
                              </a:lnTo>
                              <a:lnTo>
                                <a:pt x="80" y="319"/>
                              </a:lnTo>
                              <a:lnTo>
                                <a:pt x="64" y="319"/>
                              </a:lnTo>
                              <a:lnTo>
                                <a:pt x="57" y="317"/>
                              </a:lnTo>
                              <a:lnTo>
                                <a:pt x="48" y="316"/>
                              </a:lnTo>
                              <a:lnTo>
                                <a:pt x="39" y="313"/>
                              </a:lnTo>
                              <a:lnTo>
                                <a:pt x="32" y="310"/>
                              </a:lnTo>
                              <a:lnTo>
                                <a:pt x="26" y="306"/>
                              </a:lnTo>
                              <a:lnTo>
                                <a:pt x="19" y="300"/>
                              </a:lnTo>
                              <a:lnTo>
                                <a:pt x="15" y="294"/>
                              </a:lnTo>
                              <a:lnTo>
                                <a:pt x="11" y="287"/>
                              </a:lnTo>
                              <a:lnTo>
                                <a:pt x="6" y="280"/>
                              </a:lnTo>
                              <a:lnTo>
                                <a:pt x="3" y="271"/>
                              </a:lnTo>
                              <a:lnTo>
                                <a:pt x="2" y="264"/>
                              </a:lnTo>
                              <a:lnTo>
                                <a:pt x="0" y="255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35"/>
                      <wps:cNvSpPr>
                        <a:spLocks/>
                      </wps:cNvSpPr>
                      <wps:spPr bwMode="auto">
                        <a:xfrm>
                          <a:off x="4989" y="15398"/>
                          <a:ext cx="318" cy="320"/>
                        </a:xfrm>
                        <a:custGeom>
                          <a:avLst/>
                          <a:gdLst>
                            <a:gd name="T0" fmla="*/ 2 w 318"/>
                            <a:gd name="T1" fmla="*/ 238 h 320"/>
                            <a:gd name="T2" fmla="*/ 0 w 318"/>
                            <a:gd name="T3" fmla="*/ 207 h 320"/>
                            <a:gd name="T4" fmla="*/ 2 w 318"/>
                            <a:gd name="T5" fmla="*/ 174 h 320"/>
                            <a:gd name="T6" fmla="*/ 2 w 318"/>
                            <a:gd name="T7" fmla="*/ 143 h 320"/>
                            <a:gd name="T8" fmla="*/ 0 w 318"/>
                            <a:gd name="T9" fmla="*/ 112 h 320"/>
                            <a:gd name="T10" fmla="*/ 0 w 318"/>
                            <a:gd name="T11" fmla="*/ 79 h 320"/>
                            <a:gd name="T12" fmla="*/ 2 w 318"/>
                            <a:gd name="T13" fmla="*/ 56 h 320"/>
                            <a:gd name="T14" fmla="*/ 6 w 318"/>
                            <a:gd name="T15" fmla="*/ 40 h 320"/>
                            <a:gd name="T16" fmla="*/ 15 w 318"/>
                            <a:gd name="T17" fmla="*/ 26 h 320"/>
                            <a:gd name="T18" fmla="*/ 26 w 318"/>
                            <a:gd name="T19" fmla="*/ 14 h 320"/>
                            <a:gd name="T20" fmla="*/ 39 w 318"/>
                            <a:gd name="T21" fmla="*/ 6 h 320"/>
                            <a:gd name="T22" fmla="*/ 57 w 318"/>
                            <a:gd name="T23" fmla="*/ 1 h 320"/>
                            <a:gd name="T24" fmla="*/ 80 w 318"/>
                            <a:gd name="T25" fmla="*/ 0 h 320"/>
                            <a:gd name="T26" fmla="*/ 111 w 318"/>
                            <a:gd name="T27" fmla="*/ 1 h 320"/>
                            <a:gd name="T28" fmla="*/ 143 w 318"/>
                            <a:gd name="T29" fmla="*/ 0 h 320"/>
                            <a:gd name="T30" fmla="*/ 174 w 318"/>
                            <a:gd name="T31" fmla="*/ 0 h 320"/>
                            <a:gd name="T32" fmla="*/ 206 w 318"/>
                            <a:gd name="T33" fmla="*/ 1 h 320"/>
                            <a:gd name="T34" fmla="*/ 238 w 318"/>
                            <a:gd name="T35" fmla="*/ 1 h 320"/>
                            <a:gd name="T36" fmla="*/ 262 w 318"/>
                            <a:gd name="T37" fmla="*/ 1 h 320"/>
                            <a:gd name="T38" fmla="*/ 278 w 318"/>
                            <a:gd name="T39" fmla="*/ 6 h 320"/>
                            <a:gd name="T40" fmla="*/ 292 w 318"/>
                            <a:gd name="T41" fmla="*/ 14 h 320"/>
                            <a:gd name="T42" fmla="*/ 304 w 318"/>
                            <a:gd name="T43" fmla="*/ 26 h 320"/>
                            <a:gd name="T44" fmla="*/ 312 w 318"/>
                            <a:gd name="T45" fmla="*/ 40 h 320"/>
                            <a:gd name="T46" fmla="*/ 317 w 318"/>
                            <a:gd name="T47" fmla="*/ 56 h 320"/>
                            <a:gd name="T48" fmla="*/ 318 w 318"/>
                            <a:gd name="T49" fmla="*/ 79 h 320"/>
                            <a:gd name="T50" fmla="*/ 317 w 318"/>
                            <a:gd name="T51" fmla="*/ 112 h 320"/>
                            <a:gd name="T52" fmla="*/ 318 w 318"/>
                            <a:gd name="T53" fmla="*/ 143 h 320"/>
                            <a:gd name="T54" fmla="*/ 318 w 318"/>
                            <a:gd name="T55" fmla="*/ 174 h 320"/>
                            <a:gd name="T56" fmla="*/ 317 w 318"/>
                            <a:gd name="T57" fmla="*/ 207 h 320"/>
                            <a:gd name="T58" fmla="*/ 317 w 318"/>
                            <a:gd name="T59" fmla="*/ 239 h 320"/>
                            <a:gd name="T60" fmla="*/ 317 w 318"/>
                            <a:gd name="T61" fmla="*/ 263 h 320"/>
                            <a:gd name="T62" fmla="*/ 312 w 318"/>
                            <a:gd name="T63" fmla="*/ 279 h 320"/>
                            <a:gd name="T64" fmla="*/ 304 w 318"/>
                            <a:gd name="T65" fmla="*/ 294 h 320"/>
                            <a:gd name="T66" fmla="*/ 292 w 318"/>
                            <a:gd name="T67" fmla="*/ 305 h 320"/>
                            <a:gd name="T68" fmla="*/ 278 w 318"/>
                            <a:gd name="T69" fmla="*/ 314 h 320"/>
                            <a:gd name="T70" fmla="*/ 262 w 318"/>
                            <a:gd name="T71" fmla="*/ 318 h 320"/>
                            <a:gd name="T72" fmla="*/ 238 w 318"/>
                            <a:gd name="T73" fmla="*/ 318 h 320"/>
                            <a:gd name="T74" fmla="*/ 206 w 318"/>
                            <a:gd name="T75" fmla="*/ 320 h 320"/>
                            <a:gd name="T76" fmla="*/ 174 w 318"/>
                            <a:gd name="T77" fmla="*/ 318 h 320"/>
                            <a:gd name="T78" fmla="*/ 143 w 318"/>
                            <a:gd name="T79" fmla="*/ 318 h 320"/>
                            <a:gd name="T80" fmla="*/ 111 w 318"/>
                            <a:gd name="T81" fmla="*/ 320 h 320"/>
                            <a:gd name="T82" fmla="*/ 80 w 318"/>
                            <a:gd name="T83" fmla="*/ 320 h 320"/>
                            <a:gd name="T84" fmla="*/ 57 w 318"/>
                            <a:gd name="T85" fmla="*/ 318 h 320"/>
                            <a:gd name="T86" fmla="*/ 39 w 318"/>
                            <a:gd name="T87" fmla="*/ 314 h 320"/>
                            <a:gd name="T88" fmla="*/ 26 w 318"/>
                            <a:gd name="T89" fmla="*/ 305 h 320"/>
                            <a:gd name="T90" fmla="*/ 15 w 318"/>
                            <a:gd name="T91" fmla="*/ 294 h 320"/>
                            <a:gd name="T92" fmla="*/ 6 w 318"/>
                            <a:gd name="T93" fmla="*/ 279 h 320"/>
                            <a:gd name="T94" fmla="*/ 2 w 318"/>
                            <a:gd name="T95" fmla="*/ 263 h 320"/>
                            <a:gd name="T96" fmla="*/ 0 w 318"/>
                            <a:gd name="T97" fmla="*/ 25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8" h="320">
                              <a:moveTo>
                                <a:pt x="0" y="255"/>
                              </a:moveTo>
                              <a:lnTo>
                                <a:pt x="2" y="238"/>
                              </a:lnTo>
                              <a:lnTo>
                                <a:pt x="0" y="223"/>
                              </a:lnTo>
                              <a:lnTo>
                                <a:pt x="0" y="207"/>
                              </a:lnTo>
                              <a:lnTo>
                                <a:pt x="2" y="190"/>
                              </a:lnTo>
                              <a:lnTo>
                                <a:pt x="2" y="174"/>
                              </a:lnTo>
                              <a:lnTo>
                                <a:pt x="0" y="160"/>
                              </a:lnTo>
                              <a:lnTo>
                                <a:pt x="2" y="143"/>
                              </a:lnTo>
                              <a:lnTo>
                                <a:pt x="0" y="128"/>
                              </a:lnTo>
                              <a:lnTo>
                                <a:pt x="0" y="112"/>
                              </a:lnTo>
                              <a:lnTo>
                                <a:pt x="2" y="95"/>
                              </a:lnTo>
                              <a:lnTo>
                                <a:pt x="0" y="79"/>
                              </a:lnTo>
                              <a:lnTo>
                                <a:pt x="0" y="65"/>
                              </a:lnTo>
                              <a:lnTo>
                                <a:pt x="2" y="56"/>
                              </a:lnTo>
                              <a:lnTo>
                                <a:pt x="3" y="48"/>
                              </a:lnTo>
                              <a:lnTo>
                                <a:pt x="6" y="40"/>
                              </a:lnTo>
                              <a:lnTo>
                                <a:pt x="11" y="32"/>
                              </a:lnTo>
                              <a:lnTo>
                                <a:pt x="15" y="26"/>
                              </a:lnTo>
                              <a:lnTo>
                                <a:pt x="19" y="20"/>
                              </a:lnTo>
                              <a:lnTo>
                                <a:pt x="26" y="14"/>
                              </a:lnTo>
                              <a:lnTo>
                                <a:pt x="32" y="10"/>
                              </a:lnTo>
                              <a:lnTo>
                                <a:pt x="39" y="6"/>
                              </a:lnTo>
                              <a:lnTo>
                                <a:pt x="48" y="3"/>
                              </a:lnTo>
                              <a:lnTo>
                                <a:pt x="57" y="1"/>
                              </a:lnTo>
                              <a:lnTo>
                                <a:pt x="64" y="1"/>
                              </a:lnTo>
                              <a:lnTo>
                                <a:pt x="80" y="0"/>
                              </a:lnTo>
                              <a:lnTo>
                                <a:pt x="95" y="1"/>
                              </a:lnTo>
                              <a:lnTo>
                                <a:pt x="111" y="1"/>
                              </a:lnTo>
                              <a:lnTo>
                                <a:pt x="127" y="0"/>
                              </a:lnTo>
                              <a:lnTo>
                                <a:pt x="143" y="0"/>
                              </a:lnTo>
                              <a:lnTo>
                                <a:pt x="159" y="1"/>
                              </a:lnTo>
                              <a:lnTo>
                                <a:pt x="174" y="0"/>
                              </a:lnTo>
                              <a:lnTo>
                                <a:pt x="190" y="1"/>
                              </a:lnTo>
                              <a:lnTo>
                                <a:pt x="206" y="1"/>
                              </a:lnTo>
                              <a:lnTo>
                                <a:pt x="222" y="0"/>
                              </a:lnTo>
                              <a:lnTo>
                                <a:pt x="238" y="1"/>
                              </a:lnTo>
                              <a:lnTo>
                                <a:pt x="252" y="1"/>
                              </a:lnTo>
                              <a:lnTo>
                                <a:pt x="262" y="1"/>
                              </a:lnTo>
                              <a:lnTo>
                                <a:pt x="271" y="3"/>
                              </a:lnTo>
                              <a:lnTo>
                                <a:pt x="278" y="6"/>
                              </a:lnTo>
                              <a:lnTo>
                                <a:pt x="285" y="10"/>
                              </a:lnTo>
                              <a:lnTo>
                                <a:pt x="292" y="14"/>
                              </a:lnTo>
                              <a:lnTo>
                                <a:pt x="298" y="20"/>
                              </a:lnTo>
                              <a:lnTo>
                                <a:pt x="304" y="26"/>
                              </a:lnTo>
                              <a:lnTo>
                                <a:pt x="308" y="32"/>
                              </a:lnTo>
                              <a:lnTo>
                                <a:pt x="312" y="40"/>
                              </a:lnTo>
                              <a:lnTo>
                                <a:pt x="315" y="48"/>
                              </a:lnTo>
                              <a:lnTo>
                                <a:pt x="317" y="56"/>
                              </a:lnTo>
                              <a:lnTo>
                                <a:pt x="317" y="65"/>
                              </a:lnTo>
                              <a:lnTo>
                                <a:pt x="318" y="79"/>
                              </a:lnTo>
                              <a:lnTo>
                                <a:pt x="317" y="96"/>
                              </a:lnTo>
                              <a:lnTo>
                                <a:pt x="317" y="112"/>
                              </a:lnTo>
                              <a:lnTo>
                                <a:pt x="318" y="127"/>
                              </a:lnTo>
                              <a:lnTo>
                                <a:pt x="318" y="143"/>
                              </a:lnTo>
                              <a:lnTo>
                                <a:pt x="317" y="160"/>
                              </a:lnTo>
                              <a:lnTo>
                                <a:pt x="318" y="174"/>
                              </a:lnTo>
                              <a:lnTo>
                                <a:pt x="317" y="191"/>
                              </a:lnTo>
                              <a:lnTo>
                                <a:pt x="317" y="207"/>
                              </a:lnTo>
                              <a:lnTo>
                                <a:pt x="318" y="223"/>
                              </a:lnTo>
                              <a:lnTo>
                                <a:pt x="317" y="239"/>
                              </a:lnTo>
                              <a:lnTo>
                                <a:pt x="317" y="255"/>
                              </a:lnTo>
                              <a:lnTo>
                                <a:pt x="317" y="263"/>
                              </a:lnTo>
                              <a:lnTo>
                                <a:pt x="315" y="272"/>
                              </a:lnTo>
                              <a:lnTo>
                                <a:pt x="312" y="279"/>
                              </a:lnTo>
                              <a:lnTo>
                                <a:pt x="308" y="286"/>
                              </a:lnTo>
                              <a:lnTo>
                                <a:pt x="304" y="294"/>
                              </a:lnTo>
                              <a:lnTo>
                                <a:pt x="298" y="299"/>
                              </a:lnTo>
                              <a:lnTo>
                                <a:pt x="292" y="305"/>
                              </a:lnTo>
                              <a:lnTo>
                                <a:pt x="285" y="309"/>
                              </a:lnTo>
                              <a:lnTo>
                                <a:pt x="278" y="314"/>
                              </a:lnTo>
                              <a:lnTo>
                                <a:pt x="271" y="317"/>
                              </a:lnTo>
                              <a:lnTo>
                                <a:pt x="262" y="318"/>
                              </a:lnTo>
                              <a:lnTo>
                                <a:pt x="252" y="320"/>
                              </a:lnTo>
                              <a:lnTo>
                                <a:pt x="238" y="318"/>
                              </a:lnTo>
                              <a:lnTo>
                                <a:pt x="222" y="320"/>
                              </a:lnTo>
                              <a:lnTo>
                                <a:pt x="206" y="320"/>
                              </a:lnTo>
                              <a:lnTo>
                                <a:pt x="190" y="318"/>
                              </a:lnTo>
                              <a:lnTo>
                                <a:pt x="174" y="318"/>
                              </a:lnTo>
                              <a:lnTo>
                                <a:pt x="159" y="320"/>
                              </a:lnTo>
                              <a:lnTo>
                                <a:pt x="143" y="318"/>
                              </a:lnTo>
                              <a:lnTo>
                                <a:pt x="127" y="320"/>
                              </a:lnTo>
                              <a:lnTo>
                                <a:pt x="111" y="320"/>
                              </a:lnTo>
                              <a:lnTo>
                                <a:pt x="95" y="318"/>
                              </a:lnTo>
                              <a:lnTo>
                                <a:pt x="80" y="320"/>
                              </a:lnTo>
                              <a:lnTo>
                                <a:pt x="64" y="320"/>
                              </a:lnTo>
                              <a:lnTo>
                                <a:pt x="57" y="318"/>
                              </a:lnTo>
                              <a:lnTo>
                                <a:pt x="48" y="317"/>
                              </a:lnTo>
                              <a:lnTo>
                                <a:pt x="39" y="314"/>
                              </a:lnTo>
                              <a:lnTo>
                                <a:pt x="32" y="309"/>
                              </a:lnTo>
                              <a:lnTo>
                                <a:pt x="26" y="305"/>
                              </a:lnTo>
                              <a:lnTo>
                                <a:pt x="19" y="299"/>
                              </a:lnTo>
                              <a:lnTo>
                                <a:pt x="15" y="294"/>
                              </a:lnTo>
                              <a:lnTo>
                                <a:pt x="11" y="286"/>
                              </a:lnTo>
                              <a:lnTo>
                                <a:pt x="6" y="279"/>
                              </a:lnTo>
                              <a:lnTo>
                                <a:pt x="3" y="272"/>
                              </a:lnTo>
                              <a:lnTo>
                                <a:pt x="2" y="263"/>
                              </a:lnTo>
                              <a:lnTo>
                                <a:pt x="0" y="255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36"/>
                      <wps:cNvSpPr>
                        <a:spLocks/>
                      </wps:cNvSpPr>
                      <wps:spPr bwMode="auto">
                        <a:xfrm>
                          <a:off x="5419" y="15838"/>
                          <a:ext cx="318" cy="319"/>
                        </a:xfrm>
                        <a:custGeom>
                          <a:avLst/>
                          <a:gdLst>
                            <a:gd name="T0" fmla="*/ 1 w 318"/>
                            <a:gd name="T1" fmla="*/ 238 h 319"/>
                            <a:gd name="T2" fmla="*/ 0 w 318"/>
                            <a:gd name="T3" fmla="*/ 208 h 319"/>
                            <a:gd name="T4" fmla="*/ 1 w 318"/>
                            <a:gd name="T5" fmla="*/ 175 h 319"/>
                            <a:gd name="T6" fmla="*/ 1 w 318"/>
                            <a:gd name="T7" fmla="*/ 143 h 319"/>
                            <a:gd name="T8" fmla="*/ 0 w 318"/>
                            <a:gd name="T9" fmla="*/ 113 h 319"/>
                            <a:gd name="T10" fmla="*/ 0 w 318"/>
                            <a:gd name="T11" fmla="*/ 80 h 319"/>
                            <a:gd name="T12" fmla="*/ 1 w 318"/>
                            <a:gd name="T13" fmla="*/ 57 h 319"/>
                            <a:gd name="T14" fmla="*/ 6 w 318"/>
                            <a:gd name="T15" fmla="*/ 41 h 319"/>
                            <a:gd name="T16" fmla="*/ 14 w 318"/>
                            <a:gd name="T17" fmla="*/ 26 h 319"/>
                            <a:gd name="T18" fmla="*/ 26 w 318"/>
                            <a:gd name="T19" fmla="*/ 15 h 319"/>
                            <a:gd name="T20" fmla="*/ 39 w 318"/>
                            <a:gd name="T21" fmla="*/ 6 h 319"/>
                            <a:gd name="T22" fmla="*/ 56 w 318"/>
                            <a:gd name="T23" fmla="*/ 2 h 319"/>
                            <a:gd name="T24" fmla="*/ 81 w 318"/>
                            <a:gd name="T25" fmla="*/ 0 h 319"/>
                            <a:gd name="T26" fmla="*/ 112 w 318"/>
                            <a:gd name="T27" fmla="*/ 2 h 319"/>
                            <a:gd name="T28" fmla="*/ 144 w 318"/>
                            <a:gd name="T29" fmla="*/ 0 h 319"/>
                            <a:gd name="T30" fmla="*/ 175 w 318"/>
                            <a:gd name="T31" fmla="*/ 0 h 319"/>
                            <a:gd name="T32" fmla="*/ 207 w 318"/>
                            <a:gd name="T33" fmla="*/ 2 h 319"/>
                            <a:gd name="T34" fmla="*/ 239 w 318"/>
                            <a:gd name="T35" fmla="*/ 2 h 319"/>
                            <a:gd name="T36" fmla="*/ 262 w 318"/>
                            <a:gd name="T37" fmla="*/ 2 h 319"/>
                            <a:gd name="T38" fmla="*/ 277 w 318"/>
                            <a:gd name="T39" fmla="*/ 6 h 319"/>
                            <a:gd name="T40" fmla="*/ 292 w 318"/>
                            <a:gd name="T41" fmla="*/ 15 h 319"/>
                            <a:gd name="T42" fmla="*/ 303 w 318"/>
                            <a:gd name="T43" fmla="*/ 26 h 319"/>
                            <a:gd name="T44" fmla="*/ 312 w 318"/>
                            <a:gd name="T45" fmla="*/ 41 h 319"/>
                            <a:gd name="T46" fmla="*/ 316 w 318"/>
                            <a:gd name="T47" fmla="*/ 57 h 319"/>
                            <a:gd name="T48" fmla="*/ 318 w 318"/>
                            <a:gd name="T49" fmla="*/ 80 h 319"/>
                            <a:gd name="T50" fmla="*/ 316 w 318"/>
                            <a:gd name="T51" fmla="*/ 113 h 319"/>
                            <a:gd name="T52" fmla="*/ 318 w 318"/>
                            <a:gd name="T53" fmla="*/ 143 h 319"/>
                            <a:gd name="T54" fmla="*/ 318 w 318"/>
                            <a:gd name="T55" fmla="*/ 175 h 319"/>
                            <a:gd name="T56" fmla="*/ 316 w 318"/>
                            <a:gd name="T57" fmla="*/ 208 h 319"/>
                            <a:gd name="T58" fmla="*/ 316 w 318"/>
                            <a:gd name="T59" fmla="*/ 239 h 319"/>
                            <a:gd name="T60" fmla="*/ 316 w 318"/>
                            <a:gd name="T61" fmla="*/ 264 h 319"/>
                            <a:gd name="T62" fmla="*/ 312 w 318"/>
                            <a:gd name="T63" fmla="*/ 280 h 319"/>
                            <a:gd name="T64" fmla="*/ 303 w 318"/>
                            <a:gd name="T65" fmla="*/ 294 h 319"/>
                            <a:gd name="T66" fmla="*/ 292 w 318"/>
                            <a:gd name="T67" fmla="*/ 306 h 319"/>
                            <a:gd name="T68" fmla="*/ 277 w 318"/>
                            <a:gd name="T69" fmla="*/ 313 h 319"/>
                            <a:gd name="T70" fmla="*/ 262 w 318"/>
                            <a:gd name="T71" fmla="*/ 317 h 319"/>
                            <a:gd name="T72" fmla="*/ 239 w 318"/>
                            <a:gd name="T73" fmla="*/ 317 h 319"/>
                            <a:gd name="T74" fmla="*/ 207 w 318"/>
                            <a:gd name="T75" fmla="*/ 319 h 319"/>
                            <a:gd name="T76" fmla="*/ 175 w 318"/>
                            <a:gd name="T77" fmla="*/ 317 h 319"/>
                            <a:gd name="T78" fmla="*/ 144 w 318"/>
                            <a:gd name="T79" fmla="*/ 317 h 319"/>
                            <a:gd name="T80" fmla="*/ 112 w 318"/>
                            <a:gd name="T81" fmla="*/ 319 h 319"/>
                            <a:gd name="T82" fmla="*/ 81 w 318"/>
                            <a:gd name="T83" fmla="*/ 319 h 319"/>
                            <a:gd name="T84" fmla="*/ 56 w 318"/>
                            <a:gd name="T85" fmla="*/ 317 h 319"/>
                            <a:gd name="T86" fmla="*/ 39 w 318"/>
                            <a:gd name="T87" fmla="*/ 313 h 319"/>
                            <a:gd name="T88" fmla="*/ 26 w 318"/>
                            <a:gd name="T89" fmla="*/ 306 h 319"/>
                            <a:gd name="T90" fmla="*/ 14 w 318"/>
                            <a:gd name="T91" fmla="*/ 294 h 319"/>
                            <a:gd name="T92" fmla="*/ 6 w 318"/>
                            <a:gd name="T93" fmla="*/ 280 h 319"/>
                            <a:gd name="T94" fmla="*/ 1 w 318"/>
                            <a:gd name="T95" fmla="*/ 264 h 319"/>
                            <a:gd name="T96" fmla="*/ 0 w 318"/>
                            <a:gd name="T97" fmla="*/ 25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8" h="319">
                              <a:moveTo>
                                <a:pt x="0" y="255"/>
                              </a:moveTo>
                              <a:lnTo>
                                <a:pt x="1" y="238"/>
                              </a:lnTo>
                              <a:lnTo>
                                <a:pt x="0" y="224"/>
                              </a:lnTo>
                              <a:lnTo>
                                <a:pt x="0" y="208"/>
                              </a:lnTo>
                              <a:lnTo>
                                <a:pt x="1" y="190"/>
                              </a:lnTo>
                              <a:lnTo>
                                <a:pt x="1" y="175"/>
                              </a:lnTo>
                              <a:lnTo>
                                <a:pt x="0" y="160"/>
                              </a:lnTo>
                              <a:lnTo>
                                <a:pt x="1" y="143"/>
                              </a:lnTo>
                              <a:lnTo>
                                <a:pt x="0" y="129"/>
                              </a:lnTo>
                              <a:lnTo>
                                <a:pt x="0" y="113"/>
                              </a:lnTo>
                              <a:lnTo>
                                <a:pt x="1" y="95"/>
                              </a:lnTo>
                              <a:lnTo>
                                <a:pt x="0" y="80"/>
                              </a:lnTo>
                              <a:lnTo>
                                <a:pt x="0" y="65"/>
                              </a:lnTo>
                              <a:lnTo>
                                <a:pt x="1" y="57"/>
                              </a:lnTo>
                              <a:lnTo>
                                <a:pt x="3" y="48"/>
                              </a:lnTo>
                              <a:lnTo>
                                <a:pt x="6" y="41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19" y="21"/>
                              </a:lnTo>
                              <a:lnTo>
                                <a:pt x="26" y="15"/>
                              </a:lnTo>
                              <a:lnTo>
                                <a:pt x="32" y="11"/>
                              </a:lnTo>
                              <a:lnTo>
                                <a:pt x="39" y="6"/>
                              </a:lnTo>
                              <a:lnTo>
                                <a:pt x="47" y="3"/>
                              </a:lnTo>
                              <a:lnTo>
                                <a:pt x="56" y="2"/>
                              </a:lnTo>
                              <a:lnTo>
                                <a:pt x="63" y="2"/>
                              </a:lnTo>
                              <a:lnTo>
                                <a:pt x="81" y="0"/>
                              </a:lnTo>
                              <a:lnTo>
                                <a:pt x="96" y="2"/>
                              </a:lnTo>
                              <a:lnTo>
                                <a:pt x="112" y="2"/>
                              </a:lnTo>
                              <a:lnTo>
                                <a:pt x="128" y="0"/>
                              </a:lnTo>
                              <a:lnTo>
                                <a:pt x="144" y="0"/>
                              </a:lnTo>
                              <a:lnTo>
                                <a:pt x="160" y="2"/>
                              </a:lnTo>
                              <a:lnTo>
                                <a:pt x="175" y="0"/>
                              </a:lnTo>
                              <a:lnTo>
                                <a:pt x="191" y="2"/>
                              </a:lnTo>
                              <a:lnTo>
                                <a:pt x="207" y="2"/>
                              </a:lnTo>
                              <a:lnTo>
                                <a:pt x="223" y="0"/>
                              </a:lnTo>
                              <a:lnTo>
                                <a:pt x="239" y="2"/>
                              </a:lnTo>
                              <a:lnTo>
                                <a:pt x="253" y="2"/>
                              </a:lnTo>
                              <a:lnTo>
                                <a:pt x="262" y="2"/>
                              </a:lnTo>
                              <a:lnTo>
                                <a:pt x="270" y="3"/>
                              </a:lnTo>
                              <a:lnTo>
                                <a:pt x="277" y="6"/>
                              </a:lnTo>
                              <a:lnTo>
                                <a:pt x="286" y="11"/>
                              </a:lnTo>
                              <a:lnTo>
                                <a:pt x="292" y="15"/>
                              </a:lnTo>
                              <a:lnTo>
                                <a:pt x="297" y="21"/>
                              </a:lnTo>
                              <a:lnTo>
                                <a:pt x="303" y="26"/>
                              </a:lnTo>
                              <a:lnTo>
                                <a:pt x="308" y="32"/>
                              </a:lnTo>
                              <a:lnTo>
                                <a:pt x="312" y="41"/>
                              </a:lnTo>
                              <a:lnTo>
                                <a:pt x="315" y="48"/>
                              </a:lnTo>
                              <a:lnTo>
                                <a:pt x="316" y="57"/>
                              </a:lnTo>
                              <a:lnTo>
                                <a:pt x="316" y="65"/>
                              </a:lnTo>
                              <a:lnTo>
                                <a:pt x="318" y="80"/>
                              </a:lnTo>
                              <a:lnTo>
                                <a:pt x="316" y="97"/>
                              </a:lnTo>
                              <a:lnTo>
                                <a:pt x="316" y="113"/>
                              </a:lnTo>
                              <a:lnTo>
                                <a:pt x="318" y="127"/>
                              </a:lnTo>
                              <a:lnTo>
                                <a:pt x="318" y="143"/>
                              </a:lnTo>
                              <a:lnTo>
                                <a:pt x="316" y="160"/>
                              </a:lnTo>
                              <a:lnTo>
                                <a:pt x="318" y="175"/>
                              </a:lnTo>
                              <a:lnTo>
                                <a:pt x="316" y="192"/>
                              </a:lnTo>
                              <a:lnTo>
                                <a:pt x="316" y="208"/>
                              </a:lnTo>
                              <a:lnTo>
                                <a:pt x="318" y="222"/>
                              </a:lnTo>
                              <a:lnTo>
                                <a:pt x="316" y="239"/>
                              </a:lnTo>
                              <a:lnTo>
                                <a:pt x="316" y="255"/>
                              </a:lnTo>
                              <a:lnTo>
                                <a:pt x="316" y="264"/>
                              </a:lnTo>
                              <a:lnTo>
                                <a:pt x="315" y="271"/>
                              </a:lnTo>
                              <a:lnTo>
                                <a:pt x="312" y="280"/>
                              </a:lnTo>
                              <a:lnTo>
                                <a:pt x="308" y="287"/>
                              </a:lnTo>
                              <a:lnTo>
                                <a:pt x="303" y="294"/>
                              </a:lnTo>
                              <a:lnTo>
                                <a:pt x="297" y="300"/>
                              </a:lnTo>
                              <a:lnTo>
                                <a:pt x="292" y="306"/>
                              </a:lnTo>
                              <a:lnTo>
                                <a:pt x="286" y="310"/>
                              </a:lnTo>
                              <a:lnTo>
                                <a:pt x="277" y="313"/>
                              </a:lnTo>
                              <a:lnTo>
                                <a:pt x="270" y="316"/>
                              </a:lnTo>
                              <a:lnTo>
                                <a:pt x="262" y="317"/>
                              </a:lnTo>
                              <a:lnTo>
                                <a:pt x="253" y="319"/>
                              </a:lnTo>
                              <a:lnTo>
                                <a:pt x="239" y="317"/>
                              </a:lnTo>
                              <a:lnTo>
                                <a:pt x="223" y="319"/>
                              </a:lnTo>
                              <a:lnTo>
                                <a:pt x="207" y="319"/>
                              </a:lnTo>
                              <a:lnTo>
                                <a:pt x="191" y="317"/>
                              </a:lnTo>
                              <a:lnTo>
                                <a:pt x="175" y="317"/>
                              </a:lnTo>
                              <a:lnTo>
                                <a:pt x="160" y="319"/>
                              </a:lnTo>
                              <a:lnTo>
                                <a:pt x="144" y="317"/>
                              </a:lnTo>
                              <a:lnTo>
                                <a:pt x="128" y="319"/>
                              </a:lnTo>
                              <a:lnTo>
                                <a:pt x="112" y="319"/>
                              </a:lnTo>
                              <a:lnTo>
                                <a:pt x="96" y="317"/>
                              </a:lnTo>
                              <a:lnTo>
                                <a:pt x="81" y="319"/>
                              </a:lnTo>
                              <a:lnTo>
                                <a:pt x="63" y="319"/>
                              </a:lnTo>
                              <a:lnTo>
                                <a:pt x="56" y="317"/>
                              </a:lnTo>
                              <a:lnTo>
                                <a:pt x="47" y="316"/>
                              </a:lnTo>
                              <a:lnTo>
                                <a:pt x="39" y="313"/>
                              </a:lnTo>
                              <a:lnTo>
                                <a:pt x="32" y="310"/>
                              </a:lnTo>
                              <a:lnTo>
                                <a:pt x="26" y="306"/>
                              </a:lnTo>
                              <a:lnTo>
                                <a:pt x="19" y="300"/>
                              </a:lnTo>
                              <a:lnTo>
                                <a:pt x="14" y="294"/>
                              </a:lnTo>
                              <a:lnTo>
                                <a:pt x="10" y="287"/>
                              </a:lnTo>
                              <a:lnTo>
                                <a:pt x="6" y="280"/>
                              </a:lnTo>
                              <a:lnTo>
                                <a:pt x="3" y="271"/>
                              </a:lnTo>
                              <a:lnTo>
                                <a:pt x="1" y="264"/>
                              </a:lnTo>
                              <a:lnTo>
                                <a:pt x="0" y="255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37"/>
                      <wps:cNvSpPr>
                        <a:spLocks/>
                      </wps:cNvSpPr>
                      <wps:spPr bwMode="auto">
                        <a:xfrm>
                          <a:off x="5419" y="15398"/>
                          <a:ext cx="318" cy="320"/>
                        </a:xfrm>
                        <a:custGeom>
                          <a:avLst/>
                          <a:gdLst>
                            <a:gd name="T0" fmla="*/ 1 w 318"/>
                            <a:gd name="T1" fmla="*/ 238 h 320"/>
                            <a:gd name="T2" fmla="*/ 0 w 318"/>
                            <a:gd name="T3" fmla="*/ 207 h 320"/>
                            <a:gd name="T4" fmla="*/ 1 w 318"/>
                            <a:gd name="T5" fmla="*/ 174 h 320"/>
                            <a:gd name="T6" fmla="*/ 1 w 318"/>
                            <a:gd name="T7" fmla="*/ 143 h 320"/>
                            <a:gd name="T8" fmla="*/ 0 w 318"/>
                            <a:gd name="T9" fmla="*/ 112 h 320"/>
                            <a:gd name="T10" fmla="*/ 0 w 318"/>
                            <a:gd name="T11" fmla="*/ 79 h 320"/>
                            <a:gd name="T12" fmla="*/ 1 w 318"/>
                            <a:gd name="T13" fmla="*/ 56 h 320"/>
                            <a:gd name="T14" fmla="*/ 6 w 318"/>
                            <a:gd name="T15" fmla="*/ 40 h 320"/>
                            <a:gd name="T16" fmla="*/ 14 w 318"/>
                            <a:gd name="T17" fmla="*/ 26 h 320"/>
                            <a:gd name="T18" fmla="*/ 26 w 318"/>
                            <a:gd name="T19" fmla="*/ 14 h 320"/>
                            <a:gd name="T20" fmla="*/ 39 w 318"/>
                            <a:gd name="T21" fmla="*/ 6 h 320"/>
                            <a:gd name="T22" fmla="*/ 56 w 318"/>
                            <a:gd name="T23" fmla="*/ 1 h 320"/>
                            <a:gd name="T24" fmla="*/ 81 w 318"/>
                            <a:gd name="T25" fmla="*/ 0 h 320"/>
                            <a:gd name="T26" fmla="*/ 112 w 318"/>
                            <a:gd name="T27" fmla="*/ 1 h 320"/>
                            <a:gd name="T28" fmla="*/ 144 w 318"/>
                            <a:gd name="T29" fmla="*/ 0 h 320"/>
                            <a:gd name="T30" fmla="*/ 175 w 318"/>
                            <a:gd name="T31" fmla="*/ 0 h 320"/>
                            <a:gd name="T32" fmla="*/ 207 w 318"/>
                            <a:gd name="T33" fmla="*/ 1 h 320"/>
                            <a:gd name="T34" fmla="*/ 239 w 318"/>
                            <a:gd name="T35" fmla="*/ 1 h 320"/>
                            <a:gd name="T36" fmla="*/ 262 w 318"/>
                            <a:gd name="T37" fmla="*/ 1 h 320"/>
                            <a:gd name="T38" fmla="*/ 277 w 318"/>
                            <a:gd name="T39" fmla="*/ 6 h 320"/>
                            <a:gd name="T40" fmla="*/ 292 w 318"/>
                            <a:gd name="T41" fmla="*/ 14 h 320"/>
                            <a:gd name="T42" fmla="*/ 303 w 318"/>
                            <a:gd name="T43" fmla="*/ 26 h 320"/>
                            <a:gd name="T44" fmla="*/ 312 w 318"/>
                            <a:gd name="T45" fmla="*/ 40 h 320"/>
                            <a:gd name="T46" fmla="*/ 316 w 318"/>
                            <a:gd name="T47" fmla="*/ 56 h 320"/>
                            <a:gd name="T48" fmla="*/ 318 w 318"/>
                            <a:gd name="T49" fmla="*/ 79 h 320"/>
                            <a:gd name="T50" fmla="*/ 316 w 318"/>
                            <a:gd name="T51" fmla="*/ 112 h 320"/>
                            <a:gd name="T52" fmla="*/ 318 w 318"/>
                            <a:gd name="T53" fmla="*/ 143 h 320"/>
                            <a:gd name="T54" fmla="*/ 318 w 318"/>
                            <a:gd name="T55" fmla="*/ 174 h 320"/>
                            <a:gd name="T56" fmla="*/ 316 w 318"/>
                            <a:gd name="T57" fmla="*/ 207 h 320"/>
                            <a:gd name="T58" fmla="*/ 316 w 318"/>
                            <a:gd name="T59" fmla="*/ 239 h 320"/>
                            <a:gd name="T60" fmla="*/ 316 w 318"/>
                            <a:gd name="T61" fmla="*/ 263 h 320"/>
                            <a:gd name="T62" fmla="*/ 312 w 318"/>
                            <a:gd name="T63" fmla="*/ 279 h 320"/>
                            <a:gd name="T64" fmla="*/ 303 w 318"/>
                            <a:gd name="T65" fmla="*/ 294 h 320"/>
                            <a:gd name="T66" fmla="*/ 292 w 318"/>
                            <a:gd name="T67" fmla="*/ 305 h 320"/>
                            <a:gd name="T68" fmla="*/ 277 w 318"/>
                            <a:gd name="T69" fmla="*/ 314 h 320"/>
                            <a:gd name="T70" fmla="*/ 262 w 318"/>
                            <a:gd name="T71" fmla="*/ 318 h 320"/>
                            <a:gd name="T72" fmla="*/ 239 w 318"/>
                            <a:gd name="T73" fmla="*/ 318 h 320"/>
                            <a:gd name="T74" fmla="*/ 207 w 318"/>
                            <a:gd name="T75" fmla="*/ 320 h 320"/>
                            <a:gd name="T76" fmla="*/ 175 w 318"/>
                            <a:gd name="T77" fmla="*/ 318 h 320"/>
                            <a:gd name="T78" fmla="*/ 144 w 318"/>
                            <a:gd name="T79" fmla="*/ 318 h 320"/>
                            <a:gd name="T80" fmla="*/ 112 w 318"/>
                            <a:gd name="T81" fmla="*/ 320 h 320"/>
                            <a:gd name="T82" fmla="*/ 81 w 318"/>
                            <a:gd name="T83" fmla="*/ 320 h 320"/>
                            <a:gd name="T84" fmla="*/ 56 w 318"/>
                            <a:gd name="T85" fmla="*/ 318 h 320"/>
                            <a:gd name="T86" fmla="*/ 39 w 318"/>
                            <a:gd name="T87" fmla="*/ 314 h 320"/>
                            <a:gd name="T88" fmla="*/ 26 w 318"/>
                            <a:gd name="T89" fmla="*/ 305 h 320"/>
                            <a:gd name="T90" fmla="*/ 14 w 318"/>
                            <a:gd name="T91" fmla="*/ 294 h 320"/>
                            <a:gd name="T92" fmla="*/ 6 w 318"/>
                            <a:gd name="T93" fmla="*/ 279 h 320"/>
                            <a:gd name="T94" fmla="*/ 1 w 318"/>
                            <a:gd name="T95" fmla="*/ 263 h 320"/>
                            <a:gd name="T96" fmla="*/ 0 w 318"/>
                            <a:gd name="T97" fmla="*/ 25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8" h="320">
                              <a:moveTo>
                                <a:pt x="0" y="255"/>
                              </a:moveTo>
                              <a:lnTo>
                                <a:pt x="1" y="238"/>
                              </a:lnTo>
                              <a:lnTo>
                                <a:pt x="0" y="223"/>
                              </a:lnTo>
                              <a:lnTo>
                                <a:pt x="0" y="207"/>
                              </a:lnTo>
                              <a:lnTo>
                                <a:pt x="1" y="190"/>
                              </a:lnTo>
                              <a:lnTo>
                                <a:pt x="1" y="174"/>
                              </a:lnTo>
                              <a:lnTo>
                                <a:pt x="0" y="160"/>
                              </a:lnTo>
                              <a:lnTo>
                                <a:pt x="1" y="143"/>
                              </a:lnTo>
                              <a:lnTo>
                                <a:pt x="0" y="128"/>
                              </a:lnTo>
                              <a:lnTo>
                                <a:pt x="0" y="112"/>
                              </a:lnTo>
                              <a:lnTo>
                                <a:pt x="1" y="95"/>
                              </a:lnTo>
                              <a:lnTo>
                                <a:pt x="0" y="79"/>
                              </a:lnTo>
                              <a:lnTo>
                                <a:pt x="0" y="65"/>
                              </a:lnTo>
                              <a:lnTo>
                                <a:pt x="1" y="56"/>
                              </a:lnTo>
                              <a:lnTo>
                                <a:pt x="3" y="48"/>
                              </a:lnTo>
                              <a:lnTo>
                                <a:pt x="6" y="40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19" y="20"/>
                              </a:lnTo>
                              <a:lnTo>
                                <a:pt x="26" y="14"/>
                              </a:lnTo>
                              <a:lnTo>
                                <a:pt x="32" y="10"/>
                              </a:lnTo>
                              <a:lnTo>
                                <a:pt x="39" y="6"/>
                              </a:lnTo>
                              <a:lnTo>
                                <a:pt x="47" y="3"/>
                              </a:lnTo>
                              <a:lnTo>
                                <a:pt x="56" y="1"/>
                              </a:lnTo>
                              <a:lnTo>
                                <a:pt x="63" y="1"/>
                              </a:lnTo>
                              <a:lnTo>
                                <a:pt x="81" y="0"/>
                              </a:lnTo>
                              <a:lnTo>
                                <a:pt x="96" y="1"/>
                              </a:lnTo>
                              <a:lnTo>
                                <a:pt x="112" y="1"/>
                              </a:lnTo>
                              <a:lnTo>
                                <a:pt x="128" y="0"/>
                              </a:lnTo>
                              <a:lnTo>
                                <a:pt x="144" y="0"/>
                              </a:lnTo>
                              <a:lnTo>
                                <a:pt x="160" y="1"/>
                              </a:lnTo>
                              <a:lnTo>
                                <a:pt x="175" y="0"/>
                              </a:lnTo>
                              <a:lnTo>
                                <a:pt x="191" y="1"/>
                              </a:lnTo>
                              <a:lnTo>
                                <a:pt x="207" y="1"/>
                              </a:lnTo>
                              <a:lnTo>
                                <a:pt x="223" y="0"/>
                              </a:lnTo>
                              <a:lnTo>
                                <a:pt x="239" y="1"/>
                              </a:lnTo>
                              <a:lnTo>
                                <a:pt x="253" y="1"/>
                              </a:lnTo>
                              <a:lnTo>
                                <a:pt x="262" y="1"/>
                              </a:lnTo>
                              <a:lnTo>
                                <a:pt x="270" y="3"/>
                              </a:lnTo>
                              <a:lnTo>
                                <a:pt x="277" y="6"/>
                              </a:lnTo>
                              <a:lnTo>
                                <a:pt x="286" y="10"/>
                              </a:lnTo>
                              <a:lnTo>
                                <a:pt x="292" y="14"/>
                              </a:lnTo>
                              <a:lnTo>
                                <a:pt x="297" y="20"/>
                              </a:lnTo>
                              <a:lnTo>
                                <a:pt x="303" y="26"/>
                              </a:lnTo>
                              <a:lnTo>
                                <a:pt x="308" y="32"/>
                              </a:lnTo>
                              <a:lnTo>
                                <a:pt x="312" y="40"/>
                              </a:lnTo>
                              <a:lnTo>
                                <a:pt x="315" y="48"/>
                              </a:lnTo>
                              <a:lnTo>
                                <a:pt x="316" y="56"/>
                              </a:lnTo>
                              <a:lnTo>
                                <a:pt x="316" y="65"/>
                              </a:lnTo>
                              <a:lnTo>
                                <a:pt x="318" y="79"/>
                              </a:lnTo>
                              <a:lnTo>
                                <a:pt x="316" y="96"/>
                              </a:lnTo>
                              <a:lnTo>
                                <a:pt x="316" y="112"/>
                              </a:lnTo>
                              <a:lnTo>
                                <a:pt x="318" y="127"/>
                              </a:lnTo>
                              <a:lnTo>
                                <a:pt x="318" y="143"/>
                              </a:lnTo>
                              <a:lnTo>
                                <a:pt x="316" y="160"/>
                              </a:lnTo>
                              <a:lnTo>
                                <a:pt x="318" y="174"/>
                              </a:lnTo>
                              <a:lnTo>
                                <a:pt x="316" y="191"/>
                              </a:lnTo>
                              <a:lnTo>
                                <a:pt x="316" y="207"/>
                              </a:lnTo>
                              <a:lnTo>
                                <a:pt x="318" y="223"/>
                              </a:lnTo>
                              <a:lnTo>
                                <a:pt x="316" y="239"/>
                              </a:lnTo>
                              <a:lnTo>
                                <a:pt x="316" y="255"/>
                              </a:lnTo>
                              <a:lnTo>
                                <a:pt x="316" y="263"/>
                              </a:lnTo>
                              <a:lnTo>
                                <a:pt x="315" y="272"/>
                              </a:lnTo>
                              <a:lnTo>
                                <a:pt x="312" y="279"/>
                              </a:lnTo>
                              <a:lnTo>
                                <a:pt x="308" y="286"/>
                              </a:lnTo>
                              <a:lnTo>
                                <a:pt x="303" y="294"/>
                              </a:lnTo>
                              <a:lnTo>
                                <a:pt x="297" y="299"/>
                              </a:lnTo>
                              <a:lnTo>
                                <a:pt x="292" y="305"/>
                              </a:lnTo>
                              <a:lnTo>
                                <a:pt x="286" y="309"/>
                              </a:lnTo>
                              <a:lnTo>
                                <a:pt x="277" y="314"/>
                              </a:lnTo>
                              <a:lnTo>
                                <a:pt x="270" y="317"/>
                              </a:lnTo>
                              <a:lnTo>
                                <a:pt x="262" y="318"/>
                              </a:lnTo>
                              <a:lnTo>
                                <a:pt x="253" y="320"/>
                              </a:lnTo>
                              <a:lnTo>
                                <a:pt x="239" y="318"/>
                              </a:lnTo>
                              <a:lnTo>
                                <a:pt x="223" y="320"/>
                              </a:lnTo>
                              <a:lnTo>
                                <a:pt x="207" y="320"/>
                              </a:lnTo>
                              <a:lnTo>
                                <a:pt x="191" y="318"/>
                              </a:lnTo>
                              <a:lnTo>
                                <a:pt x="175" y="318"/>
                              </a:lnTo>
                              <a:lnTo>
                                <a:pt x="160" y="320"/>
                              </a:lnTo>
                              <a:lnTo>
                                <a:pt x="144" y="318"/>
                              </a:lnTo>
                              <a:lnTo>
                                <a:pt x="128" y="320"/>
                              </a:lnTo>
                              <a:lnTo>
                                <a:pt x="112" y="320"/>
                              </a:lnTo>
                              <a:lnTo>
                                <a:pt x="96" y="318"/>
                              </a:lnTo>
                              <a:lnTo>
                                <a:pt x="81" y="320"/>
                              </a:lnTo>
                              <a:lnTo>
                                <a:pt x="63" y="320"/>
                              </a:lnTo>
                              <a:lnTo>
                                <a:pt x="56" y="318"/>
                              </a:lnTo>
                              <a:lnTo>
                                <a:pt x="47" y="317"/>
                              </a:lnTo>
                              <a:lnTo>
                                <a:pt x="39" y="314"/>
                              </a:lnTo>
                              <a:lnTo>
                                <a:pt x="32" y="309"/>
                              </a:lnTo>
                              <a:lnTo>
                                <a:pt x="26" y="305"/>
                              </a:lnTo>
                              <a:lnTo>
                                <a:pt x="19" y="299"/>
                              </a:lnTo>
                              <a:lnTo>
                                <a:pt x="14" y="294"/>
                              </a:lnTo>
                              <a:lnTo>
                                <a:pt x="10" y="286"/>
                              </a:lnTo>
                              <a:lnTo>
                                <a:pt x="6" y="279"/>
                              </a:lnTo>
                              <a:lnTo>
                                <a:pt x="3" y="272"/>
                              </a:lnTo>
                              <a:lnTo>
                                <a:pt x="1" y="263"/>
                              </a:lnTo>
                              <a:lnTo>
                                <a:pt x="0" y="255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38"/>
                      <wps:cNvSpPr>
                        <a:spLocks/>
                      </wps:cNvSpPr>
                      <wps:spPr bwMode="auto">
                        <a:xfrm>
                          <a:off x="5850" y="15838"/>
                          <a:ext cx="313" cy="319"/>
                        </a:xfrm>
                        <a:custGeom>
                          <a:avLst/>
                          <a:gdLst>
                            <a:gd name="T0" fmla="*/ 1 w 313"/>
                            <a:gd name="T1" fmla="*/ 238 h 319"/>
                            <a:gd name="T2" fmla="*/ 0 w 313"/>
                            <a:gd name="T3" fmla="*/ 208 h 319"/>
                            <a:gd name="T4" fmla="*/ 1 w 313"/>
                            <a:gd name="T5" fmla="*/ 175 h 319"/>
                            <a:gd name="T6" fmla="*/ 1 w 313"/>
                            <a:gd name="T7" fmla="*/ 143 h 319"/>
                            <a:gd name="T8" fmla="*/ 0 w 313"/>
                            <a:gd name="T9" fmla="*/ 113 h 319"/>
                            <a:gd name="T10" fmla="*/ 0 w 313"/>
                            <a:gd name="T11" fmla="*/ 80 h 319"/>
                            <a:gd name="T12" fmla="*/ 1 w 313"/>
                            <a:gd name="T13" fmla="*/ 57 h 319"/>
                            <a:gd name="T14" fmla="*/ 6 w 313"/>
                            <a:gd name="T15" fmla="*/ 41 h 319"/>
                            <a:gd name="T16" fmla="*/ 14 w 313"/>
                            <a:gd name="T17" fmla="*/ 26 h 319"/>
                            <a:gd name="T18" fmla="*/ 26 w 313"/>
                            <a:gd name="T19" fmla="*/ 15 h 319"/>
                            <a:gd name="T20" fmla="*/ 40 w 313"/>
                            <a:gd name="T21" fmla="*/ 6 h 319"/>
                            <a:gd name="T22" fmla="*/ 56 w 313"/>
                            <a:gd name="T23" fmla="*/ 2 h 319"/>
                            <a:gd name="T24" fmla="*/ 79 w 313"/>
                            <a:gd name="T25" fmla="*/ 0 h 319"/>
                            <a:gd name="T26" fmla="*/ 109 w 313"/>
                            <a:gd name="T27" fmla="*/ 2 h 319"/>
                            <a:gd name="T28" fmla="*/ 139 w 313"/>
                            <a:gd name="T29" fmla="*/ 0 h 319"/>
                            <a:gd name="T30" fmla="*/ 171 w 313"/>
                            <a:gd name="T31" fmla="*/ 0 h 319"/>
                            <a:gd name="T32" fmla="*/ 203 w 313"/>
                            <a:gd name="T33" fmla="*/ 2 h 319"/>
                            <a:gd name="T34" fmla="*/ 234 w 313"/>
                            <a:gd name="T35" fmla="*/ 2 h 319"/>
                            <a:gd name="T36" fmla="*/ 257 w 313"/>
                            <a:gd name="T37" fmla="*/ 2 h 319"/>
                            <a:gd name="T38" fmla="*/ 274 w 313"/>
                            <a:gd name="T39" fmla="*/ 6 h 319"/>
                            <a:gd name="T40" fmla="*/ 287 w 313"/>
                            <a:gd name="T41" fmla="*/ 15 h 319"/>
                            <a:gd name="T42" fmla="*/ 299 w 313"/>
                            <a:gd name="T43" fmla="*/ 26 h 319"/>
                            <a:gd name="T44" fmla="*/ 307 w 313"/>
                            <a:gd name="T45" fmla="*/ 41 h 319"/>
                            <a:gd name="T46" fmla="*/ 312 w 313"/>
                            <a:gd name="T47" fmla="*/ 57 h 319"/>
                            <a:gd name="T48" fmla="*/ 312 w 313"/>
                            <a:gd name="T49" fmla="*/ 80 h 319"/>
                            <a:gd name="T50" fmla="*/ 313 w 313"/>
                            <a:gd name="T51" fmla="*/ 113 h 319"/>
                            <a:gd name="T52" fmla="*/ 312 w 313"/>
                            <a:gd name="T53" fmla="*/ 143 h 319"/>
                            <a:gd name="T54" fmla="*/ 312 w 313"/>
                            <a:gd name="T55" fmla="*/ 175 h 319"/>
                            <a:gd name="T56" fmla="*/ 313 w 313"/>
                            <a:gd name="T57" fmla="*/ 208 h 319"/>
                            <a:gd name="T58" fmla="*/ 313 w 313"/>
                            <a:gd name="T59" fmla="*/ 239 h 319"/>
                            <a:gd name="T60" fmla="*/ 312 w 313"/>
                            <a:gd name="T61" fmla="*/ 264 h 319"/>
                            <a:gd name="T62" fmla="*/ 307 w 313"/>
                            <a:gd name="T63" fmla="*/ 280 h 319"/>
                            <a:gd name="T64" fmla="*/ 299 w 313"/>
                            <a:gd name="T65" fmla="*/ 294 h 319"/>
                            <a:gd name="T66" fmla="*/ 287 w 313"/>
                            <a:gd name="T67" fmla="*/ 306 h 319"/>
                            <a:gd name="T68" fmla="*/ 273 w 313"/>
                            <a:gd name="T69" fmla="*/ 313 h 319"/>
                            <a:gd name="T70" fmla="*/ 257 w 313"/>
                            <a:gd name="T71" fmla="*/ 317 h 319"/>
                            <a:gd name="T72" fmla="*/ 234 w 313"/>
                            <a:gd name="T73" fmla="*/ 317 h 319"/>
                            <a:gd name="T74" fmla="*/ 203 w 313"/>
                            <a:gd name="T75" fmla="*/ 319 h 319"/>
                            <a:gd name="T76" fmla="*/ 171 w 313"/>
                            <a:gd name="T77" fmla="*/ 317 h 319"/>
                            <a:gd name="T78" fmla="*/ 139 w 313"/>
                            <a:gd name="T79" fmla="*/ 317 h 319"/>
                            <a:gd name="T80" fmla="*/ 109 w 313"/>
                            <a:gd name="T81" fmla="*/ 319 h 319"/>
                            <a:gd name="T82" fmla="*/ 79 w 313"/>
                            <a:gd name="T83" fmla="*/ 319 h 319"/>
                            <a:gd name="T84" fmla="*/ 56 w 313"/>
                            <a:gd name="T85" fmla="*/ 317 h 319"/>
                            <a:gd name="T86" fmla="*/ 39 w 313"/>
                            <a:gd name="T87" fmla="*/ 313 h 319"/>
                            <a:gd name="T88" fmla="*/ 26 w 313"/>
                            <a:gd name="T89" fmla="*/ 306 h 319"/>
                            <a:gd name="T90" fmla="*/ 14 w 313"/>
                            <a:gd name="T91" fmla="*/ 294 h 319"/>
                            <a:gd name="T92" fmla="*/ 6 w 313"/>
                            <a:gd name="T93" fmla="*/ 280 h 319"/>
                            <a:gd name="T94" fmla="*/ 1 w 313"/>
                            <a:gd name="T95" fmla="*/ 264 h 319"/>
                            <a:gd name="T96" fmla="*/ 0 w 313"/>
                            <a:gd name="T97" fmla="*/ 25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3" h="319">
                              <a:moveTo>
                                <a:pt x="0" y="255"/>
                              </a:moveTo>
                              <a:lnTo>
                                <a:pt x="1" y="238"/>
                              </a:lnTo>
                              <a:lnTo>
                                <a:pt x="0" y="224"/>
                              </a:lnTo>
                              <a:lnTo>
                                <a:pt x="0" y="208"/>
                              </a:lnTo>
                              <a:lnTo>
                                <a:pt x="1" y="190"/>
                              </a:lnTo>
                              <a:lnTo>
                                <a:pt x="1" y="175"/>
                              </a:lnTo>
                              <a:lnTo>
                                <a:pt x="0" y="160"/>
                              </a:lnTo>
                              <a:lnTo>
                                <a:pt x="1" y="143"/>
                              </a:lnTo>
                              <a:lnTo>
                                <a:pt x="0" y="129"/>
                              </a:lnTo>
                              <a:lnTo>
                                <a:pt x="0" y="113"/>
                              </a:lnTo>
                              <a:lnTo>
                                <a:pt x="1" y="95"/>
                              </a:lnTo>
                              <a:lnTo>
                                <a:pt x="0" y="80"/>
                              </a:lnTo>
                              <a:lnTo>
                                <a:pt x="0" y="65"/>
                              </a:lnTo>
                              <a:lnTo>
                                <a:pt x="1" y="57"/>
                              </a:lnTo>
                              <a:lnTo>
                                <a:pt x="3" y="48"/>
                              </a:lnTo>
                              <a:lnTo>
                                <a:pt x="6" y="41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19" y="21"/>
                              </a:lnTo>
                              <a:lnTo>
                                <a:pt x="26" y="15"/>
                              </a:lnTo>
                              <a:lnTo>
                                <a:pt x="32" y="11"/>
                              </a:lnTo>
                              <a:lnTo>
                                <a:pt x="40" y="6"/>
                              </a:lnTo>
                              <a:lnTo>
                                <a:pt x="47" y="3"/>
                              </a:lnTo>
                              <a:lnTo>
                                <a:pt x="56" y="2"/>
                              </a:lnTo>
                              <a:lnTo>
                                <a:pt x="63" y="2"/>
                              </a:lnTo>
                              <a:lnTo>
                                <a:pt x="79" y="0"/>
                              </a:lnTo>
                              <a:lnTo>
                                <a:pt x="93" y="2"/>
                              </a:lnTo>
                              <a:lnTo>
                                <a:pt x="109" y="2"/>
                              </a:lnTo>
                              <a:lnTo>
                                <a:pt x="125" y="0"/>
                              </a:lnTo>
                              <a:lnTo>
                                <a:pt x="139" y="0"/>
                              </a:lnTo>
                              <a:lnTo>
                                <a:pt x="155" y="2"/>
                              </a:lnTo>
                              <a:lnTo>
                                <a:pt x="171" y="0"/>
                              </a:lnTo>
                              <a:lnTo>
                                <a:pt x="187" y="2"/>
                              </a:lnTo>
                              <a:lnTo>
                                <a:pt x="203" y="2"/>
                              </a:lnTo>
                              <a:lnTo>
                                <a:pt x="218" y="0"/>
                              </a:lnTo>
                              <a:lnTo>
                                <a:pt x="234" y="2"/>
                              </a:lnTo>
                              <a:lnTo>
                                <a:pt x="250" y="2"/>
                              </a:lnTo>
                              <a:lnTo>
                                <a:pt x="257" y="2"/>
                              </a:lnTo>
                              <a:lnTo>
                                <a:pt x="266" y="3"/>
                              </a:lnTo>
                              <a:lnTo>
                                <a:pt x="274" y="6"/>
                              </a:lnTo>
                              <a:lnTo>
                                <a:pt x="282" y="11"/>
                              </a:lnTo>
                              <a:lnTo>
                                <a:pt x="287" y="15"/>
                              </a:lnTo>
                              <a:lnTo>
                                <a:pt x="295" y="21"/>
                              </a:lnTo>
                              <a:lnTo>
                                <a:pt x="299" y="26"/>
                              </a:lnTo>
                              <a:lnTo>
                                <a:pt x="303" y="32"/>
                              </a:lnTo>
                              <a:lnTo>
                                <a:pt x="307" y="41"/>
                              </a:lnTo>
                              <a:lnTo>
                                <a:pt x="310" y="48"/>
                              </a:lnTo>
                              <a:lnTo>
                                <a:pt x="312" y="57"/>
                              </a:lnTo>
                              <a:lnTo>
                                <a:pt x="313" y="65"/>
                              </a:lnTo>
                              <a:lnTo>
                                <a:pt x="312" y="80"/>
                              </a:lnTo>
                              <a:lnTo>
                                <a:pt x="313" y="97"/>
                              </a:lnTo>
                              <a:lnTo>
                                <a:pt x="313" y="113"/>
                              </a:lnTo>
                              <a:lnTo>
                                <a:pt x="312" y="127"/>
                              </a:lnTo>
                              <a:lnTo>
                                <a:pt x="312" y="143"/>
                              </a:lnTo>
                              <a:lnTo>
                                <a:pt x="313" y="160"/>
                              </a:lnTo>
                              <a:lnTo>
                                <a:pt x="312" y="175"/>
                              </a:lnTo>
                              <a:lnTo>
                                <a:pt x="313" y="192"/>
                              </a:lnTo>
                              <a:lnTo>
                                <a:pt x="313" y="208"/>
                              </a:lnTo>
                              <a:lnTo>
                                <a:pt x="312" y="222"/>
                              </a:lnTo>
                              <a:lnTo>
                                <a:pt x="313" y="239"/>
                              </a:lnTo>
                              <a:lnTo>
                                <a:pt x="313" y="255"/>
                              </a:lnTo>
                              <a:lnTo>
                                <a:pt x="312" y="264"/>
                              </a:lnTo>
                              <a:lnTo>
                                <a:pt x="310" y="271"/>
                              </a:lnTo>
                              <a:lnTo>
                                <a:pt x="307" y="280"/>
                              </a:lnTo>
                              <a:lnTo>
                                <a:pt x="303" y="287"/>
                              </a:lnTo>
                              <a:lnTo>
                                <a:pt x="299" y="294"/>
                              </a:lnTo>
                              <a:lnTo>
                                <a:pt x="295" y="300"/>
                              </a:lnTo>
                              <a:lnTo>
                                <a:pt x="287" y="306"/>
                              </a:lnTo>
                              <a:lnTo>
                                <a:pt x="282" y="310"/>
                              </a:lnTo>
                              <a:lnTo>
                                <a:pt x="273" y="313"/>
                              </a:lnTo>
                              <a:lnTo>
                                <a:pt x="266" y="316"/>
                              </a:lnTo>
                              <a:lnTo>
                                <a:pt x="257" y="317"/>
                              </a:lnTo>
                              <a:lnTo>
                                <a:pt x="250" y="319"/>
                              </a:lnTo>
                              <a:lnTo>
                                <a:pt x="234" y="317"/>
                              </a:lnTo>
                              <a:lnTo>
                                <a:pt x="218" y="319"/>
                              </a:lnTo>
                              <a:lnTo>
                                <a:pt x="203" y="319"/>
                              </a:lnTo>
                              <a:lnTo>
                                <a:pt x="187" y="317"/>
                              </a:lnTo>
                              <a:lnTo>
                                <a:pt x="171" y="317"/>
                              </a:lnTo>
                              <a:lnTo>
                                <a:pt x="155" y="319"/>
                              </a:lnTo>
                              <a:lnTo>
                                <a:pt x="139" y="317"/>
                              </a:lnTo>
                              <a:lnTo>
                                <a:pt x="125" y="319"/>
                              </a:lnTo>
                              <a:lnTo>
                                <a:pt x="109" y="319"/>
                              </a:lnTo>
                              <a:lnTo>
                                <a:pt x="93" y="317"/>
                              </a:lnTo>
                              <a:lnTo>
                                <a:pt x="79" y="319"/>
                              </a:lnTo>
                              <a:lnTo>
                                <a:pt x="63" y="319"/>
                              </a:lnTo>
                              <a:lnTo>
                                <a:pt x="56" y="317"/>
                              </a:lnTo>
                              <a:lnTo>
                                <a:pt x="47" y="316"/>
                              </a:lnTo>
                              <a:lnTo>
                                <a:pt x="39" y="313"/>
                              </a:lnTo>
                              <a:lnTo>
                                <a:pt x="32" y="310"/>
                              </a:lnTo>
                              <a:lnTo>
                                <a:pt x="26" y="306"/>
                              </a:lnTo>
                              <a:lnTo>
                                <a:pt x="19" y="300"/>
                              </a:lnTo>
                              <a:lnTo>
                                <a:pt x="14" y="294"/>
                              </a:lnTo>
                              <a:lnTo>
                                <a:pt x="10" y="287"/>
                              </a:lnTo>
                              <a:lnTo>
                                <a:pt x="6" y="280"/>
                              </a:lnTo>
                              <a:lnTo>
                                <a:pt x="3" y="271"/>
                              </a:lnTo>
                              <a:lnTo>
                                <a:pt x="1" y="264"/>
                              </a:lnTo>
                              <a:lnTo>
                                <a:pt x="0" y="255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39"/>
                      <wps:cNvSpPr>
                        <a:spLocks/>
                      </wps:cNvSpPr>
                      <wps:spPr bwMode="auto">
                        <a:xfrm>
                          <a:off x="5850" y="15398"/>
                          <a:ext cx="313" cy="320"/>
                        </a:xfrm>
                        <a:custGeom>
                          <a:avLst/>
                          <a:gdLst>
                            <a:gd name="T0" fmla="*/ 1 w 313"/>
                            <a:gd name="T1" fmla="*/ 238 h 320"/>
                            <a:gd name="T2" fmla="*/ 0 w 313"/>
                            <a:gd name="T3" fmla="*/ 207 h 320"/>
                            <a:gd name="T4" fmla="*/ 1 w 313"/>
                            <a:gd name="T5" fmla="*/ 174 h 320"/>
                            <a:gd name="T6" fmla="*/ 1 w 313"/>
                            <a:gd name="T7" fmla="*/ 143 h 320"/>
                            <a:gd name="T8" fmla="*/ 0 w 313"/>
                            <a:gd name="T9" fmla="*/ 112 h 320"/>
                            <a:gd name="T10" fmla="*/ 0 w 313"/>
                            <a:gd name="T11" fmla="*/ 79 h 320"/>
                            <a:gd name="T12" fmla="*/ 1 w 313"/>
                            <a:gd name="T13" fmla="*/ 56 h 320"/>
                            <a:gd name="T14" fmla="*/ 6 w 313"/>
                            <a:gd name="T15" fmla="*/ 40 h 320"/>
                            <a:gd name="T16" fmla="*/ 14 w 313"/>
                            <a:gd name="T17" fmla="*/ 26 h 320"/>
                            <a:gd name="T18" fmla="*/ 26 w 313"/>
                            <a:gd name="T19" fmla="*/ 14 h 320"/>
                            <a:gd name="T20" fmla="*/ 40 w 313"/>
                            <a:gd name="T21" fmla="*/ 6 h 320"/>
                            <a:gd name="T22" fmla="*/ 56 w 313"/>
                            <a:gd name="T23" fmla="*/ 1 h 320"/>
                            <a:gd name="T24" fmla="*/ 79 w 313"/>
                            <a:gd name="T25" fmla="*/ 0 h 320"/>
                            <a:gd name="T26" fmla="*/ 109 w 313"/>
                            <a:gd name="T27" fmla="*/ 1 h 320"/>
                            <a:gd name="T28" fmla="*/ 139 w 313"/>
                            <a:gd name="T29" fmla="*/ 0 h 320"/>
                            <a:gd name="T30" fmla="*/ 171 w 313"/>
                            <a:gd name="T31" fmla="*/ 0 h 320"/>
                            <a:gd name="T32" fmla="*/ 203 w 313"/>
                            <a:gd name="T33" fmla="*/ 1 h 320"/>
                            <a:gd name="T34" fmla="*/ 234 w 313"/>
                            <a:gd name="T35" fmla="*/ 1 h 320"/>
                            <a:gd name="T36" fmla="*/ 257 w 313"/>
                            <a:gd name="T37" fmla="*/ 1 h 320"/>
                            <a:gd name="T38" fmla="*/ 274 w 313"/>
                            <a:gd name="T39" fmla="*/ 6 h 320"/>
                            <a:gd name="T40" fmla="*/ 287 w 313"/>
                            <a:gd name="T41" fmla="*/ 14 h 320"/>
                            <a:gd name="T42" fmla="*/ 299 w 313"/>
                            <a:gd name="T43" fmla="*/ 26 h 320"/>
                            <a:gd name="T44" fmla="*/ 307 w 313"/>
                            <a:gd name="T45" fmla="*/ 40 h 320"/>
                            <a:gd name="T46" fmla="*/ 312 w 313"/>
                            <a:gd name="T47" fmla="*/ 56 h 320"/>
                            <a:gd name="T48" fmla="*/ 312 w 313"/>
                            <a:gd name="T49" fmla="*/ 79 h 320"/>
                            <a:gd name="T50" fmla="*/ 313 w 313"/>
                            <a:gd name="T51" fmla="*/ 112 h 320"/>
                            <a:gd name="T52" fmla="*/ 312 w 313"/>
                            <a:gd name="T53" fmla="*/ 143 h 320"/>
                            <a:gd name="T54" fmla="*/ 312 w 313"/>
                            <a:gd name="T55" fmla="*/ 174 h 320"/>
                            <a:gd name="T56" fmla="*/ 313 w 313"/>
                            <a:gd name="T57" fmla="*/ 207 h 320"/>
                            <a:gd name="T58" fmla="*/ 313 w 313"/>
                            <a:gd name="T59" fmla="*/ 239 h 320"/>
                            <a:gd name="T60" fmla="*/ 312 w 313"/>
                            <a:gd name="T61" fmla="*/ 263 h 320"/>
                            <a:gd name="T62" fmla="*/ 307 w 313"/>
                            <a:gd name="T63" fmla="*/ 279 h 320"/>
                            <a:gd name="T64" fmla="*/ 299 w 313"/>
                            <a:gd name="T65" fmla="*/ 294 h 320"/>
                            <a:gd name="T66" fmla="*/ 287 w 313"/>
                            <a:gd name="T67" fmla="*/ 305 h 320"/>
                            <a:gd name="T68" fmla="*/ 273 w 313"/>
                            <a:gd name="T69" fmla="*/ 314 h 320"/>
                            <a:gd name="T70" fmla="*/ 257 w 313"/>
                            <a:gd name="T71" fmla="*/ 318 h 320"/>
                            <a:gd name="T72" fmla="*/ 234 w 313"/>
                            <a:gd name="T73" fmla="*/ 318 h 320"/>
                            <a:gd name="T74" fmla="*/ 203 w 313"/>
                            <a:gd name="T75" fmla="*/ 320 h 320"/>
                            <a:gd name="T76" fmla="*/ 171 w 313"/>
                            <a:gd name="T77" fmla="*/ 318 h 320"/>
                            <a:gd name="T78" fmla="*/ 139 w 313"/>
                            <a:gd name="T79" fmla="*/ 318 h 320"/>
                            <a:gd name="T80" fmla="*/ 109 w 313"/>
                            <a:gd name="T81" fmla="*/ 320 h 320"/>
                            <a:gd name="T82" fmla="*/ 79 w 313"/>
                            <a:gd name="T83" fmla="*/ 320 h 320"/>
                            <a:gd name="T84" fmla="*/ 56 w 313"/>
                            <a:gd name="T85" fmla="*/ 318 h 320"/>
                            <a:gd name="T86" fmla="*/ 39 w 313"/>
                            <a:gd name="T87" fmla="*/ 314 h 320"/>
                            <a:gd name="T88" fmla="*/ 26 w 313"/>
                            <a:gd name="T89" fmla="*/ 305 h 320"/>
                            <a:gd name="T90" fmla="*/ 14 w 313"/>
                            <a:gd name="T91" fmla="*/ 294 h 320"/>
                            <a:gd name="T92" fmla="*/ 6 w 313"/>
                            <a:gd name="T93" fmla="*/ 279 h 320"/>
                            <a:gd name="T94" fmla="*/ 1 w 313"/>
                            <a:gd name="T95" fmla="*/ 263 h 320"/>
                            <a:gd name="T96" fmla="*/ 0 w 313"/>
                            <a:gd name="T97" fmla="*/ 25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3" h="320">
                              <a:moveTo>
                                <a:pt x="0" y="255"/>
                              </a:moveTo>
                              <a:lnTo>
                                <a:pt x="1" y="238"/>
                              </a:lnTo>
                              <a:lnTo>
                                <a:pt x="0" y="223"/>
                              </a:lnTo>
                              <a:lnTo>
                                <a:pt x="0" y="207"/>
                              </a:lnTo>
                              <a:lnTo>
                                <a:pt x="1" y="190"/>
                              </a:lnTo>
                              <a:lnTo>
                                <a:pt x="1" y="174"/>
                              </a:lnTo>
                              <a:lnTo>
                                <a:pt x="0" y="160"/>
                              </a:lnTo>
                              <a:lnTo>
                                <a:pt x="1" y="143"/>
                              </a:lnTo>
                              <a:lnTo>
                                <a:pt x="0" y="128"/>
                              </a:lnTo>
                              <a:lnTo>
                                <a:pt x="0" y="112"/>
                              </a:lnTo>
                              <a:lnTo>
                                <a:pt x="1" y="95"/>
                              </a:lnTo>
                              <a:lnTo>
                                <a:pt x="0" y="79"/>
                              </a:lnTo>
                              <a:lnTo>
                                <a:pt x="0" y="65"/>
                              </a:lnTo>
                              <a:lnTo>
                                <a:pt x="1" y="56"/>
                              </a:lnTo>
                              <a:lnTo>
                                <a:pt x="3" y="48"/>
                              </a:lnTo>
                              <a:lnTo>
                                <a:pt x="6" y="40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19" y="20"/>
                              </a:lnTo>
                              <a:lnTo>
                                <a:pt x="26" y="14"/>
                              </a:lnTo>
                              <a:lnTo>
                                <a:pt x="32" y="10"/>
                              </a:lnTo>
                              <a:lnTo>
                                <a:pt x="40" y="6"/>
                              </a:lnTo>
                              <a:lnTo>
                                <a:pt x="47" y="3"/>
                              </a:lnTo>
                              <a:lnTo>
                                <a:pt x="56" y="1"/>
                              </a:lnTo>
                              <a:lnTo>
                                <a:pt x="63" y="1"/>
                              </a:lnTo>
                              <a:lnTo>
                                <a:pt x="79" y="0"/>
                              </a:lnTo>
                              <a:lnTo>
                                <a:pt x="93" y="1"/>
                              </a:lnTo>
                              <a:lnTo>
                                <a:pt x="109" y="1"/>
                              </a:lnTo>
                              <a:lnTo>
                                <a:pt x="125" y="0"/>
                              </a:lnTo>
                              <a:lnTo>
                                <a:pt x="139" y="0"/>
                              </a:lnTo>
                              <a:lnTo>
                                <a:pt x="155" y="1"/>
                              </a:lnTo>
                              <a:lnTo>
                                <a:pt x="171" y="0"/>
                              </a:lnTo>
                              <a:lnTo>
                                <a:pt x="187" y="1"/>
                              </a:lnTo>
                              <a:lnTo>
                                <a:pt x="203" y="1"/>
                              </a:lnTo>
                              <a:lnTo>
                                <a:pt x="218" y="0"/>
                              </a:lnTo>
                              <a:lnTo>
                                <a:pt x="234" y="1"/>
                              </a:lnTo>
                              <a:lnTo>
                                <a:pt x="250" y="1"/>
                              </a:lnTo>
                              <a:lnTo>
                                <a:pt x="257" y="1"/>
                              </a:lnTo>
                              <a:lnTo>
                                <a:pt x="266" y="3"/>
                              </a:lnTo>
                              <a:lnTo>
                                <a:pt x="274" y="6"/>
                              </a:lnTo>
                              <a:lnTo>
                                <a:pt x="282" y="10"/>
                              </a:lnTo>
                              <a:lnTo>
                                <a:pt x="287" y="14"/>
                              </a:lnTo>
                              <a:lnTo>
                                <a:pt x="295" y="20"/>
                              </a:lnTo>
                              <a:lnTo>
                                <a:pt x="299" y="26"/>
                              </a:lnTo>
                              <a:lnTo>
                                <a:pt x="303" y="32"/>
                              </a:lnTo>
                              <a:lnTo>
                                <a:pt x="307" y="40"/>
                              </a:lnTo>
                              <a:lnTo>
                                <a:pt x="310" y="48"/>
                              </a:lnTo>
                              <a:lnTo>
                                <a:pt x="312" y="56"/>
                              </a:lnTo>
                              <a:lnTo>
                                <a:pt x="313" y="65"/>
                              </a:lnTo>
                              <a:lnTo>
                                <a:pt x="312" y="79"/>
                              </a:lnTo>
                              <a:lnTo>
                                <a:pt x="313" y="96"/>
                              </a:lnTo>
                              <a:lnTo>
                                <a:pt x="313" y="112"/>
                              </a:lnTo>
                              <a:lnTo>
                                <a:pt x="312" y="127"/>
                              </a:lnTo>
                              <a:lnTo>
                                <a:pt x="312" y="143"/>
                              </a:lnTo>
                              <a:lnTo>
                                <a:pt x="313" y="160"/>
                              </a:lnTo>
                              <a:lnTo>
                                <a:pt x="312" y="174"/>
                              </a:lnTo>
                              <a:lnTo>
                                <a:pt x="313" y="191"/>
                              </a:lnTo>
                              <a:lnTo>
                                <a:pt x="313" y="207"/>
                              </a:lnTo>
                              <a:lnTo>
                                <a:pt x="312" y="223"/>
                              </a:lnTo>
                              <a:lnTo>
                                <a:pt x="313" y="239"/>
                              </a:lnTo>
                              <a:lnTo>
                                <a:pt x="313" y="255"/>
                              </a:lnTo>
                              <a:lnTo>
                                <a:pt x="312" y="263"/>
                              </a:lnTo>
                              <a:lnTo>
                                <a:pt x="310" y="272"/>
                              </a:lnTo>
                              <a:lnTo>
                                <a:pt x="307" y="279"/>
                              </a:lnTo>
                              <a:lnTo>
                                <a:pt x="303" y="286"/>
                              </a:lnTo>
                              <a:lnTo>
                                <a:pt x="299" y="294"/>
                              </a:lnTo>
                              <a:lnTo>
                                <a:pt x="295" y="299"/>
                              </a:lnTo>
                              <a:lnTo>
                                <a:pt x="287" y="305"/>
                              </a:lnTo>
                              <a:lnTo>
                                <a:pt x="282" y="309"/>
                              </a:lnTo>
                              <a:lnTo>
                                <a:pt x="273" y="314"/>
                              </a:lnTo>
                              <a:lnTo>
                                <a:pt x="266" y="317"/>
                              </a:lnTo>
                              <a:lnTo>
                                <a:pt x="257" y="318"/>
                              </a:lnTo>
                              <a:lnTo>
                                <a:pt x="250" y="320"/>
                              </a:lnTo>
                              <a:lnTo>
                                <a:pt x="234" y="318"/>
                              </a:lnTo>
                              <a:lnTo>
                                <a:pt x="218" y="320"/>
                              </a:lnTo>
                              <a:lnTo>
                                <a:pt x="203" y="320"/>
                              </a:lnTo>
                              <a:lnTo>
                                <a:pt x="187" y="318"/>
                              </a:lnTo>
                              <a:lnTo>
                                <a:pt x="171" y="318"/>
                              </a:lnTo>
                              <a:lnTo>
                                <a:pt x="155" y="320"/>
                              </a:lnTo>
                              <a:lnTo>
                                <a:pt x="139" y="318"/>
                              </a:lnTo>
                              <a:lnTo>
                                <a:pt x="125" y="320"/>
                              </a:lnTo>
                              <a:lnTo>
                                <a:pt x="109" y="320"/>
                              </a:lnTo>
                              <a:lnTo>
                                <a:pt x="93" y="318"/>
                              </a:lnTo>
                              <a:lnTo>
                                <a:pt x="79" y="320"/>
                              </a:lnTo>
                              <a:lnTo>
                                <a:pt x="63" y="320"/>
                              </a:lnTo>
                              <a:lnTo>
                                <a:pt x="56" y="318"/>
                              </a:lnTo>
                              <a:lnTo>
                                <a:pt x="47" y="317"/>
                              </a:lnTo>
                              <a:lnTo>
                                <a:pt x="39" y="314"/>
                              </a:lnTo>
                              <a:lnTo>
                                <a:pt x="32" y="309"/>
                              </a:lnTo>
                              <a:lnTo>
                                <a:pt x="26" y="305"/>
                              </a:lnTo>
                              <a:lnTo>
                                <a:pt x="19" y="299"/>
                              </a:lnTo>
                              <a:lnTo>
                                <a:pt x="14" y="294"/>
                              </a:lnTo>
                              <a:lnTo>
                                <a:pt x="10" y="286"/>
                              </a:lnTo>
                              <a:lnTo>
                                <a:pt x="6" y="279"/>
                              </a:lnTo>
                              <a:lnTo>
                                <a:pt x="3" y="272"/>
                              </a:lnTo>
                              <a:lnTo>
                                <a:pt x="1" y="263"/>
                              </a:lnTo>
                              <a:lnTo>
                                <a:pt x="0" y="255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40"/>
                      <wps:cNvSpPr>
                        <a:spLocks/>
                      </wps:cNvSpPr>
                      <wps:spPr bwMode="auto">
                        <a:xfrm>
                          <a:off x="6277" y="15838"/>
                          <a:ext cx="317" cy="319"/>
                        </a:xfrm>
                        <a:custGeom>
                          <a:avLst/>
                          <a:gdLst>
                            <a:gd name="T0" fmla="*/ 0 w 317"/>
                            <a:gd name="T1" fmla="*/ 238 h 319"/>
                            <a:gd name="T2" fmla="*/ 1 w 317"/>
                            <a:gd name="T3" fmla="*/ 208 h 319"/>
                            <a:gd name="T4" fmla="*/ 0 w 317"/>
                            <a:gd name="T5" fmla="*/ 175 h 319"/>
                            <a:gd name="T6" fmla="*/ 0 w 317"/>
                            <a:gd name="T7" fmla="*/ 143 h 319"/>
                            <a:gd name="T8" fmla="*/ 1 w 317"/>
                            <a:gd name="T9" fmla="*/ 113 h 319"/>
                            <a:gd name="T10" fmla="*/ 1 w 317"/>
                            <a:gd name="T11" fmla="*/ 80 h 319"/>
                            <a:gd name="T12" fmla="*/ 1 w 317"/>
                            <a:gd name="T13" fmla="*/ 57 h 319"/>
                            <a:gd name="T14" fmla="*/ 5 w 317"/>
                            <a:gd name="T15" fmla="*/ 41 h 319"/>
                            <a:gd name="T16" fmla="*/ 14 w 317"/>
                            <a:gd name="T17" fmla="*/ 26 h 319"/>
                            <a:gd name="T18" fmla="*/ 26 w 317"/>
                            <a:gd name="T19" fmla="*/ 15 h 319"/>
                            <a:gd name="T20" fmla="*/ 40 w 317"/>
                            <a:gd name="T21" fmla="*/ 6 h 319"/>
                            <a:gd name="T22" fmla="*/ 56 w 317"/>
                            <a:gd name="T23" fmla="*/ 2 h 319"/>
                            <a:gd name="T24" fmla="*/ 79 w 317"/>
                            <a:gd name="T25" fmla="*/ 0 h 319"/>
                            <a:gd name="T26" fmla="*/ 112 w 317"/>
                            <a:gd name="T27" fmla="*/ 2 h 319"/>
                            <a:gd name="T28" fmla="*/ 142 w 317"/>
                            <a:gd name="T29" fmla="*/ 0 h 319"/>
                            <a:gd name="T30" fmla="*/ 174 w 317"/>
                            <a:gd name="T31" fmla="*/ 0 h 319"/>
                            <a:gd name="T32" fmla="*/ 207 w 317"/>
                            <a:gd name="T33" fmla="*/ 2 h 319"/>
                            <a:gd name="T34" fmla="*/ 238 w 317"/>
                            <a:gd name="T35" fmla="*/ 2 h 319"/>
                            <a:gd name="T36" fmla="*/ 261 w 317"/>
                            <a:gd name="T37" fmla="*/ 2 h 319"/>
                            <a:gd name="T38" fmla="*/ 278 w 317"/>
                            <a:gd name="T39" fmla="*/ 6 h 319"/>
                            <a:gd name="T40" fmla="*/ 291 w 317"/>
                            <a:gd name="T41" fmla="*/ 15 h 319"/>
                            <a:gd name="T42" fmla="*/ 303 w 317"/>
                            <a:gd name="T43" fmla="*/ 26 h 319"/>
                            <a:gd name="T44" fmla="*/ 311 w 317"/>
                            <a:gd name="T45" fmla="*/ 41 h 319"/>
                            <a:gd name="T46" fmla="*/ 316 w 317"/>
                            <a:gd name="T47" fmla="*/ 57 h 319"/>
                            <a:gd name="T48" fmla="*/ 316 w 317"/>
                            <a:gd name="T49" fmla="*/ 80 h 319"/>
                            <a:gd name="T50" fmla="*/ 317 w 317"/>
                            <a:gd name="T51" fmla="*/ 113 h 319"/>
                            <a:gd name="T52" fmla="*/ 316 w 317"/>
                            <a:gd name="T53" fmla="*/ 143 h 319"/>
                            <a:gd name="T54" fmla="*/ 316 w 317"/>
                            <a:gd name="T55" fmla="*/ 175 h 319"/>
                            <a:gd name="T56" fmla="*/ 317 w 317"/>
                            <a:gd name="T57" fmla="*/ 208 h 319"/>
                            <a:gd name="T58" fmla="*/ 317 w 317"/>
                            <a:gd name="T59" fmla="*/ 239 h 319"/>
                            <a:gd name="T60" fmla="*/ 316 w 317"/>
                            <a:gd name="T61" fmla="*/ 264 h 319"/>
                            <a:gd name="T62" fmla="*/ 311 w 317"/>
                            <a:gd name="T63" fmla="*/ 280 h 319"/>
                            <a:gd name="T64" fmla="*/ 303 w 317"/>
                            <a:gd name="T65" fmla="*/ 294 h 319"/>
                            <a:gd name="T66" fmla="*/ 291 w 317"/>
                            <a:gd name="T67" fmla="*/ 306 h 319"/>
                            <a:gd name="T68" fmla="*/ 278 w 317"/>
                            <a:gd name="T69" fmla="*/ 313 h 319"/>
                            <a:gd name="T70" fmla="*/ 261 w 317"/>
                            <a:gd name="T71" fmla="*/ 317 h 319"/>
                            <a:gd name="T72" fmla="*/ 237 w 317"/>
                            <a:gd name="T73" fmla="*/ 317 h 319"/>
                            <a:gd name="T74" fmla="*/ 207 w 317"/>
                            <a:gd name="T75" fmla="*/ 319 h 319"/>
                            <a:gd name="T76" fmla="*/ 174 w 317"/>
                            <a:gd name="T77" fmla="*/ 317 h 319"/>
                            <a:gd name="T78" fmla="*/ 142 w 317"/>
                            <a:gd name="T79" fmla="*/ 317 h 319"/>
                            <a:gd name="T80" fmla="*/ 110 w 317"/>
                            <a:gd name="T81" fmla="*/ 319 h 319"/>
                            <a:gd name="T82" fmla="*/ 79 w 317"/>
                            <a:gd name="T83" fmla="*/ 319 h 319"/>
                            <a:gd name="T84" fmla="*/ 56 w 317"/>
                            <a:gd name="T85" fmla="*/ 317 h 319"/>
                            <a:gd name="T86" fmla="*/ 40 w 317"/>
                            <a:gd name="T87" fmla="*/ 313 h 319"/>
                            <a:gd name="T88" fmla="*/ 26 w 317"/>
                            <a:gd name="T89" fmla="*/ 306 h 319"/>
                            <a:gd name="T90" fmla="*/ 14 w 317"/>
                            <a:gd name="T91" fmla="*/ 294 h 319"/>
                            <a:gd name="T92" fmla="*/ 5 w 317"/>
                            <a:gd name="T93" fmla="*/ 280 h 319"/>
                            <a:gd name="T94" fmla="*/ 1 w 317"/>
                            <a:gd name="T95" fmla="*/ 264 h 319"/>
                            <a:gd name="T96" fmla="*/ 1 w 317"/>
                            <a:gd name="T97" fmla="*/ 25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7" h="319">
                              <a:moveTo>
                                <a:pt x="1" y="255"/>
                              </a:moveTo>
                              <a:lnTo>
                                <a:pt x="0" y="238"/>
                              </a:lnTo>
                              <a:lnTo>
                                <a:pt x="1" y="224"/>
                              </a:lnTo>
                              <a:lnTo>
                                <a:pt x="1" y="208"/>
                              </a:lnTo>
                              <a:lnTo>
                                <a:pt x="0" y="190"/>
                              </a:lnTo>
                              <a:lnTo>
                                <a:pt x="0" y="175"/>
                              </a:lnTo>
                              <a:lnTo>
                                <a:pt x="1" y="160"/>
                              </a:lnTo>
                              <a:lnTo>
                                <a:pt x="0" y="143"/>
                              </a:lnTo>
                              <a:lnTo>
                                <a:pt x="1" y="129"/>
                              </a:lnTo>
                              <a:lnTo>
                                <a:pt x="1" y="113"/>
                              </a:lnTo>
                              <a:lnTo>
                                <a:pt x="0" y="95"/>
                              </a:lnTo>
                              <a:lnTo>
                                <a:pt x="1" y="80"/>
                              </a:lnTo>
                              <a:lnTo>
                                <a:pt x="1" y="65"/>
                              </a:lnTo>
                              <a:lnTo>
                                <a:pt x="1" y="57"/>
                              </a:lnTo>
                              <a:lnTo>
                                <a:pt x="3" y="48"/>
                              </a:lnTo>
                              <a:lnTo>
                                <a:pt x="5" y="41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20" y="21"/>
                              </a:lnTo>
                              <a:lnTo>
                                <a:pt x="26" y="15"/>
                              </a:lnTo>
                              <a:lnTo>
                                <a:pt x="31" y="11"/>
                              </a:lnTo>
                              <a:lnTo>
                                <a:pt x="40" y="6"/>
                              </a:lnTo>
                              <a:lnTo>
                                <a:pt x="47" y="3"/>
                              </a:lnTo>
                              <a:lnTo>
                                <a:pt x="56" y="2"/>
                              </a:lnTo>
                              <a:lnTo>
                                <a:pt x="64" y="2"/>
                              </a:lnTo>
                              <a:lnTo>
                                <a:pt x="79" y="0"/>
                              </a:lnTo>
                              <a:lnTo>
                                <a:pt x="96" y="2"/>
                              </a:lnTo>
                              <a:lnTo>
                                <a:pt x="112" y="2"/>
                              </a:lnTo>
                              <a:lnTo>
                                <a:pt x="126" y="0"/>
                              </a:lnTo>
                              <a:lnTo>
                                <a:pt x="142" y="0"/>
                              </a:lnTo>
                              <a:lnTo>
                                <a:pt x="159" y="2"/>
                              </a:lnTo>
                              <a:lnTo>
                                <a:pt x="174" y="0"/>
                              </a:lnTo>
                              <a:lnTo>
                                <a:pt x="191" y="2"/>
                              </a:lnTo>
                              <a:lnTo>
                                <a:pt x="207" y="2"/>
                              </a:lnTo>
                              <a:lnTo>
                                <a:pt x="222" y="0"/>
                              </a:lnTo>
                              <a:lnTo>
                                <a:pt x="238" y="2"/>
                              </a:lnTo>
                              <a:lnTo>
                                <a:pt x="254" y="2"/>
                              </a:lnTo>
                              <a:lnTo>
                                <a:pt x="261" y="2"/>
                              </a:lnTo>
                              <a:lnTo>
                                <a:pt x="270" y="3"/>
                              </a:lnTo>
                              <a:lnTo>
                                <a:pt x="278" y="6"/>
                              </a:lnTo>
                              <a:lnTo>
                                <a:pt x="286" y="11"/>
                              </a:lnTo>
                              <a:lnTo>
                                <a:pt x="291" y="15"/>
                              </a:lnTo>
                              <a:lnTo>
                                <a:pt x="299" y="21"/>
                              </a:lnTo>
                              <a:lnTo>
                                <a:pt x="303" y="26"/>
                              </a:lnTo>
                              <a:lnTo>
                                <a:pt x="307" y="32"/>
                              </a:lnTo>
                              <a:lnTo>
                                <a:pt x="311" y="41"/>
                              </a:lnTo>
                              <a:lnTo>
                                <a:pt x="314" y="48"/>
                              </a:lnTo>
                              <a:lnTo>
                                <a:pt x="316" y="57"/>
                              </a:lnTo>
                              <a:lnTo>
                                <a:pt x="317" y="65"/>
                              </a:lnTo>
                              <a:lnTo>
                                <a:pt x="316" y="80"/>
                              </a:lnTo>
                              <a:lnTo>
                                <a:pt x="317" y="97"/>
                              </a:lnTo>
                              <a:lnTo>
                                <a:pt x="317" y="113"/>
                              </a:lnTo>
                              <a:lnTo>
                                <a:pt x="316" y="127"/>
                              </a:lnTo>
                              <a:lnTo>
                                <a:pt x="316" y="143"/>
                              </a:lnTo>
                              <a:lnTo>
                                <a:pt x="317" y="160"/>
                              </a:lnTo>
                              <a:lnTo>
                                <a:pt x="316" y="175"/>
                              </a:lnTo>
                              <a:lnTo>
                                <a:pt x="317" y="192"/>
                              </a:lnTo>
                              <a:lnTo>
                                <a:pt x="317" y="208"/>
                              </a:lnTo>
                              <a:lnTo>
                                <a:pt x="316" y="222"/>
                              </a:lnTo>
                              <a:lnTo>
                                <a:pt x="317" y="239"/>
                              </a:lnTo>
                              <a:lnTo>
                                <a:pt x="317" y="255"/>
                              </a:lnTo>
                              <a:lnTo>
                                <a:pt x="316" y="264"/>
                              </a:lnTo>
                              <a:lnTo>
                                <a:pt x="314" y="271"/>
                              </a:lnTo>
                              <a:lnTo>
                                <a:pt x="311" y="280"/>
                              </a:lnTo>
                              <a:lnTo>
                                <a:pt x="307" y="287"/>
                              </a:lnTo>
                              <a:lnTo>
                                <a:pt x="303" y="294"/>
                              </a:lnTo>
                              <a:lnTo>
                                <a:pt x="299" y="300"/>
                              </a:lnTo>
                              <a:lnTo>
                                <a:pt x="291" y="306"/>
                              </a:lnTo>
                              <a:lnTo>
                                <a:pt x="286" y="310"/>
                              </a:lnTo>
                              <a:lnTo>
                                <a:pt x="278" y="313"/>
                              </a:lnTo>
                              <a:lnTo>
                                <a:pt x="270" y="316"/>
                              </a:lnTo>
                              <a:lnTo>
                                <a:pt x="261" y="317"/>
                              </a:lnTo>
                              <a:lnTo>
                                <a:pt x="254" y="319"/>
                              </a:lnTo>
                              <a:lnTo>
                                <a:pt x="237" y="317"/>
                              </a:lnTo>
                              <a:lnTo>
                                <a:pt x="222" y="319"/>
                              </a:lnTo>
                              <a:lnTo>
                                <a:pt x="207" y="319"/>
                              </a:lnTo>
                              <a:lnTo>
                                <a:pt x="189" y="317"/>
                              </a:lnTo>
                              <a:lnTo>
                                <a:pt x="174" y="317"/>
                              </a:lnTo>
                              <a:lnTo>
                                <a:pt x="159" y="319"/>
                              </a:lnTo>
                              <a:lnTo>
                                <a:pt x="142" y="317"/>
                              </a:lnTo>
                              <a:lnTo>
                                <a:pt x="126" y="319"/>
                              </a:lnTo>
                              <a:lnTo>
                                <a:pt x="110" y="319"/>
                              </a:lnTo>
                              <a:lnTo>
                                <a:pt x="95" y="317"/>
                              </a:lnTo>
                              <a:lnTo>
                                <a:pt x="79" y="319"/>
                              </a:lnTo>
                              <a:lnTo>
                                <a:pt x="64" y="319"/>
                              </a:lnTo>
                              <a:lnTo>
                                <a:pt x="56" y="317"/>
                              </a:lnTo>
                              <a:lnTo>
                                <a:pt x="47" y="316"/>
                              </a:lnTo>
                              <a:lnTo>
                                <a:pt x="40" y="313"/>
                              </a:lnTo>
                              <a:lnTo>
                                <a:pt x="31" y="310"/>
                              </a:lnTo>
                              <a:lnTo>
                                <a:pt x="26" y="306"/>
                              </a:lnTo>
                              <a:lnTo>
                                <a:pt x="20" y="300"/>
                              </a:lnTo>
                              <a:lnTo>
                                <a:pt x="14" y="294"/>
                              </a:lnTo>
                              <a:lnTo>
                                <a:pt x="10" y="287"/>
                              </a:lnTo>
                              <a:lnTo>
                                <a:pt x="5" y="280"/>
                              </a:lnTo>
                              <a:lnTo>
                                <a:pt x="3" y="271"/>
                              </a:lnTo>
                              <a:lnTo>
                                <a:pt x="1" y="264"/>
                              </a:lnTo>
                              <a:lnTo>
                                <a:pt x="1" y="255"/>
                              </a:lnTo>
                              <a:lnTo>
                                <a:pt x="1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41"/>
                      <wps:cNvSpPr>
                        <a:spLocks/>
                      </wps:cNvSpPr>
                      <wps:spPr bwMode="auto">
                        <a:xfrm>
                          <a:off x="6341" y="15464"/>
                          <a:ext cx="189" cy="187"/>
                        </a:xfrm>
                        <a:custGeom>
                          <a:avLst/>
                          <a:gdLst>
                            <a:gd name="T0" fmla="*/ 0 w 189"/>
                            <a:gd name="T1" fmla="*/ 140 h 187"/>
                            <a:gd name="T2" fmla="*/ 2 w 189"/>
                            <a:gd name="T3" fmla="*/ 121 h 187"/>
                            <a:gd name="T4" fmla="*/ 0 w 189"/>
                            <a:gd name="T5" fmla="*/ 102 h 187"/>
                            <a:gd name="T6" fmla="*/ 0 w 189"/>
                            <a:gd name="T7" fmla="*/ 84 h 187"/>
                            <a:gd name="T8" fmla="*/ 2 w 189"/>
                            <a:gd name="T9" fmla="*/ 65 h 187"/>
                            <a:gd name="T10" fmla="*/ 2 w 189"/>
                            <a:gd name="T11" fmla="*/ 46 h 187"/>
                            <a:gd name="T12" fmla="*/ 2 w 189"/>
                            <a:gd name="T13" fmla="*/ 32 h 187"/>
                            <a:gd name="T14" fmla="*/ 5 w 189"/>
                            <a:gd name="T15" fmla="*/ 23 h 187"/>
                            <a:gd name="T16" fmla="*/ 9 w 189"/>
                            <a:gd name="T17" fmla="*/ 15 h 187"/>
                            <a:gd name="T18" fmla="*/ 16 w 189"/>
                            <a:gd name="T19" fmla="*/ 9 h 187"/>
                            <a:gd name="T20" fmla="*/ 25 w 189"/>
                            <a:gd name="T21" fmla="*/ 3 h 187"/>
                            <a:gd name="T22" fmla="*/ 33 w 189"/>
                            <a:gd name="T23" fmla="*/ 2 h 187"/>
                            <a:gd name="T24" fmla="*/ 48 w 189"/>
                            <a:gd name="T25" fmla="*/ 0 h 187"/>
                            <a:gd name="T26" fmla="*/ 66 w 189"/>
                            <a:gd name="T27" fmla="*/ 2 h 187"/>
                            <a:gd name="T28" fmla="*/ 85 w 189"/>
                            <a:gd name="T29" fmla="*/ 0 h 187"/>
                            <a:gd name="T30" fmla="*/ 104 w 189"/>
                            <a:gd name="T31" fmla="*/ 0 h 187"/>
                            <a:gd name="T32" fmla="*/ 123 w 189"/>
                            <a:gd name="T33" fmla="*/ 2 h 187"/>
                            <a:gd name="T34" fmla="*/ 141 w 189"/>
                            <a:gd name="T35" fmla="*/ 2 h 187"/>
                            <a:gd name="T36" fmla="*/ 156 w 189"/>
                            <a:gd name="T37" fmla="*/ 2 h 187"/>
                            <a:gd name="T38" fmla="*/ 164 w 189"/>
                            <a:gd name="T39" fmla="*/ 3 h 187"/>
                            <a:gd name="T40" fmla="*/ 173 w 189"/>
                            <a:gd name="T41" fmla="*/ 9 h 187"/>
                            <a:gd name="T42" fmla="*/ 180 w 189"/>
                            <a:gd name="T43" fmla="*/ 15 h 187"/>
                            <a:gd name="T44" fmla="*/ 184 w 189"/>
                            <a:gd name="T45" fmla="*/ 23 h 187"/>
                            <a:gd name="T46" fmla="*/ 187 w 189"/>
                            <a:gd name="T47" fmla="*/ 32 h 187"/>
                            <a:gd name="T48" fmla="*/ 187 w 189"/>
                            <a:gd name="T49" fmla="*/ 46 h 187"/>
                            <a:gd name="T50" fmla="*/ 189 w 189"/>
                            <a:gd name="T51" fmla="*/ 65 h 187"/>
                            <a:gd name="T52" fmla="*/ 187 w 189"/>
                            <a:gd name="T53" fmla="*/ 84 h 187"/>
                            <a:gd name="T54" fmla="*/ 187 w 189"/>
                            <a:gd name="T55" fmla="*/ 102 h 187"/>
                            <a:gd name="T56" fmla="*/ 189 w 189"/>
                            <a:gd name="T57" fmla="*/ 121 h 187"/>
                            <a:gd name="T58" fmla="*/ 189 w 189"/>
                            <a:gd name="T59" fmla="*/ 140 h 187"/>
                            <a:gd name="T60" fmla="*/ 187 w 189"/>
                            <a:gd name="T61" fmla="*/ 154 h 187"/>
                            <a:gd name="T62" fmla="*/ 184 w 189"/>
                            <a:gd name="T63" fmla="*/ 163 h 187"/>
                            <a:gd name="T64" fmla="*/ 180 w 189"/>
                            <a:gd name="T65" fmla="*/ 172 h 187"/>
                            <a:gd name="T66" fmla="*/ 173 w 189"/>
                            <a:gd name="T67" fmla="*/ 179 h 187"/>
                            <a:gd name="T68" fmla="*/ 164 w 189"/>
                            <a:gd name="T69" fmla="*/ 183 h 187"/>
                            <a:gd name="T70" fmla="*/ 156 w 189"/>
                            <a:gd name="T71" fmla="*/ 186 h 187"/>
                            <a:gd name="T72" fmla="*/ 141 w 189"/>
                            <a:gd name="T73" fmla="*/ 186 h 187"/>
                            <a:gd name="T74" fmla="*/ 123 w 189"/>
                            <a:gd name="T75" fmla="*/ 187 h 187"/>
                            <a:gd name="T76" fmla="*/ 104 w 189"/>
                            <a:gd name="T77" fmla="*/ 186 h 187"/>
                            <a:gd name="T78" fmla="*/ 85 w 189"/>
                            <a:gd name="T79" fmla="*/ 186 h 187"/>
                            <a:gd name="T80" fmla="*/ 66 w 189"/>
                            <a:gd name="T81" fmla="*/ 187 h 187"/>
                            <a:gd name="T82" fmla="*/ 48 w 189"/>
                            <a:gd name="T83" fmla="*/ 187 h 187"/>
                            <a:gd name="T84" fmla="*/ 33 w 189"/>
                            <a:gd name="T85" fmla="*/ 186 h 187"/>
                            <a:gd name="T86" fmla="*/ 25 w 189"/>
                            <a:gd name="T87" fmla="*/ 183 h 187"/>
                            <a:gd name="T88" fmla="*/ 16 w 189"/>
                            <a:gd name="T89" fmla="*/ 179 h 187"/>
                            <a:gd name="T90" fmla="*/ 9 w 189"/>
                            <a:gd name="T91" fmla="*/ 172 h 187"/>
                            <a:gd name="T92" fmla="*/ 5 w 189"/>
                            <a:gd name="T93" fmla="*/ 163 h 187"/>
                            <a:gd name="T94" fmla="*/ 2 w 189"/>
                            <a:gd name="T95" fmla="*/ 154 h 187"/>
                            <a:gd name="T96" fmla="*/ 2 w 189"/>
                            <a:gd name="T97" fmla="*/ 15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9" h="187">
                              <a:moveTo>
                                <a:pt x="2" y="150"/>
                              </a:moveTo>
                              <a:lnTo>
                                <a:pt x="0" y="140"/>
                              </a:lnTo>
                              <a:lnTo>
                                <a:pt x="2" y="131"/>
                              </a:lnTo>
                              <a:lnTo>
                                <a:pt x="2" y="121"/>
                              </a:lnTo>
                              <a:lnTo>
                                <a:pt x="0" y="111"/>
                              </a:lnTo>
                              <a:lnTo>
                                <a:pt x="0" y="102"/>
                              </a:lnTo>
                              <a:lnTo>
                                <a:pt x="2" y="94"/>
                              </a:lnTo>
                              <a:lnTo>
                                <a:pt x="0" y="84"/>
                              </a:lnTo>
                              <a:lnTo>
                                <a:pt x="2" y="75"/>
                              </a:lnTo>
                              <a:lnTo>
                                <a:pt x="2" y="65"/>
                              </a:lnTo>
                              <a:lnTo>
                                <a:pt x="0" y="55"/>
                              </a:lnTo>
                              <a:lnTo>
                                <a:pt x="2" y="46"/>
                              </a:lnTo>
                              <a:lnTo>
                                <a:pt x="2" y="38"/>
                              </a:lnTo>
                              <a:lnTo>
                                <a:pt x="2" y="32"/>
                              </a:lnTo>
                              <a:lnTo>
                                <a:pt x="2" y="28"/>
                              </a:lnTo>
                              <a:lnTo>
                                <a:pt x="5" y="23"/>
                              </a:lnTo>
                              <a:lnTo>
                                <a:pt x="6" y="19"/>
                              </a:lnTo>
                              <a:lnTo>
                                <a:pt x="9" y="15"/>
                              </a:lnTo>
                              <a:lnTo>
                                <a:pt x="12" y="12"/>
                              </a:lnTo>
                              <a:lnTo>
                                <a:pt x="16" y="9"/>
                              </a:lnTo>
                              <a:lnTo>
                                <a:pt x="21" y="6"/>
                              </a:lnTo>
                              <a:lnTo>
                                <a:pt x="25" y="3"/>
                              </a:lnTo>
                              <a:lnTo>
                                <a:pt x="29" y="2"/>
                              </a:lnTo>
                              <a:lnTo>
                                <a:pt x="33" y="2"/>
                              </a:lnTo>
                              <a:lnTo>
                                <a:pt x="39" y="2"/>
                              </a:lnTo>
                              <a:lnTo>
                                <a:pt x="48" y="0"/>
                              </a:lnTo>
                              <a:lnTo>
                                <a:pt x="58" y="2"/>
                              </a:lnTo>
                              <a:lnTo>
                                <a:pt x="66" y="2"/>
                              </a:lnTo>
                              <a:lnTo>
                                <a:pt x="75" y="0"/>
                              </a:lnTo>
                              <a:lnTo>
                                <a:pt x="85" y="0"/>
                              </a:lnTo>
                              <a:lnTo>
                                <a:pt x="95" y="2"/>
                              </a:lnTo>
                              <a:lnTo>
                                <a:pt x="104" y="0"/>
                              </a:lnTo>
                              <a:lnTo>
                                <a:pt x="114" y="2"/>
                              </a:lnTo>
                              <a:lnTo>
                                <a:pt x="123" y="2"/>
                              </a:lnTo>
                              <a:lnTo>
                                <a:pt x="133" y="0"/>
                              </a:lnTo>
                              <a:lnTo>
                                <a:pt x="141" y="2"/>
                              </a:lnTo>
                              <a:lnTo>
                                <a:pt x="151" y="2"/>
                              </a:lnTo>
                              <a:lnTo>
                                <a:pt x="156" y="2"/>
                              </a:lnTo>
                              <a:lnTo>
                                <a:pt x="160" y="2"/>
                              </a:lnTo>
                              <a:lnTo>
                                <a:pt x="164" y="3"/>
                              </a:lnTo>
                              <a:lnTo>
                                <a:pt x="168" y="6"/>
                              </a:lnTo>
                              <a:lnTo>
                                <a:pt x="173" y="9"/>
                              </a:lnTo>
                              <a:lnTo>
                                <a:pt x="177" y="12"/>
                              </a:lnTo>
                              <a:lnTo>
                                <a:pt x="180" y="15"/>
                              </a:lnTo>
                              <a:lnTo>
                                <a:pt x="183" y="19"/>
                              </a:lnTo>
                              <a:lnTo>
                                <a:pt x="184" y="23"/>
                              </a:lnTo>
                              <a:lnTo>
                                <a:pt x="187" y="28"/>
                              </a:lnTo>
                              <a:lnTo>
                                <a:pt x="187" y="32"/>
                              </a:lnTo>
                              <a:lnTo>
                                <a:pt x="189" y="38"/>
                              </a:lnTo>
                              <a:lnTo>
                                <a:pt x="187" y="46"/>
                              </a:lnTo>
                              <a:lnTo>
                                <a:pt x="189" y="56"/>
                              </a:lnTo>
                              <a:lnTo>
                                <a:pt x="189" y="65"/>
                              </a:lnTo>
                              <a:lnTo>
                                <a:pt x="187" y="74"/>
                              </a:lnTo>
                              <a:lnTo>
                                <a:pt x="187" y="84"/>
                              </a:lnTo>
                              <a:lnTo>
                                <a:pt x="189" y="94"/>
                              </a:lnTo>
                              <a:lnTo>
                                <a:pt x="187" y="102"/>
                              </a:lnTo>
                              <a:lnTo>
                                <a:pt x="189" y="113"/>
                              </a:lnTo>
                              <a:lnTo>
                                <a:pt x="189" y="121"/>
                              </a:lnTo>
                              <a:lnTo>
                                <a:pt x="187" y="130"/>
                              </a:lnTo>
                              <a:lnTo>
                                <a:pt x="189" y="140"/>
                              </a:lnTo>
                              <a:lnTo>
                                <a:pt x="189" y="150"/>
                              </a:lnTo>
                              <a:lnTo>
                                <a:pt x="187" y="154"/>
                              </a:lnTo>
                              <a:lnTo>
                                <a:pt x="187" y="159"/>
                              </a:lnTo>
                              <a:lnTo>
                                <a:pt x="184" y="163"/>
                              </a:lnTo>
                              <a:lnTo>
                                <a:pt x="183" y="167"/>
                              </a:lnTo>
                              <a:lnTo>
                                <a:pt x="180" y="172"/>
                              </a:lnTo>
                              <a:lnTo>
                                <a:pt x="177" y="176"/>
                              </a:lnTo>
                              <a:lnTo>
                                <a:pt x="173" y="179"/>
                              </a:lnTo>
                              <a:lnTo>
                                <a:pt x="168" y="182"/>
                              </a:lnTo>
                              <a:lnTo>
                                <a:pt x="164" y="183"/>
                              </a:lnTo>
                              <a:lnTo>
                                <a:pt x="160" y="186"/>
                              </a:lnTo>
                              <a:lnTo>
                                <a:pt x="156" y="186"/>
                              </a:lnTo>
                              <a:lnTo>
                                <a:pt x="151" y="187"/>
                              </a:lnTo>
                              <a:lnTo>
                                <a:pt x="141" y="186"/>
                              </a:lnTo>
                              <a:lnTo>
                                <a:pt x="133" y="187"/>
                              </a:lnTo>
                              <a:lnTo>
                                <a:pt x="123" y="187"/>
                              </a:lnTo>
                              <a:lnTo>
                                <a:pt x="112" y="186"/>
                              </a:lnTo>
                              <a:lnTo>
                                <a:pt x="104" y="186"/>
                              </a:lnTo>
                              <a:lnTo>
                                <a:pt x="95" y="187"/>
                              </a:lnTo>
                              <a:lnTo>
                                <a:pt x="85" y="186"/>
                              </a:lnTo>
                              <a:lnTo>
                                <a:pt x="77" y="187"/>
                              </a:lnTo>
                              <a:lnTo>
                                <a:pt x="66" y="187"/>
                              </a:lnTo>
                              <a:lnTo>
                                <a:pt x="56" y="186"/>
                              </a:lnTo>
                              <a:lnTo>
                                <a:pt x="48" y="187"/>
                              </a:lnTo>
                              <a:lnTo>
                                <a:pt x="39" y="187"/>
                              </a:lnTo>
                              <a:lnTo>
                                <a:pt x="33" y="186"/>
                              </a:lnTo>
                              <a:lnTo>
                                <a:pt x="29" y="186"/>
                              </a:lnTo>
                              <a:lnTo>
                                <a:pt x="25" y="183"/>
                              </a:lnTo>
                              <a:lnTo>
                                <a:pt x="21" y="182"/>
                              </a:lnTo>
                              <a:lnTo>
                                <a:pt x="16" y="179"/>
                              </a:lnTo>
                              <a:lnTo>
                                <a:pt x="12" y="176"/>
                              </a:lnTo>
                              <a:lnTo>
                                <a:pt x="9" y="172"/>
                              </a:lnTo>
                              <a:lnTo>
                                <a:pt x="6" y="167"/>
                              </a:lnTo>
                              <a:lnTo>
                                <a:pt x="5" y="163"/>
                              </a:lnTo>
                              <a:lnTo>
                                <a:pt x="2" y="159"/>
                              </a:lnTo>
                              <a:lnTo>
                                <a:pt x="2" y="154"/>
                              </a:lnTo>
                              <a:lnTo>
                                <a:pt x="2" y="150"/>
                              </a:lnTo>
                              <a:lnTo>
                                <a:pt x="2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9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42"/>
                      <wps:cNvSpPr>
                        <a:spLocks/>
                      </wps:cNvSpPr>
                      <wps:spPr bwMode="auto">
                        <a:xfrm>
                          <a:off x="6772" y="15903"/>
                          <a:ext cx="187" cy="189"/>
                        </a:xfrm>
                        <a:custGeom>
                          <a:avLst/>
                          <a:gdLst>
                            <a:gd name="T0" fmla="*/ 0 w 187"/>
                            <a:gd name="T1" fmla="*/ 141 h 189"/>
                            <a:gd name="T2" fmla="*/ 2 w 187"/>
                            <a:gd name="T3" fmla="*/ 123 h 189"/>
                            <a:gd name="T4" fmla="*/ 0 w 187"/>
                            <a:gd name="T5" fmla="*/ 104 h 189"/>
                            <a:gd name="T6" fmla="*/ 0 w 187"/>
                            <a:gd name="T7" fmla="*/ 85 h 189"/>
                            <a:gd name="T8" fmla="*/ 2 w 187"/>
                            <a:gd name="T9" fmla="*/ 66 h 189"/>
                            <a:gd name="T10" fmla="*/ 2 w 187"/>
                            <a:gd name="T11" fmla="*/ 48 h 189"/>
                            <a:gd name="T12" fmla="*/ 2 w 187"/>
                            <a:gd name="T13" fmla="*/ 33 h 189"/>
                            <a:gd name="T14" fmla="*/ 5 w 187"/>
                            <a:gd name="T15" fmla="*/ 25 h 189"/>
                            <a:gd name="T16" fmla="*/ 9 w 187"/>
                            <a:gd name="T17" fmla="*/ 16 h 189"/>
                            <a:gd name="T18" fmla="*/ 16 w 187"/>
                            <a:gd name="T19" fmla="*/ 9 h 189"/>
                            <a:gd name="T20" fmla="*/ 25 w 187"/>
                            <a:gd name="T21" fmla="*/ 5 h 189"/>
                            <a:gd name="T22" fmla="*/ 33 w 187"/>
                            <a:gd name="T23" fmla="*/ 2 h 189"/>
                            <a:gd name="T24" fmla="*/ 48 w 187"/>
                            <a:gd name="T25" fmla="*/ 0 h 189"/>
                            <a:gd name="T26" fmla="*/ 66 w 187"/>
                            <a:gd name="T27" fmla="*/ 2 h 189"/>
                            <a:gd name="T28" fmla="*/ 85 w 187"/>
                            <a:gd name="T29" fmla="*/ 0 h 189"/>
                            <a:gd name="T30" fmla="*/ 102 w 187"/>
                            <a:gd name="T31" fmla="*/ 0 h 189"/>
                            <a:gd name="T32" fmla="*/ 121 w 187"/>
                            <a:gd name="T33" fmla="*/ 2 h 189"/>
                            <a:gd name="T34" fmla="*/ 140 w 187"/>
                            <a:gd name="T35" fmla="*/ 2 h 189"/>
                            <a:gd name="T36" fmla="*/ 154 w 187"/>
                            <a:gd name="T37" fmla="*/ 2 h 189"/>
                            <a:gd name="T38" fmla="*/ 163 w 187"/>
                            <a:gd name="T39" fmla="*/ 5 h 189"/>
                            <a:gd name="T40" fmla="*/ 171 w 187"/>
                            <a:gd name="T41" fmla="*/ 9 h 189"/>
                            <a:gd name="T42" fmla="*/ 179 w 187"/>
                            <a:gd name="T43" fmla="*/ 16 h 189"/>
                            <a:gd name="T44" fmla="*/ 183 w 187"/>
                            <a:gd name="T45" fmla="*/ 25 h 189"/>
                            <a:gd name="T46" fmla="*/ 186 w 187"/>
                            <a:gd name="T47" fmla="*/ 33 h 189"/>
                            <a:gd name="T48" fmla="*/ 186 w 187"/>
                            <a:gd name="T49" fmla="*/ 48 h 189"/>
                            <a:gd name="T50" fmla="*/ 187 w 187"/>
                            <a:gd name="T51" fmla="*/ 66 h 189"/>
                            <a:gd name="T52" fmla="*/ 186 w 187"/>
                            <a:gd name="T53" fmla="*/ 85 h 189"/>
                            <a:gd name="T54" fmla="*/ 186 w 187"/>
                            <a:gd name="T55" fmla="*/ 104 h 189"/>
                            <a:gd name="T56" fmla="*/ 187 w 187"/>
                            <a:gd name="T57" fmla="*/ 123 h 189"/>
                            <a:gd name="T58" fmla="*/ 187 w 187"/>
                            <a:gd name="T59" fmla="*/ 141 h 189"/>
                            <a:gd name="T60" fmla="*/ 186 w 187"/>
                            <a:gd name="T61" fmla="*/ 156 h 189"/>
                            <a:gd name="T62" fmla="*/ 183 w 187"/>
                            <a:gd name="T63" fmla="*/ 164 h 189"/>
                            <a:gd name="T64" fmla="*/ 179 w 187"/>
                            <a:gd name="T65" fmla="*/ 173 h 189"/>
                            <a:gd name="T66" fmla="*/ 171 w 187"/>
                            <a:gd name="T67" fmla="*/ 180 h 189"/>
                            <a:gd name="T68" fmla="*/ 163 w 187"/>
                            <a:gd name="T69" fmla="*/ 184 h 189"/>
                            <a:gd name="T70" fmla="*/ 154 w 187"/>
                            <a:gd name="T71" fmla="*/ 187 h 189"/>
                            <a:gd name="T72" fmla="*/ 140 w 187"/>
                            <a:gd name="T73" fmla="*/ 187 h 189"/>
                            <a:gd name="T74" fmla="*/ 121 w 187"/>
                            <a:gd name="T75" fmla="*/ 189 h 189"/>
                            <a:gd name="T76" fmla="*/ 102 w 187"/>
                            <a:gd name="T77" fmla="*/ 187 h 189"/>
                            <a:gd name="T78" fmla="*/ 85 w 187"/>
                            <a:gd name="T79" fmla="*/ 187 h 189"/>
                            <a:gd name="T80" fmla="*/ 66 w 187"/>
                            <a:gd name="T81" fmla="*/ 189 h 189"/>
                            <a:gd name="T82" fmla="*/ 48 w 187"/>
                            <a:gd name="T83" fmla="*/ 189 h 189"/>
                            <a:gd name="T84" fmla="*/ 33 w 187"/>
                            <a:gd name="T85" fmla="*/ 187 h 189"/>
                            <a:gd name="T86" fmla="*/ 25 w 187"/>
                            <a:gd name="T87" fmla="*/ 184 h 189"/>
                            <a:gd name="T88" fmla="*/ 16 w 187"/>
                            <a:gd name="T89" fmla="*/ 180 h 189"/>
                            <a:gd name="T90" fmla="*/ 9 w 187"/>
                            <a:gd name="T91" fmla="*/ 173 h 189"/>
                            <a:gd name="T92" fmla="*/ 5 w 187"/>
                            <a:gd name="T93" fmla="*/ 164 h 189"/>
                            <a:gd name="T94" fmla="*/ 2 w 187"/>
                            <a:gd name="T95" fmla="*/ 156 h 189"/>
                            <a:gd name="T96" fmla="*/ 2 w 187"/>
                            <a:gd name="T97" fmla="*/ 151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7" h="189">
                              <a:moveTo>
                                <a:pt x="2" y="151"/>
                              </a:moveTo>
                              <a:lnTo>
                                <a:pt x="0" y="141"/>
                              </a:lnTo>
                              <a:lnTo>
                                <a:pt x="2" y="133"/>
                              </a:lnTo>
                              <a:lnTo>
                                <a:pt x="2" y="123"/>
                              </a:lnTo>
                              <a:lnTo>
                                <a:pt x="0" y="113"/>
                              </a:lnTo>
                              <a:lnTo>
                                <a:pt x="0" y="104"/>
                              </a:lnTo>
                              <a:lnTo>
                                <a:pt x="2" y="95"/>
                              </a:lnTo>
                              <a:lnTo>
                                <a:pt x="0" y="85"/>
                              </a:lnTo>
                              <a:lnTo>
                                <a:pt x="2" y="77"/>
                              </a:lnTo>
                              <a:lnTo>
                                <a:pt x="2" y="66"/>
                              </a:lnTo>
                              <a:lnTo>
                                <a:pt x="0" y="56"/>
                              </a:lnTo>
                              <a:lnTo>
                                <a:pt x="2" y="48"/>
                              </a:lnTo>
                              <a:lnTo>
                                <a:pt x="2" y="39"/>
                              </a:lnTo>
                              <a:lnTo>
                                <a:pt x="2" y="33"/>
                              </a:lnTo>
                              <a:lnTo>
                                <a:pt x="2" y="29"/>
                              </a:lnTo>
                              <a:lnTo>
                                <a:pt x="5" y="25"/>
                              </a:lnTo>
                              <a:lnTo>
                                <a:pt x="6" y="20"/>
                              </a:lnTo>
                              <a:lnTo>
                                <a:pt x="9" y="16"/>
                              </a:lnTo>
                              <a:lnTo>
                                <a:pt x="12" y="12"/>
                              </a:lnTo>
                              <a:lnTo>
                                <a:pt x="16" y="9"/>
                              </a:lnTo>
                              <a:lnTo>
                                <a:pt x="20" y="6"/>
                              </a:lnTo>
                              <a:lnTo>
                                <a:pt x="25" y="5"/>
                              </a:lnTo>
                              <a:lnTo>
                                <a:pt x="29" y="2"/>
                              </a:lnTo>
                              <a:lnTo>
                                <a:pt x="33" y="2"/>
                              </a:lnTo>
                              <a:lnTo>
                                <a:pt x="39" y="2"/>
                              </a:lnTo>
                              <a:lnTo>
                                <a:pt x="48" y="0"/>
                              </a:lnTo>
                              <a:lnTo>
                                <a:pt x="56" y="2"/>
                              </a:lnTo>
                              <a:lnTo>
                                <a:pt x="66" y="2"/>
                              </a:lnTo>
                              <a:lnTo>
                                <a:pt x="75" y="0"/>
                              </a:lnTo>
                              <a:lnTo>
                                <a:pt x="85" y="0"/>
                              </a:lnTo>
                              <a:lnTo>
                                <a:pt x="94" y="2"/>
                              </a:lnTo>
                              <a:lnTo>
                                <a:pt x="102" y="0"/>
                              </a:lnTo>
                              <a:lnTo>
                                <a:pt x="112" y="2"/>
                              </a:lnTo>
                              <a:lnTo>
                                <a:pt x="121" y="2"/>
                              </a:lnTo>
                              <a:lnTo>
                                <a:pt x="131" y="0"/>
                              </a:lnTo>
                              <a:lnTo>
                                <a:pt x="140" y="2"/>
                              </a:lnTo>
                              <a:lnTo>
                                <a:pt x="150" y="2"/>
                              </a:lnTo>
                              <a:lnTo>
                                <a:pt x="154" y="2"/>
                              </a:lnTo>
                              <a:lnTo>
                                <a:pt x="158" y="2"/>
                              </a:lnTo>
                              <a:lnTo>
                                <a:pt x="163" y="5"/>
                              </a:lnTo>
                              <a:lnTo>
                                <a:pt x="167" y="6"/>
                              </a:lnTo>
                              <a:lnTo>
                                <a:pt x="171" y="9"/>
                              </a:lnTo>
                              <a:lnTo>
                                <a:pt x="176" y="12"/>
                              </a:lnTo>
                              <a:lnTo>
                                <a:pt x="179" y="16"/>
                              </a:lnTo>
                              <a:lnTo>
                                <a:pt x="181" y="20"/>
                              </a:lnTo>
                              <a:lnTo>
                                <a:pt x="183" y="25"/>
                              </a:lnTo>
                              <a:lnTo>
                                <a:pt x="186" y="29"/>
                              </a:lnTo>
                              <a:lnTo>
                                <a:pt x="186" y="33"/>
                              </a:lnTo>
                              <a:lnTo>
                                <a:pt x="187" y="39"/>
                              </a:lnTo>
                              <a:lnTo>
                                <a:pt x="186" y="48"/>
                              </a:lnTo>
                              <a:lnTo>
                                <a:pt x="187" y="58"/>
                              </a:lnTo>
                              <a:lnTo>
                                <a:pt x="187" y="66"/>
                              </a:lnTo>
                              <a:lnTo>
                                <a:pt x="186" y="75"/>
                              </a:lnTo>
                              <a:lnTo>
                                <a:pt x="186" y="85"/>
                              </a:lnTo>
                              <a:lnTo>
                                <a:pt x="187" y="95"/>
                              </a:lnTo>
                              <a:lnTo>
                                <a:pt x="186" y="104"/>
                              </a:lnTo>
                              <a:lnTo>
                                <a:pt x="187" y="114"/>
                              </a:lnTo>
                              <a:lnTo>
                                <a:pt x="187" y="123"/>
                              </a:lnTo>
                              <a:lnTo>
                                <a:pt x="186" y="131"/>
                              </a:lnTo>
                              <a:lnTo>
                                <a:pt x="187" y="141"/>
                              </a:lnTo>
                              <a:lnTo>
                                <a:pt x="187" y="151"/>
                              </a:lnTo>
                              <a:lnTo>
                                <a:pt x="186" y="156"/>
                              </a:lnTo>
                              <a:lnTo>
                                <a:pt x="186" y="160"/>
                              </a:lnTo>
                              <a:lnTo>
                                <a:pt x="183" y="164"/>
                              </a:lnTo>
                              <a:lnTo>
                                <a:pt x="181" y="169"/>
                              </a:lnTo>
                              <a:lnTo>
                                <a:pt x="179" y="173"/>
                              </a:lnTo>
                              <a:lnTo>
                                <a:pt x="176" y="177"/>
                              </a:lnTo>
                              <a:lnTo>
                                <a:pt x="171" y="180"/>
                              </a:lnTo>
                              <a:lnTo>
                                <a:pt x="167" y="183"/>
                              </a:lnTo>
                              <a:lnTo>
                                <a:pt x="163" y="184"/>
                              </a:lnTo>
                              <a:lnTo>
                                <a:pt x="158" y="187"/>
                              </a:lnTo>
                              <a:lnTo>
                                <a:pt x="154" y="187"/>
                              </a:lnTo>
                              <a:lnTo>
                                <a:pt x="150" y="189"/>
                              </a:lnTo>
                              <a:lnTo>
                                <a:pt x="140" y="187"/>
                              </a:lnTo>
                              <a:lnTo>
                                <a:pt x="131" y="189"/>
                              </a:lnTo>
                              <a:lnTo>
                                <a:pt x="121" y="189"/>
                              </a:lnTo>
                              <a:lnTo>
                                <a:pt x="112" y="187"/>
                              </a:lnTo>
                              <a:lnTo>
                                <a:pt x="102" y="187"/>
                              </a:lnTo>
                              <a:lnTo>
                                <a:pt x="94" y="189"/>
                              </a:lnTo>
                              <a:lnTo>
                                <a:pt x="85" y="187"/>
                              </a:lnTo>
                              <a:lnTo>
                                <a:pt x="75" y="189"/>
                              </a:lnTo>
                              <a:lnTo>
                                <a:pt x="66" y="189"/>
                              </a:lnTo>
                              <a:lnTo>
                                <a:pt x="56" y="187"/>
                              </a:lnTo>
                              <a:lnTo>
                                <a:pt x="48" y="189"/>
                              </a:lnTo>
                              <a:lnTo>
                                <a:pt x="39" y="189"/>
                              </a:lnTo>
                              <a:lnTo>
                                <a:pt x="33" y="187"/>
                              </a:lnTo>
                              <a:lnTo>
                                <a:pt x="29" y="187"/>
                              </a:lnTo>
                              <a:lnTo>
                                <a:pt x="25" y="184"/>
                              </a:lnTo>
                              <a:lnTo>
                                <a:pt x="20" y="183"/>
                              </a:lnTo>
                              <a:lnTo>
                                <a:pt x="16" y="180"/>
                              </a:lnTo>
                              <a:lnTo>
                                <a:pt x="12" y="177"/>
                              </a:lnTo>
                              <a:lnTo>
                                <a:pt x="9" y="173"/>
                              </a:lnTo>
                              <a:lnTo>
                                <a:pt x="6" y="169"/>
                              </a:lnTo>
                              <a:lnTo>
                                <a:pt x="5" y="164"/>
                              </a:lnTo>
                              <a:lnTo>
                                <a:pt x="2" y="160"/>
                              </a:lnTo>
                              <a:lnTo>
                                <a:pt x="2" y="156"/>
                              </a:lnTo>
                              <a:lnTo>
                                <a:pt x="2" y="151"/>
                              </a:lnTo>
                              <a:lnTo>
                                <a:pt x="2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43"/>
                      <wps:cNvSpPr>
                        <a:spLocks/>
                      </wps:cNvSpPr>
                      <wps:spPr bwMode="auto">
                        <a:xfrm>
                          <a:off x="6706" y="15398"/>
                          <a:ext cx="318" cy="320"/>
                        </a:xfrm>
                        <a:custGeom>
                          <a:avLst/>
                          <a:gdLst>
                            <a:gd name="T0" fmla="*/ 0 w 318"/>
                            <a:gd name="T1" fmla="*/ 238 h 320"/>
                            <a:gd name="T2" fmla="*/ 2 w 318"/>
                            <a:gd name="T3" fmla="*/ 207 h 320"/>
                            <a:gd name="T4" fmla="*/ 0 w 318"/>
                            <a:gd name="T5" fmla="*/ 174 h 320"/>
                            <a:gd name="T6" fmla="*/ 0 w 318"/>
                            <a:gd name="T7" fmla="*/ 143 h 320"/>
                            <a:gd name="T8" fmla="*/ 2 w 318"/>
                            <a:gd name="T9" fmla="*/ 112 h 320"/>
                            <a:gd name="T10" fmla="*/ 2 w 318"/>
                            <a:gd name="T11" fmla="*/ 79 h 320"/>
                            <a:gd name="T12" fmla="*/ 2 w 318"/>
                            <a:gd name="T13" fmla="*/ 56 h 320"/>
                            <a:gd name="T14" fmla="*/ 6 w 318"/>
                            <a:gd name="T15" fmla="*/ 40 h 320"/>
                            <a:gd name="T16" fmla="*/ 15 w 318"/>
                            <a:gd name="T17" fmla="*/ 26 h 320"/>
                            <a:gd name="T18" fmla="*/ 26 w 318"/>
                            <a:gd name="T19" fmla="*/ 14 h 320"/>
                            <a:gd name="T20" fmla="*/ 41 w 318"/>
                            <a:gd name="T21" fmla="*/ 6 h 320"/>
                            <a:gd name="T22" fmla="*/ 58 w 318"/>
                            <a:gd name="T23" fmla="*/ 1 h 320"/>
                            <a:gd name="T24" fmla="*/ 81 w 318"/>
                            <a:gd name="T25" fmla="*/ 0 h 320"/>
                            <a:gd name="T26" fmla="*/ 112 w 318"/>
                            <a:gd name="T27" fmla="*/ 1 h 320"/>
                            <a:gd name="T28" fmla="*/ 144 w 318"/>
                            <a:gd name="T29" fmla="*/ 0 h 320"/>
                            <a:gd name="T30" fmla="*/ 176 w 318"/>
                            <a:gd name="T31" fmla="*/ 0 h 320"/>
                            <a:gd name="T32" fmla="*/ 207 w 318"/>
                            <a:gd name="T33" fmla="*/ 1 h 320"/>
                            <a:gd name="T34" fmla="*/ 239 w 318"/>
                            <a:gd name="T35" fmla="*/ 1 h 320"/>
                            <a:gd name="T36" fmla="*/ 262 w 318"/>
                            <a:gd name="T37" fmla="*/ 1 h 320"/>
                            <a:gd name="T38" fmla="*/ 279 w 318"/>
                            <a:gd name="T39" fmla="*/ 6 h 320"/>
                            <a:gd name="T40" fmla="*/ 292 w 318"/>
                            <a:gd name="T41" fmla="*/ 14 h 320"/>
                            <a:gd name="T42" fmla="*/ 303 w 318"/>
                            <a:gd name="T43" fmla="*/ 26 h 320"/>
                            <a:gd name="T44" fmla="*/ 312 w 318"/>
                            <a:gd name="T45" fmla="*/ 40 h 320"/>
                            <a:gd name="T46" fmla="*/ 316 w 318"/>
                            <a:gd name="T47" fmla="*/ 56 h 320"/>
                            <a:gd name="T48" fmla="*/ 316 w 318"/>
                            <a:gd name="T49" fmla="*/ 79 h 320"/>
                            <a:gd name="T50" fmla="*/ 318 w 318"/>
                            <a:gd name="T51" fmla="*/ 112 h 320"/>
                            <a:gd name="T52" fmla="*/ 316 w 318"/>
                            <a:gd name="T53" fmla="*/ 143 h 320"/>
                            <a:gd name="T54" fmla="*/ 316 w 318"/>
                            <a:gd name="T55" fmla="*/ 174 h 320"/>
                            <a:gd name="T56" fmla="*/ 318 w 318"/>
                            <a:gd name="T57" fmla="*/ 207 h 320"/>
                            <a:gd name="T58" fmla="*/ 318 w 318"/>
                            <a:gd name="T59" fmla="*/ 239 h 320"/>
                            <a:gd name="T60" fmla="*/ 316 w 318"/>
                            <a:gd name="T61" fmla="*/ 263 h 320"/>
                            <a:gd name="T62" fmla="*/ 312 w 318"/>
                            <a:gd name="T63" fmla="*/ 279 h 320"/>
                            <a:gd name="T64" fmla="*/ 303 w 318"/>
                            <a:gd name="T65" fmla="*/ 294 h 320"/>
                            <a:gd name="T66" fmla="*/ 292 w 318"/>
                            <a:gd name="T67" fmla="*/ 305 h 320"/>
                            <a:gd name="T68" fmla="*/ 279 w 318"/>
                            <a:gd name="T69" fmla="*/ 314 h 320"/>
                            <a:gd name="T70" fmla="*/ 262 w 318"/>
                            <a:gd name="T71" fmla="*/ 318 h 320"/>
                            <a:gd name="T72" fmla="*/ 239 w 318"/>
                            <a:gd name="T73" fmla="*/ 318 h 320"/>
                            <a:gd name="T74" fmla="*/ 207 w 318"/>
                            <a:gd name="T75" fmla="*/ 320 h 320"/>
                            <a:gd name="T76" fmla="*/ 176 w 318"/>
                            <a:gd name="T77" fmla="*/ 318 h 320"/>
                            <a:gd name="T78" fmla="*/ 144 w 318"/>
                            <a:gd name="T79" fmla="*/ 318 h 320"/>
                            <a:gd name="T80" fmla="*/ 112 w 318"/>
                            <a:gd name="T81" fmla="*/ 320 h 320"/>
                            <a:gd name="T82" fmla="*/ 81 w 318"/>
                            <a:gd name="T83" fmla="*/ 320 h 320"/>
                            <a:gd name="T84" fmla="*/ 58 w 318"/>
                            <a:gd name="T85" fmla="*/ 318 h 320"/>
                            <a:gd name="T86" fmla="*/ 41 w 318"/>
                            <a:gd name="T87" fmla="*/ 314 h 320"/>
                            <a:gd name="T88" fmla="*/ 26 w 318"/>
                            <a:gd name="T89" fmla="*/ 305 h 320"/>
                            <a:gd name="T90" fmla="*/ 15 w 318"/>
                            <a:gd name="T91" fmla="*/ 294 h 320"/>
                            <a:gd name="T92" fmla="*/ 6 w 318"/>
                            <a:gd name="T93" fmla="*/ 279 h 320"/>
                            <a:gd name="T94" fmla="*/ 2 w 318"/>
                            <a:gd name="T95" fmla="*/ 263 h 320"/>
                            <a:gd name="T96" fmla="*/ 2 w 318"/>
                            <a:gd name="T97" fmla="*/ 25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8" h="320">
                              <a:moveTo>
                                <a:pt x="2" y="255"/>
                              </a:moveTo>
                              <a:lnTo>
                                <a:pt x="0" y="238"/>
                              </a:lnTo>
                              <a:lnTo>
                                <a:pt x="2" y="223"/>
                              </a:lnTo>
                              <a:lnTo>
                                <a:pt x="2" y="207"/>
                              </a:lnTo>
                              <a:lnTo>
                                <a:pt x="0" y="190"/>
                              </a:lnTo>
                              <a:lnTo>
                                <a:pt x="0" y="174"/>
                              </a:lnTo>
                              <a:lnTo>
                                <a:pt x="2" y="160"/>
                              </a:lnTo>
                              <a:lnTo>
                                <a:pt x="0" y="143"/>
                              </a:lnTo>
                              <a:lnTo>
                                <a:pt x="2" y="128"/>
                              </a:lnTo>
                              <a:lnTo>
                                <a:pt x="2" y="112"/>
                              </a:lnTo>
                              <a:lnTo>
                                <a:pt x="0" y="95"/>
                              </a:lnTo>
                              <a:lnTo>
                                <a:pt x="2" y="79"/>
                              </a:lnTo>
                              <a:lnTo>
                                <a:pt x="2" y="65"/>
                              </a:lnTo>
                              <a:lnTo>
                                <a:pt x="2" y="56"/>
                              </a:lnTo>
                              <a:lnTo>
                                <a:pt x="3" y="48"/>
                              </a:lnTo>
                              <a:lnTo>
                                <a:pt x="6" y="40"/>
                              </a:lnTo>
                              <a:lnTo>
                                <a:pt x="10" y="32"/>
                              </a:lnTo>
                              <a:lnTo>
                                <a:pt x="15" y="26"/>
                              </a:lnTo>
                              <a:lnTo>
                                <a:pt x="20" y="20"/>
                              </a:lnTo>
                              <a:lnTo>
                                <a:pt x="26" y="14"/>
                              </a:lnTo>
                              <a:lnTo>
                                <a:pt x="33" y="10"/>
                              </a:lnTo>
                              <a:lnTo>
                                <a:pt x="41" y="6"/>
                              </a:lnTo>
                              <a:lnTo>
                                <a:pt x="49" y="3"/>
                              </a:lnTo>
                              <a:lnTo>
                                <a:pt x="58" y="1"/>
                              </a:lnTo>
                              <a:lnTo>
                                <a:pt x="66" y="1"/>
                              </a:lnTo>
                              <a:lnTo>
                                <a:pt x="81" y="0"/>
                              </a:lnTo>
                              <a:lnTo>
                                <a:pt x="97" y="1"/>
                              </a:lnTo>
                              <a:lnTo>
                                <a:pt x="112" y="1"/>
                              </a:lnTo>
                              <a:lnTo>
                                <a:pt x="128" y="0"/>
                              </a:lnTo>
                              <a:lnTo>
                                <a:pt x="144" y="0"/>
                              </a:lnTo>
                              <a:lnTo>
                                <a:pt x="160" y="1"/>
                              </a:lnTo>
                              <a:lnTo>
                                <a:pt x="176" y="0"/>
                              </a:lnTo>
                              <a:lnTo>
                                <a:pt x="191" y="1"/>
                              </a:lnTo>
                              <a:lnTo>
                                <a:pt x="207" y="1"/>
                              </a:lnTo>
                              <a:lnTo>
                                <a:pt x="223" y="0"/>
                              </a:lnTo>
                              <a:lnTo>
                                <a:pt x="239" y="1"/>
                              </a:lnTo>
                              <a:lnTo>
                                <a:pt x="255" y="1"/>
                              </a:lnTo>
                              <a:lnTo>
                                <a:pt x="262" y="1"/>
                              </a:lnTo>
                              <a:lnTo>
                                <a:pt x="270" y="3"/>
                              </a:lnTo>
                              <a:lnTo>
                                <a:pt x="279" y="6"/>
                              </a:lnTo>
                              <a:lnTo>
                                <a:pt x="286" y="10"/>
                              </a:lnTo>
                              <a:lnTo>
                                <a:pt x="292" y="14"/>
                              </a:lnTo>
                              <a:lnTo>
                                <a:pt x="299" y="20"/>
                              </a:lnTo>
                              <a:lnTo>
                                <a:pt x="303" y="26"/>
                              </a:lnTo>
                              <a:lnTo>
                                <a:pt x="308" y="32"/>
                              </a:lnTo>
                              <a:lnTo>
                                <a:pt x="312" y="40"/>
                              </a:lnTo>
                              <a:lnTo>
                                <a:pt x="315" y="48"/>
                              </a:lnTo>
                              <a:lnTo>
                                <a:pt x="316" y="56"/>
                              </a:lnTo>
                              <a:lnTo>
                                <a:pt x="318" y="65"/>
                              </a:lnTo>
                              <a:lnTo>
                                <a:pt x="316" y="79"/>
                              </a:lnTo>
                              <a:lnTo>
                                <a:pt x="318" y="96"/>
                              </a:lnTo>
                              <a:lnTo>
                                <a:pt x="318" y="112"/>
                              </a:lnTo>
                              <a:lnTo>
                                <a:pt x="316" y="127"/>
                              </a:lnTo>
                              <a:lnTo>
                                <a:pt x="316" y="143"/>
                              </a:lnTo>
                              <a:lnTo>
                                <a:pt x="318" y="160"/>
                              </a:lnTo>
                              <a:lnTo>
                                <a:pt x="316" y="174"/>
                              </a:lnTo>
                              <a:lnTo>
                                <a:pt x="318" y="191"/>
                              </a:lnTo>
                              <a:lnTo>
                                <a:pt x="318" y="207"/>
                              </a:lnTo>
                              <a:lnTo>
                                <a:pt x="316" y="223"/>
                              </a:lnTo>
                              <a:lnTo>
                                <a:pt x="318" y="239"/>
                              </a:lnTo>
                              <a:lnTo>
                                <a:pt x="318" y="255"/>
                              </a:lnTo>
                              <a:lnTo>
                                <a:pt x="316" y="263"/>
                              </a:lnTo>
                              <a:lnTo>
                                <a:pt x="315" y="272"/>
                              </a:lnTo>
                              <a:lnTo>
                                <a:pt x="312" y="279"/>
                              </a:lnTo>
                              <a:lnTo>
                                <a:pt x="308" y="286"/>
                              </a:lnTo>
                              <a:lnTo>
                                <a:pt x="303" y="294"/>
                              </a:lnTo>
                              <a:lnTo>
                                <a:pt x="299" y="299"/>
                              </a:lnTo>
                              <a:lnTo>
                                <a:pt x="292" y="305"/>
                              </a:lnTo>
                              <a:lnTo>
                                <a:pt x="286" y="309"/>
                              </a:lnTo>
                              <a:lnTo>
                                <a:pt x="279" y="314"/>
                              </a:lnTo>
                              <a:lnTo>
                                <a:pt x="270" y="317"/>
                              </a:lnTo>
                              <a:lnTo>
                                <a:pt x="262" y="318"/>
                              </a:lnTo>
                              <a:lnTo>
                                <a:pt x="255" y="320"/>
                              </a:lnTo>
                              <a:lnTo>
                                <a:pt x="239" y="318"/>
                              </a:lnTo>
                              <a:lnTo>
                                <a:pt x="223" y="320"/>
                              </a:lnTo>
                              <a:lnTo>
                                <a:pt x="207" y="320"/>
                              </a:lnTo>
                              <a:lnTo>
                                <a:pt x="191" y="318"/>
                              </a:lnTo>
                              <a:lnTo>
                                <a:pt x="176" y="318"/>
                              </a:lnTo>
                              <a:lnTo>
                                <a:pt x="160" y="320"/>
                              </a:lnTo>
                              <a:lnTo>
                                <a:pt x="144" y="318"/>
                              </a:lnTo>
                              <a:lnTo>
                                <a:pt x="128" y="320"/>
                              </a:lnTo>
                              <a:lnTo>
                                <a:pt x="112" y="320"/>
                              </a:lnTo>
                              <a:lnTo>
                                <a:pt x="97" y="318"/>
                              </a:lnTo>
                              <a:lnTo>
                                <a:pt x="81" y="320"/>
                              </a:lnTo>
                              <a:lnTo>
                                <a:pt x="66" y="320"/>
                              </a:lnTo>
                              <a:lnTo>
                                <a:pt x="58" y="318"/>
                              </a:lnTo>
                              <a:lnTo>
                                <a:pt x="49" y="317"/>
                              </a:lnTo>
                              <a:lnTo>
                                <a:pt x="41" y="314"/>
                              </a:lnTo>
                              <a:lnTo>
                                <a:pt x="33" y="309"/>
                              </a:lnTo>
                              <a:lnTo>
                                <a:pt x="26" y="305"/>
                              </a:lnTo>
                              <a:lnTo>
                                <a:pt x="20" y="299"/>
                              </a:lnTo>
                              <a:lnTo>
                                <a:pt x="15" y="294"/>
                              </a:lnTo>
                              <a:lnTo>
                                <a:pt x="10" y="286"/>
                              </a:lnTo>
                              <a:lnTo>
                                <a:pt x="6" y="279"/>
                              </a:lnTo>
                              <a:lnTo>
                                <a:pt x="3" y="272"/>
                              </a:lnTo>
                              <a:lnTo>
                                <a:pt x="2" y="263"/>
                              </a:lnTo>
                              <a:lnTo>
                                <a:pt x="2" y="255"/>
                              </a:lnTo>
                              <a:lnTo>
                                <a:pt x="2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44"/>
                      <wps:cNvSpPr>
                        <a:spLocks/>
                      </wps:cNvSpPr>
                      <wps:spPr bwMode="auto">
                        <a:xfrm>
                          <a:off x="7137" y="15838"/>
                          <a:ext cx="318" cy="319"/>
                        </a:xfrm>
                        <a:custGeom>
                          <a:avLst/>
                          <a:gdLst>
                            <a:gd name="T0" fmla="*/ 0 w 318"/>
                            <a:gd name="T1" fmla="*/ 238 h 319"/>
                            <a:gd name="T2" fmla="*/ 2 w 318"/>
                            <a:gd name="T3" fmla="*/ 208 h 319"/>
                            <a:gd name="T4" fmla="*/ 0 w 318"/>
                            <a:gd name="T5" fmla="*/ 175 h 319"/>
                            <a:gd name="T6" fmla="*/ 0 w 318"/>
                            <a:gd name="T7" fmla="*/ 143 h 319"/>
                            <a:gd name="T8" fmla="*/ 2 w 318"/>
                            <a:gd name="T9" fmla="*/ 113 h 319"/>
                            <a:gd name="T10" fmla="*/ 2 w 318"/>
                            <a:gd name="T11" fmla="*/ 80 h 319"/>
                            <a:gd name="T12" fmla="*/ 2 w 318"/>
                            <a:gd name="T13" fmla="*/ 57 h 319"/>
                            <a:gd name="T14" fmla="*/ 6 w 318"/>
                            <a:gd name="T15" fmla="*/ 41 h 319"/>
                            <a:gd name="T16" fmla="*/ 15 w 318"/>
                            <a:gd name="T17" fmla="*/ 26 h 319"/>
                            <a:gd name="T18" fmla="*/ 26 w 318"/>
                            <a:gd name="T19" fmla="*/ 15 h 319"/>
                            <a:gd name="T20" fmla="*/ 41 w 318"/>
                            <a:gd name="T21" fmla="*/ 6 h 319"/>
                            <a:gd name="T22" fmla="*/ 56 w 318"/>
                            <a:gd name="T23" fmla="*/ 2 h 319"/>
                            <a:gd name="T24" fmla="*/ 79 w 318"/>
                            <a:gd name="T25" fmla="*/ 0 h 319"/>
                            <a:gd name="T26" fmla="*/ 111 w 318"/>
                            <a:gd name="T27" fmla="*/ 2 h 319"/>
                            <a:gd name="T28" fmla="*/ 143 w 318"/>
                            <a:gd name="T29" fmla="*/ 0 h 319"/>
                            <a:gd name="T30" fmla="*/ 174 w 318"/>
                            <a:gd name="T31" fmla="*/ 0 h 319"/>
                            <a:gd name="T32" fmla="*/ 206 w 318"/>
                            <a:gd name="T33" fmla="*/ 2 h 319"/>
                            <a:gd name="T34" fmla="*/ 237 w 318"/>
                            <a:gd name="T35" fmla="*/ 2 h 319"/>
                            <a:gd name="T36" fmla="*/ 262 w 318"/>
                            <a:gd name="T37" fmla="*/ 2 h 319"/>
                            <a:gd name="T38" fmla="*/ 279 w 318"/>
                            <a:gd name="T39" fmla="*/ 6 h 319"/>
                            <a:gd name="T40" fmla="*/ 292 w 318"/>
                            <a:gd name="T41" fmla="*/ 15 h 319"/>
                            <a:gd name="T42" fmla="*/ 303 w 318"/>
                            <a:gd name="T43" fmla="*/ 26 h 319"/>
                            <a:gd name="T44" fmla="*/ 312 w 318"/>
                            <a:gd name="T45" fmla="*/ 41 h 319"/>
                            <a:gd name="T46" fmla="*/ 316 w 318"/>
                            <a:gd name="T47" fmla="*/ 57 h 319"/>
                            <a:gd name="T48" fmla="*/ 316 w 318"/>
                            <a:gd name="T49" fmla="*/ 80 h 319"/>
                            <a:gd name="T50" fmla="*/ 318 w 318"/>
                            <a:gd name="T51" fmla="*/ 113 h 319"/>
                            <a:gd name="T52" fmla="*/ 316 w 318"/>
                            <a:gd name="T53" fmla="*/ 143 h 319"/>
                            <a:gd name="T54" fmla="*/ 316 w 318"/>
                            <a:gd name="T55" fmla="*/ 175 h 319"/>
                            <a:gd name="T56" fmla="*/ 318 w 318"/>
                            <a:gd name="T57" fmla="*/ 208 h 319"/>
                            <a:gd name="T58" fmla="*/ 318 w 318"/>
                            <a:gd name="T59" fmla="*/ 239 h 319"/>
                            <a:gd name="T60" fmla="*/ 316 w 318"/>
                            <a:gd name="T61" fmla="*/ 264 h 319"/>
                            <a:gd name="T62" fmla="*/ 312 w 318"/>
                            <a:gd name="T63" fmla="*/ 280 h 319"/>
                            <a:gd name="T64" fmla="*/ 303 w 318"/>
                            <a:gd name="T65" fmla="*/ 294 h 319"/>
                            <a:gd name="T66" fmla="*/ 292 w 318"/>
                            <a:gd name="T67" fmla="*/ 306 h 319"/>
                            <a:gd name="T68" fmla="*/ 279 w 318"/>
                            <a:gd name="T69" fmla="*/ 313 h 319"/>
                            <a:gd name="T70" fmla="*/ 262 w 318"/>
                            <a:gd name="T71" fmla="*/ 317 h 319"/>
                            <a:gd name="T72" fmla="*/ 237 w 318"/>
                            <a:gd name="T73" fmla="*/ 317 h 319"/>
                            <a:gd name="T74" fmla="*/ 206 w 318"/>
                            <a:gd name="T75" fmla="*/ 319 h 319"/>
                            <a:gd name="T76" fmla="*/ 174 w 318"/>
                            <a:gd name="T77" fmla="*/ 317 h 319"/>
                            <a:gd name="T78" fmla="*/ 143 w 318"/>
                            <a:gd name="T79" fmla="*/ 317 h 319"/>
                            <a:gd name="T80" fmla="*/ 111 w 318"/>
                            <a:gd name="T81" fmla="*/ 319 h 319"/>
                            <a:gd name="T82" fmla="*/ 79 w 318"/>
                            <a:gd name="T83" fmla="*/ 319 h 319"/>
                            <a:gd name="T84" fmla="*/ 56 w 318"/>
                            <a:gd name="T85" fmla="*/ 317 h 319"/>
                            <a:gd name="T86" fmla="*/ 41 w 318"/>
                            <a:gd name="T87" fmla="*/ 313 h 319"/>
                            <a:gd name="T88" fmla="*/ 26 w 318"/>
                            <a:gd name="T89" fmla="*/ 306 h 319"/>
                            <a:gd name="T90" fmla="*/ 15 w 318"/>
                            <a:gd name="T91" fmla="*/ 294 h 319"/>
                            <a:gd name="T92" fmla="*/ 6 w 318"/>
                            <a:gd name="T93" fmla="*/ 280 h 319"/>
                            <a:gd name="T94" fmla="*/ 2 w 318"/>
                            <a:gd name="T95" fmla="*/ 264 h 319"/>
                            <a:gd name="T96" fmla="*/ 2 w 318"/>
                            <a:gd name="T97" fmla="*/ 25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8" h="319">
                              <a:moveTo>
                                <a:pt x="2" y="255"/>
                              </a:moveTo>
                              <a:lnTo>
                                <a:pt x="0" y="238"/>
                              </a:lnTo>
                              <a:lnTo>
                                <a:pt x="2" y="224"/>
                              </a:lnTo>
                              <a:lnTo>
                                <a:pt x="2" y="208"/>
                              </a:lnTo>
                              <a:lnTo>
                                <a:pt x="0" y="190"/>
                              </a:lnTo>
                              <a:lnTo>
                                <a:pt x="0" y="175"/>
                              </a:lnTo>
                              <a:lnTo>
                                <a:pt x="2" y="160"/>
                              </a:lnTo>
                              <a:lnTo>
                                <a:pt x="0" y="143"/>
                              </a:lnTo>
                              <a:lnTo>
                                <a:pt x="2" y="129"/>
                              </a:lnTo>
                              <a:lnTo>
                                <a:pt x="2" y="113"/>
                              </a:lnTo>
                              <a:lnTo>
                                <a:pt x="0" y="95"/>
                              </a:lnTo>
                              <a:lnTo>
                                <a:pt x="2" y="80"/>
                              </a:lnTo>
                              <a:lnTo>
                                <a:pt x="2" y="65"/>
                              </a:lnTo>
                              <a:lnTo>
                                <a:pt x="2" y="57"/>
                              </a:lnTo>
                              <a:lnTo>
                                <a:pt x="3" y="48"/>
                              </a:lnTo>
                              <a:lnTo>
                                <a:pt x="6" y="41"/>
                              </a:lnTo>
                              <a:lnTo>
                                <a:pt x="10" y="32"/>
                              </a:lnTo>
                              <a:lnTo>
                                <a:pt x="15" y="26"/>
                              </a:lnTo>
                              <a:lnTo>
                                <a:pt x="20" y="21"/>
                              </a:lnTo>
                              <a:lnTo>
                                <a:pt x="26" y="15"/>
                              </a:lnTo>
                              <a:lnTo>
                                <a:pt x="32" y="11"/>
                              </a:lnTo>
                              <a:lnTo>
                                <a:pt x="41" y="6"/>
                              </a:lnTo>
                              <a:lnTo>
                                <a:pt x="48" y="3"/>
                              </a:lnTo>
                              <a:lnTo>
                                <a:pt x="56" y="2"/>
                              </a:lnTo>
                              <a:lnTo>
                                <a:pt x="65" y="2"/>
                              </a:lnTo>
                              <a:lnTo>
                                <a:pt x="79" y="0"/>
                              </a:lnTo>
                              <a:lnTo>
                                <a:pt x="95" y="2"/>
                              </a:lnTo>
                              <a:lnTo>
                                <a:pt x="111" y="2"/>
                              </a:lnTo>
                              <a:lnTo>
                                <a:pt x="127" y="0"/>
                              </a:lnTo>
                              <a:lnTo>
                                <a:pt x="143" y="0"/>
                              </a:lnTo>
                              <a:lnTo>
                                <a:pt x="158" y="2"/>
                              </a:lnTo>
                              <a:lnTo>
                                <a:pt x="174" y="0"/>
                              </a:lnTo>
                              <a:lnTo>
                                <a:pt x="190" y="2"/>
                              </a:lnTo>
                              <a:lnTo>
                                <a:pt x="206" y="2"/>
                              </a:lnTo>
                              <a:lnTo>
                                <a:pt x="222" y="0"/>
                              </a:lnTo>
                              <a:lnTo>
                                <a:pt x="237" y="2"/>
                              </a:lnTo>
                              <a:lnTo>
                                <a:pt x="255" y="2"/>
                              </a:lnTo>
                              <a:lnTo>
                                <a:pt x="262" y="2"/>
                              </a:lnTo>
                              <a:lnTo>
                                <a:pt x="270" y="3"/>
                              </a:lnTo>
                              <a:lnTo>
                                <a:pt x="279" y="6"/>
                              </a:lnTo>
                              <a:lnTo>
                                <a:pt x="286" y="11"/>
                              </a:lnTo>
                              <a:lnTo>
                                <a:pt x="292" y="15"/>
                              </a:lnTo>
                              <a:lnTo>
                                <a:pt x="299" y="21"/>
                              </a:lnTo>
                              <a:lnTo>
                                <a:pt x="303" y="26"/>
                              </a:lnTo>
                              <a:lnTo>
                                <a:pt x="308" y="32"/>
                              </a:lnTo>
                              <a:lnTo>
                                <a:pt x="312" y="41"/>
                              </a:lnTo>
                              <a:lnTo>
                                <a:pt x="315" y="48"/>
                              </a:lnTo>
                              <a:lnTo>
                                <a:pt x="316" y="57"/>
                              </a:lnTo>
                              <a:lnTo>
                                <a:pt x="318" y="65"/>
                              </a:lnTo>
                              <a:lnTo>
                                <a:pt x="316" y="80"/>
                              </a:lnTo>
                              <a:lnTo>
                                <a:pt x="318" y="97"/>
                              </a:lnTo>
                              <a:lnTo>
                                <a:pt x="318" y="113"/>
                              </a:lnTo>
                              <a:lnTo>
                                <a:pt x="316" y="127"/>
                              </a:lnTo>
                              <a:lnTo>
                                <a:pt x="316" y="143"/>
                              </a:lnTo>
                              <a:lnTo>
                                <a:pt x="318" y="160"/>
                              </a:lnTo>
                              <a:lnTo>
                                <a:pt x="316" y="175"/>
                              </a:lnTo>
                              <a:lnTo>
                                <a:pt x="318" y="192"/>
                              </a:lnTo>
                              <a:lnTo>
                                <a:pt x="318" y="208"/>
                              </a:lnTo>
                              <a:lnTo>
                                <a:pt x="316" y="222"/>
                              </a:lnTo>
                              <a:lnTo>
                                <a:pt x="318" y="239"/>
                              </a:lnTo>
                              <a:lnTo>
                                <a:pt x="318" y="255"/>
                              </a:lnTo>
                              <a:lnTo>
                                <a:pt x="316" y="264"/>
                              </a:lnTo>
                              <a:lnTo>
                                <a:pt x="315" y="271"/>
                              </a:lnTo>
                              <a:lnTo>
                                <a:pt x="312" y="280"/>
                              </a:lnTo>
                              <a:lnTo>
                                <a:pt x="308" y="287"/>
                              </a:lnTo>
                              <a:lnTo>
                                <a:pt x="303" y="294"/>
                              </a:lnTo>
                              <a:lnTo>
                                <a:pt x="299" y="300"/>
                              </a:lnTo>
                              <a:lnTo>
                                <a:pt x="292" y="306"/>
                              </a:lnTo>
                              <a:lnTo>
                                <a:pt x="286" y="310"/>
                              </a:lnTo>
                              <a:lnTo>
                                <a:pt x="279" y="313"/>
                              </a:lnTo>
                              <a:lnTo>
                                <a:pt x="270" y="316"/>
                              </a:lnTo>
                              <a:lnTo>
                                <a:pt x="262" y="317"/>
                              </a:lnTo>
                              <a:lnTo>
                                <a:pt x="255" y="319"/>
                              </a:lnTo>
                              <a:lnTo>
                                <a:pt x="237" y="317"/>
                              </a:lnTo>
                              <a:lnTo>
                                <a:pt x="222" y="319"/>
                              </a:lnTo>
                              <a:lnTo>
                                <a:pt x="206" y="319"/>
                              </a:lnTo>
                              <a:lnTo>
                                <a:pt x="190" y="317"/>
                              </a:lnTo>
                              <a:lnTo>
                                <a:pt x="174" y="317"/>
                              </a:lnTo>
                              <a:lnTo>
                                <a:pt x="158" y="319"/>
                              </a:lnTo>
                              <a:lnTo>
                                <a:pt x="143" y="317"/>
                              </a:lnTo>
                              <a:lnTo>
                                <a:pt x="127" y="319"/>
                              </a:lnTo>
                              <a:lnTo>
                                <a:pt x="111" y="319"/>
                              </a:lnTo>
                              <a:lnTo>
                                <a:pt x="95" y="317"/>
                              </a:lnTo>
                              <a:lnTo>
                                <a:pt x="79" y="319"/>
                              </a:lnTo>
                              <a:lnTo>
                                <a:pt x="65" y="319"/>
                              </a:lnTo>
                              <a:lnTo>
                                <a:pt x="56" y="317"/>
                              </a:lnTo>
                              <a:lnTo>
                                <a:pt x="48" y="316"/>
                              </a:lnTo>
                              <a:lnTo>
                                <a:pt x="41" y="313"/>
                              </a:lnTo>
                              <a:lnTo>
                                <a:pt x="32" y="310"/>
                              </a:lnTo>
                              <a:lnTo>
                                <a:pt x="26" y="306"/>
                              </a:lnTo>
                              <a:lnTo>
                                <a:pt x="20" y="300"/>
                              </a:lnTo>
                              <a:lnTo>
                                <a:pt x="15" y="294"/>
                              </a:lnTo>
                              <a:lnTo>
                                <a:pt x="10" y="287"/>
                              </a:lnTo>
                              <a:lnTo>
                                <a:pt x="6" y="280"/>
                              </a:lnTo>
                              <a:lnTo>
                                <a:pt x="3" y="271"/>
                              </a:lnTo>
                              <a:lnTo>
                                <a:pt x="2" y="264"/>
                              </a:lnTo>
                              <a:lnTo>
                                <a:pt x="2" y="255"/>
                              </a:lnTo>
                              <a:lnTo>
                                <a:pt x="2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45"/>
                      <wps:cNvSpPr>
                        <a:spLocks/>
                      </wps:cNvSpPr>
                      <wps:spPr bwMode="auto">
                        <a:xfrm>
                          <a:off x="7137" y="15398"/>
                          <a:ext cx="318" cy="320"/>
                        </a:xfrm>
                        <a:custGeom>
                          <a:avLst/>
                          <a:gdLst>
                            <a:gd name="T0" fmla="*/ 0 w 318"/>
                            <a:gd name="T1" fmla="*/ 238 h 320"/>
                            <a:gd name="T2" fmla="*/ 2 w 318"/>
                            <a:gd name="T3" fmla="*/ 207 h 320"/>
                            <a:gd name="T4" fmla="*/ 0 w 318"/>
                            <a:gd name="T5" fmla="*/ 174 h 320"/>
                            <a:gd name="T6" fmla="*/ 0 w 318"/>
                            <a:gd name="T7" fmla="*/ 143 h 320"/>
                            <a:gd name="T8" fmla="*/ 2 w 318"/>
                            <a:gd name="T9" fmla="*/ 112 h 320"/>
                            <a:gd name="T10" fmla="*/ 2 w 318"/>
                            <a:gd name="T11" fmla="*/ 79 h 320"/>
                            <a:gd name="T12" fmla="*/ 2 w 318"/>
                            <a:gd name="T13" fmla="*/ 56 h 320"/>
                            <a:gd name="T14" fmla="*/ 6 w 318"/>
                            <a:gd name="T15" fmla="*/ 40 h 320"/>
                            <a:gd name="T16" fmla="*/ 15 w 318"/>
                            <a:gd name="T17" fmla="*/ 26 h 320"/>
                            <a:gd name="T18" fmla="*/ 26 w 318"/>
                            <a:gd name="T19" fmla="*/ 14 h 320"/>
                            <a:gd name="T20" fmla="*/ 41 w 318"/>
                            <a:gd name="T21" fmla="*/ 6 h 320"/>
                            <a:gd name="T22" fmla="*/ 56 w 318"/>
                            <a:gd name="T23" fmla="*/ 1 h 320"/>
                            <a:gd name="T24" fmla="*/ 79 w 318"/>
                            <a:gd name="T25" fmla="*/ 0 h 320"/>
                            <a:gd name="T26" fmla="*/ 111 w 318"/>
                            <a:gd name="T27" fmla="*/ 1 h 320"/>
                            <a:gd name="T28" fmla="*/ 143 w 318"/>
                            <a:gd name="T29" fmla="*/ 0 h 320"/>
                            <a:gd name="T30" fmla="*/ 174 w 318"/>
                            <a:gd name="T31" fmla="*/ 0 h 320"/>
                            <a:gd name="T32" fmla="*/ 206 w 318"/>
                            <a:gd name="T33" fmla="*/ 1 h 320"/>
                            <a:gd name="T34" fmla="*/ 237 w 318"/>
                            <a:gd name="T35" fmla="*/ 1 h 320"/>
                            <a:gd name="T36" fmla="*/ 262 w 318"/>
                            <a:gd name="T37" fmla="*/ 1 h 320"/>
                            <a:gd name="T38" fmla="*/ 279 w 318"/>
                            <a:gd name="T39" fmla="*/ 6 h 320"/>
                            <a:gd name="T40" fmla="*/ 292 w 318"/>
                            <a:gd name="T41" fmla="*/ 14 h 320"/>
                            <a:gd name="T42" fmla="*/ 303 w 318"/>
                            <a:gd name="T43" fmla="*/ 26 h 320"/>
                            <a:gd name="T44" fmla="*/ 312 w 318"/>
                            <a:gd name="T45" fmla="*/ 40 h 320"/>
                            <a:gd name="T46" fmla="*/ 316 w 318"/>
                            <a:gd name="T47" fmla="*/ 56 h 320"/>
                            <a:gd name="T48" fmla="*/ 316 w 318"/>
                            <a:gd name="T49" fmla="*/ 79 h 320"/>
                            <a:gd name="T50" fmla="*/ 318 w 318"/>
                            <a:gd name="T51" fmla="*/ 112 h 320"/>
                            <a:gd name="T52" fmla="*/ 316 w 318"/>
                            <a:gd name="T53" fmla="*/ 143 h 320"/>
                            <a:gd name="T54" fmla="*/ 316 w 318"/>
                            <a:gd name="T55" fmla="*/ 174 h 320"/>
                            <a:gd name="T56" fmla="*/ 318 w 318"/>
                            <a:gd name="T57" fmla="*/ 207 h 320"/>
                            <a:gd name="T58" fmla="*/ 318 w 318"/>
                            <a:gd name="T59" fmla="*/ 239 h 320"/>
                            <a:gd name="T60" fmla="*/ 316 w 318"/>
                            <a:gd name="T61" fmla="*/ 263 h 320"/>
                            <a:gd name="T62" fmla="*/ 312 w 318"/>
                            <a:gd name="T63" fmla="*/ 279 h 320"/>
                            <a:gd name="T64" fmla="*/ 303 w 318"/>
                            <a:gd name="T65" fmla="*/ 294 h 320"/>
                            <a:gd name="T66" fmla="*/ 292 w 318"/>
                            <a:gd name="T67" fmla="*/ 305 h 320"/>
                            <a:gd name="T68" fmla="*/ 279 w 318"/>
                            <a:gd name="T69" fmla="*/ 314 h 320"/>
                            <a:gd name="T70" fmla="*/ 262 w 318"/>
                            <a:gd name="T71" fmla="*/ 318 h 320"/>
                            <a:gd name="T72" fmla="*/ 237 w 318"/>
                            <a:gd name="T73" fmla="*/ 318 h 320"/>
                            <a:gd name="T74" fmla="*/ 206 w 318"/>
                            <a:gd name="T75" fmla="*/ 320 h 320"/>
                            <a:gd name="T76" fmla="*/ 174 w 318"/>
                            <a:gd name="T77" fmla="*/ 318 h 320"/>
                            <a:gd name="T78" fmla="*/ 143 w 318"/>
                            <a:gd name="T79" fmla="*/ 318 h 320"/>
                            <a:gd name="T80" fmla="*/ 111 w 318"/>
                            <a:gd name="T81" fmla="*/ 320 h 320"/>
                            <a:gd name="T82" fmla="*/ 79 w 318"/>
                            <a:gd name="T83" fmla="*/ 320 h 320"/>
                            <a:gd name="T84" fmla="*/ 56 w 318"/>
                            <a:gd name="T85" fmla="*/ 318 h 320"/>
                            <a:gd name="T86" fmla="*/ 41 w 318"/>
                            <a:gd name="T87" fmla="*/ 314 h 320"/>
                            <a:gd name="T88" fmla="*/ 26 w 318"/>
                            <a:gd name="T89" fmla="*/ 305 h 320"/>
                            <a:gd name="T90" fmla="*/ 15 w 318"/>
                            <a:gd name="T91" fmla="*/ 294 h 320"/>
                            <a:gd name="T92" fmla="*/ 6 w 318"/>
                            <a:gd name="T93" fmla="*/ 279 h 320"/>
                            <a:gd name="T94" fmla="*/ 2 w 318"/>
                            <a:gd name="T95" fmla="*/ 263 h 320"/>
                            <a:gd name="T96" fmla="*/ 2 w 318"/>
                            <a:gd name="T97" fmla="*/ 25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8" h="320">
                              <a:moveTo>
                                <a:pt x="2" y="255"/>
                              </a:moveTo>
                              <a:lnTo>
                                <a:pt x="0" y="238"/>
                              </a:lnTo>
                              <a:lnTo>
                                <a:pt x="2" y="223"/>
                              </a:lnTo>
                              <a:lnTo>
                                <a:pt x="2" y="207"/>
                              </a:lnTo>
                              <a:lnTo>
                                <a:pt x="0" y="190"/>
                              </a:lnTo>
                              <a:lnTo>
                                <a:pt x="0" y="174"/>
                              </a:lnTo>
                              <a:lnTo>
                                <a:pt x="2" y="160"/>
                              </a:lnTo>
                              <a:lnTo>
                                <a:pt x="0" y="143"/>
                              </a:lnTo>
                              <a:lnTo>
                                <a:pt x="2" y="128"/>
                              </a:lnTo>
                              <a:lnTo>
                                <a:pt x="2" y="112"/>
                              </a:lnTo>
                              <a:lnTo>
                                <a:pt x="0" y="95"/>
                              </a:lnTo>
                              <a:lnTo>
                                <a:pt x="2" y="79"/>
                              </a:lnTo>
                              <a:lnTo>
                                <a:pt x="2" y="65"/>
                              </a:lnTo>
                              <a:lnTo>
                                <a:pt x="2" y="56"/>
                              </a:lnTo>
                              <a:lnTo>
                                <a:pt x="3" y="48"/>
                              </a:lnTo>
                              <a:lnTo>
                                <a:pt x="6" y="40"/>
                              </a:lnTo>
                              <a:lnTo>
                                <a:pt x="10" y="32"/>
                              </a:lnTo>
                              <a:lnTo>
                                <a:pt x="15" y="26"/>
                              </a:lnTo>
                              <a:lnTo>
                                <a:pt x="20" y="20"/>
                              </a:lnTo>
                              <a:lnTo>
                                <a:pt x="26" y="14"/>
                              </a:lnTo>
                              <a:lnTo>
                                <a:pt x="32" y="10"/>
                              </a:lnTo>
                              <a:lnTo>
                                <a:pt x="41" y="6"/>
                              </a:lnTo>
                              <a:lnTo>
                                <a:pt x="48" y="3"/>
                              </a:lnTo>
                              <a:lnTo>
                                <a:pt x="56" y="1"/>
                              </a:lnTo>
                              <a:lnTo>
                                <a:pt x="65" y="1"/>
                              </a:lnTo>
                              <a:lnTo>
                                <a:pt x="79" y="0"/>
                              </a:lnTo>
                              <a:lnTo>
                                <a:pt x="95" y="1"/>
                              </a:lnTo>
                              <a:lnTo>
                                <a:pt x="111" y="1"/>
                              </a:lnTo>
                              <a:lnTo>
                                <a:pt x="127" y="0"/>
                              </a:ln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lnTo>
                                <a:pt x="174" y="0"/>
                              </a:lnTo>
                              <a:lnTo>
                                <a:pt x="190" y="1"/>
                              </a:lnTo>
                              <a:lnTo>
                                <a:pt x="206" y="1"/>
                              </a:lnTo>
                              <a:lnTo>
                                <a:pt x="222" y="0"/>
                              </a:lnTo>
                              <a:lnTo>
                                <a:pt x="237" y="1"/>
                              </a:lnTo>
                              <a:lnTo>
                                <a:pt x="255" y="1"/>
                              </a:lnTo>
                              <a:lnTo>
                                <a:pt x="262" y="1"/>
                              </a:lnTo>
                              <a:lnTo>
                                <a:pt x="270" y="3"/>
                              </a:lnTo>
                              <a:lnTo>
                                <a:pt x="279" y="6"/>
                              </a:lnTo>
                              <a:lnTo>
                                <a:pt x="286" y="10"/>
                              </a:lnTo>
                              <a:lnTo>
                                <a:pt x="292" y="14"/>
                              </a:lnTo>
                              <a:lnTo>
                                <a:pt x="299" y="20"/>
                              </a:lnTo>
                              <a:lnTo>
                                <a:pt x="303" y="26"/>
                              </a:lnTo>
                              <a:lnTo>
                                <a:pt x="308" y="32"/>
                              </a:lnTo>
                              <a:lnTo>
                                <a:pt x="312" y="40"/>
                              </a:lnTo>
                              <a:lnTo>
                                <a:pt x="315" y="48"/>
                              </a:lnTo>
                              <a:lnTo>
                                <a:pt x="316" y="56"/>
                              </a:lnTo>
                              <a:lnTo>
                                <a:pt x="318" y="65"/>
                              </a:lnTo>
                              <a:lnTo>
                                <a:pt x="316" y="79"/>
                              </a:lnTo>
                              <a:lnTo>
                                <a:pt x="318" y="96"/>
                              </a:lnTo>
                              <a:lnTo>
                                <a:pt x="318" y="112"/>
                              </a:lnTo>
                              <a:lnTo>
                                <a:pt x="316" y="127"/>
                              </a:lnTo>
                              <a:lnTo>
                                <a:pt x="316" y="143"/>
                              </a:lnTo>
                              <a:lnTo>
                                <a:pt x="318" y="160"/>
                              </a:lnTo>
                              <a:lnTo>
                                <a:pt x="316" y="174"/>
                              </a:lnTo>
                              <a:lnTo>
                                <a:pt x="318" y="191"/>
                              </a:lnTo>
                              <a:lnTo>
                                <a:pt x="318" y="207"/>
                              </a:lnTo>
                              <a:lnTo>
                                <a:pt x="316" y="223"/>
                              </a:lnTo>
                              <a:lnTo>
                                <a:pt x="318" y="239"/>
                              </a:lnTo>
                              <a:lnTo>
                                <a:pt x="318" y="255"/>
                              </a:lnTo>
                              <a:lnTo>
                                <a:pt x="316" y="263"/>
                              </a:lnTo>
                              <a:lnTo>
                                <a:pt x="315" y="272"/>
                              </a:lnTo>
                              <a:lnTo>
                                <a:pt x="312" y="279"/>
                              </a:lnTo>
                              <a:lnTo>
                                <a:pt x="308" y="286"/>
                              </a:lnTo>
                              <a:lnTo>
                                <a:pt x="303" y="294"/>
                              </a:lnTo>
                              <a:lnTo>
                                <a:pt x="299" y="299"/>
                              </a:lnTo>
                              <a:lnTo>
                                <a:pt x="292" y="305"/>
                              </a:lnTo>
                              <a:lnTo>
                                <a:pt x="286" y="309"/>
                              </a:lnTo>
                              <a:lnTo>
                                <a:pt x="279" y="314"/>
                              </a:lnTo>
                              <a:lnTo>
                                <a:pt x="270" y="317"/>
                              </a:lnTo>
                              <a:lnTo>
                                <a:pt x="262" y="318"/>
                              </a:lnTo>
                              <a:lnTo>
                                <a:pt x="255" y="320"/>
                              </a:lnTo>
                              <a:lnTo>
                                <a:pt x="237" y="318"/>
                              </a:lnTo>
                              <a:lnTo>
                                <a:pt x="222" y="320"/>
                              </a:lnTo>
                              <a:lnTo>
                                <a:pt x="206" y="320"/>
                              </a:lnTo>
                              <a:lnTo>
                                <a:pt x="190" y="318"/>
                              </a:lnTo>
                              <a:lnTo>
                                <a:pt x="174" y="318"/>
                              </a:lnTo>
                              <a:lnTo>
                                <a:pt x="158" y="320"/>
                              </a:lnTo>
                              <a:lnTo>
                                <a:pt x="143" y="318"/>
                              </a:lnTo>
                              <a:lnTo>
                                <a:pt x="127" y="320"/>
                              </a:lnTo>
                              <a:lnTo>
                                <a:pt x="111" y="320"/>
                              </a:lnTo>
                              <a:lnTo>
                                <a:pt x="95" y="318"/>
                              </a:lnTo>
                              <a:lnTo>
                                <a:pt x="79" y="320"/>
                              </a:lnTo>
                              <a:lnTo>
                                <a:pt x="65" y="320"/>
                              </a:lnTo>
                              <a:lnTo>
                                <a:pt x="56" y="318"/>
                              </a:lnTo>
                              <a:lnTo>
                                <a:pt x="48" y="317"/>
                              </a:lnTo>
                              <a:lnTo>
                                <a:pt x="41" y="314"/>
                              </a:lnTo>
                              <a:lnTo>
                                <a:pt x="32" y="309"/>
                              </a:lnTo>
                              <a:lnTo>
                                <a:pt x="26" y="305"/>
                              </a:lnTo>
                              <a:lnTo>
                                <a:pt x="20" y="299"/>
                              </a:lnTo>
                              <a:lnTo>
                                <a:pt x="15" y="294"/>
                              </a:lnTo>
                              <a:lnTo>
                                <a:pt x="10" y="286"/>
                              </a:lnTo>
                              <a:lnTo>
                                <a:pt x="6" y="279"/>
                              </a:lnTo>
                              <a:lnTo>
                                <a:pt x="3" y="272"/>
                              </a:lnTo>
                              <a:lnTo>
                                <a:pt x="2" y="263"/>
                              </a:lnTo>
                              <a:lnTo>
                                <a:pt x="2" y="255"/>
                              </a:lnTo>
                              <a:lnTo>
                                <a:pt x="2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46"/>
                      <wps:cNvSpPr>
                        <a:spLocks/>
                      </wps:cNvSpPr>
                      <wps:spPr bwMode="auto">
                        <a:xfrm>
                          <a:off x="7567" y="15838"/>
                          <a:ext cx="317" cy="319"/>
                        </a:xfrm>
                        <a:custGeom>
                          <a:avLst/>
                          <a:gdLst>
                            <a:gd name="T0" fmla="*/ 0 w 317"/>
                            <a:gd name="T1" fmla="*/ 238 h 319"/>
                            <a:gd name="T2" fmla="*/ 1 w 317"/>
                            <a:gd name="T3" fmla="*/ 208 h 319"/>
                            <a:gd name="T4" fmla="*/ 0 w 317"/>
                            <a:gd name="T5" fmla="*/ 175 h 319"/>
                            <a:gd name="T6" fmla="*/ 0 w 317"/>
                            <a:gd name="T7" fmla="*/ 143 h 319"/>
                            <a:gd name="T8" fmla="*/ 1 w 317"/>
                            <a:gd name="T9" fmla="*/ 113 h 319"/>
                            <a:gd name="T10" fmla="*/ 1 w 317"/>
                            <a:gd name="T11" fmla="*/ 80 h 319"/>
                            <a:gd name="T12" fmla="*/ 1 w 317"/>
                            <a:gd name="T13" fmla="*/ 57 h 319"/>
                            <a:gd name="T14" fmla="*/ 6 w 317"/>
                            <a:gd name="T15" fmla="*/ 41 h 319"/>
                            <a:gd name="T16" fmla="*/ 14 w 317"/>
                            <a:gd name="T17" fmla="*/ 26 h 319"/>
                            <a:gd name="T18" fmla="*/ 26 w 317"/>
                            <a:gd name="T19" fmla="*/ 15 h 319"/>
                            <a:gd name="T20" fmla="*/ 40 w 317"/>
                            <a:gd name="T21" fmla="*/ 6 h 319"/>
                            <a:gd name="T22" fmla="*/ 56 w 317"/>
                            <a:gd name="T23" fmla="*/ 2 h 319"/>
                            <a:gd name="T24" fmla="*/ 80 w 317"/>
                            <a:gd name="T25" fmla="*/ 0 h 319"/>
                            <a:gd name="T26" fmla="*/ 112 w 317"/>
                            <a:gd name="T27" fmla="*/ 2 h 319"/>
                            <a:gd name="T28" fmla="*/ 144 w 317"/>
                            <a:gd name="T29" fmla="*/ 0 h 319"/>
                            <a:gd name="T30" fmla="*/ 175 w 317"/>
                            <a:gd name="T31" fmla="*/ 0 h 319"/>
                            <a:gd name="T32" fmla="*/ 207 w 317"/>
                            <a:gd name="T33" fmla="*/ 2 h 319"/>
                            <a:gd name="T34" fmla="*/ 238 w 317"/>
                            <a:gd name="T35" fmla="*/ 2 h 319"/>
                            <a:gd name="T36" fmla="*/ 261 w 317"/>
                            <a:gd name="T37" fmla="*/ 2 h 319"/>
                            <a:gd name="T38" fmla="*/ 279 w 317"/>
                            <a:gd name="T39" fmla="*/ 6 h 319"/>
                            <a:gd name="T40" fmla="*/ 291 w 317"/>
                            <a:gd name="T41" fmla="*/ 15 h 319"/>
                            <a:gd name="T42" fmla="*/ 303 w 317"/>
                            <a:gd name="T43" fmla="*/ 26 h 319"/>
                            <a:gd name="T44" fmla="*/ 312 w 317"/>
                            <a:gd name="T45" fmla="*/ 41 h 319"/>
                            <a:gd name="T46" fmla="*/ 316 w 317"/>
                            <a:gd name="T47" fmla="*/ 57 h 319"/>
                            <a:gd name="T48" fmla="*/ 316 w 317"/>
                            <a:gd name="T49" fmla="*/ 80 h 319"/>
                            <a:gd name="T50" fmla="*/ 317 w 317"/>
                            <a:gd name="T51" fmla="*/ 113 h 319"/>
                            <a:gd name="T52" fmla="*/ 316 w 317"/>
                            <a:gd name="T53" fmla="*/ 143 h 319"/>
                            <a:gd name="T54" fmla="*/ 316 w 317"/>
                            <a:gd name="T55" fmla="*/ 175 h 319"/>
                            <a:gd name="T56" fmla="*/ 317 w 317"/>
                            <a:gd name="T57" fmla="*/ 208 h 319"/>
                            <a:gd name="T58" fmla="*/ 317 w 317"/>
                            <a:gd name="T59" fmla="*/ 239 h 319"/>
                            <a:gd name="T60" fmla="*/ 316 w 317"/>
                            <a:gd name="T61" fmla="*/ 264 h 319"/>
                            <a:gd name="T62" fmla="*/ 312 w 317"/>
                            <a:gd name="T63" fmla="*/ 280 h 319"/>
                            <a:gd name="T64" fmla="*/ 303 w 317"/>
                            <a:gd name="T65" fmla="*/ 294 h 319"/>
                            <a:gd name="T66" fmla="*/ 291 w 317"/>
                            <a:gd name="T67" fmla="*/ 306 h 319"/>
                            <a:gd name="T68" fmla="*/ 279 w 317"/>
                            <a:gd name="T69" fmla="*/ 313 h 319"/>
                            <a:gd name="T70" fmla="*/ 261 w 317"/>
                            <a:gd name="T71" fmla="*/ 317 h 319"/>
                            <a:gd name="T72" fmla="*/ 238 w 317"/>
                            <a:gd name="T73" fmla="*/ 317 h 319"/>
                            <a:gd name="T74" fmla="*/ 207 w 317"/>
                            <a:gd name="T75" fmla="*/ 319 h 319"/>
                            <a:gd name="T76" fmla="*/ 175 w 317"/>
                            <a:gd name="T77" fmla="*/ 317 h 319"/>
                            <a:gd name="T78" fmla="*/ 144 w 317"/>
                            <a:gd name="T79" fmla="*/ 317 h 319"/>
                            <a:gd name="T80" fmla="*/ 112 w 317"/>
                            <a:gd name="T81" fmla="*/ 319 h 319"/>
                            <a:gd name="T82" fmla="*/ 80 w 317"/>
                            <a:gd name="T83" fmla="*/ 319 h 319"/>
                            <a:gd name="T84" fmla="*/ 56 w 317"/>
                            <a:gd name="T85" fmla="*/ 317 h 319"/>
                            <a:gd name="T86" fmla="*/ 40 w 317"/>
                            <a:gd name="T87" fmla="*/ 313 h 319"/>
                            <a:gd name="T88" fmla="*/ 26 w 317"/>
                            <a:gd name="T89" fmla="*/ 306 h 319"/>
                            <a:gd name="T90" fmla="*/ 14 w 317"/>
                            <a:gd name="T91" fmla="*/ 294 h 319"/>
                            <a:gd name="T92" fmla="*/ 6 w 317"/>
                            <a:gd name="T93" fmla="*/ 280 h 319"/>
                            <a:gd name="T94" fmla="*/ 1 w 317"/>
                            <a:gd name="T95" fmla="*/ 264 h 319"/>
                            <a:gd name="T96" fmla="*/ 1 w 317"/>
                            <a:gd name="T97" fmla="*/ 25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7" h="319">
                              <a:moveTo>
                                <a:pt x="1" y="255"/>
                              </a:moveTo>
                              <a:lnTo>
                                <a:pt x="0" y="238"/>
                              </a:lnTo>
                              <a:lnTo>
                                <a:pt x="1" y="224"/>
                              </a:lnTo>
                              <a:lnTo>
                                <a:pt x="1" y="208"/>
                              </a:lnTo>
                              <a:lnTo>
                                <a:pt x="0" y="190"/>
                              </a:lnTo>
                              <a:lnTo>
                                <a:pt x="0" y="175"/>
                              </a:lnTo>
                              <a:lnTo>
                                <a:pt x="1" y="160"/>
                              </a:lnTo>
                              <a:lnTo>
                                <a:pt x="0" y="143"/>
                              </a:lnTo>
                              <a:lnTo>
                                <a:pt x="1" y="129"/>
                              </a:lnTo>
                              <a:lnTo>
                                <a:pt x="1" y="113"/>
                              </a:lnTo>
                              <a:lnTo>
                                <a:pt x="0" y="95"/>
                              </a:lnTo>
                              <a:lnTo>
                                <a:pt x="1" y="80"/>
                              </a:lnTo>
                              <a:lnTo>
                                <a:pt x="1" y="65"/>
                              </a:lnTo>
                              <a:lnTo>
                                <a:pt x="1" y="57"/>
                              </a:lnTo>
                              <a:lnTo>
                                <a:pt x="3" y="48"/>
                              </a:lnTo>
                              <a:lnTo>
                                <a:pt x="6" y="41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20" y="21"/>
                              </a:lnTo>
                              <a:lnTo>
                                <a:pt x="26" y="15"/>
                              </a:lnTo>
                              <a:lnTo>
                                <a:pt x="33" y="11"/>
                              </a:lnTo>
                              <a:lnTo>
                                <a:pt x="40" y="6"/>
                              </a:lnTo>
                              <a:lnTo>
                                <a:pt x="47" y="3"/>
                              </a:lnTo>
                              <a:lnTo>
                                <a:pt x="56" y="2"/>
                              </a:lnTo>
                              <a:lnTo>
                                <a:pt x="66" y="2"/>
                              </a:lnTo>
                              <a:lnTo>
                                <a:pt x="80" y="0"/>
                              </a:lnTo>
                              <a:lnTo>
                                <a:pt x="96" y="2"/>
                              </a:lnTo>
                              <a:lnTo>
                                <a:pt x="112" y="2"/>
                              </a:lnTo>
                              <a:lnTo>
                                <a:pt x="128" y="0"/>
                              </a:lnTo>
                              <a:lnTo>
                                <a:pt x="144" y="0"/>
                              </a:lnTo>
                              <a:lnTo>
                                <a:pt x="159" y="2"/>
                              </a:lnTo>
                              <a:lnTo>
                                <a:pt x="175" y="0"/>
                              </a:lnTo>
                              <a:lnTo>
                                <a:pt x="191" y="2"/>
                              </a:lnTo>
                              <a:lnTo>
                                <a:pt x="207" y="2"/>
                              </a:lnTo>
                              <a:lnTo>
                                <a:pt x="223" y="0"/>
                              </a:lnTo>
                              <a:lnTo>
                                <a:pt x="238" y="2"/>
                              </a:lnTo>
                              <a:lnTo>
                                <a:pt x="254" y="2"/>
                              </a:lnTo>
                              <a:lnTo>
                                <a:pt x="261" y="2"/>
                              </a:lnTo>
                              <a:lnTo>
                                <a:pt x="270" y="3"/>
                              </a:lnTo>
                              <a:lnTo>
                                <a:pt x="279" y="6"/>
                              </a:lnTo>
                              <a:lnTo>
                                <a:pt x="286" y="11"/>
                              </a:lnTo>
                              <a:lnTo>
                                <a:pt x="291" y="15"/>
                              </a:lnTo>
                              <a:lnTo>
                                <a:pt x="299" y="21"/>
                              </a:lnTo>
                              <a:lnTo>
                                <a:pt x="303" y="26"/>
                              </a:lnTo>
                              <a:lnTo>
                                <a:pt x="307" y="32"/>
                              </a:lnTo>
                              <a:lnTo>
                                <a:pt x="312" y="41"/>
                              </a:lnTo>
                              <a:lnTo>
                                <a:pt x="314" y="48"/>
                              </a:lnTo>
                              <a:lnTo>
                                <a:pt x="316" y="57"/>
                              </a:lnTo>
                              <a:lnTo>
                                <a:pt x="317" y="65"/>
                              </a:lnTo>
                              <a:lnTo>
                                <a:pt x="316" y="80"/>
                              </a:lnTo>
                              <a:lnTo>
                                <a:pt x="317" y="97"/>
                              </a:lnTo>
                              <a:lnTo>
                                <a:pt x="317" y="113"/>
                              </a:lnTo>
                              <a:lnTo>
                                <a:pt x="316" y="127"/>
                              </a:lnTo>
                              <a:lnTo>
                                <a:pt x="316" y="143"/>
                              </a:lnTo>
                              <a:lnTo>
                                <a:pt x="317" y="160"/>
                              </a:lnTo>
                              <a:lnTo>
                                <a:pt x="316" y="175"/>
                              </a:lnTo>
                              <a:lnTo>
                                <a:pt x="317" y="192"/>
                              </a:lnTo>
                              <a:lnTo>
                                <a:pt x="317" y="208"/>
                              </a:lnTo>
                              <a:lnTo>
                                <a:pt x="316" y="222"/>
                              </a:lnTo>
                              <a:lnTo>
                                <a:pt x="317" y="239"/>
                              </a:lnTo>
                              <a:lnTo>
                                <a:pt x="317" y="255"/>
                              </a:lnTo>
                              <a:lnTo>
                                <a:pt x="316" y="264"/>
                              </a:lnTo>
                              <a:lnTo>
                                <a:pt x="314" y="271"/>
                              </a:lnTo>
                              <a:lnTo>
                                <a:pt x="312" y="280"/>
                              </a:lnTo>
                              <a:lnTo>
                                <a:pt x="307" y="287"/>
                              </a:lnTo>
                              <a:lnTo>
                                <a:pt x="303" y="294"/>
                              </a:lnTo>
                              <a:lnTo>
                                <a:pt x="299" y="300"/>
                              </a:lnTo>
                              <a:lnTo>
                                <a:pt x="291" y="306"/>
                              </a:lnTo>
                              <a:lnTo>
                                <a:pt x="286" y="310"/>
                              </a:lnTo>
                              <a:lnTo>
                                <a:pt x="279" y="313"/>
                              </a:lnTo>
                              <a:lnTo>
                                <a:pt x="270" y="316"/>
                              </a:lnTo>
                              <a:lnTo>
                                <a:pt x="261" y="317"/>
                              </a:lnTo>
                              <a:lnTo>
                                <a:pt x="254" y="319"/>
                              </a:lnTo>
                              <a:lnTo>
                                <a:pt x="238" y="317"/>
                              </a:lnTo>
                              <a:lnTo>
                                <a:pt x="223" y="319"/>
                              </a:lnTo>
                              <a:lnTo>
                                <a:pt x="207" y="319"/>
                              </a:lnTo>
                              <a:lnTo>
                                <a:pt x="191" y="317"/>
                              </a:lnTo>
                              <a:lnTo>
                                <a:pt x="175" y="317"/>
                              </a:lnTo>
                              <a:lnTo>
                                <a:pt x="159" y="319"/>
                              </a:lnTo>
                              <a:lnTo>
                                <a:pt x="144" y="317"/>
                              </a:lnTo>
                              <a:lnTo>
                                <a:pt x="128" y="319"/>
                              </a:lnTo>
                              <a:lnTo>
                                <a:pt x="112" y="319"/>
                              </a:lnTo>
                              <a:lnTo>
                                <a:pt x="96" y="317"/>
                              </a:lnTo>
                              <a:lnTo>
                                <a:pt x="80" y="319"/>
                              </a:lnTo>
                              <a:lnTo>
                                <a:pt x="66" y="319"/>
                              </a:lnTo>
                              <a:lnTo>
                                <a:pt x="56" y="317"/>
                              </a:lnTo>
                              <a:lnTo>
                                <a:pt x="47" y="316"/>
                              </a:lnTo>
                              <a:lnTo>
                                <a:pt x="40" y="313"/>
                              </a:lnTo>
                              <a:lnTo>
                                <a:pt x="33" y="310"/>
                              </a:lnTo>
                              <a:lnTo>
                                <a:pt x="26" y="306"/>
                              </a:lnTo>
                              <a:lnTo>
                                <a:pt x="20" y="300"/>
                              </a:lnTo>
                              <a:lnTo>
                                <a:pt x="14" y="294"/>
                              </a:lnTo>
                              <a:lnTo>
                                <a:pt x="10" y="287"/>
                              </a:lnTo>
                              <a:lnTo>
                                <a:pt x="6" y="280"/>
                              </a:lnTo>
                              <a:lnTo>
                                <a:pt x="3" y="271"/>
                              </a:lnTo>
                              <a:lnTo>
                                <a:pt x="1" y="264"/>
                              </a:lnTo>
                              <a:lnTo>
                                <a:pt x="1" y="255"/>
                              </a:lnTo>
                              <a:lnTo>
                                <a:pt x="1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47"/>
                      <wps:cNvSpPr>
                        <a:spLocks/>
                      </wps:cNvSpPr>
                      <wps:spPr bwMode="auto">
                        <a:xfrm>
                          <a:off x="7567" y="15398"/>
                          <a:ext cx="317" cy="320"/>
                        </a:xfrm>
                        <a:custGeom>
                          <a:avLst/>
                          <a:gdLst>
                            <a:gd name="T0" fmla="*/ 0 w 317"/>
                            <a:gd name="T1" fmla="*/ 238 h 320"/>
                            <a:gd name="T2" fmla="*/ 1 w 317"/>
                            <a:gd name="T3" fmla="*/ 207 h 320"/>
                            <a:gd name="T4" fmla="*/ 0 w 317"/>
                            <a:gd name="T5" fmla="*/ 174 h 320"/>
                            <a:gd name="T6" fmla="*/ 0 w 317"/>
                            <a:gd name="T7" fmla="*/ 143 h 320"/>
                            <a:gd name="T8" fmla="*/ 1 w 317"/>
                            <a:gd name="T9" fmla="*/ 112 h 320"/>
                            <a:gd name="T10" fmla="*/ 1 w 317"/>
                            <a:gd name="T11" fmla="*/ 79 h 320"/>
                            <a:gd name="T12" fmla="*/ 1 w 317"/>
                            <a:gd name="T13" fmla="*/ 56 h 320"/>
                            <a:gd name="T14" fmla="*/ 6 w 317"/>
                            <a:gd name="T15" fmla="*/ 40 h 320"/>
                            <a:gd name="T16" fmla="*/ 14 w 317"/>
                            <a:gd name="T17" fmla="*/ 26 h 320"/>
                            <a:gd name="T18" fmla="*/ 26 w 317"/>
                            <a:gd name="T19" fmla="*/ 14 h 320"/>
                            <a:gd name="T20" fmla="*/ 40 w 317"/>
                            <a:gd name="T21" fmla="*/ 6 h 320"/>
                            <a:gd name="T22" fmla="*/ 56 w 317"/>
                            <a:gd name="T23" fmla="*/ 1 h 320"/>
                            <a:gd name="T24" fmla="*/ 80 w 317"/>
                            <a:gd name="T25" fmla="*/ 0 h 320"/>
                            <a:gd name="T26" fmla="*/ 112 w 317"/>
                            <a:gd name="T27" fmla="*/ 1 h 320"/>
                            <a:gd name="T28" fmla="*/ 144 w 317"/>
                            <a:gd name="T29" fmla="*/ 0 h 320"/>
                            <a:gd name="T30" fmla="*/ 175 w 317"/>
                            <a:gd name="T31" fmla="*/ 0 h 320"/>
                            <a:gd name="T32" fmla="*/ 207 w 317"/>
                            <a:gd name="T33" fmla="*/ 1 h 320"/>
                            <a:gd name="T34" fmla="*/ 238 w 317"/>
                            <a:gd name="T35" fmla="*/ 1 h 320"/>
                            <a:gd name="T36" fmla="*/ 261 w 317"/>
                            <a:gd name="T37" fmla="*/ 1 h 320"/>
                            <a:gd name="T38" fmla="*/ 279 w 317"/>
                            <a:gd name="T39" fmla="*/ 6 h 320"/>
                            <a:gd name="T40" fmla="*/ 291 w 317"/>
                            <a:gd name="T41" fmla="*/ 14 h 320"/>
                            <a:gd name="T42" fmla="*/ 303 w 317"/>
                            <a:gd name="T43" fmla="*/ 26 h 320"/>
                            <a:gd name="T44" fmla="*/ 312 w 317"/>
                            <a:gd name="T45" fmla="*/ 40 h 320"/>
                            <a:gd name="T46" fmla="*/ 316 w 317"/>
                            <a:gd name="T47" fmla="*/ 56 h 320"/>
                            <a:gd name="T48" fmla="*/ 316 w 317"/>
                            <a:gd name="T49" fmla="*/ 79 h 320"/>
                            <a:gd name="T50" fmla="*/ 317 w 317"/>
                            <a:gd name="T51" fmla="*/ 112 h 320"/>
                            <a:gd name="T52" fmla="*/ 316 w 317"/>
                            <a:gd name="T53" fmla="*/ 143 h 320"/>
                            <a:gd name="T54" fmla="*/ 316 w 317"/>
                            <a:gd name="T55" fmla="*/ 174 h 320"/>
                            <a:gd name="T56" fmla="*/ 317 w 317"/>
                            <a:gd name="T57" fmla="*/ 207 h 320"/>
                            <a:gd name="T58" fmla="*/ 317 w 317"/>
                            <a:gd name="T59" fmla="*/ 239 h 320"/>
                            <a:gd name="T60" fmla="*/ 316 w 317"/>
                            <a:gd name="T61" fmla="*/ 263 h 320"/>
                            <a:gd name="T62" fmla="*/ 312 w 317"/>
                            <a:gd name="T63" fmla="*/ 279 h 320"/>
                            <a:gd name="T64" fmla="*/ 303 w 317"/>
                            <a:gd name="T65" fmla="*/ 294 h 320"/>
                            <a:gd name="T66" fmla="*/ 291 w 317"/>
                            <a:gd name="T67" fmla="*/ 305 h 320"/>
                            <a:gd name="T68" fmla="*/ 279 w 317"/>
                            <a:gd name="T69" fmla="*/ 314 h 320"/>
                            <a:gd name="T70" fmla="*/ 261 w 317"/>
                            <a:gd name="T71" fmla="*/ 318 h 320"/>
                            <a:gd name="T72" fmla="*/ 238 w 317"/>
                            <a:gd name="T73" fmla="*/ 318 h 320"/>
                            <a:gd name="T74" fmla="*/ 207 w 317"/>
                            <a:gd name="T75" fmla="*/ 320 h 320"/>
                            <a:gd name="T76" fmla="*/ 175 w 317"/>
                            <a:gd name="T77" fmla="*/ 318 h 320"/>
                            <a:gd name="T78" fmla="*/ 144 w 317"/>
                            <a:gd name="T79" fmla="*/ 318 h 320"/>
                            <a:gd name="T80" fmla="*/ 112 w 317"/>
                            <a:gd name="T81" fmla="*/ 320 h 320"/>
                            <a:gd name="T82" fmla="*/ 80 w 317"/>
                            <a:gd name="T83" fmla="*/ 320 h 320"/>
                            <a:gd name="T84" fmla="*/ 56 w 317"/>
                            <a:gd name="T85" fmla="*/ 318 h 320"/>
                            <a:gd name="T86" fmla="*/ 40 w 317"/>
                            <a:gd name="T87" fmla="*/ 314 h 320"/>
                            <a:gd name="T88" fmla="*/ 26 w 317"/>
                            <a:gd name="T89" fmla="*/ 305 h 320"/>
                            <a:gd name="T90" fmla="*/ 14 w 317"/>
                            <a:gd name="T91" fmla="*/ 294 h 320"/>
                            <a:gd name="T92" fmla="*/ 6 w 317"/>
                            <a:gd name="T93" fmla="*/ 279 h 320"/>
                            <a:gd name="T94" fmla="*/ 1 w 317"/>
                            <a:gd name="T95" fmla="*/ 263 h 320"/>
                            <a:gd name="T96" fmla="*/ 1 w 317"/>
                            <a:gd name="T97" fmla="*/ 25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7" h="320">
                              <a:moveTo>
                                <a:pt x="1" y="255"/>
                              </a:moveTo>
                              <a:lnTo>
                                <a:pt x="0" y="238"/>
                              </a:lnTo>
                              <a:lnTo>
                                <a:pt x="1" y="223"/>
                              </a:lnTo>
                              <a:lnTo>
                                <a:pt x="1" y="207"/>
                              </a:lnTo>
                              <a:lnTo>
                                <a:pt x="0" y="190"/>
                              </a:lnTo>
                              <a:lnTo>
                                <a:pt x="0" y="174"/>
                              </a:lnTo>
                              <a:lnTo>
                                <a:pt x="1" y="160"/>
                              </a:lnTo>
                              <a:lnTo>
                                <a:pt x="0" y="143"/>
                              </a:lnTo>
                              <a:lnTo>
                                <a:pt x="1" y="128"/>
                              </a:lnTo>
                              <a:lnTo>
                                <a:pt x="1" y="112"/>
                              </a:lnTo>
                              <a:lnTo>
                                <a:pt x="0" y="95"/>
                              </a:lnTo>
                              <a:lnTo>
                                <a:pt x="1" y="79"/>
                              </a:lnTo>
                              <a:lnTo>
                                <a:pt x="1" y="65"/>
                              </a:lnTo>
                              <a:lnTo>
                                <a:pt x="1" y="56"/>
                              </a:lnTo>
                              <a:lnTo>
                                <a:pt x="3" y="48"/>
                              </a:lnTo>
                              <a:lnTo>
                                <a:pt x="6" y="40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20" y="20"/>
                              </a:lnTo>
                              <a:lnTo>
                                <a:pt x="26" y="14"/>
                              </a:lnTo>
                              <a:lnTo>
                                <a:pt x="33" y="10"/>
                              </a:lnTo>
                              <a:lnTo>
                                <a:pt x="40" y="6"/>
                              </a:lnTo>
                              <a:lnTo>
                                <a:pt x="47" y="3"/>
                              </a:lnTo>
                              <a:lnTo>
                                <a:pt x="56" y="1"/>
                              </a:lnTo>
                              <a:lnTo>
                                <a:pt x="66" y="1"/>
                              </a:lnTo>
                              <a:lnTo>
                                <a:pt x="80" y="0"/>
                              </a:lnTo>
                              <a:lnTo>
                                <a:pt x="96" y="1"/>
                              </a:lnTo>
                              <a:lnTo>
                                <a:pt x="112" y="1"/>
                              </a:lnTo>
                              <a:lnTo>
                                <a:pt x="128" y="0"/>
                              </a:lnTo>
                              <a:lnTo>
                                <a:pt x="144" y="0"/>
                              </a:lnTo>
                              <a:lnTo>
                                <a:pt x="159" y="1"/>
                              </a:lnTo>
                              <a:lnTo>
                                <a:pt x="175" y="0"/>
                              </a:lnTo>
                              <a:lnTo>
                                <a:pt x="191" y="1"/>
                              </a:lnTo>
                              <a:lnTo>
                                <a:pt x="207" y="1"/>
                              </a:lnTo>
                              <a:lnTo>
                                <a:pt x="223" y="0"/>
                              </a:lnTo>
                              <a:lnTo>
                                <a:pt x="238" y="1"/>
                              </a:lnTo>
                              <a:lnTo>
                                <a:pt x="254" y="1"/>
                              </a:lnTo>
                              <a:lnTo>
                                <a:pt x="261" y="1"/>
                              </a:lnTo>
                              <a:lnTo>
                                <a:pt x="270" y="3"/>
                              </a:lnTo>
                              <a:lnTo>
                                <a:pt x="279" y="6"/>
                              </a:lnTo>
                              <a:lnTo>
                                <a:pt x="286" y="10"/>
                              </a:lnTo>
                              <a:lnTo>
                                <a:pt x="291" y="14"/>
                              </a:lnTo>
                              <a:lnTo>
                                <a:pt x="299" y="20"/>
                              </a:lnTo>
                              <a:lnTo>
                                <a:pt x="303" y="26"/>
                              </a:lnTo>
                              <a:lnTo>
                                <a:pt x="307" y="32"/>
                              </a:lnTo>
                              <a:lnTo>
                                <a:pt x="312" y="40"/>
                              </a:lnTo>
                              <a:lnTo>
                                <a:pt x="314" y="48"/>
                              </a:lnTo>
                              <a:lnTo>
                                <a:pt x="316" y="56"/>
                              </a:lnTo>
                              <a:lnTo>
                                <a:pt x="317" y="65"/>
                              </a:lnTo>
                              <a:lnTo>
                                <a:pt x="316" y="79"/>
                              </a:lnTo>
                              <a:lnTo>
                                <a:pt x="317" y="96"/>
                              </a:lnTo>
                              <a:lnTo>
                                <a:pt x="317" y="112"/>
                              </a:lnTo>
                              <a:lnTo>
                                <a:pt x="316" y="127"/>
                              </a:lnTo>
                              <a:lnTo>
                                <a:pt x="316" y="143"/>
                              </a:lnTo>
                              <a:lnTo>
                                <a:pt x="317" y="160"/>
                              </a:lnTo>
                              <a:lnTo>
                                <a:pt x="316" y="174"/>
                              </a:lnTo>
                              <a:lnTo>
                                <a:pt x="317" y="191"/>
                              </a:lnTo>
                              <a:lnTo>
                                <a:pt x="317" y="207"/>
                              </a:lnTo>
                              <a:lnTo>
                                <a:pt x="316" y="223"/>
                              </a:lnTo>
                              <a:lnTo>
                                <a:pt x="317" y="239"/>
                              </a:lnTo>
                              <a:lnTo>
                                <a:pt x="317" y="255"/>
                              </a:lnTo>
                              <a:lnTo>
                                <a:pt x="316" y="263"/>
                              </a:lnTo>
                              <a:lnTo>
                                <a:pt x="314" y="272"/>
                              </a:lnTo>
                              <a:lnTo>
                                <a:pt x="312" y="279"/>
                              </a:lnTo>
                              <a:lnTo>
                                <a:pt x="307" y="286"/>
                              </a:lnTo>
                              <a:lnTo>
                                <a:pt x="303" y="294"/>
                              </a:lnTo>
                              <a:lnTo>
                                <a:pt x="299" y="299"/>
                              </a:lnTo>
                              <a:lnTo>
                                <a:pt x="291" y="305"/>
                              </a:lnTo>
                              <a:lnTo>
                                <a:pt x="286" y="309"/>
                              </a:lnTo>
                              <a:lnTo>
                                <a:pt x="279" y="314"/>
                              </a:lnTo>
                              <a:lnTo>
                                <a:pt x="270" y="317"/>
                              </a:lnTo>
                              <a:lnTo>
                                <a:pt x="261" y="318"/>
                              </a:lnTo>
                              <a:lnTo>
                                <a:pt x="254" y="320"/>
                              </a:lnTo>
                              <a:lnTo>
                                <a:pt x="238" y="318"/>
                              </a:lnTo>
                              <a:lnTo>
                                <a:pt x="223" y="320"/>
                              </a:lnTo>
                              <a:lnTo>
                                <a:pt x="207" y="320"/>
                              </a:lnTo>
                              <a:lnTo>
                                <a:pt x="191" y="318"/>
                              </a:lnTo>
                              <a:lnTo>
                                <a:pt x="175" y="318"/>
                              </a:lnTo>
                              <a:lnTo>
                                <a:pt x="159" y="320"/>
                              </a:lnTo>
                              <a:lnTo>
                                <a:pt x="144" y="318"/>
                              </a:lnTo>
                              <a:lnTo>
                                <a:pt x="128" y="320"/>
                              </a:lnTo>
                              <a:lnTo>
                                <a:pt x="112" y="320"/>
                              </a:lnTo>
                              <a:lnTo>
                                <a:pt x="96" y="318"/>
                              </a:lnTo>
                              <a:lnTo>
                                <a:pt x="80" y="320"/>
                              </a:lnTo>
                              <a:lnTo>
                                <a:pt x="66" y="320"/>
                              </a:lnTo>
                              <a:lnTo>
                                <a:pt x="56" y="318"/>
                              </a:lnTo>
                              <a:lnTo>
                                <a:pt x="47" y="317"/>
                              </a:lnTo>
                              <a:lnTo>
                                <a:pt x="40" y="314"/>
                              </a:lnTo>
                              <a:lnTo>
                                <a:pt x="33" y="309"/>
                              </a:lnTo>
                              <a:lnTo>
                                <a:pt x="26" y="305"/>
                              </a:lnTo>
                              <a:lnTo>
                                <a:pt x="20" y="299"/>
                              </a:lnTo>
                              <a:lnTo>
                                <a:pt x="14" y="294"/>
                              </a:lnTo>
                              <a:lnTo>
                                <a:pt x="10" y="286"/>
                              </a:lnTo>
                              <a:lnTo>
                                <a:pt x="6" y="279"/>
                              </a:lnTo>
                              <a:lnTo>
                                <a:pt x="3" y="272"/>
                              </a:lnTo>
                              <a:lnTo>
                                <a:pt x="1" y="263"/>
                              </a:lnTo>
                              <a:lnTo>
                                <a:pt x="1" y="255"/>
                              </a:lnTo>
                              <a:lnTo>
                                <a:pt x="1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48"/>
                      <wps:cNvSpPr>
                        <a:spLocks/>
                      </wps:cNvSpPr>
                      <wps:spPr bwMode="auto">
                        <a:xfrm>
                          <a:off x="7998" y="15838"/>
                          <a:ext cx="317" cy="319"/>
                        </a:xfrm>
                        <a:custGeom>
                          <a:avLst/>
                          <a:gdLst>
                            <a:gd name="T0" fmla="*/ 0 w 317"/>
                            <a:gd name="T1" fmla="*/ 238 h 319"/>
                            <a:gd name="T2" fmla="*/ 1 w 317"/>
                            <a:gd name="T3" fmla="*/ 208 h 319"/>
                            <a:gd name="T4" fmla="*/ 0 w 317"/>
                            <a:gd name="T5" fmla="*/ 175 h 319"/>
                            <a:gd name="T6" fmla="*/ 0 w 317"/>
                            <a:gd name="T7" fmla="*/ 143 h 319"/>
                            <a:gd name="T8" fmla="*/ 1 w 317"/>
                            <a:gd name="T9" fmla="*/ 113 h 319"/>
                            <a:gd name="T10" fmla="*/ 1 w 317"/>
                            <a:gd name="T11" fmla="*/ 80 h 319"/>
                            <a:gd name="T12" fmla="*/ 1 w 317"/>
                            <a:gd name="T13" fmla="*/ 57 h 319"/>
                            <a:gd name="T14" fmla="*/ 6 w 317"/>
                            <a:gd name="T15" fmla="*/ 41 h 319"/>
                            <a:gd name="T16" fmla="*/ 14 w 317"/>
                            <a:gd name="T17" fmla="*/ 26 h 319"/>
                            <a:gd name="T18" fmla="*/ 26 w 317"/>
                            <a:gd name="T19" fmla="*/ 15 h 319"/>
                            <a:gd name="T20" fmla="*/ 40 w 317"/>
                            <a:gd name="T21" fmla="*/ 6 h 319"/>
                            <a:gd name="T22" fmla="*/ 56 w 317"/>
                            <a:gd name="T23" fmla="*/ 2 h 319"/>
                            <a:gd name="T24" fmla="*/ 79 w 317"/>
                            <a:gd name="T25" fmla="*/ 0 h 319"/>
                            <a:gd name="T26" fmla="*/ 110 w 317"/>
                            <a:gd name="T27" fmla="*/ 2 h 319"/>
                            <a:gd name="T28" fmla="*/ 142 w 317"/>
                            <a:gd name="T29" fmla="*/ 0 h 319"/>
                            <a:gd name="T30" fmla="*/ 174 w 317"/>
                            <a:gd name="T31" fmla="*/ 0 h 319"/>
                            <a:gd name="T32" fmla="*/ 205 w 317"/>
                            <a:gd name="T33" fmla="*/ 2 h 319"/>
                            <a:gd name="T34" fmla="*/ 237 w 317"/>
                            <a:gd name="T35" fmla="*/ 2 h 319"/>
                            <a:gd name="T36" fmla="*/ 261 w 317"/>
                            <a:gd name="T37" fmla="*/ 2 h 319"/>
                            <a:gd name="T38" fmla="*/ 277 w 317"/>
                            <a:gd name="T39" fmla="*/ 6 h 319"/>
                            <a:gd name="T40" fmla="*/ 291 w 317"/>
                            <a:gd name="T41" fmla="*/ 15 h 319"/>
                            <a:gd name="T42" fmla="*/ 303 w 317"/>
                            <a:gd name="T43" fmla="*/ 26 h 319"/>
                            <a:gd name="T44" fmla="*/ 312 w 317"/>
                            <a:gd name="T45" fmla="*/ 41 h 319"/>
                            <a:gd name="T46" fmla="*/ 316 w 317"/>
                            <a:gd name="T47" fmla="*/ 57 h 319"/>
                            <a:gd name="T48" fmla="*/ 316 w 317"/>
                            <a:gd name="T49" fmla="*/ 80 h 319"/>
                            <a:gd name="T50" fmla="*/ 317 w 317"/>
                            <a:gd name="T51" fmla="*/ 113 h 319"/>
                            <a:gd name="T52" fmla="*/ 316 w 317"/>
                            <a:gd name="T53" fmla="*/ 143 h 319"/>
                            <a:gd name="T54" fmla="*/ 316 w 317"/>
                            <a:gd name="T55" fmla="*/ 175 h 319"/>
                            <a:gd name="T56" fmla="*/ 317 w 317"/>
                            <a:gd name="T57" fmla="*/ 208 h 319"/>
                            <a:gd name="T58" fmla="*/ 317 w 317"/>
                            <a:gd name="T59" fmla="*/ 239 h 319"/>
                            <a:gd name="T60" fmla="*/ 316 w 317"/>
                            <a:gd name="T61" fmla="*/ 264 h 319"/>
                            <a:gd name="T62" fmla="*/ 312 w 317"/>
                            <a:gd name="T63" fmla="*/ 280 h 319"/>
                            <a:gd name="T64" fmla="*/ 303 w 317"/>
                            <a:gd name="T65" fmla="*/ 294 h 319"/>
                            <a:gd name="T66" fmla="*/ 291 w 317"/>
                            <a:gd name="T67" fmla="*/ 306 h 319"/>
                            <a:gd name="T68" fmla="*/ 277 w 317"/>
                            <a:gd name="T69" fmla="*/ 313 h 319"/>
                            <a:gd name="T70" fmla="*/ 261 w 317"/>
                            <a:gd name="T71" fmla="*/ 317 h 319"/>
                            <a:gd name="T72" fmla="*/ 237 w 317"/>
                            <a:gd name="T73" fmla="*/ 317 h 319"/>
                            <a:gd name="T74" fmla="*/ 205 w 317"/>
                            <a:gd name="T75" fmla="*/ 319 h 319"/>
                            <a:gd name="T76" fmla="*/ 174 w 317"/>
                            <a:gd name="T77" fmla="*/ 317 h 319"/>
                            <a:gd name="T78" fmla="*/ 142 w 317"/>
                            <a:gd name="T79" fmla="*/ 317 h 319"/>
                            <a:gd name="T80" fmla="*/ 110 w 317"/>
                            <a:gd name="T81" fmla="*/ 319 h 319"/>
                            <a:gd name="T82" fmla="*/ 79 w 317"/>
                            <a:gd name="T83" fmla="*/ 319 h 319"/>
                            <a:gd name="T84" fmla="*/ 56 w 317"/>
                            <a:gd name="T85" fmla="*/ 317 h 319"/>
                            <a:gd name="T86" fmla="*/ 40 w 317"/>
                            <a:gd name="T87" fmla="*/ 313 h 319"/>
                            <a:gd name="T88" fmla="*/ 26 w 317"/>
                            <a:gd name="T89" fmla="*/ 306 h 319"/>
                            <a:gd name="T90" fmla="*/ 14 w 317"/>
                            <a:gd name="T91" fmla="*/ 294 h 319"/>
                            <a:gd name="T92" fmla="*/ 6 w 317"/>
                            <a:gd name="T93" fmla="*/ 280 h 319"/>
                            <a:gd name="T94" fmla="*/ 1 w 317"/>
                            <a:gd name="T95" fmla="*/ 264 h 319"/>
                            <a:gd name="T96" fmla="*/ 1 w 317"/>
                            <a:gd name="T97" fmla="*/ 25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7" h="319">
                              <a:moveTo>
                                <a:pt x="1" y="255"/>
                              </a:moveTo>
                              <a:lnTo>
                                <a:pt x="0" y="238"/>
                              </a:lnTo>
                              <a:lnTo>
                                <a:pt x="1" y="224"/>
                              </a:lnTo>
                              <a:lnTo>
                                <a:pt x="1" y="208"/>
                              </a:lnTo>
                              <a:lnTo>
                                <a:pt x="0" y="190"/>
                              </a:lnTo>
                              <a:lnTo>
                                <a:pt x="0" y="175"/>
                              </a:lnTo>
                              <a:lnTo>
                                <a:pt x="1" y="160"/>
                              </a:lnTo>
                              <a:lnTo>
                                <a:pt x="0" y="143"/>
                              </a:lnTo>
                              <a:lnTo>
                                <a:pt x="1" y="129"/>
                              </a:lnTo>
                              <a:lnTo>
                                <a:pt x="1" y="113"/>
                              </a:lnTo>
                              <a:lnTo>
                                <a:pt x="0" y="95"/>
                              </a:lnTo>
                              <a:lnTo>
                                <a:pt x="1" y="80"/>
                              </a:lnTo>
                              <a:lnTo>
                                <a:pt x="1" y="65"/>
                              </a:lnTo>
                              <a:lnTo>
                                <a:pt x="1" y="57"/>
                              </a:lnTo>
                              <a:lnTo>
                                <a:pt x="3" y="48"/>
                              </a:lnTo>
                              <a:lnTo>
                                <a:pt x="6" y="41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20" y="21"/>
                              </a:lnTo>
                              <a:lnTo>
                                <a:pt x="26" y="15"/>
                              </a:lnTo>
                              <a:lnTo>
                                <a:pt x="31" y="11"/>
                              </a:lnTo>
                              <a:lnTo>
                                <a:pt x="40" y="6"/>
                              </a:lnTo>
                              <a:lnTo>
                                <a:pt x="47" y="3"/>
                              </a:lnTo>
                              <a:lnTo>
                                <a:pt x="56" y="2"/>
                              </a:lnTo>
                              <a:lnTo>
                                <a:pt x="65" y="2"/>
                              </a:lnTo>
                              <a:lnTo>
                                <a:pt x="79" y="0"/>
                              </a:lnTo>
                              <a:lnTo>
                                <a:pt x="95" y="2"/>
                              </a:lnTo>
                              <a:lnTo>
                                <a:pt x="110" y="2"/>
                              </a:lnTo>
                              <a:lnTo>
                                <a:pt x="126" y="0"/>
                              </a:lnTo>
                              <a:lnTo>
                                <a:pt x="142" y="0"/>
                              </a:lnTo>
                              <a:lnTo>
                                <a:pt x="158" y="2"/>
                              </a:lnTo>
                              <a:lnTo>
                                <a:pt x="174" y="0"/>
                              </a:lnTo>
                              <a:lnTo>
                                <a:pt x="189" y="2"/>
                              </a:lnTo>
                              <a:lnTo>
                                <a:pt x="205" y="2"/>
                              </a:lnTo>
                              <a:lnTo>
                                <a:pt x="221" y="0"/>
                              </a:lnTo>
                              <a:lnTo>
                                <a:pt x="237" y="2"/>
                              </a:lnTo>
                              <a:lnTo>
                                <a:pt x="253" y="2"/>
                              </a:lnTo>
                              <a:lnTo>
                                <a:pt x="261" y="2"/>
                              </a:lnTo>
                              <a:lnTo>
                                <a:pt x="270" y="3"/>
                              </a:lnTo>
                              <a:lnTo>
                                <a:pt x="277" y="6"/>
                              </a:lnTo>
                              <a:lnTo>
                                <a:pt x="284" y="11"/>
                              </a:lnTo>
                              <a:lnTo>
                                <a:pt x="291" y="15"/>
                              </a:lnTo>
                              <a:lnTo>
                                <a:pt x="297" y="21"/>
                              </a:lnTo>
                              <a:lnTo>
                                <a:pt x="303" y="26"/>
                              </a:lnTo>
                              <a:lnTo>
                                <a:pt x="307" y="32"/>
                              </a:lnTo>
                              <a:lnTo>
                                <a:pt x="312" y="41"/>
                              </a:lnTo>
                              <a:lnTo>
                                <a:pt x="314" y="48"/>
                              </a:lnTo>
                              <a:lnTo>
                                <a:pt x="316" y="57"/>
                              </a:lnTo>
                              <a:lnTo>
                                <a:pt x="317" y="65"/>
                              </a:lnTo>
                              <a:lnTo>
                                <a:pt x="316" y="80"/>
                              </a:lnTo>
                              <a:lnTo>
                                <a:pt x="317" y="97"/>
                              </a:lnTo>
                              <a:lnTo>
                                <a:pt x="317" y="113"/>
                              </a:lnTo>
                              <a:lnTo>
                                <a:pt x="316" y="127"/>
                              </a:lnTo>
                              <a:lnTo>
                                <a:pt x="316" y="143"/>
                              </a:lnTo>
                              <a:lnTo>
                                <a:pt x="317" y="160"/>
                              </a:lnTo>
                              <a:lnTo>
                                <a:pt x="316" y="175"/>
                              </a:lnTo>
                              <a:lnTo>
                                <a:pt x="317" y="192"/>
                              </a:lnTo>
                              <a:lnTo>
                                <a:pt x="317" y="208"/>
                              </a:lnTo>
                              <a:lnTo>
                                <a:pt x="316" y="222"/>
                              </a:lnTo>
                              <a:lnTo>
                                <a:pt x="317" y="239"/>
                              </a:lnTo>
                              <a:lnTo>
                                <a:pt x="317" y="255"/>
                              </a:lnTo>
                              <a:lnTo>
                                <a:pt x="316" y="264"/>
                              </a:lnTo>
                              <a:lnTo>
                                <a:pt x="314" y="271"/>
                              </a:lnTo>
                              <a:lnTo>
                                <a:pt x="312" y="280"/>
                              </a:lnTo>
                              <a:lnTo>
                                <a:pt x="307" y="287"/>
                              </a:lnTo>
                              <a:lnTo>
                                <a:pt x="303" y="294"/>
                              </a:lnTo>
                              <a:lnTo>
                                <a:pt x="297" y="300"/>
                              </a:lnTo>
                              <a:lnTo>
                                <a:pt x="291" y="306"/>
                              </a:lnTo>
                              <a:lnTo>
                                <a:pt x="284" y="310"/>
                              </a:lnTo>
                              <a:lnTo>
                                <a:pt x="277" y="313"/>
                              </a:lnTo>
                              <a:lnTo>
                                <a:pt x="270" y="316"/>
                              </a:lnTo>
                              <a:lnTo>
                                <a:pt x="261" y="317"/>
                              </a:lnTo>
                              <a:lnTo>
                                <a:pt x="253" y="319"/>
                              </a:lnTo>
                              <a:lnTo>
                                <a:pt x="237" y="317"/>
                              </a:lnTo>
                              <a:lnTo>
                                <a:pt x="221" y="319"/>
                              </a:lnTo>
                              <a:lnTo>
                                <a:pt x="205" y="319"/>
                              </a:lnTo>
                              <a:lnTo>
                                <a:pt x="189" y="317"/>
                              </a:lnTo>
                              <a:lnTo>
                                <a:pt x="174" y="317"/>
                              </a:lnTo>
                              <a:lnTo>
                                <a:pt x="158" y="319"/>
                              </a:lnTo>
                              <a:lnTo>
                                <a:pt x="142" y="317"/>
                              </a:lnTo>
                              <a:lnTo>
                                <a:pt x="126" y="319"/>
                              </a:lnTo>
                              <a:lnTo>
                                <a:pt x="110" y="319"/>
                              </a:lnTo>
                              <a:lnTo>
                                <a:pt x="95" y="317"/>
                              </a:lnTo>
                              <a:lnTo>
                                <a:pt x="79" y="319"/>
                              </a:lnTo>
                              <a:lnTo>
                                <a:pt x="65" y="319"/>
                              </a:lnTo>
                              <a:lnTo>
                                <a:pt x="56" y="317"/>
                              </a:lnTo>
                              <a:lnTo>
                                <a:pt x="47" y="316"/>
                              </a:lnTo>
                              <a:lnTo>
                                <a:pt x="40" y="313"/>
                              </a:lnTo>
                              <a:lnTo>
                                <a:pt x="31" y="310"/>
                              </a:lnTo>
                              <a:lnTo>
                                <a:pt x="26" y="306"/>
                              </a:lnTo>
                              <a:lnTo>
                                <a:pt x="20" y="300"/>
                              </a:lnTo>
                              <a:lnTo>
                                <a:pt x="14" y="294"/>
                              </a:lnTo>
                              <a:lnTo>
                                <a:pt x="10" y="287"/>
                              </a:lnTo>
                              <a:lnTo>
                                <a:pt x="6" y="280"/>
                              </a:lnTo>
                              <a:lnTo>
                                <a:pt x="3" y="271"/>
                              </a:lnTo>
                              <a:lnTo>
                                <a:pt x="1" y="264"/>
                              </a:lnTo>
                              <a:lnTo>
                                <a:pt x="1" y="255"/>
                              </a:lnTo>
                              <a:lnTo>
                                <a:pt x="1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49"/>
                      <wps:cNvSpPr>
                        <a:spLocks/>
                      </wps:cNvSpPr>
                      <wps:spPr bwMode="auto">
                        <a:xfrm>
                          <a:off x="7998" y="15398"/>
                          <a:ext cx="317" cy="320"/>
                        </a:xfrm>
                        <a:custGeom>
                          <a:avLst/>
                          <a:gdLst>
                            <a:gd name="T0" fmla="*/ 0 w 317"/>
                            <a:gd name="T1" fmla="*/ 238 h 320"/>
                            <a:gd name="T2" fmla="*/ 1 w 317"/>
                            <a:gd name="T3" fmla="*/ 207 h 320"/>
                            <a:gd name="T4" fmla="*/ 0 w 317"/>
                            <a:gd name="T5" fmla="*/ 174 h 320"/>
                            <a:gd name="T6" fmla="*/ 0 w 317"/>
                            <a:gd name="T7" fmla="*/ 143 h 320"/>
                            <a:gd name="T8" fmla="*/ 1 w 317"/>
                            <a:gd name="T9" fmla="*/ 112 h 320"/>
                            <a:gd name="T10" fmla="*/ 1 w 317"/>
                            <a:gd name="T11" fmla="*/ 79 h 320"/>
                            <a:gd name="T12" fmla="*/ 1 w 317"/>
                            <a:gd name="T13" fmla="*/ 56 h 320"/>
                            <a:gd name="T14" fmla="*/ 6 w 317"/>
                            <a:gd name="T15" fmla="*/ 40 h 320"/>
                            <a:gd name="T16" fmla="*/ 14 w 317"/>
                            <a:gd name="T17" fmla="*/ 26 h 320"/>
                            <a:gd name="T18" fmla="*/ 26 w 317"/>
                            <a:gd name="T19" fmla="*/ 14 h 320"/>
                            <a:gd name="T20" fmla="*/ 40 w 317"/>
                            <a:gd name="T21" fmla="*/ 6 h 320"/>
                            <a:gd name="T22" fmla="*/ 56 w 317"/>
                            <a:gd name="T23" fmla="*/ 1 h 320"/>
                            <a:gd name="T24" fmla="*/ 79 w 317"/>
                            <a:gd name="T25" fmla="*/ 0 h 320"/>
                            <a:gd name="T26" fmla="*/ 110 w 317"/>
                            <a:gd name="T27" fmla="*/ 1 h 320"/>
                            <a:gd name="T28" fmla="*/ 142 w 317"/>
                            <a:gd name="T29" fmla="*/ 0 h 320"/>
                            <a:gd name="T30" fmla="*/ 174 w 317"/>
                            <a:gd name="T31" fmla="*/ 0 h 320"/>
                            <a:gd name="T32" fmla="*/ 205 w 317"/>
                            <a:gd name="T33" fmla="*/ 1 h 320"/>
                            <a:gd name="T34" fmla="*/ 237 w 317"/>
                            <a:gd name="T35" fmla="*/ 1 h 320"/>
                            <a:gd name="T36" fmla="*/ 261 w 317"/>
                            <a:gd name="T37" fmla="*/ 1 h 320"/>
                            <a:gd name="T38" fmla="*/ 277 w 317"/>
                            <a:gd name="T39" fmla="*/ 6 h 320"/>
                            <a:gd name="T40" fmla="*/ 291 w 317"/>
                            <a:gd name="T41" fmla="*/ 14 h 320"/>
                            <a:gd name="T42" fmla="*/ 303 w 317"/>
                            <a:gd name="T43" fmla="*/ 26 h 320"/>
                            <a:gd name="T44" fmla="*/ 312 w 317"/>
                            <a:gd name="T45" fmla="*/ 40 h 320"/>
                            <a:gd name="T46" fmla="*/ 316 w 317"/>
                            <a:gd name="T47" fmla="*/ 56 h 320"/>
                            <a:gd name="T48" fmla="*/ 316 w 317"/>
                            <a:gd name="T49" fmla="*/ 79 h 320"/>
                            <a:gd name="T50" fmla="*/ 317 w 317"/>
                            <a:gd name="T51" fmla="*/ 112 h 320"/>
                            <a:gd name="T52" fmla="*/ 316 w 317"/>
                            <a:gd name="T53" fmla="*/ 143 h 320"/>
                            <a:gd name="T54" fmla="*/ 316 w 317"/>
                            <a:gd name="T55" fmla="*/ 174 h 320"/>
                            <a:gd name="T56" fmla="*/ 317 w 317"/>
                            <a:gd name="T57" fmla="*/ 207 h 320"/>
                            <a:gd name="T58" fmla="*/ 317 w 317"/>
                            <a:gd name="T59" fmla="*/ 239 h 320"/>
                            <a:gd name="T60" fmla="*/ 316 w 317"/>
                            <a:gd name="T61" fmla="*/ 263 h 320"/>
                            <a:gd name="T62" fmla="*/ 312 w 317"/>
                            <a:gd name="T63" fmla="*/ 279 h 320"/>
                            <a:gd name="T64" fmla="*/ 303 w 317"/>
                            <a:gd name="T65" fmla="*/ 294 h 320"/>
                            <a:gd name="T66" fmla="*/ 291 w 317"/>
                            <a:gd name="T67" fmla="*/ 305 h 320"/>
                            <a:gd name="T68" fmla="*/ 277 w 317"/>
                            <a:gd name="T69" fmla="*/ 314 h 320"/>
                            <a:gd name="T70" fmla="*/ 261 w 317"/>
                            <a:gd name="T71" fmla="*/ 318 h 320"/>
                            <a:gd name="T72" fmla="*/ 237 w 317"/>
                            <a:gd name="T73" fmla="*/ 318 h 320"/>
                            <a:gd name="T74" fmla="*/ 205 w 317"/>
                            <a:gd name="T75" fmla="*/ 320 h 320"/>
                            <a:gd name="T76" fmla="*/ 174 w 317"/>
                            <a:gd name="T77" fmla="*/ 318 h 320"/>
                            <a:gd name="T78" fmla="*/ 142 w 317"/>
                            <a:gd name="T79" fmla="*/ 318 h 320"/>
                            <a:gd name="T80" fmla="*/ 110 w 317"/>
                            <a:gd name="T81" fmla="*/ 320 h 320"/>
                            <a:gd name="T82" fmla="*/ 79 w 317"/>
                            <a:gd name="T83" fmla="*/ 320 h 320"/>
                            <a:gd name="T84" fmla="*/ 56 w 317"/>
                            <a:gd name="T85" fmla="*/ 318 h 320"/>
                            <a:gd name="T86" fmla="*/ 40 w 317"/>
                            <a:gd name="T87" fmla="*/ 314 h 320"/>
                            <a:gd name="T88" fmla="*/ 26 w 317"/>
                            <a:gd name="T89" fmla="*/ 305 h 320"/>
                            <a:gd name="T90" fmla="*/ 14 w 317"/>
                            <a:gd name="T91" fmla="*/ 294 h 320"/>
                            <a:gd name="T92" fmla="*/ 6 w 317"/>
                            <a:gd name="T93" fmla="*/ 279 h 320"/>
                            <a:gd name="T94" fmla="*/ 1 w 317"/>
                            <a:gd name="T95" fmla="*/ 263 h 320"/>
                            <a:gd name="T96" fmla="*/ 1 w 317"/>
                            <a:gd name="T97" fmla="*/ 25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7" h="320">
                              <a:moveTo>
                                <a:pt x="1" y="255"/>
                              </a:moveTo>
                              <a:lnTo>
                                <a:pt x="0" y="238"/>
                              </a:lnTo>
                              <a:lnTo>
                                <a:pt x="1" y="223"/>
                              </a:lnTo>
                              <a:lnTo>
                                <a:pt x="1" y="207"/>
                              </a:lnTo>
                              <a:lnTo>
                                <a:pt x="0" y="190"/>
                              </a:lnTo>
                              <a:lnTo>
                                <a:pt x="0" y="174"/>
                              </a:lnTo>
                              <a:lnTo>
                                <a:pt x="1" y="160"/>
                              </a:lnTo>
                              <a:lnTo>
                                <a:pt x="0" y="143"/>
                              </a:lnTo>
                              <a:lnTo>
                                <a:pt x="1" y="128"/>
                              </a:lnTo>
                              <a:lnTo>
                                <a:pt x="1" y="112"/>
                              </a:lnTo>
                              <a:lnTo>
                                <a:pt x="0" y="95"/>
                              </a:lnTo>
                              <a:lnTo>
                                <a:pt x="1" y="79"/>
                              </a:lnTo>
                              <a:lnTo>
                                <a:pt x="1" y="65"/>
                              </a:lnTo>
                              <a:lnTo>
                                <a:pt x="1" y="56"/>
                              </a:lnTo>
                              <a:lnTo>
                                <a:pt x="3" y="48"/>
                              </a:lnTo>
                              <a:lnTo>
                                <a:pt x="6" y="40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20" y="20"/>
                              </a:lnTo>
                              <a:lnTo>
                                <a:pt x="26" y="14"/>
                              </a:lnTo>
                              <a:lnTo>
                                <a:pt x="31" y="10"/>
                              </a:lnTo>
                              <a:lnTo>
                                <a:pt x="40" y="6"/>
                              </a:lnTo>
                              <a:lnTo>
                                <a:pt x="47" y="3"/>
                              </a:lnTo>
                              <a:lnTo>
                                <a:pt x="56" y="1"/>
                              </a:lnTo>
                              <a:lnTo>
                                <a:pt x="65" y="1"/>
                              </a:lnTo>
                              <a:lnTo>
                                <a:pt x="79" y="0"/>
                              </a:lnTo>
                              <a:lnTo>
                                <a:pt x="95" y="1"/>
                              </a:lnTo>
                              <a:lnTo>
                                <a:pt x="110" y="1"/>
                              </a:lnTo>
                              <a:lnTo>
                                <a:pt x="126" y="0"/>
                              </a:lnTo>
                              <a:lnTo>
                                <a:pt x="142" y="0"/>
                              </a:lnTo>
                              <a:lnTo>
                                <a:pt x="158" y="1"/>
                              </a:lnTo>
                              <a:lnTo>
                                <a:pt x="174" y="0"/>
                              </a:lnTo>
                              <a:lnTo>
                                <a:pt x="189" y="1"/>
                              </a:lnTo>
                              <a:lnTo>
                                <a:pt x="205" y="1"/>
                              </a:lnTo>
                              <a:lnTo>
                                <a:pt x="221" y="0"/>
                              </a:lnTo>
                              <a:lnTo>
                                <a:pt x="237" y="1"/>
                              </a:lnTo>
                              <a:lnTo>
                                <a:pt x="253" y="1"/>
                              </a:lnTo>
                              <a:lnTo>
                                <a:pt x="261" y="1"/>
                              </a:lnTo>
                              <a:lnTo>
                                <a:pt x="270" y="3"/>
                              </a:lnTo>
                              <a:lnTo>
                                <a:pt x="277" y="6"/>
                              </a:lnTo>
                              <a:lnTo>
                                <a:pt x="284" y="10"/>
                              </a:lnTo>
                              <a:lnTo>
                                <a:pt x="291" y="14"/>
                              </a:lnTo>
                              <a:lnTo>
                                <a:pt x="297" y="20"/>
                              </a:lnTo>
                              <a:lnTo>
                                <a:pt x="303" y="26"/>
                              </a:lnTo>
                              <a:lnTo>
                                <a:pt x="307" y="32"/>
                              </a:lnTo>
                              <a:lnTo>
                                <a:pt x="312" y="40"/>
                              </a:lnTo>
                              <a:lnTo>
                                <a:pt x="314" y="48"/>
                              </a:lnTo>
                              <a:lnTo>
                                <a:pt x="316" y="56"/>
                              </a:lnTo>
                              <a:lnTo>
                                <a:pt x="317" y="65"/>
                              </a:lnTo>
                              <a:lnTo>
                                <a:pt x="316" y="79"/>
                              </a:lnTo>
                              <a:lnTo>
                                <a:pt x="317" y="96"/>
                              </a:lnTo>
                              <a:lnTo>
                                <a:pt x="317" y="112"/>
                              </a:lnTo>
                              <a:lnTo>
                                <a:pt x="316" y="127"/>
                              </a:lnTo>
                              <a:lnTo>
                                <a:pt x="316" y="143"/>
                              </a:lnTo>
                              <a:lnTo>
                                <a:pt x="317" y="160"/>
                              </a:lnTo>
                              <a:lnTo>
                                <a:pt x="316" y="174"/>
                              </a:lnTo>
                              <a:lnTo>
                                <a:pt x="317" y="191"/>
                              </a:lnTo>
                              <a:lnTo>
                                <a:pt x="317" y="207"/>
                              </a:lnTo>
                              <a:lnTo>
                                <a:pt x="316" y="223"/>
                              </a:lnTo>
                              <a:lnTo>
                                <a:pt x="317" y="239"/>
                              </a:lnTo>
                              <a:lnTo>
                                <a:pt x="317" y="255"/>
                              </a:lnTo>
                              <a:lnTo>
                                <a:pt x="316" y="263"/>
                              </a:lnTo>
                              <a:lnTo>
                                <a:pt x="314" y="272"/>
                              </a:lnTo>
                              <a:lnTo>
                                <a:pt x="312" y="279"/>
                              </a:lnTo>
                              <a:lnTo>
                                <a:pt x="307" y="286"/>
                              </a:lnTo>
                              <a:lnTo>
                                <a:pt x="303" y="294"/>
                              </a:lnTo>
                              <a:lnTo>
                                <a:pt x="297" y="299"/>
                              </a:lnTo>
                              <a:lnTo>
                                <a:pt x="291" y="305"/>
                              </a:lnTo>
                              <a:lnTo>
                                <a:pt x="284" y="309"/>
                              </a:lnTo>
                              <a:lnTo>
                                <a:pt x="277" y="314"/>
                              </a:lnTo>
                              <a:lnTo>
                                <a:pt x="270" y="317"/>
                              </a:lnTo>
                              <a:lnTo>
                                <a:pt x="261" y="318"/>
                              </a:lnTo>
                              <a:lnTo>
                                <a:pt x="253" y="320"/>
                              </a:lnTo>
                              <a:lnTo>
                                <a:pt x="237" y="318"/>
                              </a:lnTo>
                              <a:lnTo>
                                <a:pt x="221" y="320"/>
                              </a:lnTo>
                              <a:lnTo>
                                <a:pt x="205" y="320"/>
                              </a:lnTo>
                              <a:lnTo>
                                <a:pt x="189" y="318"/>
                              </a:lnTo>
                              <a:lnTo>
                                <a:pt x="174" y="318"/>
                              </a:lnTo>
                              <a:lnTo>
                                <a:pt x="158" y="320"/>
                              </a:lnTo>
                              <a:lnTo>
                                <a:pt x="142" y="318"/>
                              </a:lnTo>
                              <a:lnTo>
                                <a:pt x="126" y="320"/>
                              </a:lnTo>
                              <a:lnTo>
                                <a:pt x="110" y="320"/>
                              </a:lnTo>
                              <a:lnTo>
                                <a:pt x="95" y="318"/>
                              </a:lnTo>
                              <a:lnTo>
                                <a:pt x="79" y="320"/>
                              </a:lnTo>
                              <a:lnTo>
                                <a:pt x="65" y="320"/>
                              </a:lnTo>
                              <a:lnTo>
                                <a:pt x="56" y="318"/>
                              </a:lnTo>
                              <a:lnTo>
                                <a:pt x="47" y="317"/>
                              </a:lnTo>
                              <a:lnTo>
                                <a:pt x="40" y="314"/>
                              </a:lnTo>
                              <a:lnTo>
                                <a:pt x="31" y="309"/>
                              </a:lnTo>
                              <a:lnTo>
                                <a:pt x="26" y="305"/>
                              </a:lnTo>
                              <a:lnTo>
                                <a:pt x="20" y="299"/>
                              </a:lnTo>
                              <a:lnTo>
                                <a:pt x="14" y="294"/>
                              </a:lnTo>
                              <a:lnTo>
                                <a:pt x="10" y="286"/>
                              </a:lnTo>
                              <a:lnTo>
                                <a:pt x="6" y="279"/>
                              </a:lnTo>
                              <a:lnTo>
                                <a:pt x="3" y="272"/>
                              </a:lnTo>
                              <a:lnTo>
                                <a:pt x="1" y="263"/>
                              </a:lnTo>
                              <a:lnTo>
                                <a:pt x="1" y="255"/>
                              </a:lnTo>
                              <a:lnTo>
                                <a:pt x="1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50"/>
                      <wps:cNvSpPr>
                        <a:spLocks/>
                      </wps:cNvSpPr>
                      <wps:spPr bwMode="auto">
                        <a:xfrm>
                          <a:off x="8427" y="15838"/>
                          <a:ext cx="318" cy="319"/>
                        </a:xfrm>
                        <a:custGeom>
                          <a:avLst/>
                          <a:gdLst>
                            <a:gd name="T0" fmla="*/ 0 w 318"/>
                            <a:gd name="T1" fmla="*/ 238 h 319"/>
                            <a:gd name="T2" fmla="*/ 2 w 318"/>
                            <a:gd name="T3" fmla="*/ 208 h 319"/>
                            <a:gd name="T4" fmla="*/ 0 w 318"/>
                            <a:gd name="T5" fmla="*/ 175 h 319"/>
                            <a:gd name="T6" fmla="*/ 0 w 318"/>
                            <a:gd name="T7" fmla="*/ 143 h 319"/>
                            <a:gd name="T8" fmla="*/ 2 w 318"/>
                            <a:gd name="T9" fmla="*/ 113 h 319"/>
                            <a:gd name="T10" fmla="*/ 2 w 318"/>
                            <a:gd name="T11" fmla="*/ 80 h 319"/>
                            <a:gd name="T12" fmla="*/ 2 w 318"/>
                            <a:gd name="T13" fmla="*/ 57 h 319"/>
                            <a:gd name="T14" fmla="*/ 6 w 318"/>
                            <a:gd name="T15" fmla="*/ 41 h 319"/>
                            <a:gd name="T16" fmla="*/ 15 w 318"/>
                            <a:gd name="T17" fmla="*/ 26 h 319"/>
                            <a:gd name="T18" fmla="*/ 26 w 318"/>
                            <a:gd name="T19" fmla="*/ 15 h 319"/>
                            <a:gd name="T20" fmla="*/ 41 w 318"/>
                            <a:gd name="T21" fmla="*/ 6 h 319"/>
                            <a:gd name="T22" fmla="*/ 56 w 318"/>
                            <a:gd name="T23" fmla="*/ 2 h 319"/>
                            <a:gd name="T24" fmla="*/ 81 w 318"/>
                            <a:gd name="T25" fmla="*/ 0 h 319"/>
                            <a:gd name="T26" fmla="*/ 112 w 318"/>
                            <a:gd name="T27" fmla="*/ 2 h 319"/>
                            <a:gd name="T28" fmla="*/ 144 w 318"/>
                            <a:gd name="T29" fmla="*/ 0 h 319"/>
                            <a:gd name="T30" fmla="*/ 176 w 318"/>
                            <a:gd name="T31" fmla="*/ 0 h 319"/>
                            <a:gd name="T32" fmla="*/ 207 w 318"/>
                            <a:gd name="T33" fmla="*/ 2 h 319"/>
                            <a:gd name="T34" fmla="*/ 239 w 318"/>
                            <a:gd name="T35" fmla="*/ 2 h 319"/>
                            <a:gd name="T36" fmla="*/ 262 w 318"/>
                            <a:gd name="T37" fmla="*/ 2 h 319"/>
                            <a:gd name="T38" fmla="*/ 279 w 318"/>
                            <a:gd name="T39" fmla="*/ 6 h 319"/>
                            <a:gd name="T40" fmla="*/ 292 w 318"/>
                            <a:gd name="T41" fmla="*/ 15 h 319"/>
                            <a:gd name="T42" fmla="*/ 304 w 318"/>
                            <a:gd name="T43" fmla="*/ 26 h 319"/>
                            <a:gd name="T44" fmla="*/ 312 w 318"/>
                            <a:gd name="T45" fmla="*/ 41 h 319"/>
                            <a:gd name="T46" fmla="*/ 316 w 318"/>
                            <a:gd name="T47" fmla="*/ 57 h 319"/>
                            <a:gd name="T48" fmla="*/ 316 w 318"/>
                            <a:gd name="T49" fmla="*/ 80 h 319"/>
                            <a:gd name="T50" fmla="*/ 318 w 318"/>
                            <a:gd name="T51" fmla="*/ 113 h 319"/>
                            <a:gd name="T52" fmla="*/ 316 w 318"/>
                            <a:gd name="T53" fmla="*/ 143 h 319"/>
                            <a:gd name="T54" fmla="*/ 316 w 318"/>
                            <a:gd name="T55" fmla="*/ 175 h 319"/>
                            <a:gd name="T56" fmla="*/ 318 w 318"/>
                            <a:gd name="T57" fmla="*/ 208 h 319"/>
                            <a:gd name="T58" fmla="*/ 318 w 318"/>
                            <a:gd name="T59" fmla="*/ 239 h 319"/>
                            <a:gd name="T60" fmla="*/ 316 w 318"/>
                            <a:gd name="T61" fmla="*/ 264 h 319"/>
                            <a:gd name="T62" fmla="*/ 312 w 318"/>
                            <a:gd name="T63" fmla="*/ 280 h 319"/>
                            <a:gd name="T64" fmla="*/ 304 w 318"/>
                            <a:gd name="T65" fmla="*/ 294 h 319"/>
                            <a:gd name="T66" fmla="*/ 292 w 318"/>
                            <a:gd name="T67" fmla="*/ 306 h 319"/>
                            <a:gd name="T68" fmla="*/ 279 w 318"/>
                            <a:gd name="T69" fmla="*/ 313 h 319"/>
                            <a:gd name="T70" fmla="*/ 262 w 318"/>
                            <a:gd name="T71" fmla="*/ 317 h 319"/>
                            <a:gd name="T72" fmla="*/ 239 w 318"/>
                            <a:gd name="T73" fmla="*/ 317 h 319"/>
                            <a:gd name="T74" fmla="*/ 207 w 318"/>
                            <a:gd name="T75" fmla="*/ 319 h 319"/>
                            <a:gd name="T76" fmla="*/ 176 w 318"/>
                            <a:gd name="T77" fmla="*/ 317 h 319"/>
                            <a:gd name="T78" fmla="*/ 144 w 318"/>
                            <a:gd name="T79" fmla="*/ 317 h 319"/>
                            <a:gd name="T80" fmla="*/ 112 w 318"/>
                            <a:gd name="T81" fmla="*/ 319 h 319"/>
                            <a:gd name="T82" fmla="*/ 81 w 318"/>
                            <a:gd name="T83" fmla="*/ 319 h 319"/>
                            <a:gd name="T84" fmla="*/ 56 w 318"/>
                            <a:gd name="T85" fmla="*/ 317 h 319"/>
                            <a:gd name="T86" fmla="*/ 41 w 318"/>
                            <a:gd name="T87" fmla="*/ 313 h 319"/>
                            <a:gd name="T88" fmla="*/ 26 w 318"/>
                            <a:gd name="T89" fmla="*/ 306 h 319"/>
                            <a:gd name="T90" fmla="*/ 15 w 318"/>
                            <a:gd name="T91" fmla="*/ 294 h 319"/>
                            <a:gd name="T92" fmla="*/ 6 w 318"/>
                            <a:gd name="T93" fmla="*/ 280 h 319"/>
                            <a:gd name="T94" fmla="*/ 2 w 318"/>
                            <a:gd name="T95" fmla="*/ 264 h 319"/>
                            <a:gd name="T96" fmla="*/ 2 w 318"/>
                            <a:gd name="T97" fmla="*/ 25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8" h="319">
                              <a:moveTo>
                                <a:pt x="2" y="255"/>
                              </a:moveTo>
                              <a:lnTo>
                                <a:pt x="0" y="238"/>
                              </a:lnTo>
                              <a:lnTo>
                                <a:pt x="2" y="224"/>
                              </a:lnTo>
                              <a:lnTo>
                                <a:pt x="2" y="208"/>
                              </a:lnTo>
                              <a:lnTo>
                                <a:pt x="0" y="190"/>
                              </a:lnTo>
                              <a:lnTo>
                                <a:pt x="0" y="175"/>
                              </a:lnTo>
                              <a:lnTo>
                                <a:pt x="2" y="160"/>
                              </a:lnTo>
                              <a:lnTo>
                                <a:pt x="0" y="143"/>
                              </a:lnTo>
                              <a:lnTo>
                                <a:pt x="2" y="129"/>
                              </a:lnTo>
                              <a:lnTo>
                                <a:pt x="2" y="113"/>
                              </a:lnTo>
                              <a:lnTo>
                                <a:pt x="0" y="95"/>
                              </a:lnTo>
                              <a:lnTo>
                                <a:pt x="2" y="80"/>
                              </a:lnTo>
                              <a:lnTo>
                                <a:pt x="2" y="65"/>
                              </a:lnTo>
                              <a:lnTo>
                                <a:pt x="2" y="57"/>
                              </a:lnTo>
                              <a:lnTo>
                                <a:pt x="3" y="48"/>
                              </a:lnTo>
                              <a:lnTo>
                                <a:pt x="6" y="41"/>
                              </a:lnTo>
                              <a:lnTo>
                                <a:pt x="10" y="32"/>
                              </a:lnTo>
                              <a:lnTo>
                                <a:pt x="15" y="26"/>
                              </a:lnTo>
                              <a:lnTo>
                                <a:pt x="21" y="21"/>
                              </a:lnTo>
                              <a:lnTo>
                                <a:pt x="26" y="15"/>
                              </a:lnTo>
                              <a:lnTo>
                                <a:pt x="32" y="11"/>
                              </a:lnTo>
                              <a:lnTo>
                                <a:pt x="41" y="6"/>
                              </a:lnTo>
                              <a:lnTo>
                                <a:pt x="48" y="3"/>
                              </a:lnTo>
                              <a:lnTo>
                                <a:pt x="56" y="2"/>
                              </a:lnTo>
                              <a:lnTo>
                                <a:pt x="65" y="2"/>
                              </a:lnTo>
                              <a:lnTo>
                                <a:pt x="81" y="0"/>
                              </a:lnTo>
                              <a:lnTo>
                                <a:pt x="97" y="2"/>
                              </a:lnTo>
                              <a:lnTo>
                                <a:pt x="112" y="2"/>
                              </a:lnTo>
                              <a:lnTo>
                                <a:pt x="128" y="0"/>
                              </a:lnTo>
                              <a:lnTo>
                                <a:pt x="144" y="0"/>
                              </a:lnTo>
                              <a:lnTo>
                                <a:pt x="160" y="2"/>
                              </a:lnTo>
                              <a:lnTo>
                                <a:pt x="176" y="0"/>
                              </a:lnTo>
                              <a:lnTo>
                                <a:pt x="191" y="2"/>
                              </a:lnTo>
                              <a:lnTo>
                                <a:pt x="207" y="2"/>
                              </a:lnTo>
                              <a:lnTo>
                                <a:pt x="223" y="0"/>
                              </a:lnTo>
                              <a:lnTo>
                                <a:pt x="239" y="2"/>
                              </a:lnTo>
                              <a:lnTo>
                                <a:pt x="255" y="2"/>
                              </a:lnTo>
                              <a:lnTo>
                                <a:pt x="262" y="2"/>
                              </a:lnTo>
                              <a:lnTo>
                                <a:pt x="271" y="3"/>
                              </a:lnTo>
                              <a:lnTo>
                                <a:pt x="279" y="6"/>
                              </a:lnTo>
                              <a:lnTo>
                                <a:pt x="286" y="11"/>
                              </a:lnTo>
                              <a:lnTo>
                                <a:pt x="292" y="15"/>
                              </a:lnTo>
                              <a:lnTo>
                                <a:pt x="299" y="21"/>
                              </a:lnTo>
                              <a:lnTo>
                                <a:pt x="304" y="26"/>
                              </a:lnTo>
                              <a:lnTo>
                                <a:pt x="308" y="32"/>
                              </a:lnTo>
                              <a:lnTo>
                                <a:pt x="312" y="41"/>
                              </a:lnTo>
                              <a:lnTo>
                                <a:pt x="315" y="48"/>
                              </a:lnTo>
                              <a:lnTo>
                                <a:pt x="316" y="57"/>
                              </a:lnTo>
                              <a:lnTo>
                                <a:pt x="318" y="65"/>
                              </a:lnTo>
                              <a:lnTo>
                                <a:pt x="316" y="80"/>
                              </a:lnTo>
                              <a:lnTo>
                                <a:pt x="318" y="97"/>
                              </a:lnTo>
                              <a:lnTo>
                                <a:pt x="318" y="113"/>
                              </a:lnTo>
                              <a:lnTo>
                                <a:pt x="316" y="127"/>
                              </a:lnTo>
                              <a:lnTo>
                                <a:pt x="316" y="143"/>
                              </a:lnTo>
                              <a:lnTo>
                                <a:pt x="318" y="160"/>
                              </a:lnTo>
                              <a:lnTo>
                                <a:pt x="316" y="175"/>
                              </a:lnTo>
                              <a:lnTo>
                                <a:pt x="318" y="192"/>
                              </a:lnTo>
                              <a:lnTo>
                                <a:pt x="318" y="208"/>
                              </a:lnTo>
                              <a:lnTo>
                                <a:pt x="316" y="222"/>
                              </a:lnTo>
                              <a:lnTo>
                                <a:pt x="318" y="239"/>
                              </a:lnTo>
                              <a:lnTo>
                                <a:pt x="318" y="255"/>
                              </a:lnTo>
                              <a:lnTo>
                                <a:pt x="316" y="264"/>
                              </a:lnTo>
                              <a:lnTo>
                                <a:pt x="315" y="271"/>
                              </a:lnTo>
                              <a:lnTo>
                                <a:pt x="312" y="280"/>
                              </a:lnTo>
                              <a:lnTo>
                                <a:pt x="308" y="287"/>
                              </a:lnTo>
                              <a:lnTo>
                                <a:pt x="304" y="294"/>
                              </a:lnTo>
                              <a:lnTo>
                                <a:pt x="299" y="300"/>
                              </a:lnTo>
                              <a:lnTo>
                                <a:pt x="292" y="306"/>
                              </a:lnTo>
                              <a:lnTo>
                                <a:pt x="286" y="310"/>
                              </a:lnTo>
                              <a:lnTo>
                                <a:pt x="279" y="313"/>
                              </a:lnTo>
                              <a:lnTo>
                                <a:pt x="271" y="316"/>
                              </a:lnTo>
                              <a:lnTo>
                                <a:pt x="262" y="317"/>
                              </a:lnTo>
                              <a:lnTo>
                                <a:pt x="255" y="319"/>
                              </a:lnTo>
                              <a:lnTo>
                                <a:pt x="239" y="317"/>
                              </a:lnTo>
                              <a:lnTo>
                                <a:pt x="223" y="319"/>
                              </a:lnTo>
                              <a:lnTo>
                                <a:pt x="207" y="319"/>
                              </a:lnTo>
                              <a:lnTo>
                                <a:pt x="191" y="317"/>
                              </a:lnTo>
                              <a:lnTo>
                                <a:pt x="176" y="317"/>
                              </a:lnTo>
                              <a:lnTo>
                                <a:pt x="160" y="319"/>
                              </a:lnTo>
                              <a:lnTo>
                                <a:pt x="144" y="317"/>
                              </a:lnTo>
                              <a:lnTo>
                                <a:pt x="128" y="319"/>
                              </a:lnTo>
                              <a:lnTo>
                                <a:pt x="112" y="319"/>
                              </a:lnTo>
                              <a:lnTo>
                                <a:pt x="97" y="317"/>
                              </a:lnTo>
                              <a:lnTo>
                                <a:pt x="81" y="319"/>
                              </a:lnTo>
                              <a:lnTo>
                                <a:pt x="65" y="319"/>
                              </a:lnTo>
                              <a:lnTo>
                                <a:pt x="56" y="317"/>
                              </a:lnTo>
                              <a:lnTo>
                                <a:pt x="48" y="316"/>
                              </a:lnTo>
                              <a:lnTo>
                                <a:pt x="41" y="313"/>
                              </a:lnTo>
                              <a:lnTo>
                                <a:pt x="32" y="310"/>
                              </a:lnTo>
                              <a:lnTo>
                                <a:pt x="26" y="306"/>
                              </a:lnTo>
                              <a:lnTo>
                                <a:pt x="21" y="300"/>
                              </a:lnTo>
                              <a:lnTo>
                                <a:pt x="15" y="294"/>
                              </a:lnTo>
                              <a:lnTo>
                                <a:pt x="10" y="287"/>
                              </a:lnTo>
                              <a:lnTo>
                                <a:pt x="6" y="280"/>
                              </a:lnTo>
                              <a:lnTo>
                                <a:pt x="3" y="271"/>
                              </a:lnTo>
                              <a:lnTo>
                                <a:pt x="2" y="264"/>
                              </a:lnTo>
                              <a:lnTo>
                                <a:pt x="2" y="255"/>
                              </a:lnTo>
                              <a:lnTo>
                                <a:pt x="2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51"/>
                      <wps:cNvSpPr>
                        <a:spLocks/>
                      </wps:cNvSpPr>
                      <wps:spPr bwMode="auto">
                        <a:xfrm>
                          <a:off x="8492" y="15464"/>
                          <a:ext cx="188" cy="187"/>
                        </a:xfrm>
                        <a:custGeom>
                          <a:avLst/>
                          <a:gdLst>
                            <a:gd name="T0" fmla="*/ 0 w 188"/>
                            <a:gd name="T1" fmla="*/ 140 h 187"/>
                            <a:gd name="T2" fmla="*/ 1 w 188"/>
                            <a:gd name="T3" fmla="*/ 121 h 187"/>
                            <a:gd name="T4" fmla="*/ 0 w 188"/>
                            <a:gd name="T5" fmla="*/ 102 h 187"/>
                            <a:gd name="T6" fmla="*/ 0 w 188"/>
                            <a:gd name="T7" fmla="*/ 84 h 187"/>
                            <a:gd name="T8" fmla="*/ 1 w 188"/>
                            <a:gd name="T9" fmla="*/ 65 h 187"/>
                            <a:gd name="T10" fmla="*/ 1 w 188"/>
                            <a:gd name="T11" fmla="*/ 46 h 187"/>
                            <a:gd name="T12" fmla="*/ 1 w 188"/>
                            <a:gd name="T13" fmla="*/ 32 h 187"/>
                            <a:gd name="T14" fmla="*/ 4 w 188"/>
                            <a:gd name="T15" fmla="*/ 23 h 187"/>
                            <a:gd name="T16" fmla="*/ 9 w 188"/>
                            <a:gd name="T17" fmla="*/ 15 h 187"/>
                            <a:gd name="T18" fmla="*/ 16 w 188"/>
                            <a:gd name="T19" fmla="*/ 9 h 187"/>
                            <a:gd name="T20" fmla="*/ 24 w 188"/>
                            <a:gd name="T21" fmla="*/ 3 h 187"/>
                            <a:gd name="T22" fmla="*/ 33 w 188"/>
                            <a:gd name="T23" fmla="*/ 2 h 187"/>
                            <a:gd name="T24" fmla="*/ 47 w 188"/>
                            <a:gd name="T25" fmla="*/ 0 h 187"/>
                            <a:gd name="T26" fmla="*/ 66 w 188"/>
                            <a:gd name="T27" fmla="*/ 2 h 187"/>
                            <a:gd name="T28" fmla="*/ 85 w 188"/>
                            <a:gd name="T29" fmla="*/ 0 h 187"/>
                            <a:gd name="T30" fmla="*/ 103 w 188"/>
                            <a:gd name="T31" fmla="*/ 0 h 187"/>
                            <a:gd name="T32" fmla="*/ 122 w 188"/>
                            <a:gd name="T33" fmla="*/ 2 h 187"/>
                            <a:gd name="T34" fmla="*/ 141 w 188"/>
                            <a:gd name="T35" fmla="*/ 2 h 187"/>
                            <a:gd name="T36" fmla="*/ 155 w 188"/>
                            <a:gd name="T37" fmla="*/ 2 h 187"/>
                            <a:gd name="T38" fmla="*/ 164 w 188"/>
                            <a:gd name="T39" fmla="*/ 3 h 187"/>
                            <a:gd name="T40" fmla="*/ 172 w 188"/>
                            <a:gd name="T41" fmla="*/ 9 h 187"/>
                            <a:gd name="T42" fmla="*/ 180 w 188"/>
                            <a:gd name="T43" fmla="*/ 15 h 187"/>
                            <a:gd name="T44" fmla="*/ 184 w 188"/>
                            <a:gd name="T45" fmla="*/ 23 h 187"/>
                            <a:gd name="T46" fmla="*/ 187 w 188"/>
                            <a:gd name="T47" fmla="*/ 32 h 187"/>
                            <a:gd name="T48" fmla="*/ 187 w 188"/>
                            <a:gd name="T49" fmla="*/ 46 h 187"/>
                            <a:gd name="T50" fmla="*/ 188 w 188"/>
                            <a:gd name="T51" fmla="*/ 65 h 187"/>
                            <a:gd name="T52" fmla="*/ 187 w 188"/>
                            <a:gd name="T53" fmla="*/ 84 h 187"/>
                            <a:gd name="T54" fmla="*/ 187 w 188"/>
                            <a:gd name="T55" fmla="*/ 102 h 187"/>
                            <a:gd name="T56" fmla="*/ 188 w 188"/>
                            <a:gd name="T57" fmla="*/ 121 h 187"/>
                            <a:gd name="T58" fmla="*/ 188 w 188"/>
                            <a:gd name="T59" fmla="*/ 140 h 187"/>
                            <a:gd name="T60" fmla="*/ 187 w 188"/>
                            <a:gd name="T61" fmla="*/ 154 h 187"/>
                            <a:gd name="T62" fmla="*/ 184 w 188"/>
                            <a:gd name="T63" fmla="*/ 163 h 187"/>
                            <a:gd name="T64" fmla="*/ 180 w 188"/>
                            <a:gd name="T65" fmla="*/ 172 h 187"/>
                            <a:gd name="T66" fmla="*/ 172 w 188"/>
                            <a:gd name="T67" fmla="*/ 179 h 187"/>
                            <a:gd name="T68" fmla="*/ 164 w 188"/>
                            <a:gd name="T69" fmla="*/ 183 h 187"/>
                            <a:gd name="T70" fmla="*/ 155 w 188"/>
                            <a:gd name="T71" fmla="*/ 186 h 187"/>
                            <a:gd name="T72" fmla="*/ 141 w 188"/>
                            <a:gd name="T73" fmla="*/ 186 h 187"/>
                            <a:gd name="T74" fmla="*/ 122 w 188"/>
                            <a:gd name="T75" fmla="*/ 187 h 187"/>
                            <a:gd name="T76" fmla="*/ 103 w 188"/>
                            <a:gd name="T77" fmla="*/ 186 h 187"/>
                            <a:gd name="T78" fmla="*/ 85 w 188"/>
                            <a:gd name="T79" fmla="*/ 186 h 187"/>
                            <a:gd name="T80" fmla="*/ 66 w 188"/>
                            <a:gd name="T81" fmla="*/ 187 h 187"/>
                            <a:gd name="T82" fmla="*/ 47 w 188"/>
                            <a:gd name="T83" fmla="*/ 187 h 187"/>
                            <a:gd name="T84" fmla="*/ 33 w 188"/>
                            <a:gd name="T85" fmla="*/ 186 h 187"/>
                            <a:gd name="T86" fmla="*/ 24 w 188"/>
                            <a:gd name="T87" fmla="*/ 183 h 187"/>
                            <a:gd name="T88" fmla="*/ 16 w 188"/>
                            <a:gd name="T89" fmla="*/ 179 h 187"/>
                            <a:gd name="T90" fmla="*/ 9 w 188"/>
                            <a:gd name="T91" fmla="*/ 172 h 187"/>
                            <a:gd name="T92" fmla="*/ 4 w 188"/>
                            <a:gd name="T93" fmla="*/ 163 h 187"/>
                            <a:gd name="T94" fmla="*/ 1 w 188"/>
                            <a:gd name="T95" fmla="*/ 154 h 187"/>
                            <a:gd name="T96" fmla="*/ 1 w 188"/>
                            <a:gd name="T97" fmla="*/ 15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8" h="187">
                              <a:moveTo>
                                <a:pt x="1" y="150"/>
                              </a:moveTo>
                              <a:lnTo>
                                <a:pt x="0" y="140"/>
                              </a:lnTo>
                              <a:lnTo>
                                <a:pt x="1" y="131"/>
                              </a:lnTo>
                              <a:lnTo>
                                <a:pt x="1" y="121"/>
                              </a:lnTo>
                              <a:lnTo>
                                <a:pt x="0" y="111"/>
                              </a:lnTo>
                              <a:lnTo>
                                <a:pt x="0" y="102"/>
                              </a:lnTo>
                              <a:lnTo>
                                <a:pt x="1" y="94"/>
                              </a:lnTo>
                              <a:lnTo>
                                <a:pt x="0" y="84"/>
                              </a:lnTo>
                              <a:lnTo>
                                <a:pt x="1" y="75"/>
                              </a:lnTo>
                              <a:lnTo>
                                <a:pt x="1" y="65"/>
                              </a:lnTo>
                              <a:lnTo>
                                <a:pt x="0" y="55"/>
                              </a:lnTo>
                              <a:lnTo>
                                <a:pt x="1" y="46"/>
                              </a:lnTo>
                              <a:lnTo>
                                <a:pt x="1" y="38"/>
                              </a:lnTo>
                              <a:lnTo>
                                <a:pt x="1" y="32"/>
                              </a:lnTo>
                              <a:lnTo>
                                <a:pt x="1" y="28"/>
                              </a:lnTo>
                              <a:lnTo>
                                <a:pt x="4" y="23"/>
                              </a:lnTo>
                              <a:lnTo>
                                <a:pt x="6" y="19"/>
                              </a:lnTo>
                              <a:lnTo>
                                <a:pt x="9" y="15"/>
                              </a:lnTo>
                              <a:lnTo>
                                <a:pt x="12" y="12"/>
                              </a:lnTo>
                              <a:lnTo>
                                <a:pt x="16" y="9"/>
                              </a:lnTo>
                              <a:lnTo>
                                <a:pt x="20" y="6"/>
                              </a:lnTo>
                              <a:lnTo>
                                <a:pt x="24" y="3"/>
                              </a:lnTo>
                              <a:lnTo>
                                <a:pt x="29" y="2"/>
                              </a:lnTo>
                              <a:lnTo>
                                <a:pt x="33" y="2"/>
                              </a:lnTo>
                              <a:lnTo>
                                <a:pt x="39" y="2"/>
                              </a:lnTo>
                              <a:lnTo>
                                <a:pt x="47" y="0"/>
                              </a:lnTo>
                              <a:lnTo>
                                <a:pt x="58" y="2"/>
                              </a:lnTo>
                              <a:lnTo>
                                <a:pt x="66" y="2"/>
                              </a:lnTo>
                              <a:lnTo>
                                <a:pt x="75" y="0"/>
                              </a:lnTo>
                              <a:lnTo>
                                <a:pt x="85" y="0"/>
                              </a:lnTo>
                              <a:lnTo>
                                <a:pt x="95" y="2"/>
                              </a:lnTo>
                              <a:lnTo>
                                <a:pt x="103" y="0"/>
                              </a:lnTo>
                              <a:lnTo>
                                <a:pt x="114" y="2"/>
                              </a:lnTo>
                              <a:lnTo>
                                <a:pt x="122" y="2"/>
                              </a:lnTo>
                              <a:lnTo>
                                <a:pt x="132" y="0"/>
                              </a:lnTo>
                              <a:lnTo>
                                <a:pt x="141" y="2"/>
                              </a:lnTo>
                              <a:lnTo>
                                <a:pt x="151" y="2"/>
                              </a:lnTo>
                              <a:lnTo>
                                <a:pt x="155" y="2"/>
                              </a:lnTo>
                              <a:lnTo>
                                <a:pt x="160" y="2"/>
                              </a:lnTo>
                              <a:lnTo>
                                <a:pt x="164" y="3"/>
                              </a:lnTo>
                              <a:lnTo>
                                <a:pt x="168" y="6"/>
                              </a:lnTo>
                              <a:lnTo>
                                <a:pt x="172" y="9"/>
                              </a:lnTo>
                              <a:lnTo>
                                <a:pt x="177" y="12"/>
                              </a:lnTo>
                              <a:lnTo>
                                <a:pt x="180" y="15"/>
                              </a:lnTo>
                              <a:lnTo>
                                <a:pt x="183" y="19"/>
                              </a:lnTo>
                              <a:lnTo>
                                <a:pt x="184" y="23"/>
                              </a:lnTo>
                              <a:lnTo>
                                <a:pt x="187" y="28"/>
                              </a:lnTo>
                              <a:lnTo>
                                <a:pt x="187" y="32"/>
                              </a:lnTo>
                              <a:lnTo>
                                <a:pt x="188" y="38"/>
                              </a:lnTo>
                              <a:lnTo>
                                <a:pt x="187" y="46"/>
                              </a:lnTo>
                              <a:lnTo>
                                <a:pt x="188" y="56"/>
                              </a:lnTo>
                              <a:lnTo>
                                <a:pt x="188" y="65"/>
                              </a:lnTo>
                              <a:lnTo>
                                <a:pt x="187" y="74"/>
                              </a:lnTo>
                              <a:lnTo>
                                <a:pt x="187" y="84"/>
                              </a:lnTo>
                              <a:lnTo>
                                <a:pt x="188" y="94"/>
                              </a:lnTo>
                              <a:lnTo>
                                <a:pt x="187" y="102"/>
                              </a:lnTo>
                              <a:lnTo>
                                <a:pt x="188" y="113"/>
                              </a:lnTo>
                              <a:lnTo>
                                <a:pt x="188" y="121"/>
                              </a:lnTo>
                              <a:lnTo>
                                <a:pt x="187" y="130"/>
                              </a:lnTo>
                              <a:lnTo>
                                <a:pt x="188" y="140"/>
                              </a:lnTo>
                              <a:lnTo>
                                <a:pt x="188" y="150"/>
                              </a:lnTo>
                              <a:lnTo>
                                <a:pt x="187" y="154"/>
                              </a:lnTo>
                              <a:lnTo>
                                <a:pt x="187" y="159"/>
                              </a:lnTo>
                              <a:lnTo>
                                <a:pt x="184" y="163"/>
                              </a:lnTo>
                              <a:lnTo>
                                <a:pt x="183" y="167"/>
                              </a:lnTo>
                              <a:lnTo>
                                <a:pt x="180" y="172"/>
                              </a:lnTo>
                              <a:lnTo>
                                <a:pt x="177" y="176"/>
                              </a:lnTo>
                              <a:lnTo>
                                <a:pt x="172" y="179"/>
                              </a:lnTo>
                              <a:lnTo>
                                <a:pt x="168" y="182"/>
                              </a:lnTo>
                              <a:lnTo>
                                <a:pt x="164" y="183"/>
                              </a:lnTo>
                              <a:lnTo>
                                <a:pt x="160" y="186"/>
                              </a:lnTo>
                              <a:lnTo>
                                <a:pt x="155" y="186"/>
                              </a:lnTo>
                              <a:lnTo>
                                <a:pt x="151" y="187"/>
                              </a:lnTo>
                              <a:lnTo>
                                <a:pt x="141" y="186"/>
                              </a:lnTo>
                              <a:lnTo>
                                <a:pt x="132" y="187"/>
                              </a:lnTo>
                              <a:lnTo>
                                <a:pt x="122" y="187"/>
                              </a:lnTo>
                              <a:lnTo>
                                <a:pt x="112" y="186"/>
                              </a:lnTo>
                              <a:lnTo>
                                <a:pt x="103" y="186"/>
                              </a:lnTo>
                              <a:lnTo>
                                <a:pt x="95" y="187"/>
                              </a:lnTo>
                              <a:lnTo>
                                <a:pt x="85" y="186"/>
                              </a:lnTo>
                              <a:lnTo>
                                <a:pt x="76" y="187"/>
                              </a:lnTo>
                              <a:lnTo>
                                <a:pt x="66" y="187"/>
                              </a:lnTo>
                              <a:lnTo>
                                <a:pt x="56" y="186"/>
                              </a:lnTo>
                              <a:lnTo>
                                <a:pt x="47" y="187"/>
                              </a:lnTo>
                              <a:lnTo>
                                <a:pt x="39" y="187"/>
                              </a:lnTo>
                              <a:lnTo>
                                <a:pt x="33" y="186"/>
                              </a:lnTo>
                              <a:lnTo>
                                <a:pt x="29" y="186"/>
                              </a:lnTo>
                              <a:lnTo>
                                <a:pt x="24" y="183"/>
                              </a:lnTo>
                              <a:lnTo>
                                <a:pt x="20" y="182"/>
                              </a:lnTo>
                              <a:lnTo>
                                <a:pt x="16" y="179"/>
                              </a:lnTo>
                              <a:lnTo>
                                <a:pt x="12" y="176"/>
                              </a:lnTo>
                              <a:lnTo>
                                <a:pt x="9" y="172"/>
                              </a:lnTo>
                              <a:lnTo>
                                <a:pt x="6" y="167"/>
                              </a:lnTo>
                              <a:lnTo>
                                <a:pt x="4" y="163"/>
                              </a:lnTo>
                              <a:lnTo>
                                <a:pt x="1" y="159"/>
                              </a:lnTo>
                              <a:lnTo>
                                <a:pt x="1" y="154"/>
                              </a:lnTo>
                              <a:lnTo>
                                <a:pt x="1" y="150"/>
                              </a:lnTo>
                              <a:lnTo>
                                <a:pt x="1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52"/>
                      <wps:cNvSpPr>
                        <a:spLocks/>
                      </wps:cNvSpPr>
                      <wps:spPr bwMode="auto">
                        <a:xfrm>
                          <a:off x="8858" y="15838"/>
                          <a:ext cx="318" cy="319"/>
                        </a:xfrm>
                        <a:custGeom>
                          <a:avLst/>
                          <a:gdLst>
                            <a:gd name="T0" fmla="*/ 0 w 318"/>
                            <a:gd name="T1" fmla="*/ 238 h 319"/>
                            <a:gd name="T2" fmla="*/ 2 w 318"/>
                            <a:gd name="T3" fmla="*/ 208 h 319"/>
                            <a:gd name="T4" fmla="*/ 0 w 318"/>
                            <a:gd name="T5" fmla="*/ 175 h 319"/>
                            <a:gd name="T6" fmla="*/ 0 w 318"/>
                            <a:gd name="T7" fmla="*/ 143 h 319"/>
                            <a:gd name="T8" fmla="*/ 2 w 318"/>
                            <a:gd name="T9" fmla="*/ 113 h 319"/>
                            <a:gd name="T10" fmla="*/ 2 w 318"/>
                            <a:gd name="T11" fmla="*/ 80 h 319"/>
                            <a:gd name="T12" fmla="*/ 2 w 318"/>
                            <a:gd name="T13" fmla="*/ 57 h 319"/>
                            <a:gd name="T14" fmla="*/ 6 w 318"/>
                            <a:gd name="T15" fmla="*/ 41 h 319"/>
                            <a:gd name="T16" fmla="*/ 15 w 318"/>
                            <a:gd name="T17" fmla="*/ 26 h 319"/>
                            <a:gd name="T18" fmla="*/ 26 w 318"/>
                            <a:gd name="T19" fmla="*/ 15 h 319"/>
                            <a:gd name="T20" fmla="*/ 41 w 318"/>
                            <a:gd name="T21" fmla="*/ 6 h 319"/>
                            <a:gd name="T22" fmla="*/ 56 w 318"/>
                            <a:gd name="T23" fmla="*/ 2 h 319"/>
                            <a:gd name="T24" fmla="*/ 79 w 318"/>
                            <a:gd name="T25" fmla="*/ 0 h 319"/>
                            <a:gd name="T26" fmla="*/ 111 w 318"/>
                            <a:gd name="T27" fmla="*/ 2 h 319"/>
                            <a:gd name="T28" fmla="*/ 143 w 318"/>
                            <a:gd name="T29" fmla="*/ 0 h 319"/>
                            <a:gd name="T30" fmla="*/ 174 w 318"/>
                            <a:gd name="T31" fmla="*/ 0 h 319"/>
                            <a:gd name="T32" fmla="*/ 206 w 318"/>
                            <a:gd name="T33" fmla="*/ 2 h 319"/>
                            <a:gd name="T34" fmla="*/ 237 w 318"/>
                            <a:gd name="T35" fmla="*/ 2 h 319"/>
                            <a:gd name="T36" fmla="*/ 260 w 318"/>
                            <a:gd name="T37" fmla="*/ 2 h 319"/>
                            <a:gd name="T38" fmla="*/ 278 w 318"/>
                            <a:gd name="T39" fmla="*/ 6 h 319"/>
                            <a:gd name="T40" fmla="*/ 292 w 318"/>
                            <a:gd name="T41" fmla="*/ 15 h 319"/>
                            <a:gd name="T42" fmla="*/ 304 w 318"/>
                            <a:gd name="T43" fmla="*/ 26 h 319"/>
                            <a:gd name="T44" fmla="*/ 312 w 318"/>
                            <a:gd name="T45" fmla="*/ 41 h 319"/>
                            <a:gd name="T46" fmla="*/ 316 w 318"/>
                            <a:gd name="T47" fmla="*/ 57 h 319"/>
                            <a:gd name="T48" fmla="*/ 316 w 318"/>
                            <a:gd name="T49" fmla="*/ 80 h 319"/>
                            <a:gd name="T50" fmla="*/ 318 w 318"/>
                            <a:gd name="T51" fmla="*/ 113 h 319"/>
                            <a:gd name="T52" fmla="*/ 316 w 318"/>
                            <a:gd name="T53" fmla="*/ 143 h 319"/>
                            <a:gd name="T54" fmla="*/ 316 w 318"/>
                            <a:gd name="T55" fmla="*/ 175 h 319"/>
                            <a:gd name="T56" fmla="*/ 318 w 318"/>
                            <a:gd name="T57" fmla="*/ 208 h 319"/>
                            <a:gd name="T58" fmla="*/ 318 w 318"/>
                            <a:gd name="T59" fmla="*/ 239 h 319"/>
                            <a:gd name="T60" fmla="*/ 316 w 318"/>
                            <a:gd name="T61" fmla="*/ 264 h 319"/>
                            <a:gd name="T62" fmla="*/ 312 w 318"/>
                            <a:gd name="T63" fmla="*/ 280 h 319"/>
                            <a:gd name="T64" fmla="*/ 304 w 318"/>
                            <a:gd name="T65" fmla="*/ 294 h 319"/>
                            <a:gd name="T66" fmla="*/ 292 w 318"/>
                            <a:gd name="T67" fmla="*/ 306 h 319"/>
                            <a:gd name="T68" fmla="*/ 278 w 318"/>
                            <a:gd name="T69" fmla="*/ 313 h 319"/>
                            <a:gd name="T70" fmla="*/ 260 w 318"/>
                            <a:gd name="T71" fmla="*/ 317 h 319"/>
                            <a:gd name="T72" fmla="*/ 237 w 318"/>
                            <a:gd name="T73" fmla="*/ 317 h 319"/>
                            <a:gd name="T74" fmla="*/ 206 w 318"/>
                            <a:gd name="T75" fmla="*/ 319 h 319"/>
                            <a:gd name="T76" fmla="*/ 174 w 318"/>
                            <a:gd name="T77" fmla="*/ 317 h 319"/>
                            <a:gd name="T78" fmla="*/ 143 w 318"/>
                            <a:gd name="T79" fmla="*/ 317 h 319"/>
                            <a:gd name="T80" fmla="*/ 111 w 318"/>
                            <a:gd name="T81" fmla="*/ 319 h 319"/>
                            <a:gd name="T82" fmla="*/ 79 w 318"/>
                            <a:gd name="T83" fmla="*/ 319 h 319"/>
                            <a:gd name="T84" fmla="*/ 56 w 318"/>
                            <a:gd name="T85" fmla="*/ 317 h 319"/>
                            <a:gd name="T86" fmla="*/ 41 w 318"/>
                            <a:gd name="T87" fmla="*/ 313 h 319"/>
                            <a:gd name="T88" fmla="*/ 26 w 318"/>
                            <a:gd name="T89" fmla="*/ 306 h 319"/>
                            <a:gd name="T90" fmla="*/ 15 w 318"/>
                            <a:gd name="T91" fmla="*/ 294 h 319"/>
                            <a:gd name="T92" fmla="*/ 6 w 318"/>
                            <a:gd name="T93" fmla="*/ 280 h 319"/>
                            <a:gd name="T94" fmla="*/ 2 w 318"/>
                            <a:gd name="T95" fmla="*/ 264 h 319"/>
                            <a:gd name="T96" fmla="*/ 2 w 318"/>
                            <a:gd name="T97" fmla="*/ 25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8" h="319">
                              <a:moveTo>
                                <a:pt x="2" y="255"/>
                              </a:moveTo>
                              <a:lnTo>
                                <a:pt x="0" y="238"/>
                              </a:lnTo>
                              <a:lnTo>
                                <a:pt x="2" y="224"/>
                              </a:lnTo>
                              <a:lnTo>
                                <a:pt x="2" y="208"/>
                              </a:lnTo>
                              <a:lnTo>
                                <a:pt x="0" y="190"/>
                              </a:lnTo>
                              <a:lnTo>
                                <a:pt x="0" y="175"/>
                              </a:lnTo>
                              <a:lnTo>
                                <a:pt x="2" y="160"/>
                              </a:lnTo>
                              <a:lnTo>
                                <a:pt x="0" y="143"/>
                              </a:lnTo>
                              <a:lnTo>
                                <a:pt x="2" y="129"/>
                              </a:lnTo>
                              <a:lnTo>
                                <a:pt x="2" y="113"/>
                              </a:lnTo>
                              <a:lnTo>
                                <a:pt x="0" y="95"/>
                              </a:lnTo>
                              <a:lnTo>
                                <a:pt x="2" y="80"/>
                              </a:lnTo>
                              <a:lnTo>
                                <a:pt x="2" y="65"/>
                              </a:lnTo>
                              <a:lnTo>
                                <a:pt x="2" y="57"/>
                              </a:lnTo>
                              <a:lnTo>
                                <a:pt x="3" y="48"/>
                              </a:lnTo>
                              <a:lnTo>
                                <a:pt x="6" y="41"/>
                              </a:lnTo>
                              <a:lnTo>
                                <a:pt x="10" y="32"/>
                              </a:lnTo>
                              <a:lnTo>
                                <a:pt x="15" y="26"/>
                              </a:lnTo>
                              <a:lnTo>
                                <a:pt x="21" y="21"/>
                              </a:lnTo>
                              <a:lnTo>
                                <a:pt x="26" y="15"/>
                              </a:lnTo>
                              <a:lnTo>
                                <a:pt x="32" y="11"/>
                              </a:lnTo>
                              <a:lnTo>
                                <a:pt x="41" y="6"/>
                              </a:lnTo>
                              <a:lnTo>
                                <a:pt x="48" y="3"/>
                              </a:lnTo>
                              <a:lnTo>
                                <a:pt x="56" y="2"/>
                              </a:lnTo>
                              <a:lnTo>
                                <a:pt x="65" y="2"/>
                              </a:lnTo>
                              <a:lnTo>
                                <a:pt x="79" y="0"/>
                              </a:lnTo>
                              <a:lnTo>
                                <a:pt x="95" y="2"/>
                              </a:lnTo>
                              <a:lnTo>
                                <a:pt x="111" y="2"/>
                              </a:lnTo>
                              <a:lnTo>
                                <a:pt x="127" y="0"/>
                              </a:lnTo>
                              <a:lnTo>
                                <a:pt x="143" y="0"/>
                              </a:lnTo>
                              <a:lnTo>
                                <a:pt x="158" y="2"/>
                              </a:lnTo>
                              <a:lnTo>
                                <a:pt x="174" y="0"/>
                              </a:lnTo>
                              <a:lnTo>
                                <a:pt x="190" y="2"/>
                              </a:lnTo>
                              <a:lnTo>
                                <a:pt x="206" y="2"/>
                              </a:lnTo>
                              <a:lnTo>
                                <a:pt x="222" y="0"/>
                              </a:lnTo>
                              <a:lnTo>
                                <a:pt x="237" y="2"/>
                              </a:lnTo>
                              <a:lnTo>
                                <a:pt x="253" y="2"/>
                              </a:lnTo>
                              <a:lnTo>
                                <a:pt x="260" y="2"/>
                              </a:lnTo>
                              <a:lnTo>
                                <a:pt x="269" y="3"/>
                              </a:lnTo>
                              <a:lnTo>
                                <a:pt x="278" y="6"/>
                              </a:lnTo>
                              <a:lnTo>
                                <a:pt x="285" y="11"/>
                              </a:lnTo>
                              <a:lnTo>
                                <a:pt x="292" y="15"/>
                              </a:lnTo>
                              <a:lnTo>
                                <a:pt x="298" y="21"/>
                              </a:lnTo>
                              <a:lnTo>
                                <a:pt x="304" y="26"/>
                              </a:lnTo>
                              <a:lnTo>
                                <a:pt x="308" y="32"/>
                              </a:lnTo>
                              <a:lnTo>
                                <a:pt x="312" y="41"/>
                              </a:lnTo>
                              <a:lnTo>
                                <a:pt x="315" y="48"/>
                              </a:lnTo>
                              <a:lnTo>
                                <a:pt x="316" y="57"/>
                              </a:lnTo>
                              <a:lnTo>
                                <a:pt x="318" y="65"/>
                              </a:lnTo>
                              <a:lnTo>
                                <a:pt x="316" y="80"/>
                              </a:lnTo>
                              <a:lnTo>
                                <a:pt x="318" y="97"/>
                              </a:lnTo>
                              <a:lnTo>
                                <a:pt x="318" y="113"/>
                              </a:lnTo>
                              <a:lnTo>
                                <a:pt x="316" y="127"/>
                              </a:lnTo>
                              <a:lnTo>
                                <a:pt x="316" y="143"/>
                              </a:lnTo>
                              <a:lnTo>
                                <a:pt x="318" y="160"/>
                              </a:lnTo>
                              <a:lnTo>
                                <a:pt x="316" y="175"/>
                              </a:lnTo>
                              <a:lnTo>
                                <a:pt x="318" y="192"/>
                              </a:lnTo>
                              <a:lnTo>
                                <a:pt x="318" y="208"/>
                              </a:lnTo>
                              <a:lnTo>
                                <a:pt x="316" y="222"/>
                              </a:lnTo>
                              <a:lnTo>
                                <a:pt x="318" y="239"/>
                              </a:lnTo>
                              <a:lnTo>
                                <a:pt x="318" y="255"/>
                              </a:lnTo>
                              <a:lnTo>
                                <a:pt x="316" y="264"/>
                              </a:lnTo>
                              <a:lnTo>
                                <a:pt x="315" y="271"/>
                              </a:lnTo>
                              <a:lnTo>
                                <a:pt x="312" y="280"/>
                              </a:lnTo>
                              <a:lnTo>
                                <a:pt x="308" y="287"/>
                              </a:lnTo>
                              <a:lnTo>
                                <a:pt x="304" y="294"/>
                              </a:lnTo>
                              <a:lnTo>
                                <a:pt x="298" y="300"/>
                              </a:lnTo>
                              <a:lnTo>
                                <a:pt x="292" y="306"/>
                              </a:lnTo>
                              <a:lnTo>
                                <a:pt x="285" y="310"/>
                              </a:lnTo>
                              <a:lnTo>
                                <a:pt x="278" y="313"/>
                              </a:lnTo>
                              <a:lnTo>
                                <a:pt x="269" y="316"/>
                              </a:lnTo>
                              <a:lnTo>
                                <a:pt x="260" y="317"/>
                              </a:lnTo>
                              <a:lnTo>
                                <a:pt x="253" y="319"/>
                              </a:lnTo>
                              <a:lnTo>
                                <a:pt x="237" y="317"/>
                              </a:lnTo>
                              <a:lnTo>
                                <a:pt x="222" y="319"/>
                              </a:lnTo>
                              <a:lnTo>
                                <a:pt x="206" y="319"/>
                              </a:lnTo>
                              <a:lnTo>
                                <a:pt x="190" y="317"/>
                              </a:lnTo>
                              <a:lnTo>
                                <a:pt x="174" y="317"/>
                              </a:lnTo>
                              <a:lnTo>
                                <a:pt x="158" y="319"/>
                              </a:lnTo>
                              <a:lnTo>
                                <a:pt x="143" y="317"/>
                              </a:lnTo>
                              <a:lnTo>
                                <a:pt x="127" y="319"/>
                              </a:lnTo>
                              <a:lnTo>
                                <a:pt x="111" y="319"/>
                              </a:lnTo>
                              <a:lnTo>
                                <a:pt x="95" y="317"/>
                              </a:lnTo>
                              <a:lnTo>
                                <a:pt x="79" y="319"/>
                              </a:lnTo>
                              <a:lnTo>
                                <a:pt x="65" y="319"/>
                              </a:lnTo>
                              <a:lnTo>
                                <a:pt x="56" y="317"/>
                              </a:lnTo>
                              <a:lnTo>
                                <a:pt x="48" y="316"/>
                              </a:lnTo>
                              <a:lnTo>
                                <a:pt x="41" y="313"/>
                              </a:lnTo>
                              <a:lnTo>
                                <a:pt x="32" y="310"/>
                              </a:lnTo>
                              <a:lnTo>
                                <a:pt x="26" y="306"/>
                              </a:lnTo>
                              <a:lnTo>
                                <a:pt x="21" y="300"/>
                              </a:lnTo>
                              <a:lnTo>
                                <a:pt x="15" y="294"/>
                              </a:lnTo>
                              <a:lnTo>
                                <a:pt x="10" y="287"/>
                              </a:lnTo>
                              <a:lnTo>
                                <a:pt x="6" y="280"/>
                              </a:lnTo>
                              <a:lnTo>
                                <a:pt x="3" y="271"/>
                              </a:lnTo>
                              <a:lnTo>
                                <a:pt x="2" y="264"/>
                              </a:lnTo>
                              <a:lnTo>
                                <a:pt x="2" y="255"/>
                              </a:lnTo>
                              <a:lnTo>
                                <a:pt x="2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53"/>
                      <wps:cNvSpPr>
                        <a:spLocks/>
                      </wps:cNvSpPr>
                      <wps:spPr bwMode="auto">
                        <a:xfrm>
                          <a:off x="8923" y="15464"/>
                          <a:ext cx="187" cy="187"/>
                        </a:xfrm>
                        <a:custGeom>
                          <a:avLst/>
                          <a:gdLst>
                            <a:gd name="T0" fmla="*/ 0 w 187"/>
                            <a:gd name="T1" fmla="*/ 140 h 187"/>
                            <a:gd name="T2" fmla="*/ 1 w 187"/>
                            <a:gd name="T3" fmla="*/ 121 h 187"/>
                            <a:gd name="T4" fmla="*/ 0 w 187"/>
                            <a:gd name="T5" fmla="*/ 102 h 187"/>
                            <a:gd name="T6" fmla="*/ 0 w 187"/>
                            <a:gd name="T7" fmla="*/ 84 h 187"/>
                            <a:gd name="T8" fmla="*/ 1 w 187"/>
                            <a:gd name="T9" fmla="*/ 65 h 187"/>
                            <a:gd name="T10" fmla="*/ 1 w 187"/>
                            <a:gd name="T11" fmla="*/ 46 h 187"/>
                            <a:gd name="T12" fmla="*/ 1 w 187"/>
                            <a:gd name="T13" fmla="*/ 32 h 187"/>
                            <a:gd name="T14" fmla="*/ 4 w 187"/>
                            <a:gd name="T15" fmla="*/ 23 h 187"/>
                            <a:gd name="T16" fmla="*/ 9 w 187"/>
                            <a:gd name="T17" fmla="*/ 15 h 187"/>
                            <a:gd name="T18" fmla="*/ 16 w 187"/>
                            <a:gd name="T19" fmla="*/ 9 h 187"/>
                            <a:gd name="T20" fmla="*/ 24 w 187"/>
                            <a:gd name="T21" fmla="*/ 3 h 187"/>
                            <a:gd name="T22" fmla="*/ 33 w 187"/>
                            <a:gd name="T23" fmla="*/ 2 h 187"/>
                            <a:gd name="T24" fmla="*/ 47 w 187"/>
                            <a:gd name="T25" fmla="*/ 0 h 187"/>
                            <a:gd name="T26" fmla="*/ 66 w 187"/>
                            <a:gd name="T27" fmla="*/ 2 h 187"/>
                            <a:gd name="T28" fmla="*/ 85 w 187"/>
                            <a:gd name="T29" fmla="*/ 0 h 187"/>
                            <a:gd name="T30" fmla="*/ 102 w 187"/>
                            <a:gd name="T31" fmla="*/ 0 h 187"/>
                            <a:gd name="T32" fmla="*/ 121 w 187"/>
                            <a:gd name="T33" fmla="*/ 2 h 187"/>
                            <a:gd name="T34" fmla="*/ 139 w 187"/>
                            <a:gd name="T35" fmla="*/ 2 h 187"/>
                            <a:gd name="T36" fmla="*/ 154 w 187"/>
                            <a:gd name="T37" fmla="*/ 2 h 187"/>
                            <a:gd name="T38" fmla="*/ 162 w 187"/>
                            <a:gd name="T39" fmla="*/ 3 h 187"/>
                            <a:gd name="T40" fmla="*/ 171 w 187"/>
                            <a:gd name="T41" fmla="*/ 9 h 187"/>
                            <a:gd name="T42" fmla="*/ 178 w 187"/>
                            <a:gd name="T43" fmla="*/ 15 h 187"/>
                            <a:gd name="T44" fmla="*/ 183 w 187"/>
                            <a:gd name="T45" fmla="*/ 23 h 187"/>
                            <a:gd name="T46" fmla="*/ 185 w 187"/>
                            <a:gd name="T47" fmla="*/ 32 h 187"/>
                            <a:gd name="T48" fmla="*/ 185 w 187"/>
                            <a:gd name="T49" fmla="*/ 46 h 187"/>
                            <a:gd name="T50" fmla="*/ 187 w 187"/>
                            <a:gd name="T51" fmla="*/ 65 h 187"/>
                            <a:gd name="T52" fmla="*/ 185 w 187"/>
                            <a:gd name="T53" fmla="*/ 84 h 187"/>
                            <a:gd name="T54" fmla="*/ 185 w 187"/>
                            <a:gd name="T55" fmla="*/ 102 h 187"/>
                            <a:gd name="T56" fmla="*/ 187 w 187"/>
                            <a:gd name="T57" fmla="*/ 121 h 187"/>
                            <a:gd name="T58" fmla="*/ 187 w 187"/>
                            <a:gd name="T59" fmla="*/ 140 h 187"/>
                            <a:gd name="T60" fmla="*/ 185 w 187"/>
                            <a:gd name="T61" fmla="*/ 154 h 187"/>
                            <a:gd name="T62" fmla="*/ 183 w 187"/>
                            <a:gd name="T63" fmla="*/ 163 h 187"/>
                            <a:gd name="T64" fmla="*/ 178 w 187"/>
                            <a:gd name="T65" fmla="*/ 172 h 187"/>
                            <a:gd name="T66" fmla="*/ 171 w 187"/>
                            <a:gd name="T67" fmla="*/ 179 h 187"/>
                            <a:gd name="T68" fmla="*/ 162 w 187"/>
                            <a:gd name="T69" fmla="*/ 183 h 187"/>
                            <a:gd name="T70" fmla="*/ 154 w 187"/>
                            <a:gd name="T71" fmla="*/ 186 h 187"/>
                            <a:gd name="T72" fmla="*/ 139 w 187"/>
                            <a:gd name="T73" fmla="*/ 186 h 187"/>
                            <a:gd name="T74" fmla="*/ 121 w 187"/>
                            <a:gd name="T75" fmla="*/ 187 h 187"/>
                            <a:gd name="T76" fmla="*/ 102 w 187"/>
                            <a:gd name="T77" fmla="*/ 186 h 187"/>
                            <a:gd name="T78" fmla="*/ 85 w 187"/>
                            <a:gd name="T79" fmla="*/ 186 h 187"/>
                            <a:gd name="T80" fmla="*/ 66 w 187"/>
                            <a:gd name="T81" fmla="*/ 187 h 187"/>
                            <a:gd name="T82" fmla="*/ 47 w 187"/>
                            <a:gd name="T83" fmla="*/ 187 h 187"/>
                            <a:gd name="T84" fmla="*/ 33 w 187"/>
                            <a:gd name="T85" fmla="*/ 186 h 187"/>
                            <a:gd name="T86" fmla="*/ 24 w 187"/>
                            <a:gd name="T87" fmla="*/ 183 h 187"/>
                            <a:gd name="T88" fmla="*/ 16 w 187"/>
                            <a:gd name="T89" fmla="*/ 179 h 187"/>
                            <a:gd name="T90" fmla="*/ 9 w 187"/>
                            <a:gd name="T91" fmla="*/ 172 h 187"/>
                            <a:gd name="T92" fmla="*/ 4 w 187"/>
                            <a:gd name="T93" fmla="*/ 163 h 187"/>
                            <a:gd name="T94" fmla="*/ 1 w 187"/>
                            <a:gd name="T95" fmla="*/ 154 h 187"/>
                            <a:gd name="T96" fmla="*/ 1 w 187"/>
                            <a:gd name="T97" fmla="*/ 15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1" y="150"/>
                              </a:moveTo>
                              <a:lnTo>
                                <a:pt x="0" y="140"/>
                              </a:lnTo>
                              <a:lnTo>
                                <a:pt x="1" y="131"/>
                              </a:lnTo>
                              <a:lnTo>
                                <a:pt x="1" y="121"/>
                              </a:lnTo>
                              <a:lnTo>
                                <a:pt x="0" y="111"/>
                              </a:lnTo>
                              <a:lnTo>
                                <a:pt x="0" y="102"/>
                              </a:lnTo>
                              <a:lnTo>
                                <a:pt x="1" y="94"/>
                              </a:lnTo>
                              <a:lnTo>
                                <a:pt x="0" y="84"/>
                              </a:lnTo>
                              <a:lnTo>
                                <a:pt x="1" y="75"/>
                              </a:lnTo>
                              <a:lnTo>
                                <a:pt x="1" y="65"/>
                              </a:lnTo>
                              <a:lnTo>
                                <a:pt x="0" y="55"/>
                              </a:lnTo>
                              <a:lnTo>
                                <a:pt x="1" y="46"/>
                              </a:lnTo>
                              <a:lnTo>
                                <a:pt x="1" y="38"/>
                              </a:lnTo>
                              <a:lnTo>
                                <a:pt x="1" y="32"/>
                              </a:lnTo>
                              <a:lnTo>
                                <a:pt x="1" y="28"/>
                              </a:lnTo>
                              <a:lnTo>
                                <a:pt x="4" y="23"/>
                              </a:lnTo>
                              <a:lnTo>
                                <a:pt x="6" y="19"/>
                              </a:lnTo>
                              <a:lnTo>
                                <a:pt x="9" y="15"/>
                              </a:lnTo>
                              <a:lnTo>
                                <a:pt x="12" y="12"/>
                              </a:lnTo>
                              <a:lnTo>
                                <a:pt x="16" y="9"/>
                              </a:lnTo>
                              <a:lnTo>
                                <a:pt x="20" y="6"/>
                              </a:lnTo>
                              <a:lnTo>
                                <a:pt x="24" y="3"/>
                              </a:lnTo>
                              <a:lnTo>
                                <a:pt x="29" y="2"/>
                              </a:lnTo>
                              <a:lnTo>
                                <a:pt x="33" y="2"/>
                              </a:lnTo>
                              <a:lnTo>
                                <a:pt x="39" y="2"/>
                              </a:lnTo>
                              <a:lnTo>
                                <a:pt x="47" y="0"/>
                              </a:lnTo>
                              <a:lnTo>
                                <a:pt x="56" y="2"/>
                              </a:lnTo>
                              <a:lnTo>
                                <a:pt x="66" y="2"/>
                              </a:lnTo>
                              <a:lnTo>
                                <a:pt x="75" y="0"/>
                              </a:lnTo>
                              <a:lnTo>
                                <a:pt x="85" y="0"/>
                              </a:lnTo>
                              <a:lnTo>
                                <a:pt x="93" y="2"/>
                              </a:lnTo>
                              <a:lnTo>
                                <a:pt x="102" y="0"/>
                              </a:lnTo>
                              <a:lnTo>
                                <a:pt x="112" y="2"/>
                              </a:lnTo>
                              <a:lnTo>
                                <a:pt x="121" y="2"/>
                              </a:lnTo>
                              <a:lnTo>
                                <a:pt x="131" y="0"/>
                              </a:lnTo>
                              <a:lnTo>
                                <a:pt x="139" y="2"/>
                              </a:lnTo>
                              <a:lnTo>
                                <a:pt x="149" y="2"/>
                              </a:lnTo>
                              <a:lnTo>
                                <a:pt x="154" y="2"/>
                              </a:lnTo>
                              <a:lnTo>
                                <a:pt x="158" y="2"/>
                              </a:lnTo>
                              <a:lnTo>
                                <a:pt x="162" y="3"/>
                              </a:lnTo>
                              <a:lnTo>
                                <a:pt x="167" y="6"/>
                              </a:lnTo>
                              <a:lnTo>
                                <a:pt x="171" y="9"/>
                              </a:lnTo>
                              <a:lnTo>
                                <a:pt x="175" y="12"/>
                              </a:lnTo>
                              <a:lnTo>
                                <a:pt x="178" y="15"/>
                              </a:lnTo>
                              <a:lnTo>
                                <a:pt x="181" y="19"/>
                              </a:lnTo>
                              <a:lnTo>
                                <a:pt x="183" y="23"/>
                              </a:lnTo>
                              <a:lnTo>
                                <a:pt x="185" y="28"/>
                              </a:lnTo>
                              <a:lnTo>
                                <a:pt x="185" y="32"/>
                              </a:lnTo>
                              <a:lnTo>
                                <a:pt x="187" y="38"/>
                              </a:lnTo>
                              <a:lnTo>
                                <a:pt x="185" y="46"/>
                              </a:lnTo>
                              <a:lnTo>
                                <a:pt x="187" y="56"/>
                              </a:lnTo>
                              <a:lnTo>
                                <a:pt x="187" y="65"/>
                              </a:lnTo>
                              <a:lnTo>
                                <a:pt x="185" y="74"/>
                              </a:lnTo>
                              <a:lnTo>
                                <a:pt x="185" y="84"/>
                              </a:lnTo>
                              <a:lnTo>
                                <a:pt x="187" y="94"/>
                              </a:lnTo>
                              <a:lnTo>
                                <a:pt x="185" y="102"/>
                              </a:lnTo>
                              <a:lnTo>
                                <a:pt x="187" y="113"/>
                              </a:lnTo>
                              <a:lnTo>
                                <a:pt x="187" y="121"/>
                              </a:lnTo>
                              <a:lnTo>
                                <a:pt x="185" y="130"/>
                              </a:lnTo>
                              <a:lnTo>
                                <a:pt x="187" y="140"/>
                              </a:lnTo>
                              <a:lnTo>
                                <a:pt x="187" y="150"/>
                              </a:lnTo>
                              <a:lnTo>
                                <a:pt x="185" y="154"/>
                              </a:lnTo>
                              <a:lnTo>
                                <a:pt x="185" y="159"/>
                              </a:lnTo>
                              <a:lnTo>
                                <a:pt x="183" y="163"/>
                              </a:lnTo>
                              <a:lnTo>
                                <a:pt x="181" y="167"/>
                              </a:lnTo>
                              <a:lnTo>
                                <a:pt x="178" y="172"/>
                              </a:lnTo>
                              <a:lnTo>
                                <a:pt x="175" y="176"/>
                              </a:lnTo>
                              <a:lnTo>
                                <a:pt x="171" y="179"/>
                              </a:lnTo>
                              <a:lnTo>
                                <a:pt x="167" y="182"/>
                              </a:lnTo>
                              <a:lnTo>
                                <a:pt x="162" y="183"/>
                              </a:lnTo>
                              <a:lnTo>
                                <a:pt x="158" y="186"/>
                              </a:lnTo>
                              <a:lnTo>
                                <a:pt x="154" y="186"/>
                              </a:lnTo>
                              <a:lnTo>
                                <a:pt x="149" y="187"/>
                              </a:lnTo>
                              <a:lnTo>
                                <a:pt x="139" y="186"/>
                              </a:lnTo>
                              <a:lnTo>
                                <a:pt x="131" y="187"/>
                              </a:lnTo>
                              <a:lnTo>
                                <a:pt x="121" y="187"/>
                              </a:lnTo>
                              <a:lnTo>
                                <a:pt x="112" y="186"/>
                              </a:lnTo>
                              <a:lnTo>
                                <a:pt x="102" y="186"/>
                              </a:lnTo>
                              <a:lnTo>
                                <a:pt x="93" y="187"/>
                              </a:lnTo>
                              <a:lnTo>
                                <a:pt x="85" y="186"/>
                              </a:lnTo>
                              <a:lnTo>
                                <a:pt x="75" y="187"/>
                              </a:lnTo>
                              <a:lnTo>
                                <a:pt x="66" y="187"/>
                              </a:lnTo>
                              <a:lnTo>
                                <a:pt x="56" y="186"/>
                              </a:lnTo>
                              <a:lnTo>
                                <a:pt x="47" y="187"/>
                              </a:lnTo>
                              <a:lnTo>
                                <a:pt x="39" y="187"/>
                              </a:lnTo>
                              <a:lnTo>
                                <a:pt x="33" y="186"/>
                              </a:lnTo>
                              <a:lnTo>
                                <a:pt x="29" y="186"/>
                              </a:lnTo>
                              <a:lnTo>
                                <a:pt x="24" y="183"/>
                              </a:lnTo>
                              <a:lnTo>
                                <a:pt x="20" y="182"/>
                              </a:lnTo>
                              <a:lnTo>
                                <a:pt x="16" y="179"/>
                              </a:lnTo>
                              <a:lnTo>
                                <a:pt x="12" y="176"/>
                              </a:lnTo>
                              <a:lnTo>
                                <a:pt x="9" y="172"/>
                              </a:lnTo>
                              <a:lnTo>
                                <a:pt x="6" y="167"/>
                              </a:lnTo>
                              <a:lnTo>
                                <a:pt x="4" y="163"/>
                              </a:lnTo>
                              <a:lnTo>
                                <a:pt x="1" y="159"/>
                              </a:lnTo>
                              <a:lnTo>
                                <a:pt x="1" y="154"/>
                              </a:lnTo>
                              <a:lnTo>
                                <a:pt x="1" y="150"/>
                              </a:lnTo>
                              <a:lnTo>
                                <a:pt x="1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54"/>
                      <wps:cNvSpPr>
                        <a:spLocks/>
                      </wps:cNvSpPr>
                      <wps:spPr bwMode="auto">
                        <a:xfrm>
                          <a:off x="9288" y="15838"/>
                          <a:ext cx="317" cy="319"/>
                        </a:xfrm>
                        <a:custGeom>
                          <a:avLst/>
                          <a:gdLst>
                            <a:gd name="T0" fmla="*/ 0 w 317"/>
                            <a:gd name="T1" fmla="*/ 238 h 319"/>
                            <a:gd name="T2" fmla="*/ 1 w 317"/>
                            <a:gd name="T3" fmla="*/ 208 h 319"/>
                            <a:gd name="T4" fmla="*/ 0 w 317"/>
                            <a:gd name="T5" fmla="*/ 175 h 319"/>
                            <a:gd name="T6" fmla="*/ 0 w 317"/>
                            <a:gd name="T7" fmla="*/ 143 h 319"/>
                            <a:gd name="T8" fmla="*/ 1 w 317"/>
                            <a:gd name="T9" fmla="*/ 113 h 319"/>
                            <a:gd name="T10" fmla="*/ 1 w 317"/>
                            <a:gd name="T11" fmla="*/ 80 h 319"/>
                            <a:gd name="T12" fmla="*/ 1 w 317"/>
                            <a:gd name="T13" fmla="*/ 57 h 319"/>
                            <a:gd name="T14" fmla="*/ 6 w 317"/>
                            <a:gd name="T15" fmla="*/ 41 h 319"/>
                            <a:gd name="T16" fmla="*/ 14 w 317"/>
                            <a:gd name="T17" fmla="*/ 26 h 319"/>
                            <a:gd name="T18" fmla="*/ 26 w 317"/>
                            <a:gd name="T19" fmla="*/ 15 h 319"/>
                            <a:gd name="T20" fmla="*/ 40 w 317"/>
                            <a:gd name="T21" fmla="*/ 6 h 319"/>
                            <a:gd name="T22" fmla="*/ 56 w 317"/>
                            <a:gd name="T23" fmla="*/ 2 h 319"/>
                            <a:gd name="T24" fmla="*/ 79 w 317"/>
                            <a:gd name="T25" fmla="*/ 0 h 319"/>
                            <a:gd name="T26" fmla="*/ 112 w 317"/>
                            <a:gd name="T27" fmla="*/ 2 h 319"/>
                            <a:gd name="T28" fmla="*/ 142 w 317"/>
                            <a:gd name="T29" fmla="*/ 0 h 319"/>
                            <a:gd name="T30" fmla="*/ 174 w 317"/>
                            <a:gd name="T31" fmla="*/ 0 h 319"/>
                            <a:gd name="T32" fmla="*/ 207 w 317"/>
                            <a:gd name="T33" fmla="*/ 2 h 319"/>
                            <a:gd name="T34" fmla="*/ 238 w 317"/>
                            <a:gd name="T35" fmla="*/ 2 h 319"/>
                            <a:gd name="T36" fmla="*/ 261 w 317"/>
                            <a:gd name="T37" fmla="*/ 2 h 319"/>
                            <a:gd name="T38" fmla="*/ 279 w 317"/>
                            <a:gd name="T39" fmla="*/ 6 h 319"/>
                            <a:gd name="T40" fmla="*/ 292 w 317"/>
                            <a:gd name="T41" fmla="*/ 15 h 319"/>
                            <a:gd name="T42" fmla="*/ 303 w 317"/>
                            <a:gd name="T43" fmla="*/ 26 h 319"/>
                            <a:gd name="T44" fmla="*/ 312 w 317"/>
                            <a:gd name="T45" fmla="*/ 41 h 319"/>
                            <a:gd name="T46" fmla="*/ 316 w 317"/>
                            <a:gd name="T47" fmla="*/ 57 h 319"/>
                            <a:gd name="T48" fmla="*/ 316 w 317"/>
                            <a:gd name="T49" fmla="*/ 80 h 319"/>
                            <a:gd name="T50" fmla="*/ 317 w 317"/>
                            <a:gd name="T51" fmla="*/ 113 h 319"/>
                            <a:gd name="T52" fmla="*/ 316 w 317"/>
                            <a:gd name="T53" fmla="*/ 143 h 319"/>
                            <a:gd name="T54" fmla="*/ 316 w 317"/>
                            <a:gd name="T55" fmla="*/ 175 h 319"/>
                            <a:gd name="T56" fmla="*/ 317 w 317"/>
                            <a:gd name="T57" fmla="*/ 208 h 319"/>
                            <a:gd name="T58" fmla="*/ 317 w 317"/>
                            <a:gd name="T59" fmla="*/ 239 h 319"/>
                            <a:gd name="T60" fmla="*/ 316 w 317"/>
                            <a:gd name="T61" fmla="*/ 264 h 319"/>
                            <a:gd name="T62" fmla="*/ 312 w 317"/>
                            <a:gd name="T63" fmla="*/ 280 h 319"/>
                            <a:gd name="T64" fmla="*/ 303 w 317"/>
                            <a:gd name="T65" fmla="*/ 294 h 319"/>
                            <a:gd name="T66" fmla="*/ 292 w 317"/>
                            <a:gd name="T67" fmla="*/ 306 h 319"/>
                            <a:gd name="T68" fmla="*/ 279 w 317"/>
                            <a:gd name="T69" fmla="*/ 313 h 319"/>
                            <a:gd name="T70" fmla="*/ 261 w 317"/>
                            <a:gd name="T71" fmla="*/ 317 h 319"/>
                            <a:gd name="T72" fmla="*/ 237 w 317"/>
                            <a:gd name="T73" fmla="*/ 317 h 319"/>
                            <a:gd name="T74" fmla="*/ 207 w 317"/>
                            <a:gd name="T75" fmla="*/ 319 h 319"/>
                            <a:gd name="T76" fmla="*/ 174 w 317"/>
                            <a:gd name="T77" fmla="*/ 317 h 319"/>
                            <a:gd name="T78" fmla="*/ 142 w 317"/>
                            <a:gd name="T79" fmla="*/ 317 h 319"/>
                            <a:gd name="T80" fmla="*/ 112 w 317"/>
                            <a:gd name="T81" fmla="*/ 319 h 319"/>
                            <a:gd name="T82" fmla="*/ 79 w 317"/>
                            <a:gd name="T83" fmla="*/ 319 h 319"/>
                            <a:gd name="T84" fmla="*/ 56 w 317"/>
                            <a:gd name="T85" fmla="*/ 317 h 319"/>
                            <a:gd name="T86" fmla="*/ 40 w 317"/>
                            <a:gd name="T87" fmla="*/ 313 h 319"/>
                            <a:gd name="T88" fmla="*/ 26 w 317"/>
                            <a:gd name="T89" fmla="*/ 306 h 319"/>
                            <a:gd name="T90" fmla="*/ 14 w 317"/>
                            <a:gd name="T91" fmla="*/ 294 h 319"/>
                            <a:gd name="T92" fmla="*/ 6 w 317"/>
                            <a:gd name="T93" fmla="*/ 280 h 319"/>
                            <a:gd name="T94" fmla="*/ 1 w 317"/>
                            <a:gd name="T95" fmla="*/ 264 h 319"/>
                            <a:gd name="T96" fmla="*/ 1 w 317"/>
                            <a:gd name="T97" fmla="*/ 255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7" h="319">
                              <a:moveTo>
                                <a:pt x="1" y="255"/>
                              </a:moveTo>
                              <a:lnTo>
                                <a:pt x="0" y="238"/>
                              </a:lnTo>
                              <a:lnTo>
                                <a:pt x="1" y="224"/>
                              </a:lnTo>
                              <a:lnTo>
                                <a:pt x="1" y="208"/>
                              </a:lnTo>
                              <a:lnTo>
                                <a:pt x="0" y="190"/>
                              </a:lnTo>
                              <a:lnTo>
                                <a:pt x="0" y="175"/>
                              </a:lnTo>
                              <a:lnTo>
                                <a:pt x="1" y="160"/>
                              </a:lnTo>
                              <a:lnTo>
                                <a:pt x="0" y="143"/>
                              </a:lnTo>
                              <a:lnTo>
                                <a:pt x="1" y="129"/>
                              </a:lnTo>
                              <a:lnTo>
                                <a:pt x="1" y="113"/>
                              </a:lnTo>
                              <a:lnTo>
                                <a:pt x="0" y="95"/>
                              </a:lnTo>
                              <a:lnTo>
                                <a:pt x="1" y="80"/>
                              </a:lnTo>
                              <a:lnTo>
                                <a:pt x="1" y="65"/>
                              </a:lnTo>
                              <a:lnTo>
                                <a:pt x="1" y="57"/>
                              </a:lnTo>
                              <a:lnTo>
                                <a:pt x="3" y="48"/>
                              </a:lnTo>
                              <a:lnTo>
                                <a:pt x="6" y="41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20" y="21"/>
                              </a:lnTo>
                              <a:lnTo>
                                <a:pt x="26" y="15"/>
                              </a:lnTo>
                              <a:lnTo>
                                <a:pt x="32" y="11"/>
                              </a:lnTo>
                              <a:lnTo>
                                <a:pt x="40" y="6"/>
                              </a:lnTo>
                              <a:lnTo>
                                <a:pt x="47" y="3"/>
                              </a:lnTo>
                              <a:lnTo>
                                <a:pt x="56" y="2"/>
                              </a:lnTo>
                              <a:lnTo>
                                <a:pt x="65" y="2"/>
                              </a:lnTo>
                              <a:lnTo>
                                <a:pt x="79" y="0"/>
                              </a:lnTo>
                              <a:lnTo>
                                <a:pt x="96" y="2"/>
                              </a:lnTo>
                              <a:lnTo>
                                <a:pt x="112" y="2"/>
                              </a:lnTo>
                              <a:lnTo>
                                <a:pt x="126" y="0"/>
                              </a:lnTo>
                              <a:lnTo>
                                <a:pt x="142" y="0"/>
                              </a:lnTo>
                              <a:lnTo>
                                <a:pt x="159" y="2"/>
                              </a:lnTo>
                              <a:lnTo>
                                <a:pt x="174" y="0"/>
                              </a:lnTo>
                              <a:lnTo>
                                <a:pt x="191" y="2"/>
                              </a:lnTo>
                              <a:lnTo>
                                <a:pt x="207" y="2"/>
                              </a:lnTo>
                              <a:lnTo>
                                <a:pt x="223" y="0"/>
                              </a:lnTo>
                              <a:lnTo>
                                <a:pt x="238" y="2"/>
                              </a:lnTo>
                              <a:lnTo>
                                <a:pt x="254" y="2"/>
                              </a:lnTo>
                              <a:lnTo>
                                <a:pt x="261" y="2"/>
                              </a:lnTo>
                              <a:lnTo>
                                <a:pt x="270" y="3"/>
                              </a:lnTo>
                              <a:lnTo>
                                <a:pt x="279" y="6"/>
                              </a:lnTo>
                              <a:lnTo>
                                <a:pt x="286" y="11"/>
                              </a:lnTo>
                              <a:lnTo>
                                <a:pt x="292" y="15"/>
                              </a:lnTo>
                              <a:lnTo>
                                <a:pt x="299" y="21"/>
                              </a:lnTo>
                              <a:lnTo>
                                <a:pt x="303" y="26"/>
                              </a:lnTo>
                              <a:lnTo>
                                <a:pt x="307" y="32"/>
                              </a:lnTo>
                              <a:lnTo>
                                <a:pt x="312" y="41"/>
                              </a:lnTo>
                              <a:lnTo>
                                <a:pt x="315" y="48"/>
                              </a:lnTo>
                              <a:lnTo>
                                <a:pt x="316" y="57"/>
                              </a:lnTo>
                              <a:lnTo>
                                <a:pt x="317" y="65"/>
                              </a:lnTo>
                              <a:lnTo>
                                <a:pt x="316" y="80"/>
                              </a:lnTo>
                              <a:lnTo>
                                <a:pt x="317" y="97"/>
                              </a:lnTo>
                              <a:lnTo>
                                <a:pt x="317" y="113"/>
                              </a:lnTo>
                              <a:lnTo>
                                <a:pt x="316" y="127"/>
                              </a:lnTo>
                              <a:lnTo>
                                <a:pt x="316" y="143"/>
                              </a:lnTo>
                              <a:lnTo>
                                <a:pt x="317" y="160"/>
                              </a:lnTo>
                              <a:lnTo>
                                <a:pt x="316" y="175"/>
                              </a:lnTo>
                              <a:lnTo>
                                <a:pt x="317" y="192"/>
                              </a:lnTo>
                              <a:lnTo>
                                <a:pt x="317" y="208"/>
                              </a:lnTo>
                              <a:lnTo>
                                <a:pt x="316" y="222"/>
                              </a:lnTo>
                              <a:lnTo>
                                <a:pt x="317" y="239"/>
                              </a:lnTo>
                              <a:lnTo>
                                <a:pt x="317" y="255"/>
                              </a:lnTo>
                              <a:lnTo>
                                <a:pt x="316" y="264"/>
                              </a:lnTo>
                              <a:lnTo>
                                <a:pt x="315" y="271"/>
                              </a:lnTo>
                              <a:lnTo>
                                <a:pt x="312" y="280"/>
                              </a:lnTo>
                              <a:lnTo>
                                <a:pt x="307" y="287"/>
                              </a:lnTo>
                              <a:lnTo>
                                <a:pt x="303" y="294"/>
                              </a:lnTo>
                              <a:lnTo>
                                <a:pt x="299" y="300"/>
                              </a:lnTo>
                              <a:lnTo>
                                <a:pt x="292" y="306"/>
                              </a:lnTo>
                              <a:lnTo>
                                <a:pt x="286" y="310"/>
                              </a:lnTo>
                              <a:lnTo>
                                <a:pt x="279" y="313"/>
                              </a:lnTo>
                              <a:lnTo>
                                <a:pt x="270" y="316"/>
                              </a:lnTo>
                              <a:lnTo>
                                <a:pt x="261" y="317"/>
                              </a:lnTo>
                              <a:lnTo>
                                <a:pt x="254" y="319"/>
                              </a:lnTo>
                              <a:lnTo>
                                <a:pt x="237" y="317"/>
                              </a:lnTo>
                              <a:lnTo>
                                <a:pt x="223" y="319"/>
                              </a:lnTo>
                              <a:lnTo>
                                <a:pt x="207" y="319"/>
                              </a:lnTo>
                              <a:lnTo>
                                <a:pt x="190" y="317"/>
                              </a:lnTo>
                              <a:lnTo>
                                <a:pt x="174" y="317"/>
                              </a:lnTo>
                              <a:lnTo>
                                <a:pt x="159" y="319"/>
                              </a:lnTo>
                              <a:lnTo>
                                <a:pt x="142" y="317"/>
                              </a:lnTo>
                              <a:lnTo>
                                <a:pt x="128" y="319"/>
                              </a:lnTo>
                              <a:lnTo>
                                <a:pt x="112" y="319"/>
                              </a:lnTo>
                              <a:lnTo>
                                <a:pt x="95" y="317"/>
                              </a:lnTo>
                              <a:lnTo>
                                <a:pt x="79" y="319"/>
                              </a:lnTo>
                              <a:lnTo>
                                <a:pt x="65" y="319"/>
                              </a:lnTo>
                              <a:lnTo>
                                <a:pt x="56" y="317"/>
                              </a:lnTo>
                              <a:lnTo>
                                <a:pt x="47" y="316"/>
                              </a:lnTo>
                              <a:lnTo>
                                <a:pt x="40" y="313"/>
                              </a:lnTo>
                              <a:lnTo>
                                <a:pt x="32" y="310"/>
                              </a:lnTo>
                              <a:lnTo>
                                <a:pt x="26" y="306"/>
                              </a:lnTo>
                              <a:lnTo>
                                <a:pt x="20" y="300"/>
                              </a:lnTo>
                              <a:lnTo>
                                <a:pt x="14" y="294"/>
                              </a:lnTo>
                              <a:lnTo>
                                <a:pt x="10" y="287"/>
                              </a:lnTo>
                              <a:lnTo>
                                <a:pt x="6" y="280"/>
                              </a:lnTo>
                              <a:lnTo>
                                <a:pt x="3" y="271"/>
                              </a:lnTo>
                              <a:lnTo>
                                <a:pt x="1" y="264"/>
                              </a:lnTo>
                              <a:lnTo>
                                <a:pt x="1" y="255"/>
                              </a:lnTo>
                              <a:lnTo>
                                <a:pt x="1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55"/>
                      <wps:cNvSpPr>
                        <a:spLocks/>
                      </wps:cNvSpPr>
                      <wps:spPr bwMode="auto">
                        <a:xfrm>
                          <a:off x="9288" y="15398"/>
                          <a:ext cx="317" cy="320"/>
                        </a:xfrm>
                        <a:custGeom>
                          <a:avLst/>
                          <a:gdLst>
                            <a:gd name="T0" fmla="*/ 0 w 317"/>
                            <a:gd name="T1" fmla="*/ 238 h 320"/>
                            <a:gd name="T2" fmla="*/ 1 w 317"/>
                            <a:gd name="T3" fmla="*/ 207 h 320"/>
                            <a:gd name="T4" fmla="*/ 0 w 317"/>
                            <a:gd name="T5" fmla="*/ 174 h 320"/>
                            <a:gd name="T6" fmla="*/ 0 w 317"/>
                            <a:gd name="T7" fmla="*/ 143 h 320"/>
                            <a:gd name="T8" fmla="*/ 1 w 317"/>
                            <a:gd name="T9" fmla="*/ 112 h 320"/>
                            <a:gd name="T10" fmla="*/ 1 w 317"/>
                            <a:gd name="T11" fmla="*/ 79 h 320"/>
                            <a:gd name="T12" fmla="*/ 1 w 317"/>
                            <a:gd name="T13" fmla="*/ 56 h 320"/>
                            <a:gd name="T14" fmla="*/ 6 w 317"/>
                            <a:gd name="T15" fmla="*/ 40 h 320"/>
                            <a:gd name="T16" fmla="*/ 14 w 317"/>
                            <a:gd name="T17" fmla="*/ 26 h 320"/>
                            <a:gd name="T18" fmla="*/ 26 w 317"/>
                            <a:gd name="T19" fmla="*/ 14 h 320"/>
                            <a:gd name="T20" fmla="*/ 40 w 317"/>
                            <a:gd name="T21" fmla="*/ 6 h 320"/>
                            <a:gd name="T22" fmla="*/ 56 w 317"/>
                            <a:gd name="T23" fmla="*/ 1 h 320"/>
                            <a:gd name="T24" fmla="*/ 79 w 317"/>
                            <a:gd name="T25" fmla="*/ 0 h 320"/>
                            <a:gd name="T26" fmla="*/ 112 w 317"/>
                            <a:gd name="T27" fmla="*/ 1 h 320"/>
                            <a:gd name="T28" fmla="*/ 142 w 317"/>
                            <a:gd name="T29" fmla="*/ 0 h 320"/>
                            <a:gd name="T30" fmla="*/ 174 w 317"/>
                            <a:gd name="T31" fmla="*/ 0 h 320"/>
                            <a:gd name="T32" fmla="*/ 207 w 317"/>
                            <a:gd name="T33" fmla="*/ 1 h 320"/>
                            <a:gd name="T34" fmla="*/ 238 w 317"/>
                            <a:gd name="T35" fmla="*/ 1 h 320"/>
                            <a:gd name="T36" fmla="*/ 261 w 317"/>
                            <a:gd name="T37" fmla="*/ 1 h 320"/>
                            <a:gd name="T38" fmla="*/ 279 w 317"/>
                            <a:gd name="T39" fmla="*/ 6 h 320"/>
                            <a:gd name="T40" fmla="*/ 292 w 317"/>
                            <a:gd name="T41" fmla="*/ 14 h 320"/>
                            <a:gd name="T42" fmla="*/ 303 w 317"/>
                            <a:gd name="T43" fmla="*/ 26 h 320"/>
                            <a:gd name="T44" fmla="*/ 312 w 317"/>
                            <a:gd name="T45" fmla="*/ 40 h 320"/>
                            <a:gd name="T46" fmla="*/ 316 w 317"/>
                            <a:gd name="T47" fmla="*/ 56 h 320"/>
                            <a:gd name="T48" fmla="*/ 316 w 317"/>
                            <a:gd name="T49" fmla="*/ 79 h 320"/>
                            <a:gd name="T50" fmla="*/ 317 w 317"/>
                            <a:gd name="T51" fmla="*/ 112 h 320"/>
                            <a:gd name="T52" fmla="*/ 316 w 317"/>
                            <a:gd name="T53" fmla="*/ 143 h 320"/>
                            <a:gd name="T54" fmla="*/ 316 w 317"/>
                            <a:gd name="T55" fmla="*/ 174 h 320"/>
                            <a:gd name="T56" fmla="*/ 317 w 317"/>
                            <a:gd name="T57" fmla="*/ 207 h 320"/>
                            <a:gd name="T58" fmla="*/ 317 w 317"/>
                            <a:gd name="T59" fmla="*/ 239 h 320"/>
                            <a:gd name="T60" fmla="*/ 316 w 317"/>
                            <a:gd name="T61" fmla="*/ 263 h 320"/>
                            <a:gd name="T62" fmla="*/ 312 w 317"/>
                            <a:gd name="T63" fmla="*/ 279 h 320"/>
                            <a:gd name="T64" fmla="*/ 303 w 317"/>
                            <a:gd name="T65" fmla="*/ 294 h 320"/>
                            <a:gd name="T66" fmla="*/ 292 w 317"/>
                            <a:gd name="T67" fmla="*/ 305 h 320"/>
                            <a:gd name="T68" fmla="*/ 279 w 317"/>
                            <a:gd name="T69" fmla="*/ 314 h 320"/>
                            <a:gd name="T70" fmla="*/ 261 w 317"/>
                            <a:gd name="T71" fmla="*/ 318 h 320"/>
                            <a:gd name="T72" fmla="*/ 237 w 317"/>
                            <a:gd name="T73" fmla="*/ 318 h 320"/>
                            <a:gd name="T74" fmla="*/ 207 w 317"/>
                            <a:gd name="T75" fmla="*/ 320 h 320"/>
                            <a:gd name="T76" fmla="*/ 174 w 317"/>
                            <a:gd name="T77" fmla="*/ 318 h 320"/>
                            <a:gd name="T78" fmla="*/ 142 w 317"/>
                            <a:gd name="T79" fmla="*/ 318 h 320"/>
                            <a:gd name="T80" fmla="*/ 112 w 317"/>
                            <a:gd name="T81" fmla="*/ 320 h 320"/>
                            <a:gd name="T82" fmla="*/ 79 w 317"/>
                            <a:gd name="T83" fmla="*/ 320 h 320"/>
                            <a:gd name="T84" fmla="*/ 56 w 317"/>
                            <a:gd name="T85" fmla="*/ 318 h 320"/>
                            <a:gd name="T86" fmla="*/ 40 w 317"/>
                            <a:gd name="T87" fmla="*/ 314 h 320"/>
                            <a:gd name="T88" fmla="*/ 26 w 317"/>
                            <a:gd name="T89" fmla="*/ 305 h 320"/>
                            <a:gd name="T90" fmla="*/ 14 w 317"/>
                            <a:gd name="T91" fmla="*/ 294 h 320"/>
                            <a:gd name="T92" fmla="*/ 6 w 317"/>
                            <a:gd name="T93" fmla="*/ 279 h 320"/>
                            <a:gd name="T94" fmla="*/ 1 w 317"/>
                            <a:gd name="T95" fmla="*/ 263 h 320"/>
                            <a:gd name="T96" fmla="*/ 1 w 317"/>
                            <a:gd name="T97" fmla="*/ 25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7" h="320">
                              <a:moveTo>
                                <a:pt x="1" y="255"/>
                              </a:moveTo>
                              <a:lnTo>
                                <a:pt x="0" y="238"/>
                              </a:lnTo>
                              <a:lnTo>
                                <a:pt x="1" y="223"/>
                              </a:lnTo>
                              <a:lnTo>
                                <a:pt x="1" y="207"/>
                              </a:lnTo>
                              <a:lnTo>
                                <a:pt x="0" y="190"/>
                              </a:lnTo>
                              <a:lnTo>
                                <a:pt x="0" y="174"/>
                              </a:lnTo>
                              <a:lnTo>
                                <a:pt x="1" y="160"/>
                              </a:lnTo>
                              <a:lnTo>
                                <a:pt x="0" y="143"/>
                              </a:lnTo>
                              <a:lnTo>
                                <a:pt x="1" y="128"/>
                              </a:lnTo>
                              <a:lnTo>
                                <a:pt x="1" y="112"/>
                              </a:lnTo>
                              <a:lnTo>
                                <a:pt x="0" y="95"/>
                              </a:lnTo>
                              <a:lnTo>
                                <a:pt x="1" y="79"/>
                              </a:lnTo>
                              <a:lnTo>
                                <a:pt x="1" y="65"/>
                              </a:lnTo>
                              <a:lnTo>
                                <a:pt x="1" y="56"/>
                              </a:lnTo>
                              <a:lnTo>
                                <a:pt x="3" y="48"/>
                              </a:lnTo>
                              <a:lnTo>
                                <a:pt x="6" y="40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20" y="20"/>
                              </a:lnTo>
                              <a:lnTo>
                                <a:pt x="26" y="14"/>
                              </a:lnTo>
                              <a:lnTo>
                                <a:pt x="32" y="10"/>
                              </a:lnTo>
                              <a:lnTo>
                                <a:pt x="40" y="6"/>
                              </a:lnTo>
                              <a:lnTo>
                                <a:pt x="47" y="3"/>
                              </a:lnTo>
                              <a:lnTo>
                                <a:pt x="56" y="1"/>
                              </a:lnTo>
                              <a:lnTo>
                                <a:pt x="65" y="1"/>
                              </a:lnTo>
                              <a:lnTo>
                                <a:pt x="79" y="0"/>
                              </a:lnTo>
                              <a:lnTo>
                                <a:pt x="96" y="1"/>
                              </a:lnTo>
                              <a:lnTo>
                                <a:pt x="112" y="1"/>
                              </a:lnTo>
                              <a:lnTo>
                                <a:pt x="126" y="0"/>
                              </a:lnTo>
                              <a:lnTo>
                                <a:pt x="142" y="0"/>
                              </a:lnTo>
                              <a:lnTo>
                                <a:pt x="159" y="1"/>
                              </a:lnTo>
                              <a:lnTo>
                                <a:pt x="174" y="0"/>
                              </a:lnTo>
                              <a:lnTo>
                                <a:pt x="191" y="1"/>
                              </a:lnTo>
                              <a:lnTo>
                                <a:pt x="207" y="1"/>
                              </a:lnTo>
                              <a:lnTo>
                                <a:pt x="223" y="0"/>
                              </a:lnTo>
                              <a:lnTo>
                                <a:pt x="238" y="1"/>
                              </a:lnTo>
                              <a:lnTo>
                                <a:pt x="254" y="1"/>
                              </a:lnTo>
                              <a:lnTo>
                                <a:pt x="261" y="1"/>
                              </a:lnTo>
                              <a:lnTo>
                                <a:pt x="270" y="3"/>
                              </a:lnTo>
                              <a:lnTo>
                                <a:pt x="279" y="6"/>
                              </a:lnTo>
                              <a:lnTo>
                                <a:pt x="286" y="10"/>
                              </a:lnTo>
                              <a:lnTo>
                                <a:pt x="292" y="14"/>
                              </a:lnTo>
                              <a:lnTo>
                                <a:pt x="299" y="20"/>
                              </a:lnTo>
                              <a:lnTo>
                                <a:pt x="303" y="26"/>
                              </a:lnTo>
                              <a:lnTo>
                                <a:pt x="307" y="32"/>
                              </a:lnTo>
                              <a:lnTo>
                                <a:pt x="312" y="40"/>
                              </a:lnTo>
                              <a:lnTo>
                                <a:pt x="315" y="48"/>
                              </a:lnTo>
                              <a:lnTo>
                                <a:pt x="316" y="56"/>
                              </a:lnTo>
                              <a:lnTo>
                                <a:pt x="317" y="65"/>
                              </a:lnTo>
                              <a:lnTo>
                                <a:pt x="316" y="79"/>
                              </a:lnTo>
                              <a:lnTo>
                                <a:pt x="317" y="96"/>
                              </a:lnTo>
                              <a:lnTo>
                                <a:pt x="317" y="112"/>
                              </a:lnTo>
                              <a:lnTo>
                                <a:pt x="316" y="127"/>
                              </a:lnTo>
                              <a:lnTo>
                                <a:pt x="316" y="143"/>
                              </a:lnTo>
                              <a:lnTo>
                                <a:pt x="317" y="160"/>
                              </a:lnTo>
                              <a:lnTo>
                                <a:pt x="316" y="174"/>
                              </a:lnTo>
                              <a:lnTo>
                                <a:pt x="317" y="191"/>
                              </a:lnTo>
                              <a:lnTo>
                                <a:pt x="317" y="207"/>
                              </a:lnTo>
                              <a:lnTo>
                                <a:pt x="316" y="223"/>
                              </a:lnTo>
                              <a:lnTo>
                                <a:pt x="317" y="239"/>
                              </a:lnTo>
                              <a:lnTo>
                                <a:pt x="317" y="255"/>
                              </a:lnTo>
                              <a:lnTo>
                                <a:pt x="316" y="263"/>
                              </a:lnTo>
                              <a:lnTo>
                                <a:pt x="315" y="272"/>
                              </a:lnTo>
                              <a:lnTo>
                                <a:pt x="312" y="279"/>
                              </a:lnTo>
                              <a:lnTo>
                                <a:pt x="307" y="286"/>
                              </a:lnTo>
                              <a:lnTo>
                                <a:pt x="303" y="294"/>
                              </a:lnTo>
                              <a:lnTo>
                                <a:pt x="299" y="299"/>
                              </a:lnTo>
                              <a:lnTo>
                                <a:pt x="292" y="305"/>
                              </a:lnTo>
                              <a:lnTo>
                                <a:pt x="286" y="309"/>
                              </a:lnTo>
                              <a:lnTo>
                                <a:pt x="279" y="314"/>
                              </a:lnTo>
                              <a:lnTo>
                                <a:pt x="270" y="317"/>
                              </a:lnTo>
                              <a:lnTo>
                                <a:pt x="261" y="318"/>
                              </a:lnTo>
                              <a:lnTo>
                                <a:pt x="254" y="320"/>
                              </a:lnTo>
                              <a:lnTo>
                                <a:pt x="237" y="318"/>
                              </a:lnTo>
                              <a:lnTo>
                                <a:pt x="223" y="320"/>
                              </a:lnTo>
                              <a:lnTo>
                                <a:pt x="207" y="320"/>
                              </a:lnTo>
                              <a:lnTo>
                                <a:pt x="190" y="318"/>
                              </a:lnTo>
                              <a:lnTo>
                                <a:pt x="174" y="318"/>
                              </a:lnTo>
                              <a:lnTo>
                                <a:pt x="159" y="320"/>
                              </a:lnTo>
                              <a:lnTo>
                                <a:pt x="142" y="318"/>
                              </a:lnTo>
                              <a:lnTo>
                                <a:pt x="128" y="320"/>
                              </a:lnTo>
                              <a:lnTo>
                                <a:pt x="112" y="320"/>
                              </a:lnTo>
                              <a:lnTo>
                                <a:pt x="95" y="318"/>
                              </a:lnTo>
                              <a:lnTo>
                                <a:pt x="79" y="320"/>
                              </a:lnTo>
                              <a:lnTo>
                                <a:pt x="65" y="320"/>
                              </a:lnTo>
                              <a:lnTo>
                                <a:pt x="56" y="318"/>
                              </a:lnTo>
                              <a:lnTo>
                                <a:pt x="47" y="317"/>
                              </a:lnTo>
                              <a:lnTo>
                                <a:pt x="40" y="314"/>
                              </a:lnTo>
                              <a:lnTo>
                                <a:pt x="32" y="309"/>
                              </a:lnTo>
                              <a:lnTo>
                                <a:pt x="26" y="305"/>
                              </a:lnTo>
                              <a:lnTo>
                                <a:pt x="20" y="299"/>
                              </a:lnTo>
                              <a:lnTo>
                                <a:pt x="14" y="294"/>
                              </a:lnTo>
                              <a:lnTo>
                                <a:pt x="10" y="286"/>
                              </a:lnTo>
                              <a:lnTo>
                                <a:pt x="6" y="279"/>
                              </a:lnTo>
                              <a:lnTo>
                                <a:pt x="3" y="272"/>
                              </a:lnTo>
                              <a:lnTo>
                                <a:pt x="1" y="263"/>
                              </a:lnTo>
                              <a:lnTo>
                                <a:pt x="1" y="255"/>
                              </a:lnTo>
                              <a:lnTo>
                                <a:pt x="1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56"/>
                      <wps:cNvSpPr>
                        <a:spLocks/>
                      </wps:cNvSpPr>
                      <wps:spPr bwMode="auto">
                        <a:xfrm>
                          <a:off x="9784" y="15903"/>
                          <a:ext cx="186" cy="189"/>
                        </a:xfrm>
                        <a:custGeom>
                          <a:avLst/>
                          <a:gdLst>
                            <a:gd name="T0" fmla="*/ 0 w 186"/>
                            <a:gd name="T1" fmla="*/ 141 h 189"/>
                            <a:gd name="T2" fmla="*/ 1 w 186"/>
                            <a:gd name="T3" fmla="*/ 123 h 189"/>
                            <a:gd name="T4" fmla="*/ 0 w 186"/>
                            <a:gd name="T5" fmla="*/ 104 h 189"/>
                            <a:gd name="T6" fmla="*/ 0 w 186"/>
                            <a:gd name="T7" fmla="*/ 85 h 189"/>
                            <a:gd name="T8" fmla="*/ 1 w 186"/>
                            <a:gd name="T9" fmla="*/ 66 h 189"/>
                            <a:gd name="T10" fmla="*/ 1 w 186"/>
                            <a:gd name="T11" fmla="*/ 48 h 189"/>
                            <a:gd name="T12" fmla="*/ 1 w 186"/>
                            <a:gd name="T13" fmla="*/ 33 h 189"/>
                            <a:gd name="T14" fmla="*/ 4 w 186"/>
                            <a:gd name="T15" fmla="*/ 25 h 189"/>
                            <a:gd name="T16" fmla="*/ 8 w 186"/>
                            <a:gd name="T17" fmla="*/ 16 h 189"/>
                            <a:gd name="T18" fmla="*/ 15 w 186"/>
                            <a:gd name="T19" fmla="*/ 9 h 189"/>
                            <a:gd name="T20" fmla="*/ 24 w 186"/>
                            <a:gd name="T21" fmla="*/ 5 h 189"/>
                            <a:gd name="T22" fmla="*/ 33 w 186"/>
                            <a:gd name="T23" fmla="*/ 2 h 189"/>
                            <a:gd name="T24" fmla="*/ 47 w 186"/>
                            <a:gd name="T25" fmla="*/ 0 h 189"/>
                            <a:gd name="T26" fmla="*/ 66 w 186"/>
                            <a:gd name="T27" fmla="*/ 2 h 189"/>
                            <a:gd name="T28" fmla="*/ 84 w 186"/>
                            <a:gd name="T29" fmla="*/ 0 h 189"/>
                            <a:gd name="T30" fmla="*/ 102 w 186"/>
                            <a:gd name="T31" fmla="*/ 0 h 189"/>
                            <a:gd name="T32" fmla="*/ 120 w 186"/>
                            <a:gd name="T33" fmla="*/ 2 h 189"/>
                            <a:gd name="T34" fmla="*/ 139 w 186"/>
                            <a:gd name="T35" fmla="*/ 2 h 189"/>
                            <a:gd name="T36" fmla="*/ 153 w 186"/>
                            <a:gd name="T37" fmla="*/ 2 h 189"/>
                            <a:gd name="T38" fmla="*/ 162 w 186"/>
                            <a:gd name="T39" fmla="*/ 5 h 189"/>
                            <a:gd name="T40" fmla="*/ 171 w 186"/>
                            <a:gd name="T41" fmla="*/ 9 h 189"/>
                            <a:gd name="T42" fmla="*/ 178 w 186"/>
                            <a:gd name="T43" fmla="*/ 16 h 189"/>
                            <a:gd name="T44" fmla="*/ 182 w 186"/>
                            <a:gd name="T45" fmla="*/ 25 h 189"/>
                            <a:gd name="T46" fmla="*/ 185 w 186"/>
                            <a:gd name="T47" fmla="*/ 33 h 189"/>
                            <a:gd name="T48" fmla="*/ 185 w 186"/>
                            <a:gd name="T49" fmla="*/ 48 h 189"/>
                            <a:gd name="T50" fmla="*/ 186 w 186"/>
                            <a:gd name="T51" fmla="*/ 66 h 189"/>
                            <a:gd name="T52" fmla="*/ 185 w 186"/>
                            <a:gd name="T53" fmla="*/ 85 h 189"/>
                            <a:gd name="T54" fmla="*/ 185 w 186"/>
                            <a:gd name="T55" fmla="*/ 104 h 189"/>
                            <a:gd name="T56" fmla="*/ 186 w 186"/>
                            <a:gd name="T57" fmla="*/ 123 h 189"/>
                            <a:gd name="T58" fmla="*/ 186 w 186"/>
                            <a:gd name="T59" fmla="*/ 141 h 189"/>
                            <a:gd name="T60" fmla="*/ 185 w 186"/>
                            <a:gd name="T61" fmla="*/ 156 h 189"/>
                            <a:gd name="T62" fmla="*/ 182 w 186"/>
                            <a:gd name="T63" fmla="*/ 164 h 189"/>
                            <a:gd name="T64" fmla="*/ 178 w 186"/>
                            <a:gd name="T65" fmla="*/ 173 h 189"/>
                            <a:gd name="T66" fmla="*/ 171 w 186"/>
                            <a:gd name="T67" fmla="*/ 180 h 189"/>
                            <a:gd name="T68" fmla="*/ 162 w 186"/>
                            <a:gd name="T69" fmla="*/ 184 h 189"/>
                            <a:gd name="T70" fmla="*/ 153 w 186"/>
                            <a:gd name="T71" fmla="*/ 187 h 189"/>
                            <a:gd name="T72" fmla="*/ 139 w 186"/>
                            <a:gd name="T73" fmla="*/ 187 h 189"/>
                            <a:gd name="T74" fmla="*/ 120 w 186"/>
                            <a:gd name="T75" fmla="*/ 189 h 189"/>
                            <a:gd name="T76" fmla="*/ 102 w 186"/>
                            <a:gd name="T77" fmla="*/ 187 h 189"/>
                            <a:gd name="T78" fmla="*/ 84 w 186"/>
                            <a:gd name="T79" fmla="*/ 187 h 189"/>
                            <a:gd name="T80" fmla="*/ 66 w 186"/>
                            <a:gd name="T81" fmla="*/ 189 h 189"/>
                            <a:gd name="T82" fmla="*/ 47 w 186"/>
                            <a:gd name="T83" fmla="*/ 189 h 189"/>
                            <a:gd name="T84" fmla="*/ 33 w 186"/>
                            <a:gd name="T85" fmla="*/ 187 h 189"/>
                            <a:gd name="T86" fmla="*/ 24 w 186"/>
                            <a:gd name="T87" fmla="*/ 184 h 189"/>
                            <a:gd name="T88" fmla="*/ 15 w 186"/>
                            <a:gd name="T89" fmla="*/ 180 h 189"/>
                            <a:gd name="T90" fmla="*/ 8 w 186"/>
                            <a:gd name="T91" fmla="*/ 173 h 189"/>
                            <a:gd name="T92" fmla="*/ 4 w 186"/>
                            <a:gd name="T93" fmla="*/ 164 h 189"/>
                            <a:gd name="T94" fmla="*/ 1 w 186"/>
                            <a:gd name="T95" fmla="*/ 156 h 189"/>
                            <a:gd name="T96" fmla="*/ 1 w 186"/>
                            <a:gd name="T97" fmla="*/ 151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6" h="189">
                              <a:moveTo>
                                <a:pt x="1" y="151"/>
                              </a:moveTo>
                              <a:lnTo>
                                <a:pt x="0" y="141"/>
                              </a:lnTo>
                              <a:lnTo>
                                <a:pt x="1" y="133"/>
                              </a:lnTo>
                              <a:lnTo>
                                <a:pt x="1" y="123"/>
                              </a:lnTo>
                              <a:lnTo>
                                <a:pt x="0" y="113"/>
                              </a:lnTo>
                              <a:lnTo>
                                <a:pt x="0" y="104"/>
                              </a:lnTo>
                              <a:lnTo>
                                <a:pt x="1" y="95"/>
                              </a:lnTo>
                              <a:lnTo>
                                <a:pt x="0" y="85"/>
                              </a:lnTo>
                              <a:lnTo>
                                <a:pt x="1" y="77"/>
                              </a:lnTo>
                              <a:lnTo>
                                <a:pt x="1" y="66"/>
                              </a:lnTo>
                              <a:lnTo>
                                <a:pt x="0" y="56"/>
                              </a:lnTo>
                              <a:lnTo>
                                <a:pt x="1" y="48"/>
                              </a:lnTo>
                              <a:lnTo>
                                <a:pt x="1" y="39"/>
                              </a:lnTo>
                              <a:lnTo>
                                <a:pt x="1" y="33"/>
                              </a:lnTo>
                              <a:lnTo>
                                <a:pt x="1" y="29"/>
                              </a:lnTo>
                              <a:lnTo>
                                <a:pt x="4" y="25"/>
                              </a:lnTo>
                              <a:lnTo>
                                <a:pt x="5" y="20"/>
                              </a:lnTo>
                              <a:lnTo>
                                <a:pt x="8" y="16"/>
                              </a:lnTo>
                              <a:lnTo>
                                <a:pt x="11" y="12"/>
                              </a:lnTo>
                              <a:lnTo>
                                <a:pt x="15" y="9"/>
                              </a:lnTo>
                              <a:lnTo>
                                <a:pt x="20" y="6"/>
                              </a:lnTo>
                              <a:lnTo>
                                <a:pt x="24" y="5"/>
                              </a:lnTo>
                              <a:lnTo>
                                <a:pt x="28" y="2"/>
                              </a:lnTo>
                              <a:lnTo>
                                <a:pt x="33" y="2"/>
                              </a:lnTo>
                              <a:lnTo>
                                <a:pt x="38" y="2"/>
                              </a:lnTo>
                              <a:lnTo>
                                <a:pt x="47" y="0"/>
                              </a:lnTo>
                              <a:lnTo>
                                <a:pt x="56" y="2"/>
                              </a:lnTo>
                              <a:lnTo>
                                <a:pt x="66" y="2"/>
                              </a:lnTo>
                              <a:lnTo>
                                <a:pt x="74" y="0"/>
                              </a:lnTo>
                              <a:lnTo>
                                <a:pt x="84" y="0"/>
                              </a:lnTo>
                              <a:lnTo>
                                <a:pt x="93" y="2"/>
                              </a:lnTo>
                              <a:lnTo>
                                <a:pt x="102" y="0"/>
                              </a:lnTo>
                              <a:lnTo>
                                <a:pt x="112" y="2"/>
                              </a:lnTo>
                              <a:lnTo>
                                <a:pt x="120" y="2"/>
                              </a:lnTo>
                              <a:lnTo>
                                <a:pt x="130" y="0"/>
                              </a:lnTo>
                              <a:lnTo>
                                <a:pt x="139" y="2"/>
                              </a:lnTo>
                              <a:lnTo>
                                <a:pt x="149" y="2"/>
                              </a:lnTo>
                              <a:lnTo>
                                <a:pt x="153" y="2"/>
                              </a:lnTo>
                              <a:lnTo>
                                <a:pt x="158" y="2"/>
                              </a:lnTo>
                              <a:lnTo>
                                <a:pt x="162" y="5"/>
                              </a:lnTo>
                              <a:lnTo>
                                <a:pt x="166" y="6"/>
                              </a:lnTo>
                              <a:lnTo>
                                <a:pt x="171" y="9"/>
                              </a:lnTo>
                              <a:lnTo>
                                <a:pt x="175" y="12"/>
                              </a:lnTo>
                              <a:lnTo>
                                <a:pt x="178" y="16"/>
                              </a:lnTo>
                              <a:lnTo>
                                <a:pt x="181" y="20"/>
                              </a:lnTo>
                              <a:lnTo>
                                <a:pt x="182" y="25"/>
                              </a:lnTo>
                              <a:lnTo>
                                <a:pt x="185" y="29"/>
                              </a:lnTo>
                              <a:lnTo>
                                <a:pt x="185" y="33"/>
                              </a:lnTo>
                              <a:lnTo>
                                <a:pt x="186" y="39"/>
                              </a:lnTo>
                              <a:lnTo>
                                <a:pt x="185" y="48"/>
                              </a:lnTo>
                              <a:lnTo>
                                <a:pt x="186" y="58"/>
                              </a:lnTo>
                              <a:lnTo>
                                <a:pt x="186" y="66"/>
                              </a:lnTo>
                              <a:lnTo>
                                <a:pt x="185" y="75"/>
                              </a:lnTo>
                              <a:lnTo>
                                <a:pt x="185" y="85"/>
                              </a:lnTo>
                              <a:lnTo>
                                <a:pt x="186" y="95"/>
                              </a:lnTo>
                              <a:lnTo>
                                <a:pt x="185" y="104"/>
                              </a:lnTo>
                              <a:lnTo>
                                <a:pt x="186" y="114"/>
                              </a:lnTo>
                              <a:lnTo>
                                <a:pt x="186" y="123"/>
                              </a:lnTo>
                              <a:lnTo>
                                <a:pt x="185" y="131"/>
                              </a:lnTo>
                              <a:lnTo>
                                <a:pt x="186" y="141"/>
                              </a:lnTo>
                              <a:lnTo>
                                <a:pt x="186" y="151"/>
                              </a:lnTo>
                              <a:lnTo>
                                <a:pt x="185" y="156"/>
                              </a:lnTo>
                              <a:lnTo>
                                <a:pt x="185" y="160"/>
                              </a:lnTo>
                              <a:lnTo>
                                <a:pt x="182" y="164"/>
                              </a:lnTo>
                              <a:lnTo>
                                <a:pt x="181" y="169"/>
                              </a:lnTo>
                              <a:lnTo>
                                <a:pt x="178" y="173"/>
                              </a:lnTo>
                              <a:lnTo>
                                <a:pt x="175" y="177"/>
                              </a:lnTo>
                              <a:lnTo>
                                <a:pt x="171" y="180"/>
                              </a:lnTo>
                              <a:lnTo>
                                <a:pt x="166" y="183"/>
                              </a:lnTo>
                              <a:lnTo>
                                <a:pt x="162" y="184"/>
                              </a:lnTo>
                              <a:lnTo>
                                <a:pt x="158" y="187"/>
                              </a:lnTo>
                              <a:lnTo>
                                <a:pt x="153" y="187"/>
                              </a:lnTo>
                              <a:lnTo>
                                <a:pt x="149" y="189"/>
                              </a:lnTo>
                              <a:lnTo>
                                <a:pt x="139" y="187"/>
                              </a:lnTo>
                              <a:lnTo>
                                <a:pt x="130" y="189"/>
                              </a:lnTo>
                              <a:lnTo>
                                <a:pt x="120" y="189"/>
                              </a:lnTo>
                              <a:lnTo>
                                <a:pt x="112" y="187"/>
                              </a:lnTo>
                              <a:lnTo>
                                <a:pt x="102" y="187"/>
                              </a:lnTo>
                              <a:lnTo>
                                <a:pt x="93" y="189"/>
                              </a:lnTo>
                              <a:lnTo>
                                <a:pt x="84" y="187"/>
                              </a:lnTo>
                              <a:lnTo>
                                <a:pt x="74" y="189"/>
                              </a:lnTo>
                              <a:lnTo>
                                <a:pt x="66" y="189"/>
                              </a:lnTo>
                              <a:lnTo>
                                <a:pt x="56" y="187"/>
                              </a:lnTo>
                              <a:lnTo>
                                <a:pt x="47" y="189"/>
                              </a:lnTo>
                              <a:lnTo>
                                <a:pt x="38" y="189"/>
                              </a:lnTo>
                              <a:lnTo>
                                <a:pt x="33" y="187"/>
                              </a:lnTo>
                              <a:lnTo>
                                <a:pt x="28" y="187"/>
                              </a:lnTo>
                              <a:lnTo>
                                <a:pt x="24" y="184"/>
                              </a:lnTo>
                              <a:lnTo>
                                <a:pt x="20" y="183"/>
                              </a:lnTo>
                              <a:lnTo>
                                <a:pt x="15" y="180"/>
                              </a:lnTo>
                              <a:lnTo>
                                <a:pt x="11" y="177"/>
                              </a:lnTo>
                              <a:lnTo>
                                <a:pt x="8" y="173"/>
                              </a:lnTo>
                              <a:lnTo>
                                <a:pt x="5" y="169"/>
                              </a:lnTo>
                              <a:lnTo>
                                <a:pt x="4" y="164"/>
                              </a:lnTo>
                              <a:lnTo>
                                <a:pt x="1" y="160"/>
                              </a:lnTo>
                              <a:lnTo>
                                <a:pt x="1" y="156"/>
                              </a:lnTo>
                              <a:lnTo>
                                <a:pt x="1" y="151"/>
                              </a:lnTo>
                              <a:lnTo>
                                <a:pt x="1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9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57"/>
                      <wps:cNvSpPr>
                        <a:spLocks/>
                      </wps:cNvSpPr>
                      <wps:spPr bwMode="auto">
                        <a:xfrm>
                          <a:off x="9719" y="15398"/>
                          <a:ext cx="316" cy="320"/>
                        </a:xfrm>
                        <a:custGeom>
                          <a:avLst/>
                          <a:gdLst>
                            <a:gd name="T0" fmla="*/ 0 w 316"/>
                            <a:gd name="T1" fmla="*/ 238 h 320"/>
                            <a:gd name="T2" fmla="*/ 1 w 316"/>
                            <a:gd name="T3" fmla="*/ 207 h 320"/>
                            <a:gd name="T4" fmla="*/ 0 w 316"/>
                            <a:gd name="T5" fmla="*/ 174 h 320"/>
                            <a:gd name="T6" fmla="*/ 0 w 316"/>
                            <a:gd name="T7" fmla="*/ 143 h 320"/>
                            <a:gd name="T8" fmla="*/ 1 w 316"/>
                            <a:gd name="T9" fmla="*/ 112 h 320"/>
                            <a:gd name="T10" fmla="*/ 1 w 316"/>
                            <a:gd name="T11" fmla="*/ 79 h 320"/>
                            <a:gd name="T12" fmla="*/ 1 w 316"/>
                            <a:gd name="T13" fmla="*/ 56 h 320"/>
                            <a:gd name="T14" fmla="*/ 6 w 316"/>
                            <a:gd name="T15" fmla="*/ 40 h 320"/>
                            <a:gd name="T16" fmla="*/ 14 w 316"/>
                            <a:gd name="T17" fmla="*/ 26 h 320"/>
                            <a:gd name="T18" fmla="*/ 26 w 316"/>
                            <a:gd name="T19" fmla="*/ 14 h 320"/>
                            <a:gd name="T20" fmla="*/ 40 w 316"/>
                            <a:gd name="T21" fmla="*/ 6 h 320"/>
                            <a:gd name="T22" fmla="*/ 56 w 316"/>
                            <a:gd name="T23" fmla="*/ 1 h 320"/>
                            <a:gd name="T24" fmla="*/ 79 w 316"/>
                            <a:gd name="T25" fmla="*/ 0 h 320"/>
                            <a:gd name="T26" fmla="*/ 111 w 316"/>
                            <a:gd name="T27" fmla="*/ 1 h 320"/>
                            <a:gd name="T28" fmla="*/ 142 w 316"/>
                            <a:gd name="T29" fmla="*/ 0 h 320"/>
                            <a:gd name="T30" fmla="*/ 174 w 316"/>
                            <a:gd name="T31" fmla="*/ 0 h 320"/>
                            <a:gd name="T32" fmla="*/ 205 w 316"/>
                            <a:gd name="T33" fmla="*/ 1 h 320"/>
                            <a:gd name="T34" fmla="*/ 237 w 316"/>
                            <a:gd name="T35" fmla="*/ 1 h 320"/>
                            <a:gd name="T36" fmla="*/ 260 w 316"/>
                            <a:gd name="T37" fmla="*/ 1 h 320"/>
                            <a:gd name="T38" fmla="*/ 277 w 316"/>
                            <a:gd name="T39" fmla="*/ 6 h 320"/>
                            <a:gd name="T40" fmla="*/ 290 w 316"/>
                            <a:gd name="T41" fmla="*/ 14 h 320"/>
                            <a:gd name="T42" fmla="*/ 302 w 316"/>
                            <a:gd name="T43" fmla="*/ 26 h 320"/>
                            <a:gd name="T44" fmla="*/ 310 w 316"/>
                            <a:gd name="T45" fmla="*/ 40 h 320"/>
                            <a:gd name="T46" fmla="*/ 315 w 316"/>
                            <a:gd name="T47" fmla="*/ 56 h 320"/>
                            <a:gd name="T48" fmla="*/ 315 w 316"/>
                            <a:gd name="T49" fmla="*/ 79 h 320"/>
                            <a:gd name="T50" fmla="*/ 316 w 316"/>
                            <a:gd name="T51" fmla="*/ 112 h 320"/>
                            <a:gd name="T52" fmla="*/ 315 w 316"/>
                            <a:gd name="T53" fmla="*/ 143 h 320"/>
                            <a:gd name="T54" fmla="*/ 315 w 316"/>
                            <a:gd name="T55" fmla="*/ 174 h 320"/>
                            <a:gd name="T56" fmla="*/ 316 w 316"/>
                            <a:gd name="T57" fmla="*/ 207 h 320"/>
                            <a:gd name="T58" fmla="*/ 316 w 316"/>
                            <a:gd name="T59" fmla="*/ 239 h 320"/>
                            <a:gd name="T60" fmla="*/ 315 w 316"/>
                            <a:gd name="T61" fmla="*/ 263 h 320"/>
                            <a:gd name="T62" fmla="*/ 310 w 316"/>
                            <a:gd name="T63" fmla="*/ 279 h 320"/>
                            <a:gd name="T64" fmla="*/ 302 w 316"/>
                            <a:gd name="T65" fmla="*/ 294 h 320"/>
                            <a:gd name="T66" fmla="*/ 290 w 316"/>
                            <a:gd name="T67" fmla="*/ 305 h 320"/>
                            <a:gd name="T68" fmla="*/ 277 w 316"/>
                            <a:gd name="T69" fmla="*/ 314 h 320"/>
                            <a:gd name="T70" fmla="*/ 260 w 316"/>
                            <a:gd name="T71" fmla="*/ 318 h 320"/>
                            <a:gd name="T72" fmla="*/ 237 w 316"/>
                            <a:gd name="T73" fmla="*/ 318 h 320"/>
                            <a:gd name="T74" fmla="*/ 205 w 316"/>
                            <a:gd name="T75" fmla="*/ 320 h 320"/>
                            <a:gd name="T76" fmla="*/ 174 w 316"/>
                            <a:gd name="T77" fmla="*/ 318 h 320"/>
                            <a:gd name="T78" fmla="*/ 142 w 316"/>
                            <a:gd name="T79" fmla="*/ 318 h 320"/>
                            <a:gd name="T80" fmla="*/ 111 w 316"/>
                            <a:gd name="T81" fmla="*/ 320 h 320"/>
                            <a:gd name="T82" fmla="*/ 79 w 316"/>
                            <a:gd name="T83" fmla="*/ 320 h 320"/>
                            <a:gd name="T84" fmla="*/ 56 w 316"/>
                            <a:gd name="T85" fmla="*/ 318 h 320"/>
                            <a:gd name="T86" fmla="*/ 40 w 316"/>
                            <a:gd name="T87" fmla="*/ 314 h 320"/>
                            <a:gd name="T88" fmla="*/ 26 w 316"/>
                            <a:gd name="T89" fmla="*/ 305 h 320"/>
                            <a:gd name="T90" fmla="*/ 14 w 316"/>
                            <a:gd name="T91" fmla="*/ 294 h 320"/>
                            <a:gd name="T92" fmla="*/ 6 w 316"/>
                            <a:gd name="T93" fmla="*/ 279 h 320"/>
                            <a:gd name="T94" fmla="*/ 1 w 316"/>
                            <a:gd name="T95" fmla="*/ 263 h 320"/>
                            <a:gd name="T96" fmla="*/ 1 w 316"/>
                            <a:gd name="T97" fmla="*/ 25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6" h="320">
                              <a:moveTo>
                                <a:pt x="1" y="255"/>
                              </a:moveTo>
                              <a:lnTo>
                                <a:pt x="0" y="238"/>
                              </a:lnTo>
                              <a:lnTo>
                                <a:pt x="1" y="223"/>
                              </a:lnTo>
                              <a:lnTo>
                                <a:pt x="1" y="207"/>
                              </a:lnTo>
                              <a:lnTo>
                                <a:pt x="0" y="190"/>
                              </a:lnTo>
                              <a:lnTo>
                                <a:pt x="0" y="174"/>
                              </a:lnTo>
                              <a:lnTo>
                                <a:pt x="1" y="160"/>
                              </a:lnTo>
                              <a:lnTo>
                                <a:pt x="0" y="143"/>
                              </a:lnTo>
                              <a:lnTo>
                                <a:pt x="1" y="128"/>
                              </a:lnTo>
                              <a:lnTo>
                                <a:pt x="1" y="112"/>
                              </a:lnTo>
                              <a:lnTo>
                                <a:pt x="0" y="95"/>
                              </a:lnTo>
                              <a:lnTo>
                                <a:pt x="1" y="79"/>
                              </a:lnTo>
                              <a:lnTo>
                                <a:pt x="1" y="65"/>
                              </a:lnTo>
                              <a:lnTo>
                                <a:pt x="1" y="56"/>
                              </a:lnTo>
                              <a:lnTo>
                                <a:pt x="3" y="48"/>
                              </a:lnTo>
                              <a:lnTo>
                                <a:pt x="6" y="40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20" y="20"/>
                              </a:lnTo>
                              <a:lnTo>
                                <a:pt x="26" y="14"/>
                              </a:lnTo>
                              <a:lnTo>
                                <a:pt x="32" y="10"/>
                              </a:lnTo>
                              <a:lnTo>
                                <a:pt x="40" y="6"/>
                              </a:lnTo>
                              <a:lnTo>
                                <a:pt x="47" y="3"/>
                              </a:lnTo>
                              <a:lnTo>
                                <a:pt x="56" y="1"/>
                              </a:lnTo>
                              <a:lnTo>
                                <a:pt x="65" y="1"/>
                              </a:lnTo>
                              <a:lnTo>
                                <a:pt x="79" y="0"/>
                              </a:lnTo>
                              <a:lnTo>
                                <a:pt x="95" y="1"/>
                              </a:lnTo>
                              <a:lnTo>
                                <a:pt x="111" y="1"/>
                              </a:lnTo>
                              <a:lnTo>
                                <a:pt x="126" y="0"/>
                              </a:lnTo>
                              <a:lnTo>
                                <a:pt x="142" y="0"/>
                              </a:lnTo>
                              <a:lnTo>
                                <a:pt x="158" y="1"/>
                              </a:lnTo>
                              <a:lnTo>
                                <a:pt x="174" y="0"/>
                              </a:lnTo>
                              <a:lnTo>
                                <a:pt x="190" y="1"/>
                              </a:lnTo>
                              <a:lnTo>
                                <a:pt x="205" y="1"/>
                              </a:lnTo>
                              <a:lnTo>
                                <a:pt x="221" y="0"/>
                              </a:lnTo>
                              <a:lnTo>
                                <a:pt x="237" y="1"/>
                              </a:lnTo>
                              <a:lnTo>
                                <a:pt x="253" y="1"/>
                              </a:lnTo>
                              <a:lnTo>
                                <a:pt x="260" y="1"/>
                              </a:lnTo>
                              <a:lnTo>
                                <a:pt x="269" y="3"/>
                              </a:lnTo>
                              <a:lnTo>
                                <a:pt x="277" y="6"/>
                              </a:lnTo>
                              <a:lnTo>
                                <a:pt x="284" y="10"/>
                              </a:lnTo>
                              <a:lnTo>
                                <a:pt x="290" y="14"/>
                              </a:lnTo>
                              <a:lnTo>
                                <a:pt x="297" y="20"/>
                              </a:lnTo>
                              <a:lnTo>
                                <a:pt x="302" y="26"/>
                              </a:lnTo>
                              <a:lnTo>
                                <a:pt x="306" y="32"/>
                              </a:lnTo>
                              <a:lnTo>
                                <a:pt x="310" y="40"/>
                              </a:lnTo>
                              <a:lnTo>
                                <a:pt x="313" y="48"/>
                              </a:lnTo>
                              <a:lnTo>
                                <a:pt x="315" y="56"/>
                              </a:lnTo>
                              <a:lnTo>
                                <a:pt x="316" y="65"/>
                              </a:lnTo>
                              <a:lnTo>
                                <a:pt x="315" y="79"/>
                              </a:lnTo>
                              <a:lnTo>
                                <a:pt x="316" y="96"/>
                              </a:lnTo>
                              <a:lnTo>
                                <a:pt x="316" y="112"/>
                              </a:lnTo>
                              <a:lnTo>
                                <a:pt x="315" y="127"/>
                              </a:lnTo>
                              <a:lnTo>
                                <a:pt x="315" y="143"/>
                              </a:lnTo>
                              <a:lnTo>
                                <a:pt x="316" y="160"/>
                              </a:lnTo>
                              <a:lnTo>
                                <a:pt x="315" y="174"/>
                              </a:lnTo>
                              <a:lnTo>
                                <a:pt x="316" y="191"/>
                              </a:lnTo>
                              <a:lnTo>
                                <a:pt x="316" y="207"/>
                              </a:lnTo>
                              <a:lnTo>
                                <a:pt x="315" y="223"/>
                              </a:lnTo>
                              <a:lnTo>
                                <a:pt x="316" y="239"/>
                              </a:lnTo>
                              <a:lnTo>
                                <a:pt x="316" y="255"/>
                              </a:lnTo>
                              <a:lnTo>
                                <a:pt x="315" y="263"/>
                              </a:lnTo>
                              <a:lnTo>
                                <a:pt x="313" y="272"/>
                              </a:lnTo>
                              <a:lnTo>
                                <a:pt x="310" y="279"/>
                              </a:lnTo>
                              <a:lnTo>
                                <a:pt x="306" y="286"/>
                              </a:lnTo>
                              <a:lnTo>
                                <a:pt x="302" y="294"/>
                              </a:lnTo>
                              <a:lnTo>
                                <a:pt x="297" y="299"/>
                              </a:lnTo>
                              <a:lnTo>
                                <a:pt x="290" y="305"/>
                              </a:lnTo>
                              <a:lnTo>
                                <a:pt x="284" y="309"/>
                              </a:lnTo>
                              <a:lnTo>
                                <a:pt x="277" y="314"/>
                              </a:lnTo>
                              <a:lnTo>
                                <a:pt x="269" y="317"/>
                              </a:lnTo>
                              <a:lnTo>
                                <a:pt x="260" y="318"/>
                              </a:lnTo>
                              <a:lnTo>
                                <a:pt x="253" y="320"/>
                              </a:lnTo>
                              <a:lnTo>
                                <a:pt x="237" y="318"/>
                              </a:lnTo>
                              <a:lnTo>
                                <a:pt x="221" y="320"/>
                              </a:lnTo>
                              <a:lnTo>
                                <a:pt x="205" y="320"/>
                              </a:lnTo>
                              <a:lnTo>
                                <a:pt x="190" y="318"/>
                              </a:lnTo>
                              <a:lnTo>
                                <a:pt x="174" y="318"/>
                              </a:lnTo>
                              <a:lnTo>
                                <a:pt x="158" y="320"/>
                              </a:lnTo>
                              <a:lnTo>
                                <a:pt x="142" y="318"/>
                              </a:lnTo>
                              <a:lnTo>
                                <a:pt x="126" y="320"/>
                              </a:lnTo>
                              <a:lnTo>
                                <a:pt x="111" y="320"/>
                              </a:lnTo>
                              <a:lnTo>
                                <a:pt x="95" y="318"/>
                              </a:lnTo>
                              <a:lnTo>
                                <a:pt x="79" y="320"/>
                              </a:lnTo>
                              <a:lnTo>
                                <a:pt x="65" y="320"/>
                              </a:lnTo>
                              <a:lnTo>
                                <a:pt x="56" y="318"/>
                              </a:lnTo>
                              <a:lnTo>
                                <a:pt x="47" y="317"/>
                              </a:lnTo>
                              <a:lnTo>
                                <a:pt x="40" y="314"/>
                              </a:lnTo>
                              <a:lnTo>
                                <a:pt x="32" y="309"/>
                              </a:lnTo>
                              <a:lnTo>
                                <a:pt x="26" y="305"/>
                              </a:lnTo>
                              <a:lnTo>
                                <a:pt x="20" y="299"/>
                              </a:lnTo>
                              <a:lnTo>
                                <a:pt x="14" y="294"/>
                              </a:lnTo>
                              <a:lnTo>
                                <a:pt x="10" y="286"/>
                              </a:lnTo>
                              <a:lnTo>
                                <a:pt x="6" y="279"/>
                              </a:lnTo>
                              <a:lnTo>
                                <a:pt x="3" y="272"/>
                              </a:lnTo>
                              <a:lnTo>
                                <a:pt x="1" y="263"/>
                              </a:lnTo>
                              <a:lnTo>
                                <a:pt x="1" y="255"/>
                              </a:lnTo>
                              <a:lnTo>
                                <a:pt x="1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58"/>
                      <wps:cNvSpPr>
                        <a:spLocks/>
                      </wps:cNvSpPr>
                      <wps:spPr bwMode="auto">
                        <a:xfrm>
                          <a:off x="10150" y="15399"/>
                          <a:ext cx="316" cy="317"/>
                        </a:xfrm>
                        <a:custGeom>
                          <a:avLst/>
                          <a:gdLst>
                            <a:gd name="T0" fmla="*/ 0 w 316"/>
                            <a:gd name="T1" fmla="*/ 254 h 317"/>
                            <a:gd name="T2" fmla="*/ 0 w 316"/>
                            <a:gd name="T3" fmla="*/ 262 h 317"/>
                            <a:gd name="T4" fmla="*/ 1 w 316"/>
                            <a:gd name="T5" fmla="*/ 270 h 317"/>
                            <a:gd name="T6" fmla="*/ 4 w 316"/>
                            <a:gd name="T7" fmla="*/ 278 h 317"/>
                            <a:gd name="T8" fmla="*/ 7 w 316"/>
                            <a:gd name="T9" fmla="*/ 285 h 317"/>
                            <a:gd name="T10" fmla="*/ 11 w 316"/>
                            <a:gd name="T11" fmla="*/ 293 h 317"/>
                            <a:gd name="T12" fmla="*/ 17 w 316"/>
                            <a:gd name="T13" fmla="*/ 298 h 317"/>
                            <a:gd name="T14" fmla="*/ 23 w 316"/>
                            <a:gd name="T15" fmla="*/ 304 h 317"/>
                            <a:gd name="T16" fmla="*/ 30 w 316"/>
                            <a:gd name="T17" fmla="*/ 308 h 317"/>
                            <a:gd name="T18" fmla="*/ 37 w 316"/>
                            <a:gd name="T19" fmla="*/ 311 h 317"/>
                            <a:gd name="T20" fmla="*/ 46 w 316"/>
                            <a:gd name="T21" fmla="*/ 314 h 317"/>
                            <a:gd name="T22" fmla="*/ 53 w 316"/>
                            <a:gd name="T23" fmla="*/ 316 h 317"/>
                            <a:gd name="T24" fmla="*/ 63 w 316"/>
                            <a:gd name="T25" fmla="*/ 317 h 317"/>
                            <a:gd name="T26" fmla="*/ 253 w 316"/>
                            <a:gd name="T27" fmla="*/ 317 h 317"/>
                            <a:gd name="T28" fmla="*/ 260 w 316"/>
                            <a:gd name="T29" fmla="*/ 316 h 317"/>
                            <a:gd name="T30" fmla="*/ 269 w 316"/>
                            <a:gd name="T31" fmla="*/ 314 h 317"/>
                            <a:gd name="T32" fmla="*/ 277 w 316"/>
                            <a:gd name="T33" fmla="*/ 311 h 317"/>
                            <a:gd name="T34" fmla="*/ 284 w 316"/>
                            <a:gd name="T35" fmla="*/ 308 h 317"/>
                            <a:gd name="T36" fmla="*/ 290 w 316"/>
                            <a:gd name="T37" fmla="*/ 304 h 317"/>
                            <a:gd name="T38" fmla="*/ 297 w 316"/>
                            <a:gd name="T39" fmla="*/ 298 h 317"/>
                            <a:gd name="T40" fmla="*/ 302 w 316"/>
                            <a:gd name="T41" fmla="*/ 293 h 317"/>
                            <a:gd name="T42" fmla="*/ 306 w 316"/>
                            <a:gd name="T43" fmla="*/ 285 h 317"/>
                            <a:gd name="T44" fmla="*/ 310 w 316"/>
                            <a:gd name="T45" fmla="*/ 278 h 317"/>
                            <a:gd name="T46" fmla="*/ 313 w 316"/>
                            <a:gd name="T47" fmla="*/ 270 h 317"/>
                            <a:gd name="T48" fmla="*/ 315 w 316"/>
                            <a:gd name="T49" fmla="*/ 262 h 317"/>
                            <a:gd name="T50" fmla="*/ 316 w 316"/>
                            <a:gd name="T51" fmla="*/ 254 h 317"/>
                            <a:gd name="T52" fmla="*/ 316 w 316"/>
                            <a:gd name="T53" fmla="*/ 64 h 317"/>
                            <a:gd name="T54" fmla="*/ 315 w 316"/>
                            <a:gd name="T55" fmla="*/ 55 h 317"/>
                            <a:gd name="T56" fmla="*/ 313 w 316"/>
                            <a:gd name="T57" fmla="*/ 47 h 317"/>
                            <a:gd name="T58" fmla="*/ 310 w 316"/>
                            <a:gd name="T59" fmla="*/ 39 h 317"/>
                            <a:gd name="T60" fmla="*/ 306 w 316"/>
                            <a:gd name="T61" fmla="*/ 31 h 317"/>
                            <a:gd name="T62" fmla="*/ 302 w 316"/>
                            <a:gd name="T63" fmla="*/ 25 h 317"/>
                            <a:gd name="T64" fmla="*/ 297 w 316"/>
                            <a:gd name="T65" fmla="*/ 19 h 317"/>
                            <a:gd name="T66" fmla="*/ 290 w 316"/>
                            <a:gd name="T67" fmla="*/ 13 h 317"/>
                            <a:gd name="T68" fmla="*/ 284 w 316"/>
                            <a:gd name="T69" fmla="*/ 9 h 317"/>
                            <a:gd name="T70" fmla="*/ 277 w 316"/>
                            <a:gd name="T71" fmla="*/ 5 h 317"/>
                            <a:gd name="T72" fmla="*/ 269 w 316"/>
                            <a:gd name="T73" fmla="*/ 2 h 317"/>
                            <a:gd name="T74" fmla="*/ 260 w 316"/>
                            <a:gd name="T75" fmla="*/ 0 h 317"/>
                            <a:gd name="T76" fmla="*/ 253 w 316"/>
                            <a:gd name="T77" fmla="*/ 0 h 317"/>
                            <a:gd name="T78" fmla="*/ 63 w 316"/>
                            <a:gd name="T79" fmla="*/ 0 h 317"/>
                            <a:gd name="T80" fmla="*/ 53 w 316"/>
                            <a:gd name="T81" fmla="*/ 0 h 317"/>
                            <a:gd name="T82" fmla="*/ 46 w 316"/>
                            <a:gd name="T83" fmla="*/ 2 h 317"/>
                            <a:gd name="T84" fmla="*/ 37 w 316"/>
                            <a:gd name="T85" fmla="*/ 5 h 317"/>
                            <a:gd name="T86" fmla="*/ 30 w 316"/>
                            <a:gd name="T87" fmla="*/ 9 h 317"/>
                            <a:gd name="T88" fmla="*/ 23 w 316"/>
                            <a:gd name="T89" fmla="*/ 13 h 317"/>
                            <a:gd name="T90" fmla="*/ 17 w 316"/>
                            <a:gd name="T91" fmla="*/ 19 h 317"/>
                            <a:gd name="T92" fmla="*/ 11 w 316"/>
                            <a:gd name="T93" fmla="*/ 25 h 317"/>
                            <a:gd name="T94" fmla="*/ 7 w 316"/>
                            <a:gd name="T95" fmla="*/ 31 h 317"/>
                            <a:gd name="T96" fmla="*/ 4 w 316"/>
                            <a:gd name="T97" fmla="*/ 39 h 317"/>
                            <a:gd name="T98" fmla="*/ 1 w 316"/>
                            <a:gd name="T99" fmla="*/ 47 h 317"/>
                            <a:gd name="T100" fmla="*/ 0 w 316"/>
                            <a:gd name="T101" fmla="*/ 55 h 317"/>
                            <a:gd name="T102" fmla="*/ 0 w 316"/>
                            <a:gd name="T103" fmla="*/ 64 h 317"/>
                            <a:gd name="T104" fmla="*/ 0 w 316"/>
                            <a:gd name="T105" fmla="*/ 254 h 317"/>
                            <a:gd name="T106" fmla="*/ 0 w 316"/>
                            <a:gd name="T107" fmla="*/ 254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16" h="317">
                              <a:moveTo>
                                <a:pt x="0" y="254"/>
                              </a:moveTo>
                              <a:lnTo>
                                <a:pt x="0" y="262"/>
                              </a:lnTo>
                              <a:lnTo>
                                <a:pt x="1" y="270"/>
                              </a:lnTo>
                              <a:lnTo>
                                <a:pt x="4" y="278"/>
                              </a:lnTo>
                              <a:lnTo>
                                <a:pt x="7" y="285"/>
                              </a:lnTo>
                              <a:lnTo>
                                <a:pt x="11" y="293"/>
                              </a:lnTo>
                              <a:lnTo>
                                <a:pt x="17" y="298"/>
                              </a:lnTo>
                              <a:lnTo>
                                <a:pt x="23" y="304"/>
                              </a:lnTo>
                              <a:lnTo>
                                <a:pt x="30" y="308"/>
                              </a:lnTo>
                              <a:lnTo>
                                <a:pt x="37" y="311"/>
                              </a:lnTo>
                              <a:lnTo>
                                <a:pt x="46" y="314"/>
                              </a:lnTo>
                              <a:lnTo>
                                <a:pt x="53" y="316"/>
                              </a:lnTo>
                              <a:lnTo>
                                <a:pt x="63" y="317"/>
                              </a:lnTo>
                              <a:lnTo>
                                <a:pt x="253" y="317"/>
                              </a:lnTo>
                              <a:lnTo>
                                <a:pt x="260" y="316"/>
                              </a:lnTo>
                              <a:lnTo>
                                <a:pt x="269" y="314"/>
                              </a:lnTo>
                              <a:lnTo>
                                <a:pt x="277" y="311"/>
                              </a:lnTo>
                              <a:lnTo>
                                <a:pt x="284" y="308"/>
                              </a:lnTo>
                              <a:lnTo>
                                <a:pt x="290" y="304"/>
                              </a:lnTo>
                              <a:lnTo>
                                <a:pt x="297" y="298"/>
                              </a:lnTo>
                              <a:lnTo>
                                <a:pt x="302" y="293"/>
                              </a:lnTo>
                              <a:lnTo>
                                <a:pt x="306" y="285"/>
                              </a:lnTo>
                              <a:lnTo>
                                <a:pt x="310" y="278"/>
                              </a:lnTo>
                              <a:lnTo>
                                <a:pt x="313" y="270"/>
                              </a:lnTo>
                              <a:lnTo>
                                <a:pt x="315" y="262"/>
                              </a:lnTo>
                              <a:lnTo>
                                <a:pt x="316" y="254"/>
                              </a:lnTo>
                              <a:lnTo>
                                <a:pt x="316" y="64"/>
                              </a:lnTo>
                              <a:lnTo>
                                <a:pt x="315" y="55"/>
                              </a:lnTo>
                              <a:lnTo>
                                <a:pt x="313" y="47"/>
                              </a:lnTo>
                              <a:lnTo>
                                <a:pt x="310" y="39"/>
                              </a:lnTo>
                              <a:lnTo>
                                <a:pt x="306" y="31"/>
                              </a:lnTo>
                              <a:lnTo>
                                <a:pt x="302" y="25"/>
                              </a:lnTo>
                              <a:lnTo>
                                <a:pt x="297" y="19"/>
                              </a:lnTo>
                              <a:lnTo>
                                <a:pt x="290" y="13"/>
                              </a:lnTo>
                              <a:lnTo>
                                <a:pt x="284" y="9"/>
                              </a:lnTo>
                              <a:lnTo>
                                <a:pt x="277" y="5"/>
                              </a:lnTo>
                              <a:lnTo>
                                <a:pt x="269" y="2"/>
                              </a:lnTo>
                              <a:lnTo>
                                <a:pt x="260" y="0"/>
                              </a:lnTo>
                              <a:lnTo>
                                <a:pt x="253" y="0"/>
                              </a:lnTo>
                              <a:lnTo>
                                <a:pt x="63" y="0"/>
                              </a:lnTo>
                              <a:lnTo>
                                <a:pt x="53" y="0"/>
                              </a:lnTo>
                              <a:lnTo>
                                <a:pt x="46" y="2"/>
                              </a:lnTo>
                              <a:lnTo>
                                <a:pt x="37" y="5"/>
                              </a:lnTo>
                              <a:lnTo>
                                <a:pt x="30" y="9"/>
                              </a:lnTo>
                              <a:lnTo>
                                <a:pt x="23" y="13"/>
                              </a:lnTo>
                              <a:lnTo>
                                <a:pt x="17" y="19"/>
                              </a:lnTo>
                              <a:lnTo>
                                <a:pt x="11" y="25"/>
                              </a:lnTo>
                              <a:lnTo>
                                <a:pt x="7" y="31"/>
                              </a:lnTo>
                              <a:lnTo>
                                <a:pt x="4" y="39"/>
                              </a:lnTo>
                              <a:lnTo>
                                <a:pt x="1" y="47"/>
                              </a:lnTo>
                              <a:lnTo>
                                <a:pt x="0" y="55"/>
                              </a:lnTo>
                              <a:lnTo>
                                <a:pt x="0" y="64"/>
                              </a:lnTo>
                              <a:lnTo>
                                <a:pt x="0" y="254"/>
                              </a:lnTo>
                              <a:lnTo>
                                <a:pt x="0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59"/>
                      <wps:cNvSpPr>
                        <a:spLocks/>
                      </wps:cNvSpPr>
                      <wps:spPr bwMode="auto">
                        <a:xfrm>
                          <a:off x="1228" y="1346"/>
                          <a:ext cx="1336" cy="14657"/>
                        </a:xfrm>
                        <a:custGeom>
                          <a:avLst/>
                          <a:gdLst>
                            <a:gd name="T0" fmla="*/ 1336 w 1336"/>
                            <a:gd name="T1" fmla="*/ 14657 h 14657"/>
                            <a:gd name="T2" fmla="*/ 1336 w 1336"/>
                            <a:gd name="T3" fmla="*/ 14648 h 14657"/>
                            <a:gd name="T4" fmla="*/ 9 w 1336"/>
                            <a:gd name="T5" fmla="*/ 14648 h 14657"/>
                            <a:gd name="T6" fmla="*/ 9 w 1336"/>
                            <a:gd name="T7" fmla="*/ 6 h 14657"/>
                            <a:gd name="T8" fmla="*/ 0 w 1336"/>
                            <a:gd name="T9" fmla="*/ 0 h 14657"/>
                            <a:gd name="T10" fmla="*/ 0 w 1336"/>
                            <a:gd name="T11" fmla="*/ 14657 h 14657"/>
                            <a:gd name="T12" fmla="*/ 1336 w 1336"/>
                            <a:gd name="T13" fmla="*/ 14657 h 146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36" h="14657">
                              <a:moveTo>
                                <a:pt x="1336" y="14657"/>
                              </a:moveTo>
                              <a:lnTo>
                                <a:pt x="1336" y="14648"/>
                              </a:lnTo>
                              <a:lnTo>
                                <a:pt x="9" y="14648"/>
                              </a:lnTo>
                              <a:lnTo>
                                <a:pt x="9" y="6"/>
                              </a:lnTo>
                              <a:lnTo>
                                <a:pt x="0" y="0"/>
                              </a:lnTo>
                              <a:lnTo>
                                <a:pt x="0" y="14657"/>
                              </a:lnTo>
                              <a:lnTo>
                                <a:pt x="1336" y="146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60"/>
                      <wps:cNvSpPr>
                        <a:spLocks/>
                      </wps:cNvSpPr>
                      <wps:spPr bwMode="auto">
                        <a:xfrm>
                          <a:off x="1228" y="1344"/>
                          <a:ext cx="519" cy="9"/>
                        </a:xfrm>
                        <a:custGeom>
                          <a:avLst/>
                          <a:gdLst>
                            <a:gd name="T0" fmla="*/ 9 w 519"/>
                            <a:gd name="T1" fmla="*/ 8 h 9"/>
                            <a:gd name="T2" fmla="*/ 519 w 519"/>
                            <a:gd name="T3" fmla="*/ 9 h 9"/>
                            <a:gd name="T4" fmla="*/ 519 w 519"/>
                            <a:gd name="T5" fmla="*/ 0 h 9"/>
                            <a:gd name="T6" fmla="*/ 0 w 519"/>
                            <a:gd name="T7" fmla="*/ 2 h 9"/>
                            <a:gd name="T8" fmla="*/ 9 w 519"/>
                            <a:gd name="T9" fmla="*/ 8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9" h="9">
                              <a:moveTo>
                                <a:pt x="9" y="8"/>
                              </a:moveTo>
                              <a:lnTo>
                                <a:pt x="519" y="9"/>
                              </a:lnTo>
                              <a:lnTo>
                                <a:pt x="519" y="0"/>
                              </a:lnTo>
                              <a:lnTo>
                                <a:pt x="0" y="2"/>
                              </a:lnTo>
                              <a:lnTo>
                                <a:pt x="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61"/>
                      <wps:cNvSpPr>
                        <a:spLocks/>
                      </wps:cNvSpPr>
                      <wps:spPr bwMode="auto">
                        <a:xfrm>
                          <a:off x="2503" y="15935"/>
                          <a:ext cx="126" cy="127"/>
                        </a:xfrm>
                        <a:custGeom>
                          <a:avLst/>
                          <a:gdLst>
                            <a:gd name="T0" fmla="*/ 126 w 126"/>
                            <a:gd name="T1" fmla="*/ 63 h 127"/>
                            <a:gd name="T2" fmla="*/ 126 w 126"/>
                            <a:gd name="T3" fmla="*/ 55 h 127"/>
                            <a:gd name="T4" fmla="*/ 125 w 126"/>
                            <a:gd name="T5" fmla="*/ 46 h 127"/>
                            <a:gd name="T6" fmla="*/ 122 w 126"/>
                            <a:gd name="T7" fmla="*/ 39 h 127"/>
                            <a:gd name="T8" fmla="*/ 117 w 126"/>
                            <a:gd name="T9" fmla="*/ 30 h 127"/>
                            <a:gd name="T10" fmla="*/ 113 w 126"/>
                            <a:gd name="T11" fmla="*/ 24 h 127"/>
                            <a:gd name="T12" fmla="*/ 107 w 126"/>
                            <a:gd name="T13" fmla="*/ 19 h 127"/>
                            <a:gd name="T14" fmla="*/ 102 w 126"/>
                            <a:gd name="T15" fmla="*/ 13 h 127"/>
                            <a:gd name="T16" fmla="*/ 96 w 126"/>
                            <a:gd name="T17" fmla="*/ 9 h 127"/>
                            <a:gd name="T18" fmla="*/ 87 w 126"/>
                            <a:gd name="T19" fmla="*/ 4 h 127"/>
                            <a:gd name="T20" fmla="*/ 80 w 126"/>
                            <a:gd name="T21" fmla="*/ 1 h 127"/>
                            <a:gd name="T22" fmla="*/ 71 w 126"/>
                            <a:gd name="T23" fmla="*/ 0 h 127"/>
                            <a:gd name="T24" fmla="*/ 63 w 126"/>
                            <a:gd name="T25" fmla="*/ 0 h 127"/>
                            <a:gd name="T26" fmla="*/ 54 w 126"/>
                            <a:gd name="T27" fmla="*/ 0 h 127"/>
                            <a:gd name="T28" fmla="*/ 47 w 126"/>
                            <a:gd name="T29" fmla="*/ 1 h 127"/>
                            <a:gd name="T30" fmla="*/ 38 w 126"/>
                            <a:gd name="T31" fmla="*/ 4 h 127"/>
                            <a:gd name="T32" fmla="*/ 31 w 126"/>
                            <a:gd name="T33" fmla="*/ 9 h 127"/>
                            <a:gd name="T34" fmla="*/ 24 w 126"/>
                            <a:gd name="T35" fmla="*/ 13 h 127"/>
                            <a:gd name="T36" fmla="*/ 18 w 126"/>
                            <a:gd name="T37" fmla="*/ 19 h 127"/>
                            <a:gd name="T38" fmla="*/ 13 w 126"/>
                            <a:gd name="T39" fmla="*/ 24 h 127"/>
                            <a:gd name="T40" fmla="*/ 8 w 126"/>
                            <a:gd name="T41" fmla="*/ 30 h 127"/>
                            <a:gd name="T42" fmla="*/ 5 w 126"/>
                            <a:gd name="T43" fmla="*/ 39 h 127"/>
                            <a:gd name="T44" fmla="*/ 3 w 126"/>
                            <a:gd name="T45" fmla="*/ 46 h 127"/>
                            <a:gd name="T46" fmla="*/ 1 w 126"/>
                            <a:gd name="T47" fmla="*/ 55 h 127"/>
                            <a:gd name="T48" fmla="*/ 0 w 126"/>
                            <a:gd name="T49" fmla="*/ 63 h 127"/>
                            <a:gd name="T50" fmla="*/ 1 w 126"/>
                            <a:gd name="T51" fmla="*/ 70 h 127"/>
                            <a:gd name="T52" fmla="*/ 3 w 126"/>
                            <a:gd name="T53" fmla="*/ 79 h 127"/>
                            <a:gd name="T54" fmla="*/ 5 w 126"/>
                            <a:gd name="T55" fmla="*/ 88 h 127"/>
                            <a:gd name="T56" fmla="*/ 8 w 126"/>
                            <a:gd name="T57" fmla="*/ 95 h 127"/>
                            <a:gd name="T58" fmla="*/ 13 w 126"/>
                            <a:gd name="T59" fmla="*/ 101 h 127"/>
                            <a:gd name="T60" fmla="*/ 18 w 126"/>
                            <a:gd name="T61" fmla="*/ 108 h 127"/>
                            <a:gd name="T62" fmla="*/ 24 w 126"/>
                            <a:gd name="T63" fmla="*/ 112 h 127"/>
                            <a:gd name="T64" fmla="*/ 31 w 126"/>
                            <a:gd name="T65" fmla="*/ 116 h 127"/>
                            <a:gd name="T66" fmla="*/ 38 w 126"/>
                            <a:gd name="T67" fmla="*/ 121 h 127"/>
                            <a:gd name="T68" fmla="*/ 47 w 126"/>
                            <a:gd name="T69" fmla="*/ 124 h 127"/>
                            <a:gd name="T70" fmla="*/ 54 w 126"/>
                            <a:gd name="T71" fmla="*/ 125 h 127"/>
                            <a:gd name="T72" fmla="*/ 63 w 126"/>
                            <a:gd name="T73" fmla="*/ 127 h 127"/>
                            <a:gd name="T74" fmla="*/ 71 w 126"/>
                            <a:gd name="T75" fmla="*/ 125 h 127"/>
                            <a:gd name="T76" fmla="*/ 80 w 126"/>
                            <a:gd name="T77" fmla="*/ 124 h 127"/>
                            <a:gd name="T78" fmla="*/ 87 w 126"/>
                            <a:gd name="T79" fmla="*/ 121 h 127"/>
                            <a:gd name="T80" fmla="*/ 96 w 126"/>
                            <a:gd name="T81" fmla="*/ 116 h 127"/>
                            <a:gd name="T82" fmla="*/ 102 w 126"/>
                            <a:gd name="T83" fmla="*/ 112 h 127"/>
                            <a:gd name="T84" fmla="*/ 107 w 126"/>
                            <a:gd name="T85" fmla="*/ 108 h 127"/>
                            <a:gd name="T86" fmla="*/ 113 w 126"/>
                            <a:gd name="T87" fmla="*/ 101 h 127"/>
                            <a:gd name="T88" fmla="*/ 117 w 126"/>
                            <a:gd name="T89" fmla="*/ 95 h 127"/>
                            <a:gd name="T90" fmla="*/ 122 w 126"/>
                            <a:gd name="T91" fmla="*/ 88 h 127"/>
                            <a:gd name="T92" fmla="*/ 125 w 126"/>
                            <a:gd name="T93" fmla="*/ 79 h 127"/>
                            <a:gd name="T94" fmla="*/ 126 w 126"/>
                            <a:gd name="T95" fmla="*/ 70 h 127"/>
                            <a:gd name="T96" fmla="*/ 126 w 126"/>
                            <a:gd name="T97" fmla="*/ 63 h 127"/>
                            <a:gd name="T98" fmla="*/ 126 w 126"/>
                            <a:gd name="T99" fmla="*/ 6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26" h="127">
                              <a:moveTo>
                                <a:pt x="126" y="63"/>
                              </a:moveTo>
                              <a:lnTo>
                                <a:pt x="126" y="55"/>
                              </a:lnTo>
                              <a:lnTo>
                                <a:pt x="125" y="46"/>
                              </a:lnTo>
                              <a:lnTo>
                                <a:pt x="122" y="39"/>
                              </a:lnTo>
                              <a:lnTo>
                                <a:pt x="117" y="30"/>
                              </a:lnTo>
                              <a:lnTo>
                                <a:pt x="113" y="24"/>
                              </a:lnTo>
                              <a:lnTo>
                                <a:pt x="107" y="19"/>
                              </a:lnTo>
                              <a:lnTo>
                                <a:pt x="102" y="13"/>
                              </a:lnTo>
                              <a:lnTo>
                                <a:pt x="96" y="9"/>
                              </a:lnTo>
                              <a:lnTo>
                                <a:pt x="87" y="4"/>
                              </a:lnTo>
                              <a:lnTo>
                                <a:pt x="80" y="1"/>
                              </a:lnTo>
                              <a:lnTo>
                                <a:pt x="71" y="0"/>
                              </a:lnTo>
                              <a:lnTo>
                                <a:pt x="63" y="0"/>
                              </a:lnTo>
                              <a:lnTo>
                                <a:pt x="54" y="0"/>
                              </a:lnTo>
                              <a:lnTo>
                                <a:pt x="47" y="1"/>
                              </a:lnTo>
                              <a:lnTo>
                                <a:pt x="38" y="4"/>
                              </a:lnTo>
                              <a:lnTo>
                                <a:pt x="31" y="9"/>
                              </a:lnTo>
                              <a:lnTo>
                                <a:pt x="24" y="13"/>
                              </a:lnTo>
                              <a:lnTo>
                                <a:pt x="18" y="19"/>
                              </a:lnTo>
                              <a:lnTo>
                                <a:pt x="13" y="24"/>
                              </a:lnTo>
                              <a:lnTo>
                                <a:pt x="8" y="30"/>
                              </a:lnTo>
                              <a:lnTo>
                                <a:pt x="5" y="39"/>
                              </a:lnTo>
                              <a:lnTo>
                                <a:pt x="3" y="46"/>
                              </a:lnTo>
                              <a:lnTo>
                                <a:pt x="1" y="55"/>
                              </a:lnTo>
                              <a:lnTo>
                                <a:pt x="0" y="63"/>
                              </a:lnTo>
                              <a:lnTo>
                                <a:pt x="1" y="70"/>
                              </a:lnTo>
                              <a:lnTo>
                                <a:pt x="3" y="79"/>
                              </a:lnTo>
                              <a:lnTo>
                                <a:pt x="5" y="88"/>
                              </a:lnTo>
                              <a:lnTo>
                                <a:pt x="8" y="95"/>
                              </a:lnTo>
                              <a:lnTo>
                                <a:pt x="13" y="101"/>
                              </a:lnTo>
                              <a:lnTo>
                                <a:pt x="18" y="108"/>
                              </a:lnTo>
                              <a:lnTo>
                                <a:pt x="24" y="112"/>
                              </a:lnTo>
                              <a:lnTo>
                                <a:pt x="31" y="116"/>
                              </a:lnTo>
                              <a:lnTo>
                                <a:pt x="38" y="121"/>
                              </a:lnTo>
                              <a:lnTo>
                                <a:pt x="47" y="124"/>
                              </a:lnTo>
                              <a:lnTo>
                                <a:pt x="54" y="125"/>
                              </a:lnTo>
                              <a:lnTo>
                                <a:pt x="63" y="127"/>
                              </a:lnTo>
                              <a:lnTo>
                                <a:pt x="71" y="125"/>
                              </a:lnTo>
                              <a:lnTo>
                                <a:pt x="80" y="124"/>
                              </a:lnTo>
                              <a:lnTo>
                                <a:pt x="87" y="121"/>
                              </a:lnTo>
                              <a:lnTo>
                                <a:pt x="96" y="116"/>
                              </a:lnTo>
                              <a:lnTo>
                                <a:pt x="102" y="112"/>
                              </a:lnTo>
                              <a:lnTo>
                                <a:pt x="107" y="108"/>
                              </a:lnTo>
                              <a:lnTo>
                                <a:pt x="113" y="101"/>
                              </a:lnTo>
                              <a:lnTo>
                                <a:pt x="117" y="95"/>
                              </a:lnTo>
                              <a:lnTo>
                                <a:pt x="122" y="88"/>
                              </a:lnTo>
                              <a:lnTo>
                                <a:pt x="125" y="79"/>
                              </a:lnTo>
                              <a:lnTo>
                                <a:pt x="126" y="70"/>
                              </a:lnTo>
                              <a:lnTo>
                                <a:pt x="126" y="63"/>
                              </a:lnTo>
                              <a:lnTo>
                                <a:pt x="126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EDA823" id="Group 162" o:spid="_x0000_s1026" style="position:absolute;margin-left:-66.2pt;margin-top:-1.05pt;width:461.9pt;height:773.5pt;z-index:251658240" coordorigin="1228,688" coordsize="9238,15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">
              <v:shape id="Freeform 117" o:spid="_x0000_s1027" style="position:absolute;left:2408;top:15840;width:316;height:318;visibility:visible;mso-wrap-style:square;v-text-anchor:top" coordsize="31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mjsEA&#10;AADbAAAADwAAAGRycy9kb3ducmV2LnhtbERPTWvCQBC9C/6HZYTezEZpg6RZRQVNLy1q2/uQHZNo&#10;djZkt0n677uHgsfH+842o2lET52rLStYRDEI4sLqmksFX5+H+QqE88gaG8uk4JccbNbTSYaptgOf&#10;qb/4UoQQdikqqLxvUyldUZFBF9mWOHBX2xn0AXal1B0OIdw0chnHiTRYc2iosKV9RcX98mMU9Kdj&#10;sc/t4vT8/X470keeJLslKvU0G7evIDyN/iH+d79pBS9hffg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0Jo7BAAAA2wAAAA8AAAAAAAAAAAAAAAAAmAIAAGRycy9kb3du&#10;cmV2LnhtbFBLBQYAAAAABAAEAPUAAACGAwAAAAA=&#10;" path="m,253r1,9l3,270r3,8l10,285r4,7l19,298r7,6l31,308r8,4l47,315r9,2l63,318r190,l261,317r9,-2l277,312r9,-4l291,304r6,-6l303,292r4,-7l312,278r2,-8l316,262r,-9l316,63r,-8l314,46r-2,-7l307,30r-4,-6l297,19r-6,-6l286,9,277,4,270,1,261,r-8,l63,,56,,47,1,39,4,31,9r-5,4l19,19r-5,5l10,30,6,39,3,46,1,55,,63,,253r,xe" fillcolor="#ededee" stroked="f">
                <v:path arrowok="t" o:connecttype="custom" o:connectlocs="0,253;1,262;3,270;6,278;10,285;14,292;19,298;26,304;31,308;39,312;47,315;56,317;63,318;253,318;261,317;270,315;277,312;286,308;291,304;297,298;303,292;307,285;312,278;314,270;316,262;316,253;316,63;316,55;314,46;312,39;307,30;303,24;297,19;291,13;286,9;277,4;270,1;261,0;253,0;63,0;56,0;47,1;39,4;31,9;26,13;19,19;14,24;10,30;6,39;3,46;1,55;0,63;0,253;0,253" o:connectangles="0,0,0,0,0,0,0,0,0,0,0,0,0,0,0,0,0,0,0,0,0,0,0,0,0,0,0,0,0,0,0,0,0,0,0,0,0,0,0,0,0,0,0,0,0,0,0,0,0,0,0,0,0,0"/>
              </v:shape>
              <v:shape id="Freeform 118" o:spid="_x0000_s1028" style="position:absolute;left:2529;top:868;width:438;height:479;visibility:visible;mso-wrap-style:square;v-text-anchor:top" coordsize="438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lPf8MA&#10;AADbAAAADwAAAGRycy9kb3ducmV2LnhtbESP0WoCMRRE3wv9h3ALfSma1WKR1ewilkKrL631Ay6b&#10;6yZ0c7Mkqa5/bwTBx2FmzjDLenCdOFKI1rOCybgAQdx4bblVsP/9GM1BxISssfNMCs4Uoa4eH5ZY&#10;an/iHzruUisyhGOJCkxKfSllbAw5jGPfE2fv4IPDlGVopQ54ynDXyWlRvEmHlvOCwZ7Whpq/3b9T&#10;QHFvXqd289JuV1/r0Jtkv9+1Us9Pw2oBItGQ7uFb+1MrmE3g+iX/AF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lPf8MAAADbAAAADwAAAAAAAAAAAAAAAACYAgAAZHJzL2Rv&#10;d25yZXYueG1sUEsFBgAAAAAEAAQA9QAAAIgDAAAAAA==&#10;" path="m438,266r-3,3l423,276r-15,9l386,298r-23,13l337,325r-26,16l287,354r-22,13l248,377r-13,7l228,387r-1,2l224,389r-2,1l219,389r-1,l215,387r-1,l212,386r,-2l211,381r,-1l209,377r2,-4l211,368r,-5l211,355r,-11l211,330r,-18l211,288r,-30l211,219r,-45l211,118,,,1,256r1,17l5,291r5,18l15,328r7,17l31,364r10,17l54,399r14,15l84,430r18,15l122,456r7,5l136,463r9,3l152,469r7,3l168,473r8,3l183,478r9,l201,479r8,l216,479r9,l234,479r8,l249,478r9,-2l267,473r7,-1l283,469r7,-3l298,463r8,-4l313,455r26,-16l359,420r18,-20l393,378r12,-20l415,338r8,-19l429,302r4,-14l436,276r2,-7l438,266r,xe" fillcolor="#ff5900" stroked="f">
                <v:path arrowok="t" o:connecttype="custom" o:connectlocs="435,269;408,285;363,311;311,341;265,367;235,384;227,389;222,390;218,389;214,387;212,384;211,380;211,373;211,363;211,344;211,312;211,258;211,174;0,0;2,273;10,309;22,345;41,381;68,414;102,445;129,461;145,466;159,472;176,476;192,478;209,479;225,479;242,479;258,476;274,472;290,466;306,459;339,439;377,400;405,358;423,319;433,288;438,269;438,266" o:connectangles="0,0,0,0,0,0,0,0,0,0,0,0,0,0,0,0,0,0,0,0,0,0,0,0,0,0,0,0,0,0,0,0,0,0,0,0,0,0,0,0,0,0,0,0"/>
              </v:shape>
              <v:shape id="Freeform 119" o:spid="_x0000_s1029" style="position:absolute;left:2761;top:700;width:335;height:528;visibility:visible;mso-wrap-style:square;v-text-anchor:top" coordsize="335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pUMUA&#10;AADbAAAADwAAAGRycy9kb3ducmV2LnhtbESPQWvCQBSE7wX/w/KE3uqusS1N6ioqFMRLqC16fc2+&#10;JqHZtzG7jfHfu0Khx2FmvmHmy8E2oqfO1441TCcKBHHhTM2lhs+Pt4cXED4gG2wck4YLeVguRndz&#10;zIw78zv1+1CKCGGfoYYqhDaT0hcVWfQT1xJH79t1FkOUXSlNh+cIt41MlHqWFmuOCxW2tKmo+Nn/&#10;Wg3hsP5y/cnkeZqrnTo+prNkm2p9Px5WryACDeE//NfeGg1PCd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52lQxQAAANsAAAAPAAAAAAAAAAAAAAAAAJgCAABkcnMv&#10;ZG93bnJldi54bWxQSwUGAAAAAAQABAD1AAAAigMAAAAA&#10;" path="m13,15r4,3l29,24,45,34,66,46,91,60r24,14l141,89r24,14l187,116r19,10l217,133r6,3l226,139r1,2l229,143r,2l230,148r,1l230,152r-1,2l229,155r-2,1l226,158r-2,l220,161r-4,3l211,166r-7,5l196,177r-13,7l167,192r-20,12l119,220,88,237,48,260,,286,3,528,223,398r14,-8l252,380r14,-13l279,354r11,-16l302,320r10,-17l321,283r7,-20l332,241r3,-23l335,194r,-15l332,164r-3,-16l323,133r-5,-15l311,103,302,89,292,76,280,63,269,51,255,40,239,30,213,17,187,8,160,2,134,,109,,88,1,66,4,49,7,35,10,23,12r-7,3l13,15r,xe" fillcolor="#ff7f00" stroked="f">
                <v:path arrowok="t" o:connecttype="custom" o:connectlocs="17,18;45,34;91,60;141,89;187,116;217,133;226,139;229,143;230,148;230,152;229,155;226,158;220,161;211,166;196,177;167,192;119,220;48,260;3,528;237,390;266,367;290,338;312,303;328,263;335,218;335,179;329,148;318,118;302,89;280,63;255,40;213,17;160,2;109,0;66,4;35,10;16,15;13,15" o:connectangles="0,0,0,0,0,0,0,0,0,0,0,0,0,0,0,0,0,0,0,0,0,0,0,0,0,0,0,0,0,0,0,0,0,0,0,0,0,0"/>
              </v:shape>
              <v:shape id="Freeform 120" o:spid="_x0000_s1030" style="position:absolute;left:2408;top:689;width:549;height:402;visibility:visible;mso-wrap-style:square;v-text-anchor:top" coordsize="54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Qw8cA&#10;AADbAAAADwAAAGRycy9kb3ducmV2LnhtbESPT2vCQBTE74V+h+UJvenGSkWia1ChpT30EKst3h7Z&#10;Z/40+zZk1xj99G5B6HGYmd8wi6Q3teiodaVlBeNRBII4s7rkXMHu63U4A+E8ssbaMim4kINk+fiw&#10;wFjbM6fUbX0uAoRdjAoK75tYSpcVZNCNbEMcvKNtDfog21zqFs8Bbmr5HEVTabDksFBgQ5uCst/t&#10;ySiYZt3kc32pzOkt/dH76vvjmu4PSj0N+tUchKfe/4fv7Xet4GUCf1/CD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40MPHAAAA2wAAAA8AAAAAAAAAAAAAAAAAmAIAAGRy&#10;cy9kb3ducmV2LnhtbFBLBQYAAAAABAAEAPUAAACMAwAAAAA=&#10;" path="m100,402r,-4l100,386r,-20l100,343r,-29l100,285r,-28l100,228r,-25l100,182r,-15l100,160r2,-1l102,156r1,-3l105,152r1,-2l108,149r2,l112,147r1,l115,147r1,l118,147r5,3l128,153r4,3l139,160r9,5l161,172r16,10l197,193r27,16l256,228r40,23l342,278,549,154,326,28,312,21,296,15,279,9,260,5,241,2,221,,200,,179,3,158,8r-22,7l115,23,93,34,82,42,69,52,57,64,47,75,37,88,27,101r-7,16l13,131,8,149,4,165,1,182,,199r3,30l8,257r8,26l27,306r12,21l50,346r13,17l75,378r11,10l93,396r6,5l100,402r,xe" fillcolor="#a6a6a6" stroked="f">
                <v:path arrowok="t" o:connecttype="custom" o:connectlocs="100,398;100,366;100,314;100,257;100,203;100,167;102,159;103,153;106,150;110,149;113,147;116,147;123,150;132,156;148,165;177,182;224,209;296,251;549,154;312,21;279,9;241,2;200,0;158,8;115,23;82,42;57,64;37,88;20,117;8,149;1,182;3,229;16,283;39,327;63,363;86,388;99,401;100,402" o:connectangles="0,0,0,0,0,0,0,0,0,0,0,0,0,0,0,0,0,0,0,0,0,0,0,0,0,0,0,0,0,0,0,0,0,0,0,0,0,0"/>
              </v:shape>
              <v:shape id="Freeform 121" o:spid="_x0000_s1031" style="position:absolute;left:2529;top:868;width:439;height:481;visibility:visible;mso-wrap-style:square;v-text-anchor:top" coordsize="439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uWMIA&#10;AADbAAAADwAAAGRycy9kb3ducmV2LnhtbESPQWsCMRSE74X+h/AKXopm1bbIahRRFK/VQq+PzXOz&#10;unlZkriu/94IgsdhZr5hZovO1qIlHyrHCoaDDARx4XTFpYK/w6Y/AREissbaMSm4UYDF/P1thrl2&#10;V/6ldh9LkSAcclRgYmxyKUNhyGIYuIY4eUfnLcYkfSm1x2uC21qOsuxHWqw4LRhsaGWoOO8vVoE+&#10;GffZHsY3NzxPvPnP1nK1XSvV++iWUxCRuvgKP9s7reD7Cx5f0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a5YwgAAANsAAAAPAAAAAAAAAAAAAAAAAJgCAABkcnMvZG93&#10;bnJldi54bWxQSwUGAAAAAAQABAD1AAAAhwMAAAAA&#10;" path="m438,266r-3,3l423,276r-15,9l386,298r-23,13l337,325r-26,16l287,354r-22,13l248,377r-13,7l228,387r-1,2l224,389r-2,1l219,389r-1,l215,387r-1,l212,386r,-2l211,381r,-1l209,377r2,-4l211,368r,-5l211,355r,-11l211,330r,-18l211,288r,-30l211,219r,-45l211,118,,,1,256r1,2l1,258r,1l2,259r,1l1,260r1,l1,260r,2l2,262r-1,l1,262r1,1l2,263r,2l2,265r,1l2,266r,l2,268r,l2,269r,l2,269r2,2l2,271r,l4,272r,l2,272r2,1l2,273r,2l4,275r-2,l2,275r2,1l4,276r,2l4,278r,1l4,279r,l4,281r,l4,282r,l4,282r1,1l4,283r,l5,285r,l4,285r1,1l4,286r,2l5,288r-1,l4,288r1,1l5,289r,2l5,291r,1l5,292r,l5,294r,l5,295r,l5,295r2,1l7,296r,2l7,298r,1l7,299r,l7,301r,l7,302r,l7,302r1,2l8,304r,l8,305r,l8,306r,l8,308r,l8,309r,l8,309r2,2l10,311r,l10,312r,l10,312r1,2l11,314r,1l11,315r,l11,315r1,2l12,317r,1l12,318r,1l12,319r,l12,321r,l12,322r,l12,322r2,2l14,324r,1l14,325r,2l14,327r,l15,328r,l15,330r,l15,330r2,1l17,331r,l17,332r,l17,332r,2l17,334r,1l17,335r,l17,335r1,2l18,337r,1l18,338r2,2l20,340r,1l20,341r,1l20,342r,l20,342r1,2l21,344r,1l22,345r,2l22,347r,l22,348r2,l24,350r,l24,350r1,1l25,351r,2l25,353r,1l25,354r,l27,355r,l27,357r,l27,357r1,1l28,358r,l28,360r,l28,360r2,1l30,361r,2l30,363r,l30,363r1,1l31,364r,2l33,366r,1l33,367r,l33,368r1,l34,370r,l34,370r1,1l35,371r,l37,373r,l37,374r,l37,376r1,l38,377r,l38,377r2,1l40,378r,l41,380r,l41,380r,1l41,381r2,2l43,383r,l43,383r1,1l44,384r,2l45,386r,1l45,387r,l45,389r2,l47,390r,l47,390r1,1l48,391r,l50,393r,l50,393r,1l50,394r1,2l51,396r,l51,396r2,1l53,397r,l54,399r,l54,399r,1l56,400r,1l57,401r,l57,401r1,2l58,403r,1l60,404r,2l60,406r,l60,407r1,l61,409r,l61,409r2,1l63,410r1,l64,412r2,l66,412r,l66,413r1,l67,414r,l67,414r1,2l68,416r2,l70,417r1,l71,417r,2l71,419r2,1l73,420r,l73,420r1,2l74,422r2,l76,423r1,l77,423r,2l79,425r,1l80,426r,l80,426r1,1l81,427r,l83,429r,l83,429r,l84,430r,l86,432r,l86,432r1,1l87,433r2,l89,435r1,l90,435r,l91,435r,1l93,436r,l93,436r1,1l94,437r,l96,439r,l97,439r,1l99,440r,2l100,442r,l100,442r2,1l102,443r,l103,445r,l104,445r,l106,445r,1l107,446r,l107,446r2,2l109,448r,l110,449r,l112,449r,l113,450r,l114,452r,l114,452r2,1l116,453r1,l117,455r2,l119,455r,l120,455r,1l122,456r,l122,456r1,2l124,458r2,l126,459r1,l127,459r2,l130,459r,2l132,461r1,l133,461r2,1l136,462r,1l137,463r,2l139,465r1,l140,465r2,1l142,466r1,l143,466r2,2l146,468r1,l147,469r2,l150,469r2,l152,469r1,2l153,471r2,l155,471r1,1l158,472r1,l160,472r,l162,472r1,l163,473r2,l166,473r2,l168,473r1,2l170,475r,l172,475r,l173,475r2,1l176,476r,l178,476r1,l179,476r2,2l182,478r1,l185,478r,l186,478r2,l188,478r1,l191,478r1,l192,478r1,1l195,479r1,l196,479r2,l199,479r2,l201,479r1,l202,479r2,l204,479r1,2l206,479r2,l209,481r,l211,479r1,2l212,479r2,l215,481r1,-2l216,479r2,2l219,479r2,l222,481r,l224,479r1,2l225,479r2,l228,481r1,-2l229,479r2,l232,479r,l234,479r,l235,479r2,l238,479r,l239,479r2,l241,478r1,l244,478r1,l247,478r,l248,478r1,l249,478r2,l252,478r2,l254,476r1,l257,476r,l258,476r,l260,476r1,l262,475r,l264,475r1,l265,473r2,l268,473r2,l270,473r1,l272,472r2,l274,472r1,l275,472r2,l277,471r1,l280,471r1,l283,471r,-2l284,469r1,l285,468r2,l288,468r2,l290,466r1,l293,466r,l294,465r,l295,463r2,l298,463r,-1l300,462r1,l301,461r2,l304,461r,l306,459r,l307,458r1,l310,458r,-2l311,456r2,l313,455r1,l314,455r2,l317,453r,l317,452r1,l318,452r2,-2l321,450r,l321,449r2,l324,449r,-1l326,448r,-2l327,446r2,l329,445r1,l330,443r1,l331,442r2,l333,442r1,l336,440r,l336,439r1,l337,439r2,-2l340,437r,l340,436r1,l341,436r2,-1l343,435r1,-2l344,433r2,l346,432r1,l347,430r,l347,429r2,l349,429r1,-2l351,427r,-1l351,426r2,l353,425r1,l356,423r,l356,422r1,l357,422r2,-2l359,420r1,-1l360,419r,l362,417r,l363,416r,l363,414r1,l364,414r,-1l366,413r,-1l367,412r,l369,410r,l370,409r,l370,407r2,l372,407r,-1l373,406r,-2l373,404r1,-1l374,403r2,-2l376,401r,l376,400r1,l377,399r2,l379,399r1,-2l380,396r,l380,394r2,l382,394r,-1l382,391r1,l383,391r2,-1l385,390r1,-1l386,389r,-2l386,387r1,-1l387,386r,l387,384r2,l389,383r,l390,383r,-2l390,380r2,l392,378r1,l393,378r,-1l393,376r2,l395,376r,-2l396,374r,-1l396,373r,-2l396,371r1,-1l397,370r,l397,368r2,l399,367r1,l400,367r,-1l400,364r2,l402,363r,l403,363r,-2l403,360r2,l405,360r,l405,358r1,l406,357r,l406,355r,l406,354r,l406,353r2,l408,353r,-2l409,351r,-1l409,350r,-2l409,348r1,-1l410,347r,l410,345r2,l412,344r,l413,344r,-2l413,341r,l413,340r2,l415,340r,-2l415,337r1,l416,337r,l416,335r,l416,334r2,l418,332r,l418,331r,l418,330r1,l419,330r,l419,328r,l419,327r1,l420,325r,l420,324r,l420,322r2,l422,322r,l422,321r,l422,319r1,l423,319r,-1l423,318r,l423,317r2,l425,317r,-2l425,315r,-1l425,314r1,l426,312r,l426,311r,l426,309r2,l428,309r,l428,308r,l428,306r,l428,306r,-1l428,305r,l428,304r1,l429,304r,-2l429,302r,-1l429,301r2,l431,301r,-2l431,299r,l431,298r1,l432,298r,-2l432,296r,-1l432,295r,l432,295r,-1l432,294r,l432,292r1,l433,292r,l433,291r,l433,289r,l433,289r,-1l433,288r,l433,286r2,l433,286r,l435,286r,-1l433,285r2,l433,283r,l435,283r-2,l433,282r2,l435,282r,l435,282r,-1l435,281r,l435,279r,l435,279r,l435,278r1,l436,278r,l436,278r,l436,276r,l436,276r,l436,276r,l436,275r2,l436,275r,l438,275r,-2l436,273r2,l436,273r,l438,273r-2,l436,272r2,l438,272r,l438,272r,l438,271r,l438,271r,l438,271r,l438,269r1,l438,269r,l439,269r,l438,269r1,l438,269r,l439,269r-1,l438,268r1,l438,268r,l439,268r,l438,268r1,l438,268r,l439,268r-1,l438,266r1,2l438,266r,l439,268r,l438,266r1,2l438,266r,l439,268r-1,-2l438,266r,xe" fillcolor="#f47920" stroked="f">
                <v:path arrowok="t" o:connecttype="custom" o:connectlocs="222,390;211,312;1,262;4,271;4,279;4,288;7,296;8,305;11,315;14,324;17,332;20,342;25,351;28,360;34,368;40,378;45,387;51,396;58,403;66,412;73,420;81,427;90,435;99,442;109,448;119,455;130,461;145,468;160,472;176,476;193,479;209,481;227,479;242,478;258,476;275,472;291,466;306,459;320,450;333,442;344,433;354,425;364,414;373,404;382,394;389,384;396,373;402,363;408,353;413,342;418,332;422,322;425,314;428,305;432,298;433,291;433,283;436,278;438,273;438,271;439,268;439,268" o:connectangles="0,0,0,0,0,0,0,0,0,0,0,0,0,0,0,0,0,0,0,0,0,0,0,0,0,0,0,0,0,0,0,0,0,0,0,0,0,0,0,0,0,0,0,0,0,0,0,0,0,0,0,0,0,0,0,0,0,0,0,0,0,0"/>
              </v:shape>
              <v:shape id="Freeform 122" o:spid="_x0000_s1032" style="position:absolute;left:2761;top:698;width:336;height:530;visibility:visible;mso-wrap-style:square;v-text-anchor:top" coordsize="336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LmcUA&#10;AADbAAAADwAAAGRycy9kb3ducmV2LnhtbESPQWvCQBSE70L/w/IEb7qxEJHUTVCpUGovtT3U2zP7&#10;TKLZt2F31fjvu4WCx2FmvmEWRW9acSXnG8sKppMEBHFpdcOVgu+vzXgOwgdkja1lUnAnD0X+NFhg&#10;pu2NP+m6C5WIEPYZKqhD6DIpfVmTQT+xHXH0jtYZDFG6SmqHtwg3rXxOkpk02HBcqLGjdU3leXcx&#10;ClZr+c7T7f5VprP2Y37fHH62J6fUaNgvX0AE6sMj/N9+0wrS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0uZxQAAANsAAAAPAAAAAAAAAAAAAAAAAJgCAABkcnMv&#10;ZG93bnJldi54bWxQSwUGAAAAAAQABAD1AAAAigMAAAAA&#10;" path="m13,17r4,3l29,26,45,36,66,48,91,62r24,14l141,91r24,14l187,118r19,10l217,135r6,3l226,141r1,2l229,145r,2l230,150r,1l230,154r-1,2l229,157r-2,1l226,160r-2,l220,163r-4,3l211,168r-7,5l196,179r-13,7l167,194r-20,12l119,222,88,239,48,262,,288,3,530,223,400r1,l226,400r1,l227,399r2,l229,397r1,l232,397r,-1l233,396r1,l234,394r2,l237,393r,l239,393r,-1l240,390r2,l242,389r1,l243,389r1,-2l244,386r2,l247,386r,l249,384r,l250,383r2,l252,382r1,l253,380r2,l255,379r1,l257,377r2,-1l259,376r1,-2l260,374r2,-1l262,373r1,-2l263,371r2,-1l265,369r1,l267,367r2,l269,366r1,l270,364r2,-1l272,363r1,-2l273,361r2,-1l275,358r1,l278,357r,-1l279,356r,-2l280,353r2,l282,351r1,l283,350r2,-2l285,347r1,l286,346r2,-2l289,344r,-1l289,341r1,l290,340r2,l293,338r,-1l293,335r2,l295,334r1,-1l298,333r,-2l298,330r1,-2l299,327r2,l302,325r,-1l302,322r1,l303,321r,-1l305,320r,-2l306,317r,-2l308,314r,l309,312r,-1l309,310r2,l311,308r1,-1l312,305r1,-1l313,302r,l315,301r,-2l316,298r,-1l316,295r2,l318,294r,-2l319,291r,-2l319,288r,l321,287r,-2l322,284r,-2l322,281r1,l323,279r,-1l325,276r,-1l325,274r,-2l325,271r1,-2l326,268r,-2l326,265r2,l328,263r,-1l329,261r,-2l329,258r,-2l329,255r2,-2l331,252r,-1l331,249r1,l332,246r,-1l332,245r,-2l332,240r2,l334,238r,-2l334,236r,-3l334,232r1,l335,229r,-2l335,227r,-1l335,223r,l335,220r,-1l335,219r,-3l335,215r1,-2l335,212r,-2l336,209r,-2l335,206r1,-2l335,203r,-1l336,200r-1,-1l335,196r1,l335,194r,l336,193r,l335,192r1,-2l335,189r,l336,187r-1,-1l335,184r,l335,183r,l335,181r,l335,180r,-1l335,177r,l335,176r,-2l334,173r,l334,171r,l334,170r,l332,168r,-1l332,166r,l332,164r,-1l331,161r,l331,160r,-2l331,158r,-1l331,156r,l331,154r,l331,153r,-2l329,150r,l329,148r,-1l329,147r-1,-2l328,144r,l326,143r,l326,141r,-1l325,138r,l325,137r,-2l325,135r-2,-1l323,132r,l322,131r,l322,130r,-2l321,127r,l321,125r,l321,124r-2,l319,122r,-1l318,120r,l318,118r,-1l316,115r,l316,114r-1,l315,112r-2,l313,111r,-2l313,109r-1,-1l312,108r,-1l311,105r,l311,104r-2,-2l309,102r-1,-1l308,99r,l306,98r,l305,97r,-2l303,94r,l303,92r,l302,91r,l301,89r,-1l299,88r,-2l298,86r,-1l296,84r,l296,82r,l295,81r,l293,79r,l292,78r,l290,76r,-1l289,73r,l288,72r,l288,72r-2,-1l285,69r,l283,68r,l283,68r-1,-2l280,65r,l279,63r,-1l279,62r-1,-1l276,61r,-2l275,59r,-1l275,58r-2,-2l272,55r,l270,55r-1,-2l269,53r-2,-1l267,52r-1,-2l266,50r-1,-1l265,49r-2,l262,48r,l260,46r-1,l259,46r-2,-1l256,43r,l255,42r,l253,42r-1,-2l250,39r,l249,39r,-1l247,38r,-2l246,36r-2,l243,35r,l242,33r-2,l239,32r,l237,32r,l236,30r,l234,30r,l233,29r,l232,27r-2,l229,26r,l227,26r,l227,26r-1,-1l224,25r,l223,23r,l223,23r-2,l220,22r,l219,22r-2,l217,22r-1,-2l216,20r-2,l214,19r-1,l213,19r-2,l210,17r,l209,17r-2,l207,17r-1,-1l206,16r-2,l204,16r-1,l203,16r-2,l200,14r,l199,14r-2,l197,14r-1,-1l196,13r-2,l194,13r-1,l193,13r-2,l190,12r,l188,12r-1,l187,12r-1,-2l186,10r-2,l184,10r-1,l183,10r-2,l180,9r,l178,9r-1,l177,9r-1,l176,7r-2,l174,7r-1,l173,7r-2,l170,6r,l168,6r-1,l167,6r-2,l165,6r-1,l164,6r-1,l163,6r-2,l160,4r,l158,4r,l157,4r,l155,4r-1,l154,4r-1,l153,4r-2,l150,3r,l148,3r,l147,3r,l145,3r,l144,3r,l142,3r-1,l140,2r,1l138,2r,l138,3r-1,l135,2r,1l134,2r,l134,3,132,2r-1,l131,2r-1,l130,2r-2,l128,2r-1,l127,2r-2,l125,2r-1,l122,2,121,r,2l119,r,l119,2r-1,l117,r,2l115,r,l115,2,114,r-2,l112,2r-1,l111,2r,l109,2r-1,l108,2r-1,l107,2r,l105,2r-1,l104,3,102,2r,l102,3r-1,l99,2r,1l98,2r,l98,3,97,2r-2,l95,3,94,2r,l94,3r-2,l91,2r,1l89,2r,l89,3,88,2r-2,l86,3r,l86,3r-1,l85,3r-1,l84,3r-2,l82,3r-1,l81,3r-2,l79,4r,l78,4r,l76,4r,l75,4r,l74,4r,l74,4r-2,l72,6,71,4r,l71,6r-2,l68,4r,2l66,4r,l66,6,65,4r-2,l63,6r,l63,6r-1,l62,6r-1,l61,6r,l59,6r,l59,6r-1,l58,7r,l56,7r,l55,7r,l55,7r-2,l53,7r-1,l52,7r-1,l51,9r,l51,9r-2,l49,9r-1,l48,9r,l46,9r,l46,9r-1,l45,10r,l45,10r-2,l43,10r-1,l42,10r,l40,10r,l40,10r-1,l39,12r,l39,12r,l38,12r,l38,12r-2,l36,12r,l36,12r-1,l35,13r,l33,13r,l32,13r,l32,13r,l30,13r,l30,13r-1,l29,14r,-1l29,13r,1l28,14r,-1l28,14,26,13r,l26,14r,-1l25,13r,1l25,14r,l25,14r,l25,14r,l23,14r,l23,14r,l22,14r,2l22,16r,l22,16r,l20,16r,l20,16r,l20,16r,l19,16r,1l19,16r,l19,17r,l17,16r,1l17,16r,l17,17r,-1l16,16r,1l16,17r,l16,17r,l16,17r,l16,17r,l16,17r,l15,17r,2l15,17r,l15,19r,l15,17r,2l15,17r,l15,19r,-2l13,17r2,2l13,17r,l15,19r,l13,17r2,2l13,17r,l15,19,13,17r,l13,17xe" fillcolor="#f7941d" stroked="f">
                <v:path arrowok="t" o:connecttype="custom" o:connectlocs="223,138;220,163;223,400;236,394;247,386;259,376;269,366;279,354;289,341;299,328;308,314;315,299;322,284;326,266;331,249;335,232;335,212;335,194;335,181;334,170;331,156;328,144;322,131;318,120;312,108;305,95;296,84;289,73;279,63;269,53;259,46;247,36;234,30;224,25;214,19;203,16;193,13;181,10;170,6;160,4;148,3;138,2;128,2;118,2;108,2;99,3;89,2;82,3;74,4;65,4;58,6;51,9;45,10;39,12;33,13;28,14;25,14;20,16;17,16;16,17;15,19;13,17" o:connectangles="0,0,0,0,0,0,0,0,0,0,0,0,0,0,0,0,0,0,0,0,0,0,0,0,0,0,0,0,0,0,0,0,0,0,0,0,0,0,0,0,0,0,0,0,0,0,0,0,0,0,0,0,0,0,0,0,0,0,0,0,0,0"/>
              </v:shape>
              <v:shape id="Freeform 123" o:spid="_x0000_s1033" style="position:absolute;left:2408;top:688;width:549;height:404;visibility:visible;mso-wrap-style:square;v-text-anchor:top" coordsize="549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8rcQA&#10;AADbAAAADwAAAGRycy9kb3ducmV2LnhtbESPQWvCQBCF74L/YRmhl6IbCwaJrlJEi9SDmNb7sDsm&#10;odnZmN1q6q93hYLHx5v3vXnzZWdrcaHWV44VjEcJCGLtTMWFgu+vzXAKwgdkg7VjUvBHHpaLfm+O&#10;mXFXPtAlD4WIEPYZKihDaDIpvS7Joh+5hjh6J9daDFG2hTQtXiPc1vItSVJpseLYUGJDq5L0T/5r&#10;4xvr1/O607cdpvutW33osf30R6VeBt37DESgLjyP/9Nbo2CSwmNLBI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PK3EAAAA2wAAAA8AAAAAAAAAAAAAAAAAmAIAAGRycy9k&#10;b3ducmV2LnhtbFBLBQYAAAAABAAEAPUAAACJAwAAAAA=&#10;" path="m100,403r,-4l100,387r,-20l100,344r,-29l100,286r,-28l100,229r,-25l100,183r,-15l100,161r2,-1l102,157r1,-3l105,153r1,-2l108,150r2,l112,148r1,l115,148r1,l118,148r5,3l128,154r4,3l139,161r9,5l161,173r16,10l197,194r27,16l256,229r40,23l342,279,549,155,326,29r,l325,29r,l323,27r,l322,27r-2,l320,26r-1,l319,24r-2,l316,23r,l314,23r-1,l313,23r-1,-1l310,22r-1,l307,20r,l306,20r-2,l303,19r,l302,19r,-2l300,17r,-1l299,16r-2,l296,16r,-2l294,14r-1,l291,13r,l290,13r-1,l287,13r,-1l286,12r-2,l283,10r-2,l280,10r-1,l277,9r,l276,9r-2,l274,9r-1,l271,9r-1,l268,7r,l267,7r-1,l264,6r,l263,6r-2,l260,6r-2,l257,4r,l256,4r-2,l253,4r-2,l250,3r,l248,3r-1,l245,3r-1,l243,3r,l241,3r-1,l238,3r-1,l235,1r,l234,1r-1,l231,1r-1,l228,1r-1,l225,1r-1,l223,1r-2,l220,r,1l218,1r-1,l215,1r-1,l212,1r-1,l210,1r-2,l207,1r-2,l204,1r,2l202,1r-1,l200,3r-2,l197,1r,2l195,1r-1,l192,3,191,1r-2,l189,3r-1,l187,3r-2,l184,3r-2,l181,4r-2,l178,4r-1,l175,4r-1,l174,6r-3,l169,6r,l168,6r-3,l165,6r-3,1l161,7r,l158,7r-2,l156,9r-1,l154,9r-2,1l151,10r-2,l148,10r-2,2l145,12r-2,1l142,13r-1,l141,14r-2,l138,14r-2,2l135,16r-2,l132,16r-1,1l129,17r-1,2l126,19r-1,l125,20r-2,l122,20r-1,2l119,22r-1,1l116,23r-1,1l113,24r-1,2l110,26r-1,l109,27r-1,l106,29r-1,1l103,30r-1,l100,32r-1,l98,33r-2,2l95,35r-2,l93,36r-1,l92,36r,1l90,37r-1,l89,39r-2,l87,40r,l86,40r-1,l85,42r-2,l82,43r,l80,45r,l79,45r,1l77,46r,2l76,48r-1,l75,49r-2,l73,50r,l72,52r-2,l70,53r-1,l69,55r,l67,55r-1,l66,56r-2,l64,58r,1l63,59r-1,l62,60r-2,l60,62r,1l59,63r-2,l57,65r-1,l56,66r,2l54,68r-1,l53,69r-1,l52,71r,1l50,72r-1,l49,73r,2l47,75r,1l46,76r,2l44,78r,1l43,79r,2l43,82r-2,l41,83r,2l40,85r,1l39,86r,2l37,88r,1l36,89r,2l36,92r-2,l34,94r,1l33,95r,1l31,96r,2l31,98r-1,1l30,99r-1,2l29,102r-2,l27,104r,1l26,105r,2l24,107r,1l24,109r,l23,111r,l23,112r-2,l21,114r,1l20,117r,l19,118r,l19,119r,2l17,121r,1l17,124r-1,l16,125r,2l16,128r,l14,130r,1l14,132r-1,l13,134r,l13,135r-2,l11,137r,1l11,140r,1l10,141r,1l10,144r-2,l8,145r,2l8,148r-1,l7,150r,1l7,153r,l6,154r,1l6,155r,2l6,158r,2l6,161r-2,l4,163r,1l4,164r,2l4,166r-1,1l3,168r,2l3,170r,1l3,173r-2,l1,174r,2l1,177r,1l1,178r,2l1,181r,l1,183r,1l1,186r-1,l1,187,,189r,1l1,191r,2l,193r1,1l,196r,1l1,199,,200r,l1,202,,203r,l1,204r,l,206r1,1l,209r,l1,210,,212r,l1,213r,1l1,214r,2l1,216r,1l1,219r,l1,220r,l1,222r,l3,223r,2l3,226r,l3,227r,l3,229r,1l3,230r,2l3,233r,l4,235r,1l4,236r,1l4,237r,2l4,240r,l4,242r,l4,243r,l6,245r,1l6,248r,l6,249r,l7,250r,l7,252r,l7,253r,l8,255r,1l8,258r,l8,259r,l8,261r,l8,262r,l8,263r,l10,265r,1l10,268r1,l11,269r,l11,271r,l13,272r,l13,273r,l14,275r,1l14,276r,2l14,278r,1l14,279r2,2l16,281r,1l16,284r,l17,285r,l17,286r,2l19,288r,l19,289r,l19,291r,1l19,292r,l20,294r,l20,295r1,2l21,297r,l21,298r,l23,299r,2l23,301r,l24,302r,l24,304r2,1l26,305r,l26,307r,l27,308r,1l27,309r,l29,311r,l29,312r1,2l30,314r,l30,315r,l31,317r,1l31,318r,l33,320r,l33,321r1,l34,322r,l34,322r,2l36,324r,1l36,325r,l37,327r,l37,328r2,l39,330r,l39,331r,l40,332r,l40,332r,l41,334r,l43,335r,l44,337r,l44,338r,l46,340r,l46,340r,l47,341r,l47,343r2,l49,344r,l49,345r,l50,347r,l50,347r,l52,348r,l52,350r1,l53,351r,l53,351r,2l54,353r,1l54,354r,l56,356r,l56,356r1,1l57,357r,l57,358r,l59,360r,l59,360r,l60,361r,l60,361r2,2l62,363r,l63,364r,l64,366r,l64,366r,l66,367r,l66,367r1,1l67,368r,l67,368r,2l69,370r,1l69,371r,l70,373r,l70,373r2,1l72,374r,l72,374r,l73,376r,l73,376r,l75,377r,l75,377r1,2l76,379r,l76,379r,l77,380r,l77,380r,l79,381r,l79,381r,2l79,383r,l80,383r,l80,384r,l80,384r,l82,386r,l82,386r1,1l83,387r,l83,387r,l85,389r,l85,389r,l86,390r,l86,390r,l86,390r,l87,392r,l87,392r,l87,392r,l89,393r,l89,393r,l90,394r,l90,394r,l90,394r,l90,394r,l92,396r,l92,396r,l93,396r,l93,397r,l93,397r,l93,397r,l95,399r,l95,399r,l95,399r,l96,399r,l96,399r,l96,399r,l98,400r,l98,400r,l98,400r,l98,400r,l98,400r,l98,400r,l99,402r,l99,402r,l99,402r,l99,402r,l99,402r,l99,402r,l100,403r,l100,403r,l100,403r,l100,403r,l100,403r,l100,403r,l102,404r-2,-1l100,403r2,1l102,404r-2,-1l102,404r-2,-1l100,403r2,1l100,403r,l100,403xe" fillcolor="#b2b4b6" stroked="f">
                <v:path arrowok="t" o:connecttype="custom" o:connectlocs="100,161;123,151;326,29;316,23;302,19;289,13;274,9;258,6;243,3;227,1;210,1;194,1;177,4;158,7;141,13;125,20;108,27;92,36;82,43;72,52;62,59;53,69;44,79;36,89;29,101;23,112;16,124;11,137;7,151;4,164;1,178;1,193;0,206;1,219;3,230;4,242;7,252;8,263;13,273;17,285;20,294;24,304;30,314;34,322;39,330;44,338;49,345;54,353;59,360;64,366;69,371;75,377;79,381;82,386;86,390;90,394;93,396;96,399;98,400;99,402;100,403;100,403" o:connectangles="0,0,0,0,0,0,0,0,0,0,0,0,0,0,0,0,0,0,0,0,0,0,0,0,0,0,0,0,0,0,0,0,0,0,0,0,0,0,0,0,0,0,0,0,0,0,0,0,0,0,0,0,0,0,0,0,0,0,0,0,0,0"/>
              </v:shape>
              <v:shape id="Freeform 124" o:spid="_x0000_s1034" style="position:absolute;left:3224;top:789;width:1316;height:453;visibility:visible;mso-wrap-style:square;v-text-anchor:top" coordsize="1316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webMUA&#10;AADbAAAADwAAAGRycy9kb3ducmV2LnhtbESPQWvCQBSE74X+h+UVepG6UTCW6CoqUdtTqYrn1+xr&#10;Esy+DbvbGP99Vyj0OMzMN8x82ZtGdOR8bVnBaJiAIC6srrlUcDpuX15B+ICssbFMCm7kYbl4fJhj&#10;pu2VP6k7hFJECPsMFVQhtJmUvqjIoB/aljh639YZDFG6UmqH1wg3jRwnSSoN1hwXKmxpU1FxOfwY&#10;BfUgX+fv02S37865O54/0i8epEo9P/WrGYhAffgP/7XftILJFO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B5sxQAAANsAAAAPAAAAAAAAAAAAAAAAAJgCAABkcnMv&#10;ZG93bnJldi54bWxQSwUGAAAAAAQABAD1AAAAigMAAAAA&#10;" path="m948,272r24,l972,226r2,l974,224r,-1l974,221r,-1l974,219r1,l975,217r,-1l977,216r,-2l977,213r1,l978,213r2,-2l980,211r1,l981,210r2,l984,210r,l985,210r2,l987,208r1,2l990,210r1,l991,210r2,l993,210r1,1l994,211r1,l995,213r,l995,213r2,1l997,216r1,l998,217r,2l1000,219r,1l1000,221r,2l1000,224r,2l1000,226r,46l1024,272r,-46l1026,226r-2,l1024,226r2,-2l1026,224r-2,-1l1026,223r-2,l1024,221r2,l1024,221r,-1l1026,220r,l1026,220r,l1026,219r,l1026,219r,-2l1026,217r,l1026,217r,-1l1027,216r,l1027,216r,l1027,216r,-2l1027,214r,l1027,214r,l1027,214r,-1l1028,213r,l1028,213r2,l1030,213r,-2l1030,211r,l1031,211r,l1031,211r,-1l1033,210r,l1034,210r,l1036,210r,l1036,210r,l1037,210r,l1037,210r,-2l1039,210r,l1039,210r1,l1040,210r,l1040,210r,l1041,210r,l1041,210r,l1043,211r,l1043,211r,l1044,211r,l1044,211r,l1044,211r,l1044,211r,l1046,213r,l1046,213r,l1047,213r,l1047,213r,l1047,213r,l1047,213r,l1049,214r,l1049,214r,2l1049,216r,l1049,216r,l1049,217r,l1049,217r,l1050,219r,l1050,219r,l1050,219r,1l1050,220r,l1050,221r,l1050,221r,l1051,223r-1,l1050,223r1,1l1051,224r-1,l1051,224r-1,2l1050,226r1,1l1050,227r,l1050,272r24,l1074,226r2,l1074,224r,-1l1076,223r,-2l1074,220r2,-1l1074,219r,-2l1076,217r-2,-1l1074,214r,l1074,213r,l1074,211r,l1074,210r,l1074,208r,l1074,207r,l1073,206r,l1073,206r,-2l1073,204r,-1l1072,203r,l1072,201r,l1072,200r,l1070,198r,l1070,198r,l1070,198r-1,-1l1069,197r,l1067,196r,l1067,196r,l1066,194r,l1064,194r,-1l1063,193r,-2l1062,191r,-1l1060,190r,l1059,190r-2,l1056,188r,l1054,188r,l1053,188r,-1l1051,187r-1,l1049,187r,l1047,187r-1,l1044,185r,2l1043,187r-2,l1040,187r-1,l1037,187r-1,1l1034,188r-1,l1031,190r-1,l1028,190r,1l1027,191r-1,2l1026,193r-2,1l1024,194r-1,2l1023,197r-2,l1021,198r-1,2l1018,200r,l1017,198r,-1l1016,197r,-1l1014,194r-1,l1013,193r-2,l1011,191r-1,l1008,190r,l1007,190r-1,-2l1004,188r,l1003,187r-2,l1000,187r-2,l997,187r-2,l994,185r,2l993,187r-2,l990,187r-2,l987,187r,l985,188r-1,l984,188r-1,l981,188r,2l980,190r-2,l978,191r-1,l977,193r-2,l975,194r-1,l974,196r-2,1l971,197r,-9l948,188r,84l948,272xm1142,246r1,1l1142,246r,l1143,247r,l1142,246r1,1l1142,246r,l1143,247r-1,-1l1142,246r1,1l1142,247r,l1143,247r,l1142,247r1,l1142,247r,l1143,247r-1,l1142,247r,2l1142,249r-1,l1141,249r-2,1l1139,250r,l1139,250r-1,l1138,250r,l1136,250r,2l1136,252r,l1136,252r-1,l1135,252r,1l1133,253r,l1133,253r,l1132,253r,2l1132,253r,l1130,255r,l1129,253r,2l1129,253r-1,l1128,255r,-2l1126,253r,l1125,253r,l1125,253r-2,l1122,253r,l1120,253r,l1120,253r-1,l1118,252r,l1118,252r-2,l1116,250r-1,l1115,250r,l1113,249r,l1112,247r,l1110,246r,l1110,244r,l1110,244r,-1l1109,242r,l1109,240r,l1109,240r,-1l1108,237r61,l1171,237r,l1171,237r,l1171,237r,l1171,237r,l1171,237r,l1171,237r,-1l1172,236r-1,l1171,236r1,l1172,236r-1,-2l1172,234r-1,l1171,234r1,l1171,234r,-1l1172,233r-1,l1171,233r1,l1172,233r-1,l1172,233r-1,l1171,233r1,l1171,233r,-2l1171,230r,-1l1171,227r,-1l1171,224r,-1l1171,221r-2,-1l1169,219r,-2l1169,216r-1,-3l1168,213r-2,-2l1166,210r-1,-2l1165,207r-1,-1l1164,204r-2,l1162,203r-1,-2l1159,200r-1,-2l1158,198r-2,-1l1155,196r,l1153,194r-1,l1151,193r-2,l1149,191r-1,l1146,190r-1,-2l1143,188r-1,l1141,188r-2,l1138,187r-2,l1135,187r-2,l1132,187r-2,l1129,187r-3,-2l1126,187r-1,l1123,187r-1,l1120,187r-1,l1118,188r-2,l1115,188r-2,2l1112,190r-2,l1110,191r-1,l1108,191r-2,2l1105,193r-2,1l1102,194r,2l1100,196r-1,1l1097,198r-1,l1096,200r-1,1l1095,203r-2,1l1093,204r-1,2l1092,207r-2,1l1090,210r-1,1l1089,213r-2,l1087,216r,l1086,217r,3l1086,221r,l1086,224r,l1086,226r,3l1086,229r-1,1l1086,233r,l1086,234r,3l1086,239r,l1086,242r,l1086,243r1,3l1087,246r,1l1089,249r,1l1090,252r2,1l1092,255r,1l1093,257r,l1095,259r1,1l1096,262r,l1097,263r2,2l1100,266r2,l1102,267r1,l1105,269r1,l1108,270r1,l1110,270r,l1113,272r,l1115,273r3,l1119,273r,l1122,273r,l1123,273r3,l1126,273r2,l1129,273r1,l1132,273r1,l1135,273r1,l1138,273r1,l1141,273r1,-1l1143,272r,-2l1145,270r1,l1148,269r1,l1151,267r1,l1153,266r,-1l1155,265r1,-2l1158,262r,-2l1159,260r2,-1l1162,257r,-1l1164,256r,-1l1165,253r,-1l1166,250r,-1l1168,247r,-1l1142,246r,xm1109,221r1,l1110,220r,-1l1110,219r,-2l1112,216r,-2l1113,214r,-1l1115,213r,-2l1115,210r1,l1118,210r,l1119,210r1,-2l1120,208r2,l1123,208r2,l1126,208r2,l1128,207r1,1l1129,208r1,l1132,208r,l1132,208r1,l1133,208r2,l1136,208r,l1136,208r2,2l1138,210r1,l1139,211r2,l1141,211r,l1141,211r1,2l1142,213r,l1142,213r1,1l1143,214r2,2l1145,217r,l1145,217r1,2l1146,219r,1l1146,221r,l1146,221r-37,l1109,221xm1184,272r24,l1208,226r2,l1208,226r,-2l1210,224r,-1l1208,223r2,l1208,223r,-2l1210,221r-2,l1208,220r2,l1210,220r,l1210,220r,l1210,219r,l1210,219r,l1210,219r,l1210,217r1,l1211,217r,l1211,217r,l1211,216r,l1211,216r,l1211,216r,l1211,214r1,l1212,214r,l1214,214r,-1l1214,213r,l1214,211r1,l1215,211r,l1215,210r2,l1217,210r1,l1218,210r2,l1220,210r,l1221,210r,l1222,210r,l1222,208r2,2l1224,210r1,l1225,210r2,l1227,210r,l1227,210r1,l1228,210r,l1228,210r2,1l1230,211r1,l1231,213r,l1232,213r,l1232,213r,1l1232,214r,l1232,214r2,2l1234,216r,l1234,216r,l1234,216r,l1234,217r,l1234,217r,l1234,217r1,2l1235,219r,l1235,220r,l1235,220r,l1235,220r,1l1235,221r,l1235,221r2,2l1235,223r,l1237,224r,l1235,224r2,l1235,224r,2l1237,226r-2,l1235,226r,46l1260,272r,-52l1261,220r-1,-1l1260,217r1,l1261,216r-1,-2l1261,213r-1,l1260,211r1,l1260,210r,-2l1260,208r,-1l1260,207r,l1260,206r,-2l1260,204r-2,-1l1258,203r,l1258,201r-1,-1l1257,200r,l1257,200r,-2l1255,198r,-1l1255,197r-1,l1254,196r,l1254,196r-1,-2l1253,194r-2,l1251,193r-1,l1250,191r-2,l1247,191r,l1245,190r,l1244,190r-1,-2l1243,188r-2,l1240,188r,l1238,187r-1,l1235,187r-1,l1234,187r-2,l1231,187r-1,-2l1230,187r-2,l1228,187r,l1227,187r-2,l1225,187r-1,l1224,187r,l1222,187r-1,l1221,188r,l1220,188r,l1218,188r,l1217,188r,2l1215,190r,l1215,190r-1,l1214,191r,l1212,193r,l1211,194r,l1211,194r-1,2l1210,196r-2,1l1208,197r-1,l1207,188r-23,l1184,272r,xm1303,161r-25,l1278,188r-11,l1267,207r11,l1278,272r25,l1303,207r13,l1316,188r-13,l1303,161r,xm93,342r-23,l70,351r,l70,350r-1,-2l69,348r-2,-1l67,347r-1,-2l65,345r,-1l63,344r-1,l60,342r,l59,342r,l57,342r-1,-1l54,341r-1,l52,341r-2,l49,341r-2,l46,339r-2,2l43,341r-1,l40,341r-1,l37,341r-1,l34,342r-1,l31,342r-1,l29,342r,2l27,345r-1,l24,347r-1,l21,348r-1,l20,350r-1,l17,351r-1,1l14,352r,2l13,355r,l11,357r,1l10,360r,l8,361r,1l7,364r,1l6,365r,3l6,370r,1l6,373r-2,1l4,375r,2l4,378r,2l4,381r,2l3,384r1,3l4,388r,2l4,391r,2l4,394r,2l6,397r,1l6,400r,1l6,401r1,2l7,404r,2l8,407r,2l10,410r,1l11,413r,1l13,414r1,2l14,416r2,1l17,419r2,1l20,420r,1l21,421r2,2l23,423r1,1l26,424r1,2l27,426r3,1l30,427r1,l34,427r2,2l36,429r3,l39,429r1,l43,429r,l44,429r3,l49,429r1,l52,429r1,l54,429r2,l57,427r2,l60,427r2,l62,426r1,l65,426r1,-2l66,424r1,-1l67,423r2,-2l69,421r1,-1l70,420r,-1l70,417r,9l93,426r,-84l93,342xm49,362r1,2l52,364r,l53,364r,l54,364r2,l56,365r1,l57,365r2,l59,365r1,2l60,367r2,l62,368r1,l63,370r2,l65,371r1,l66,373r,l66,373r1,1l67,375r2,2l69,377r,1l69,378r,2l69,381r,l69,383r,1l69,384r,1l69,387r,1l69,388r,2l69,390r,1l69,391r,2l67,393r,1l66,394r,2l66,397r,l65,398r,l63,400r,l62,401r,l60,403r,l59,403r,1l57,404r,l56,404r,2l54,406r,l53,406r,l52,406r-2,l49,406r,l47,406r-1,l46,406r-2,l43,406r-1,l42,404r-2,l40,404r-1,l37,403r,l37,403r-1,-2l36,401r-2,-1l34,400r-1,-2l33,398r-2,-1l31,397r,-1l30,394r,l30,393r,l30,391r-1,l29,390r,l29,388r,l29,387r,-2l27,384r2,l29,383r,-2l29,381r,-1l29,378r,l30,377r,l30,375r,-1l30,373r1,l31,373r,-2l33,371r,-1l34,370r,-2l36,368r,-1l37,367r,l37,365r2,l40,365r,l42,365r,-1l43,364r1,l46,364r,l47,364r2,l49,362r,xm152,426r25,l177,315r-25,l152,426r,xm248,400r,1l248,400r,l248,401r,l248,400r,1l248,400r,l248,401r,-1l247,400r1,1l247,401r,l248,401r,l247,401r1,l247,401r,l248,401r-1,l247,401r,2l247,403r,l247,403r-1,1l246,404r,l244,404r,l244,404r,l243,404r,2l243,406r,l241,406r,l240,406r,1l240,407r-2,l238,407r,l237,407r,2l237,407r,l235,409r,l235,407r,2l234,407r,l233,409r,-2l231,407r,l230,407r,l230,407r-2,l227,407r,l225,407r,l225,407r-1,l223,406r,l223,406r,l221,404r,l220,404r,l220,403r-2,l218,401r,l217,400r,l217,400r,-2l217,398r-2,-1l215,397r,-1l215,396r,-2l215,394r,-1l214,391r62,l277,391r-1,l276,391r1,l277,391r-1,l277,391r-1,l276,391r1,l276,391r,-1l277,390r-1,l276,390r1,l277,390r-1,-2l277,388r-1,l276,388r1,l276,388r,-1l277,387r-1,l276,387r1,l277,387r-1,l277,387r-1,l276,387r1,l276,387r,-2l276,384r,-1l276,381r,-1l276,378r,-1l276,375r-2,-1l274,373r,-2l274,370r-1,-3l273,367r-2,-2l271,364r,-2l270,361r-1,-1l269,358r-2,l267,357r,-2l266,354r-2,-2l264,352r-1,-1l261,350r-1,l260,348r-2,l257,347r-1,l254,345r-1,l251,345r-1,-1l250,344r-3,l246,342r,l244,342r-3,-1l241,341r-3,l237,341r,l234,341r-1,-2l233,341r-3,l228,341r,l227,341r-3,l224,342r-3,l220,342r,2l217,344r-2,l215,345r-1,l212,345r-1,2l210,347r,1l208,348r-1,2l205,350r,1l204,352r-2,l202,354r-1,1l200,357r,1l198,358r,2l197,361r,1l195,364r,1l194,367r-2,l192,370r,l192,371r,3l191,375r,l191,378r,l191,380r,3l191,383r-2,1l191,387r,l191,388r,3l191,393r,l191,396r1,l192,397r,3l192,400r,1l194,403r1,1l195,406r2,1l197,409r1,1l198,411r2,l200,413r1,1l202,416r,l204,417r1,2l207,420r1,l208,421r2,l211,423r,l212,424r2,l215,424r,l218,426r,l220,427r3,l224,427r,2l227,429r,l228,429r3,l231,429r2,l235,429r,l237,429r3,l241,429r,l244,427r,l246,427r2,-1l248,426r2,-2l251,424r2,l254,423r2,l257,421r,l258,420r2,l261,419r2,l264,417r,-1l266,416r1,-2l267,413r2,-2l269,410r1,-1l270,407r1,-1l271,404r2,-1l273,401r,-1l248,400r,xm214,375r1,l215,374r,-1l217,373r,-2l217,370r1,l218,368r2,l220,367r1,l221,365r2,l224,365r,-1l225,364r,l227,362r1,l230,362r,l231,362r2,l233,361r1,1l234,362r1,l237,362r,l237,362r1,l238,362r2,l241,362r,l241,362r2,2l243,364r1,l244,365r2,l246,365r,l247,367r,l248,368r,l248,368r2,2l250,370r,l250,371r1,l251,373r,l251,374r,l251,375r,l251,375r-37,l214,375xm375,342r-23,l352,351r,l350,350r,-2l349,348r,-1l348,347r,-2l346,345r,-1l345,344r-2,l342,342r,l340,342r-1,l337,342r,-1l336,341r-1,l333,341r-1,l330,341r-1,l326,339r,2l323,341r-1,l322,341r-2,l317,341r,l314,342r-1,l313,342r-3,l309,342r,2l307,345r-1,l306,347r-2,l303,348r-1,l300,350r,l299,351r-2,1l296,352r,2l294,355r-1,l293,357r-2,1l291,360r-1,l290,361r-1,1l289,364r,1l287,365r,3l287,370r-1,1l286,373r,1l286,375r,2l286,378r,2l286,381r,2l284,384r2,3l286,388r,2l286,391r,2l286,394r,2l286,397r,1l287,400r,1l287,401r2,2l289,404r,2l290,407r,2l291,410r,1l293,413r,1l294,414r2,2l296,416r1,1l299,419r,1l300,420r2,1l302,421r1,2l304,423r2,1l307,424r2,2l309,426r1,1l312,427r1,l314,427r2,2l317,429r2,l320,429r2,l323,429r2,l326,429r1,l329,429r1,l332,429r1,l335,429r1,l337,427r2,l340,427r2,l342,426r1,l345,426r1,-2l346,424r2,-1l348,423r1,-2l349,421r1,-1l350,420r2,-1l352,417r,9l375,426r,-84l375,342xm329,362r1,2l332,364r1,l333,364r2,l335,364r1,l337,365r,l339,365r1,l340,365r2,2l342,367r1,l343,368r2,l345,370r1,l346,371r2,l348,373r,l348,373r1,1l349,375r,2l349,377r1,1l350,378r,2l350,381r,l350,383r,1l350,384r,1l350,387r,1l350,388r,2l350,390r,1l349,391r,2l349,393r,1l348,394r,2l348,397r,l346,398r,l345,400r,l343,401r,l342,403r,l340,403r,1l339,404r,l337,404r,2l336,406r-1,l333,406r,l332,406r-2,l329,406r,l327,406r,l326,406r,l325,406r-2,l323,404r-1,l322,404r-2,l319,403r,l319,403r-2,-2l317,401r-1,-1l316,400r-2,-2l314,398r-1,-1l313,397r,-1l312,394r,l312,393r-2,l310,391r,l310,390r,l310,388r,l310,387r,-2l309,384r1,l310,383r,-2l310,381r,-1l310,378r,l310,377r,l312,375r,-1l312,373r1,l313,373r,-2l314,371r,-1l316,370r,-2l317,368r,-1l319,367r,l319,365r1,l322,365r,l323,365r,-1l325,364r,l326,364r,l327,364r2,l329,362r,xm478,315r-24,l454,350r,l452,350r-1,-2l451,348r-1,-1l448,347r,-2l447,345r,-1l445,344r-1,l442,342r,l441,342r-2,l439,342r-1,-1l437,341r-2,l434,341r,l432,341r-1,l429,339r-1,2l427,341r-2,l424,341r-2,l421,341r-2,l418,342r-2,l415,342r-1,l412,342r,2l411,345r-2,l409,347r-1,l406,348r-1,l404,350r,l402,351r-1,1l399,352r,2l398,355r-2,2l396,358r-1,l395,360r-2,1l393,362r-1,2l392,365r,2l391,367r,1l391,370r,1l391,373r-2,1l389,375r,2l389,378r,2l389,381r,2l388,384r1,3l389,388r,2l389,391r,2l389,394r,2l391,397r,1l391,400r,1l391,401r1,2l392,404r,2l393,407r,2l395,410r,1l396,411r,2l398,414r1,2l399,416r2,1l402,419r2,1l405,420r,1l406,421r2,2l408,423r1,1l411,424r1,l412,424r3,2l415,426r1,1l419,427r2,l421,429r3,l424,429r1,l428,429r,l429,429r2,l432,429r,l434,429r,l435,429r2,l437,429r1,l438,429r1,l439,427r2,l441,427r1,l442,427r2,l444,426r1,l445,426r2,l447,424r,l447,423r1,l448,423r2,l451,421r,l451,421r1,l452,420r2,l455,419r,l455,417r,9l478,426r,-111l478,315xm434,362r1,2l437,364r1,l438,364r1,l439,364r2,l441,365r1,l442,365r2,l444,365r1,2l447,367r,l448,368r,l450,370r,l451,371r,l452,373r,l452,373r2,1l454,375r,l454,377r1,l455,378r,2l455,381r,l455,383r,1l455,384r,1l455,387r,l455,388r,l455,390r,1l454,391r,2l454,393r,1l452,394r,2l452,397r-1,l451,398r-1,l450,400r-2,l448,401r-1,l447,403r-2,l444,403r,1l442,404r,l441,404r,2l439,406r,l438,406r,l437,406r-2,l434,406r,l432,406r-1,l431,406r-2,l428,406r-1,l427,404r-2,l425,404r-1,l422,403r,l422,403r-1,-2l421,401r-2,-1l419,400r-1,-2l418,398r-2,-1l416,397r,-1l415,394r,l415,393r,l415,391r-1,l414,390r,l414,388r,l414,387r,-2l412,384r2,l414,383r,-2l414,381r,-1l414,378r,-1l415,377r,-2l415,375r,-1l415,373r1,l416,373r,-2l418,371r,-1l419,370r,-2l421,368r,-1l422,367r,l422,365r2,l425,365r2,l427,365r1,-1l428,364r1,l431,364r,l432,364r2,l434,362r,xm550,400r,1l550,400r,l550,401r,l550,400r,1l550,400r,l550,401r,-1l549,400r1,1l549,401r,l550,401r,l549,401r1,l549,401r,l550,401r-1,l549,401r,2l549,403r,l547,403r,1l546,404r,l546,404r-2,l544,404r,l543,404r,2l543,406r,l543,406r-2,l541,406r,1l540,407r,l540,407r,l539,407r,2l539,407r,l537,409r,l537,407r,2l536,407r,l534,409r,-2l533,407r,l531,407r,l531,407r-1,l529,407r,l527,407r,l527,407r-1,l524,406r,l524,406r-1,l523,404r-2,l521,404r,l521,403r-1,l520,401r,l518,400r,l518,400r,-2l518,398r-1,-1l517,397r,-1l517,396r,-2l517,394r,-1l516,391r61,l579,391r-2,l577,391r2,l579,391r-2,l579,391r-2,l577,391r2,l577,391r,-1l579,390r-2,l577,390r2,l579,390r-2,-2l579,388r-2,l577,388r2,l577,388r,-1l579,387r-2,l577,387r2,l579,387r-2,l579,387r-2,l577,387r2,l577,387r,-2l577,384r,-1l577,381r,-1l577,378r,-1l577,375r-1,-1l576,373r,-2l576,370r-1,-3l575,367r-2,-2l573,364r-1,-2l572,361r-2,-1l570,358r-1,l569,357r-2,-2l566,354r-2,-2l564,352r-1,-1l563,350r-1,l560,348r-1,l559,347r-2,l556,345r-2,l553,345r-1,-1l552,344r-3,l547,342r,l546,342r-3,-1l543,341r-3,l539,341r,l536,341r-2,-2l534,341r-3,l530,341r,l529,341r-3,l526,342r-3,l521,342r,2l518,344r-1,l517,345r-1,l514,345r-1,2l511,347r-1,1l510,348r-2,2l507,350r,1l506,352r-2,l504,354r-1,1l501,357r,1l500,358r,2l498,361r,1l497,364r,1l495,367r-1,l494,370r,l494,371r,3l493,375r,l493,378r,l493,380r,3l493,383r-2,1l493,387r,l493,388r,3l493,393r,l493,396r1,l494,397r,3l494,400r,1l495,403r2,1l497,406r1,1l498,409r2,1l500,411r1,l501,413r2,1l504,416r,l506,417r1,2l507,420r1,l510,421r1,l511,423r2,l514,424r2,l517,424r,l520,426r,l521,427r3,l526,427r,2l529,429r,l530,429r3,l533,429r1,l537,429r,l539,429r2,l543,429r,l546,427r,l547,427r3,-1l550,426r2,-2l553,424r1,l556,423r1,l557,421r2,l560,420r,l562,419r1,l564,417r,-1l566,416r1,-2l569,413r,-2l570,410r,-1l572,407r,-1l573,404r,-1l575,401r,-1l550,400r,xm516,375r1,l517,374r,-1l518,373r,-2l518,370r,l520,368r,l521,367r,l521,365r2,l524,365r2,-1l526,364r1,l529,362r,l530,362r1,l533,362r1,l534,361r2,1l536,362r1,l539,362r,l539,362r1,l540,362r1,l543,362r,l543,362r1,2l544,364r2,l546,365r1,l547,365r,l547,367r2,l549,368r,l549,368r1,2l550,370r2,l552,371r,l553,373r,l553,374r,l553,375r,l553,375r-37,l516,375xm592,426r24,l616,380r2,l618,378r,l618,377r,l618,375r,l619,374r,l619,373r,l619,371r1,l620,371r,l622,370r,l622,370r,-2l623,368r,l625,368r,l625,367r1,l628,367r,l629,367r,l631,367r1,l633,367r,l635,367r1,l636,365r,-26l636,339r,2l636,339r,l636,341r-1,l635,339r,2l633,339r,l633,341r,-2l632,339r,2l632,341r,l632,341r-1,l631,341r,l629,341r,l629,341r,l628,341r,1l628,342r,l628,342r,l626,342r,l626,342r,l626,342r,l625,342r,2l625,344r,l625,344r-2,l623,344r,l622,344r,l622,344r,l620,344r,1l620,345r,l620,345r,2l620,347r,l619,347r,l619,347r,l618,347r,1l618,348r,l618,350r,l618,350r,l618,350r,1l618,351r,l616,351r,-9l592,342r,84l592,426xm708,365r2,l708,365r,l710,364r,l708,362r2,l708,362r,-1l710,361r-2,l708,360r,l708,360r,l708,360r,-2l707,358r,l707,357r,l707,357r,l705,355r,l705,355r,l705,355r,-1l705,354r,l704,352r,l704,352r,l702,351r,l702,350r-1,-2l701,348r-1,-1l700,347r-2,-2l697,345r,-1l695,344r-1,l692,342r,l691,342r-2,l688,342r,-1l687,341r-2,l684,341r-2,l681,341r-2,l678,339r,2l677,341r-2,l675,341r-1,l672,341r-1,l669,342r,l668,342r-2,l665,342r,2l664,344r-2,l662,345r-1,l659,345r,l658,347r,l656,348r-1,l654,348r,2l654,350r-2,l652,351r-1,l651,352r,l649,354r,l648,355r,2l646,357r,1l646,360r,l646,361r,l646,362r,2l646,364r,1l646,365r,2l645,367r1,1l646,370r,1l646,371r,2l646,373r,1l646,374r,1l646,375r,2l646,377r2,1l648,378r,2l649,381r,l651,381r,2l652,383r,1l654,385r,l654,385r1,2l655,387r1,l656,388r2,l658,388r1,2l659,390r2,l661,390r1,l662,390r2,1l665,391r1,l666,391r2,l668,391r1,2l669,393r2,l671,393r,l671,393r1,1l672,394r2,l674,394r1,l675,394r,l675,394r2,l677,394r,l677,394r1,2l678,396r,l679,396r,l679,396r,l679,396r2,l681,396r,l681,396r1,1l682,397r,l682,397r,l682,397r,l682,397r,l682,397r,l682,397r2,1l684,397r,l684,398r,l684,397r,1l684,397r,l684,398r,-1l684,397r1,1l685,398r,l685,398r,l685,398r,2l685,400r,l685,400r,l685,400r2,1l687,401r,l687,401r,l687,401r,l687,403r,l687,403r,l687,403r,1l687,404r,l687,404r,l687,404r,l687,406r,l687,406r,l685,406r,1l685,407r,l685,407r,l685,407r,l684,407r,l684,407r,l682,407r,2l682,409r,l682,409r-1,l681,409r,l679,409r,l679,409r,l678,409r,l678,409r-1,l677,409r-2,l675,409r-1,l674,409r-2,l672,409r,l671,407r,l671,407r,l671,406r,l669,404r,l669,404r,-1l669,403r,l668,401r-25,l645,403r,l645,404r,l645,406r,l645,406r,1l645,407r,2l645,409r,l646,410r,l646,410r,1l646,411r,l648,413r,l648,414r,l648,414r,l649,416r,l649,416r2,1l651,417r,l651,417r,2l652,419r,1l652,420r,l654,421r1,l655,423r1,l656,424r2,l659,424r2,l661,426r1,l664,426r,l665,427r1,l668,427r1,l669,429r2,l672,429r,l674,429r1,l677,429r,l678,429r1,l681,429r1,l684,429r1,l687,429r,-2l688,427r1,l691,427r,-1l692,426r2,l695,426r,-2l697,424r,l698,424r,-1l700,423r,-2l701,421r,-1l702,420r,-1l704,419r,l705,417r,-1l707,416r,-2l708,414r,l708,413r,-2l710,411r,-1l710,410r,-1l711,409r,-2l711,406r,-2l711,404r,-1l711,401r,-1l711,400r,-2l711,398r,-1l711,397r,-1l711,396r,-2l711,394r,-1l711,391r-1,-1l710,390r,l710,388r-2,l708,387r-1,l707,387r,-2l705,385r,-1l705,384r-1,-1l704,383r,l704,383r,l702,383r,l702,383r-1,l701,383r,l701,383r-1,-2l700,381r,l700,381r,l700,381r,-1l700,380r-2,l698,380r,l698,380r-1,-2l697,378r,l695,378r,l694,378r,l694,378r,l692,378r,l692,378r-1,-1l691,377r-2,l689,377r,l688,377r-1,-2l687,375r-2,l685,375r,l684,375r-2,-1l682,374r-1,l679,374r,l678,373r,l677,373r,-2l675,371r,l674,371r-2,-1l672,370r,l672,370r,l671,368r,l671,368r,-1l671,367r,l671,367r-2,-2l671,365r,l671,365r,l671,364r,l671,364r,-2l671,362r,l671,362r,-1l672,361r,l674,361r,l675,361r,l675,361r2,l677,361r1,l678,361r,-1l679,361r,l679,361r2,l681,361r,l681,361r,l682,361r,l682,361r,l684,362r,l684,362r,2l684,364r,l685,364r,l685,365r,l685,365r,l708,365r,xm724,426r24,l748,380r2,l748,380r,-2l750,378r,-1l748,377r2,l748,377r,-2l750,375r-2,l748,374r2,l750,374r,l750,374r,-1l750,373r,l750,371r,l750,371r,l750,370r1,l751,370r,l751,370r,l751,370r,l751,368r,l751,368r,l751,367r2,l753,367r,l753,367r,l753,367r1,l754,367r,l754,367r,l754,365r2,l756,365r,l757,365r,l757,365r,l757,365r1,l758,365r,l758,364r2,l760,364r,l760,364r1,l761,364r,l761,364r,l761,364r,l761,362r2,2l764,364r2,l767,364r1,l768,364r2,1l770,365r1,l771,367r,l771,367r2,1l773,370r1,l774,371r,2l776,373r,1l776,375r,2l776,378r,2l776,380r,46l800,426r,-46l802,380r-2,-2l800,377r2,l802,375r-2,-1l802,373r-2,l800,371r2,l800,370r,-2l800,368r,-1l800,367r,l800,365r,-1l800,364r,-2l800,362r,l800,361r-1,-1l799,360r,l799,360r,-2l799,358r,-1l799,357r-2,l797,355r,l797,355r-1,-1l796,354r,l796,354r,-2l796,352r,-1l796,351r-2,l794,350r,l794,350r-1,-2l793,348r-2,l791,347r-1,l790,345r-1,l787,345r,l786,344r,l784,344r-1,-2l783,342r-2,l780,342r,l779,341r-2,l776,341r-2,l774,341r-1,l771,341r-1,-2l770,341r-2,l767,341r-1,l764,341r-1,l763,341r-2,1l760,342r,l758,342r-1,l757,344r-1,l754,344r,1l753,345r,2l751,347r,1l750,348r,2l750,350r-2,l748,315r-24,l724,426r,xm842,342r-26,l816,426r26,l842,342r,xm842,315r-26,l816,334r26,l842,315r,xm858,453r24,l882,419r1,1l885,420r1,1l886,421r2,2l888,423r1,1l891,424r,2l892,426r1,l893,426r2,1l896,427r2,l899,427r,2l901,429r1,l904,429r1,l906,429r2,l908,429r1,l911,429r1,l914,429r1,l916,429r2,-2l919,427r2,l922,426r2,l924,424r1,l926,424r2,l929,423r,l931,421r1,l932,420r2,l935,419r2,-2l937,416r1,l938,414r1,-1l941,411r,l941,410r1,-1l942,407r2,-1l945,404r,-1l945,401r2,l947,400r,-2l947,397r1,-1l948,394r,-1l948,391r,-1l948,388r,-1l948,385r,l948,384r,-1l948,383r,-2l948,380r,-2l948,377r,l948,375r,-1l947,373r,l947,371r,-1l947,370r-2,-2l945,367r,l944,365r,l944,364r,-2l942,361r,l942,360r,l941,358r,l939,357r,-2l939,355r-1,-1l938,354r,-2l937,351r,l935,350r-1,l934,350r-2,-2l931,347r-2,l928,345r,l926,345r-1,-1l924,342r,l922,342r-1,l919,342r-1,-1l916,341r-1,l914,341r-2,l911,341r-2,l906,339r,2l905,341r-1,l902,341r-1,l899,341r-1,l898,342r-2,l895,342r-2,l892,342r,2l891,344r-2,1l889,345r-1,2l886,347r-1,1l885,348r-2,2l883,350r-1,1l881,351r,-9l858,342r,111l858,453xm902,362r2,2l905,364r1,l906,364r2,l908,364r1,l909,365r2,l911,365r1,l912,365r2,2l915,367r,1l916,368r,2l918,370r,l919,371r,l921,373r,l921,373r1,1l922,375r,2l922,377r,1l922,378r,2l922,381r,l922,383r,1l922,384r,1l922,387r,1l922,388r,2l922,390r,1l922,391r,2l922,393r,1l921,394r,2l921,397r-2,l919,398r-1,l918,400r-2,l916,401r-1,l915,403r-1,l912,403r,1l911,404r,l909,404r,2l908,406r,l906,406r,l905,406r-1,l902,406r,l901,406r-2,l899,406r-1,l898,406r-2,l896,404r-1,l895,404r-2,l892,403r,l891,403r,-2l891,401r-2,-1l888,400r,-2l886,398r,-1l886,397r-1,-1l883,394r,l883,393r,l883,391r,l883,390r,l883,388r,l883,387r,-2l882,384r1,l882,384r,l883,383r,l882,383r1,l882,381r,l883,380r-1,l882,378r1,l883,378r,l883,378r,-1l883,377r,l883,375r,l883,375r,l883,374r2,l885,374r,l885,374r1,-1l886,373r,l886,371r,l886,371r,l886,370r2,l888,370r1,-2l889,368r2,-1l891,367r,l892,367r,-2l893,365r,l893,364r2,l895,364r1,l898,364r,l898,364r1,l899,364r2,l902,364r,l902,362r,xm79,41r,l79,40r,l79,40r,-1l79,37r,l79,36r,l79,36r,-2l77,33r,l77,33r,-2l77,31r,-1l76,30r,l76,29r,l76,27r,l75,26r,l75,26r,l75,24r,l73,23r,l73,23r,-2l73,21r,l72,20r,l70,20r,-2l70,18,69,17r-2,l67,17,66,16r,l66,14r-1,l63,13r,l62,13r,l60,13r,-2l59,11r-2,l57,10r-1,l56,10r-2,l53,8r,l52,8r-2,l50,8r-1,l47,8r-1,l46,8r-2,l44,8r-1,l42,7r,1l40,8r-1,l37,8r-1,l34,8r-1,l31,10r-1,l29,10r-2,l26,10r,1l24,11r-1,l23,13r-2,l20,14r-1,l19,16r-2,l17,17r-1,l14,17r,1l13,20r-2,l11,21r-1,l10,23r-2,l8,24r-1,l7,26r,1l6,27r,2l6,30,4,31r,2l4,33r,1l4,36r,l4,37r,2l4,40r-1,l4,43r,1l4,46r,1l4,49r,1l6,52r,1l7,54r,2l8,57r,2l10,60r1,2l13,63r1,2l16,65r1,1l19,67r1,l21,69r3,1l26,72r1,l29,73r,l30,73r1,l31,73r,l33,73r,2l34,75r2,l36,75r,l37,76r,l37,76r2,l39,76r,l39,77r1,l40,77r2,l42,77r,l43,79r,l43,79r,l43,79r,l43,79r1,l44,79r,l44,79r,l46,80r,-1l46,79r,1l46,80r,-1l46,80r,-1l46,79r,1l46,79r,l47,80r,l47,80r,l47,80r,l47,80r,l47,80r,l47,80r,l49,82r,l49,82r,1l50,83r,l50,83r,l50,85r,l50,85r,l52,86r,l52,86r,2l52,88r,l52,88r,l52,89r,l52,89r,l52,90r,l52,90r,2l52,92r,l52,92r,l52,93r,l52,93r-2,l50,95r,l50,95r,1l49,96r,l49,96r-2,l47,98r,l47,98r-1,l46,99r,l46,99r-2,l44,99r-1,l43,99r,l42,99r,l42,99r-2,l40,99r,l39,99r,l37,99r,l37,99r,l36,99r,l36,99,34,98r,l34,98r,l34,96r-1,l33,96r,l31,95r,l31,93r,l30,92r,l30,92r,l30,90r,l30,89r,l30,88r,l30,86r,-1l29,83,,83r1,2l1,85r,1l1,86r,2l1,88r,1l1,89r,1l1,90r,l1,90r2,2l1,92r,l3,93r,l1,93r2,l1,93r,2l3,95r-2,l1,95r2,1l3,96r,l3,98r,l3,98r,1l3,99r,2l3,101r,l3,101r1,1l4,103r,2l6,105r,1l7,108r,1l8,109r,2l10,111r,1l10,112r1,1l13,115r1,l16,116r,l17,118r2,l19,119r1,l21,121r2,l23,121r3,1l26,122r1,l30,122r1,l31,122r3,l34,122r2,l39,122r,l40,122r3,l44,122r3,l49,122r1,l53,122r1,l56,122r1,l59,121r1,l62,119r1,l65,118r1,l67,116r2,-1l70,115r,-2l72,112r1,-1l73,109r2,-1l75,106r1,l76,105r1,-2l77,102r,-1l79,99r,-1l79,96r,-1l79,93r,-1l79,89r,l79,88r,-2l79,85r,-2l79,82r,l79,80r,-1l77,79r,-2l76,76r,l76,75r,-2l75,73r,-1l73,72r,-2l72,70r,-1l70,69r,-2l69,66r,l67,65r-1,l65,65r,-2l63,62r-1,l60,60r-1,l57,60,56,59,53,57r,l52,57r,l52,57,50,56r-1,l49,56,47,54r,l47,54r-1,l44,53r,l44,53r,l44,53r-1,l43,52r,l42,52r,l42,52r,l40,50r,l40,50r,l40,50r-1,l39,50r,l39,50r,l39,50r,l37,49r,l37,49r,l37,49r,l36,49r,l36,49r,l36,49r,l34,47r,l34,47r,l34,47r,l34,47r,l34,47r,l34,47r,l33,46r,l33,46r,l33,46r,l33,46r,l33,44r,l33,44r,l31,43r,l31,43r,l31,43r,l31,43r,l31,41r,l31,41r,l30,40r1,l31,40r,l31,40r,-1l31,39r,l31,37r,l31,37r,l31,36r2,l33,36r,l34,36r,-2l34,34r,l34,34r2,l36,34r,l36,33r1,l37,33r,l39,33r,l39,33r,l39,33r1,l40,33r,l40,31r2,2l42,33r1,l43,33r1,l44,33r2,l46,33r1,l47,34r,l47,34r2,2l49,36r,l49,37r1,l50,39r,l50,40r,l50,41r,l50,41r29,l79,41xm92,148r24,l116,113r2,2l119,115r2,1l121,116r1,2l122,118r1,1l125,119r,2l126,121r2,l128,121r1,1l131,122r1,l133,122r,2l135,124r1,l138,124r1,l141,124r1,l142,124r2,l145,124r1,l148,124r1,l151,124r1,-2l154,122r1,l156,121r2,l158,119r1,l161,119r1,l164,118r,l165,116r2,l167,115r1,l169,113r2,-1l171,111r1,l172,109r2,-1l175,108r,-2l175,105r2,-2l177,102r1,l179,101r,-2l179,98r2,-2l181,95r,-2l181,92r1,-2l182,89r,-1l182,86r,-1l182,83r,-1l182,79r,l182,77r,l182,76r,l182,75r,-2l182,72r,l182,70r,-1l181,67r,l181,66r,-1l181,65r-2,-2l179,62r,l178,60r,l178,59r,-2l177,56r,l177,54r,l175,53r,l174,52r,l174,50r-2,l172,49r,l171,47r,l169,46r-1,-2l168,44r-1,-1l165,43r-1,-2l162,41r,-1l161,40r-2,-1l158,37r,l156,37r-1,l154,37r-2,-1l151,36r-2,l148,36r-2,l145,36r-1,l142,34r,2l141,36r-2,l138,36r-2,l135,36r-2,l132,37r-1,l129,37r-1,l126,37r,2l125,39r-2,1l123,40r-1,1l121,41r,2l119,43r,1l118,44r-2,2l115,46r,-9l92,37r,111l92,148xm136,57r2,2l139,59r2,l141,59r1,l142,59r2,l145,60r,l146,60r2,l148,60r1,2l149,62r2,1l151,63r1,2l152,65r,l154,66r,l155,67r,l155,67r1,2l156,70r,2l156,72r,1l156,73r2,2l158,76r,l158,77r,2l158,79r,1l158,82r,1l158,83r,2l156,85r,1l156,86r,2l156,88r,1l155,89r,1l155,92r-1,l154,93r-2,l152,95r,l151,96r,l149,98r,l148,98r,1l146,99r-1,l145,99r-1,2l142,101r,l141,101r,l139,101r-1,l136,101r,l135,101r-2,l133,101r-1,l132,101r-1,l131,99r-2,l129,99r-1,l126,98r,l126,96r-1,l125,96r-2,-1l123,93r-1,l122,92r-1,l121,92r,-2l119,89r,l119,88r-1,l118,86r,l118,85r,l118,83r,l118,82r,-2l116,79r2,l116,79r,l118,77r,l116,77r2,l116,76r,l118,75r-2,l116,73r2,l118,73r,l118,73r,-1l118,72r,l119,70r,l119,70r,l119,69r2,l121,69r,l121,69r,-2l121,67r,l122,66r,l122,66r,l122,65r1,l123,65r,-2l125,63r,-1l125,62r1,l126,62r2,-2l128,60r,l128,59r1,l129,59r2,l132,59r,l132,59r1,l133,59r2,l136,59r,l136,57r,xm234,34r,2l233,36r,l231,36r,l230,36r-2,l227,36r,l225,36r-1,l223,36r,1l221,37r-1,l220,39r-2,l217,39r,l215,39r,1l214,40r-2,l211,40r,1l210,41r,l210,43r-2,l207,44r,l205,46r,l205,47r-1,l202,47r,2l202,49r-1,1l201,52r-1,l200,52r,1l198,53r,1l197,56r,l195,56r,1l195,59r,1l195,60r-1,2l194,62r,1l192,65r,l192,66r,1l191,67r,2l191,70r,l191,72r,l191,73r,2l191,76r,l191,77r,2l189,79r2,3l191,82r,1l191,86r,2l191,88r1,2l192,90r,2l194,95r,l194,96r1,2l195,99r,2l197,102r,1l198,105r,1l200,106r,2l201,109r1,2l202,111r2,1l205,113r2,2l208,115r,1l210,116r1,2l212,118r2,1l215,119r2,l217,119r3,2l220,121r1,1l224,122r1,l225,124r3,l228,124r2,l233,124r,l234,124r3,l238,124r2,l241,124r2,l244,124r2,l247,122r1,l250,122r1,l253,121r1,l256,119r1,l258,118r2,l260,116r1,l263,115r1,l266,113r1,-1l267,111r2,l269,109r,l270,109r,-1l270,106r1,l271,105r2,l273,105r,-2l273,102r1,l274,101r2,-2l276,99r1,-1l277,96r,l277,95r2,l279,93r,-1l279,90r1,l280,89r,-1l280,88r,-2l280,85r,l280,83r,l280,82r,-2l280,79r,l280,77r,-1l280,75r,-2l280,72r,-2l279,69r,-2l279,66r,-1l277,63r,l277,62r,-2l276,60r,-1l274,57r,-1l273,54r,l271,53r,-1l270,50r,l269,49r-2,-2l266,46r-2,-2l263,44r-2,-1l260,43r-2,-2l257,41r-1,-1l254,39r-1,l251,39r-1,-2l248,37r-1,l246,36r-2,l243,36r-2,l238,36r-1,l234,34r,xm235,57r2,2l238,59r,l240,59r,l241,59r,l243,60r,l244,60r2,l246,60r1,2l247,62r,1l248,63r,2l248,65r2,1l250,66r1,1l251,67r,2l251,69r2,1l253,72r1,l254,73r,l254,75r,l254,76r,l254,77r,2l254,79r,1l254,82r,1l254,83r,2l254,85r,1l254,86r,2l254,88r,1l253,89r,1l253,92r-2,l251,93r-1,l250,95r,l248,96r,l247,98r,l246,98r,1l244,99r,l243,99r,2l241,101r-1,l240,101r-2,l238,101r-1,l235,101r,l234,101r-1,l233,101r-2,l230,101r-2,l228,99r-1,l227,99r-2,l224,98r,l224,98r-1,-2l223,96r-2,-1l221,95r,-2l221,93r-1,-1l220,92r,-2l218,89r,l218,88r-1,l217,86r,l217,85r,l217,83r,l217,82r,-2l215,79r2,l217,77r,-1l217,76r,-1l217,73r,l217,72r,l218,70r,-1l218,67r2,l220,67r,-1l221,66r,-1l221,65r2,l223,63r1,l224,62r1,l225,60r2,l228,60r,l230,60r,-1l231,59r,l233,59r,l234,59r1,l235,57r,xm290,121r26,l316,10r-26,l290,121r,xm386,95r2,1l386,95r,l388,96r,l386,95r2,1l386,95r,l388,96r-2,-1l386,95r2,1l386,96r,l388,96r,l386,96r2,l386,96r,l388,96r-2,l386,96r,2l386,98r-1,l385,98r-2,1l383,99r,l383,99r-1,l382,99r,l381,99r,2l381,101r,l381,101r-2,1l379,102r,l378,102r,l378,102r,l376,102r,1l376,102r,l375,103r,l373,102r,1l373,102r-1,l372,103r,-1l371,102r,l369,102r,l369,102r-1,l366,102r,l365,102r,l365,102r-2,l362,101r,l362,101r-2,l360,99r-1,l359,99r,l359,98r-1,l358,96r,l356,95r,l356,95r-1,-2l355,93r,-1l355,92r-2,-2l353,90r,-1l353,89r,-1l352,86r63,l416,86r-1,l415,86r1,l416,86r-1,l416,86r-1,l415,86r1,l415,86r,-1l416,85r-1,l415,85r1,l416,85r-1,-2l416,83r-1,l415,83r1,l415,83r,-1l416,82r-1,l415,82r1,l416,82r-1,l416,82r-1,l415,82r1,l415,82r,-2l415,79r,-2l415,76r,-1l415,73r,-1l415,70r-1,-1l414,67r,-1l414,65r-2,-3l412,62r-1,-2l411,59r-2,-2l409,56r-1,-2l408,53r-2,l406,52r-1,-2l404,49r-2,-2l402,47r-1,-1l401,44r-2,l398,43r-2,l396,41r-1,l393,40r-1,l391,40r-2,-1l389,39r-3,l385,37r,l383,37r-2,-1l381,36r-3,l376,36r,l373,36r-1,-2l371,36r-2,l368,36r-2,l365,36r-2,l362,37r-2,l359,37r-1,2l356,39r-1,l355,40r-2,l352,40r-2,1l349,41r-1,2l346,43r,1l345,44r-2,2l342,47r-2,l340,49r-1,1l339,52r-2,1l337,53r-1,1l336,56r-1,1l335,59r-2,1l333,62r-1,l332,65r,l330,66r,3l330,70r,l330,73r,l330,75r,2l330,77r-1,2l330,82r,l330,83r,3l330,88r,l330,90r,l330,92r2,3l332,95r,1l333,98r,1l335,101r,1l336,103r,2l337,106r,l339,108r,1l340,111r,l342,112r1,1l345,115r1,l346,116r2,l349,118r1,l352,119r1,l355,119r,l358,121r,l359,122r3,l363,122r,2l366,124r,l368,124r3,l371,124r1,l373,124r2,l376,124r2,l379,124r2,l382,122r1,l385,122r1,-1l388,121r,-2l389,119r2,l392,119r1,-1l395,118r1,-2l398,116r,-1l399,115r2,-2l402,112r,-1l404,111r1,-2l406,108r,-2l408,105r,-2l409,102r,-1l411,99r,-1l412,96r,-1l386,95r,xm353,70r2,l355,69r,-2l356,67r,-1l356,65r,-2l358,63r,-1l359,62r,-2l359,59r1,l362,59r1,l363,59r2,-2l366,57r,l368,57r1,l371,57r1,l372,56r1,1l373,57r2,l376,57r,l376,57r2,l378,57r1,l381,57r,l381,57r1,2l382,59r1,l383,60r2,l385,60r,l385,62r1,l386,63r,l386,63r2,2l388,65r1,l389,66r,l389,67r2,l391,69r,l391,70r,l391,70r-38,l353,70xm487,89r,1l487,90r,2l485,92r,1l485,93r,l484,93r,2l483,95r,l481,95r,1l481,96r,2l480,98r,l480,98r,1l478,99r,l477,99r,l475,99r,2l475,101r,l474,101r,l473,101r,l471,101r,l470,101r,l468,101r,l467,101r,l465,101r,l464,101r-2,l462,99r-1,l461,99r-1,l458,98r,l458,98r-1,-2l457,96r-2,-1l455,95r,l454,93r,l452,92r,l451,90r,l451,89r,-1l451,88r,-2l451,85r,l451,83r,l451,82r,-2l450,79r1,l451,77r,-1l451,76r,-1l451,73r,l451,72r,l451,70r,-1l451,67r1,l452,67r2,-1l454,66r1,-1l455,65r,l457,63r,l458,62r,l458,60r2,l461,60r,l462,60r,-1l464,59r1,l465,59r2,l467,59r1,l468,57r2,2l470,59r1,l473,59r,l473,59r1,l474,59r1,l477,59r,l477,59r1,1l478,60r,l480,62r,l480,62r1,l481,62r2,1l483,63r,l483,63r1,2l484,65r,l485,66r,l485,66r,1l485,67r2,2l487,69r,l487,69r24,l511,69r,-2l511,66r,-1l511,63r-1,l510,62r-2,-2l508,59r-1,l507,57r-1,-1l506,56r,-2l504,53r,l503,52r,-2l501,49r,l500,47r,l498,46r-1,-2l497,44r-2,l494,43r-1,l493,41r-2,l490,40r-2,l487,39r-2,l484,39r-1,-2l483,37r-2,l480,37r-2,l478,36r-1,l475,36r-1,l473,36r-2,l470,36r-2,-2l467,36r-2,l464,36r-2,l461,36r-1,l458,37r-1,l455,37r-1,2l452,39r-1,l451,40r-1,l448,40r-1,1l445,41r-1,2l442,43r,1l441,44r-2,2l438,47r-1,l437,49r-2,1l434,52r,1l432,53r,1l431,56r,1l429,59r,1l429,62r-1,l428,63r,2l427,66r,1l427,69r-2,1l425,72r,1l425,75r,1l425,77r-1,2l425,82r,l425,83r,3l425,88r,l427,90r,l427,92r1,3l428,95r,1l429,98r,1l431,101r,1l432,103r,2l434,106r,l435,108r,1l437,111r,l438,112r1,1l441,115r1,l442,116r2,l445,118r2,l448,119r2,l451,119r,l454,121r,l455,122r3,l460,122r,2l462,124r,l464,124r3,l467,124r1,l470,124r1,l473,124r1,l475,124r2,l478,124r2,-2l481,122r2,l484,122r,-1l485,121r2,l488,121r2,-2l490,119r1,-1l493,118r,-2l494,116r1,-1l497,115r,-2l498,113r2,-1l500,112r1,-1l501,111r2,-2l503,109r1,-1l504,108r2,-2l506,105r,-2l507,103r,-1l508,101r,-2l510,98r,-2l511,96r,-1l513,93r,-1l513,90r,-1l487,89r,xm470,10l462,,439,r22,26l478,26,500,,477,r-7,10l470,10xm523,121r26,l549,75r1,l549,75r,-2l550,73r,-1l549,72r1,l549,72r,-2l550,70r-1,l549,69r1,l549,69r,l550,69r,l549,67r1,l549,67r,l550,67r-1,l549,66r1,l550,66r,l550,66r,l550,65r,l550,65r,l550,65r,l550,63r2,l552,63r,l553,63r,-1l553,62r,l554,60r,l556,60r,l556,59r1,l557,59r,l559,59r,l559,59r1,l560,59r2,l562,59r,l562,57r1,2l563,59r1,l564,59r2,l566,59r,l567,59r,l569,59r,l569,59r1,1l570,60r,l572,62r,l572,62r,l572,62r1,1l573,63r,l573,63r2,2l575,65r,l575,65r,l575,65r,l575,66r,l575,66r,l575,66r1,1l575,67r,l576,69r,l575,69r1,l575,69r,1l576,70r-1,l575,70r1,2l575,72r,l576,73r,l575,73r1,l575,73r,2l576,75r-1,l575,75r,46l600,121r,-52l600,69r,-2l600,66r,l600,65r,-2l600,62r,l600,60r,l600,59r-1,-2l599,57r,-1l599,56r,l599,54r,-1l599,53r-2,-1l597,52r,l597,50r-1,-1l596,49r,l596,49r,-2l596,47r-1,-1l595,46r,l593,44r,l593,44r-1,-1l592,43r-2,l590,41r-1,l589,40r-2,l587,40r-1,l586,39r-1,l583,39r-1,-2l582,37r-2,l579,37r,l577,36r-1,l575,36r-2,l573,36r-1,l570,36r-1,-2l569,36r-2,l567,36r,l566,36r-2,l564,36r-1,l563,36r,l562,36r-2,l560,37r,l559,37r,l557,37r,l556,39r,l554,39r,1l554,40r-1,l553,41r,l552,41r,2l550,43r,l550,43r,1l549,44r,2l549,46r-2,l547,37r-24,l523,121r,xm656,34r,2l655,36r-1,l654,36r-2,l651,36r,l649,36r,l648,36r-2,l645,36r,1l643,37r-1,l642,39r-1,l639,39r,l638,39r,1l636,40r-1,l633,40r,1l632,41r,l632,43r-1,l629,44r,l628,46r,l628,47r-2,l625,47r,2l625,49r-2,1l623,52r-1,l622,52r,1l620,53r,1l619,56r,l618,56r,1l618,59r,1l618,60r-2,2l616,62r,1l615,65r,l615,66r,1l613,67r,2l613,70r,l613,72r,l613,73r,2l613,76r,l613,77r,2l612,79r1,3l613,82r,1l613,86r,2l613,88r,2l615,90r,2l615,95r,l615,96r1,2l618,99r,2l619,102r,1l620,105r,1l622,106r,2l623,109r2,2l625,111r1,1l628,113r1,2l631,115r,1l632,116r1,2l635,118r1,1l638,119r1,l639,119r2,2l642,121r1,1l645,122r1,l648,124r1,l651,124r1,l654,124r1,l656,124r3,l661,124r1,l664,124r1,l666,124r2,l669,122r2,l672,122r2,l675,121r2,l678,119r1,l681,118r1,l682,116r2,l685,115r2,l687,113r1,-1l688,111r1,l689,109r2,l691,109r1,-1l692,106r2,l694,105r1,l695,105r,-2l695,102r2,l697,101r1,-2l698,99r,-1l700,96r,l700,95r,l700,93r,-1l700,90r1,l701,89r,-1l701,88r,-2l701,85r,l701,83r,l701,82r,-2l701,79r,l701,77r,-1l701,75r,-2l701,72r,-2l701,69r,-2l701,66r,-1l700,63r,l700,62r-2,-2l698,60r-1,-1l697,57r-2,-1l695,54r-1,l694,53r-2,-1l691,50r,l689,49r-1,-2l687,46r,-2l685,44r-1,-1l682,43r-1,-2l679,41r-1,-1l677,39r-2,l674,39r-2,-2l671,37r-2,l668,36r-2,l664,36r-2,l661,36r-2,l656,34r,xm656,57r2,2l659,59r2,l661,59r1,l662,59r2,l664,60r1,l665,60r1,l666,60r2,2l668,62r1,1l669,63r2,2l671,65r1,1l672,66r2,1l674,67r,2l674,69r1,1l675,72r,l675,73r2,l677,75r,l677,76r,l677,77r,2l677,79r,1l677,82r,1l677,83r,2l677,85r,1l675,86r,2l675,88r,1l674,89r,1l674,92r,l672,93r,l672,95r-1,l671,96r-2,l669,98r-1,l666,98r,1l665,99r,l664,99r,2l662,101r,l661,101r,l659,101r-1,l656,101r,l655,101r,l654,101r,l652,101r-1,l651,99r-2,l649,99r-1,l646,98r,l646,98r-1,-2l645,96r-2,-1l643,95r,-2l642,93r,-1l641,92r,-2l639,89r,l639,88r,l639,86r,l639,85r,l639,83r,l639,82r,-2l638,79r1,l639,77r,-1l639,76r,-1l639,73r,l639,72r,l639,70r,-1l639,67r2,l641,67r1,-1l642,66r1,-1l643,65r,l645,63r,l646,62r,l646,60r2,l649,60r,l651,60r,-1l652,59r2,l654,59r1,l655,59r1,l656,57r,xm774,60r,l774,60r,l774,59r,l774,57r,l774,57r,-1l774,56r,l773,54r,l773,54r,l773,54r,-1l773,53r,l773,52r,l773,52r,l771,50r,l771,50r,l771,50r,-1l770,49r,l770,47r,l770,47r,l768,46r,l767,44r,-1l766,43r,-2l764,41r-1,-1l761,40r,-1l760,39r-2,l757,37r,l756,37r-2,l753,37r,-1l751,36r-1,l748,36r-1,l745,36r-1,l743,34r,2l741,36r-1,l740,36r-2,l737,36r-2,l734,37r,l733,37r-2,l730,37r,2l728,39r-1,l727,40r-2,l725,40r-1,l724,41r-2,l722,43r-1,l720,43r,1l720,44r-2,l718,46r-1,l717,47r-2,l715,49r-1,l714,50r,2l712,52r,1l712,54r,l712,56r-1,l711,57r,2l711,59r,1l711,60r,2l710,62r1,1l711,65r,1l711,66r,1l711,67r,2l712,69r,1l712,70r,2l712,72r2,1l714,73r,2l715,76r,l715,76r,1l717,77r,2l718,80r,l718,80r2,2l720,82r1,l722,83r,l722,83r2,l724,83r1,2l727,85r,l727,85r1,1l730,86r1,l731,86r2,l733,86r1,2l734,88r1,l735,88r2,l737,88r1,1l738,89r2,l740,89r1,l741,89r,l741,89r2,l743,89r,l743,89r1,1l744,90r,l744,90r1,l745,90r,l745,90r,l745,90r,l745,90r2,2l747,90r,l747,92r,l747,90r1,2l748,90r,l748,92r,-2l748,90r2,2l750,92r,l750,92r,l750,92r,l750,92r,l750,92r,l750,92r1,1l751,93r,l751,93r,l751,93r,2l751,95r,l751,95r,l751,95r2,1l751,96r,l753,96r,l751,96r2,l751,98r,l753,98r-2,l751,98r,1l751,99r,l751,99r,l751,99r,l751,101r,l751,101r,l750,101r,1l750,102r,l750,102r,l750,102r,l748,102r,l748,102r,l747,102r,1l747,103r,l747,103r-2,l745,103r,l744,103r,l744,103r,l743,103r,l743,103r-2,l741,103r-1,l740,103r,l740,103r-2,l738,103r,l737,102r,l737,102r,l737,101r-2,l735,99r,l735,99r,-1l735,98r,l734,96r-26,l710,98r,l710,99r,l710,101r,l710,101r,1l710,102r,1l710,103r,l711,105r,l711,105r,1l712,106r,l712,108r,l712,109r,l712,109r,l714,111r,l714,111r1,1l715,112r,l715,112r,1l717,113r,2l717,115r,l718,116r2,l721,118r,l722,119r,l724,119r1,l725,121r2,l728,121r,l730,122r1,l733,122r1,l734,124r1,l737,124r,l738,124r2,l741,124r,l743,124r1,l745,124r2,l748,124r2,l751,124r,-2l753,122r1,l756,122r,-1l757,121r1,l760,121r,-2l761,119r2,l764,119r,-1l766,118r,-2l767,116r,-1l768,115r,l770,113r,l771,112r,l771,111r2,l773,109r1,l774,108r,-2l776,106r,-1l776,105r,-2l776,103r,-1l776,101r,-2l776,99r,-1l776,96r,-1l776,95r,-2l776,93r,-1l776,92r,-2l776,90r,-1l776,89r,-1l776,88r-2,-2l774,86r,-1l774,85r-1,-2l773,83r,-1l773,82r-2,-2l771,80r-1,-1l770,79r-2,-2l768,77r,l768,77r,l768,77r-1,-1l767,76r,l767,76r,l767,76r-1,-1l766,75r,l766,75r,l764,75r,l764,75r-1,l763,75r,l763,75r-2,-2l761,73r,l761,73r-1,l760,73r-2,l758,73r,l757,73r,l757,73r-1,-1l756,72r-2,l754,72r,l753,72r-2,-2l751,70r-1,l750,70r,l748,70r-1,-1l747,69r-2,l744,69r,l743,67r,l741,67r,-1l740,66r,l740,66r-2,-1l738,65r,l737,65r,l737,63r-2,l735,63r,-1l735,62r,l735,62r-1,-2l735,60r,l735,60r,l735,59r,l735,59r2,-2l737,57r,l737,57r,-1l738,56r,l738,56r2,l740,56r,l740,56r1,l741,56r2,l743,56r,-2l744,56r,l744,56r1,l745,56r,l747,56r,l747,56r,l747,56r,l748,57r,l748,57r,2l750,59r,l750,59r,l750,60r,l750,60r,l774,60r,xm817,10r-24,l793,37r-13,l780,56r13,l793,121r24,l817,56r12,l829,37r-12,l817,10r,xm7,299r24,l31,263r2,2l34,266r,1l36,267r,2l37,269r2,1l39,270r1,2l40,272r2,l42,272r1,1l44,273r2,l47,273r2,l49,273r1,l52,273r1,l54,273r2,l56,273r1,l59,273r1,l62,273r1,l65,273r1,l67,273r2,l70,272r2,l72,270r1,l75,270r1,l77,269r2,l80,267r,l82,266r1,l83,265r2,-2l85,262r1,l87,260r2,-1l89,257r1,l90,256r2,-1l92,253r1,-1l93,250r,-1l93,247r2,l95,246r1,-2l96,243r,-1l96,240r,-1l96,237r,-1l96,234r,-1l96,230r,l96,229r,-2l96,227r,-1l96,224r,l96,223r,l96,221r,-1l95,219r,l95,217r,-1l95,216r,-2l95,213r,-2l93,211r,-1l93,210r,-2l92,207r,l92,206r-2,l90,204r-1,l89,203r,-2l87,201r,-1l86,200r,-2l85,197r,l83,196r,l82,196r-2,-2l80,193r-1,l77,191r-1,l75,191r-2,-1l72,188r,l70,188r-1,l67,188r-1,-1l65,187r-2,l62,187r-2,l59,187r-2,l56,185r,2l54,187r-1,l52,187r-2,l49,187r-2,l46,188r-2,l44,188r-1,l42,188r,2l40,190r-1,l39,191r-2,l36,193r-2,l34,194r-1,l33,196r-2,1l30,197r,-9l7,188r,111l7,299xm50,208r2,2l53,210r1,l54,210r2,l57,210r2,l59,211r1,l60,211r2,l62,211r1,2l63,213r2,l65,214r1,l66,216r1,l67,217r2,l69,219r,l69,219r1,1l70,221r,2l70,223r2,1l72,224r,2l72,227r,l72,229r,1l72,230r,1l72,233r,1l72,234r,2l72,236r,1l70,237r,2l70,239r,1l69,240r,2l69,243r,l67,244r,l66,246r,l65,247r,l63,249r,l62,249r,1l60,250r,l59,250r,2l57,252r-1,l56,252r-2,l54,252r-1,l52,252r,l50,252r-1,l49,252r-2,l46,252r,l44,250r,l43,250r-1,l40,249r,l40,247r-1,l39,247r-2,-1l37,244r-1,l36,243r-2,l34,243r,-1l33,240r,l33,239r,l33,237r-2,l31,236r,-2l31,234r,-1l31,233r,-2l30,230r1,l31,230r,l31,229r,l31,227r,l31,227r,-1l31,226r,l31,224r2,l33,224r,l33,224r,-1l33,223r,l33,221r,l33,221r,l33,220r1,l34,220r,l34,220r,-1l34,219r2,l36,217r,l36,217r,l36,216r1,l37,216r,-2l39,214r,-1l40,213r,l42,213r,-2l43,211r,l43,210r1,l44,210r,l46,210r,l47,210r,l49,210r,l50,210r,l50,208r,xm109,272r26,l135,226r1,l136,224r,-1l136,223r,-2l136,221r,-1l136,220r,-1l136,219r,l136,217r2,l138,217r,-1l139,216r,l139,214r,l141,214r,l142,214r,l142,213r2,l145,213r,l146,213r,-2l148,211r1,l151,211r,l152,211r2,l154,210r,-25l154,185r,2l154,185r,l154,187r-2,l152,185r,2l151,185r,l151,187r,-2l149,185r,2l149,187r,l149,187r-1,l148,187r,l148,187r,l148,187r,l146,187r,1l146,188r,l146,188r-1,l145,188r,l144,188r,l144,188r,l142,188r,2l142,190r,l142,190r-1,l141,190r,l141,190r,l141,190r,l139,190r,1l139,191r,l139,191r-1,l138,191r,2l138,193r,l138,193r,l136,193r,1l136,194r,l136,196r,l135,196r,l135,196r,1l135,197r,l133,197r,-9l109,188r,84l109,272xm204,185r,2l202,187r-1,l201,187r-1,l198,187r,l197,187r,l195,187r-1,l192,187r,1l191,188r-2,l189,190r-1,l187,190r,l185,190r,1l184,191r-2,l181,191r,2l179,193r,l179,194r-1,l177,196r,l175,197r,l175,198r-1,l172,198r,2l172,200r-1,1l171,203r-2,l169,203r,1l168,204r,2l167,207r,l165,207r,1l165,210r,l165,211r-1,l164,213r,1l162,216r,l162,217r,2l161,219r,1l161,221r,l161,223r,l161,224r,2l161,227r,l161,229r,1l159,230r2,3l161,233r,1l161,237r,2l161,239r1,3l162,242r,1l164,246r,l164,247r1,2l165,250r,2l167,253r,2l168,256r,1l169,257r,2l171,260r1,2l172,262r2,1l175,265r2,1l178,266r,1l179,267r2,2l182,269r2,1l185,270r2,l187,270r1,2l189,272r2,1l192,273r2,l195,273r2,l198,273r2,l201,273r1,l204,273r3,l208,273r2,l211,273r1,l214,273r1,l217,273r1,l220,273r1,l223,272r1,l225,270r2,l228,269r2,l230,267r1,l233,266r1,l235,265r2,-2l237,262r1,l238,260r,l240,260r,-1l240,257r1,l241,256r2,l243,256r,-1l243,253r1,l244,252r2,-2l246,250r,-1l247,247r,l247,246r,l247,244r,-1l247,242r1,l248,240r,-1l248,239r2,-2l250,236r,l250,234r,l250,233r,-2l250,230r,l250,229r,-2l250,226r,-2l250,223r,-2l248,220r,-1l248,217r,-1l247,214r,l247,213r,-2l246,211r,-1l244,208r,-1l243,206r,l241,204r-1,-1l238,201r,l237,200r,-2l235,197r-1,-1l233,196r-2,-2l230,194r-2,-1l227,193r-2,-2l224,190r-1,l221,190r-1,-2l218,188r-1,l215,187r-1,l211,187r-1,l208,187r-1,l204,185r,xm204,208r1,2l207,210r1,l208,210r2,l210,210r1,l211,211r1,l212,211r2,l214,211r1,2l215,213r2,1l217,214r1,2l218,216r2,1l220,217r1,2l221,219r,1l221,220r2,1l223,223r,l223,224r1,l224,226r,l224,227r,l224,229r,1l224,230r,1l224,233r,1l224,234r,2l224,236r,1l224,237r,2l223,239r,1l221,240r,2l221,243r,l220,244r,l220,246r-2,l218,247r-1,l217,249r-2,l214,249r,1l212,250r,l211,250r,2l210,252r,l208,252r,l207,252r-2,l204,252r,l202,252r,l201,252r,l200,252r-2,l198,250r-1,l197,250r-2,l194,249r,l194,249r-2,-2l192,247r-1,-1l191,246r,-2l189,244r,-1l188,243r,-1l187,240r,l187,239r,l187,237r-2,l185,236r,l185,234r,l185,233r,-2l184,230r1,l185,229r,-2l185,227r,-1l185,224r,l187,223r,l187,221r,-1l187,219r1,l188,219r1,-2l189,217r2,-1l191,216r,-2l192,214r,-1l194,213r,l194,211r1,l197,211r1,l198,211r2,-1l200,210r1,l201,210r1,l202,210r2,l204,208r,xm303,272r26,l329,226r1,l330,224r,-1l330,221r,-1l330,219r,l330,217r,-1l332,216r,-2l332,213r1,l335,213r,-2l336,211r,l337,210r,l339,210r,l340,210r2,l342,208r1,2l345,210r1,l346,210r2,l348,210r1,1l349,211r1,l350,213r2,l352,213r1,1l353,216r,l353,217r2,2l355,219r,1l355,221r,2l355,224r,2l355,226r,46l379,272r,-46l381,226r,l381,226r,-2l381,224r,-1l381,223r,l381,221r,l381,221r,-1l382,220r,l382,220r,l382,219r,l382,219r,-2l382,217r,l382,217r,-1l383,216r,l383,216r,l383,216r,-2l383,214r,l383,214r,l383,214r,-1l385,213r,l385,213r1,l386,213r,-2l386,211r,l388,211r,l388,211r,-1l389,210r,l389,210r2,l391,210r,l392,210r,l393,210r,l393,210r,-2l395,210r,l395,210r1,l396,210r,l396,210r,l398,210r,l398,210r,l399,211r,l399,211r,l399,211r,l399,211r2,l401,211r,l401,211r,l402,213r,l402,213r,l402,213r,l404,213r,l404,213r,l404,213r,l405,214r,l405,214r,2l405,216r,l405,216r,l405,217r,l405,217r,l406,219r-1,l405,219r1,l406,219r-1,1l406,220r-1,l405,221r1,l405,221r,l406,223r,l406,223r,1l406,224r,l406,224r,2l406,226r,1l406,227r,l406,272r25,l431,226r1,l431,224r,-1l432,223r,-2l431,220r1,-1l431,219r,-2l432,217r-1,-1l431,214r,l431,213r,l431,211r,l431,210r,l431,208r,l431,207r,l429,206r,l429,206r,-2l429,204r-1,-1l428,203r,l428,201r,l428,200r,l427,198r,l427,198r,l427,198r-2,-1l425,197r,l424,196r,l424,196r,l422,194r,l421,194r-2,-1l419,193r-1,-2l418,191r-2,-1l416,190r-1,l415,190r-1,l412,188r,l411,188r-2,l409,188r-1,-1l406,187r-1,l404,187r,l402,187r-1,l399,185r,2l398,187r-2,l395,187r-2,l392,187r,1l391,188r-2,l388,190r-2,l385,190r,1l383,191r-1,2l382,193r-1,1l379,194r-1,2l378,197r-2,l376,198r-1,2l373,200r,l372,198r,-1l371,197r,-1l369,194r,l368,193r,l366,191r-1,l363,190r,l362,190r-2,-2l359,188r,l358,187r-2,l355,187r-2,l352,187r-2,l349,185r,2l348,187r-2,l346,187r-1,l343,187r-1,l340,188r,l339,188r-2,l336,188r,2l335,190r,l333,191r,l332,193r,l330,194r,l329,196r,1l327,197r,-9l303,188r,84l303,272xm534,188r-23,l511,197r,l510,196r,-2l508,194r,-1l507,193r,-2l506,191r,-1l504,190r-1,l501,188r,l500,188r-2,l497,188r,-1l495,187r-1,l493,187r-2,l490,187r-2,l485,185r,2l483,187r-2,l481,187r-1,l477,187r,l474,188r-1,l473,188r-3,l468,188r,2l467,191r-2,l464,193r-2,l461,194r,l460,196r-2,l458,197r-1,1l455,198r,2l454,201r-2,l452,203r-1,1l451,206r-1,l450,207r-2,1l448,210r,1l447,211r,3l447,216r-2,1l445,219r,1l444,221r,2l444,224r,2l444,227r,2l442,230r2,3l444,234r,2l444,237r,2l444,240r1,2l445,243r,1l447,246r,1l447,247r1,2l448,250r,2l450,253r,2l451,256r,1l452,257r,2l454,260r1,2l455,262r2,1l458,265r,1l460,266r1,1l461,267r1,2l464,269r1,1l467,270r1,l468,270r2,2l471,272r2,1l474,273r1,l477,273r1,l480,273r1,l483,273r1,l485,273r2,l488,273r2,l491,273r2,l494,273r1,l497,273r1,l500,273r1,l501,272r2,l504,270r2,l506,270r1,-1l507,267r1,l508,266r2,l510,266r1,-1l511,263r,9l534,272r,-84l534,188xm488,208r2,2l491,210r2,l493,210r1,l494,210r1,l497,211r,l498,211r2,l500,211r1,2l501,213r2,l503,214r1,l504,216r,l506,217r,l507,219r,l507,219r1,1l508,221r,l508,223r2,l510,224r,2l510,227r,l510,229r,1l510,230r,1l510,233r,1l510,234r,2l510,236r,1l508,237r,2l508,239r,1l507,240r,2l507,243r,l506,244r,l504,246r,l503,247r,l501,249r,l500,249r,1l498,250r,l497,250r,2l495,252r-1,l493,252r,l491,252r-1,l488,252r,l487,252r-2,l485,252r-1,l484,252r-1,l483,250r-2,l481,250r-1,l478,249r,l478,249r-1,-2l477,247r-2,-1l475,246r-1,-2l474,244r-1,-1l473,243r,-1l471,240r,l471,239r-1,l470,237r,l470,236r,l470,234r,l470,233r,-2l468,230r2,l470,229r,-2l470,227r,-1l470,224r,-1l470,223r,-2l471,221r,-1l471,219r2,l473,219r,-2l474,217r,-1l475,216r,-2l477,214r,-1l478,213r,l478,211r2,l481,211r,l483,211r,-1l484,210r,l485,210r,l487,210r1,l488,208r,xm552,272r24,l576,226r1,l576,226r,-2l577,224r,-1l576,223r1,l576,223r,-2l577,221r-1,l576,220r1,l576,220r,l577,220r,l576,219r1,l576,219r,l577,219r-1,l576,217r1,l577,217r,l577,217r,l577,216r,l577,216r,l577,216r,l577,214r2,l579,214r,l580,214r,-1l580,213r,l582,211r,l583,211r,l583,210r2,l585,210r,l586,210r,l587,210r,l589,210r,l590,210r,l590,208r2,2l592,210r,l593,210r,l593,210r2,l595,210r1,l596,210r,l596,210r1,1l597,211r,l599,213r,l599,213r,l599,213r1,1l600,214r,l600,214r2,2l602,216r,l602,216r,l602,216r,l602,217r,l602,217r,l602,217r1,2l602,219r,l603,220r,l602,220r1,l602,220r,1l603,221r-1,l602,221r1,2l603,223r,l603,224r,l603,224r,l603,224r,2l603,226r,l603,226r,46l628,272r,-52l628,220r,-1l628,217r,l628,216r,-2l628,213r,l628,211r,l628,210r-2,-2l626,208r,-1l626,207r,l626,206r,-2l626,204r,-1l626,203r,l626,201r-1,-1l625,200r,l625,200r-2,-2l623,198r,-1l623,197r-1,l622,196r-2,l620,196r-1,-2l619,194r-1,l618,193r-2,l616,191r-1,l615,191r-2,l613,190r-1,l610,190r-1,-2l609,188r-1,l608,188r-2,l606,187r-1,l603,187r-1,l602,187r-2,l599,187r-2,-2l597,187r-1,l595,187r,l593,187r,l592,187r,l590,187r,l589,187r-2,l587,188r,l586,188r,l585,188r,l585,188r-2,2l583,190r-1,l582,190r-2,l580,191r,l580,193r-1,l579,194r-2,l577,194r,2l576,196r,1l576,197r-1,l575,188r-23,l552,272r,xm730,188r-25,l705,197r,l705,196r,-2l704,194r,-1l702,193r,-2l701,191r,-1l700,190r-2,l697,188r,l695,188r-1,l692,188r-1,-1l689,187r-1,l687,187r-2,l684,187r-2,l681,185r,2l678,187r-1,l677,187r-2,l672,187r,l669,188r-1,l668,188r-3,l664,188r,2l662,191r-1,l659,193r-1,l656,194r,l655,196r-1,l654,197r-2,1l651,198r,2l649,201r-1,l648,203r-2,1l646,206r-1,l645,207r-2,1l643,210r,1l642,211r,3l642,216r-1,1l641,219r,1l639,221r,2l639,224r,2l639,227r,2l638,230r1,3l639,234r,2l639,237r,2l639,240r2,2l641,243r,1l642,246r,1l642,247r1,2l643,250r,2l645,253r,2l646,256r,1l648,257r,2l649,260r,2l649,262r2,1l652,265r2,1l655,266r,1l656,267r2,2l659,269r2,1l662,270r2,l664,270r1,2l666,272r2,1l669,273r2,l672,273r2,l675,273r2,l678,273r1,l681,273r1,l684,273r1,l687,273r1,l689,273r2,l692,273r2,l695,273r2,l697,272r1,l700,270r1,l701,270r1,-1l702,267r2,l704,266r1,l705,266r,-1l705,263r,9l730,272r,-84l730,188xm684,208r1,2l687,210r1,l688,210r1,l689,210r2,l691,211r1,l692,211r2,l694,211r1,2l697,213r,l698,214r,l700,216r,l701,217r,l702,219r,l702,219r2,1l704,221r,l704,223r1,l705,224r,2l705,227r,l705,229r,1l705,230r,1l705,233r,1l705,234r,2l705,236r,1l704,237r,2l704,239r,1l702,240r,2l702,243r,l701,244r,l700,246r,l698,247r,l697,249r,l695,249r,1l694,250r-2,l692,250r-1,2l689,252r,l688,252r,l687,252r-2,l684,252r,l682,252r-1,l681,252r-2,l679,252r-1,l678,250r-1,l677,250r-2,l674,249r,l674,249r-2,-2l672,247r-1,-1l671,246r-2,-2l669,244r-1,-1l668,243r,-1l666,240r,l666,239r-1,l665,237r,l665,236r,l665,234r,l665,233r,-2l664,230r1,l665,229r,-2l665,227r,-1l665,224r,-1l665,223r,-2l666,221r,-1l666,219r2,l668,219r,-2l669,217r,-1l671,216r,-2l672,214r,-1l674,213r,l674,211r1,l677,211r,l678,211r,-1l679,210r,l681,210r,l682,210r2,l684,208r,xm832,188r-23,l809,196r,l807,196r,-2l806,194r,-1l804,193r,-2l803,191r,-1l802,190r-2,l799,188r,l797,188r-1,l794,188r,-1l793,187r-2,l790,187r-1,l787,187r-1,l784,185r,2l781,187r-1,l780,187r-1,l776,187r,l773,188r-2,l771,188r-3,l767,188r,2l766,191r-2,l764,193r-1,l761,194r-1,l758,196r,l757,197r-1,1l754,198r,2l753,201r-2,2l751,204r-1,l750,206r-2,1l748,208r-1,2l747,211r,2l745,213r,3l745,216r,1l745,220r-1,1l744,221r,3l744,224r,2l744,229r,l743,230r1,3l744,234r,2l744,237r,2l744,240r,2l745,243r,1l745,246r,1l745,247r2,2l747,250r,2l748,253r,2l750,256r,1l751,257r,2l753,260r1,2l754,262r2,1l757,265r,1l758,266r2,1l760,267r1,2l763,269r1,1l766,270r1,l767,270r1,2l770,272r1,1l773,273r1,l776,273r1,l779,273r1,l781,273r2,l783,273r1,l786,273r,l787,273r,l789,273r1,l790,273r1,l791,273r2,l793,272r1,l794,272r2,l797,272r,l797,272r2,l799,270r1,l802,270r,l802,269r1,l803,269r1,l804,267r2,l806,266r,l806,266r1,-1l807,265r,l807,263r,2l807,266r,1l807,269r,l807,270r,l807,272r,l807,273r,l807,273r-1,l806,275r,l806,276r,l806,278r,l806,278r-2,l804,279r,l804,279r-1,l803,280r,l803,282r-1,l802,283r-2,l800,283r-1,l799,285r-2,l797,285r-1,l796,286r-2,l794,286r,l793,288r-2,l791,288r-1,l790,288r,l789,288r-2,l787,288r-1,l784,288r,l783,288r,l781,288r,-2l780,286r,l780,286r-1,-1l779,285r,l777,285r,-2l776,283r,l776,283r,-1l774,282r,-2l774,280r-1,-1l744,279r1,1l745,282r,1l745,283r,2l745,286r2,2l747,288r,1l748,289r,2l748,291r2,1l750,293r,2l751,295r,1l753,296r,2l754,298r,1l756,299r1,2l757,301r1,1l760,302r1,1l761,303r2,2l764,305r,l766,305r1,1l768,306r2,l770,306r1,2l773,308r1,l776,308r1,l779,308r1,l781,308r2,l784,308r2,l786,308r3,l789,308r1,l793,308r1,l794,308r3,l797,308r2,l802,308r,l803,306r1,l806,306r1,l809,305r1,l810,303r2,l813,302r1,l814,301r2,l816,299r1,l819,298r1,l820,296r2,l823,295r1,l824,293r2,l826,292r1,-1l827,289r2,l829,289r,l829,289r,-1l829,288r,l830,286r,l830,286r,l830,285r2,l832,285r,l832,283r,l832,282r,l832,282r,-2l832,280r,l832,279r1,l832,279r,l833,278r,l832,276r1,l832,275r,l833,273r-1,l832,272r1,l832,270r,l833,269r,l832,267r1,l832,266r,l833,265r-1,-2l832,262r,-74l832,188xm787,208r2,2l790,210r1,l791,210r2,l793,210r1,l794,211r2,l796,211r1,l797,211r2,2l799,213r1,l800,214r2,l802,216r1,l803,217r1,l804,219r,l804,219r2,1l806,221r,2l806,223r1,1l807,224r,2l807,227r,l807,229r,1l807,230r,1l807,233r,1l807,234r,2l807,236r,1l806,239r,l806,240r,2l804,242r,1l804,243r,1l803,244r,2l802,246r,1l800,247r,2l799,249r,l797,249r,1l796,250r,l794,250r,2l793,252r,l791,252r,l790,252r-1,l787,252r,l786,252r-2,l784,252r-1,l783,252r-2,l781,250r-1,l780,250r-1,l777,249r,l777,249r-1,-2l776,247r-2,-1l774,246r-1,-2l773,244r-2,-1l771,243r,-1l770,240r,l770,239r,l770,237r-2,l768,236r,-2l768,234r,-1l768,233r,-2l767,230r1,l768,229r,-2l768,227r,-1l768,224r,-1l770,223r,-2l770,221r,-1l770,219r1,l771,219r,-2l773,217r,-1l774,216r,-2l776,214r,-1l777,213r,l777,211r2,l780,211r,l781,211r,-1l783,210r,l784,210r,l786,210r1,l787,208r,xm906,246r2,1l906,246r,l908,247r,l906,246r2,1l906,246r,l908,247r-2,-1l906,246r2,1l906,247r,l908,247r,l906,247r2,l906,247r,l908,247r-2,l906,247r,2l906,249r-1,l905,249r-1,1l904,250r,l904,250r-2,l902,250r,l901,250r,2l901,252r,l901,252r-2,l899,252r,1l898,253r,l898,253r,l896,253r,2l896,253r,l895,255r,l893,253r,2l893,253r-1,l892,255r,-2l891,253r,l889,253r,l889,253r-1,l886,253r,l885,253r,l885,253r-2,l882,252r,l882,252r-1,l881,250r-2,l879,250r,l878,249r,l876,247r,l875,246r,l875,244r,l875,244r,-1l873,242r,l873,240r,l873,240r,-1l872,237r62,l935,237r,l935,237r,l935,237r,l935,237r,l935,237r,l935,237r,-1l937,236r-2,l935,236r2,l937,236r-2,-2l937,234r-2,l935,234r2,l935,234r,-1l937,233r-2,l935,233r2,l937,233r-2,l937,233r-2,l935,233r2,l935,233r,-2l935,230r,-1l935,227r,-1l935,224r,-1l935,221r-1,-1l934,219r,-2l934,216r-2,-3l932,213r-1,-2l931,210r-2,-2l929,207r-1,-1l928,204r-2,l926,203r-1,-2l924,200r-2,-2l922,198r-1,-1l919,196r,l918,194r-2,l915,193r-1,l914,191r-2,l911,190r-2,-2l908,188r-2,l905,188r-1,l902,187r-1,l899,187r-1,l896,187r-1,l893,187r-2,-2l891,187r-2,l888,187r-2,l885,187r-2,l882,188r-1,l879,188r-1,2l876,190r-1,l875,191r-2,l872,191r-2,2l869,193r-1,1l866,194r,2l865,196r-2,1l862,198r-2,l860,200r-1,1l859,203r-1,1l858,204r-2,2l856,207r-1,1l855,210r-2,1l853,213r-1,l852,216r,l850,217r,3l850,221r,l850,224r,l850,226r,3l850,229r-1,1l850,233r,l850,234r,3l850,239r,l850,242r,l850,243r2,3l852,246r,1l853,249r,1l855,252r1,1l856,255r,1l858,257r,l859,259r1,1l860,262r,l862,263r1,2l865,266r1,l866,267r2,l869,269r1,l872,270r1,l875,270r,l878,272r,l879,273r3,l883,273r,l886,273r,l888,273r3,l891,273r1,l893,273r2,l896,273r2,l899,273r2,l902,273r2,l905,273r1,-1l908,272r,-2l909,270r2,l912,269r2,l915,267r1,l918,266r,-1l919,265r2,-2l922,262r,-2l924,260r1,-1l926,257r,-1l928,256r,-1l929,253r,-1l931,250r,-1l932,247r,-1l906,246r,xm873,221r2,l875,220r,-1l875,219r,-2l876,216r,-2l878,214r,-1l879,213r,-2l879,210r2,l882,210r,l883,210r2,-2l885,208r1,l888,208r1,l891,208r1,l892,207r1,1l893,208r2,l896,208r,l896,208r2,l898,208r1,l901,208r,l901,208r1,2l902,210r2,l904,211r1,l905,211r,l905,211r1,2l906,213r,l906,213r2,1l908,214r1,2l909,217r,l909,217r2,2l911,219r,1l911,221r,l911,221r-38,l873,221xe" fillcolor="#939598" stroked="f">
                <v:path arrowok="t" o:connecttype="custom" o:connectlocs="1049,216;994,187;1171,233;1135,273;1221,210;1212,193;54,429;37,365;276,383;251,424;286,373;332,406;389,393;435,406;521,403;493,393;619,374;692,342;684,397;689,427;677,361;799,360;947,397;915,403;67,17;47,80;16,116;33,46;182,85;145,99;195,56;271,52;223,63;416,82;385,122;451,89;437,47;549,67;577,36;639,119;677,76;766,41;750,92;744,124;738,56;89,204;34,242;142,190;201,273;224,237;379,272;431,210;488,187;510,223;577,214;592,187;681,273;671,216;794,272;802,308;783,252;875,244;853,249" o:connectangles="0,0,0,0,0,0,0,0,0,0,0,0,0,0,0,0,0,0,0,0,0,0,0,0,0,0,0,0,0,0,0,0,0,0,0,0,0,0,0,0,0,0,0,0,0,0,0,0,0,0,0,0,0,0,0,0,0,0,0,0,0,0,0"/>
                <o:lock v:ext="edit" verticies="t"/>
              </v:shape>
              <v:shape id="Freeform 125" o:spid="_x0000_s1035" style="position:absolute;left:2839;top:15838;width:316;height:319;visibility:visible;mso-wrap-style:square;v-text-anchor:top" coordsize="31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g58IA&#10;AADbAAAADwAAAGRycy9kb3ducmV2LnhtbERPTYvCMBC9L/gfwgheFk1dcNVqFFdW8eLBVsHj0Ixt&#10;sZmUJtbuvzcHYY+P971cd6YSLTWutKxgPIpAEGdWl5wrOKe74QyE88gaK8uk4I8crFe9jyXG2j75&#10;RG3icxFC2MWooPC+jqV0WUEG3cjWxIG72cagD7DJpW7wGcJNJb+i6FsaLDk0FFjTtqDsnjyMgm7y&#10;c7/Md2l6nf5+ntt91R6315tSg363WYDw1Pl/8dt90AomYWz4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+DnwgAAANsAAAAPAAAAAAAAAAAAAAAAAJgCAABkcnMvZG93&#10;bnJldi54bWxQSwUGAAAAAAQABAD1AAAAhwMAAAAA&#10;" path="m,255l1,238,,224,,208,1,190r,-15l,160,1,143,,129,,113,1,95,,80,,65,1,57,3,48,6,41r4,-9l14,26r5,-5l26,15r5,-4l39,6,47,3,56,2r7,l79,,95,2r15,l126,r16,l158,2,174,r15,2l205,2,221,r16,2l251,2r9,l268,3r8,3l284,11r6,4l296,21r6,5l306,32r4,9l313,48r1,9l314,65r2,15l314,97r,16l316,127r,16l314,160r2,15l314,192r,16l316,222r-2,17l314,255r,9l313,271r-3,9l306,287r-4,7l296,300r-6,6l284,310r-8,3l268,316r-8,1l251,319r-14,-2l221,319r-16,l189,317r-15,l158,319r-16,-2l126,319r-16,l95,317r-16,2l63,319r-7,-2l47,316r-8,-3l31,310r-5,-4l19,300r-5,-6l10,287,6,280,3,271,1,264,,255r,xe" fillcolor="#ededee" stroked="f">
                <v:path arrowok="t" o:connecttype="custom" o:connectlocs="1,238;0,208;1,175;1,143;0,113;0,80;1,57;6,41;14,26;26,15;39,6;56,2;79,0;110,2;142,0;174,0;205,2;237,2;260,2;276,6;290,15;302,26;310,41;314,57;316,80;314,113;316,143;316,175;314,208;314,239;314,264;310,280;302,294;290,306;276,313;260,317;237,317;205,319;174,317;142,317;110,319;79,319;56,317;39,313;26,306;14,294;6,280;1,264;0,255" o:connectangles="0,0,0,0,0,0,0,0,0,0,0,0,0,0,0,0,0,0,0,0,0,0,0,0,0,0,0,0,0,0,0,0,0,0,0,0,0,0,0,0,0,0,0,0,0,0,0,0,0"/>
              </v:shape>
              <v:shape id="Freeform 126" o:spid="_x0000_s1036" style="position:absolute;left:3268;top:15838;width:318;height:319;visibility:visible;mso-wrap-style:square;v-text-anchor:top" coordsize="31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+sGMMA&#10;AADbAAAADwAAAGRycy9kb3ducmV2LnhtbESPQUvDQBSE70L/w/IK3uxGQdHYbZFCIXqRVqE5PrKv&#10;Sdrs27D7TNd/7wqCx2FmvmGW6+QGNVGIvWcDt4sCFHHjbc+tgc+P7c0jqCjIFgfPZOCbIqxXs6sl&#10;ltZfeEfTXlqVIRxLNNCJjKXWsenIYVz4kTh7Rx8cSpah1TbgJcPdoO+K4kE77DkvdDjSpqPmvP9y&#10;Bur0nt52fXU8TPVJ5PVQhyZWxlzP08szKKEk/+G/dmUN3D/B75f8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+sGMMAAADbAAAADwAAAAAAAAAAAAAAAACYAgAAZHJzL2Rv&#10;d25yZXYueG1sUEsFBgAAAAAEAAQA9QAAAIgDAAAAAA==&#10;" path="m,255l2,238,,224,,208,2,190r,-15l,160,2,143,,129,,113,2,95,,80,,65,2,57,3,48,6,41r4,-9l15,26r4,-5l26,15r6,-4l39,6,48,3,56,2r8,l81,,95,2r16,l128,r16,l158,2,176,r14,2l206,2,223,r16,2l253,2r9,l270,3r8,3l286,11r6,4l298,21r6,5l308,32r4,9l315,48r1,9l316,65r2,15l316,97r,16l318,127r,16l316,160r2,15l316,192r,16l318,222r-2,17l316,255r,9l315,271r-3,9l308,287r-4,7l298,300r-6,6l286,310r-8,3l270,316r-8,1l253,319r-14,-2l222,319r-16,l191,317r-15,l158,319r-14,-2l127,319r-16,l95,317r-16,2l64,319r-8,-2l48,316r-9,-3l32,310r-6,-4l19,300r-4,-6l10,287,6,280,3,271,2,264,,255r,xe" fillcolor="#ededee" stroked="f">
                <v:path arrowok="t" o:connecttype="custom" o:connectlocs="2,238;0,208;2,175;2,143;0,113;0,80;2,57;6,41;15,26;26,15;39,6;56,2;81,0;111,2;144,0;176,0;206,2;239,2;262,2;278,6;292,15;304,26;312,41;316,57;318,80;316,113;318,143;318,175;316,208;316,239;316,264;312,280;304,294;292,306;278,313;262,317;239,317;206,319;176,317;144,317;111,319;79,319;56,317;39,313;26,306;15,294;6,280;2,264;0,255" o:connectangles="0,0,0,0,0,0,0,0,0,0,0,0,0,0,0,0,0,0,0,0,0,0,0,0,0,0,0,0,0,0,0,0,0,0,0,0,0,0,0,0,0,0,0,0,0,0,0,0,0"/>
              </v:shape>
              <v:shape id="Freeform 127" o:spid="_x0000_s1037" style="position:absolute;left:3268;top:15398;width:318;height:320;visibility:visible;mso-wrap-style:square;v-text-anchor:top" coordsize="318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i3sIA&#10;AADbAAAADwAAAGRycy9kb3ducmV2LnhtbERPz2vCMBS+C/sfwhvsIjPdQKedaRmDgQcF2zm8vjVv&#10;bVjzUpqo7X9vDoLHj+/3Oh9sK87Ue+NYwcssAUFcOW24VnD4/npegvABWWPrmBSM5CHPHiZrTLW7&#10;cEHnMtQihrBPUUETQpdK6auGLPqZ64gj9+d6iyHCvpa6x0sMt618TZKFtGg4NjTY0WdD1X95sgqs&#10;2/8Uy/nqrZgaM5pxu/s9HLVST4/DxzuIQEO4i2/ujVawiOvjl/g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+LewgAAANsAAAAPAAAAAAAAAAAAAAAAAJgCAABkcnMvZG93&#10;bnJldi54bWxQSwUGAAAAAAQABAD1AAAAhwMAAAAA&#10;" path="m,255l2,238,,223,,207,2,190r,-16l,160,2,143,,128,,112,2,95,,79,,65,2,56,3,48,6,40r4,-8l15,26r4,-6l26,14r6,-4l39,6,48,3,56,1r8,l81,,95,1r16,l128,r16,l158,1,176,r14,1l206,1,223,r16,1l253,1r9,l270,3r8,3l286,10r6,4l298,20r6,6l308,32r4,8l315,48r1,8l316,65r2,14l316,96r,16l318,127r,16l316,160r2,14l316,191r,16l318,223r-2,16l316,255r,8l315,272r-3,7l308,286r-4,8l298,299r-6,6l286,309r-8,5l270,317r-8,1l253,320r-14,-2l222,320r-16,l191,318r-15,l158,320r-14,-2l127,320r-16,l95,318r-16,2l64,320r-8,-2l48,317r-9,-3l32,309r-6,-4l19,299r-4,-5l10,286,6,279,3,272,2,263,,255r,xe" fillcolor="#ededee" stroked="f">
                <v:path arrowok="t" o:connecttype="custom" o:connectlocs="2,238;0,207;2,174;2,143;0,112;0,79;2,56;6,40;15,26;26,14;39,6;56,1;81,0;111,1;144,0;176,0;206,1;239,1;262,1;278,6;292,14;304,26;312,40;316,56;318,79;316,112;318,143;318,174;316,207;316,239;316,263;312,279;304,294;292,305;278,314;262,318;239,318;206,320;176,318;144,318;111,320;79,320;56,318;39,314;26,305;15,294;6,279;2,263;0,255" o:connectangles="0,0,0,0,0,0,0,0,0,0,0,0,0,0,0,0,0,0,0,0,0,0,0,0,0,0,0,0,0,0,0,0,0,0,0,0,0,0,0,0,0,0,0,0,0,0,0,0,0"/>
              </v:shape>
              <v:shape id="Freeform 128" o:spid="_x0000_s1038" style="position:absolute;left:3764;top:15903;width:187;height:189;visibility:visible;mso-wrap-style:square;v-text-anchor:top" coordsize="18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AsMAA&#10;AADbAAAADwAAAGRycy9kb3ducmV2LnhtbESPQYvCMBSE74L/IbyFvdnUPUjpGkVWXfakqPsDHs2z&#10;LSYvpYma/nsjCB6HmfmGmS+jNeJGvW8dK5hmOQjiyumWawX/p+2kAOEDskbjmBQM5GG5GI/mWGp3&#10;5wPdjqEWCcK+RAVNCF0ppa8asugz1xEn7+x6iyHJvpa6x3uCWyO/8nwmLbacFhrs6Keh6nK8WgVx&#10;bdpih2fDu81vEfx+wLgelPr8iKtvEIFieIdf7T+tYDaF5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8AsMAAAADbAAAADwAAAAAAAAAAAAAAAACYAgAAZHJzL2Rvd25y&#10;ZXYueG1sUEsFBgAAAAAEAAQA9QAAAIUDAAAAAA==&#10;" path="m,151l1,141,,133,,123,1,113r,-9l,95,1,85,,77,,66,1,56,,48,,39,1,33r,-4l4,25,6,20,9,16r3,-4l16,9,20,6,24,5,29,2r4,l37,2,47,r9,2l66,2,75,,85,r8,2l102,r10,2l121,2,131,r8,2l148,2r6,l158,2r4,3l167,6r4,3l175,12r3,4l181,20r1,5l185,29r,4l185,39r2,9l185,58r,8l187,75r,10l185,95r2,9l185,114r,9l187,131r-2,10l185,151r,5l185,160r-3,4l181,169r-3,4l175,177r-4,3l167,183r-5,1l158,187r-4,l148,189r-9,-2l131,189r-10,l112,187r-10,l93,189r-8,-2l75,189r-9,l56,187r-9,2l37,189r-4,-2l29,187r-5,-3l20,183r-4,-3l12,177,9,173,6,169,4,164,1,160r,-4l,151r,xe" fillcolor="#f47920" stroked="f">
                <v:path arrowok="t" o:connecttype="custom" o:connectlocs="1,141;0,123;1,104;1,85;0,66;0,48;1,33;4,25;9,16;16,9;24,5;33,2;47,0;66,2;85,0;102,0;121,2;139,2;154,2;162,5;171,9;178,16;182,25;185,33;187,48;185,66;187,85;187,104;185,123;185,141;185,156;182,164;178,173;171,180;162,184;154,187;139,187;121,189;102,187;85,187;66,189;47,189;33,187;24,184;16,180;9,173;4,164;1,156;0,151" o:connectangles="0,0,0,0,0,0,0,0,0,0,0,0,0,0,0,0,0,0,0,0,0,0,0,0,0,0,0,0,0,0,0,0,0,0,0,0,0,0,0,0,0,0,0,0,0,0,0,0,0"/>
              </v:shape>
              <v:shape id="Freeform 129" o:spid="_x0000_s1039" style="position:absolute;left:3698;top:15398;width:317;height:320;visibility:visible;mso-wrap-style:square;v-text-anchor:top" coordsize="31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GeMUA&#10;AADbAAAADwAAAGRycy9kb3ducmV2LnhtbESPQYvCMBSE7wv+h/AEL8ua6qqs1SgiuCheXF3Q46N5&#10;tsXmpTZR6783guBxmJlvmPG0NoW4UuVyywo67QgEcWJ1zqmC/93i6weE88gaC8uk4E4OppPGxxhj&#10;bW/8R9etT0WAsItRQeZ9GUvpkowMurYtiYN3tJVBH2SVSl3hLcBNIbtRNJAGcw4LGZY0zyg5bS9G&#10;Qeo3i2GxP/b2v58rs9n1D+f191KpVrOejUB4qv07/GovtYJBF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AZ4xQAAANsAAAAPAAAAAAAAAAAAAAAAAJgCAABkcnMv&#10;ZG93bnJldi54bWxQSwUGAAAAAAQABAD1AAAAigMAAAAA&#10;" path="m,255l1,238,,223,,207,1,190r,-16l,160,1,143,,128,,112,1,95,,79,,65,1,56,3,48,6,40r4,-8l14,26r6,-6l26,14r7,-4l40,6,49,3,57,1r8,l80,,96,1r16,l128,r16,l159,1,175,r16,1l207,1,223,r15,1l253,1r8,l270,3r7,3l286,10r6,4l297,20r6,6l307,32r5,8l315,48r1,8l316,65r1,14l316,96r,16l317,127r,16l316,160r1,14l316,191r,16l317,223r-1,16l316,255r,8l315,272r-3,7l307,286r-4,8l297,299r-5,6l286,309r-9,5l270,317r-9,1l253,320r-15,-2l223,320r-16,l191,318r-16,l159,320r-15,-2l128,320r-16,l96,318r-16,2l65,320r-8,-2l49,317r-9,-3l33,309r-7,-4l20,299r-6,-5l10,286,6,279,3,272,1,263,,255r,xe" fillcolor="#ededee" stroked="f">
                <v:path arrowok="t" o:connecttype="custom" o:connectlocs="1,238;0,207;1,174;1,143;0,112;0,79;1,56;6,40;14,26;26,14;40,6;57,1;80,0;112,1;144,0;175,0;207,1;238,1;261,1;277,6;292,14;303,26;312,40;316,56;317,79;316,112;317,143;317,174;316,207;316,239;316,263;312,279;303,294;292,305;277,314;261,318;238,318;207,320;175,318;144,318;112,320;80,320;57,318;40,314;26,305;14,294;6,279;1,263;0,255" o:connectangles="0,0,0,0,0,0,0,0,0,0,0,0,0,0,0,0,0,0,0,0,0,0,0,0,0,0,0,0,0,0,0,0,0,0,0,0,0,0,0,0,0,0,0,0,0,0,0,0,0"/>
              </v:shape>
              <v:shape id="Freeform 130" o:spid="_x0000_s1040" style="position:absolute;left:4129;top:15838;width:317;height:319;visibility:visible;mso-wrap-style:square;v-text-anchor:top" coordsize="317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skcEA&#10;AADbAAAADwAAAGRycy9kb3ducmV2LnhtbESP0YrCMBRE3xf8h3AF39ZUhbJUo7iCICKItR9wbe62&#10;3W1uShM1/r0RhH0cZuYMs1gF04ob9a6xrGAyTkAQl1Y3XCkoztvPLxDOI2tsLZOCBzlYLQcfC8y0&#10;vfOJbrmvRISwy1BB7X2XSenKmgy6se2Io/dje4M+yr6Susd7hJtWTpMklQYbjgs1drSpqfzLr0YB&#10;p3kIxeP7gm345f3aHabH0ik1Gob1HISn4P/D7/ZOK0hn8Po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rJHBAAAA2wAAAA8AAAAAAAAAAAAAAAAAmAIAAGRycy9kb3du&#10;cmV2LnhtbFBLBQYAAAAABAAEAPUAAACGAwAAAAA=&#10;" path="m,255l1,238,,224,,208,1,190r,-15l,160,1,143,,129,,113,1,95,,80,,65,1,57,3,48,6,41r4,-9l14,26r5,-5l26,15r6,-4l39,6,47,3,56,2r7,l79,,95,2r16,l126,r16,l158,2,174,r16,2l205,2,221,r16,2l253,2r8,l270,3r7,3l286,11r6,4l297,21r6,5l307,32r5,9l315,48r1,9l316,65r1,15l316,97r,16l317,127r,16l316,160r1,15l316,192r,16l317,222r-1,17l316,255r,9l315,271r-3,9l307,287r-4,7l297,300r-5,6l286,310r-9,3l270,316r-9,1l253,319r-16,-2l221,319r-16,l190,317r-16,l158,319r-16,-2l126,319r-15,l95,317r-16,2l63,319r-7,-2l47,316r-8,-3l32,310r-6,-4l19,300r-5,-6l10,287,6,280,3,271,1,264,,255r,xe" fillcolor="#ededee" stroked="f">
                <v:path arrowok="t" o:connecttype="custom" o:connectlocs="1,238;0,208;1,175;1,143;0,113;0,80;1,57;6,41;14,26;26,15;39,6;56,2;79,0;111,2;142,0;174,0;205,2;237,2;261,2;277,6;292,15;303,26;312,41;316,57;317,80;316,113;317,143;317,175;316,208;316,239;316,264;312,280;303,294;292,306;277,313;261,317;237,317;205,319;174,317;142,317;111,319;79,319;56,317;39,313;26,306;14,294;6,280;1,264;0,255" o:connectangles="0,0,0,0,0,0,0,0,0,0,0,0,0,0,0,0,0,0,0,0,0,0,0,0,0,0,0,0,0,0,0,0,0,0,0,0,0,0,0,0,0,0,0,0,0,0,0,0,0"/>
              </v:shape>
              <v:shape id="Freeform 131" o:spid="_x0000_s1041" style="position:absolute;left:4129;top:15398;width:317;height:320;visibility:visible;mso-wrap-style:square;v-text-anchor:top" coordsize="31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7l8cA&#10;AADbAAAADwAAAGRycy9kb3ducmV2LnhtbESPT2vCQBTE70K/w/IKXqRu/FNp02xECimKF6sFe3xk&#10;n0lo9m2a3cb47V1B6HGYmd8wybI3teiodZVlBZNxBII4t7riQsHXIXt6AeE8ssbaMim4kINl+jBI&#10;MNb2zJ/U7X0hAoRdjApK75tYSpeXZNCNbUMcvJNtDfog20LqFs8Bbmo5jaKFNFhxWCixofeS8p/9&#10;n1FQ+F32Wh9P8+PHaGN2h+fv3+1srdTwsV+9gfDU+//wvb3WChZzuH0JP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O5fHAAAA2wAAAA8AAAAAAAAAAAAAAAAAmAIAAGRy&#10;cy9kb3ducmV2LnhtbFBLBQYAAAAABAAEAPUAAACMAwAAAAA=&#10;" path="m,255l1,238,,223,,207,1,190r,-16l,160,1,143,,128,,112,1,95,,79,,65,1,56,3,48,6,40r4,-8l14,26r5,-6l26,14r6,-4l39,6,47,3,56,1r7,l79,,95,1r16,l126,r16,l158,1,174,r16,1l205,1,221,r16,1l253,1r8,l270,3r7,3l286,10r6,4l297,20r6,6l307,32r5,8l315,48r1,8l316,65r1,14l316,96r,16l317,127r,16l316,160r1,14l316,191r,16l317,223r-1,16l316,255r,8l315,272r-3,7l307,286r-4,8l297,299r-5,6l286,309r-9,5l270,317r-9,1l253,320r-16,-2l221,320r-16,l190,318r-16,l158,320r-16,-2l126,320r-15,l95,318r-16,2l63,320r-7,-2l47,317r-8,-3l32,309r-6,-4l19,299r-5,-5l10,286,6,279,3,272,1,263,,255r,xe" fillcolor="#ededee" stroked="f">
                <v:path arrowok="t" o:connecttype="custom" o:connectlocs="1,238;0,207;1,174;1,143;0,112;0,79;1,56;6,40;14,26;26,14;39,6;56,1;79,0;111,1;142,0;174,0;205,1;237,1;261,1;277,6;292,14;303,26;312,40;316,56;317,79;316,112;317,143;317,174;316,207;316,239;316,263;312,279;303,294;292,305;277,314;261,318;237,318;205,320;174,318;142,318;111,320;79,320;56,318;39,314;26,305;14,294;6,279;1,263;0,255" o:connectangles="0,0,0,0,0,0,0,0,0,0,0,0,0,0,0,0,0,0,0,0,0,0,0,0,0,0,0,0,0,0,0,0,0,0,0,0,0,0,0,0,0,0,0,0,0,0,0,0,0"/>
              </v:shape>
              <v:shape id="Freeform 132" o:spid="_x0000_s1042" style="position:absolute;left:4559;top:15838;width:317;height:319;visibility:visible;mso-wrap-style:square;v-text-anchor:top" coordsize="317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RfsEA&#10;AADbAAAADwAAAGRycy9kb3ducmV2LnhtbESP0YrCMBRE3xf8h3AF39ZUwbJUo7iCICKItR9wbe62&#10;3W1uShM1/r0RhH0cZuYMs1gF04ob9a6xrGAyTkAQl1Y3XCkoztvPLxDOI2tsLZOCBzlYLQcfC8y0&#10;vfOJbrmvRISwy1BB7X2XSenKmgy6se2Io/dje4M+yr6Susd7hJtWTpMklQYbjgs1drSpqfzLr0YB&#10;p3kIxeP7gm345f3aHabH0ik1Gob1HISn4P/D7/ZOK0hn8Po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1kX7BAAAA2wAAAA8AAAAAAAAAAAAAAAAAmAIAAGRycy9kb3du&#10;cmV2LnhtbFBLBQYAAAAABAAEAPUAAACGAwAAAAA=&#10;" path="m,255l1,238,,224,,208,1,190r,-15l,160,1,143,,129,,113,1,95,,80,,65,1,57,2,48,5,41r5,-9l14,26r4,-5l25,15r6,-4l38,6,47,3,56,2r7,l80,,96,2r16,l127,r16,l159,2,175,r16,2l206,2,222,r16,2l252,2r9,l270,3r7,3l285,11r6,4l297,21r6,5l307,32r4,9l314,48r2,9l316,65r1,15l316,97r,16l317,127r,16l316,160r1,15l316,192r,16l317,222r-1,17l316,255r,9l314,271r-3,9l307,287r-4,7l297,300r-6,6l285,310r-8,3l270,316r-9,1l252,319r-14,-2l222,319r-16,l191,317r-16,l159,319r-16,-2l127,319r-15,l96,317r-16,2l63,319r-7,-2l47,316r-9,-3l31,310r-6,-4l18,300r-4,-6l10,287,5,280,2,271,1,264,,255r,xe" fillcolor="#ededee" stroked="f">
                <v:path arrowok="t" o:connecttype="custom" o:connectlocs="1,238;0,208;1,175;1,143;0,113;0,80;1,57;5,41;14,26;25,15;38,6;56,2;80,0;112,2;143,0;175,0;206,2;238,2;261,2;277,6;291,15;303,26;311,41;316,57;317,80;316,113;317,143;317,175;316,208;316,239;316,264;311,280;303,294;291,306;277,313;261,317;238,317;206,319;175,317;143,317;112,319;80,319;56,317;38,313;25,306;14,294;5,280;1,264;0,255" o:connectangles="0,0,0,0,0,0,0,0,0,0,0,0,0,0,0,0,0,0,0,0,0,0,0,0,0,0,0,0,0,0,0,0,0,0,0,0,0,0,0,0,0,0,0,0,0,0,0,0,0"/>
              </v:shape>
              <v:shape id="Freeform 133" o:spid="_x0000_s1043" style="position:absolute;left:4625;top:15464;width:186;height:187;visibility:visible;mso-wrap-style:square;v-text-anchor:top" coordsize="18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+U8UA&#10;AADbAAAADwAAAGRycy9kb3ducmV2LnhtbESPQWvCQBSE7wX/w/KEXkQ3thBKzEZUKNjQS1MPentk&#10;n0kw+zZmt5r8+26h4HGYmW+YdD2YVtyod41lBctFBIK4tLrhSsHh+33+BsJ5ZI2tZVIwkoN1NnlK&#10;MdH2zl90K3wlAoRdggpq77tESlfWZNAtbEccvLPtDfog+0rqHu8Bblr5EkWxNNhwWKixo11N5aX4&#10;MQqircw/C6vdVb/ms+Nu/3GdjSelnqfDZgXC0+Af4f/2XiuIY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L5TxQAAANsAAAAPAAAAAAAAAAAAAAAAAJgCAABkcnMv&#10;ZG93bnJldi54bWxQSwUGAAAAAAQABAD1AAAAigMAAAAA&#10;" path="m,150l1,140,,131,,121,1,111r,-9l,94,1,84,,75,,65,1,55,,46,,38,1,32r,-4l2,23,5,19,8,15r3,-3l14,9,18,6,23,3,27,2r6,l37,2,47,r9,2l66,2,74,,84,r9,2l102,r10,2l120,2,130,r9,2l148,2r5,l158,2r4,1l166,6r5,3l175,12r3,3l181,19r1,4l185,28r,4l185,38r1,8l185,56r,9l186,74r,10l185,94r1,8l185,113r,8l186,130r-1,10l185,150r,4l185,159r-3,4l181,167r-3,5l175,176r-4,3l166,182r-4,1l158,186r-5,l148,187r-9,-1l130,187r-10,l112,186r-10,l93,187r-9,-1l74,187r-8,l56,186r-9,1l37,187r-4,-1l27,186r-4,-3l18,182r-4,-3l11,176,8,172,5,167,2,163,1,159r,-5l,150r,xe" fillcolor="#f7941d" stroked="f">
                <v:path arrowok="t" o:connecttype="custom" o:connectlocs="1,140;0,121;1,102;1,84;0,65;0,46;1,32;2,23;8,15;14,9;23,3;33,2;47,0;66,2;84,0;102,0;120,2;139,2;153,2;162,3;171,9;178,15;182,23;185,32;186,46;185,65;186,84;186,102;185,121;185,140;185,154;182,163;178,172;171,179;162,183;153,186;139,186;120,187;102,186;84,186;66,187;47,187;33,186;23,183;14,179;8,172;2,163;1,154;0,150" o:connectangles="0,0,0,0,0,0,0,0,0,0,0,0,0,0,0,0,0,0,0,0,0,0,0,0,0,0,0,0,0,0,0,0,0,0,0,0,0,0,0,0,0,0,0,0,0,0,0,0,0"/>
              </v:shape>
              <v:shape id="Freeform 134" o:spid="_x0000_s1044" style="position:absolute;left:4989;top:15838;width:318;height:319;visibility:visible;mso-wrap-style:square;v-text-anchor:top" coordsize="31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XTMMA&#10;AADbAAAADwAAAGRycy9kb3ducmV2LnhtbESPQUvDQBSE74L/YXkFb3ZTD1Vit0UEIe1FWoXm+Mi+&#10;Jmmzb8PuM13/vSsIHoeZ+YZZbZIb1EQh9p4NLOYFKOLG255bA58fb/dPoKIgWxw8k4FvirBZ396s&#10;sLT+ynuaDtKqDOFYooFOZCy1jk1HDuPcj8TZO/ngULIMrbYBrxnuBv1QFEvtsOe80OFIrx01l8OX&#10;M1Cn97Tb99XpONVnke2xDk2sjLmbpZdnUEJJ/sN/7coaWD7C75f8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BXTMMAAADbAAAADwAAAAAAAAAAAAAAAACYAgAAZHJzL2Rv&#10;d25yZXYueG1sUEsFBgAAAAAEAAQA9QAAAIgDAAAAAA==&#10;" path="m,255l2,238,,224,,208,2,190r,-15l,160,2,143,,129,,113,2,95,,80,,65,2,57,3,48,6,41r5,-9l15,26r4,-5l26,15r6,-4l39,6,48,3,57,2r7,l80,,95,2r16,l127,r16,l159,2,174,r16,2l206,2,222,r16,2l252,2r10,l271,3r7,3l285,11r7,4l298,21r6,5l308,32r4,9l315,48r2,9l317,65r1,15l317,97r,16l318,127r,16l317,160r1,15l317,192r,16l318,222r-1,17l317,255r,9l315,271r-3,9l308,287r-4,7l298,300r-6,6l285,310r-7,3l271,316r-9,1l252,319r-14,-2l222,319r-16,l190,317r-16,l159,319r-16,-2l127,319r-16,l95,317r-15,2l64,319r-7,-2l48,316r-9,-3l32,310r-6,-4l19,300r-4,-6l11,287,6,280,3,271,2,264,,255r,xe" fillcolor="#ededee" stroked="f">
                <v:path arrowok="t" o:connecttype="custom" o:connectlocs="2,238;0,208;2,175;2,143;0,113;0,80;2,57;6,41;15,26;26,15;39,6;57,2;80,0;111,2;143,0;174,0;206,2;238,2;262,2;278,6;292,15;304,26;312,41;317,57;318,80;317,113;318,143;318,175;317,208;317,239;317,264;312,280;304,294;292,306;278,313;262,317;238,317;206,319;174,317;143,317;111,319;80,319;57,317;39,313;26,306;15,294;6,280;2,264;0,255" o:connectangles="0,0,0,0,0,0,0,0,0,0,0,0,0,0,0,0,0,0,0,0,0,0,0,0,0,0,0,0,0,0,0,0,0,0,0,0,0,0,0,0,0,0,0,0,0,0,0,0,0"/>
              </v:shape>
              <v:shape id="Freeform 135" o:spid="_x0000_s1045" style="position:absolute;left:4989;top:15398;width:318;height:320;visibility:visible;mso-wrap-style:square;v-text-anchor:top" coordsize="318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nu2MIA&#10;AADbAAAADwAAAGRycy9kb3ducmV2LnhtbERPz2vCMBS+C/sfwhvsIjPdQKedaRmDgQcF2zm8vjVv&#10;bVjzUpqo7X9vDoLHj+/3Oh9sK87Ue+NYwcssAUFcOW24VnD4/npegvABWWPrmBSM5CHPHiZrTLW7&#10;cEHnMtQihrBPUUETQpdK6auGLPqZ64gj9+d6iyHCvpa6x0sMt618TZKFtGg4NjTY0WdD1X95sgqs&#10;2/8Uy/nqrZgaM5pxu/s9HLVST4/DxzuIQEO4i2/ujVawiGPjl/g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e7YwgAAANsAAAAPAAAAAAAAAAAAAAAAAJgCAABkcnMvZG93&#10;bnJldi54bWxQSwUGAAAAAAQABAD1AAAAhwMAAAAA&#10;" path="m,255l2,238,,223,,207,2,190r,-16l,160,2,143,,128,,112,2,95,,79,,65,2,56,3,48,6,40r5,-8l15,26r4,-6l26,14r6,-4l39,6,48,3,57,1r7,l80,,95,1r16,l127,r16,l159,1,174,r16,1l206,1,222,r16,1l252,1r10,l271,3r7,3l285,10r7,4l298,20r6,6l308,32r4,8l315,48r2,8l317,65r1,14l317,96r,16l318,127r,16l317,160r1,14l317,191r,16l318,223r-1,16l317,255r,8l315,272r-3,7l308,286r-4,8l298,299r-6,6l285,309r-7,5l271,317r-9,1l252,320r-14,-2l222,320r-16,l190,318r-16,l159,320r-16,-2l127,320r-16,l95,318r-15,2l64,320r-7,-2l48,317r-9,-3l32,309r-6,-4l19,299r-4,-5l11,286,6,279,3,272,2,263,,255r,xe" fillcolor="#ededee" stroked="f">
                <v:path arrowok="t" o:connecttype="custom" o:connectlocs="2,238;0,207;2,174;2,143;0,112;0,79;2,56;6,40;15,26;26,14;39,6;57,1;80,0;111,1;143,0;174,0;206,1;238,1;262,1;278,6;292,14;304,26;312,40;317,56;318,79;317,112;318,143;318,174;317,207;317,239;317,263;312,279;304,294;292,305;278,314;262,318;238,318;206,320;174,318;143,318;111,320;80,320;57,318;39,314;26,305;15,294;6,279;2,263;0,255" o:connectangles="0,0,0,0,0,0,0,0,0,0,0,0,0,0,0,0,0,0,0,0,0,0,0,0,0,0,0,0,0,0,0,0,0,0,0,0,0,0,0,0,0,0,0,0,0,0,0,0,0"/>
              </v:shape>
              <v:shape id="Freeform 136" o:spid="_x0000_s1046" style="position:absolute;left:5419;top:15838;width:318;height:319;visibility:visible;mso-wrap-style:square;v-text-anchor:top" coordsize="31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mpcMA&#10;AADbAAAADwAAAGRycy9kb3ducmV2LnhtbESPQUvDQBSE74L/YXkFb3ZTD0Vjt0UEIe1FWoXm+Mi+&#10;Jmmzb8PuM13/vSsIHoeZ+YZZbZIb1EQh9p4NLOYFKOLG255bA58fb/ePoKIgWxw8k4FvirBZ396s&#10;sLT+ynuaDtKqDOFYooFOZCy1jk1HDuPcj8TZO/ngULIMrbYBrxnuBv1QFEvtsOe80OFIrx01l8OX&#10;M1Cn97Tb99XpONVnke2xDk2sjLmbpZdnUEJJ/sN/7coaWD7B75f8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NmpcMAAADbAAAADwAAAAAAAAAAAAAAAACYAgAAZHJzL2Rv&#10;d25yZXYueG1sUEsFBgAAAAAEAAQA9QAAAIgDAAAAAA==&#10;" path="m,255l1,238,,224,,208,1,190r,-15l,160,1,143,,129,,113,1,95,,80,,65,1,57,3,48,6,41r4,-9l14,26r5,-5l26,15r6,-4l39,6,47,3,56,2r7,l81,,96,2r16,l128,r16,l160,2,175,r16,2l207,2,223,r16,2l253,2r9,l270,3r7,3l286,11r6,4l297,21r6,5l308,32r4,9l315,48r1,9l316,65r2,15l316,97r,16l318,127r,16l316,160r2,15l316,192r,16l318,222r-2,17l316,255r,9l315,271r-3,9l308,287r-5,7l297,300r-5,6l286,310r-9,3l270,316r-8,1l253,319r-14,-2l223,319r-16,l191,317r-16,l160,319r-16,-2l128,319r-16,l96,317r-15,2l63,319r-7,-2l47,316r-8,-3l32,310r-6,-4l19,300r-5,-6l10,287,6,280,3,271,1,264,,255r,xe" fillcolor="#ededee" stroked="f">
                <v:path arrowok="t" o:connecttype="custom" o:connectlocs="1,238;0,208;1,175;1,143;0,113;0,80;1,57;6,41;14,26;26,15;39,6;56,2;81,0;112,2;144,0;175,0;207,2;239,2;262,2;277,6;292,15;303,26;312,41;316,57;318,80;316,113;318,143;318,175;316,208;316,239;316,264;312,280;303,294;292,306;277,313;262,317;239,317;207,319;175,317;144,317;112,319;81,319;56,317;39,313;26,306;14,294;6,280;1,264;0,255" o:connectangles="0,0,0,0,0,0,0,0,0,0,0,0,0,0,0,0,0,0,0,0,0,0,0,0,0,0,0,0,0,0,0,0,0,0,0,0,0,0,0,0,0,0,0,0,0,0,0,0,0"/>
              </v:shape>
              <v:shape id="Freeform 137" o:spid="_x0000_s1047" style="position:absolute;left:5419;top:15398;width:318;height:320;visibility:visible;mso-wrap-style:square;v-text-anchor:top" coordsize="318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0A8MA&#10;AADbAAAADwAAAGRycy9kb3ducmV2LnhtbERPy2rCQBTdF/yH4Ra6KTppQWPTTEQKhS4qGB+4vc3c&#10;JkMzd0JmqsnfOwvB5eG889VgW3Gm3hvHCl5mCQjiymnDtYLD/nO6BOEDssbWMSkYycOqmDzkmGl3&#10;4ZLOu1CLGMI+QwVNCF0mpa8asuhnriOO3K/rLYYI+1rqHi8x3LbyNUkW0qLh2NBgRx8NVX+7f6vA&#10;uu2xXM7f0vLZmNGM35ufw0kr9fQ4rN9BBBrCXXxzf2kFaVwfv8Qf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Z0A8MAAADbAAAADwAAAAAAAAAAAAAAAACYAgAAZHJzL2Rv&#10;d25yZXYueG1sUEsFBgAAAAAEAAQA9QAAAIgDAAAAAA==&#10;" path="m,255l1,238,,223,,207,1,190r,-16l,160,1,143,,128,,112,1,95,,79,,65,1,56,3,48,6,40r4,-8l14,26r5,-6l26,14r6,-4l39,6,47,3,56,1r7,l81,,96,1r16,l128,r16,l160,1,175,r16,1l207,1,223,r16,1l253,1r9,l270,3r7,3l286,10r6,4l297,20r6,6l308,32r4,8l315,48r1,8l316,65r2,14l316,96r,16l318,127r,16l316,160r2,14l316,191r,16l318,223r-2,16l316,255r,8l315,272r-3,7l308,286r-5,8l297,299r-5,6l286,309r-9,5l270,317r-8,1l253,320r-14,-2l223,320r-16,l191,318r-16,l160,320r-16,-2l128,320r-16,l96,318r-15,2l63,320r-7,-2l47,317r-8,-3l32,309r-6,-4l19,299r-5,-5l10,286,6,279,3,272,1,263,,255r,xe" fillcolor="#ededee" stroked="f">
                <v:path arrowok="t" o:connecttype="custom" o:connectlocs="1,238;0,207;1,174;1,143;0,112;0,79;1,56;6,40;14,26;26,14;39,6;56,1;81,0;112,1;144,0;175,0;207,1;239,1;262,1;277,6;292,14;303,26;312,40;316,56;318,79;316,112;318,143;318,174;316,207;316,239;316,263;312,279;303,294;292,305;277,314;262,318;239,318;207,320;175,318;144,318;112,320;81,320;56,318;39,314;26,305;14,294;6,279;1,263;0,255" o:connectangles="0,0,0,0,0,0,0,0,0,0,0,0,0,0,0,0,0,0,0,0,0,0,0,0,0,0,0,0,0,0,0,0,0,0,0,0,0,0,0,0,0,0,0,0,0,0,0,0,0"/>
              </v:shape>
              <v:shape id="Freeform 138" o:spid="_x0000_s1048" style="position:absolute;left:5850;top:15838;width:313;height:319;visibility:visible;mso-wrap-style:square;v-text-anchor:top" coordsize="31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LbsUA&#10;AADbAAAADwAAAGRycy9kb3ducmV2LnhtbESPQWvCQBSE74X+h+UVvJS6UUQldZVSDQY8iKkHj4/s&#10;MwnNvg3ZNUZ/vSsUehxm5htmsepNLTpqXWVZwWgYgSDOra64UHD8ST7mIJxH1lhbJgU3crBavr4s&#10;MNb2ygfqMl+IAGEXo4LS+yaW0uUlGXRD2xAH72xbgz7ItpC6xWuAm1qOo2gqDVYcFkps6Luk/De7&#10;GAXbdZfQvek2O39ep/P0/bTvk4lSg7f+6xOEp97/h//aqVYwG8Hz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QtuxQAAANsAAAAPAAAAAAAAAAAAAAAAAJgCAABkcnMv&#10;ZG93bnJldi54bWxQSwUGAAAAAAQABAD1AAAAigMAAAAA&#10;" path="m,255l1,238,,224,,208,1,190r,-15l,160,1,143,,129,,113,1,95,,80,,65,1,57,3,48,6,41r4,-9l14,26r5,-5l26,15r6,-4l40,6,47,3,56,2r7,l79,,93,2r16,l125,r14,l155,2,171,r16,2l203,2,218,r16,2l250,2r7,l266,3r8,3l282,11r5,4l295,21r4,5l303,32r4,9l310,48r2,9l313,65r-1,15l313,97r,16l312,127r,16l313,160r-1,15l313,192r,16l312,222r1,17l313,255r-1,9l310,271r-3,9l303,287r-4,7l295,300r-8,6l282,310r-9,3l266,316r-9,1l250,319r-16,-2l218,319r-15,l187,317r-16,l155,319r-16,-2l125,319r-16,l93,317r-14,2l63,319r-7,-2l47,316r-8,-3l32,310r-6,-4l19,300r-5,-6l10,287,6,280,3,271,1,264,,255r,xe" fillcolor="#ededee" stroked="f">
                <v:path arrowok="t" o:connecttype="custom" o:connectlocs="1,238;0,208;1,175;1,143;0,113;0,80;1,57;6,41;14,26;26,15;40,6;56,2;79,0;109,2;139,0;171,0;203,2;234,2;257,2;274,6;287,15;299,26;307,41;312,57;312,80;313,113;312,143;312,175;313,208;313,239;312,264;307,280;299,294;287,306;273,313;257,317;234,317;203,319;171,317;139,317;109,319;79,319;56,317;39,313;26,306;14,294;6,280;1,264;0,255" o:connectangles="0,0,0,0,0,0,0,0,0,0,0,0,0,0,0,0,0,0,0,0,0,0,0,0,0,0,0,0,0,0,0,0,0,0,0,0,0,0,0,0,0,0,0,0,0,0,0,0,0"/>
              </v:shape>
              <v:shape id="Freeform 139" o:spid="_x0000_s1049" style="position:absolute;left:5850;top:15398;width:313;height:320;visibility:visible;mso-wrap-style:square;v-text-anchor:top" coordsize="31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NBcQA&#10;AADbAAAADwAAAGRycy9kb3ducmV2LnhtbESPQWvCQBSE7wX/w/KE3pqNCqmkWUWkoqVQMErPr9nX&#10;JJh9G7LbmPz7riB4HGbmGyZbD6YRPXWutqxgFsUgiAuray4VnE+7lyUI55E1NpZJwUgO1qvJU4ap&#10;tlc+Up/7UgQIuxQVVN63qZSuqMigi2xLHLxf2xn0QXal1B1eA9w0ch7HiTRYc1iosKVtRcUl/zMK&#10;Pvqf+qs4LPbLd/zcnWyTfOcjKvU8HTZvIDwN/hG+tw9awescb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zQXEAAAA2wAAAA8AAAAAAAAAAAAAAAAAmAIAAGRycy9k&#10;b3ducmV2LnhtbFBLBQYAAAAABAAEAPUAAACJAwAAAAA=&#10;" path="m,255l1,238,,223,,207,1,190r,-16l,160,1,143,,128,,112,1,95,,79,,65,1,56,3,48,6,40r4,-8l14,26r5,-6l26,14r6,-4l40,6,47,3,56,1r7,l79,,93,1r16,l125,r14,l155,1,171,r16,1l203,1,218,r16,1l250,1r7,l266,3r8,3l282,10r5,4l295,20r4,6l303,32r4,8l310,48r2,8l313,65r-1,14l313,96r,16l312,127r,16l313,160r-1,14l313,191r,16l312,223r1,16l313,255r-1,8l310,272r-3,7l303,286r-4,8l295,299r-8,6l282,309r-9,5l266,317r-9,1l250,320r-16,-2l218,320r-15,l187,318r-16,l155,320r-16,-2l125,320r-16,l93,318r-14,2l63,320r-7,-2l47,317r-8,-3l32,309r-6,-4l19,299r-5,-5l10,286,6,279,3,272,1,263,,255r,xe" fillcolor="#ededee" stroked="f">
                <v:path arrowok="t" o:connecttype="custom" o:connectlocs="1,238;0,207;1,174;1,143;0,112;0,79;1,56;6,40;14,26;26,14;40,6;56,1;79,0;109,1;139,0;171,0;203,1;234,1;257,1;274,6;287,14;299,26;307,40;312,56;312,79;313,112;312,143;312,174;313,207;313,239;312,263;307,279;299,294;287,305;273,314;257,318;234,318;203,320;171,318;139,318;109,320;79,320;56,318;39,314;26,305;14,294;6,279;1,263;0,255" o:connectangles="0,0,0,0,0,0,0,0,0,0,0,0,0,0,0,0,0,0,0,0,0,0,0,0,0,0,0,0,0,0,0,0,0,0,0,0,0,0,0,0,0,0,0,0,0,0,0,0,0"/>
              </v:shape>
              <v:shape id="Freeform 140" o:spid="_x0000_s1050" style="position:absolute;left:6277;top:15838;width:317;height:319;visibility:visible;mso-wrap-style:square;v-text-anchor:top" coordsize="317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6TMMA&#10;AADbAAAADwAAAGRycy9kb3ducmV2LnhtbESP0WrCQBRE34X+w3ILfTMbLURJs4otFEoRijEfcJu9&#10;JtHs3ZDd6ubv3UKhj8PMnGGKbTC9uNLoOssKFkkKgri2uuNGQXV8n69BOI+ssbdMCiZysN08zArM&#10;tb3xga6lb0SEsMtRQev9kEvp6pYMusQOxNE72dGgj3JspB7xFuGml8s0zaTBjuNCiwO9tVRfyh+j&#10;gLMyhGp6/cY+nPlz5/bLr9op9fQYdi8gPAX/H/5rf2gFq2f4/RJ/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k6TMMAAADbAAAADwAAAAAAAAAAAAAAAACYAgAAZHJzL2Rv&#10;d25yZXYueG1sUEsFBgAAAAAEAAQA9QAAAIgDAAAAAA==&#10;" path="m1,255l,238,1,224r,-16l,190,,175,1,160,,143,1,129r,-16l,95,1,80,1,65r,-8l3,48,5,41r5,-9l14,26r6,-5l26,15r5,-4l40,6,47,3,56,2r8,l79,,96,2r16,l126,r16,l159,2,174,r17,2l207,2,222,r16,2l254,2r7,l270,3r8,3l286,11r5,4l299,21r4,5l307,32r4,9l314,48r2,9l317,65r-1,15l317,97r,16l316,127r,16l317,160r-1,15l317,192r,16l316,222r1,17l317,255r-1,9l314,271r-3,9l307,287r-4,7l299,300r-8,6l286,310r-8,3l270,316r-9,1l254,319r-17,-2l222,319r-15,l189,317r-15,l159,319r-17,-2l126,319r-16,l95,317r-16,2l64,319r-8,-2l47,316r-7,-3l31,310r-5,-4l20,300r-6,-6l10,287,5,280,3,271,1,264r,-9l1,255xe" fillcolor="#ededee" stroked="f">
                <v:path arrowok="t" o:connecttype="custom" o:connectlocs="0,238;1,208;0,175;0,143;1,113;1,80;1,57;5,41;14,26;26,15;40,6;56,2;79,0;112,2;142,0;174,0;207,2;238,2;261,2;278,6;291,15;303,26;311,41;316,57;316,80;317,113;316,143;316,175;317,208;317,239;316,264;311,280;303,294;291,306;278,313;261,317;237,317;207,319;174,317;142,317;110,319;79,319;56,317;40,313;26,306;14,294;5,280;1,264;1,255" o:connectangles="0,0,0,0,0,0,0,0,0,0,0,0,0,0,0,0,0,0,0,0,0,0,0,0,0,0,0,0,0,0,0,0,0,0,0,0,0,0,0,0,0,0,0,0,0,0,0,0,0"/>
              </v:shape>
              <v:shape id="Freeform 141" o:spid="_x0000_s1051" style="position:absolute;left:6341;top:15464;width:189;height:187;visibility:visible;mso-wrap-style:square;v-text-anchor:top" coordsize="18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aksUA&#10;AADbAAAADwAAAGRycy9kb3ducmV2LnhtbESPQWsCMRSE74L/ITyhF9GkUqqsRpFSoadttYXS22Pz&#10;3KxuXrabqNv++qYgeBxm5htmsepcLc7UhsqzhvuxAkFceFNxqeHjfTOagQgR2WDtmTT8UIDVst9b&#10;YGb8hbd03sVSJAiHDDXYGJtMylBYchjGviFO3t63DmOSbSlNi5cEd7WcKPUoHVacFiw29GSpOO5O&#10;ToNbD7/yt+98epL8aj9Vrn7zw7PWd4NuPQcRqYu38LX9YjRMH+D/S/o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ZqSxQAAANsAAAAPAAAAAAAAAAAAAAAAAJgCAABkcnMv&#10;ZG93bnJldi54bWxQSwUGAAAAAAQABAD1AAAAigMAAAAA&#10;" path="m2,150l,140r2,-9l2,121,,111r,-9l2,94,,84,2,75,2,65,,55,2,46r,-8l2,32r,-4l5,23,6,19,9,15r3,-3l16,9,21,6,25,3,29,2r4,l39,2,48,,58,2r8,l75,,85,,95,2,104,r10,2l123,2,133,r8,2l151,2r5,l160,2r4,1l168,6r5,3l177,12r3,3l183,19r1,4l187,28r,4l189,38r-2,8l189,56r,9l187,74r,10l189,94r-2,8l189,113r,8l187,130r2,10l189,150r-2,4l187,159r-3,4l183,167r-3,5l177,176r-4,3l168,182r-4,1l160,186r-4,l151,187r-10,-1l133,187r-10,l112,186r-8,l95,187,85,186r-8,1l66,187,56,186r-8,1l39,187r-6,-1l29,186r-4,-3l21,182r-5,-3l12,176,9,172,6,167,5,163,2,159r,-5l2,150r,xe" fillcolor="#f47920" stroked="f">
                <v:path arrowok="t" o:connecttype="custom" o:connectlocs="0,140;2,121;0,102;0,84;2,65;2,46;2,32;5,23;9,15;16,9;25,3;33,2;48,0;66,2;85,0;104,0;123,2;141,2;156,2;164,3;173,9;180,15;184,23;187,32;187,46;189,65;187,84;187,102;189,121;189,140;187,154;184,163;180,172;173,179;164,183;156,186;141,186;123,187;104,186;85,186;66,187;48,187;33,186;25,183;16,179;9,172;5,163;2,154;2,150" o:connectangles="0,0,0,0,0,0,0,0,0,0,0,0,0,0,0,0,0,0,0,0,0,0,0,0,0,0,0,0,0,0,0,0,0,0,0,0,0,0,0,0,0,0,0,0,0,0,0,0,0"/>
              </v:shape>
              <v:shape id="Freeform 142" o:spid="_x0000_s1052" style="position:absolute;left:6772;top:15903;width:187;height:189;visibility:visible;mso-wrap-style:square;v-text-anchor:top" coordsize="18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/2MUA&#10;AADbAAAADwAAAGRycy9kb3ducmV2LnhtbESPT2sCMRTE7wW/Q3iCt5pV7L/VKNJS6EGqq714e2ye&#10;u4ublzVJNfbTN0Khx2FmfsPMFtG04kzON5YVjIYZCOLS6oYrBV+79/tnED4ga2wtk4IreVjMe3cz&#10;zLW9cEHnbahEgrDPUUEdQpdL6cuaDPqh7YiTd7DOYEjSVVI7vCS4aeU4yx6lwYbTQo0dvdZUHrff&#10;RoELb7F5KeJkszr9jLL9fr0rPtdKDfpxOQURKIb/8F/7Qyt4eoDbl/Q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H/YxQAAANsAAAAPAAAAAAAAAAAAAAAAAJgCAABkcnMv&#10;ZG93bnJldi54bWxQSwUGAAAAAAQABAD1AAAAigMAAAAA&#10;" path="m2,151l,141r2,-8l2,123,,113r,-9l2,95,,85,2,77,2,66,,56,2,48r,-9l2,33r,-4l5,25,6,20,9,16r3,-4l16,9,20,6,25,5,29,2r4,l39,2,48,r8,2l66,2,75,,85,r9,2l102,r10,2l121,2,131,r9,2l150,2r4,l158,2r5,3l167,6r4,3l176,12r3,4l181,20r2,5l186,29r,4l187,39r-1,9l187,58r,8l186,75r,10l187,95r-1,9l187,114r,9l186,131r1,10l187,151r-1,5l186,160r-3,4l181,169r-2,4l176,177r-5,3l167,183r-4,1l158,187r-4,l150,189r-10,-2l131,189r-10,l112,187r-10,l94,189r-9,-2l75,189r-9,l56,187r-8,2l39,189r-6,-2l29,187r-4,-3l20,183r-4,-3l12,177,9,173,6,169,5,164,2,160r,-4l2,151r,xe" fillcolor="#a6a6a6" stroked="f">
                <v:path arrowok="t" o:connecttype="custom" o:connectlocs="0,141;2,123;0,104;0,85;2,66;2,48;2,33;5,25;9,16;16,9;25,5;33,2;48,0;66,2;85,0;102,0;121,2;140,2;154,2;163,5;171,9;179,16;183,25;186,33;186,48;187,66;186,85;186,104;187,123;187,141;186,156;183,164;179,173;171,180;163,184;154,187;140,187;121,189;102,187;85,187;66,189;48,189;33,187;25,184;16,180;9,173;5,164;2,156;2,151" o:connectangles="0,0,0,0,0,0,0,0,0,0,0,0,0,0,0,0,0,0,0,0,0,0,0,0,0,0,0,0,0,0,0,0,0,0,0,0,0,0,0,0,0,0,0,0,0,0,0,0,0"/>
              </v:shape>
              <v:shape id="Freeform 143" o:spid="_x0000_s1053" style="position:absolute;left:6706;top:15398;width:318;height:320;visibility:visible;mso-wrap-style:square;v-text-anchor:top" coordsize="318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J7MUA&#10;AADbAAAADwAAAGRycy9kb3ducmV2LnhtbESPzWrDMBCE74G+g9hCLyGRW8ifazmUQiGHFOI0Idet&#10;tbVFrZWxlMR++yoQ6HGYmW+YbN3bRlyo88axgudpAoK4dNpwpeDw9TFZgvABWWPjmBQM5GGdP4wy&#10;TLW7ckGXfahEhLBPUUEdQptK6cuaLPqpa4mj9+M6iyHKrpK6w2uE20a+JMlcWjQcF2ps6b2m8nd/&#10;tgqs2x2L5Wy1KMbGDGbYfn4fTlqpp8f+7RVEoD78h+/tjVawmMPt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0nsxQAAANsAAAAPAAAAAAAAAAAAAAAAAJgCAABkcnMv&#10;ZG93bnJldi54bWxQSwUGAAAAAAQABAD1AAAAigMAAAAA&#10;" path="m2,255l,238,2,223r,-16l,190,,174,2,160,,143,2,128r,-16l,95,2,79,2,65r,-9l3,48,6,40r4,-8l15,26r5,-6l26,14r7,-4l41,6,49,3,58,1r8,l81,,97,1r15,l128,r16,l160,1,176,r15,1l207,1,223,r16,1l255,1r7,l270,3r9,3l286,10r6,4l299,20r4,6l308,32r4,8l315,48r1,8l318,65r-2,14l318,96r,16l316,127r,16l318,160r-2,14l318,191r,16l316,223r2,16l318,255r-2,8l315,272r-3,7l308,286r-5,8l299,299r-7,6l286,309r-7,5l270,317r-8,1l255,320r-16,-2l223,320r-16,l191,318r-15,l160,320r-16,-2l128,320r-16,l97,318r-16,2l66,320r-8,-2l49,317r-8,-3l33,309r-7,-4l20,299r-5,-5l10,286,6,279,3,272,2,263r,-8l2,255xe" fillcolor="#ededee" stroked="f">
                <v:path arrowok="t" o:connecttype="custom" o:connectlocs="0,238;2,207;0,174;0,143;2,112;2,79;2,56;6,40;15,26;26,14;41,6;58,1;81,0;112,1;144,0;176,0;207,1;239,1;262,1;279,6;292,14;303,26;312,40;316,56;316,79;318,112;316,143;316,174;318,207;318,239;316,263;312,279;303,294;292,305;279,314;262,318;239,318;207,320;176,318;144,318;112,320;81,320;58,318;41,314;26,305;15,294;6,279;2,263;2,255" o:connectangles="0,0,0,0,0,0,0,0,0,0,0,0,0,0,0,0,0,0,0,0,0,0,0,0,0,0,0,0,0,0,0,0,0,0,0,0,0,0,0,0,0,0,0,0,0,0,0,0,0"/>
              </v:shape>
              <v:shape id="Freeform 144" o:spid="_x0000_s1054" style="position:absolute;left:7137;top:15838;width:318;height:319;visibility:visible;mso-wrap-style:square;v-text-anchor:top" coordsize="31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nBkcMA&#10;AADbAAAADwAAAGRycy9kb3ducmV2LnhtbESPQUvDQBSE70L/w/IEb3ajByux21IKhehFWoXm+Mi+&#10;Jmmzb8PuM13/vSsIHoeZ+YZZrpMb1EQh9p4NPMwLUMSNtz23Bj4/dvfPoKIgWxw8k4FvirBezW6W&#10;WFp/5T1NB2lVhnAs0UAnMpZax6Yjh3HuR+LsnXxwKFmGVtuA1wx3g34siiftsOe80OFI246ay+HL&#10;GajTe3rb99XpONVnkddjHZpYGXN3mzYvoISS/If/2pU1sFjA75f8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nBkcMAAADbAAAADwAAAAAAAAAAAAAAAACYAgAAZHJzL2Rv&#10;d25yZXYueG1sUEsFBgAAAAAEAAQA9QAAAIgDAAAAAA==&#10;" path="m2,255l,238,2,224r,-16l,190,,175,2,160,,143,2,129r,-16l,95,2,80,2,65r,-8l3,48,6,41r4,-9l15,26r5,-5l26,15r6,-4l41,6,48,3,56,2r9,l79,,95,2r16,l127,r16,l158,2,174,r16,2l206,2,222,r15,2l255,2r7,l270,3r9,3l286,11r6,4l299,21r4,5l308,32r4,9l315,48r1,9l318,65r-2,15l318,97r,16l316,127r,16l318,160r-2,15l318,192r,16l316,222r2,17l318,255r-2,9l315,271r-3,9l308,287r-5,7l299,300r-7,6l286,310r-7,3l270,316r-8,1l255,319r-18,-2l222,319r-16,l190,317r-16,l158,319r-15,-2l127,319r-16,l95,317r-16,2l65,319r-9,-2l48,316r-7,-3l32,310r-6,-4l20,300r-5,-6l10,287,6,280,3,271,2,264r,-9l2,255xe" fillcolor="#ededee" stroked="f">
                <v:path arrowok="t" o:connecttype="custom" o:connectlocs="0,238;2,208;0,175;0,143;2,113;2,80;2,57;6,41;15,26;26,15;41,6;56,2;79,0;111,2;143,0;174,0;206,2;237,2;262,2;279,6;292,15;303,26;312,41;316,57;316,80;318,113;316,143;316,175;318,208;318,239;316,264;312,280;303,294;292,306;279,313;262,317;237,317;206,319;174,317;143,317;111,319;79,319;56,317;41,313;26,306;15,294;6,280;2,264;2,255" o:connectangles="0,0,0,0,0,0,0,0,0,0,0,0,0,0,0,0,0,0,0,0,0,0,0,0,0,0,0,0,0,0,0,0,0,0,0,0,0,0,0,0,0,0,0,0,0,0,0,0,0"/>
              </v:shape>
              <v:shape id="Freeform 145" o:spid="_x0000_s1055" style="position:absolute;left:7137;top:15398;width:318;height:320;visibility:visible;mso-wrap-style:square;v-text-anchor:top" coordsize="318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4BcMA&#10;AADbAAAADwAAAGRycy9kb3ducmV2LnhtbERPy2rCQBTdF/yH4Ra6KTppQWPTTEQKhS4qGB+4vc3c&#10;JkMzd0JmqsnfOwvB5eG889VgW3Gm3hvHCl5mCQjiymnDtYLD/nO6BOEDssbWMSkYycOqmDzkmGl3&#10;4ZLOu1CLGMI+QwVNCF0mpa8asuhnriOO3K/rLYYI+1rqHi8x3LbyNUkW0qLh2NBgRx8NVX+7f6vA&#10;uu2xXM7f0vLZmNGM35ufw0kr9fQ4rN9BBBrCXXxzf2kFaRwbv8Qf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B4BcMAAADbAAAADwAAAAAAAAAAAAAAAACYAgAAZHJzL2Rv&#10;d25yZXYueG1sUEsFBgAAAAAEAAQA9QAAAIgDAAAAAA==&#10;" path="m2,255l,238,2,223r,-16l,190,,174,2,160,,143,2,128r,-16l,95,2,79,2,65r,-9l3,48,6,40r4,-8l15,26r5,-6l26,14r6,-4l41,6,48,3,56,1r9,l79,,95,1r16,l127,r16,l158,1,174,r16,1l206,1,222,r15,1l255,1r7,l270,3r9,3l286,10r6,4l299,20r4,6l308,32r4,8l315,48r1,8l318,65r-2,14l318,96r,16l316,127r,16l318,160r-2,14l318,191r,16l316,223r2,16l318,255r-2,8l315,272r-3,7l308,286r-5,8l299,299r-7,6l286,309r-7,5l270,317r-8,1l255,320r-18,-2l222,320r-16,l190,318r-16,l158,320r-15,-2l127,320r-16,l95,318r-16,2l65,320r-9,-2l48,317r-7,-3l32,309r-6,-4l20,299r-5,-5l10,286,6,279,3,272,2,263r,-8l2,255xe" fillcolor="#ededee" stroked="f">
                <v:path arrowok="t" o:connecttype="custom" o:connectlocs="0,238;2,207;0,174;0,143;2,112;2,79;2,56;6,40;15,26;26,14;41,6;56,1;79,0;111,1;143,0;174,0;206,1;237,1;262,1;279,6;292,14;303,26;312,40;316,56;316,79;318,112;316,143;316,174;318,207;318,239;316,263;312,279;303,294;292,305;279,314;262,318;237,318;206,320;174,318;143,318;111,320;79,320;56,318;41,314;26,305;15,294;6,279;2,263;2,255" o:connectangles="0,0,0,0,0,0,0,0,0,0,0,0,0,0,0,0,0,0,0,0,0,0,0,0,0,0,0,0,0,0,0,0,0,0,0,0,0,0,0,0,0,0,0,0,0,0,0,0,0"/>
              </v:shape>
              <v:shape id="Freeform 146" o:spid="_x0000_s1056" style="position:absolute;left:7567;top:15838;width:317;height:319;visibility:visible;mso-wrap-style:square;v-text-anchor:top" coordsize="317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NpsEA&#10;AADbAAAADwAAAGRycy9kb3ducmV2LnhtbESP0YrCMBRE3wX/IVzBN5vqg6vVKCosyLIgVj/g2lzb&#10;anNTmqzGv98IC/s4zMwZZrkOphEP6lxtWcE4SUEQF1bXXCo4nz5HMxDOI2tsLJOCFzlYr/q9JWba&#10;PvlIj9yXIkLYZaig8r7NpHRFRQZdYlvi6F1tZ9BH2ZVSd/iMcNPISZpOpcGa40KFLe0qKu75j1HA&#10;0zyE82t7wSbc+GvjvieHwik1HITNAoSn4P/Df+29VvAxh/e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hDabBAAAA2wAAAA8AAAAAAAAAAAAAAAAAmAIAAGRycy9kb3du&#10;cmV2LnhtbFBLBQYAAAAABAAEAPUAAACGAwAAAAA=&#10;" path="m1,255l,238,1,224r,-16l,190,,175,1,160,,143,1,129r,-16l,95,1,80,1,65r,-8l3,48,6,41r4,-9l14,26r6,-5l26,15r7,-4l40,6,47,3,56,2r10,l80,,96,2r16,l128,r16,l159,2,175,r16,2l207,2,223,r15,2l254,2r7,l270,3r9,3l286,11r5,4l299,21r4,5l307,32r5,9l314,48r2,9l317,65r-1,15l317,97r,16l316,127r,16l317,160r-1,15l317,192r,16l316,222r1,17l317,255r-1,9l314,271r-2,9l307,287r-4,7l299,300r-8,6l286,310r-7,3l270,316r-9,1l254,319r-16,-2l223,319r-16,l191,317r-16,l159,319r-15,-2l128,319r-16,l96,317r-16,2l66,319,56,317r-9,-1l40,313r-7,-3l26,306r-6,-6l14,294r-4,-7l6,280,3,271,1,264r,-9l1,255xe" fillcolor="#ededee" stroked="f">
                <v:path arrowok="t" o:connecttype="custom" o:connectlocs="0,238;1,208;0,175;0,143;1,113;1,80;1,57;6,41;14,26;26,15;40,6;56,2;80,0;112,2;144,0;175,0;207,2;238,2;261,2;279,6;291,15;303,26;312,41;316,57;316,80;317,113;316,143;316,175;317,208;317,239;316,264;312,280;303,294;291,306;279,313;261,317;238,317;207,319;175,317;144,317;112,319;80,319;56,317;40,313;26,306;14,294;6,280;1,264;1,255" o:connectangles="0,0,0,0,0,0,0,0,0,0,0,0,0,0,0,0,0,0,0,0,0,0,0,0,0,0,0,0,0,0,0,0,0,0,0,0,0,0,0,0,0,0,0,0,0,0,0,0,0"/>
              </v:shape>
              <v:shape id="Freeform 147" o:spid="_x0000_s1057" style="position:absolute;left:7567;top:15398;width:317;height:320;visibility:visible;mso-wrap-style:square;v-text-anchor:top" coordsize="31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bbsIA&#10;AADbAAAADwAAAGRycy9kb3ducmV2LnhtbERPTYvCMBC9L/gfwgheFk11VdxqFFlQFC9aBfc4NGNb&#10;bCbdJmr335uD4PHxvmeLxpTiTrUrLCvo9yIQxKnVBWcKTsdVdwLCeWSNpWVS8E8OFvPWxwxjbR98&#10;oHviMxFC2MWoIPe+iqV0aU4GXc9WxIG72NqgD7DOpK7xEcJNKQdRNJYGCw4NOVb0k1N6TW5GQeb3&#10;q+/yfBme159bsz+Ofv92XxulOu1mOQXhqfFv8cu90QomYX34E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ttuwgAAANsAAAAPAAAAAAAAAAAAAAAAAJgCAABkcnMvZG93&#10;bnJldi54bWxQSwUGAAAAAAQABAD1AAAAhwMAAAAA&#10;" path="m1,255l,238,1,223r,-16l,190,,174,1,160,,143,1,128r,-16l,95,1,79,1,65r,-9l3,48,6,40r4,-8l14,26r6,-6l26,14r7,-4l40,6,47,3,56,1r10,l80,,96,1r16,l128,r16,l159,1,175,r16,1l207,1,223,r15,1l254,1r7,l270,3r9,3l286,10r5,4l299,20r4,6l307,32r5,8l314,48r2,8l317,65r-1,14l317,96r,16l316,127r,16l317,160r-1,14l317,191r,16l316,223r1,16l317,255r-1,8l314,272r-2,7l307,286r-4,8l299,299r-8,6l286,309r-7,5l270,317r-9,1l254,320r-16,-2l223,320r-16,l191,318r-16,l159,320r-15,-2l128,320r-16,l96,318r-16,2l66,320,56,318r-9,-1l40,314r-7,-5l26,305r-6,-6l14,294r-4,-8l6,279,3,272,1,263r,-8l1,255xe" fillcolor="#ededee" stroked="f">
                <v:path arrowok="t" o:connecttype="custom" o:connectlocs="0,238;1,207;0,174;0,143;1,112;1,79;1,56;6,40;14,26;26,14;40,6;56,1;80,0;112,1;144,0;175,0;207,1;238,1;261,1;279,6;291,14;303,26;312,40;316,56;316,79;317,112;316,143;316,174;317,207;317,239;316,263;312,279;303,294;291,305;279,314;261,318;238,318;207,320;175,318;144,318;112,320;80,320;56,318;40,314;26,305;14,294;6,279;1,263;1,255" o:connectangles="0,0,0,0,0,0,0,0,0,0,0,0,0,0,0,0,0,0,0,0,0,0,0,0,0,0,0,0,0,0,0,0,0,0,0,0,0,0,0,0,0,0,0,0,0,0,0,0,0"/>
              </v:shape>
              <v:shape id="Freeform 148" o:spid="_x0000_s1058" style="position:absolute;left:7998;top:15838;width:317;height:319;visibility:visible;mso-wrap-style:square;v-text-anchor:top" coordsize="317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xh8IA&#10;AADbAAAADwAAAGRycy9kb3ducmV2LnhtbESPwWrDMBBE74H8g9hCb4mcHIxxI5ukEAilEOrmA7bW&#10;1nZjrYylxPLfV4FCj8PMvGF2ZTC9uNPoOssKNusEBHFtdceNgsvncZWBcB5ZY2+ZFMzkoCyWix3m&#10;2k78QffKNyJC2OWooPV+yKV0dUsG3doOxNH7tqNBH+XYSD3iFOGml9skSaXBjuNCiwO9tlRfq5tR&#10;wGkVwmU+fGEffvht796359op9fwU9i8gPAX/H/5rn7SCbAOPL/E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nGHwgAAANsAAAAPAAAAAAAAAAAAAAAAAJgCAABkcnMvZG93&#10;bnJldi54bWxQSwUGAAAAAAQABAD1AAAAhwMAAAAA&#10;" path="m1,255l,238,1,224r,-16l,190,,175,1,160,,143,1,129r,-16l,95,1,80,1,65r,-8l3,48,6,41r4,-9l14,26r6,-5l26,15r5,-4l40,6,47,3,56,2r9,l79,,95,2r15,l126,r16,l158,2,174,r15,2l205,2,221,r16,2l253,2r8,l270,3r7,3l284,11r7,4l297,21r6,5l307,32r5,9l314,48r2,9l317,65r-1,15l317,97r,16l316,127r,16l317,160r-1,15l317,192r,16l316,222r1,17l317,255r-1,9l314,271r-2,9l307,287r-4,7l297,300r-6,6l284,310r-7,3l270,316r-9,1l253,319r-16,-2l221,319r-16,l189,317r-15,l158,319r-16,-2l126,319r-16,l95,317r-16,2l65,319r-9,-2l47,316r-7,-3l31,310r-5,-4l20,300r-6,-6l10,287,6,280,3,271,1,264r,-9l1,255xe" fillcolor="#ededee" stroked="f">
                <v:path arrowok="t" o:connecttype="custom" o:connectlocs="0,238;1,208;0,175;0,143;1,113;1,80;1,57;6,41;14,26;26,15;40,6;56,2;79,0;110,2;142,0;174,0;205,2;237,2;261,2;277,6;291,15;303,26;312,41;316,57;316,80;317,113;316,143;316,175;317,208;317,239;316,264;312,280;303,294;291,306;277,313;261,317;237,317;205,319;174,317;142,317;110,319;79,319;56,317;40,313;26,306;14,294;6,280;1,264;1,255" o:connectangles="0,0,0,0,0,0,0,0,0,0,0,0,0,0,0,0,0,0,0,0,0,0,0,0,0,0,0,0,0,0,0,0,0,0,0,0,0,0,0,0,0,0,0,0,0,0,0,0,0"/>
              </v:shape>
              <v:shape id="Freeform 149" o:spid="_x0000_s1059" style="position:absolute;left:7998;top:15398;width:317;height:320;visibility:visible;mso-wrap-style:square;v-text-anchor:top" coordsize="31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ggsYA&#10;AADbAAAADwAAAGRycy9kb3ducmV2LnhtbESPQWvCQBSE7wX/w/KEXkrd1Fax0VWKYIl40aRgj4/s&#10;Mwlm38bs1qT/visUPA4z8w2zWPWmFldqXWVZwcsoAkGcW11xoeAr2zzPQDiPrLG2TAp+ycFqOXhY&#10;YKxtxwe6pr4QAcIuRgWl900spctLMuhGtiEO3sm2Bn2QbSF1i12Am1qOo2gqDVYcFkpsaF1Sfk5/&#10;jILC7zfv9fH0dvx82pp9Nvm+7F4TpR6H/ccchKfe38P/7UQrmI3h9i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zggsYAAADbAAAADwAAAAAAAAAAAAAAAACYAgAAZHJz&#10;L2Rvd25yZXYueG1sUEsFBgAAAAAEAAQA9QAAAIsDAAAAAA==&#10;" path="m1,255l,238,1,223r,-16l,190,,174,1,160,,143,1,128r,-16l,95,1,79,1,65r,-9l3,48,6,40r4,-8l14,26r6,-6l26,14r5,-4l40,6,47,3,56,1r9,l79,,95,1r15,l126,r16,l158,1,174,r15,1l205,1,221,r16,1l253,1r8,l270,3r7,3l284,10r7,4l297,20r6,6l307,32r5,8l314,48r2,8l317,65r-1,14l317,96r,16l316,127r,16l317,160r-1,14l317,191r,16l316,223r1,16l317,255r-1,8l314,272r-2,7l307,286r-4,8l297,299r-6,6l284,309r-7,5l270,317r-9,1l253,320r-16,-2l221,320r-16,l189,318r-15,l158,320r-16,-2l126,320r-16,l95,318r-16,2l65,320r-9,-2l47,317r-7,-3l31,309r-5,-4l20,299r-6,-5l10,286,6,279,3,272,1,263r,-8l1,255xe" fillcolor="#ededee" stroked="f">
                <v:path arrowok="t" o:connecttype="custom" o:connectlocs="0,238;1,207;0,174;0,143;1,112;1,79;1,56;6,40;14,26;26,14;40,6;56,1;79,0;110,1;142,0;174,0;205,1;237,1;261,1;277,6;291,14;303,26;312,40;316,56;316,79;317,112;316,143;316,174;317,207;317,239;316,263;312,279;303,294;291,305;277,314;261,318;237,318;205,320;174,318;142,318;110,320;79,320;56,318;40,314;26,305;14,294;6,279;1,263;1,255" o:connectangles="0,0,0,0,0,0,0,0,0,0,0,0,0,0,0,0,0,0,0,0,0,0,0,0,0,0,0,0,0,0,0,0,0,0,0,0,0,0,0,0,0,0,0,0,0,0,0,0,0"/>
              </v:shape>
              <v:shape id="Freeform 150" o:spid="_x0000_s1060" style="position:absolute;left:8427;top:15838;width:318;height:319;visibility:visible;mso-wrap-style:square;v-text-anchor:top" coordsize="31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3tcMA&#10;AADbAAAADwAAAGRycy9kb3ducmV2LnhtbESPQUvDQBSE70L/w/IEb3ajgpTYbSmFQvQirUJzfGRf&#10;k7TZt2H3ma7/3hUEj8PMfMMs18kNaqIQe88GHuYFKOLG255bA58fu/sFqCjIFgfPZOCbIqxXs5sl&#10;ltZfeU/TQVqVIRxLNNCJjKXWsenIYZz7kTh7Jx8cSpah1TbgNcPdoB+L4lk77DkvdDjStqPmcvhy&#10;Bur0nt72fXU6TvVZ5PVYhyZWxtzdps0LKKEk/+G/dmUNLJ7g90v+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e3tcMAAADbAAAADwAAAAAAAAAAAAAAAACYAgAAZHJzL2Rv&#10;d25yZXYueG1sUEsFBgAAAAAEAAQA9QAAAIgDAAAAAA==&#10;" path="m2,255l,238,2,224r,-16l,190,,175,2,160,,143,2,129r,-16l,95,2,80,2,65r,-8l3,48,6,41r4,-9l15,26r6,-5l26,15r6,-4l41,6,48,3,56,2r9,l81,,97,2r15,l128,r16,l160,2,176,r15,2l207,2,223,r16,2l255,2r7,l271,3r8,3l286,11r6,4l299,21r5,5l308,32r4,9l315,48r1,9l318,65r-2,15l318,97r,16l316,127r,16l318,160r-2,15l318,192r,16l316,222r2,17l318,255r-2,9l315,271r-3,9l308,287r-4,7l299,300r-7,6l286,310r-7,3l271,316r-9,1l255,319r-16,-2l223,319r-16,l191,317r-15,l160,319r-16,-2l128,319r-16,l97,317r-16,2l65,319r-9,-2l48,316r-7,-3l32,310r-6,-4l21,300r-6,-6l10,287,6,280,3,271,2,264r,-9l2,255xe" fillcolor="#ededee" stroked="f">
                <v:path arrowok="t" o:connecttype="custom" o:connectlocs="0,238;2,208;0,175;0,143;2,113;2,80;2,57;6,41;15,26;26,15;41,6;56,2;81,0;112,2;144,0;176,0;207,2;239,2;262,2;279,6;292,15;304,26;312,41;316,57;316,80;318,113;316,143;316,175;318,208;318,239;316,264;312,280;304,294;292,306;279,313;262,317;239,317;207,319;176,317;144,317;112,319;81,319;56,317;41,313;26,306;15,294;6,280;2,264;2,255" o:connectangles="0,0,0,0,0,0,0,0,0,0,0,0,0,0,0,0,0,0,0,0,0,0,0,0,0,0,0,0,0,0,0,0,0,0,0,0,0,0,0,0,0,0,0,0,0,0,0,0,0"/>
              </v:shape>
              <v:shape id="Freeform 151" o:spid="_x0000_s1061" style="position:absolute;left:8492;top:15464;width:188;height:187;visibility:visible;mso-wrap-style:square;v-text-anchor:top" coordsize="18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0jEcIA&#10;AADbAAAADwAAAGRycy9kb3ducmV2LnhtbESPzWrDMBCE74W+g9hAb42c4IbgRgmmYMgppYkvuS3W&#10;1ja2VsaS/96+KgRyHGbmG+Zwmk0rRupdbVnBZh2BIC6srrlUkN+y9z0I55E1tpZJwUIOTsfXlwMm&#10;2k78Q+PVlyJA2CWooPK+S6R0RUUG3dp2xMH7tb1BH2RfSt3jFOCmldso2kmDNYeFCjv6qqhoroNR&#10;EGeWLr65fwzNEm9N8Z1GQ54q9baa008Qnmb/DD/aZ61gH8P/l/AD5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SMRwgAAANsAAAAPAAAAAAAAAAAAAAAAAJgCAABkcnMvZG93&#10;bnJldi54bWxQSwUGAAAAAAQABAD1AAAAhwMAAAAA&#10;" path="m1,150l,140r1,-9l1,121,,111r,-9l1,94,,84,1,75,1,65,,55,1,46r,-8l1,32r,-4l4,23,6,19,9,15r3,-3l16,9,20,6,24,3,29,2r4,l39,2,47,,58,2r8,l75,,85,,95,2,103,r11,2l122,2,132,r9,2l151,2r4,l160,2r4,1l168,6r4,3l177,12r3,3l183,19r1,4l187,28r,4l188,38r-1,8l188,56r,9l187,74r,10l188,94r-1,8l188,113r,8l187,130r1,10l188,150r-1,4l187,159r-3,4l183,167r-3,5l177,176r-5,3l168,182r-4,1l160,186r-5,l151,187r-10,-1l132,187r-10,l112,186r-9,l95,187,85,186r-9,1l66,187,56,186r-9,1l39,187r-6,-1l29,186r-5,-3l20,182r-4,-3l12,176,9,172,6,167,4,163,1,159r,-5l1,150r,xe" fillcolor="#f7941d" stroked="f">
                <v:path arrowok="t" o:connecttype="custom" o:connectlocs="0,140;1,121;0,102;0,84;1,65;1,46;1,32;4,23;9,15;16,9;24,3;33,2;47,0;66,2;85,0;103,0;122,2;141,2;155,2;164,3;172,9;180,15;184,23;187,32;187,46;188,65;187,84;187,102;188,121;188,140;187,154;184,163;180,172;172,179;164,183;155,186;141,186;122,187;103,186;85,186;66,187;47,187;33,186;24,183;16,179;9,172;4,163;1,154;1,150" o:connectangles="0,0,0,0,0,0,0,0,0,0,0,0,0,0,0,0,0,0,0,0,0,0,0,0,0,0,0,0,0,0,0,0,0,0,0,0,0,0,0,0,0,0,0,0,0,0,0,0,0"/>
              </v:shape>
              <v:shape id="Freeform 152" o:spid="_x0000_s1062" style="position:absolute;left:8858;top:15838;width:318;height:319;visibility:visible;mso-wrap-style:square;v-text-anchor:top" coordsize="31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KWsMA&#10;AADbAAAADwAAAGRycy9kb3ducmV2LnhtbESPQUvDQBSE70L/w/IEb3ajoJTYbSmFQvQirUJzfGRf&#10;k7TZt2H3ma7/3hUEj8PMfMMs18kNaqIQe88GHuYFKOLG255bA58fu/sFqCjIFgfPZOCbIqxXs5sl&#10;ltZfeU/TQVqVIRxLNNCJjKXWsenIYZz7kTh7Jx8cSpah1TbgNcPdoB+L4lk77DkvdDjStqPmcvhy&#10;Bur0nt72fXU6TvVZ5PVYhyZWxtzdps0LKKEk/+G/dmUNLJ7g90v+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KKWsMAAADbAAAADwAAAAAAAAAAAAAAAACYAgAAZHJzL2Rv&#10;d25yZXYueG1sUEsFBgAAAAAEAAQA9QAAAIgDAAAAAA==&#10;" path="m2,255l,238,2,224r,-16l,190,,175,2,160,,143,2,129r,-16l,95,2,80,2,65r,-8l3,48,6,41r4,-9l15,26r6,-5l26,15r6,-4l41,6,48,3,56,2r9,l79,,95,2r16,l127,r16,l158,2,174,r16,2l206,2,222,r15,2l253,2r7,l269,3r9,3l285,11r7,4l298,21r6,5l308,32r4,9l315,48r1,9l318,65r-2,15l318,97r,16l316,127r,16l318,160r-2,15l318,192r,16l316,222r2,17l318,255r-2,9l315,271r-3,9l308,287r-4,7l298,300r-6,6l285,310r-7,3l269,316r-9,1l253,319r-16,-2l222,319r-16,l190,317r-16,l158,319r-15,-2l127,319r-16,l95,317r-16,2l65,319r-9,-2l48,316r-7,-3l32,310r-6,-4l21,300r-6,-6l10,287,6,280,3,271,2,264r,-9l2,255xe" fillcolor="#ededee" stroked="f">
                <v:path arrowok="t" o:connecttype="custom" o:connectlocs="0,238;2,208;0,175;0,143;2,113;2,80;2,57;6,41;15,26;26,15;41,6;56,2;79,0;111,2;143,0;174,0;206,2;237,2;260,2;278,6;292,15;304,26;312,41;316,57;316,80;318,113;316,143;316,175;318,208;318,239;316,264;312,280;304,294;292,306;278,313;260,317;237,317;206,319;174,317;143,317;111,319;79,319;56,317;41,313;26,306;15,294;6,280;2,264;2,255" o:connectangles="0,0,0,0,0,0,0,0,0,0,0,0,0,0,0,0,0,0,0,0,0,0,0,0,0,0,0,0,0,0,0,0,0,0,0,0,0,0,0,0,0,0,0,0,0,0,0,0,0"/>
              </v:shape>
              <v:shape id="Freeform 153" o:spid="_x0000_s1063" style="position:absolute;left:8923;top:15464;width:187;height:187;visibility:visible;mso-wrap-style:square;v-text-anchor:top" coordsize="18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e1sEA&#10;AADbAAAADwAAAGRycy9kb3ducmV2LnhtbESPzYoCMRCE7wu+Q2hhb2uiBx1mjSKC4MWDuoc9NpPe&#10;+XHSGZM4jm+/EQSPRVV9RS3Xg21FTz7UjjVMJwoEceFMzaWGn/PuKwMRIrLB1jFpeFCA9Wr0scTc&#10;uDsfqT/FUiQIhxw1VDF2uZShqMhimLiOOHl/zluMSfpSGo/3BLetnCk1lxZrTgsVdrStqLicblaD&#10;U2WjumlzIFX0zSVbLK6/xmv9OR423yAiDfEdfrX3RkM2h+eX9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WXtbBAAAA2wAAAA8AAAAAAAAAAAAAAAAAmAIAAGRycy9kb3du&#10;cmV2LnhtbFBLBQYAAAAABAAEAPUAAACGAwAAAAA=&#10;" path="m1,150l,140r1,-9l1,121,,111r,-9l1,94,,84,1,75,1,65,,55,1,46r,-8l1,32r,-4l4,23,6,19,9,15r3,-3l16,9,20,6,24,3,29,2r4,l39,2,47,r9,2l66,2,75,,85,r8,2l102,r10,2l121,2,131,r8,2l149,2r5,l158,2r4,1l167,6r4,3l175,12r3,3l181,19r2,4l185,28r,4l187,38r-2,8l187,56r,9l185,74r,10l187,94r-2,8l187,113r,8l185,130r2,10l187,150r-2,4l185,159r-2,4l181,167r-3,5l175,176r-4,3l167,182r-5,1l158,186r-4,l149,187r-10,-1l131,187r-10,l112,186r-10,l93,187r-8,-1l75,187r-9,l56,186r-9,1l39,187r-6,-1l29,186r-5,-3l20,182r-4,-3l12,176,9,172,6,167,4,163,1,159r,-5l1,150r,xe" fillcolor="#a6a6a6" stroked="f">
                <v:path arrowok="t" o:connecttype="custom" o:connectlocs="0,140;1,121;0,102;0,84;1,65;1,46;1,32;4,23;9,15;16,9;24,3;33,2;47,0;66,2;85,0;102,0;121,2;139,2;154,2;162,3;171,9;178,15;183,23;185,32;185,46;187,65;185,84;185,102;187,121;187,140;185,154;183,163;178,172;171,179;162,183;154,186;139,186;121,187;102,186;85,186;66,187;47,187;33,186;24,183;16,179;9,172;4,163;1,154;1,150" o:connectangles="0,0,0,0,0,0,0,0,0,0,0,0,0,0,0,0,0,0,0,0,0,0,0,0,0,0,0,0,0,0,0,0,0,0,0,0,0,0,0,0,0,0,0,0,0,0,0,0,0"/>
              </v:shape>
              <v:shape id="Freeform 154" o:spid="_x0000_s1064" style="position:absolute;left:9288;top:15838;width:317;height:319;visibility:visible;mso-wrap-style:square;v-text-anchor:top" coordsize="317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MaMIA&#10;AADbAAAADwAAAGRycy9kb3ducmV2LnhtbESP0WrCQBRE3wv+w3IF3+pGH2yI2YgKgkihNPUDbrPX&#10;JJq9G7Krbv6+Wyj0cZiZM0y+CaYTDxpca1nBYp6AIK6sbrlWcP46vKYgnEfW2FkmBSM52BSTlxwz&#10;bZ/8SY/S1yJC2GWooPG+z6R0VUMG3dz2xNG72MGgj3KopR7wGeGmk8skWUmDLceFBnvaN1TdyrtR&#10;wKsyhPO4+8YuXPm0de/Lj8opNZuG7RqEp+D/w3/to1aQvsHvl/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0xowgAAANsAAAAPAAAAAAAAAAAAAAAAAJgCAABkcnMvZG93&#10;bnJldi54bWxQSwUGAAAAAAQABAD1AAAAhwMAAAAA&#10;" path="m1,255l,238,1,224r,-16l,190,,175,1,160,,143,1,129r,-16l,95,1,80,1,65r,-8l3,48,6,41r4,-9l14,26r6,-5l26,15r6,-4l40,6,47,3,56,2r9,l79,,96,2r16,l126,r16,l159,2,174,r17,2l207,2,223,r15,2l254,2r7,l270,3r9,3l286,11r6,4l299,21r4,5l307,32r5,9l315,48r1,9l317,65r-1,15l317,97r,16l316,127r,16l317,160r-1,15l317,192r,16l316,222r1,17l317,255r-1,9l315,271r-3,9l307,287r-4,7l299,300r-7,6l286,310r-7,3l270,316r-9,1l254,319r-17,-2l223,319r-16,l190,317r-16,l159,319r-17,-2l128,319r-16,l95,317r-16,2l65,319r-9,-2l47,316r-7,-3l32,310r-6,-4l20,300r-6,-6l10,287,6,280,3,271,1,264r,-9l1,255xe" fillcolor="#ededee" stroked="f">
                <v:path arrowok="t" o:connecttype="custom" o:connectlocs="0,238;1,208;0,175;0,143;1,113;1,80;1,57;6,41;14,26;26,15;40,6;56,2;79,0;112,2;142,0;174,0;207,2;238,2;261,2;279,6;292,15;303,26;312,41;316,57;316,80;317,113;316,143;316,175;317,208;317,239;316,264;312,280;303,294;292,306;279,313;261,317;237,317;207,319;174,317;142,317;112,319;79,319;56,317;40,313;26,306;14,294;6,280;1,264;1,255" o:connectangles="0,0,0,0,0,0,0,0,0,0,0,0,0,0,0,0,0,0,0,0,0,0,0,0,0,0,0,0,0,0,0,0,0,0,0,0,0,0,0,0,0,0,0,0,0,0,0,0,0"/>
              </v:shape>
              <v:shape id="Freeform 155" o:spid="_x0000_s1065" style="position:absolute;left:9288;top:15398;width:317;height:320;visibility:visible;mso-wrap-style:square;v-text-anchor:top" coordsize="31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XaMIA&#10;AADbAAAADwAAAGRycy9kb3ducmV2LnhtbERPTYvCMBC9L/gfwgheFk11VdxqFFlQFC9aBfc4NGNb&#10;bCbdJmr335uD4PHxvmeLxpTiTrUrLCvo9yIQxKnVBWcKTsdVdwLCeWSNpWVS8E8OFvPWxwxjbR98&#10;oHviMxFC2MWoIPe+iqV0aU4GXc9WxIG72NqgD7DOpK7xEcJNKQdRNJYGCw4NOVb0k1N6TW5GQeb3&#10;q+/yfBme159bsz+Ofv92XxulOu1mOQXhqfFv8cu90QomYWz4E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NdowgAAANsAAAAPAAAAAAAAAAAAAAAAAJgCAABkcnMvZG93&#10;bnJldi54bWxQSwUGAAAAAAQABAD1AAAAhwMAAAAA&#10;" path="m1,255l,238,1,223r,-16l,190,,174,1,160,,143,1,128r,-16l,95,1,79,1,65r,-9l3,48,6,40r4,-8l14,26r6,-6l26,14r6,-4l40,6,47,3,56,1r9,l79,,96,1r16,l126,r16,l159,1,174,r17,1l207,1,223,r15,1l254,1r7,l270,3r9,3l286,10r6,4l299,20r4,6l307,32r5,8l315,48r1,8l317,65r-1,14l317,96r,16l316,127r,16l317,160r-1,14l317,191r,16l316,223r1,16l317,255r-1,8l315,272r-3,7l307,286r-4,8l299,299r-7,6l286,309r-7,5l270,317r-9,1l254,320r-17,-2l223,320r-16,l190,318r-16,l159,320r-17,-2l128,320r-16,l95,318r-16,2l65,320r-9,-2l47,317r-7,-3l32,309r-6,-4l20,299r-6,-5l10,286,6,279,3,272,1,263r,-8l1,255xe" fillcolor="#ededee" stroked="f">
                <v:path arrowok="t" o:connecttype="custom" o:connectlocs="0,238;1,207;0,174;0,143;1,112;1,79;1,56;6,40;14,26;26,14;40,6;56,1;79,0;112,1;142,0;174,0;207,1;238,1;261,1;279,6;292,14;303,26;312,40;316,56;316,79;317,112;316,143;316,174;317,207;317,239;316,263;312,279;303,294;292,305;279,314;261,318;237,318;207,320;174,318;142,318;112,320;79,320;56,318;40,314;26,305;14,294;6,279;1,263;1,255" o:connectangles="0,0,0,0,0,0,0,0,0,0,0,0,0,0,0,0,0,0,0,0,0,0,0,0,0,0,0,0,0,0,0,0,0,0,0,0,0,0,0,0,0,0,0,0,0,0,0,0,0"/>
              </v:shape>
              <v:shape id="Freeform 156" o:spid="_x0000_s1066" style="position:absolute;left:9784;top:15903;width:186;height:189;visibility:visible;mso-wrap-style:square;v-text-anchor:top" coordsize="18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zOMQA&#10;AADbAAAADwAAAGRycy9kb3ducmV2LnhtbESP3WoCMRSE7wu+QziCdzWrYNHVKCIWLKXi3wMcN8fd&#10;xc3JNknd1advCgUvh5n5hpktWlOJGzlfWlYw6CcgiDOrS84VnI7vr2MQPiBrrCyTgjt5WMw7LzNM&#10;tW14T7dDyEWEsE9RQRFCnUrps4IM+r6tiaN3sc5giNLlUjtsItxUcpgkb9JgyXGhwJpWBWXXw49R&#10;0AxHI37o7cd6q13+vQtfn2c9UarXbZdTEIHa8Az/tzdawXgCf1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9czjEAAAA2wAAAA8AAAAAAAAAAAAAAAAAmAIAAGRycy9k&#10;b3ducmV2LnhtbFBLBQYAAAAABAAEAPUAAACJAwAAAAA=&#10;" path="m1,151l,141r1,-8l1,123,,113r,-9l1,95,,85,1,77,1,66,,56,1,48r,-9l1,33r,-4l4,25,5,20,8,16r3,-4l15,9,20,6,24,5,28,2r5,l38,2,47,r9,2l66,2,74,,84,r9,2l102,r10,2l120,2,130,r9,2l149,2r4,l158,2r4,3l166,6r5,3l175,12r3,4l181,20r1,5l185,29r,4l186,39r-1,9l186,58r,8l185,75r,10l186,95r-1,9l186,114r,9l185,131r1,10l186,151r-1,5l185,160r-3,4l181,169r-3,4l175,177r-4,3l166,183r-4,1l158,187r-5,l149,189r-10,-2l130,189r-10,l112,187r-10,l93,189r-9,-2l74,189r-8,l56,187r-9,2l38,189r-5,-2l28,187r-4,-3l20,183r-5,-3l11,177,8,173,5,169,4,164,1,160r,-4l1,151r,xe" fillcolor="#f47920" stroked="f">
                <v:path arrowok="t" o:connecttype="custom" o:connectlocs="0,141;1,123;0,104;0,85;1,66;1,48;1,33;4,25;8,16;15,9;24,5;33,2;47,0;66,2;84,0;102,0;120,2;139,2;153,2;162,5;171,9;178,16;182,25;185,33;185,48;186,66;185,85;185,104;186,123;186,141;185,156;182,164;178,173;171,180;162,184;153,187;139,187;120,189;102,187;84,187;66,189;47,189;33,187;24,184;15,180;8,173;4,164;1,156;1,151" o:connectangles="0,0,0,0,0,0,0,0,0,0,0,0,0,0,0,0,0,0,0,0,0,0,0,0,0,0,0,0,0,0,0,0,0,0,0,0,0,0,0,0,0,0,0,0,0,0,0,0,0"/>
              </v:shape>
              <v:shape id="Freeform 157" o:spid="_x0000_s1067" style="position:absolute;left:9719;top:15398;width:316;height:320;visibility:visible;mso-wrap-style:square;v-text-anchor:top" coordsize="31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2Pr8A&#10;AADbAAAADwAAAGRycy9kb3ducmV2LnhtbERP3WrCMBS+H/gO4QjezdQJY1aj6EAQd7XqAxyaY1Ns&#10;TmoSa+vTm4vBLj++/9Wmt43oyIfasYLZNANBXDpdc6XgfNq/f4EIEVlj45gUDBRgsx69rTDX7sG/&#10;1BWxEimEQ44KTIxtLmUoDVkMU9cSJ+7ivMWYoK+k9vhI4baRH1n2KS3WnBoMtvRtqLwWd6vgQrLu&#10;ip/bdZgf+8pvg3kOdqfUZNxvlyAi9fFf/Oc+aAWLtD59ST9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YvY+vwAAANsAAAAPAAAAAAAAAAAAAAAAAJgCAABkcnMvZG93bnJl&#10;di54bWxQSwUGAAAAAAQABAD1AAAAhAMAAAAA&#10;" path="m1,255l,238,1,223r,-16l,190,,174,1,160,,143,1,128r,-16l,95,1,79,1,65r,-9l3,48,6,40r4,-8l14,26r6,-6l26,14r6,-4l40,6,47,3,56,1r9,l79,,95,1r16,l126,r16,l158,1,174,r16,1l205,1,221,r16,1l253,1r7,l269,3r8,3l284,10r6,4l297,20r5,6l306,32r4,8l313,48r2,8l316,65r-1,14l316,96r,16l315,127r,16l316,160r-1,14l316,191r,16l315,223r1,16l316,255r-1,8l313,272r-3,7l306,286r-4,8l297,299r-7,6l284,309r-7,5l269,317r-9,1l253,320r-16,-2l221,320r-16,l190,318r-16,l158,320r-16,-2l126,320r-15,l95,318r-16,2l65,320r-9,-2l47,317r-7,-3l32,309r-6,-4l20,299r-6,-5l10,286,6,279,3,272,1,263r,-8l1,255xe" fillcolor="#ededee" stroked="f">
                <v:path arrowok="t" o:connecttype="custom" o:connectlocs="0,238;1,207;0,174;0,143;1,112;1,79;1,56;6,40;14,26;26,14;40,6;56,1;79,0;111,1;142,0;174,0;205,1;237,1;260,1;277,6;290,14;302,26;310,40;315,56;315,79;316,112;315,143;315,174;316,207;316,239;315,263;310,279;302,294;290,305;277,314;260,318;237,318;205,320;174,318;142,318;111,320;79,320;56,318;40,314;26,305;14,294;6,279;1,263;1,255" o:connectangles="0,0,0,0,0,0,0,0,0,0,0,0,0,0,0,0,0,0,0,0,0,0,0,0,0,0,0,0,0,0,0,0,0,0,0,0,0,0,0,0,0,0,0,0,0,0,0,0,0"/>
              </v:shape>
              <v:shape id="Freeform 158" o:spid="_x0000_s1068" style="position:absolute;left:10150;top:15399;width:316;height:317;visibility:visible;mso-wrap-style:square;v-text-anchor:top" coordsize="31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44rsUA&#10;AADbAAAADwAAAGRycy9kb3ducmV2LnhtbESPQWsCMRSE7wX/Q3hCL6JZe2h1NYpIW3paWl3E42Pz&#10;TBY3L+sm1W1/fVMo9DjMzDfMct27RlypC7VnBdNJBoK48rpmo6Dcv4xnIEJE1th4JgVfFGC9Gtwt&#10;Mdf+xh903UUjEoRDjgpsjG0uZagsOQwT3xIn7+Q7hzHJzkjd4S3BXSMfsuxROqw5LVhsaWupOu8+&#10;nYLXp8vo2YzKYvtdlISFfT8ezkap+2G/WYCI1Mf/8F/7TSuYT+H3S/o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jiuxQAAANsAAAAPAAAAAAAAAAAAAAAAAJgCAABkcnMv&#10;ZG93bnJldi54bWxQSwUGAAAAAAQABAD1AAAAigMAAAAA&#10;" path="m,254r,8l1,270r3,8l7,285r4,8l17,298r6,6l30,308r7,3l46,314r7,2l63,317r190,l260,316r9,-2l277,311r7,-3l290,304r7,-6l302,293r4,-8l310,278r3,-8l315,262r1,-8l316,64r-1,-9l313,47r-3,-8l306,31r-4,-6l297,19r-7,-6l284,9,277,5,269,2,260,r-7,l63,,53,,46,2,37,5,30,9r-7,4l17,19r-6,6l7,31,4,39,1,47,,55r,9l,254r,xe" fillcolor="#ededee" stroked="f">
                <v:path arrowok="t" o:connecttype="custom" o:connectlocs="0,254;0,262;1,270;4,278;7,285;11,293;17,298;23,304;30,308;37,311;46,314;53,316;63,317;253,317;260,316;269,314;277,311;284,308;290,304;297,298;302,293;306,285;310,278;313,270;315,262;316,254;316,64;315,55;313,47;310,39;306,31;302,25;297,19;290,13;284,9;277,5;269,2;260,0;253,0;63,0;53,0;46,2;37,5;30,9;23,13;17,19;11,25;7,31;4,39;1,47;0,55;0,64;0,254;0,254" o:connectangles="0,0,0,0,0,0,0,0,0,0,0,0,0,0,0,0,0,0,0,0,0,0,0,0,0,0,0,0,0,0,0,0,0,0,0,0,0,0,0,0,0,0,0,0,0,0,0,0,0,0,0,0,0,0"/>
              </v:shape>
              <v:shape id="Freeform 159" o:spid="_x0000_s1069" style="position:absolute;left:1228;top:1346;width:1336;height:14657;visibility:visible;mso-wrap-style:square;v-text-anchor:top" coordsize="1336,1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p8MIA&#10;AADbAAAADwAAAGRycy9kb3ducmV2LnhtbESPS4sCMRCE7wv+h9CCtzWjoKyjUXRhxZvPi7d20vPA&#10;pDNMojP77zeCsMeiqr6iFqvOGvGkxleOFYyGCQjizOmKCwWX88/nFwgfkDUax6Tglzyslr2PBaba&#10;tXyk5ykUIkLYp6igDKFOpfRZSRb90NXE0ctdYzFE2RRSN9hGuDVynCRTabHiuFBiTd8lZffTwyqo&#10;wmNjJofWz277a3vIjc2PvFVq0O/WcxCBuvAffrd3WsFsDK8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qnwwgAAANsAAAAPAAAAAAAAAAAAAAAAAJgCAABkcnMvZG93&#10;bnJldi54bWxQSwUGAAAAAAQABAD1AAAAhwMAAAAA&#10;" path="m1336,14657r,-9l9,14648,9,6,,,,14657r1336,xe" fillcolor="black" stroked="f">
                <v:path arrowok="t" o:connecttype="custom" o:connectlocs="1336,14657;1336,14648;9,14648;9,6;0,0;0,14657;1336,14657" o:connectangles="0,0,0,0,0,0,0"/>
              </v:shape>
              <v:shape id="Freeform 160" o:spid="_x0000_s1070" style="position:absolute;left:1228;top:1344;width:519;height:9;visibility:visible;mso-wrap-style:square;v-text-anchor:top" coordsize="51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ptMYA&#10;AADbAAAADwAAAGRycy9kb3ducmV2LnhtbESPS2/CMBCE70j8B2srcQOnIPWRYhAg8eilLVBxXsXb&#10;OCJeh9gJ6b+vKyFxHM3MN5rpvLOlaKn2hWMFj6MEBHHmdMG5gu/jevgCwgdkjaVjUvBLHuazfm+K&#10;qXZX3lN7CLmIEPYpKjAhVKmUPjNk0Y9cRRy9H1dbDFHWudQ1XiPclnKcJE/SYsFxwWBFK0PZ+dBY&#10;BafxYrs7Hd3zcrJvvi6f5rx5/0iUGjx0izcQgbpwD9/aO63gdQL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lptMYAAADbAAAADwAAAAAAAAAAAAAAAACYAgAAZHJz&#10;L2Rvd25yZXYueG1sUEsFBgAAAAAEAAQA9QAAAIsDAAAAAA==&#10;" path="m9,8l519,9r,-9l,2,9,8xe" fillcolor="black" stroked="f">
                <v:path arrowok="t" o:connecttype="custom" o:connectlocs="9,8;519,9;519,0;0,2;9,8" o:connectangles="0,0,0,0,0"/>
              </v:shape>
              <v:shape id="Freeform 161" o:spid="_x0000_s1071" style="position:absolute;left:2503;top:15935;width:126;height:127;visibility:visible;mso-wrap-style:square;v-text-anchor:top" coordsize="12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Tx8UA&#10;AADbAAAADwAAAGRycy9kb3ducmV2LnhtbESP0WrCQBRE3wv+w3KFvkjdGEyN0VVsoSC1L2o/4JK9&#10;JsHs3ZDdmjRf7xYKPg4zc4ZZb3tTixu1rrKsYDaNQBDnVldcKPg+f7ykIJxH1lhbJgW/5GC7GT2t&#10;MdO24yPdTr4QAcIuQwWl900mpctLMuimtiEO3sW2Bn2QbSF1i12Am1rGUfQqDVYcFkps6L2k/Hr6&#10;MQr2h7fhnH4eqnoyWDOxi68kiVOlnsf9bgXCU+8f4f/2XitYzuHvS/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BPHxQAAANsAAAAPAAAAAAAAAAAAAAAAAJgCAABkcnMv&#10;ZG93bnJldi54bWxQSwUGAAAAAAQABAD1AAAAigMAAAAA&#10;" path="m126,63r,-8l125,46r-3,-7l117,30r-4,-6l107,19r-5,-6l96,9,87,4,80,1,71,,63,,54,,47,1,38,4,31,9r-7,4l18,19r-5,5l8,30,5,39,3,46,1,55,,63r1,7l3,79r2,9l8,95r5,6l18,108r6,4l31,116r7,5l47,124r7,1l63,127r8,-2l80,124r7,-3l96,116r6,-4l107,108r6,-7l117,95r5,-7l125,79r1,-9l126,63r,xe" fillcolor="#f7941d" stroked="f">
                <v:path arrowok="t" o:connecttype="custom" o:connectlocs="126,63;126,55;125,46;122,39;117,30;113,24;107,19;102,13;96,9;87,4;80,1;71,0;63,0;54,0;47,1;38,4;31,9;24,13;18,19;13,24;8,30;5,39;3,46;1,55;0,63;1,70;3,79;5,88;8,95;13,101;18,108;24,112;31,116;38,121;47,124;54,125;63,127;71,125;80,124;87,121;96,116;102,112;107,108;113,101;117,95;122,88;125,79;126,70;126,63;126,63" o:connectangles="0,0,0,0,0,0,0,0,0,0,0,0,0,0,0,0,0,0,0,0,0,0,0,0,0,0,0,0,0,0,0,0,0,0,0,0,0,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145E8" w14:textId="77777777" w:rsidR="00325A82" w:rsidRPr="00EC4361" w:rsidRDefault="0005103F" w:rsidP="00325A82">
    <w:pPr>
      <w:pStyle w:val="Header"/>
      <w:tabs>
        <w:tab w:val="clear" w:pos="4536"/>
        <w:tab w:val="left" w:pos="4820"/>
      </w:tabs>
      <w:spacing w:line="264" w:lineRule="auto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noProof/>
        <w:color w:val="000000"/>
        <w:sz w:val="14"/>
        <w:szCs w:val="14"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19E0EC4" wp14:editId="57A96F1C">
              <wp:simplePos x="0" y="0"/>
              <wp:positionH relativeFrom="column">
                <wp:posOffset>-1617980</wp:posOffset>
              </wp:positionH>
              <wp:positionV relativeFrom="paragraph">
                <wp:posOffset>-444500</wp:posOffset>
              </wp:positionV>
              <wp:extent cx="7541260" cy="10685145"/>
              <wp:effectExtent l="1270" t="3175" r="1270" b="0"/>
              <wp:wrapNone/>
              <wp:docPr id="1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0685145"/>
                        <a:chOff x="4" y="9"/>
                        <a:chExt cx="11876" cy="16827"/>
                      </a:xfrm>
                    </wpg:grpSpPr>
                    <wps:wsp>
                      <wps:cNvPr id="2" name="Freeform 65"/>
                      <wps:cNvSpPr>
                        <a:spLocks/>
                      </wps:cNvSpPr>
                      <wps:spPr bwMode="auto">
                        <a:xfrm>
                          <a:off x="4" y="9"/>
                          <a:ext cx="11876" cy="16827"/>
                        </a:xfrm>
                        <a:custGeom>
                          <a:avLst/>
                          <a:gdLst>
                            <a:gd name="T0" fmla="*/ 0 w 11876"/>
                            <a:gd name="T1" fmla="*/ 0 h 16827"/>
                            <a:gd name="T2" fmla="*/ 0 w 11876"/>
                            <a:gd name="T3" fmla="*/ 16827 h 16827"/>
                            <a:gd name="T4" fmla="*/ 11876 w 11876"/>
                            <a:gd name="T5" fmla="*/ 16827 h 16827"/>
                            <a:gd name="T6" fmla="*/ 11876 w 11876"/>
                            <a:gd name="T7" fmla="*/ 0 h 16827"/>
                            <a:gd name="T8" fmla="*/ 0 w 11876"/>
                            <a:gd name="T9" fmla="*/ 0 h 16827"/>
                            <a:gd name="T10" fmla="*/ 0 w 11876"/>
                            <a:gd name="T11" fmla="*/ 0 h 16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876" h="16827">
                              <a:moveTo>
                                <a:pt x="0" y="0"/>
                              </a:moveTo>
                              <a:lnTo>
                                <a:pt x="0" y="16827"/>
                              </a:lnTo>
                              <a:lnTo>
                                <a:pt x="11876" y="16827"/>
                              </a:lnTo>
                              <a:lnTo>
                                <a:pt x="11876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6"/>
                      <wps:cNvSpPr>
                        <a:spLocks/>
                      </wps:cNvSpPr>
                      <wps:spPr bwMode="auto">
                        <a:xfrm>
                          <a:off x="924" y="1046"/>
                          <a:ext cx="875" cy="959"/>
                        </a:xfrm>
                        <a:custGeom>
                          <a:avLst/>
                          <a:gdLst>
                            <a:gd name="T0" fmla="*/ 868 w 875"/>
                            <a:gd name="T1" fmla="*/ 539 h 959"/>
                            <a:gd name="T2" fmla="*/ 813 w 875"/>
                            <a:gd name="T3" fmla="*/ 570 h 959"/>
                            <a:gd name="T4" fmla="*/ 724 w 875"/>
                            <a:gd name="T5" fmla="*/ 622 h 959"/>
                            <a:gd name="T6" fmla="*/ 622 w 875"/>
                            <a:gd name="T7" fmla="*/ 681 h 959"/>
                            <a:gd name="T8" fmla="*/ 530 w 875"/>
                            <a:gd name="T9" fmla="*/ 734 h 959"/>
                            <a:gd name="T10" fmla="*/ 470 w 875"/>
                            <a:gd name="T11" fmla="*/ 769 h 959"/>
                            <a:gd name="T12" fmla="*/ 452 w 875"/>
                            <a:gd name="T13" fmla="*/ 778 h 959"/>
                            <a:gd name="T14" fmla="*/ 444 w 875"/>
                            <a:gd name="T15" fmla="*/ 778 h 959"/>
                            <a:gd name="T16" fmla="*/ 435 w 875"/>
                            <a:gd name="T17" fmla="*/ 776 h 959"/>
                            <a:gd name="T18" fmla="*/ 428 w 875"/>
                            <a:gd name="T19" fmla="*/ 772 h 959"/>
                            <a:gd name="T20" fmla="*/ 422 w 875"/>
                            <a:gd name="T21" fmla="*/ 766 h 959"/>
                            <a:gd name="T22" fmla="*/ 419 w 875"/>
                            <a:gd name="T23" fmla="*/ 759 h 959"/>
                            <a:gd name="T24" fmla="*/ 419 w 875"/>
                            <a:gd name="T25" fmla="*/ 746 h 959"/>
                            <a:gd name="T26" fmla="*/ 419 w 875"/>
                            <a:gd name="T27" fmla="*/ 724 h 959"/>
                            <a:gd name="T28" fmla="*/ 419 w 875"/>
                            <a:gd name="T29" fmla="*/ 687 h 959"/>
                            <a:gd name="T30" fmla="*/ 419 w 875"/>
                            <a:gd name="T31" fmla="*/ 622 h 959"/>
                            <a:gd name="T32" fmla="*/ 419 w 875"/>
                            <a:gd name="T33" fmla="*/ 514 h 959"/>
                            <a:gd name="T34" fmla="*/ 421 w 875"/>
                            <a:gd name="T35" fmla="*/ 347 h 959"/>
                            <a:gd name="T36" fmla="*/ 0 w 875"/>
                            <a:gd name="T37" fmla="*/ 0 h 959"/>
                            <a:gd name="T38" fmla="*/ 7 w 875"/>
                            <a:gd name="T39" fmla="*/ 547 h 959"/>
                            <a:gd name="T40" fmla="*/ 18 w 875"/>
                            <a:gd name="T41" fmla="*/ 618 h 959"/>
                            <a:gd name="T42" fmla="*/ 44 w 875"/>
                            <a:gd name="T43" fmla="*/ 691 h 959"/>
                            <a:gd name="T44" fmla="*/ 83 w 875"/>
                            <a:gd name="T45" fmla="*/ 762 h 959"/>
                            <a:gd name="T46" fmla="*/ 136 w 875"/>
                            <a:gd name="T47" fmla="*/ 829 h 959"/>
                            <a:gd name="T48" fmla="*/ 205 w 875"/>
                            <a:gd name="T49" fmla="*/ 887 h 959"/>
                            <a:gd name="T50" fmla="*/ 260 w 875"/>
                            <a:gd name="T51" fmla="*/ 920 h 959"/>
                            <a:gd name="T52" fmla="*/ 289 w 875"/>
                            <a:gd name="T53" fmla="*/ 933 h 959"/>
                            <a:gd name="T54" fmla="*/ 320 w 875"/>
                            <a:gd name="T55" fmla="*/ 943 h 959"/>
                            <a:gd name="T56" fmla="*/ 352 w 875"/>
                            <a:gd name="T57" fmla="*/ 950 h 959"/>
                            <a:gd name="T58" fmla="*/ 385 w 875"/>
                            <a:gd name="T59" fmla="*/ 956 h 959"/>
                            <a:gd name="T60" fmla="*/ 418 w 875"/>
                            <a:gd name="T61" fmla="*/ 959 h 959"/>
                            <a:gd name="T62" fmla="*/ 451 w 875"/>
                            <a:gd name="T63" fmla="*/ 959 h 959"/>
                            <a:gd name="T64" fmla="*/ 482 w 875"/>
                            <a:gd name="T65" fmla="*/ 958 h 959"/>
                            <a:gd name="T66" fmla="*/ 516 w 875"/>
                            <a:gd name="T67" fmla="*/ 952 h 959"/>
                            <a:gd name="T68" fmla="*/ 547 w 875"/>
                            <a:gd name="T69" fmla="*/ 943 h 959"/>
                            <a:gd name="T70" fmla="*/ 579 w 875"/>
                            <a:gd name="T71" fmla="*/ 933 h 959"/>
                            <a:gd name="T72" fmla="*/ 610 w 875"/>
                            <a:gd name="T73" fmla="*/ 917 h 959"/>
                            <a:gd name="T74" fmla="*/ 675 w 875"/>
                            <a:gd name="T75" fmla="*/ 877 h 959"/>
                            <a:gd name="T76" fmla="*/ 753 w 875"/>
                            <a:gd name="T77" fmla="*/ 799 h 959"/>
                            <a:gd name="T78" fmla="*/ 809 w 875"/>
                            <a:gd name="T79" fmla="*/ 716 h 959"/>
                            <a:gd name="T80" fmla="*/ 845 w 875"/>
                            <a:gd name="T81" fmla="*/ 638 h 959"/>
                            <a:gd name="T82" fmla="*/ 866 w 875"/>
                            <a:gd name="T83" fmla="*/ 575 h 959"/>
                            <a:gd name="T84" fmla="*/ 875 w 875"/>
                            <a:gd name="T85" fmla="*/ 539 h 959"/>
                            <a:gd name="T86" fmla="*/ 875 w 875"/>
                            <a:gd name="T87" fmla="*/ 533 h 9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75" h="959">
                              <a:moveTo>
                                <a:pt x="875" y="533"/>
                              </a:moveTo>
                              <a:lnTo>
                                <a:pt x="868" y="539"/>
                              </a:lnTo>
                              <a:lnTo>
                                <a:pt x="846" y="552"/>
                              </a:lnTo>
                              <a:lnTo>
                                <a:pt x="813" y="570"/>
                              </a:lnTo>
                              <a:lnTo>
                                <a:pt x="771" y="595"/>
                              </a:lnTo>
                              <a:lnTo>
                                <a:pt x="724" y="622"/>
                              </a:lnTo>
                              <a:lnTo>
                                <a:pt x="674" y="651"/>
                              </a:lnTo>
                              <a:lnTo>
                                <a:pt x="622" y="681"/>
                              </a:lnTo>
                              <a:lnTo>
                                <a:pt x="574" y="709"/>
                              </a:lnTo>
                              <a:lnTo>
                                <a:pt x="530" y="734"/>
                              </a:lnTo>
                              <a:lnTo>
                                <a:pt x="495" y="755"/>
                              </a:lnTo>
                              <a:lnTo>
                                <a:pt x="470" y="769"/>
                              </a:lnTo>
                              <a:lnTo>
                                <a:pt x="457" y="775"/>
                              </a:lnTo>
                              <a:lnTo>
                                <a:pt x="452" y="778"/>
                              </a:lnTo>
                              <a:lnTo>
                                <a:pt x="448" y="778"/>
                              </a:lnTo>
                              <a:lnTo>
                                <a:pt x="444" y="778"/>
                              </a:lnTo>
                              <a:lnTo>
                                <a:pt x="439" y="778"/>
                              </a:lnTo>
                              <a:lnTo>
                                <a:pt x="435" y="776"/>
                              </a:lnTo>
                              <a:lnTo>
                                <a:pt x="431" y="775"/>
                              </a:lnTo>
                              <a:lnTo>
                                <a:pt x="428" y="772"/>
                              </a:lnTo>
                              <a:lnTo>
                                <a:pt x="425" y="769"/>
                              </a:lnTo>
                              <a:lnTo>
                                <a:pt x="422" y="766"/>
                              </a:lnTo>
                              <a:lnTo>
                                <a:pt x="421" y="763"/>
                              </a:lnTo>
                              <a:lnTo>
                                <a:pt x="419" y="759"/>
                              </a:lnTo>
                              <a:lnTo>
                                <a:pt x="418" y="755"/>
                              </a:lnTo>
                              <a:lnTo>
                                <a:pt x="419" y="746"/>
                              </a:lnTo>
                              <a:lnTo>
                                <a:pt x="419" y="736"/>
                              </a:lnTo>
                              <a:lnTo>
                                <a:pt x="419" y="724"/>
                              </a:lnTo>
                              <a:lnTo>
                                <a:pt x="419" y="709"/>
                              </a:lnTo>
                              <a:lnTo>
                                <a:pt x="419" y="687"/>
                              </a:lnTo>
                              <a:lnTo>
                                <a:pt x="419" y="660"/>
                              </a:lnTo>
                              <a:lnTo>
                                <a:pt x="419" y="622"/>
                              </a:lnTo>
                              <a:lnTo>
                                <a:pt x="419" y="575"/>
                              </a:lnTo>
                              <a:lnTo>
                                <a:pt x="419" y="514"/>
                              </a:lnTo>
                              <a:lnTo>
                                <a:pt x="421" y="439"/>
                              </a:lnTo>
                              <a:lnTo>
                                <a:pt x="421" y="347"/>
                              </a:lnTo>
                              <a:lnTo>
                                <a:pt x="421" y="238"/>
                              </a:lnTo>
                              <a:lnTo>
                                <a:pt x="0" y="0"/>
                              </a:lnTo>
                              <a:lnTo>
                                <a:pt x="4" y="513"/>
                              </a:lnTo>
                              <a:lnTo>
                                <a:pt x="7" y="547"/>
                              </a:lnTo>
                              <a:lnTo>
                                <a:pt x="11" y="582"/>
                              </a:lnTo>
                              <a:lnTo>
                                <a:pt x="18" y="618"/>
                              </a:lnTo>
                              <a:lnTo>
                                <a:pt x="30" y="654"/>
                              </a:lnTo>
                              <a:lnTo>
                                <a:pt x="44" y="691"/>
                              </a:lnTo>
                              <a:lnTo>
                                <a:pt x="62" y="727"/>
                              </a:lnTo>
                              <a:lnTo>
                                <a:pt x="83" y="762"/>
                              </a:lnTo>
                              <a:lnTo>
                                <a:pt x="108" y="796"/>
                              </a:lnTo>
                              <a:lnTo>
                                <a:pt x="136" y="829"/>
                              </a:lnTo>
                              <a:lnTo>
                                <a:pt x="169" y="860"/>
                              </a:lnTo>
                              <a:lnTo>
                                <a:pt x="205" y="887"/>
                              </a:lnTo>
                              <a:lnTo>
                                <a:pt x="245" y="911"/>
                              </a:lnTo>
                              <a:lnTo>
                                <a:pt x="260" y="920"/>
                              </a:lnTo>
                              <a:lnTo>
                                <a:pt x="274" y="926"/>
                              </a:lnTo>
                              <a:lnTo>
                                <a:pt x="289" y="933"/>
                              </a:lnTo>
                              <a:lnTo>
                                <a:pt x="304" y="937"/>
                              </a:lnTo>
                              <a:lnTo>
                                <a:pt x="320" y="943"/>
                              </a:lnTo>
                              <a:lnTo>
                                <a:pt x="336" y="947"/>
                              </a:lnTo>
                              <a:lnTo>
                                <a:pt x="352" y="950"/>
                              </a:lnTo>
                              <a:lnTo>
                                <a:pt x="368" y="955"/>
                              </a:lnTo>
                              <a:lnTo>
                                <a:pt x="385" y="956"/>
                              </a:lnTo>
                              <a:lnTo>
                                <a:pt x="401" y="959"/>
                              </a:lnTo>
                              <a:lnTo>
                                <a:pt x="418" y="959"/>
                              </a:lnTo>
                              <a:lnTo>
                                <a:pt x="434" y="959"/>
                              </a:lnTo>
                              <a:lnTo>
                                <a:pt x="451" y="959"/>
                              </a:lnTo>
                              <a:lnTo>
                                <a:pt x="467" y="959"/>
                              </a:lnTo>
                              <a:lnTo>
                                <a:pt x="482" y="958"/>
                              </a:lnTo>
                              <a:lnTo>
                                <a:pt x="500" y="955"/>
                              </a:lnTo>
                              <a:lnTo>
                                <a:pt x="516" y="952"/>
                              </a:lnTo>
                              <a:lnTo>
                                <a:pt x="531" y="947"/>
                              </a:lnTo>
                              <a:lnTo>
                                <a:pt x="547" y="943"/>
                              </a:lnTo>
                              <a:lnTo>
                                <a:pt x="563" y="939"/>
                              </a:lnTo>
                              <a:lnTo>
                                <a:pt x="579" y="933"/>
                              </a:lnTo>
                              <a:lnTo>
                                <a:pt x="595" y="926"/>
                              </a:lnTo>
                              <a:lnTo>
                                <a:pt x="610" y="917"/>
                              </a:lnTo>
                              <a:lnTo>
                                <a:pt x="625" y="909"/>
                              </a:lnTo>
                              <a:lnTo>
                                <a:pt x="675" y="877"/>
                              </a:lnTo>
                              <a:lnTo>
                                <a:pt x="717" y="840"/>
                              </a:lnTo>
                              <a:lnTo>
                                <a:pt x="753" y="799"/>
                              </a:lnTo>
                              <a:lnTo>
                                <a:pt x="784" y="757"/>
                              </a:lnTo>
                              <a:lnTo>
                                <a:pt x="809" y="716"/>
                              </a:lnTo>
                              <a:lnTo>
                                <a:pt x="829" y="675"/>
                              </a:lnTo>
                              <a:lnTo>
                                <a:pt x="845" y="638"/>
                              </a:lnTo>
                              <a:lnTo>
                                <a:pt x="857" y="603"/>
                              </a:lnTo>
                              <a:lnTo>
                                <a:pt x="866" y="575"/>
                              </a:lnTo>
                              <a:lnTo>
                                <a:pt x="872" y="553"/>
                              </a:lnTo>
                              <a:lnTo>
                                <a:pt x="875" y="539"/>
                              </a:lnTo>
                              <a:lnTo>
                                <a:pt x="875" y="533"/>
                              </a:lnTo>
                              <a:lnTo>
                                <a:pt x="875" y="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7"/>
                      <wps:cNvSpPr>
                        <a:spLocks/>
                      </wps:cNvSpPr>
                      <wps:spPr bwMode="auto">
                        <a:xfrm>
                          <a:off x="1389" y="710"/>
                          <a:ext cx="670" cy="1058"/>
                        </a:xfrm>
                        <a:custGeom>
                          <a:avLst/>
                          <a:gdLst>
                            <a:gd name="T0" fmla="*/ 35 w 670"/>
                            <a:gd name="T1" fmla="*/ 38 h 1058"/>
                            <a:gd name="T2" fmla="*/ 89 w 670"/>
                            <a:gd name="T3" fmla="*/ 69 h 1058"/>
                            <a:gd name="T4" fmla="*/ 180 w 670"/>
                            <a:gd name="T5" fmla="*/ 120 h 1058"/>
                            <a:gd name="T6" fmla="*/ 282 w 670"/>
                            <a:gd name="T7" fmla="*/ 178 h 1058"/>
                            <a:gd name="T8" fmla="*/ 374 w 670"/>
                            <a:gd name="T9" fmla="*/ 231 h 1058"/>
                            <a:gd name="T10" fmla="*/ 434 w 670"/>
                            <a:gd name="T11" fmla="*/ 267 h 1058"/>
                            <a:gd name="T12" fmla="*/ 450 w 670"/>
                            <a:gd name="T13" fmla="*/ 279 h 1058"/>
                            <a:gd name="T14" fmla="*/ 456 w 670"/>
                            <a:gd name="T15" fmla="*/ 286 h 1058"/>
                            <a:gd name="T16" fmla="*/ 457 w 670"/>
                            <a:gd name="T17" fmla="*/ 295 h 1058"/>
                            <a:gd name="T18" fmla="*/ 457 w 670"/>
                            <a:gd name="T19" fmla="*/ 302 h 1058"/>
                            <a:gd name="T20" fmla="*/ 456 w 670"/>
                            <a:gd name="T21" fmla="*/ 310 h 1058"/>
                            <a:gd name="T22" fmla="*/ 451 w 670"/>
                            <a:gd name="T23" fmla="*/ 316 h 1058"/>
                            <a:gd name="T24" fmla="*/ 440 w 670"/>
                            <a:gd name="T25" fmla="*/ 323 h 1058"/>
                            <a:gd name="T26" fmla="*/ 421 w 670"/>
                            <a:gd name="T27" fmla="*/ 334 h 1058"/>
                            <a:gd name="T28" fmla="*/ 390 w 670"/>
                            <a:gd name="T29" fmla="*/ 352 h 1058"/>
                            <a:gd name="T30" fmla="*/ 334 w 670"/>
                            <a:gd name="T31" fmla="*/ 384 h 1058"/>
                            <a:gd name="T32" fmla="*/ 239 w 670"/>
                            <a:gd name="T33" fmla="*/ 437 h 1058"/>
                            <a:gd name="T34" fmla="*/ 95 w 670"/>
                            <a:gd name="T35" fmla="*/ 521 h 1058"/>
                            <a:gd name="T36" fmla="*/ 5 w 670"/>
                            <a:gd name="T37" fmla="*/ 1058 h 1058"/>
                            <a:gd name="T38" fmla="*/ 474 w 670"/>
                            <a:gd name="T39" fmla="*/ 781 h 1058"/>
                            <a:gd name="T40" fmla="*/ 530 w 670"/>
                            <a:gd name="T41" fmla="*/ 735 h 1058"/>
                            <a:gd name="T42" fmla="*/ 581 w 670"/>
                            <a:gd name="T43" fmla="*/ 676 h 1058"/>
                            <a:gd name="T44" fmla="*/ 622 w 670"/>
                            <a:gd name="T45" fmla="*/ 607 h 1058"/>
                            <a:gd name="T46" fmla="*/ 652 w 670"/>
                            <a:gd name="T47" fmla="*/ 526 h 1058"/>
                            <a:gd name="T48" fmla="*/ 670 w 670"/>
                            <a:gd name="T49" fmla="*/ 439 h 1058"/>
                            <a:gd name="T50" fmla="*/ 668 w 670"/>
                            <a:gd name="T51" fmla="*/ 359 h 1058"/>
                            <a:gd name="T52" fmla="*/ 657 w 670"/>
                            <a:gd name="T53" fmla="*/ 298 h 1058"/>
                            <a:gd name="T54" fmla="*/ 635 w 670"/>
                            <a:gd name="T55" fmla="*/ 237 h 1058"/>
                            <a:gd name="T56" fmla="*/ 602 w 670"/>
                            <a:gd name="T57" fmla="*/ 180 h 1058"/>
                            <a:gd name="T58" fmla="*/ 561 w 670"/>
                            <a:gd name="T59" fmla="*/ 126 h 1058"/>
                            <a:gd name="T60" fmla="*/ 507 w 670"/>
                            <a:gd name="T61" fmla="*/ 82 h 1058"/>
                            <a:gd name="T62" fmla="*/ 425 w 670"/>
                            <a:gd name="T63" fmla="*/ 36 h 1058"/>
                            <a:gd name="T64" fmla="*/ 319 w 670"/>
                            <a:gd name="T65" fmla="*/ 7 h 1058"/>
                            <a:gd name="T66" fmla="*/ 219 w 670"/>
                            <a:gd name="T67" fmla="*/ 0 h 1058"/>
                            <a:gd name="T68" fmla="*/ 132 w 670"/>
                            <a:gd name="T69" fmla="*/ 8 h 1058"/>
                            <a:gd name="T70" fmla="*/ 68 w 670"/>
                            <a:gd name="T71" fmla="*/ 21 h 1058"/>
                            <a:gd name="T72" fmla="*/ 32 w 670"/>
                            <a:gd name="T73" fmla="*/ 31 h 1058"/>
                            <a:gd name="T74" fmla="*/ 26 w 670"/>
                            <a:gd name="T75" fmla="*/ 33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670" h="1058">
                              <a:moveTo>
                                <a:pt x="26" y="33"/>
                              </a:moveTo>
                              <a:lnTo>
                                <a:pt x="35" y="38"/>
                              </a:lnTo>
                              <a:lnTo>
                                <a:pt x="56" y="50"/>
                              </a:lnTo>
                              <a:lnTo>
                                <a:pt x="89" y="69"/>
                              </a:lnTo>
                              <a:lnTo>
                                <a:pt x="132" y="93"/>
                              </a:lnTo>
                              <a:lnTo>
                                <a:pt x="180" y="120"/>
                              </a:lnTo>
                              <a:lnTo>
                                <a:pt x="230" y="149"/>
                              </a:lnTo>
                              <a:lnTo>
                                <a:pt x="282" y="178"/>
                              </a:lnTo>
                              <a:lnTo>
                                <a:pt x="329" y="207"/>
                              </a:lnTo>
                              <a:lnTo>
                                <a:pt x="374" y="231"/>
                              </a:lnTo>
                              <a:lnTo>
                                <a:pt x="410" y="253"/>
                              </a:lnTo>
                              <a:lnTo>
                                <a:pt x="434" y="267"/>
                              </a:lnTo>
                              <a:lnTo>
                                <a:pt x="446" y="275"/>
                              </a:lnTo>
                              <a:lnTo>
                                <a:pt x="450" y="279"/>
                              </a:lnTo>
                              <a:lnTo>
                                <a:pt x="453" y="282"/>
                              </a:lnTo>
                              <a:lnTo>
                                <a:pt x="456" y="286"/>
                              </a:lnTo>
                              <a:lnTo>
                                <a:pt x="457" y="290"/>
                              </a:lnTo>
                              <a:lnTo>
                                <a:pt x="457" y="295"/>
                              </a:lnTo>
                              <a:lnTo>
                                <a:pt x="457" y="299"/>
                              </a:lnTo>
                              <a:lnTo>
                                <a:pt x="457" y="302"/>
                              </a:lnTo>
                              <a:lnTo>
                                <a:pt x="457" y="306"/>
                              </a:lnTo>
                              <a:lnTo>
                                <a:pt x="456" y="310"/>
                              </a:lnTo>
                              <a:lnTo>
                                <a:pt x="453" y="313"/>
                              </a:lnTo>
                              <a:lnTo>
                                <a:pt x="451" y="316"/>
                              </a:lnTo>
                              <a:lnTo>
                                <a:pt x="447" y="318"/>
                              </a:lnTo>
                              <a:lnTo>
                                <a:pt x="440" y="323"/>
                              </a:lnTo>
                              <a:lnTo>
                                <a:pt x="431" y="328"/>
                              </a:lnTo>
                              <a:lnTo>
                                <a:pt x="421" y="334"/>
                              </a:lnTo>
                              <a:lnTo>
                                <a:pt x="407" y="341"/>
                              </a:lnTo>
                              <a:lnTo>
                                <a:pt x="390" y="352"/>
                              </a:lnTo>
                              <a:lnTo>
                                <a:pt x="365" y="365"/>
                              </a:lnTo>
                              <a:lnTo>
                                <a:pt x="334" y="384"/>
                              </a:lnTo>
                              <a:lnTo>
                                <a:pt x="292" y="408"/>
                              </a:lnTo>
                              <a:lnTo>
                                <a:pt x="239" y="437"/>
                              </a:lnTo>
                              <a:lnTo>
                                <a:pt x="174" y="475"/>
                              </a:lnTo>
                              <a:lnTo>
                                <a:pt x="95" y="521"/>
                              </a:lnTo>
                              <a:lnTo>
                                <a:pt x="0" y="574"/>
                              </a:lnTo>
                              <a:lnTo>
                                <a:pt x="5" y="1058"/>
                              </a:lnTo>
                              <a:lnTo>
                                <a:pt x="446" y="798"/>
                              </a:lnTo>
                              <a:lnTo>
                                <a:pt x="474" y="781"/>
                              </a:lnTo>
                              <a:lnTo>
                                <a:pt x="503" y="760"/>
                              </a:lnTo>
                              <a:lnTo>
                                <a:pt x="530" y="735"/>
                              </a:lnTo>
                              <a:lnTo>
                                <a:pt x="556" y="706"/>
                              </a:lnTo>
                              <a:lnTo>
                                <a:pt x="581" y="676"/>
                              </a:lnTo>
                              <a:lnTo>
                                <a:pt x="602" y="643"/>
                              </a:lnTo>
                              <a:lnTo>
                                <a:pt x="622" y="607"/>
                              </a:lnTo>
                              <a:lnTo>
                                <a:pt x="640" y="568"/>
                              </a:lnTo>
                              <a:lnTo>
                                <a:pt x="652" y="526"/>
                              </a:lnTo>
                              <a:lnTo>
                                <a:pt x="663" y="483"/>
                              </a:lnTo>
                              <a:lnTo>
                                <a:pt x="670" y="439"/>
                              </a:lnTo>
                              <a:lnTo>
                                <a:pt x="670" y="390"/>
                              </a:lnTo>
                              <a:lnTo>
                                <a:pt x="668" y="359"/>
                              </a:lnTo>
                              <a:lnTo>
                                <a:pt x="664" y="329"/>
                              </a:lnTo>
                              <a:lnTo>
                                <a:pt x="657" y="298"/>
                              </a:lnTo>
                              <a:lnTo>
                                <a:pt x="647" y="267"/>
                              </a:lnTo>
                              <a:lnTo>
                                <a:pt x="635" y="237"/>
                              </a:lnTo>
                              <a:lnTo>
                                <a:pt x="619" y="207"/>
                              </a:lnTo>
                              <a:lnTo>
                                <a:pt x="602" y="180"/>
                              </a:lnTo>
                              <a:lnTo>
                                <a:pt x="582" y="152"/>
                              </a:lnTo>
                              <a:lnTo>
                                <a:pt x="561" y="126"/>
                              </a:lnTo>
                              <a:lnTo>
                                <a:pt x="535" y="103"/>
                              </a:lnTo>
                              <a:lnTo>
                                <a:pt x="507" y="82"/>
                              </a:lnTo>
                              <a:lnTo>
                                <a:pt x="477" y="61"/>
                              </a:lnTo>
                              <a:lnTo>
                                <a:pt x="425" y="36"/>
                              </a:lnTo>
                              <a:lnTo>
                                <a:pt x="372" y="18"/>
                              </a:lnTo>
                              <a:lnTo>
                                <a:pt x="319" y="7"/>
                              </a:lnTo>
                              <a:lnTo>
                                <a:pt x="267" y="1"/>
                              </a:lnTo>
                              <a:lnTo>
                                <a:pt x="219" y="0"/>
                              </a:lnTo>
                              <a:lnTo>
                                <a:pt x="174" y="2"/>
                              </a:lnTo>
                              <a:lnTo>
                                <a:pt x="132" y="8"/>
                              </a:lnTo>
                              <a:lnTo>
                                <a:pt x="96" y="14"/>
                              </a:lnTo>
                              <a:lnTo>
                                <a:pt x="68" y="21"/>
                              </a:lnTo>
                              <a:lnTo>
                                <a:pt x="46" y="27"/>
                              </a:lnTo>
                              <a:lnTo>
                                <a:pt x="32" y="31"/>
                              </a:lnTo>
                              <a:lnTo>
                                <a:pt x="26" y="33"/>
                              </a:lnTo>
                              <a:lnTo>
                                <a:pt x="2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8"/>
                      <wps:cNvSpPr>
                        <a:spLocks/>
                      </wps:cNvSpPr>
                      <wps:spPr bwMode="auto">
                        <a:xfrm>
                          <a:off x="682" y="689"/>
                          <a:ext cx="1098" cy="804"/>
                        </a:xfrm>
                        <a:custGeom>
                          <a:avLst/>
                          <a:gdLst>
                            <a:gd name="T0" fmla="*/ 202 w 1098"/>
                            <a:gd name="T1" fmla="*/ 795 h 804"/>
                            <a:gd name="T2" fmla="*/ 202 w 1098"/>
                            <a:gd name="T3" fmla="*/ 732 h 804"/>
                            <a:gd name="T4" fmla="*/ 202 w 1098"/>
                            <a:gd name="T5" fmla="*/ 628 h 804"/>
                            <a:gd name="T6" fmla="*/ 202 w 1098"/>
                            <a:gd name="T7" fmla="*/ 511 h 804"/>
                            <a:gd name="T8" fmla="*/ 202 w 1098"/>
                            <a:gd name="T9" fmla="*/ 403 h 804"/>
                            <a:gd name="T10" fmla="*/ 202 w 1098"/>
                            <a:gd name="T11" fmla="*/ 333 h 804"/>
                            <a:gd name="T12" fmla="*/ 203 w 1098"/>
                            <a:gd name="T13" fmla="*/ 314 h 804"/>
                            <a:gd name="T14" fmla="*/ 207 w 1098"/>
                            <a:gd name="T15" fmla="*/ 306 h 804"/>
                            <a:gd name="T16" fmla="*/ 213 w 1098"/>
                            <a:gd name="T17" fmla="*/ 300 h 804"/>
                            <a:gd name="T18" fmla="*/ 220 w 1098"/>
                            <a:gd name="T19" fmla="*/ 296 h 804"/>
                            <a:gd name="T20" fmla="*/ 227 w 1098"/>
                            <a:gd name="T21" fmla="*/ 294 h 804"/>
                            <a:gd name="T22" fmla="*/ 235 w 1098"/>
                            <a:gd name="T23" fmla="*/ 294 h 804"/>
                            <a:gd name="T24" fmla="*/ 246 w 1098"/>
                            <a:gd name="T25" fmla="*/ 301 h 804"/>
                            <a:gd name="T26" fmla="*/ 265 w 1098"/>
                            <a:gd name="T27" fmla="*/ 311 h 804"/>
                            <a:gd name="T28" fmla="*/ 296 w 1098"/>
                            <a:gd name="T29" fmla="*/ 330 h 804"/>
                            <a:gd name="T30" fmla="*/ 352 w 1098"/>
                            <a:gd name="T31" fmla="*/ 363 h 804"/>
                            <a:gd name="T32" fmla="*/ 446 w 1098"/>
                            <a:gd name="T33" fmla="*/ 418 h 804"/>
                            <a:gd name="T34" fmla="*/ 589 w 1098"/>
                            <a:gd name="T35" fmla="*/ 501 h 804"/>
                            <a:gd name="T36" fmla="*/ 1098 w 1098"/>
                            <a:gd name="T37" fmla="*/ 310 h 804"/>
                            <a:gd name="T38" fmla="*/ 625 w 1098"/>
                            <a:gd name="T39" fmla="*/ 42 h 804"/>
                            <a:gd name="T40" fmla="*/ 556 w 1098"/>
                            <a:gd name="T41" fmla="*/ 18 h 804"/>
                            <a:gd name="T42" fmla="*/ 482 w 1098"/>
                            <a:gd name="T43" fmla="*/ 3 h 804"/>
                            <a:gd name="T44" fmla="*/ 400 w 1098"/>
                            <a:gd name="T45" fmla="*/ 0 h 804"/>
                            <a:gd name="T46" fmla="*/ 315 w 1098"/>
                            <a:gd name="T47" fmla="*/ 15 h 804"/>
                            <a:gd name="T48" fmla="*/ 232 w 1098"/>
                            <a:gd name="T49" fmla="*/ 45 h 804"/>
                            <a:gd name="T50" fmla="*/ 164 w 1098"/>
                            <a:gd name="T51" fmla="*/ 84 h 804"/>
                            <a:gd name="T52" fmla="*/ 117 w 1098"/>
                            <a:gd name="T53" fmla="*/ 126 h 804"/>
                            <a:gd name="T54" fmla="*/ 75 w 1098"/>
                            <a:gd name="T55" fmla="*/ 175 h 804"/>
                            <a:gd name="T56" fmla="*/ 41 w 1098"/>
                            <a:gd name="T57" fmla="*/ 232 h 804"/>
                            <a:gd name="T58" fmla="*/ 16 w 1098"/>
                            <a:gd name="T59" fmla="*/ 296 h 804"/>
                            <a:gd name="T60" fmla="*/ 3 w 1098"/>
                            <a:gd name="T61" fmla="*/ 363 h 804"/>
                            <a:gd name="T62" fmla="*/ 5 w 1098"/>
                            <a:gd name="T63" fmla="*/ 458 h 804"/>
                            <a:gd name="T64" fmla="*/ 33 w 1098"/>
                            <a:gd name="T65" fmla="*/ 565 h 804"/>
                            <a:gd name="T66" fmla="*/ 78 w 1098"/>
                            <a:gd name="T67" fmla="*/ 654 h 804"/>
                            <a:gd name="T68" fmla="*/ 127 w 1098"/>
                            <a:gd name="T69" fmla="*/ 726 h 804"/>
                            <a:gd name="T70" fmla="*/ 171 w 1098"/>
                            <a:gd name="T71" fmla="*/ 775 h 804"/>
                            <a:gd name="T72" fmla="*/ 199 w 1098"/>
                            <a:gd name="T73" fmla="*/ 801 h 804"/>
                            <a:gd name="T74" fmla="*/ 202 w 1098"/>
                            <a:gd name="T75" fmla="*/ 804 h 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98" h="804">
                              <a:moveTo>
                                <a:pt x="202" y="804"/>
                              </a:moveTo>
                              <a:lnTo>
                                <a:pt x="202" y="795"/>
                              </a:lnTo>
                              <a:lnTo>
                                <a:pt x="202" y="770"/>
                              </a:lnTo>
                              <a:lnTo>
                                <a:pt x="202" y="732"/>
                              </a:lnTo>
                              <a:lnTo>
                                <a:pt x="202" y="683"/>
                              </a:lnTo>
                              <a:lnTo>
                                <a:pt x="202" y="628"/>
                              </a:lnTo>
                              <a:lnTo>
                                <a:pt x="202" y="570"/>
                              </a:lnTo>
                              <a:lnTo>
                                <a:pt x="202" y="511"/>
                              </a:lnTo>
                              <a:lnTo>
                                <a:pt x="202" y="455"/>
                              </a:lnTo>
                              <a:lnTo>
                                <a:pt x="202" y="403"/>
                              </a:lnTo>
                              <a:lnTo>
                                <a:pt x="202" y="363"/>
                              </a:lnTo>
                              <a:lnTo>
                                <a:pt x="202" y="333"/>
                              </a:lnTo>
                              <a:lnTo>
                                <a:pt x="202" y="319"/>
                              </a:lnTo>
                              <a:lnTo>
                                <a:pt x="203" y="314"/>
                              </a:lnTo>
                              <a:lnTo>
                                <a:pt x="204" y="310"/>
                              </a:lnTo>
                              <a:lnTo>
                                <a:pt x="207" y="306"/>
                              </a:lnTo>
                              <a:lnTo>
                                <a:pt x="210" y="303"/>
                              </a:lnTo>
                              <a:lnTo>
                                <a:pt x="213" y="300"/>
                              </a:lnTo>
                              <a:lnTo>
                                <a:pt x="216" y="297"/>
                              </a:lnTo>
                              <a:lnTo>
                                <a:pt x="220" y="296"/>
                              </a:lnTo>
                              <a:lnTo>
                                <a:pt x="223" y="294"/>
                              </a:lnTo>
                              <a:lnTo>
                                <a:pt x="227" y="294"/>
                              </a:lnTo>
                              <a:lnTo>
                                <a:pt x="232" y="294"/>
                              </a:lnTo>
                              <a:lnTo>
                                <a:pt x="235" y="294"/>
                              </a:lnTo>
                              <a:lnTo>
                                <a:pt x="237" y="296"/>
                              </a:lnTo>
                              <a:lnTo>
                                <a:pt x="246" y="301"/>
                              </a:lnTo>
                              <a:lnTo>
                                <a:pt x="255" y="306"/>
                              </a:lnTo>
                              <a:lnTo>
                                <a:pt x="265" y="311"/>
                              </a:lnTo>
                              <a:lnTo>
                                <a:pt x="279" y="320"/>
                              </a:lnTo>
                              <a:lnTo>
                                <a:pt x="296" y="330"/>
                              </a:lnTo>
                              <a:lnTo>
                                <a:pt x="321" y="344"/>
                              </a:lnTo>
                              <a:lnTo>
                                <a:pt x="352" y="363"/>
                              </a:lnTo>
                              <a:lnTo>
                                <a:pt x="394" y="386"/>
                              </a:lnTo>
                              <a:lnTo>
                                <a:pt x="446" y="418"/>
                              </a:lnTo>
                              <a:lnTo>
                                <a:pt x="510" y="455"/>
                              </a:lnTo>
                              <a:lnTo>
                                <a:pt x="589" y="501"/>
                              </a:lnTo>
                              <a:lnTo>
                                <a:pt x="683" y="556"/>
                              </a:lnTo>
                              <a:lnTo>
                                <a:pt x="1098" y="310"/>
                              </a:lnTo>
                              <a:lnTo>
                                <a:pt x="654" y="57"/>
                              </a:lnTo>
                              <a:lnTo>
                                <a:pt x="625" y="42"/>
                              </a:lnTo>
                              <a:lnTo>
                                <a:pt x="592" y="29"/>
                              </a:lnTo>
                              <a:lnTo>
                                <a:pt x="556" y="18"/>
                              </a:lnTo>
                              <a:lnTo>
                                <a:pt x="520" y="9"/>
                              </a:lnTo>
                              <a:lnTo>
                                <a:pt x="482" y="3"/>
                              </a:lnTo>
                              <a:lnTo>
                                <a:pt x="441" y="0"/>
                              </a:lnTo>
                              <a:lnTo>
                                <a:pt x="400" y="0"/>
                              </a:lnTo>
                              <a:lnTo>
                                <a:pt x="358" y="6"/>
                              </a:lnTo>
                              <a:lnTo>
                                <a:pt x="315" y="15"/>
                              </a:lnTo>
                              <a:lnTo>
                                <a:pt x="273" y="28"/>
                              </a:lnTo>
                              <a:lnTo>
                                <a:pt x="232" y="45"/>
                              </a:lnTo>
                              <a:lnTo>
                                <a:pt x="189" y="67"/>
                              </a:lnTo>
                              <a:lnTo>
                                <a:pt x="164" y="84"/>
                              </a:lnTo>
                              <a:lnTo>
                                <a:pt x="140" y="104"/>
                              </a:lnTo>
                              <a:lnTo>
                                <a:pt x="117" y="126"/>
                              </a:lnTo>
                              <a:lnTo>
                                <a:pt x="95" y="149"/>
                              </a:lnTo>
                              <a:lnTo>
                                <a:pt x="75" y="175"/>
                              </a:lnTo>
                              <a:lnTo>
                                <a:pt x="56" y="202"/>
                              </a:lnTo>
                              <a:lnTo>
                                <a:pt x="41" y="232"/>
                              </a:lnTo>
                              <a:lnTo>
                                <a:pt x="26" y="262"/>
                              </a:lnTo>
                              <a:lnTo>
                                <a:pt x="16" y="296"/>
                              </a:lnTo>
                              <a:lnTo>
                                <a:pt x="8" y="329"/>
                              </a:lnTo>
                              <a:lnTo>
                                <a:pt x="3" y="363"/>
                              </a:lnTo>
                              <a:lnTo>
                                <a:pt x="0" y="398"/>
                              </a:lnTo>
                              <a:lnTo>
                                <a:pt x="5" y="458"/>
                              </a:lnTo>
                              <a:lnTo>
                                <a:pt x="16" y="513"/>
                              </a:lnTo>
                              <a:lnTo>
                                <a:pt x="33" y="565"/>
                              </a:lnTo>
                              <a:lnTo>
                                <a:pt x="54" y="612"/>
                              </a:lnTo>
                              <a:lnTo>
                                <a:pt x="78" y="654"/>
                              </a:lnTo>
                              <a:lnTo>
                                <a:pt x="102" y="693"/>
                              </a:lnTo>
                              <a:lnTo>
                                <a:pt x="127" y="726"/>
                              </a:lnTo>
                              <a:lnTo>
                                <a:pt x="150" y="753"/>
                              </a:lnTo>
                              <a:lnTo>
                                <a:pt x="171" y="775"/>
                              </a:lnTo>
                              <a:lnTo>
                                <a:pt x="187" y="791"/>
                              </a:lnTo>
                              <a:lnTo>
                                <a:pt x="199" y="801"/>
                              </a:lnTo>
                              <a:lnTo>
                                <a:pt x="202" y="804"/>
                              </a:lnTo>
                              <a:lnTo>
                                <a:pt x="202" y="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9"/>
                      <wps:cNvSpPr>
                        <a:spLocks/>
                      </wps:cNvSpPr>
                      <wps:spPr bwMode="auto">
                        <a:xfrm>
                          <a:off x="924" y="1046"/>
                          <a:ext cx="876" cy="960"/>
                        </a:xfrm>
                        <a:custGeom>
                          <a:avLst/>
                          <a:gdLst>
                            <a:gd name="T0" fmla="*/ 444 w 876"/>
                            <a:gd name="T1" fmla="*/ 778 h 960"/>
                            <a:gd name="T2" fmla="*/ 419 w 876"/>
                            <a:gd name="T3" fmla="*/ 622 h 960"/>
                            <a:gd name="T4" fmla="*/ 4 w 876"/>
                            <a:gd name="T5" fmla="*/ 523 h 960"/>
                            <a:gd name="T6" fmla="*/ 6 w 876"/>
                            <a:gd name="T7" fmla="*/ 540 h 960"/>
                            <a:gd name="T8" fmla="*/ 7 w 876"/>
                            <a:gd name="T9" fmla="*/ 557 h 960"/>
                            <a:gd name="T10" fmla="*/ 10 w 876"/>
                            <a:gd name="T11" fmla="*/ 575 h 960"/>
                            <a:gd name="T12" fmla="*/ 13 w 876"/>
                            <a:gd name="T13" fmla="*/ 592 h 960"/>
                            <a:gd name="T14" fmla="*/ 17 w 876"/>
                            <a:gd name="T15" fmla="*/ 611 h 960"/>
                            <a:gd name="T16" fmla="*/ 21 w 876"/>
                            <a:gd name="T17" fmla="*/ 628 h 960"/>
                            <a:gd name="T18" fmla="*/ 27 w 876"/>
                            <a:gd name="T19" fmla="*/ 647 h 960"/>
                            <a:gd name="T20" fmla="*/ 34 w 876"/>
                            <a:gd name="T21" fmla="*/ 664 h 960"/>
                            <a:gd name="T22" fmla="*/ 40 w 876"/>
                            <a:gd name="T23" fmla="*/ 683 h 960"/>
                            <a:gd name="T24" fmla="*/ 49 w 876"/>
                            <a:gd name="T25" fmla="*/ 701 h 960"/>
                            <a:gd name="T26" fmla="*/ 57 w 876"/>
                            <a:gd name="T27" fmla="*/ 719 h 960"/>
                            <a:gd name="T28" fmla="*/ 67 w 876"/>
                            <a:gd name="T29" fmla="*/ 737 h 960"/>
                            <a:gd name="T30" fmla="*/ 77 w 876"/>
                            <a:gd name="T31" fmla="*/ 755 h 960"/>
                            <a:gd name="T32" fmla="*/ 89 w 876"/>
                            <a:gd name="T33" fmla="*/ 772 h 960"/>
                            <a:gd name="T34" fmla="*/ 102 w 876"/>
                            <a:gd name="T35" fmla="*/ 789 h 960"/>
                            <a:gd name="T36" fmla="*/ 115 w 876"/>
                            <a:gd name="T37" fmla="*/ 805 h 960"/>
                            <a:gd name="T38" fmla="*/ 129 w 876"/>
                            <a:gd name="T39" fmla="*/ 822 h 960"/>
                            <a:gd name="T40" fmla="*/ 145 w 876"/>
                            <a:gd name="T41" fmla="*/ 838 h 960"/>
                            <a:gd name="T42" fmla="*/ 161 w 876"/>
                            <a:gd name="T43" fmla="*/ 852 h 960"/>
                            <a:gd name="T44" fmla="*/ 178 w 876"/>
                            <a:gd name="T45" fmla="*/ 867 h 960"/>
                            <a:gd name="T46" fmla="*/ 197 w 876"/>
                            <a:gd name="T47" fmla="*/ 881 h 960"/>
                            <a:gd name="T48" fmla="*/ 215 w 876"/>
                            <a:gd name="T49" fmla="*/ 894 h 960"/>
                            <a:gd name="T50" fmla="*/ 237 w 876"/>
                            <a:gd name="T51" fmla="*/ 907 h 960"/>
                            <a:gd name="T52" fmla="*/ 261 w 876"/>
                            <a:gd name="T53" fmla="*/ 920 h 960"/>
                            <a:gd name="T54" fmla="*/ 291 w 876"/>
                            <a:gd name="T55" fmla="*/ 933 h 960"/>
                            <a:gd name="T56" fmla="*/ 322 w 876"/>
                            <a:gd name="T57" fmla="*/ 943 h 960"/>
                            <a:gd name="T58" fmla="*/ 353 w 876"/>
                            <a:gd name="T59" fmla="*/ 952 h 960"/>
                            <a:gd name="T60" fmla="*/ 386 w 876"/>
                            <a:gd name="T61" fmla="*/ 958 h 960"/>
                            <a:gd name="T62" fmla="*/ 421 w 876"/>
                            <a:gd name="T63" fmla="*/ 960 h 960"/>
                            <a:gd name="T64" fmla="*/ 454 w 876"/>
                            <a:gd name="T65" fmla="*/ 959 h 960"/>
                            <a:gd name="T66" fmla="*/ 485 w 876"/>
                            <a:gd name="T67" fmla="*/ 956 h 960"/>
                            <a:gd name="T68" fmla="*/ 517 w 876"/>
                            <a:gd name="T69" fmla="*/ 952 h 960"/>
                            <a:gd name="T70" fmla="*/ 550 w 876"/>
                            <a:gd name="T71" fmla="*/ 943 h 960"/>
                            <a:gd name="T72" fmla="*/ 582 w 876"/>
                            <a:gd name="T73" fmla="*/ 932 h 960"/>
                            <a:gd name="T74" fmla="*/ 612 w 876"/>
                            <a:gd name="T75" fmla="*/ 917 h 960"/>
                            <a:gd name="T76" fmla="*/ 639 w 876"/>
                            <a:gd name="T77" fmla="*/ 901 h 960"/>
                            <a:gd name="T78" fmla="*/ 665 w 876"/>
                            <a:gd name="T79" fmla="*/ 884 h 960"/>
                            <a:gd name="T80" fmla="*/ 686 w 876"/>
                            <a:gd name="T81" fmla="*/ 867 h 960"/>
                            <a:gd name="T82" fmla="*/ 708 w 876"/>
                            <a:gd name="T83" fmla="*/ 848 h 960"/>
                            <a:gd name="T84" fmla="*/ 727 w 876"/>
                            <a:gd name="T85" fmla="*/ 829 h 960"/>
                            <a:gd name="T86" fmla="*/ 745 w 876"/>
                            <a:gd name="T87" fmla="*/ 808 h 960"/>
                            <a:gd name="T88" fmla="*/ 761 w 876"/>
                            <a:gd name="T89" fmla="*/ 788 h 960"/>
                            <a:gd name="T90" fmla="*/ 777 w 876"/>
                            <a:gd name="T91" fmla="*/ 768 h 960"/>
                            <a:gd name="T92" fmla="*/ 791 w 876"/>
                            <a:gd name="T93" fmla="*/ 746 h 960"/>
                            <a:gd name="T94" fmla="*/ 804 w 876"/>
                            <a:gd name="T95" fmla="*/ 724 h 960"/>
                            <a:gd name="T96" fmla="*/ 816 w 876"/>
                            <a:gd name="T97" fmla="*/ 706 h 960"/>
                            <a:gd name="T98" fmla="*/ 826 w 876"/>
                            <a:gd name="T99" fmla="*/ 684 h 960"/>
                            <a:gd name="T100" fmla="*/ 834 w 876"/>
                            <a:gd name="T101" fmla="*/ 664 h 960"/>
                            <a:gd name="T102" fmla="*/ 843 w 876"/>
                            <a:gd name="T103" fmla="*/ 647 h 960"/>
                            <a:gd name="T104" fmla="*/ 850 w 876"/>
                            <a:gd name="T105" fmla="*/ 628 h 960"/>
                            <a:gd name="T106" fmla="*/ 856 w 876"/>
                            <a:gd name="T107" fmla="*/ 611 h 960"/>
                            <a:gd name="T108" fmla="*/ 862 w 876"/>
                            <a:gd name="T109" fmla="*/ 595 h 960"/>
                            <a:gd name="T110" fmla="*/ 865 w 876"/>
                            <a:gd name="T111" fmla="*/ 580 h 960"/>
                            <a:gd name="T112" fmla="*/ 868 w 876"/>
                            <a:gd name="T113" fmla="*/ 567 h 960"/>
                            <a:gd name="T114" fmla="*/ 872 w 876"/>
                            <a:gd name="T115" fmla="*/ 557 h 960"/>
                            <a:gd name="T116" fmla="*/ 873 w 876"/>
                            <a:gd name="T117" fmla="*/ 547 h 960"/>
                            <a:gd name="T118" fmla="*/ 875 w 876"/>
                            <a:gd name="T119" fmla="*/ 540 h 960"/>
                            <a:gd name="T120" fmla="*/ 876 w 876"/>
                            <a:gd name="T121" fmla="*/ 536 h 960"/>
                            <a:gd name="T122" fmla="*/ 876 w 876"/>
                            <a:gd name="T123" fmla="*/ 534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76" h="960">
                              <a:moveTo>
                                <a:pt x="875" y="533"/>
                              </a:moveTo>
                              <a:lnTo>
                                <a:pt x="868" y="539"/>
                              </a:lnTo>
                              <a:lnTo>
                                <a:pt x="846" y="552"/>
                              </a:lnTo>
                              <a:lnTo>
                                <a:pt x="813" y="570"/>
                              </a:lnTo>
                              <a:lnTo>
                                <a:pt x="771" y="595"/>
                              </a:lnTo>
                              <a:lnTo>
                                <a:pt x="724" y="622"/>
                              </a:lnTo>
                              <a:lnTo>
                                <a:pt x="674" y="651"/>
                              </a:lnTo>
                              <a:lnTo>
                                <a:pt x="622" y="681"/>
                              </a:lnTo>
                              <a:lnTo>
                                <a:pt x="574" y="709"/>
                              </a:lnTo>
                              <a:lnTo>
                                <a:pt x="530" y="734"/>
                              </a:lnTo>
                              <a:lnTo>
                                <a:pt x="495" y="755"/>
                              </a:lnTo>
                              <a:lnTo>
                                <a:pt x="470" y="769"/>
                              </a:lnTo>
                              <a:lnTo>
                                <a:pt x="457" y="775"/>
                              </a:lnTo>
                              <a:lnTo>
                                <a:pt x="452" y="778"/>
                              </a:lnTo>
                              <a:lnTo>
                                <a:pt x="448" y="778"/>
                              </a:lnTo>
                              <a:lnTo>
                                <a:pt x="444" y="778"/>
                              </a:lnTo>
                              <a:lnTo>
                                <a:pt x="439" y="778"/>
                              </a:lnTo>
                              <a:lnTo>
                                <a:pt x="435" y="776"/>
                              </a:lnTo>
                              <a:lnTo>
                                <a:pt x="431" y="775"/>
                              </a:lnTo>
                              <a:lnTo>
                                <a:pt x="428" y="772"/>
                              </a:lnTo>
                              <a:lnTo>
                                <a:pt x="425" y="769"/>
                              </a:lnTo>
                              <a:lnTo>
                                <a:pt x="422" y="766"/>
                              </a:lnTo>
                              <a:lnTo>
                                <a:pt x="421" y="763"/>
                              </a:lnTo>
                              <a:lnTo>
                                <a:pt x="419" y="759"/>
                              </a:lnTo>
                              <a:lnTo>
                                <a:pt x="418" y="755"/>
                              </a:lnTo>
                              <a:lnTo>
                                <a:pt x="419" y="746"/>
                              </a:lnTo>
                              <a:lnTo>
                                <a:pt x="419" y="736"/>
                              </a:lnTo>
                              <a:lnTo>
                                <a:pt x="419" y="724"/>
                              </a:lnTo>
                              <a:lnTo>
                                <a:pt x="419" y="709"/>
                              </a:lnTo>
                              <a:lnTo>
                                <a:pt x="419" y="687"/>
                              </a:lnTo>
                              <a:lnTo>
                                <a:pt x="419" y="660"/>
                              </a:lnTo>
                              <a:lnTo>
                                <a:pt x="419" y="622"/>
                              </a:lnTo>
                              <a:lnTo>
                                <a:pt x="419" y="575"/>
                              </a:lnTo>
                              <a:lnTo>
                                <a:pt x="419" y="514"/>
                              </a:lnTo>
                              <a:lnTo>
                                <a:pt x="421" y="439"/>
                              </a:lnTo>
                              <a:lnTo>
                                <a:pt x="421" y="347"/>
                              </a:lnTo>
                              <a:lnTo>
                                <a:pt x="421" y="238"/>
                              </a:lnTo>
                              <a:lnTo>
                                <a:pt x="0" y="0"/>
                              </a:lnTo>
                              <a:lnTo>
                                <a:pt x="4" y="513"/>
                              </a:lnTo>
                              <a:lnTo>
                                <a:pt x="6" y="514"/>
                              </a:lnTo>
                              <a:lnTo>
                                <a:pt x="4" y="516"/>
                              </a:lnTo>
                              <a:lnTo>
                                <a:pt x="4" y="517"/>
                              </a:lnTo>
                              <a:lnTo>
                                <a:pt x="6" y="519"/>
                              </a:lnTo>
                              <a:lnTo>
                                <a:pt x="6" y="519"/>
                              </a:lnTo>
                              <a:lnTo>
                                <a:pt x="4" y="520"/>
                              </a:lnTo>
                              <a:lnTo>
                                <a:pt x="6" y="521"/>
                              </a:lnTo>
                              <a:lnTo>
                                <a:pt x="4" y="521"/>
                              </a:lnTo>
                              <a:lnTo>
                                <a:pt x="4" y="523"/>
                              </a:lnTo>
                              <a:lnTo>
                                <a:pt x="6" y="524"/>
                              </a:lnTo>
                              <a:lnTo>
                                <a:pt x="4" y="526"/>
                              </a:lnTo>
                              <a:lnTo>
                                <a:pt x="4" y="526"/>
                              </a:lnTo>
                              <a:lnTo>
                                <a:pt x="6" y="527"/>
                              </a:lnTo>
                              <a:lnTo>
                                <a:pt x="4" y="529"/>
                              </a:lnTo>
                              <a:lnTo>
                                <a:pt x="4" y="530"/>
                              </a:lnTo>
                              <a:lnTo>
                                <a:pt x="6" y="532"/>
                              </a:lnTo>
                              <a:lnTo>
                                <a:pt x="6" y="532"/>
                              </a:lnTo>
                              <a:lnTo>
                                <a:pt x="4" y="533"/>
                              </a:lnTo>
                              <a:lnTo>
                                <a:pt x="6" y="534"/>
                              </a:lnTo>
                              <a:lnTo>
                                <a:pt x="4" y="534"/>
                              </a:lnTo>
                              <a:lnTo>
                                <a:pt x="4" y="536"/>
                              </a:lnTo>
                              <a:lnTo>
                                <a:pt x="6" y="537"/>
                              </a:lnTo>
                              <a:lnTo>
                                <a:pt x="4" y="539"/>
                              </a:lnTo>
                              <a:lnTo>
                                <a:pt x="4" y="539"/>
                              </a:lnTo>
                              <a:lnTo>
                                <a:pt x="6" y="540"/>
                              </a:lnTo>
                              <a:lnTo>
                                <a:pt x="6" y="542"/>
                              </a:lnTo>
                              <a:lnTo>
                                <a:pt x="6" y="543"/>
                              </a:lnTo>
                              <a:lnTo>
                                <a:pt x="6" y="543"/>
                              </a:lnTo>
                              <a:lnTo>
                                <a:pt x="6" y="544"/>
                              </a:lnTo>
                              <a:lnTo>
                                <a:pt x="6" y="546"/>
                              </a:lnTo>
                              <a:lnTo>
                                <a:pt x="6" y="547"/>
                              </a:lnTo>
                              <a:lnTo>
                                <a:pt x="6" y="547"/>
                              </a:lnTo>
                              <a:lnTo>
                                <a:pt x="6" y="549"/>
                              </a:lnTo>
                              <a:lnTo>
                                <a:pt x="6" y="549"/>
                              </a:lnTo>
                              <a:lnTo>
                                <a:pt x="6" y="550"/>
                              </a:lnTo>
                              <a:lnTo>
                                <a:pt x="6" y="550"/>
                              </a:lnTo>
                              <a:lnTo>
                                <a:pt x="7" y="552"/>
                              </a:lnTo>
                              <a:lnTo>
                                <a:pt x="7" y="553"/>
                              </a:lnTo>
                              <a:lnTo>
                                <a:pt x="7" y="555"/>
                              </a:lnTo>
                              <a:lnTo>
                                <a:pt x="7" y="556"/>
                              </a:lnTo>
                              <a:lnTo>
                                <a:pt x="7" y="557"/>
                              </a:lnTo>
                              <a:lnTo>
                                <a:pt x="7" y="559"/>
                              </a:lnTo>
                              <a:lnTo>
                                <a:pt x="7" y="559"/>
                              </a:lnTo>
                              <a:lnTo>
                                <a:pt x="7" y="560"/>
                              </a:lnTo>
                              <a:lnTo>
                                <a:pt x="7" y="562"/>
                              </a:lnTo>
                              <a:lnTo>
                                <a:pt x="7" y="562"/>
                              </a:lnTo>
                              <a:lnTo>
                                <a:pt x="7" y="563"/>
                              </a:lnTo>
                              <a:lnTo>
                                <a:pt x="7" y="563"/>
                              </a:lnTo>
                              <a:lnTo>
                                <a:pt x="8" y="565"/>
                              </a:lnTo>
                              <a:lnTo>
                                <a:pt x="8" y="566"/>
                              </a:lnTo>
                              <a:lnTo>
                                <a:pt x="8" y="567"/>
                              </a:lnTo>
                              <a:lnTo>
                                <a:pt x="8" y="569"/>
                              </a:lnTo>
                              <a:lnTo>
                                <a:pt x="8" y="570"/>
                              </a:lnTo>
                              <a:lnTo>
                                <a:pt x="8" y="572"/>
                              </a:lnTo>
                              <a:lnTo>
                                <a:pt x="10" y="573"/>
                              </a:lnTo>
                              <a:lnTo>
                                <a:pt x="10" y="573"/>
                              </a:lnTo>
                              <a:lnTo>
                                <a:pt x="10" y="575"/>
                              </a:lnTo>
                              <a:lnTo>
                                <a:pt x="10" y="576"/>
                              </a:lnTo>
                              <a:lnTo>
                                <a:pt x="10" y="578"/>
                              </a:lnTo>
                              <a:lnTo>
                                <a:pt x="10" y="578"/>
                              </a:lnTo>
                              <a:lnTo>
                                <a:pt x="11" y="579"/>
                              </a:lnTo>
                              <a:lnTo>
                                <a:pt x="11" y="580"/>
                              </a:lnTo>
                              <a:lnTo>
                                <a:pt x="11" y="582"/>
                              </a:lnTo>
                              <a:lnTo>
                                <a:pt x="11" y="583"/>
                              </a:lnTo>
                              <a:lnTo>
                                <a:pt x="11" y="583"/>
                              </a:lnTo>
                              <a:lnTo>
                                <a:pt x="11" y="585"/>
                              </a:lnTo>
                              <a:lnTo>
                                <a:pt x="11" y="586"/>
                              </a:lnTo>
                              <a:lnTo>
                                <a:pt x="11" y="586"/>
                              </a:lnTo>
                              <a:lnTo>
                                <a:pt x="11" y="588"/>
                              </a:lnTo>
                              <a:lnTo>
                                <a:pt x="11" y="589"/>
                              </a:lnTo>
                              <a:lnTo>
                                <a:pt x="11" y="591"/>
                              </a:lnTo>
                              <a:lnTo>
                                <a:pt x="11" y="591"/>
                              </a:lnTo>
                              <a:lnTo>
                                <a:pt x="13" y="592"/>
                              </a:lnTo>
                              <a:lnTo>
                                <a:pt x="13" y="593"/>
                              </a:lnTo>
                              <a:lnTo>
                                <a:pt x="13" y="595"/>
                              </a:lnTo>
                              <a:lnTo>
                                <a:pt x="13" y="596"/>
                              </a:lnTo>
                              <a:lnTo>
                                <a:pt x="13" y="596"/>
                              </a:lnTo>
                              <a:lnTo>
                                <a:pt x="13" y="598"/>
                              </a:lnTo>
                              <a:lnTo>
                                <a:pt x="14" y="599"/>
                              </a:lnTo>
                              <a:lnTo>
                                <a:pt x="14" y="599"/>
                              </a:lnTo>
                              <a:lnTo>
                                <a:pt x="14" y="601"/>
                              </a:lnTo>
                              <a:lnTo>
                                <a:pt x="14" y="602"/>
                              </a:lnTo>
                              <a:lnTo>
                                <a:pt x="14" y="603"/>
                              </a:lnTo>
                              <a:lnTo>
                                <a:pt x="14" y="603"/>
                              </a:lnTo>
                              <a:lnTo>
                                <a:pt x="16" y="605"/>
                              </a:lnTo>
                              <a:lnTo>
                                <a:pt x="16" y="606"/>
                              </a:lnTo>
                              <a:lnTo>
                                <a:pt x="16" y="608"/>
                              </a:lnTo>
                              <a:lnTo>
                                <a:pt x="17" y="609"/>
                              </a:lnTo>
                              <a:lnTo>
                                <a:pt x="17" y="611"/>
                              </a:lnTo>
                              <a:lnTo>
                                <a:pt x="17" y="611"/>
                              </a:lnTo>
                              <a:lnTo>
                                <a:pt x="17" y="612"/>
                              </a:lnTo>
                              <a:lnTo>
                                <a:pt x="17" y="614"/>
                              </a:lnTo>
                              <a:lnTo>
                                <a:pt x="18" y="615"/>
                              </a:lnTo>
                              <a:lnTo>
                                <a:pt x="18" y="616"/>
                              </a:lnTo>
                              <a:lnTo>
                                <a:pt x="18" y="618"/>
                              </a:lnTo>
                              <a:lnTo>
                                <a:pt x="18" y="618"/>
                              </a:lnTo>
                              <a:lnTo>
                                <a:pt x="20" y="619"/>
                              </a:lnTo>
                              <a:lnTo>
                                <a:pt x="20" y="621"/>
                              </a:lnTo>
                              <a:lnTo>
                                <a:pt x="20" y="622"/>
                              </a:lnTo>
                              <a:lnTo>
                                <a:pt x="20" y="624"/>
                              </a:lnTo>
                              <a:lnTo>
                                <a:pt x="20" y="624"/>
                              </a:lnTo>
                              <a:lnTo>
                                <a:pt x="20" y="625"/>
                              </a:lnTo>
                              <a:lnTo>
                                <a:pt x="20" y="627"/>
                              </a:lnTo>
                              <a:lnTo>
                                <a:pt x="21" y="627"/>
                              </a:lnTo>
                              <a:lnTo>
                                <a:pt x="21" y="628"/>
                              </a:lnTo>
                              <a:lnTo>
                                <a:pt x="21" y="629"/>
                              </a:lnTo>
                              <a:lnTo>
                                <a:pt x="21" y="631"/>
                              </a:lnTo>
                              <a:lnTo>
                                <a:pt x="21" y="631"/>
                              </a:lnTo>
                              <a:lnTo>
                                <a:pt x="23" y="632"/>
                              </a:lnTo>
                              <a:lnTo>
                                <a:pt x="23" y="634"/>
                              </a:lnTo>
                              <a:lnTo>
                                <a:pt x="23" y="635"/>
                              </a:lnTo>
                              <a:lnTo>
                                <a:pt x="24" y="637"/>
                              </a:lnTo>
                              <a:lnTo>
                                <a:pt x="24" y="638"/>
                              </a:lnTo>
                              <a:lnTo>
                                <a:pt x="24" y="638"/>
                              </a:lnTo>
                              <a:lnTo>
                                <a:pt x="24" y="639"/>
                              </a:lnTo>
                              <a:lnTo>
                                <a:pt x="24" y="641"/>
                              </a:lnTo>
                              <a:lnTo>
                                <a:pt x="26" y="642"/>
                              </a:lnTo>
                              <a:lnTo>
                                <a:pt x="26" y="644"/>
                              </a:lnTo>
                              <a:lnTo>
                                <a:pt x="26" y="645"/>
                              </a:lnTo>
                              <a:lnTo>
                                <a:pt x="26" y="645"/>
                              </a:lnTo>
                              <a:lnTo>
                                <a:pt x="27" y="647"/>
                              </a:lnTo>
                              <a:lnTo>
                                <a:pt x="27" y="648"/>
                              </a:lnTo>
                              <a:lnTo>
                                <a:pt x="27" y="650"/>
                              </a:lnTo>
                              <a:lnTo>
                                <a:pt x="29" y="651"/>
                              </a:lnTo>
                              <a:lnTo>
                                <a:pt x="29" y="651"/>
                              </a:lnTo>
                              <a:lnTo>
                                <a:pt x="29" y="652"/>
                              </a:lnTo>
                              <a:lnTo>
                                <a:pt x="29" y="654"/>
                              </a:lnTo>
                              <a:lnTo>
                                <a:pt x="29" y="654"/>
                              </a:lnTo>
                              <a:lnTo>
                                <a:pt x="30" y="655"/>
                              </a:lnTo>
                              <a:lnTo>
                                <a:pt x="30" y="657"/>
                              </a:lnTo>
                              <a:lnTo>
                                <a:pt x="30" y="658"/>
                              </a:lnTo>
                              <a:lnTo>
                                <a:pt x="30" y="658"/>
                              </a:lnTo>
                              <a:lnTo>
                                <a:pt x="31" y="660"/>
                              </a:lnTo>
                              <a:lnTo>
                                <a:pt x="31" y="661"/>
                              </a:lnTo>
                              <a:lnTo>
                                <a:pt x="33" y="662"/>
                              </a:lnTo>
                              <a:lnTo>
                                <a:pt x="33" y="664"/>
                              </a:lnTo>
                              <a:lnTo>
                                <a:pt x="34" y="664"/>
                              </a:lnTo>
                              <a:lnTo>
                                <a:pt x="34" y="665"/>
                              </a:lnTo>
                              <a:lnTo>
                                <a:pt x="34" y="667"/>
                              </a:lnTo>
                              <a:lnTo>
                                <a:pt x="34" y="668"/>
                              </a:lnTo>
                              <a:lnTo>
                                <a:pt x="36" y="670"/>
                              </a:lnTo>
                              <a:lnTo>
                                <a:pt x="36" y="671"/>
                              </a:lnTo>
                              <a:lnTo>
                                <a:pt x="36" y="673"/>
                              </a:lnTo>
                              <a:lnTo>
                                <a:pt x="36" y="673"/>
                              </a:lnTo>
                              <a:lnTo>
                                <a:pt x="37" y="674"/>
                              </a:lnTo>
                              <a:lnTo>
                                <a:pt x="37" y="675"/>
                              </a:lnTo>
                              <a:lnTo>
                                <a:pt x="37" y="677"/>
                              </a:lnTo>
                              <a:lnTo>
                                <a:pt x="39" y="678"/>
                              </a:lnTo>
                              <a:lnTo>
                                <a:pt x="39" y="678"/>
                              </a:lnTo>
                              <a:lnTo>
                                <a:pt x="39" y="680"/>
                              </a:lnTo>
                              <a:lnTo>
                                <a:pt x="39" y="681"/>
                              </a:lnTo>
                              <a:lnTo>
                                <a:pt x="40" y="681"/>
                              </a:lnTo>
                              <a:lnTo>
                                <a:pt x="40" y="683"/>
                              </a:lnTo>
                              <a:lnTo>
                                <a:pt x="41" y="684"/>
                              </a:lnTo>
                              <a:lnTo>
                                <a:pt x="41" y="686"/>
                              </a:lnTo>
                              <a:lnTo>
                                <a:pt x="41" y="686"/>
                              </a:lnTo>
                              <a:lnTo>
                                <a:pt x="43" y="687"/>
                              </a:lnTo>
                              <a:lnTo>
                                <a:pt x="43" y="688"/>
                              </a:lnTo>
                              <a:lnTo>
                                <a:pt x="43" y="690"/>
                              </a:lnTo>
                              <a:lnTo>
                                <a:pt x="44" y="691"/>
                              </a:lnTo>
                              <a:lnTo>
                                <a:pt x="44" y="691"/>
                              </a:lnTo>
                              <a:lnTo>
                                <a:pt x="44" y="693"/>
                              </a:lnTo>
                              <a:lnTo>
                                <a:pt x="46" y="694"/>
                              </a:lnTo>
                              <a:lnTo>
                                <a:pt x="46" y="696"/>
                              </a:lnTo>
                              <a:lnTo>
                                <a:pt x="47" y="697"/>
                              </a:lnTo>
                              <a:lnTo>
                                <a:pt x="47" y="698"/>
                              </a:lnTo>
                              <a:lnTo>
                                <a:pt x="47" y="700"/>
                              </a:lnTo>
                              <a:lnTo>
                                <a:pt x="47" y="700"/>
                              </a:lnTo>
                              <a:lnTo>
                                <a:pt x="49" y="701"/>
                              </a:lnTo>
                              <a:lnTo>
                                <a:pt x="49" y="703"/>
                              </a:lnTo>
                              <a:lnTo>
                                <a:pt x="49" y="704"/>
                              </a:lnTo>
                              <a:lnTo>
                                <a:pt x="50" y="706"/>
                              </a:lnTo>
                              <a:lnTo>
                                <a:pt x="50" y="706"/>
                              </a:lnTo>
                              <a:lnTo>
                                <a:pt x="51" y="707"/>
                              </a:lnTo>
                              <a:lnTo>
                                <a:pt x="51" y="709"/>
                              </a:lnTo>
                              <a:lnTo>
                                <a:pt x="53" y="709"/>
                              </a:lnTo>
                              <a:lnTo>
                                <a:pt x="53" y="710"/>
                              </a:lnTo>
                              <a:lnTo>
                                <a:pt x="54" y="711"/>
                              </a:lnTo>
                              <a:lnTo>
                                <a:pt x="54" y="713"/>
                              </a:lnTo>
                              <a:lnTo>
                                <a:pt x="54" y="713"/>
                              </a:lnTo>
                              <a:lnTo>
                                <a:pt x="56" y="714"/>
                              </a:lnTo>
                              <a:lnTo>
                                <a:pt x="56" y="716"/>
                              </a:lnTo>
                              <a:lnTo>
                                <a:pt x="56" y="717"/>
                              </a:lnTo>
                              <a:lnTo>
                                <a:pt x="57" y="719"/>
                              </a:lnTo>
                              <a:lnTo>
                                <a:pt x="57" y="719"/>
                              </a:lnTo>
                              <a:lnTo>
                                <a:pt x="57" y="720"/>
                              </a:lnTo>
                              <a:lnTo>
                                <a:pt x="59" y="722"/>
                              </a:lnTo>
                              <a:lnTo>
                                <a:pt x="59" y="722"/>
                              </a:lnTo>
                              <a:lnTo>
                                <a:pt x="60" y="723"/>
                              </a:lnTo>
                              <a:lnTo>
                                <a:pt x="60" y="724"/>
                              </a:lnTo>
                              <a:lnTo>
                                <a:pt x="60" y="726"/>
                              </a:lnTo>
                              <a:lnTo>
                                <a:pt x="60" y="726"/>
                              </a:lnTo>
                              <a:lnTo>
                                <a:pt x="62" y="727"/>
                              </a:lnTo>
                              <a:lnTo>
                                <a:pt x="62" y="729"/>
                              </a:lnTo>
                              <a:lnTo>
                                <a:pt x="63" y="730"/>
                              </a:lnTo>
                              <a:lnTo>
                                <a:pt x="64" y="732"/>
                              </a:lnTo>
                              <a:lnTo>
                                <a:pt x="64" y="733"/>
                              </a:lnTo>
                              <a:lnTo>
                                <a:pt x="64" y="734"/>
                              </a:lnTo>
                              <a:lnTo>
                                <a:pt x="66" y="736"/>
                              </a:lnTo>
                              <a:lnTo>
                                <a:pt x="66" y="736"/>
                              </a:lnTo>
                              <a:lnTo>
                                <a:pt x="67" y="737"/>
                              </a:lnTo>
                              <a:lnTo>
                                <a:pt x="69" y="739"/>
                              </a:lnTo>
                              <a:lnTo>
                                <a:pt x="69" y="740"/>
                              </a:lnTo>
                              <a:lnTo>
                                <a:pt x="69" y="740"/>
                              </a:lnTo>
                              <a:lnTo>
                                <a:pt x="70" y="742"/>
                              </a:lnTo>
                              <a:lnTo>
                                <a:pt x="70" y="743"/>
                              </a:lnTo>
                              <a:lnTo>
                                <a:pt x="70" y="745"/>
                              </a:lnTo>
                              <a:lnTo>
                                <a:pt x="72" y="746"/>
                              </a:lnTo>
                              <a:lnTo>
                                <a:pt x="72" y="746"/>
                              </a:lnTo>
                              <a:lnTo>
                                <a:pt x="73" y="747"/>
                              </a:lnTo>
                              <a:lnTo>
                                <a:pt x="73" y="749"/>
                              </a:lnTo>
                              <a:lnTo>
                                <a:pt x="74" y="749"/>
                              </a:lnTo>
                              <a:lnTo>
                                <a:pt x="74" y="750"/>
                              </a:lnTo>
                              <a:lnTo>
                                <a:pt x="76" y="752"/>
                              </a:lnTo>
                              <a:lnTo>
                                <a:pt x="76" y="753"/>
                              </a:lnTo>
                              <a:lnTo>
                                <a:pt x="76" y="753"/>
                              </a:lnTo>
                              <a:lnTo>
                                <a:pt x="77" y="755"/>
                              </a:lnTo>
                              <a:lnTo>
                                <a:pt x="77" y="756"/>
                              </a:lnTo>
                              <a:lnTo>
                                <a:pt x="79" y="757"/>
                              </a:lnTo>
                              <a:lnTo>
                                <a:pt x="80" y="759"/>
                              </a:lnTo>
                              <a:lnTo>
                                <a:pt x="80" y="759"/>
                              </a:lnTo>
                              <a:lnTo>
                                <a:pt x="80" y="760"/>
                              </a:lnTo>
                              <a:lnTo>
                                <a:pt x="82" y="762"/>
                              </a:lnTo>
                              <a:lnTo>
                                <a:pt x="82" y="762"/>
                              </a:lnTo>
                              <a:lnTo>
                                <a:pt x="83" y="763"/>
                              </a:lnTo>
                              <a:lnTo>
                                <a:pt x="85" y="765"/>
                              </a:lnTo>
                              <a:lnTo>
                                <a:pt x="85" y="766"/>
                              </a:lnTo>
                              <a:lnTo>
                                <a:pt x="85" y="766"/>
                              </a:lnTo>
                              <a:lnTo>
                                <a:pt x="86" y="768"/>
                              </a:lnTo>
                              <a:lnTo>
                                <a:pt x="87" y="769"/>
                              </a:lnTo>
                              <a:lnTo>
                                <a:pt x="87" y="770"/>
                              </a:lnTo>
                              <a:lnTo>
                                <a:pt x="89" y="772"/>
                              </a:lnTo>
                              <a:lnTo>
                                <a:pt x="89" y="772"/>
                              </a:lnTo>
                              <a:lnTo>
                                <a:pt x="90" y="773"/>
                              </a:lnTo>
                              <a:lnTo>
                                <a:pt x="90" y="775"/>
                              </a:lnTo>
                              <a:lnTo>
                                <a:pt x="92" y="775"/>
                              </a:lnTo>
                              <a:lnTo>
                                <a:pt x="92" y="776"/>
                              </a:lnTo>
                              <a:lnTo>
                                <a:pt x="93" y="778"/>
                              </a:lnTo>
                              <a:lnTo>
                                <a:pt x="93" y="779"/>
                              </a:lnTo>
                              <a:lnTo>
                                <a:pt x="93" y="779"/>
                              </a:lnTo>
                              <a:lnTo>
                                <a:pt x="95" y="781"/>
                              </a:lnTo>
                              <a:lnTo>
                                <a:pt x="96" y="782"/>
                              </a:lnTo>
                              <a:lnTo>
                                <a:pt x="97" y="783"/>
                              </a:lnTo>
                              <a:lnTo>
                                <a:pt x="97" y="785"/>
                              </a:lnTo>
                              <a:lnTo>
                                <a:pt x="99" y="785"/>
                              </a:lnTo>
                              <a:lnTo>
                                <a:pt x="99" y="786"/>
                              </a:lnTo>
                              <a:lnTo>
                                <a:pt x="100" y="788"/>
                              </a:lnTo>
                              <a:lnTo>
                                <a:pt x="100" y="788"/>
                              </a:lnTo>
                              <a:lnTo>
                                <a:pt x="102" y="789"/>
                              </a:lnTo>
                              <a:lnTo>
                                <a:pt x="102" y="791"/>
                              </a:lnTo>
                              <a:lnTo>
                                <a:pt x="103" y="792"/>
                              </a:lnTo>
                              <a:lnTo>
                                <a:pt x="103" y="792"/>
                              </a:lnTo>
                              <a:lnTo>
                                <a:pt x="105" y="793"/>
                              </a:lnTo>
                              <a:lnTo>
                                <a:pt x="106" y="795"/>
                              </a:lnTo>
                              <a:lnTo>
                                <a:pt x="106" y="795"/>
                              </a:lnTo>
                              <a:lnTo>
                                <a:pt x="108" y="796"/>
                              </a:lnTo>
                              <a:lnTo>
                                <a:pt x="108" y="798"/>
                              </a:lnTo>
                              <a:lnTo>
                                <a:pt x="109" y="798"/>
                              </a:lnTo>
                              <a:lnTo>
                                <a:pt x="110" y="799"/>
                              </a:lnTo>
                              <a:lnTo>
                                <a:pt x="110" y="801"/>
                              </a:lnTo>
                              <a:lnTo>
                                <a:pt x="112" y="802"/>
                              </a:lnTo>
                              <a:lnTo>
                                <a:pt x="112" y="802"/>
                              </a:lnTo>
                              <a:lnTo>
                                <a:pt x="113" y="804"/>
                              </a:lnTo>
                              <a:lnTo>
                                <a:pt x="113" y="804"/>
                              </a:lnTo>
                              <a:lnTo>
                                <a:pt x="115" y="805"/>
                              </a:lnTo>
                              <a:lnTo>
                                <a:pt x="116" y="806"/>
                              </a:lnTo>
                              <a:lnTo>
                                <a:pt x="118" y="808"/>
                              </a:lnTo>
                              <a:lnTo>
                                <a:pt x="118" y="809"/>
                              </a:lnTo>
                              <a:lnTo>
                                <a:pt x="119" y="809"/>
                              </a:lnTo>
                              <a:lnTo>
                                <a:pt x="119" y="811"/>
                              </a:lnTo>
                              <a:lnTo>
                                <a:pt x="120" y="812"/>
                              </a:lnTo>
                              <a:lnTo>
                                <a:pt x="122" y="812"/>
                              </a:lnTo>
                              <a:lnTo>
                                <a:pt x="122" y="814"/>
                              </a:lnTo>
                              <a:lnTo>
                                <a:pt x="123" y="815"/>
                              </a:lnTo>
                              <a:lnTo>
                                <a:pt x="125" y="817"/>
                              </a:lnTo>
                              <a:lnTo>
                                <a:pt x="125" y="817"/>
                              </a:lnTo>
                              <a:lnTo>
                                <a:pt x="126" y="818"/>
                              </a:lnTo>
                              <a:lnTo>
                                <a:pt x="128" y="819"/>
                              </a:lnTo>
                              <a:lnTo>
                                <a:pt x="128" y="821"/>
                              </a:lnTo>
                              <a:lnTo>
                                <a:pt x="129" y="821"/>
                              </a:lnTo>
                              <a:lnTo>
                                <a:pt x="129" y="822"/>
                              </a:lnTo>
                              <a:lnTo>
                                <a:pt x="131" y="822"/>
                              </a:lnTo>
                              <a:lnTo>
                                <a:pt x="132" y="824"/>
                              </a:lnTo>
                              <a:lnTo>
                                <a:pt x="133" y="825"/>
                              </a:lnTo>
                              <a:lnTo>
                                <a:pt x="133" y="825"/>
                              </a:lnTo>
                              <a:lnTo>
                                <a:pt x="135" y="827"/>
                              </a:lnTo>
                              <a:lnTo>
                                <a:pt x="136" y="828"/>
                              </a:lnTo>
                              <a:lnTo>
                                <a:pt x="136" y="828"/>
                              </a:lnTo>
                              <a:lnTo>
                                <a:pt x="138" y="829"/>
                              </a:lnTo>
                              <a:lnTo>
                                <a:pt x="139" y="831"/>
                              </a:lnTo>
                              <a:lnTo>
                                <a:pt x="139" y="832"/>
                              </a:lnTo>
                              <a:lnTo>
                                <a:pt x="141" y="832"/>
                              </a:lnTo>
                              <a:lnTo>
                                <a:pt x="141" y="834"/>
                              </a:lnTo>
                              <a:lnTo>
                                <a:pt x="142" y="835"/>
                              </a:lnTo>
                              <a:lnTo>
                                <a:pt x="143" y="837"/>
                              </a:lnTo>
                              <a:lnTo>
                                <a:pt x="145" y="837"/>
                              </a:lnTo>
                              <a:lnTo>
                                <a:pt x="145" y="838"/>
                              </a:lnTo>
                              <a:lnTo>
                                <a:pt x="146" y="838"/>
                              </a:lnTo>
                              <a:lnTo>
                                <a:pt x="148" y="840"/>
                              </a:lnTo>
                              <a:lnTo>
                                <a:pt x="148" y="840"/>
                              </a:lnTo>
                              <a:lnTo>
                                <a:pt x="149" y="841"/>
                              </a:lnTo>
                              <a:lnTo>
                                <a:pt x="151" y="842"/>
                              </a:lnTo>
                              <a:lnTo>
                                <a:pt x="152" y="844"/>
                              </a:lnTo>
                              <a:lnTo>
                                <a:pt x="152" y="844"/>
                              </a:lnTo>
                              <a:lnTo>
                                <a:pt x="153" y="845"/>
                              </a:lnTo>
                              <a:lnTo>
                                <a:pt x="153" y="847"/>
                              </a:lnTo>
                              <a:lnTo>
                                <a:pt x="155" y="848"/>
                              </a:lnTo>
                              <a:lnTo>
                                <a:pt x="156" y="848"/>
                              </a:lnTo>
                              <a:lnTo>
                                <a:pt x="156" y="850"/>
                              </a:lnTo>
                              <a:lnTo>
                                <a:pt x="158" y="850"/>
                              </a:lnTo>
                              <a:lnTo>
                                <a:pt x="159" y="851"/>
                              </a:lnTo>
                              <a:lnTo>
                                <a:pt x="159" y="851"/>
                              </a:lnTo>
                              <a:lnTo>
                                <a:pt x="161" y="852"/>
                              </a:lnTo>
                              <a:lnTo>
                                <a:pt x="162" y="854"/>
                              </a:lnTo>
                              <a:lnTo>
                                <a:pt x="164" y="855"/>
                              </a:lnTo>
                              <a:lnTo>
                                <a:pt x="165" y="855"/>
                              </a:lnTo>
                              <a:lnTo>
                                <a:pt x="165" y="857"/>
                              </a:lnTo>
                              <a:lnTo>
                                <a:pt x="166" y="857"/>
                              </a:lnTo>
                              <a:lnTo>
                                <a:pt x="168" y="858"/>
                              </a:lnTo>
                              <a:lnTo>
                                <a:pt x="168" y="860"/>
                              </a:lnTo>
                              <a:lnTo>
                                <a:pt x="169" y="860"/>
                              </a:lnTo>
                              <a:lnTo>
                                <a:pt x="171" y="861"/>
                              </a:lnTo>
                              <a:lnTo>
                                <a:pt x="172" y="863"/>
                              </a:lnTo>
                              <a:lnTo>
                                <a:pt x="172" y="863"/>
                              </a:lnTo>
                              <a:lnTo>
                                <a:pt x="174" y="864"/>
                              </a:lnTo>
                              <a:lnTo>
                                <a:pt x="175" y="865"/>
                              </a:lnTo>
                              <a:lnTo>
                                <a:pt x="176" y="865"/>
                              </a:lnTo>
                              <a:lnTo>
                                <a:pt x="178" y="867"/>
                              </a:lnTo>
                              <a:lnTo>
                                <a:pt x="178" y="867"/>
                              </a:lnTo>
                              <a:lnTo>
                                <a:pt x="179" y="868"/>
                              </a:lnTo>
                              <a:lnTo>
                                <a:pt x="181" y="870"/>
                              </a:lnTo>
                              <a:lnTo>
                                <a:pt x="182" y="870"/>
                              </a:lnTo>
                              <a:lnTo>
                                <a:pt x="184" y="871"/>
                              </a:lnTo>
                              <a:lnTo>
                                <a:pt x="185" y="871"/>
                              </a:lnTo>
                              <a:lnTo>
                                <a:pt x="187" y="873"/>
                              </a:lnTo>
                              <a:lnTo>
                                <a:pt x="187" y="873"/>
                              </a:lnTo>
                              <a:lnTo>
                                <a:pt x="188" y="874"/>
                              </a:lnTo>
                              <a:lnTo>
                                <a:pt x="189" y="876"/>
                              </a:lnTo>
                              <a:lnTo>
                                <a:pt x="191" y="877"/>
                              </a:lnTo>
                              <a:lnTo>
                                <a:pt x="192" y="877"/>
                              </a:lnTo>
                              <a:lnTo>
                                <a:pt x="192" y="878"/>
                              </a:lnTo>
                              <a:lnTo>
                                <a:pt x="194" y="878"/>
                              </a:lnTo>
                              <a:lnTo>
                                <a:pt x="195" y="880"/>
                              </a:lnTo>
                              <a:lnTo>
                                <a:pt x="195" y="880"/>
                              </a:lnTo>
                              <a:lnTo>
                                <a:pt x="197" y="881"/>
                              </a:lnTo>
                              <a:lnTo>
                                <a:pt x="198" y="881"/>
                              </a:lnTo>
                              <a:lnTo>
                                <a:pt x="199" y="883"/>
                              </a:lnTo>
                              <a:lnTo>
                                <a:pt x="199" y="883"/>
                              </a:lnTo>
                              <a:lnTo>
                                <a:pt x="201" y="884"/>
                              </a:lnTo>
                              <a:lnTo>
                                <a:pt x="202" y="886"/>
                              </a:lnTo>
                              <a:lnTo>
                                <a:pt x="204" y="887"/>
                              </a:lnTo>
                              <a:lnTo>
                                <a:pt x="205" y="887"/>
                              </a:lnTo>
                              <a:lnTo>
                                <a:pt x="207" y="888"/>
                              </a:lnTo>
                              <a:lnTo>
                                <a:pt x="208" y="888"/>
                              </a:lnTo>
                              <a:lnTo>
                                <a:pt x="210" y="890"/>
                              </a:lnTo>
                              <a:lnTo>
                                <a:pt x="210" y="890"/>
                              </a:lnTo>
                              <a:lnTo>
                                <a:pt x="211" y="891"/>
                              </a:lnTo>
                              <a:lnTo>
                                <a:pt x="212" y="891"/>
                              </a:lnTo>
                              <a:lnTo>
                                <a:pt x="214" y="893"/>
                              </a:lnTo>
                              <a:lnTo>
                                <a:pt x="214" y="893"/>
                              </a:lnTo>
                              <a:lnTo>
                                <a:pt x="215" y="894"/>
                              </a:lnTo>
                              <a:lnTo>
                                <a:pt x="217" y="896"/>
                              </a:lnTo>
                              <a:lnTo>
                                <a:pt x="218" y="896"/>
                              </a:lnTo>
                              <a:lnTo>
                                <a:pt x="220" y="897"/>
                              </a:lnTo>
                              <a:lnTo>
                                <a:pt x="221" y="897"/>
                              </a:lnTo>
                              <a:lnTo>
                                <a:pt x="222" y="899"/>
                              </a:lnTo>
                              <a:lnTo>
                                <a:pt x="224" y="900"/>
                              </a:lnTo>
                              <a:lnTo>
                                <a:pt x="225" y="900"/>
                              </a:lnTo>
                              <a:lnTo>
                                <a:pt x="227" y="901"/>
                              </a:lnTo>
                              <a:lnTo>
                                <a:pt x="228" y="901"/>
                              </a:lnTo>
                              <a:lnTo>
                                <a:pt x="230" y="903"/>
                              </a:lnTo>
                              <a:lnTo>
                                <a:pt x="230" y="903"/>
                              </a:lnTo>
                              <a:lnTo>
                                <a:pt x="231" y="904"/>
                              </a:lnTo>
                              <a:lnTo>
                                <a:pt x="233" y="904"/>
                              </a:lnTo>
                              <a:lnTo>
                                <a:pt x="234" y="906"/>
                              </a:lnTo>
                              <a:lnTo>
                                <a:pt x="235" y="907"/>
                              </a:lnTo>
                              <a:lnTo>
                                <a:pt x="237" y="907"/>
                              </a:lnTo>
                              <a:lnTo>
                                <a:pt x="238" y="907"/>
                              </a:lnTo>
                              <a:lnTo>
                                <a:pt x="240" y="909"/>
                              </a:lnTo>
                              <a:lnTo>
                                <a:pt x="241" y="909"/>
                              </a:lnTo>
                              <a:lnTo>
                                <a:pt x="243" y="910"/>
                              </a:lnTo>
                              <a:lnTo>
                                <a:pt x="244" y="911"/>
                              </a:lnTo>
                              <a:lnTo>
                                <a:pt x="245" y="911"/>
                              </a:lnTo>
                              <a:lnTo>
                                <a:pt x="245" y="911"/>
                              </a:lnTo>
                              <a:lnTo>
                                <a:pt x="248" y="913"/>
                              </a:lnTo>
                              <a:lnTo>
                                <a:pt x="250" y="914"/>
                              </a:lnTo>
                              <a:lnTo>
                                <a:pt x="251" y="914"/>
                              </a:lnTo>
                              <a:lnTo>
                                <a:pt x="253" y="916"/>
                              </a:lnTo>
                              <a:lnTo>
                                <a:pt x="254" y="916"/>
                              </a:lnTo>
                              <a:lnTo>
                                <a:pt x="257" y="917"/>
                              </a:lnTo>
                              <a:lnTo>
                                <a:pt x="258" y="919"/>
                              </a:lnTo>
                              <a:lnTo>
                                <a:pt x="260" y="920"/>
                              </a:lnTo>
                              <a:lnTo>
                                <a:pt x="261" y="920"/>
                              </a:lnTo>
                              <a:lnTo>
                                <a:pt x="264" y="922"/>
                              </a:lnTo>
                              <a:lnTo>
                                <a:pt x="266" y="923"/>
                              </a:lnTo>
                              <a:lnTo>
                                <a:pt x="267" y="923"/>
                              </a:lnTo>
                              <a:lnTo>
                                <a:pt x="270" y="924"/>
                              </a:lnTo>
                              <a:lnTo>
                                <a:pt x="271" y="924"/>
                              </a:lnTo>
                              <a:lnTo>
                                <a:pt x="273" y="926"/>
                              </a:lnTo>
                              <a:lnTo>
                                <a:pt x="274" y="927"/>
                              </a:lnTo>
                              <a:lnTo>
                                <a:pt x="276" y="927"/>
                              </a:lnTo>
                              <a:lnTo>
                                <a:pt x="277" y="927"/>
                              </a:lnTo>
                              <a:lnTo>
                                <a:pt x="280" y="929"/>
                              </a:lnTo>
                              <a:lnTo>
                                <a:pt x="281" y="929"/>
                              </a:lnTo>
                              <a:lnTo>
                                <a:pt x="283" y="930"/>
                              </a:lnTo>
                              <a:lnTo>
                                <a:pt x="286" y="932"/>
                              </a:lnTo>
                              <a:lnTo>
                                <a:pt x="287" y="932"/>
                              </a:lnTo>
                              <a:lnTo>
                                <a:pt x="289" y="932"/>
                              </a:lnTo>
                              <a:lnTo>
                                <a:pt x="291" y="933"/>
                              </a:lnTo>
                              <a:lnTo>
                                <a:pt x="293" y="933"/>
                              </a:lnTo>
                              <a:lnTo>
                                <a:pt x="294" y="935"/>
                              </a:lnTo>
                              <a:lnTo>
                                <a:pt x="297" y="936"/>
                              </a:lnTo>
                              <a:lnTo>
                                <a:pt x="299" y="936"/>
                              </a:lnTo>
                              <a:lnTo>
                                <a:pt x="300" y="936"/>
                              </a:lnTo>
                              <a:lnTo>
                                <a:pt x="301" y="937"/>
                              </a:lnTo>
                              <a:lnTo>
                                <a:pt x="304" y="937"/>
                              </a:lnTo>
                              <a:lnTo>
                                <a:pt x="306" y="939"/>
                              </a:lnTo>
                              <a:lnTo>
                                <a:pt x="309" y="940"/>
                              </a:lnTo>
                              <a:lnTo>
                                <a:pt x="310" y="940"/>
                              </a:lnTo>
                              <a:lnTo>
                                <a:pt x="312" y="940"/>
                              </a:lnTo>
                              <a:lnTo>
                                <a:pt x="314" y="942"/>
                              </a:lnTo>
                              <a:lnTo>
                                <a:pt x="316" y="942"/>
                              </a:lnTo>
                              <a:lnTo>
                                <a:pt x="317" y="942"/>
                              </a:lnTo>
                              <a:lnTo>
                                <a:pt x="320" y="943"/>
                              </a:lnTo>
                              <a:lnTo>
                                <a:pt x="322" y="943"/>
                              </a:lnTo>
                              <a:lnTo>
                                <a:pt x="323" y="945"/>
                              </a:lnTo>
                              <a:lnTo>
                                <a:pt x="324" y="945"/>
                              </a:lnTo>
                              <a:lnTo>
                                <a:pt x="327" y="946"/>
                              </a:lnTo>
                              <a:lnTo>
                                <a:pt x="329" y="946"/>
                              </a:lnTo>
                              <a:lnTo>
                                <a:pt x="332" y="947"/>
                              </a:lnTo>
                              <a:lnTo>
                                <a:pt x="333" y="947"/>
                              </a:lnTo>
                              <a:lnTo>
                                <a:pt x="335" y="947"/>
                              </a:lnTo>
                              <a:lnTo>
                                <a:pt x="337" y="949"/>
                              </a:lnTo>
                              <a:lnTo>
                                <a:pt x="339" y="949"/>
                              </a:lnTo>
                              <a:lnTo>
                                <a:pt x="342" y="949"/>
                              </a:lnTo>
                              <a:lnTo>
                                <a:pt x="343" y="950"/>
                              </a:lnTo>
                              <a:lnTo>
                                <a:pt x="346" y="950"/>
                              </a:lnTo>
                              <a:lnTo>
                                <a:pt x="347" y="950"/>
                              </a:lnTo>
                              <a:lnTo>
                                <a:pt x="349" y="950"/>
                              </a:lnTo>
                              <a:lnTo>
                                <a:pt x="352" y="950"/>
                              </a:lnTo>
                              <a:lnTo>
                                <a:pt x="353" y="952"/>
                              </a:lnTo>
                              <a:lnTo>
                                <a:pt x="356" y="952"/>
                              </a:lnTo>
                              <a:lnTo>
                                <a:pt x="357" y="952"/>
                              </a:lnTo>
                              <a:lnTo>
                                <a:pt x="359" y="952"/>
                              </a:lnTo>
                              <a:lnTo>
                                <a:pt x="362" y="953"/>
                              </a:lnTo>
                              <a:lnTo>
                                <a:pt x="363" y="953"/>
                              </a:lnTo>
                              <a:lnTo>
                                <a:pt x="366" y="953"/>
                              </a:lnTo>
                              <a:lnTo>
                                <a:pt x="368" y="955"/>
                              </a:lnTo>
                              <a:lnTo>
                                <a:pt x="370" y="955"/>
                              </a:lnTo>
                              <a:lnTo>
                                <a:pt x="372" y="955"/>
                              </a:lnTo>
                              <a:lnTo>
                                <a:pt x="373" y="955"/>
                              </a:lnTo>
                              <a:lnTo>
                                <a:pt x="376" y="955"/>
                              </a:lnTo>
                              <a:lnTo>
                                <a:pt x="378" y="956"/>
                              </a:lnTo>
                              <a:lnTo>
                                <a:pt x="380" y="956"/>
                              </a:lnTo>
                              <a:lnTo>
                                <a:pt x="382" y="956"/>
                              </a:lnTo>
                              <a:lnTo>
                                <a:pt x="383" y="956"/>
                              </a:lnTo>
                              <a:lnTo>
                                <a:pt x="386" y="958"/>
                              </a:lnTo>
                              <a:lnTo>
                                <a:pt x="388" y="958"/>
                              </a:lnTo>
                              <a:lnTo>
                                <a:pt x="391" y="958"/>
                              </a:lnTo>
                              <a:lnTo>
                                <a:pt x="393" y="958"/>
                              </a:lnTo>
                              <a:lnTo>
                                <a:pt x="395" y="958"/>
                              </a:lnTo>
                              <a:lnTo>
                                <a:pt x="396" y="958"/>
                              </a:lnTo>
                              <a:lnTo>
                                <a:pt x="399" y="959"/>
                              </a:lnTo>
                              <a:lnTo>
                                <a:pt x="401" y="959"/>
                              </a:lnTo>
                              <a:lnTo>
                                <a:pt x="403" y="959"/>
                              </a:lnTo>
                              <a:lnTo>
                                <a:pt x="406" y="959"/>
                              </a:lnTo>
                              <a:lnTo>
                                <a:pt x="408" y="959"/>
                              </a:lnTo>
                              <a:lnTo>
                                <a:pt x="409" y="959"/>
                              </a:lnTo>
                              <a:lnTo>
                                <a:pt x="412" y="960"/>
                              </a:lnTo>
                              <a:lnTo>
                                <a:pt x="414" y="959"/>
                              </a:lnTo>
                              <a:lnTo>
                                <a:pt x="416" y="959"/>
                              </a:lnTo>
                              <a:lnTo>
                                <a:pt x="418" y="960"/>
                              </a:lnTo>
                              <a:lnTo>
                                <a:pt x="421" y="960"/>
                              </a:lnTo>
                              <a:lnTo>
                                <a:pt x="422" y="959"/>
                              </a:lnTo>
                              <a:lnTo>
                                <a:pt x="425" y="960"/>
                              </a:lnTo>
                              <a:lnTo>
                                <a:pt x="426" y="959"/>
                              </a:lnTo>
                              <a:lnTo>
                                <a:pt x="429" y="959"/>
                              </a:lnTo>
                              <a:lnTo>
                                <a:pt x="431" y="960"/>
                              </a:lnTo>
                              <a:lnTo>
                                <a:pt x="432" y="959"/>
                              </a:lnTo>
                              <a:lnTo>
                                <a:pt x="434" y="959"/>
                              </a:lnTo>
                              <a:lnTo>
                                <a:pt x="437" y="960"/>
                              </a:lnTo>
                              <a:lnTo>
                                <a:pt x="438" y="959"/>
                              </a:lnTo>
                              <a:lnTo>
                                <a:pt x="441" y="959"/>
                              </a:lnTo>
                              <a:lnTo>
                                <a:pt x="442" y="960"/>
                              </a:lnTo>
                              <a:lnTo>
                                <a:pt x="445" y="960"/>
                              </a:lnTo>
                              <a:lnTo>
                                <a:pt x="447" y="959"/>
                              </a:lnTo>
                              <a:lnTo>
                                <a:pt x="449" y="960"/>
                              </a:lnTo>
                              <a:lnTo>
                                <a:pt x="451" y="959"/>
                              </a:lnTo>
                              <a:lnTo>
                                <a:pt x="454" y="959"/>
                              </a:lnTo>
                              <a:lnTo>
                                <a:pt x="455" y="960"/>
                              </a:lnTo>
                              <a:lnTo>
                                <a:pt x="457" y="959"/>
                              </a:lnTo>
                              <a:lnTo>
                                <a:pt x="458" y="959"/>
                              </a:lnTo>
                              <a:lnTo>
                                <a:pt x="461" y="959"/>
                              </a:lnTo>
                              <a:lnTo>
                                <a:pt x="462" y="959"/>
                              </a:lnTo>
                              <a:lnTo>
                                <a:pt x="465" y="959"/>
                              </a:lnTo>
                              <a:lnTo>
                                <a:pt x="467" y="959"/>
                              </a:lnTo>
                              <a:lnTo>
                                <a:pt x="470" y="959"/>
                              </a:lnTo>
                              <a:lnTo>
                                <a:pt x="471" y="959"/>
                              </a:lnTo>
                              <a:lnTo>
                                <a:pt x="474" y="959"/>
                              </a:lnTo>
                              <a:lnTo>
                                <a:pt x="475" y="958"/>
                              </a:lnTo>
                              <a:lnTo>
                                <a:pt x="478" y="958"/>
                              </a:lnTo>
                              <a:lnTo>
                                <a:pt x="480" y="958"/>
                              </a:lnTo>
                              <a:lnTo>
                                <a:pt x="481" y="958"/>
                              </a:lnTo>
                              <a:lnTo>
                                <a:pt x="482" y="956"/>
                              </a:lnTo>
                              <a:lnTo>
                                <a:pt x="485" y="956"/>
                              </a:lnTo>
                              <a:lnTo>
                                <a:pt x="487" y="956"/>
                              </a:lnTo>
                              <a:lnTo>
                                <a:pt x="490" y="956"/>
                              </a:lnTo>
                              <a:lnTo>
                                <a:pt x="491" y="956"/>
                              </a:lnTo>
                              <a:lnTo>
                                <a:pt x="494" y="956"/>
                              </a:lnTo>
                              <a:lnTo>
                                <a:pt x="495" y="956"/>
                              </a:lnTo>
                              <a:lnTo>
                                <a:pt x="497" y="956"/>
                              </a:lnTo>
                              <a:lnTo>
                                <a:pt x="500" y="955"/>
                              </a:lnTo>
                              <a:lnTo>
                                <a:pt x="501" y="955"/>
                              </a:lnTo>
                              <a:lnTo>
                                <a:pt x="504" y="955"/>
                              </a:lnTo>
                              <a:lnTo>
                                <a:pt x="505" y="955"/>
                              </a:lnTo>
                              <a:lnTo>
                                <a:pt x="507" y="953"/>
                              </a:lnTo>
                              <a:lnTo>
                                <a:pt x="510" y="953"/>
                              </a:lnTo>
                              <a:lnTo>
                                <a:pt x="511" y="953"/>
                              </a:lnTo>
                              <a:lnTo>
                                <a:pt x="513" y="953"/>
                              </a:lnTo>
                              <a:lnTo>
                                <a:pt x="516" y="952"/>
                              </a:lnTo>
                              <a:lnTo>
                                <a:pt x="517" y="952"/>
                              </a:lnTo>
                              <a:lnTo>
                                <a:pt x="520" y="950"/>
                              </a:lnTo>
                              <a:lnTo>
                                <a:pt x="521" y="950"/>
                              </a:lnTo>
                              <a:lnTo>
                                <a:pt x="524" y="950"/>
                              </a:lnTo>
                              <a:lnTo>
                                <a:pt x="526" y="949"/>
                              </a:lnTo>
                              <a:lnTo>
                                <a:pt x="528" y="949"/>
                              </a:lnTo>
                              <a:lnTo>
                                <a:pt x="530" y="949"/>
                              </a:lnTo>
                              <a:lnTo>
                                <a:pt x="531" y="947"/>
                              </a:lnTo>
                              <a:lnTo>
                                <a:pt x="534" y="947"/>
                              </a:lnTo>
                              <a:lnTo>
                                <a:pt x="536" y="947"/>
                              </a:lnTo>
                              <a:lnTo>
                                <a:pt x="537" y="947"/>
                              </a:lnTo>
                              <a:lnTo>
                                <a:pt x="540" y="946"/>
                              </a:lnTo>
                              <a:lnTo>
                                <a:pt x="541" y="946"/>
                              </a:lnTo>
                              <a:lnTo>
                                <a:pt x="543" y="945"/>
                              </a:lnTo>
                              <a:lnTo>
                                <a:pt x="546" y="945"/>
                              </a:lnTo>
                              <a:lnTo>
                                <a:pt x="547" y="943"/>
                              </a:lnTo>
                              <a:lnTo>
                                <a:pt x="550" y="943"/>
                              </a:lnTo>
                              <a:lnTo>
                                <a:pt x="551" y="942"/>
                              </a:lnTo>
                              <a:lnTo>
                                <a:pt x="553" y="942"/>
                              </a:lnTo>
                              <a:lnTo>
                                <a:pt x="554" y="940"/>
                              </a:lnTo>
                              <a:lnTo>
                                <a:pt x="557" y="940"/>
                              </a:lnTo>
                              <a:lnTo>
                                <a:pt x="559" y="940"/>
                              </a:lnTo>
                              <a:lnTo>
                                <a:pt x="561" y="939"/>
                              </a:lnTo>
                              <a:lnTo>
                                <a:pt x="563" y="939"/>
                              </a:lnTo>
                              <a:lnTo>
                                <a:pt x="566" y="937"/>
                              </a:lnTo>
                              <a:lnTo>
                                <a:pt x="567" y="937"/>
                              </a:lnTo>
                              <a:lnTo>
                                <a:pt x="570" y="936"/>
                              </a:lnTo>
                              <a:lnTo>
                                <a:pt x="572" y="936"/>
                              </a:lnTo>
                              <a:lnTo>
                                <a:pt x="574" y="935"/>
                              </a:lnTo>
                              <a:lnTo>
                                <a:pt x="576" y="935"/>
                              </a:lnTo>
                              <a:lnTo>
                                <a:pt x="577" y="933"/>
                              </a:lnTo>
                              <a:lnTo>
                                <a:pt x="579" y="932"/>
                              </a:lnTo>
                              <a:lnTo>
                                <a:pt x="582" y="932"/>
                              </a:lnTo>
                              <a:lnTo>
                                <a:pt x="583" y="930"/>
                              </a:lnTo>
                              <a:lnTo>
                                <a:pt x="584" y="930"/>
                              </a:lnTo>
                              <a:lnTo>
                                <a:pt x="587" y="929"/>
                              </a:lnTo>
                              <a:lnTo>
                                <a:pt x="589" y="929"/>
                              </a:lnTo>
                              <a:lnTo>
                                <a:pt x="590" y="927"/>
                              </a:lnTo>
                              <a:lnTo>
                                <a:pt x="593" y="926"/>
                              </a:lnTo>
                              <a:lnTo>
                                <a:pt x="595" y="926"/>
                              </a:lnTo>
                              <a:lnTo>
                                <a:pt x="597" y="924"/>
                              </a:lnTo>
                              <a:lnTo>
                                <a:pt x="599" y="924"/>
                              </a:lnTo>
                              <a:lnTo>
                                <a:pt x="600" y="923"/>
                              </a:lnTo>
                              <a:lnTo>
                                <a:pt x="602" y="922"/>
                              </a:lnTo>
                              <a:lnTo>
                                <a:pt x="605" y="922"/>
                              </a:lnTo>
                              <a:lnTo>
                                <a:pt x="606" y="920"/>
                              </a:lnTo>
                              <a:lnTo>
                                <a:pt x="607" y="919"/>
                              </a:lnTo>
                              <a:lnTo>
                                <a:pt x="610" y="919"/>
                              </a:lnTo>
                              <a:lnTo>
                                <a:pt x="612" y="917"/>
                              </a:lnTo>
                              <a:lnTo>
                                <a:pt x="613" y="916"/>
                              </a:lnTo>
                              <a:lnTo>
                                <a:pt x="616" y="914"/>
                              </a:lnTo>
                              <a:lnTo>
                                <a:pt x="618" y="913"/>
                              </a:lnTo>
                              <a:lnTo>
                                <a:pt x="620" y="913"/>
                              </a:lnTo>
                              <a:lnTo>
                                <a:pt x="622" y="911"/>
                              </a:lnTo>
                              <a:lnTo>
                                <a:pt x="623" y="910"/>
                              </a:lnTo>
                              <a:lnTo>
                                <a:pt x="625" y="909"/>
                              </a:lnTo>
                              <a:lnTo>
                                <a:pt x="628" y="909"/>
                              </a:lnTo>
                              <a:lnTo>
                                <a:pt x="629" y="907"/>
                              </a:lnTo>
                              <a:lnTo>
                                <a:pt x="630" y="907"/>
                              </a:lnTo>
                              <a:lnTo>
                                <a:pt x="632" y="906"/>
                              </a:lnTo>
                              <a:lnTo>
                                <a:pt x="633" y="906"/>
                              </a:lnTo>
                              <a:lnTo>
                                <a:pt x="635" y="904"/>
                              </a:lnTo>
                              <a:lnTo>
                                <a:pt x="636" y="903"/>
                              </a:lnTo>
                              <a:lnTo>
                                <a:pt x="638" y="901"/>
                              </a:lnTo>
                              <a:lnTo>
                                <a:pt x="639" y="901"/>
                              </a:lnTo>
                              <a:lnTo>
                                <a:pt x="641" y="900"/>
                              </a:lnTo>
                              <a:lnTo>
                                <a:pt x="642" y="899"/>
                              </a:lnTo>
                              <a:lnTo>
                                <a:pt x="643" y="897"/>
                              </a:lnTo>
                              <a:lnTo>
                                <a:pt x="646" y="897"/>
                              </a:lnTo>
                              <a:lnTo>
                                <a:pt x="648" y="896"/>
                              </a:lnTo>
                              <a:lnTo>
                                <a:pt x="649" y="894"/>
                              </a:lnTo>
                              <a:lnTo>
                                <a:pt x="651" y="894"/>
                              </a:lnTo>
                              <a:lnTo>
                                <a:pt x="652" y="893"/>
                              </a:lnTo>
                              <a:lnTo>
                                <a:pt x="653" y="891"/>
                              </a:lnTo>
                              <a:lnTo>
                                <a:pt x="655" y="890"/>
                              </a:lnTo>
                              <a:lnTo>
                                <a:pt x="656" y="888"/>
                              </a:lnTo>
                              <a:lnTo>
                                <a:pt x="658" y="888"/>
                              </a:lnTo>
                              <a:lnTo>
                                <a:pt x="659" y="887"/>
                              </a:lnTo>
                              <a:lnTo>
                                <a:pt x="661" y="886"/>
                              </a:lnTo>
                              <a:lnTo>
                                <a:pt x="662" y="884"/>
                              </a:lnTo>
                              <a:lnTo>
                                <a:pt x="665" y="884"/>
                              </a:lnTo>
                              <a:lnTo>
                                <a:pt x="665" y="883"/>
                              </a:lnTo>
                              <a:lnTo>
                                <a:pt x="666" y="881"/>
                              </a:lnTo>
                              <a:lnTo>
                                <a:pt x="669" y="881"/>
                              </a:lnTo>
                              <a:lnTo>
                                <a:pt x="671" y="880"/>
                              </a:lnTo>
                              <a:lnTo>
                                <a:pt x="671" y="878"/>
                              </a:lnTo>
                              <a:lnTo>
                                <a:pt x="674" y="878"/>
                              </a:lnTo>
                              <a:lnTo>
                                <a:pt x="674" y="877"/>
                              </a:lnTo>
                              <a:lnTo>
                                <a:pt x="675" y="876"/>
                              </a:lnTo>
                              <a:lnTo>
                                <a:pt x="678" y="874"/>
                              </a:lnTo>
                              <a:lnTo>
                                <a:pt x="678" y="873"/>
                              </a:lnTo>
                              <a:lnTo>
                                <a:pt x="679" y="871"/>
                              </a:lnTo>
                              <a:lnTo>
                                <a:pt x="681" y="871"/>
                              </a:lnTo>
                              <a:lnTo>
                                <a:pt x="682" y="870"/>
                              </a:lnTo>
                              <a:lnTo>
                                <a:pt x="684" y="868"/>
                              </a:lnTo>
                              <a:lnTo>
                                <a:pt x="685" y="868"/>
                              </a:lnTo>
                              <a:lnTo>
                                <a:pt x="686" y="867"/>
                              </a:lnTo>
                              <a:lnTo>
                                <a:pt x="688" y="865"/>
                              </a:lnTo>
                              <a:lnTo>
                                <a:pt x="689" y="864"/>
                              </a:lnTo>
                              <a:lnTo>
                                <a:pt x="691" y="863"/>
                              </a:lnTo>
                              <a:lnTo>
                                <a:pt x="692" y="863"/>
                              </a:lnTo>
                              <a:lnTo>
                                <a:pt x="694" y="861"/>
                              </a:lnTo>
                              <a:lnTo>
                                <a:pt x="695" y="860"/>
                              </a:lnTo>
                              <a:lnTo>
                                <a:pt x="695" y="858"/>
                              </a:lnTo>
                              <a:lnTo>
                                <a:pt x="697" y="858"/>
                              </a:lnTo>
                              <a:lnTo>
                                <a:pt x="698" y="857"/>
                              </a:lnTo>
                              <a:lnTo>
                                <a:pt x="699" y="855"/>
                              </a:lnTo>
                              <a:lnTo>
                                <a:pt x="701" y="854"/>
                              </a:lnTo>
                              <a:lnTo>
                                <a:pt x="702" y="852"/>
                              </a:lnTo>
                              <a:lnTo>
                                <a:pt x="704" y="851"/>
                              </a:lnTo>
                              <a:lnTo>
                                <a:pt x="705" y="851"/>
                              </a:lnTo>
                              <a:lnTo>
                                <a:pt x="707" y="850"/>
                              </a:lnTo>
                              <a:lnTo>
                                <a:pt x="708" y="848"/>
                              </a:lnTo>
                              <a:lnTo>
                                <a:pt x="709" y="847"/>
                              </a:lnTo>
                              <a:lnTo>
                                <a:pt x="711" y="845"/>
                              </a:lnTo>
                              <a:lnTo>
                                <a:pt x="711" y="844"/>
                              </a:lnTo>
                              <a:lnTo>
                                <a:pt x="712" y="844"/>
                              </a:lnTo>
                              <a:lnTo>
                                <a:pt x="714" y="842"/>
                              </a:lnTo>
                              <a:lnTo>
                                <a:pt x="715" y="841"/>
                              </a:lnTo>
                              <a:lnTo>
                                <a:pt x="717" y="840"/>
                              </a:lnTo>
                              <a:lnTo>
                                <a:pt x="718" y="838"/>
                              </a:lnTo>
                              <a:lnTo>
                                <a:pt x="720" y="837"/>
                              </a:lnTo>
                              <a:lnTo>
                                <a:pt x="721" y="837"/>
                              </a:lnTo>
                              <a:lnTo>
                                <a:pt x="721" y="835"/>
                              </a:lnTo>
                              <a:lnTo>
                                <a:pt x="722" y="834"/>
                              </a:lnTo>
                              <a:lnTo>
                                <a:pt x="724" y="832"/>
                              </a:lnTo>
                              <a:lnTo>
                                <a:pt x="725" y="831"/>
                              </a:lnTo>
                              <a:lnTo>
                                <a:pt x="725" y="829"/>
                              </a:lnTo>
                              <a:lnTo>
                                <a:pt x="727" y="829"/>
                              </a:lnTo>
                              <a:lnTo>
                                <a:pt x="728" y="828"/>
                              </a:lnTo>
                              <a:lnTo>
                                <a:pt x="730" y="827"/>
                              </a:lnTo>
                              <a:lnTo>
                                <a:pt x="731" y="825"/>
                              </a:lnTo>
                              <a:lnTo>
                                <a:pt x="732" y="824"/>
                              </a:lnTo>
                              <a:lnTo>
                                <a:pt x="734" y="822"/>
                              </a:lnTo>
                              <a:lnTo>
                                <a:pt x="735" y="821"/>
                              </a:lnTo>
                              <a:lnTo>
                                <a:pt x="735" y="819"/>
                              </a:lnTo>
                              <a:lnTo>
                                <a:pt x="737" y="818"/>
                              </a:lnTo>
                              <a:lnTo>
                                <a:pt x="738" y="817"/>
                              </a:lnTo>
                              <a:lnTo>
                                <a:pt x="740" y="815"/>
                              </a:lnTo>
                              <a:lnTo>
                                <a:pt x="740" y="814"/>
                              </a:lnTo>
                              <a:lnTo>
                                <a:pt x="741" y="814"/>
                              </a:lnTo>
                              <a:lnTo>
                                <a:pt x="743" y="812"/>
                              </a:lnTo>
                              <a:lnTo>
                                <a:pt x="744" y="811"/>
                              </a:lnTo>
                              <a:lnTo>
                                <a:pt x="745" y="809"/>
                              </a:lnTo>
                              <a:lnTo>
                                <a:pt x="745" y="808"/>
                              </a:lnTo>
                              <a:lnTo>
                                <a:pt x="747" y="806"/>
                              </a:lnTo>
                              <a:lnTo>
                                <a:pt x="748" y="806"/>
                              </a:lnTo>
                              <a:lnTo>
                                <a:pt x="748" y="805"/>
                              </a:lnTo>
                              <a:lnTo>
                                <a:pt x="750" y="804"/>
                              </a:lnTo>
                              <a:lnTo>
                                <a:pt x="751" y="802"/>
                              </a:lnTo>
                              <a:lnTo>
                                <a:pt x="753" y="801"/>
                              </a:lnTo>
                              <a:lnTo>
                                <a:pt x="753" y="799"/>
                              </a:lnTo>
                              <a:lnTo>
                                <a:pt x="754" y="799"/>
                              </a:lnTo>
                              <a:lnTo>
                                <a:pt x="755" y="798"/>
                              </a:lnTo>
                              <a:lnTo>
                                <a:pt x="757" y="796"/>
                              </a:lnTo>
                              <a:lnTo>
                                <a:pt x="757" y="795"/>
                              </a:lnTo>
                              <a:lnTo>
                                <a:pt x="758" y="793"/>
                              </a:lnTo>
                              <a:lnTo>
                                <a:pt x="758" y="792"/>
                              </a:lnTo>
                              <a:lnTo>
                                <a:pt x="760" y="791"/>
                              </a:lnTo>
                              <a:lnTo>
                                <a:pt x="761" y="789"/>
                              </a:lnTo>
                              <a:lnTo>
                                <a:pt x="761" y="788"/>
                              </a:lnTo>
                              <a:lnTo>
                                <a:pt x="763" y="786"/>
                              </a:lnTo>
                              <a:lnTo>
                                <a:pt x="764" y="785"/>
                              </a:lnTo>
                              <a:lnTo>
                                <a:pt x="764" y="783"/>
                              </a:lnTo>
                              <a:lnTo>
                                <a:pt x="766" y="783"/>
                              </a:lnTo>
                              <a:lnTo>
                                <a:pt x="767" y="782"/>
                              </a:lnTo>
                              <a:lnTo>
                                <a:pt x="768" y="781"/>
                              </a:lnTo>
                              <a:lnTo>
                                <a:pt x="768" y="779"/>
                              </a:lnTo>
                              <a:lnTo>
                                <a:pt x="770" y="778"/>
                              </a:lnTo>
                              <a:lnTo>
                                <a:pt x="771" y="776"/>
                              </a:lnTo>
                              <a:lnTo>
                                <a:pt x="773" y="775"/>
                              </a:lnTo>
                              <a:lnTo>
                                <a:pt x="773" y="773"/>
                              </a:lnTo>
                              <a:lnTo>
                                <a:pt x="774" y="772"/>
                              </a:lnTo>
                              <a:lnTo>
                                <a:pt x="774" y="770"/>
                              </a:lnTo>
                              <a:lnTo>
                                <a:pt x="776" y="769"/>
                              </a:lnTo>
                              <a:lnTo>
                                <a:pt x="776" y="768"/>
                              </a:lnTo>
                              <a:lnTo>
                                <a:pt x="777" y="768"/>
                              </a:lnTo>
                              <a:lnTo>
                                <a:pt x="778" y="766"/>
                              </a:lnTo>
                              <a:lnTo>
                                <a:pt x="780" y="765"/>
                              </a:lnTo>
                              <a:lnTo>
                                <a:pt x="780" y="763"/>
                              </a:lnTo>
                              <a:lnTo>
                                <a:pt x="781" y="762"/>
                              </a:lnTo>
                              <a:lnTo>
                                <a:pt x="781" y="760"/>
                              </a:lnTo>
                              <a:lnTo>
                                <a:pt x="783" y="759"/>
                              </a:lnTo>
                              <a:lnTo>
                                <a:pt x="783" y="757"/>
                              </a:lnTo>
                              <a:lnTo>
                                <a:pt x="784" y="756"/>
                              </a:lnTo>
                              <a:lnTo>
                                <a:pt x="784" y="755"/>
                              </a:lnTo>
                              <a:lnTo>
                                <a:pt x="786" y="753"/>
                              </a:lnTo>
                              <a:lnTo>
                                <a:pt x="786" y="752"/>
                              </a:lnTo>
                              <a:lnTo>
                                <a:pt x="787" y="752"/>
                              </a:lnTo>
                              <a:lnTo>
                                <a:pt x="788" y="750"/>
                              </a:lnTo>
                              <a:lnTo>
                                <a:pt x="790" y="749"/>
                              </a:lnTo>
                              <a:lnTo>
                                <a:pt x="790" y="747"/>
                              </a:lnTo>
                              <a:lnTo>
                                <a:pt x="791" y="746"/>
                              </a:lnTo>
                              <a:lnTo>
                                <a:pt x="791" y="745"/>
                              </a:lnTo>
                              <a:lnTo>
                                <a:pt x="793" y="743"/>
                              </a:lnTo>
                              <a:lnTo>
                                <a:pt x="793" y="742"/>
                              </a:lnTo>
                              <a:lnTo>
                                <a:pt x="794" y="740"/>
                              </a:lnTo>
                              <a:lnTo>
                                <a:pt x="794" y="739"/>
                              </a:lnTo>
                              <a:lnTo>
                                <a:pt x="796" y="737"/>
                              </a:lnTo>
                              <a:lnTo>
                                <a:pt x="796" y="736"/>
                              </a:lnTo>
                              <a:lnTo>
                                <a:pt x="797" y="736"/>
                              </a:lnTo>
                              <a:lnTo>
                                <a:pt x="799" y="734"/>
                              </a:lnTo>
                              <a:lnTo>
                                <a:pt x="800" y="733"/>
                              </a:lnTo>
                              <a:lnTo>
                                <a:pt x="800" y="732"/>
                              </a:lnTo>
                              <a:lnTo>
                                <a:pt x="801" y="730"/>
                              </a:lnTo>
                              <a:lnTo>
                                <a:pt x="801" y="729"/>
                              </a:lnTo>
                              <a:lnTo>
                                <a:pt x="803" y="727"/>
                              </a:lnTo>
                              <a:lnTo>
                                <a:pt x="803" y="726"/>
                              </a:lnTo>
                              <a:lnTo>
                                <a:pt x="804" y="724"/>
                              </a:lnTo>
                              <a:lnTo>
                                <a:pt x="804" y="723"/>
                              </a:lnTo>
                              <a:lnTo>
                                <a:pt x="806" y="722"/>
                              </a:lnTo>
                              <a:lnTo>
                                <a:pt x="806" y="720"/>
                              </a:lnTo>
                              <a:lnTo>
                                <a:pt x="807" y="720"/>
                              </a:lnTo>
                              <a:lnTo>
                                <a:pt x="807" y="719"/>
                              </a:lnTo>
                              <a:lnTo>
                                <a:pt x="809" y="717"/>
                              </a:lnTo>
                              <a:lnTo>
                                <a:pt x="810" y="716"/>
                              </a:lnTo>
                              <a:lnTo>
                                <a:pt x="810" y="714"/>
                              </a:lnTo>
                              <a:lnTo>
                                <a:pt x="810" y="713"/>
                              </a:lnTo>
                              <a:lnTo>
                                <a:pt x="811" y="713"/>
                              </a:lnTo>
                              <a:lnTo>
                                <a:pt x="811" y="711"/>
                              </a:lnTo>
                              <a:lnTo>
                                <a:pt x="813" y="710"/>
                              </a:lnTo>
                              <a:lnTo>
                                <a:pt x="814" y="709"/>
                              </a:lnTo>
                              <a:lnTo>
                                <a:pt x="814" y="707"/>
                              </a:lnTo>
                              <a:lnTo>
                                <a:pt x="814" y="706"/>
                              </a:lnTo>
                              <a:lnTo>
                                <a:pt x="816" y="706"/>
                              </a:lnTo>
                              <a:lnTo>
                                <a:pt x="816" y="704"/>
                              </a:lnTo>
                              <a:lnTo>
                                <a:pt x="816" y="703"/>
                              </a:lnTo>
                              <a:lnTo>
                                <a:pt x="817" y="701"/>
                              </a:lnTo>
                              <a:lnTo>
                                <a:pt x="817" y="700"/>
                              </a:lnTo>
                              <a:lnTo>
                                <a:pt x="819" y="698"/>
                              </a:lnTo>
                              <a:lnTo>
                                <a:pt x="819" y="697"/>
                              </a:lnTo>
                              <a:lnTo>
                                <a:pt x="820" y="696"/>
                              </a:lnTo>
                              <a:lnTo>
                                <a:pt x="820" y="694"/>
                              </a:lnTo>
                              <a:lnTo>
                                <a:pt x="822" y="693"/>
                              </a:lnTo>
                              <a:lnTo>
                                <a:pt x="822" y="691"/>
                              </a:lnTo>
                              <a:lnTo>
                                <a:pt x="822" y="690"/>
                              </a:lnTo>
                              <a:lnTo>
                                <a:pt x="823" y="690"/>
                              </a:lnTo>
                              <a:lnTo>
                                <a:pt x="823" y="688"/>
                              </a:lnTo>
                              <a:lnTo>
                                <a:pt x="824" y="687"/>
                              </a:lnTo>
                              <a:lnTo>
                                <a:pt x="824" y="686"/>
                              </a:lnTo>
                              <a:lnTo>
                                <a:pt x="826" y="684"/>
                              </a:lnTo>
                              <a:lnTo>
                                <a:pt x="826" y="683"/>
                              </a:lnTo>
                              <a:lnTo>
                                <a:pt x="827" y="683"/>
                              </a:lnTo>
                              <a:lnTo>
                                <a:pt x="827" y="681"/>
                              </a:lnTo>
                              <a:lnTo>
                                <a:pt x="829" y="680"/>
                              </a:lnTo>
                              <a:lnTo>
                                <a:pt x="829" y="678"/>
                              </a:lnTo>
                              <a:lnTo>
                                <a:pt x="829" y="677"/>
                              </a:lnTo>
                              <a:lnTo>
                                <a:pt x="829" y="675"/>
                              </a:lnTo>
                              <a:lnTo>
                                <a:pt x="830" y="675"/>
                              </a:lnTo>
                              <a:lnTo>
                                <a:pt x="830" y="674"/>
                              </a:lnTo>
                              <a:lnTo>
                                <a:pt x="832" y="673"/>
                              </a:lnTo>
                              <a:lnTo>
                                <a:pt x="832" y="671"/>
                              </a:lnTo>
                              <a:lnTo>
                                <a:pt x="833" y="670"/>
                              </a:lnTo>
                              <a:lnTo>
                                <a:pt x="833" y="668"/>
                              </a:lnTo>
                              <a:lnTo>
                                <a:pt x="833" y="667"/>
                              </a:lnTo>
                              <a:lnTo>
                                <a:pt x="834" y="665"/>
                              </a:lnTo>
                              <a:lnTo>
                                <a:pt x="834" y="664"/>
                              </a:lnTo>
                              <a:lnTo>
                                <a:pt x="836" y="662"/>
                              </a:lnTo>
                              <a:lnTo>
                                <a:pt x="836" y="661"/>
                              </a:lnTo>
                              <a:lnTo>
                                <a:pt x="836" y="660"/>
                              </a:lnTo>
                              <a:lnTo>
                                <a:pt x="837" y="660"/>
                              </a:lnTo>
                              <a:lnTo>
                                <a:pt x="837" y="658"/>
                              </a:lnTo>
                              <a:lnTo>
                                <a:pt x="837" y="657"/>
                              </a:lnTo>
                              <a:lnTo>
                                <a:pt x="839" y="657"/>
                              </a:lnTo>
                              <a:lnTo>
                                <a:pt x="839" y="655"/>
                              </a:lnTo>
                              <a:lnTo>
                                <a:pt x="839" y="654"/>
                              </a:lnTo>
                              <a:lnTo>
                                <a:pt x="839" y="652"/>
                              </a:lnTo>
                              <a:lnTo>
                                <a:pt x="840" y="651"/>
                              </a:lnTo>
                              <a:lnTo>
                                <a:pt x="840" y="651"/>
                              </a:lnTo>
                              <a:lnTo>
                                <a:pt x="842" y="650"/>
                              </a:lnTo>
                              <a:lnTo>
                                <a:pt x="842" y="648"/>
                              </a:lnTo>
                              <a:lnTo>
                                <a:pt x="842" y="647"/>
                              </a:lnTo>
                              <a:lnTo>
                                <a:pt x="843" y="647"/>
                              </a:lnTo>
                              <a:lnTo>
                                <a:pt x="843" y="645"/>
                              </a:lnTo>
                              <a:lnTo>
                                <a:pt x="843" y="644"/>
                              </a:lnTo>
                              <a:lnTo>
                                <a:pt x="845" y="642"/>
                              </a:lnTo>
                              <a:lnTo>
                                <a:pt x="845" y="641"/>
                              </a:lnTo>
                              <a:lnTo>
                                <a:pt x="845" y="639"/>
                              </a:lnTo>
                              <a:lnTo>
                                <a:pt x="845" y="639"/>
                              </a:lnTo>
                              <a:lnTo>
                                <a:pt x="845" y="638"/>
                              </a:lnTo>
                              <a:lnTo>
                                <a:pt x="846" y="637"/>
                              </a:lnTo>
                              <a:lnTo>
                                <a:pt x="846" y="635"/>
                              </a:lnTo>
                              <a:lnTo>
                                <a:pt x="846" y="634"/>
                              </a:lnTo>
                              <a:lnTo>
                                <a:pt x="846" y="632"/>
                              </a:lnTo>
                              <a:lnTo>
                                <a:pt x="847" y="632"/>
                              </a:lnTo>
                              <a:lnTo>
                                <a:pt x="847" y="631"/>
                              </a:lnTo>
                              <a:lnTo>
                                <a:pt x="849" y="629"/>
                              </a:lnTo>
                              <a:lnTo>
                                <a:pt x="849" y="629"/>
                              </a:lnTo>
                              <a:lnTo>
                                <a:pt x="850" y="628"/>
                              </a:lnTo>
                              <a:lnTo>
                                <a:pt x="850" y="627"/>
                              </a:lnTo>
                              <a:lnTo>
                                <a:pt x="850" y="625"/>
                              </a:lnTo>
                              <a:lnTo>
                                <a:pt x="850" y="624"/>
                              </a:lnTo>
                              <a:lnTo>
                                <a:pt x="852" y="624"/>
                              </a:lnTo>
                              <a:lnTo>
                                <a:pt x="852" y="622"/>
                              </a:lnTo>
                              <a:lnTo>
                                <a:pt x="852" y="621"/>
                              </a:lnTo>
                              <a:lnTo>
                                <a:pt x="852" y="619"/>
                              </a:lnTo>
                              <a:lnTo>
                                <a:pt x="853" y="619"/>
                              </a:lnTo>
                              <a:lnTo>
                                <a:pt x="853" y="618"/>
                              </a:lnTo>
                              <a:lnTo>
                                <a:pt x="853" y="616"/>
                              </a:lnTo>
                              <a:lnTo>
                                <a:pt x="855" y="616"/>
                              </a:lnTo>
                              <a:lnTo>
                                <a:pt x="855" y="615"/>
                              </a:lnTo>
                              <a:lnTo>
                                <a:pt x="855" y="614"/>
                              </a:lnTo>
                              <a:lnTo>
                                <a:pt x="855" y="612"/>
                              </a:lnTo>
                              <a:lnTo>
                                <a:pt x="855" y="611"/>
                              </a:lnTo>
                              <a:lnTo>
                                <a:pt x="856" y="611"/>
                              </a:lnTo>
                              <a:lnTo>
                                <a:pt x="856" y="609"/>
                              </a:lnTo>
                              <a:lnTo>
                                <a:pt x="856" y="608"/>
                              </a:lnTo>
                              <a:lnTo>
                                <a:pt x="856" y="606"/>
                              </a:lnTo>
                              <a:lnTo>
                                <a:pt x="857" y="606"/>
                              </a:lnTo>
                              <a:lnTo>
                                <a:pt x="857" y="605"/>
                              </a:lnTo>
                              <a:lnTo>
                                <a:pt x="857" y="605"/>
                              </a:lnTo>
                              <a:lnTo>
                                <a:pt x="859" y="603"/>
                              </a:lnTo>
                              <a:lnTo>
                                <a:pt x="859" y="603"/>
                              </a:lnTo>
                              <a:lnTo>
                                <a:pt x="859" y="602"/>
                              </a:lnTo>
                              <a:lnTo>
                                <a:pt x="859" y="601"/>
                              </a:lnTo>
                              <a:lnTo>
                                <a:pt x="859" y="599"/>
                              </a:lnTo>
                              <a:lnTo>
                                <a:pt x="860" y="599"/>
                              </a:lnTo>
                              <a:lnTo>
                                <a:pt x="860" y="598"/>
                              </a:lnTo>
                              <a:lnTo>
                                <a:pt x="860" y="596"/>
                              </a:lnTo>
                              <a:lnTo>
                                <a:pt x="860" y="595"/>
                              </a:lnTo>
                              <a:lnTo>
                                <a:pt x="862" y="595"/>
                              </a:lnTo>
                              <a:lnTo>
                                <a:pt x="862" y="593"/>
                              </a:lnTo>
                              <a:lnTo>
                                <a:pt x="862" y="593"/>
                              </a:lnTo>
                              <a:lnTo>
                                <a:pt x="862" y="592"/>
                              </a:lnTo>
                              <a:lnTo>
                                <a:pt x="862" y="592"/>
                              </a:lnTo>
                              <a:lnTo>
                                <a:pt x="862" y="591"/>
                              </a:lnTo>
                              <a:lnTo>
                                <a:pt x="862" y="589"/>
                              </a:lnTo>
                              <a:lnTo>
                                <a:pt x="863" y="589"/>
                              </a:lnTo>
                              <a:lnTo>
                                <a:pt x="863" y="588"/>
                              </a:lnTo>
                              <a:lnTo>
                                <a:pt x="863" y="588"/>
                              </a:lnTo>
                              <a:lnTo>
                                <a:pt x="863" y="586"/>
                              </a:lnTo>
                              <a:lnTo>
                                <a:pt x="863" y="585"/>
                              </a:lnTo>
                              <a:lnTo>
                                <a:pt x="865" y="585"/>
                              </a:lnTo>
                              <a:lnTo>
                                <a:pt x="865" y="583"/>
                              </a:lnTo>
                              <a:lnTo>
                                <a:pt x="865" y="582"/>
                              </a:lnTo>
                              <a:lnTo>
                                <a:pt x="865" y="582"/>
                              </a:lnTo>
                              <a:lnTo>
                                <a:pt x="865" y="580"/>
                              </a:lnTo>
                              <a:lnTo>
                                <a:pt x="865" y="579"/>
                              </a:lnTo>
                              <a:lnTo>
                                <a:pt x="865" y="579"/>
                              </a:lnTo>
                              <a:lnTo>
                                <a:pt x="866" y="578"/>
                              </a:lnTo>
                              <a:lnTo>
                                <a:pt x="866" y="578"/>
                              </a:lnTo>
                              <a:lnTo>
                                <a:pt x="866" y="576"/>
                              </a:lnTo>
                              <a:lnTo>
                                <a:pt x="866" y="575"/>
                              </a:lnTo>
                              <a:lnTo>
                                <a:pt x="866" y="573"/>
                              </a:lnTo>
                              <a:lnTo>
                                <a:pt x="868" y="573"/>
                              </a:lnTo>
                              <a:lnTo>
                                <a:pt x="868" y="572"/>
                              </a:lnTo>
                              <a:lnTo>
                                <a:pt x="868" y="572"/>
                              </a:lnTo>
                              <a:lnTo>
                                <a:pt x="868" y="572"/>
                              </a:lnTo>
                              <a:lnTo>
                                <a:pt x="868" y="570"/>
                              </a:lnTo>
                              <a:lnTo>
                                <a:pt x="868" y="569"/>
                              </a:lnTo>
                              <a:lnTo>
                                <a:pt x="868" y="569"/>
                              </a:lnTo>
                              <a:lnTo>
                                <a:pt x="868" y="567"/>
                              </a:lnTo>
                              <a:lnTo>
                                <a:pt x="868" y="567"/>
                              </a:lnTo>
                              <a:lnTo>
                                <a:pt x="868" y="567"/>
                              </a:lnTo>
                              <a:lnTo>
                                <a:pt x="868" y="566"/>
                              </a:lnTo>
                              <a:lnTo>
                                <a:pt x="868" y="565"/>
                              </a:lnTo>
                              <a:lnTo>
                                <a:pt x="869" y="565"/>
                              </a:lnTo>
                              <a:lnTo>
                                <a:pt x="869" y="565"/>
                              </a:lnTo>
                              <a:lnTo>
                                <a:pt x="869" y="563"/>
                              </a:lnTo>
                              <a:lnTo>
                                <a:pt x="869" y="563"/>
                              </a:lnTo>
                              <a:lnTo>
                                <a:pt x="870" y="562"/>
                              </a:lnTo>
                              <a:lnTo>
                                <a:pt x="870" y="562"/>
                              </a:lnTo>
                              <a:lnTo>
                                <a:pt x="870" y="560"/>
                              </a:lnTo>
                              <a:lnTo>
                                <a:pt x="870" y="560"/>
                              </a:lnTo>
                              <a:lnTo>
                                <a:pt x="870" y="559"/>
                              </a:lnTo>
                              <a:lnTo>
                                <a:pt x="870" y="559"/>
                              </a:lnTo>
                              <a:lnTo>
                                <a:pt x="870" y="559"/>
                              </a:lnTo>
                              <a:lnTo>
                                <a:pt x="870" y="557"/>
                              </a:lnTo>
                              <a:lnTo>
                                <a:pt x="872" y="557"/>
                              </a:lnTo>
                              <a:lnTo>
                                <a:pt x="872" y="557"/>
                              </a:lnTo>
                              <a:lnTo>
                                <a:pt x="872" y="556"/>
                              </a:lnTo>
                              <a:lnTo>
                                <a:pt x="872" y="556"/>
                              </a:lnTo>
                              <a:lnTo>
                                <a:pt x="872" y="555"/>
                              </a:lnTo>
                              <a:lnTo>
                                <a:pt x="872" y="555"/>
                              </a:lnTo>
                              <a:lnTo>
                                <a:pt x="872" y="553"/>
                              </a:lnTo>
                              <a:lnTo>
                                <a:pt x="872" y="553"/>
                              </a:lnTo>
                              <a:lnTo>
                                <a:pt x="872" y="552"/>
                              </a:lnTo>
                              <a:lnTo>
                                <a:pt x="872" y="552"/>
                              </a:lnTo>
                              <a:lnTo>
                                <a:pt x="872" y="552"/>
                              </a:lnTo>
                              <a:lnTo>
                                <a:pt x="872" y="550"/>
                              </a:lnTo>
                              <a:lnTo>
                                <a:pt x="873" y="550"/>
                              </a:lnTo>
                              <a:lnTo>
                                <a:pt x="873" y="550"/>
                              </a:lnTo>
                              <a:lnTo>
                                <a:pt x="873" y="549"/>
                              </a:lnTo>
                              <a:lnTo>
                                <a:pt x="873" y="549"/>
                              </a:lnTo>
                              <a:lnTo>
                                <a:pt x="873" y="547"/>
                              </a:lnTo>
                              <a:lnTo>
                                <a:pt x="873" y="547"/>
                              </a:lnTo>
                              <a:lnTo>
                                <a:pt x="873" y="547"/>
                              </a:lnTo>
                              <a:lnTo>
                                <a:pt x="873" y="546"/>
                              </a:lnTo>
                              <a:lnTo>
                                <a:pt x="873" y="546"/>
                              </a:lnTo>
                              <a:lnTo>
                                <a:pt x="873" y="544"/>
                              </a:lnTo>
                              <a:lnTo>
                                <a:pt x="873" y="544"/>
                              </a:lnTo>
                              <a:lnTo>
                                <a:pt x="873" y="543"/>
                              </a:lnTo>
                              <a:lnTo>
                                <a:pt x="875" y="543"/>
                              </a:lnTo>
                              <a:lnTo>
                                <a:pt x="875" y="543"/>
                              </a:lnTo>
                              <a:lnTo>
                                <a:pt x="875" y="543"/>
                              </a:lnTo>
                              <a:lnTo>
                                <a:pt x="875" y="543"/>
                              </a:lnTo>
                              <a:lnTo>
                                <a:pt x="875" y="542"/>
                              </a:lnTo>
                              <a:lnTo>
                                <a:pt x="875" y="542"/>
                              </a:lnTo>
                              <a:lnTo>
                                <a:pt x="875" y="542"/>
                              </a:lnTo>
                              <a:lnTo>
                                <a:pt x="875" y="540"/>
                              </a:lnTo>
                              <a:lnTo>
                                <a:pt x="875" y="540"/>
                              </a:lnTo>
                              <a:lnTo>
                                <a:pt x="875" y="540"/>
                              </a:lnTo>
                              <a:lnTo>
                                <a:pt x="875" y="540"/>
                              </a:lnTo>
                              <a:lnTo>
                                <a:pt x="875" y="539"/>
                              </a:lnTo>
                              <a:lnTo>
                                <a:pt x="876" y="539"/>
                              </a:lnTo>
                              <a:lnTo>
                                <a:pt x="875" y="539"/>
                              </a:lnTo>
                              <a:lnTo>
                                <a:pt x="875" y="539"/>
                              </a:lnTo>
                              <a:lnTo>
                                <a:pt x="876" y="539"/>
                              </a:lnTo>
                              <a:lnTo>
                                <a:pt x="876" y="537"/>
                              </a:lnTo>
                              <a:lnTo>
                                <a:pt x="875" y="537"/>
                              </a:lnTo>
                              <a:lnTo>
                                <a:pt x="876" y="537"/>
                              </a:lnTo>
                              <a:lnTo>
                                <a:pt x="875" y="537"/>
                              </a:lnTo>
                              <a:lnTo>
                                <a:pt x="875" y="537"/>
                              </a:lnTo>
                              <a:lnTo>
                                <a:pt x="876" y="537"/>
                              </a:lnTo>
                              <a:lnTo>
                                <a:pt x="875" y="537"/>
                              </a:lnTo>
                              <a:lnTo>
                                <a:pt x="875" y="536"/>
                              </a:lnTo>
                              <a:lnTo>
                                <a:pt x="876" y="536"/>
                              </a:lnTo>
                              <a:lnTo>
                                <a:pt x="875" y="536"/>
                              </a:lnTo>
                              <a:lnTo>
                                <a:pt x="875" y="536"/>
                              </a:lnTo>
                              <a:lnTo>
                                <a:pt x="876" y="536"/>
                              </a:lnTo>
                              <a:lnTo>
                                <a:pt x="876" y="536"/>
                              </a:lnTo>
                              <a:lnTo>
                                <a:pt x="875" y="534"/>
                              </a:lnTo>
                              <a:lnTo>
                                <a:pt x="876" y="534"/>
                              </a:lnTo>
                              <a:lnTo>
                                <a:pt x="875" y="534"/>
                              </a:lnTo>
                              <a:lnTo>
                                <a:pt x="875" y="534"/>
                              </a:lnTo>
                              <a:lnTo>
                                <a:pt x="876" y="534"/>
                              </a:lnTo>
                              <a:lnTo>
                                <a:pt x="875" y="534"/>
                              </a:lnTo>
                              <a:lnTo>
                                <a:pt x="875" y="533"/>
                              </a:lnTo>
                              <a:lnTo>
                                <a:pt x="876" y="534"/>
                              </a:lnTo>
                              <a:lnTo>
                                <a:pt x="875" y="533"/>
                              </a:lnTo>
                              <a:lnTo>
                                <a:pt x="875" y="533"/>
                              </a:lnTo>
                              <a:lnTo>
                                <a:pt x="876" y="534"/>
                              </a:lnTo>
                              <a:lnTo>
                                <a:pt x="876" y="534"/>
                              </a:lnTo>
                              <a:lnTo>
                                <a:pt x="875" y="533"/>
                              </a:lnTo>
                              <a:lnTo>
                                <a:pt x="876" y="534"/>
                              </a:lnTo>
                              <a:lnTo>
                                <a:pt x="875" y="533"/>
                              </a:lnTo>
                              <a:lnTo>
                                <a:pt x="875" y="533"/>
                              </a:lnTo>
                              <a:lnTo>
                                <a:pt x="876" y="534"/>
                              </a:lnTo>
                              <a:lnTo>
                                <a:pt x="875" y="533"/>
                              </a:lnTo>
                              <a:lnTo>
                                <a:pt x="875" y="533"/>
                              </a:lnTo>
                              <a:lnTo>
                                <a:pt x="875" y="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9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0"/>
                      <wps:cNvSpPr>
                        <a:spLocks/>
                      </wps:cNvSpPr>
                      <wps:spPr bwMode="auto">
                        <a:xfrm>
                          <a:off x="1389" y="708"/>
                          <a:ext cx="670" cy="1060"/>
                        </a:xfrm>
                        <a:custGeom>
                          <a:avLst/>
                          <a:gdLst>
                            <a:gd name="T0" fmla="*/ 446 w 670"/>
                            <a:gd name="T1" fmla="*/ 277 h 1060"/>
                            <a:gd name="T2" fmla="*/ 440 w 670"/>
                            <a:gd name="T3" fmla="*/ 325 h 1060"/>
                            <a:gd name="T4" fmla="*/ 446 w 670"/>
                            <a:gd name="T5" fmla="*/ 800 h 1060"/>
                            <a:gd name="T6" fmla="*/ 470 w 670"/>
                            <a:gd name="T7" fmla="*/ 786 h 1060"/>
                            <a:gd name="T8" fmla="*/ 493 w 670"/>
                            <a:gd name="T9" fmla="*/ 769 h 1060"/>
                            <a:gd name="T10" fmla="*/ 515 w 670"/>
                            <a:gd name="T11" fmla="*/ 750 h 1060"/>
                            <a:gd name="T12" fmla="*/ 536 w 670"/>
                            <a:gd name="T13" fmla="*/ 730 h 1060"/>
                            <a:gd name="T14" fmla="*/ 558 w 670"/>
                            <a:gd name="T15" fmla="*/ 707 h 1060"/>
                            <a:gd name="T16" fmla="*/ 576 w 670"/>
                            <a:gd name="T17" fmla="*/ 682 h 1060"/>
                            <a:gd name="T18" fmla="*/ 596 w 670"/>
                            <a:gd name="T19" fmla="*/ 655 h 1060"/>
                            <a:gd name="T20" fmla="*/ 612 w 670"/>
                            <a:gd name="T21" fmla="*/ 626 h 1060"/>
                            <a:gd name="T22" fmla="*/ 628 w 670"/>
                            <a:gd name="T23" fmla="*/ 597 h 1060"/>
                            <a:gd name="T24" fmla="*/ 641 w 670"/>
                            <a:gd name="T25" fmla="*/ 564 h 1060"/>
                            <a:gd name="T26" fmla="*/ 652 w 670"/>
                            <a:gd name="T27" fmla="*/ 531 h 1060"/>
                            <a:gd name="T28" fmla="*/ 660 w 670"/>
                            <a:gd name="T29" fmla="*/ 495 h 1060"/>
                            <a:gd name="T30" fmla="*/ 667 w 670"/>
                            <a:gd name="T31" fmla="*/ 461 h 1060"/>
                            <a:gd name="T32" fmla="*/ 670 w 670"/>
                            <a:gd name="T33" fmla="*/ 422 h 1060"/>
                            <a:gd name="T34" fmla="*/ 670 w 670"/>
                            <a:gd name="T35" fmla="*/ 387 h 1060"/>
                            <a:gd name="T36" fmla="*/ 668 w 670"/>
                            <a:gd name="T37" fmla="*/ 361 h 1060"/>
                            <a:gd name="T38" fmla="*/ 664 w 670"/>
                            <a:gd name="T39" fmla="*/ 337 h 1060"/>
                            <a:gd name="T40" fmla="*/ 660 w 670"/>
                            <a:gd name="T41" fmla="*/ 311 h 1060"/>
                            <a:gd name="T42" fmla="*/ 652 w 670"/>
                            <a:gd name="T43" fmla="*/ 287 h 1060"/>
                            <a:gd name="T44" fmla="*/ 644 w 670"/>
                            <a:gd name="T45" fmla="*/ 262 h 1060"/>
                            <a:gd name="T46" fmla="*/ 634 w 670"/>
                            <a:gd name="T47" fmla="*/ 236 h 1060"/>
                            <a:gd name="T48" fmla="*/ 622 w 670"/>
                            <a:gd name="T49" fmla="*/ 213 h 1060"/>
                            <a:gd name="T50" fmla="*/ 608 w 670"/>
                            <a:gd name="T51" fmla="*/ 190 h 1060"/>
                            <a:gd name="T52" fmla="*/ 592 w 670"/>
                            <a:gd name="T53" fmla="*/ 167 h 1060"/>
                            <a:gd name="T54" fmla="*/ 576 w 670"/>
                            <a:gd name="T55" fmla="*/ 146 h 1060"/>
                            <a:gd name="T56" fmla="*/ 558 w 670"/>
                            <a:gd name="T57" fmla="*/ 125 h 1060"/>
                            <a:gd name="T58" fmla="*/ 538 w 670"/>
                            <a:gd name="T59" fmla="*/ 107 h 1060"/>
                            <a:gd name="T60" fmla="*/ 516 w 670"/>
                            <a:gd name="T61" fmla="*/ 89 h 1060"/>
                            <a:gd name="T62" fmla="*/ 492 w 670"/>
                            <a:gd name="T63" fmla="*/ 72 h 1060"/>
                            <a:gd name="T64" fmla="*/ 469 w 670"/>
                            <a:gd name="T65" fmla="*/ 58 h 1060"/>
                            <a:gd name="T66" fmla="*/ 447 w 670"/>
                            <a:gd name="T67" fmla="*/ 48 h 1060"/>
                            <a:gd name="T68" fmla="*/ 425 w 670"/>
                            <a:gd name="T69" fmla="*/ 38 h 1060"/>
                            <a:gd name="T70" fmla="*/ 404 w 670"/>
                            <a:gd name="T71" fmla="*/ 29 h 1060"/>
                            <a:gd name="T72" fmla="*/ 382 w 670"/>
                            <a:gd name="T73" fmla="*/ 23 h 1060"/>
                            <a:gd name="T74" fmla="*/ 361 w 670"/>
                            <a:gd name="T75" fmla="*/ 17 h 1060"/>
                            <a:gd name="T76" fmla="*/ 338 w 670"/>
                            <a:gd name="T77" fmla="*/ 12 h 1060"/>
                            <a:gd name="T78" fmla="*/ 316 w 670"/>
                            <a:gd name="T79" fmla="*/ 7 h 1060"/>
                            <a:gd name="T80" fmla="*/ 296 w 670"/>
                            <a:gd name="T81" fmla="*/ 4 h 1060"/>
                            <a:gd name="T82" fmla="*/ 276 w 670"/>
                            <a:gd name="T83" fmla="*/ 3 h 1060"/>
                            <a:gd name="T84" fmla="*/ 256 w 670"/>
                            <a:gd name="T85" fmla="*/ 2 h 1060"/>
                            <a:gd name="T86" fmla="*/ 236 w 670"/>
                            <a:gd name="T87" fmla="*/ 2 h 1060"/>
                            <a:gd name="T88" fmla="*/ 216 w 670"/>
                            <a:gd name="T89" fmla="*/ 2 h 1060"/>
                            <a:gd name="T90" fmla="*/ 199 w 670"/>
                            <a:gd name="T91" fmla="*/ 3 h 1060"/>
                            <a:gd name="T92" fmla="*/ 178 w 670"/>
                            <a:gd name="T93" fmla="*/ 3 h 1060"/>
                            <a:gd name="T94" fmla="*/ 161 w 670"/>
                            <a:gd name="T95" fmla="*/ 4 h 1060"/>
                            <a:gd name="T96" fmla="*/ 145 w 670"/>
                            <a:gd name="T97" fmla="*/ 7 h 1060"/>
                            <a:gd name="T98" fmla="*/ 130 w 670"/>
                            <a:gd name="T99" fmla="*/ 9 h 1060"/>
                            <a:gd name="T100" fmla="*/ 114 w 670"/>
                            <a:gd name="T101" fmla="*/ 12 h 1060"/>
                            <a:gd name="T102" fmla="*/ 101 w 670"/>
                            <a:gd name="T103" fmla="*/ 15 h 1060"/>
                            <a:gd name="T104" fmla="*/ 88 w 670"/>
                            <a:gd name="T105" fmla="*/ 17 h 1060"/>
                            <a:gd name="T106" fmla="*/ 75 w 670"/>
                            <a:gd name="T107" fmla="*/ 20 h 1060"/>
                            <a:gd name="T108" fmla="*/ 65 w 670"/>
                            <a:gd name="T109" fmla="*/ 23 h 1060"/>
                            <a:gd name="T110" fmla="*/ 56 w 670"/>
                            <a:gd name="T111" fmla="*/ 26 h 1060"/>
                            <a:gd name="T112" fmla="*/ 48 w 670"/>
                            <a:gd name="T113" fmla="*/ 28 h 1060"/>
                            <a:gd name="T114" fmla="*/ 40 w 670"/>
                            <a:gd name="T115" fmla="*/ 30 h 1060"/>
                            <a:gd name="T116" fmla="*/ 35 w 670"/>
                            <a:gd name="T117" fmla="*/ 32 h 1060"/>
                            <a:gd name="T118" fmla="*/ 30 w 670"/>
                            <a:gd name="T119" fmla="*/ 33 h 1060"/>
                            <a:gd name="T120" fmla="*/ 29 w 670"/>
                            <a:gd name="T121" fmla="*/ 35 h 1060"/>
                            <a:gd name="T122" fmla="*/ 28 w 670"/>
                            <a:gd name="T123" fmla="*/ 35 h 1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70" h="1060">
                              <a:moveTo>
                                <a:pt x="26" y="35"/>
                              </a:moveTo>
                              <a:lnTo>
                                <a:pt x="35" y="40"/>
                              </a:lnTo>
                              <a:lnTo>
                                <a:pt x="56" y="52"/>
                              </a:lnTo>
                              <a:lnTo>
                                <a:pt x="89" y="71"/>
                              </a:lnTo>
                              <a:lnTo>
                                <a:pt x="132" y="95"/>
                              </a:lnTo>
                              <a:lnTo>
                                <a:pt x="180" y="122"/>
                              </a:lnTo>
                              <a:lnTo>
                                <a:pt x="230" y="151"/>
                              </a:lnTo>
                              <a:lnTo>
                                <a:pt x="282" y="180"/>
                              </a:lnTo>
                              <a:lnTo>
                                <a:pt x="329" y="209"/>
                              </a:lnTo>
                              <a:lnTo>
                                <a:pt x="374" y="233"/>
                              </a:lnTo>
                              <a:lnTo>
                                <a:pt x="410" y="255"/>
                              </a:lnTo>
                              <a:lnTo>
                                <a:pt x="434" y="269"/>
                              </a:lnTo>
                              <a:lnTo>
                                <a:pt x="446" y="277"/>
                              </a:lnTo>
                              <a:lnTo>
                                <a:pt x="450" y="281"/>
                              </a:lnTo>
                              <a:lnTo>
                                <a:pt x="453" y="284"/>
                              </a:lnTo>
                              <a:lnTo>
                                <a:pt x="456" y="288"/>
                              </a:lnTo>
                              <a:lnTo>
                                <a:pt x="457" y="292"/>
                              </a:lnTo>
                              <a:lnTo>
                                <a:pt x="457" y="297"/>
                              </a:lnTo>
                              <a:lnTo>
                                <a:pt x="457" y="301"/>
                              </a:lnTo>
                              <a:lnTo>
                                <a:pt x="457" y="304"/>
                              </a:lnTo>
                              <a:lnTo>
                                <a:pt x="457" y="308"/>
                              </a:lnTo>
                              <a:lnTo>
                                <a:pt x="456" y="312"/>
                              </a:lnTo>
                              <a:lnTo>
                                <a:pt x="453" y="315"/>
                              </a:lnTo>
                              <a:lnTo>
                                <a:pt x="451" y="318"/>
                              </a:lnTo>
                              <a:lnTo>
                                <a:pt x="447" y="320"/>
                              </a:lnTo>
                              <a:lnTo>
                                <a:pt x="440" y="325"/>
                              </a:lnTo>
                              <a:lnTo>
                                <a:pt x="431" y="330"/>
                              </a:lnTo>
                              <a:lnTo>
                                <a:pt x="421" y="336"/>
                              </a:lnTo>
                              <a:lnTo>
                                <a:pt x="407" y="343"/>
                              </a:lnTo>
                              <a:lnTo>
                                <a:pt x="390" y="354"/>
                              </a:lnTo>
                              <a:lnTo>
                                <a:pt x="365" y="367"/>
                              </a:lnTo>
                              <a:lnTo>
                                <a:pt x="334" y="386"/>
                              </a:lnTo>
                              <a:lnTo>
                                <a:pt x="292" y="410"/>
                              </a:lnTo>
                              <a:lnTo>
                                <a:pt x="239" y="439"/>
                              </a:lnTo>
                              <a:lnTo>
                                <a:pt x="174" y="477"/>
                              </a:lnTo>
                              <a:lnTo>
                                <a:pt x="95" y="523"/>
                              </a:lnTo>
                              <a:lnTo>
                                <a:pt x="0" y="576"/>
                              </a:lnTo>
                              <a:lnTo>
                                <a:pt x="5" y="1060"/>
                              </a:lnTo>
                              <a:lnTo>
                                <a:pt x="446" y="800"/>
                              </a:lnTo>
                              <a:lnTo>
                                <a:pt x="448" y="800"/>
                              </a:lnTo>
                              <a:lnTo>
                                <a:pt x="450" y="799"/>
                              </a:lnTo>
                              <a:lnTo>
                                <a:pt x="451" y="798"/>
                              </a:lnTo>
                              <a:lnTo>
                                <a:pt x="454" y="796"/>
                              </a:lnTo>
                              <a:lnTo>
                                <a:pt x="456" y="796"/>
                              </a:lnTo>
                              <a:lnTo>
                                <a:pt x="457" y="795"/>
                              </a:lnTo>
                              <a:lnTo>
                                <a:pt x="459" y="793"/>
                              </a:lnTo>
                              <a:lnTo>
                                <a:pt x="460" y="792"/>
                              </a:lnTo>
                              <a:lnTo>
                                <a:pt x="463" y="790"/>
                              </a:lnTo>
                              <a:lnTo>
                                <a:pt x="464" y="789"/>
                              </a:lnTo>
                              <a:lnTo>
                                <a:pt x="466" y="787"/>
                              </a:lnTo>
                              <a:lnTo>
                                <a:pt x="467" y="786"/>
                              </a:lnTo>
                              <a:lnTo>
                                <a:pt x="470" y="786"/>
                              </a:lnTo>
                              <a:lnTo>
                                <a:pt x="471" y="785"/>
                              </a:lnTo>
                              <a:lnTo>
                                <a:pt x="473" y="783"/>
                              </a:lnTo>
                              <a:lnTo>
                                <a:pt x="476" y="782"/>
                              </a:lnTo>
                              <a:lnTo>
                                <a:pt x="477" y="782"/>
                              </a:lnTo>
                              <a:lnTo>
                                <a:pt x="479" y="780"/>
                              </a:lnTo>
                              <a:lnTo>
                                <a:pt x="480" y="779"/>
                              </a:lnTo>
                              <a:lnTo>
                                <a:pt x="482" y="777"/>
                              </a:lnTo>
                              <a:lnTo>
                                <a:pt x="484" y="776"/>
                              </a:lnTo>
                              <a:lnTo>
                                <a:pt x="486" y="775"/>
                              </a:lnTo>
                              <a:lnTo>
                                <a:pt x="487" y="773"/>
                              </a:lnTo>
                              <a:lnTo>
                                <a:pt x="489" y="772"/>
                              </a:lnTo>
                              <a:lnTo>
                                <a:pt x="492" y="772"/>
                              </a:lnTo>
                              <a:lnTo>
                                <a:pt x="493" y="769"/>
                              </a:lnTo>
                              <a:lnTo>
                                <a:pt x="494" y="767"/>
                              </a:lnTo>
                              <a:lnTo>
                                <a:pt x="496" y="767"/>
                              </a:lnTo>
                              <a:lnTo>
                                <a:pt x="497" y="766"/>
                              </a:lnTo>
                              <a:lnTo>
                                <a:pt x="499" y="763"/>
                              </a:lnTo>
                              <a:lnTo>
                                <a:pt x="500" y="763"/>
                              </a:lnTo>
                              <a:lnTo>
                                <a:pt x="503" y="760"/>
                              </a:lnTo>
                              <a:lnTo>
                                <a:pt x="505" y="759"/>
                              </a:lnTo>
                              <a:lnTo>
                                <a:pt x="506" y="759"/>
                              </a:lnTo>
                              <a:lnTo>
                                <a:pt x="507" y="756"/>
                              </a:lnTo>
                              <a:lnTo>
                                <a:pt x="509" y="754"/>
                              </a:lnTo>
                              <a:lnTo>
                                <a:pt x="512" y="753"/>
                              </a:lnTo>
                              <a:lnTo>
                                <a:pt x="513" y="751"/>
                              </a:lnTo>
                              <a:lnTo>
                                <a:pt x="515" y="750"/>
                              </a:lnTo>
                              <a:lnTo>
                                <a:pt x="516" y="749"/>
                              </a:lnTo>
                              <a:lnTo>
                                <a:pt x="517" y="747"/>
                              </a:lnTo>
                              <a:lnTo>
                                <a:pt x="519" y="746"/>
                              </a:lnTo>
                              <a:lnTo>
                                <a:pt x="522" y="744"/>
                              </a:lnTo>
                              <a:lnTo>
                                <a:pt x="523" y="743"/>
                              </a:lnTo>
                              <a:lnTo>
                                <a:pt x="525" y="741"/>
                              </a:lnTo>
                              <a:lnTo>
                                <a:pt x="526" y="740"/>
                              </a:lnTo>
                              <a:lnTo>
                                <a:pt x="527" y="739"/>
                              </a:lnTo>
                              <a:lnTo>
                                <a:pt x="529" y="736"/>
                              </a:lnTo>
                              <a:lnTo>
                                <a:pt x="532" y="734"/>
                              </a:lnTo>
                              <a:lnTo>
                                <a:pt x="533" y="733"/>
                              </a:lnTo>
                              <a:lnTo>
                                <a:pt x="535" y="731"/>
                              </a:lnTo>
                              <a:lnTo>
                                <a:pt x="536" y="730"/>
                              </a:lnTo>
                              <a:lnTo>
                                <a:pt x="538" y="728"/>
                              </a:lnTo>
                              <a:lnTo>
                                <a:pt x="539" y="726"/>
                              </a:lnTo>
                              <a:lnTo>
                                <a:pt x="542" y="724"/>
                              </a:lnTo>
                              <a:lnTo>
                                <a:pt x="543" y="723"/>
                              </a:lnTo>
                              <a:lnTo>
                                <a:pt x="545" y="721"/>
                              </a:lnTo>
                              <a:lnTo>
                                <a:pt x="546" y="720"/>
                              </a:lnTo>
                              <a:lnTo>
                                <a:pt x="548" y="718"/>
                              </a:lnTo>
                              <a:lnTo>
                                <a:pt x="549" y="716"/>
                              </a:lnTo>
                              <a:lnTo>
                                <a:pt x="552" y="714"/>
                              </a:lnTo>
                              <a:lnTo>
                                <a:pt x="553" y="713"/>
                              </a:lnTo>
                              <a:lnTo>
                                <a:pt x="555" y="711"/>
                              </a:lnTo>
                              <a:lnTo>
                                <a:pt x="556" y="708"/>
                              </a:lnTo>
                              <a:lnTo>
                                <a:pt x="558" y="707"/>
                              </a:lnTo>
                              <a:lnTo>
                                <a:pt x="559" y="705"/>
                              </a:lnTo>
                              <a:lnTo>
                                <a:pt x="561" y="704"/>
                              </a:lnTo>
                              <a:lnTo>
                                <a:pt x="562" y="701"/>
                              </a:lnTo>
                              <a:lnTo>
                                <a:pt x="563" y="700"/>
                              </a:lnTo>
                              <a:lnTo>
                                <a:pt x="565" y="697"/>
                              </a:lnTo>
                              <a:lnTo>
                                <a:pt x="566" y="695"/>
                              </a:lnTo>
                              <a:lnTo>
                                <a:pt x="568" y="692"/>
                              </a:lnTo>
                              <a:lnTo>
                                <a:pt x="571" y="691"/>
                              </a:lnTo>
                              <a:lnTo>
                                <a:pt x="571" y="690"/>
                              </a:lnTo>
                              <a:lnTo>
                                <a:pt x="572" y="688"/>
                              </a:lnTo>
                              <a:lnTo>
                                <a:pt x="575" y="685"/>
                              </a:lnTo>
                              <a:lnTo>
                                <a:pt x="576" y="684"/>
                              </a:lnTo>
                              <a:lnTo>
                                <a:pt x="576" y="682"/>
                              </a:lnTo>
                              <a:lnTo>
                                <a:pt x="579" y="681"/>
                              </a:lnTo>
                              <a:lnTo>
                                <a:pt x="579" y="678"/>
                              </a:lnTo>
                              <a:lnTo>
                                <a:pt x="581" y="677"/>
                              </a:lnTo>
                              <a:lnTo>
                                <a:pt x="584" y="674"/>
                              </a:lnTo>
                              <a:lnTo>
                                <a:pt x="584" y="672"/>
                              </a:lnTo>
                              <a:lnTo>
                                <a:pt x="585" y="669"/>
                              </a:lnTo>
                              <a:lnTo>
                                <a:pt x="588" y="668"/>
                              </a:lnTo>
                              <a:lnTo>
                                <a:pt x="588" y="665"/>
                              </a:lnTo>
                              <a:lnTo>
                                <a:pt x="589" y="664"/>
                              </a:lnTo>
                              <a:lnTo>
                                <a:pt x="592" y="662"/>
                              </a:lnTo>
                              <a:lnTo>
                                <a:pt x="594" y="659"/>
                              </a:lnTo>
                              <a:lnTo>
                                <a:pt x="594" y="656"/>
                              </a:lnTo>
                              <a:lnTo>
                                <a:pt x="596" y="655"/>
                              </a:lnTo>
                              <a:lnTo>
                                <a:pt x="596" y="652"/>
                              </a:lnTo>
                              <a:lnTo>
                                <a:pt x="598" y="651"/>
                              </a:lnTo>
                              <a:lnTo>
                                <a:pt x="601" y="649"/>
                              </a:lnTo>
                              <a:lnTo>
                                <a:pt x="601" y="646"/>
                              </a:lnTo>
                              <a:lnTo>
                                <a:pt x="602" y="644"/>
                              </a:lnTo>
                              <a:lnTo>
                                <a:pt x="604" y="642"/>
                              </a:lnTo>
                              <a:lnTo>
                                <a:pt x="605" y="639"/>
                              </a:lnTo>
                              <a:lnTo>
                                <a:pt x="607" y="638"/>
                              </a:lnTo>
                              <a:lnTo>
                                <a:pt x="608" y="636"/>
                              </a:lnTo>
                              <a:lnTo>
                                <a:pt x="609" y="633"/>
                              </a:lnTo>
                              <a:lnTo>
                                <a:pt x="609" y="631"/>
                              </a:lnTo>
                              <a:lnTo>
                                <a:pt x="611" y="629"/>
                              </a:lnTo>
                              <a:lnTo>
                                <a:pt x="612" y="626"/>
                              </a:lnTo>
                              <a:lnTo>
                                <a:pt x="614" y="625"/>
                              </a:lnTo>
                              <a:lnTo>
                                <a:pt x="615" y="623"/>
                              </a:lnTo>
                              <a:lnTo>
                                <a:pt x="617" y="621"/>
                              </a:lnTo>
                              <a:lnTo>
                                <a:pt x="617" y="618"/>
                              </a:lnTo>
                              <a:lnTo>
                                <a:pt x="618" y="616"/>
                              </a:lnTo>
                              <a:lnTo>
                                <a:pt x="619" y="613"/>
                              </a:lnTo>
                              <a:lnTo>
                                <a:pt x="621" y="610"/>
                              </a:lnTo>
                              <a:lnTo>
                                <a:pt x="622" y="609"/>
                              </a:lnTo>
                              <a:lnTo>
                                <a:pt x="624" y="606"/>
                              </a:lnTo>
                              <a:lnTo>
                                <a:pt x="624" y="603"/>
                              </a:lnTo>
                              <a:lnTo>
                                <a:pt x="625" y="602"/>
                              </a:lnTo>
                              <a:lnTo>
                                <a:pt x="627" y="599"/>
                              </a:lnTo>
                              <a:lnTo>
                                <a:pt x="628" y="597"/>
                              </a:lnTo>
                              <a:lnTo>
                                <a:pt x="629" y="595"/>
                              </a:lnTo>
                              <a:lnTo>
                                <a:pt x="631" y="592"/>
                              </a:lnTo>
                              <a:lnTo>
                                <a:pt x="631" y="589"/>
                              </a:lnTo>
                              <a:lnTo>
                                <a:pt x="632" y="587"/>
                              </a:lnTo>
                              <a:lnTo>
                                <a:pt x="634" y="585"/>
                              </a:lnTo>
                              <a:lnTo>
                                <a:pt x="635" y="582"/>
                              </a:lnTo>
                              <a:lnTo>
                                <a:pt x="635" y="580"/>
                              </a:lnTo>
                              <a:lnTo>
                                <a:pt x="637" y="577"/>
                              </a:lnTo>
                              <a:lnTo>
                                <a:pt x="637" y="574"/>
                              </a:lnTo>
                              <a:lnTo>
                                <a:pt x="638" y="572"/>
                              </a:lnTo>
                              <a:lnTo>
                                <a:pt x="640" y="569"/>
                              </a:lnTo>
                              <a:lnTo>
                                <a:pt x="640" y="567"/>
                              </a:lnTo>
                              <a:lnTo>
                                <a:pt x="641" y="564"/>
                              </a:lnTo>
                              <a:lnTo>
                                <a:pt x="642" y="561"/>
                              </a:lnTo>
                              <a:lnTo>
                                <a:pt x="642" y="559"/>
                              </a:lnTo>
                              <a:lnTo>
                                <a:pt x="644" y="557"/>
                              </a:lnTo>
                              <a:lnTo>
                                <a:pt x="645" y="554"/>
                              </a:lnTo>
                              <a:lnTo>
                                <a:pt x="645" y="551"/>
                              </a:lnTo>
                              <a:lnTo>
                                <a:pt x="647" y="550"/>
                              </a:lnTo>
                              <a:lnTo>
                                <a:pt x="647" y="547"/>
                              </a:lnTo>
                              <a:lnTo>
                                <a:pt x="648" y="544"/>
                              </a:lnTo>
                              <a:lnTo>
                                <a:pt x="650" y="541"/>
                              </a:lnTo>
                              <a:lnTo>
                                <a:pt x="650" y="538"/>
                              </a:lnTo>
                              <a:lnTo>
                                <a:pt x="651" y="537"/>
                              </a:lnTo>
                              <a:lnTo>
                                <a:pt x="651" y="534"/>
                              </a:lnTo>
                              <a:lnTo>
                                <a:pt x="652" y="531"/>
                              </a:lnTo>
                              <a:lnTo>
                                <a:pt x="652" y="528"/>
                              </a:lnTo>
                              <a:lnTo>
                                <a:pt x="654" y="527"/>
                              </a:lnTo>
                              <a:lnTo>
                                <a:pt x="654" y="524"/>
                              </a:lnTo>
                              <a:lnTo>
                                <a:pt x="655" y="521"/>
                              </a:lnTo>
                              <a:lnTo>
                                <a:pt x="655" y="518"/>
                              </a:lnTo>
                              <a:lnTo>
                                <a:pt x="657" y="515"/>
                              </a:lnTo>
                              <a:lnTo>
                                <a:pt x="657" y="513"/>
                              </a:lnTo>
                              <a:lnTo>
                                <a:pt x="658" y="510"/>
                              </a:lnTo>
                              <a:lnTo>
                                <a:pt x="658" y="507"/>
                              </a:lnTo>
                              <a:lnTo>
                                <a:pt x="660" y="504"/>
                              </a:lnTo>
                              <a:lnTo>
                                <a:pt x="660" y="501"/>
                              </a:lnTo>
                              <a:lnTo>
                                <a:pt x="660" y="498"/>
                              </a:lnTo>
                              <a:lnTo>
                                <a:pt x="660" y="495"/>
                              </a:lnTo>
                              <a:lnTo>
                                <a:pt x="661" y="494"/>
                              </a:lnTo>
                              <a:lnTo>
                                <a:pt x="661" y="491"/>
                              </a:lnTo>
                              <a:lnTo>
                                <a:pt x="663" y="488"/>
                              </a:lnTo>
                              <a:lnTo>
                                <a:pt x="663" y="485"/>
                              </a:lnTo>
                              <a:lnTo>
                                <a:pt x="664" y="482"/>
                              </a:lnTo>
                              <a:lnTo>
                                <a:pt x="664" y="479"/>
                              </a:lnTo>
                              <a:lnTo>
                                <a:pt x="664" y="477"/>
                              </a:lnTo>
                              <a:lnTo>
                                <a:pt x="664" y="474"/>
                              </a:lnTo>
                              <a:lnTo>
                                <a:pt x="665" y="471"/>
                              </a:lnTo>
                              <a:lnTo>
                                <a:pt x="665" y="468"/>
                              </a:lnTo>
                              <a:lnTo>
                                <a:pt x="665" y="465"/>
                              </a:lnTo>
                              <a:lnTo>
                                <a:pt x="665" y="462"/>
                              </a:lnTo>
                              <a:lnTo>
                                <a:pt x="667" y="461"/>
                              </a:lnTo>
                              <a:lnTo>
                                <a:pt x="667" y="456"/>
                              </a:lnTo>
                              <a:lnTo>
                                <a:pt x="667" y="454"/>
                              </a:lnTo>
                              <a:lnTo>
                                <a:pt x="667" y="452"/>
                              </a:lnTo>
                              <a:lnTo>
                                <a:pt x="668" y="449"/>
                              </a:lnTo>
                              <a:lnTo>
                                <a:pt x="668" y="445"/>
                              </a:lnTo>
                              <a:lnTo>
                                <a:pt x="668" y="443"/>
                              </a:lnTo>
                              <a:lnTo>
                                <a:pt x="668" y="439"/>
                              </a:lnTo>
                              <a:lnTo>
                                <a:pt x="668" y="436"/>
                              </a:lnTo>
                              <a:lnTo>
                                <a:pt x="668" y="435"/>
                              </a:lnTo>
                              <a:lnTo>
                                <a:pt x="668" y="431"/>
                              </a:lnTo>
                              <a:lnTo>
                                <a:pt x="668" y="428"/>
                              </a:lnTo>
                              <a:lnTo>
                                <a:pt x="670" y="425"/>
                              </a:lnTo>
                              <a:lnTo>
                                <a:pt x="670" y="422"/>
                              </a:lnTo>
                              <a:lnTo>
                                <a:pt x="670" y="419"/>
                              </a:lnTo>
                              <a:lnTo>
                                <a:pt x="670" y="416"/>
                              </a:lnTo>
                              <a:lnTo>
                                <a:pt x="670" y="413"/>
                              </a:lnTo>
                              <a:lnTo>
                                <a:pt x="670" y="410"/>
                              </a:lnTo>
                              <a:lnTo>
                                <a:pt x="670" y="407"/>
                              </a:lnTo>
                              <a:lnTo>
                                <a:pt x="670" y="405"/>
                              </a:lnTo>
                              <a:lnTo>
                                <a:pt x="670" y="402"/>
                              </a:lnTo>
                              <a:lnTo>
                                <a:pt x="670" y="399"/>
                              </a:lnTo>
                              <a:lnTo>
                                <a:pt x="670" y="396"/>
                              </a:lnTo>
                              <a:lnTo>
                                <a:pt x="670" y="392"/>
                              </a:lnTo>
                              <a:lnTo>
                                <a:pt x="670" y="390"/>
                              </a:lnTo>
                              <a:lnTo>
                                <a:pt x="670" y="389"/>
                              </a:lnTo>
                              <a:lnTo>
                                <a:pt x="670" y="387"/>
                              </a:lnTo>
                              <a:lnTo>
                                <a:pt x="670" y="384"/>
                              </a:lnTo>
                              <a:lnTo>
                                <a:pt x="670" y="383"/>
                              </a:lnTo>
                              <a:lnTo>
                                <a:pt x="670" y="380"/>
                              </a:lnTo>
                              <a:lnTo>
                                <a:pt x="670" y="379"/>
                              </a:lnTo>
                              <a:lnTo>
                                <a:pt x="670" y="377"/>
                              </a:lnTo>
                              <a:lnTo>
                                <a:pt x="670" y="374"/>
                              </a:lnTo>
                              <a:lnTo>
                                <a:pt x="670" y="373"/>
                              </a:lnTo>
                              <a:lnTo>
                                <a:pt x="670" y="372"/>
                              </a:lnTo>
                              <a:lnTo>
                                <a:pt x="668" y="369"/>
                              </a:lnTo>
                              <a:lnTo>
                                <a:pt x="668" y="367"/>
                              </a:lnTo>
                              <a:lnTo>
                                <a:pt x="668" y="366"/>
                              </a:lnTo>
                              <a:lnTo>
                                <a:pt x="668" y="364"/>
                              </a:lnTo>
                              <a:lnTo>
                                <a:pt x="668" y="361"/>
                              </a:lnTo>
                              <a:lnTo>
                                <a:pt x="668" y="360"/>
                              </a:lnTo>
                              <a:lnTo>
                                <a:pt x="667" y="357"/>
                              </a:lnTo>
                              <a:lnTo>
                                <a:pt x="667" y="356"/>
                              </a:lnTo>
                              <a:lnTo>
                                <a:pt x="667" y="354"/>
                              </a:lnTo>
                              <a:lnTo>
                                <a:pt x="667" y="351"/>
                              </a:lnTo>
                              <a:lnTo>
                                <a:pt x="667" y="350"/>
                              </a:lnTo>
                              <a:lnTo>
                                <a:pt x="667" y="348"/>
                              </a:lnTo>
                              <a:lnTo>
                                <a:pt x="665" y="346"/>
                              </a:lnTo>
                              <a:lnTo>
                                <a:pt x="665" y="344"/>
                              </a:lnTo>
                              <a:lnTo>
                                <a:pt x="665" y="343"/>
                              </a:lnTo>
                              <a:lnTo>
                                <a:pt x="665" y="341"/>
                              </a:lnTo>
                              <a:lnTo>
                                <a:pt x="665" y="338"/>
                              </a:lnTo>
                              <a:lnTo>
                                <a:pt x="664" y="337"/>
                              </a:lnTo>
                              <a:lnTo>
                                <a:pt x="664" y="334"/>
                              </a:lnTo>
                              <a:lnTo>
                                <a:pt x="664" y="333"/>
                              </a:lnTo>
                              <a:lnTo>
                                <a:pt x="663" y="331"/>
                              </a:lnTo>
                              <a:lnTo>
                                <a:pt x="663" y="328"/>
                              </a:lnTo>
                              <a:lnTo>
                                <a:pt x="663" y="327"/>
                              </a:lnTo>
                              <a:lnTo>
                                <a:pt x="663" y="325"/>
                              </a:lnTo>
                              <a:lnTo>
                                <a:pt x="661" y="323"/>
                              </a:lnTo>
                              <a:lnTo>
                                <a:pt x="661" y="321"/>
                              </a:lnTo>
                              <a:lnTo>
                                <a:pt x="661" y="320"/>
                              </a:lnTo>
                              <a:lnTo>
                                <a:pt x="661" y="317"/>
                              </a:lnTo>
                              <a:lnTo>
                                <a:pt x="660" y="315"/>
                              </a:lnTo>
                              <a:lnTo>
                                <a:pt x="660" y="312"/>
                              </a:lnTo>
                              <a:lnTo>
                                <a:pt x="660" y="311"/>
                              </a:lnTo>
                              <a:lnTo>
                                <a:pt x="660" y="310"/>
                              </a:lnTo>
                              <a:lnTo>
                                <a:pt x="658" y="308"/>
                              </a:lnTo>
                              <a:lnTo>
                                <a:pt x="658" y="305"/>
                              </a:lnTo>
                              <a:lnTo>
                                <a:pt x="657" y="304"/>
                              </a:lnTo>
                              <a:lnTo>
                                <a:pt x="657" y="302"/>
                              </a:lnTo>
                              <a:lnTo>
                                <a:pt x="655" y="300"/>
                              </a:lnTo>
                              <a:lnTo>
                                <a:pt x="655" y="298"/>
                              </a:lnTo>
                              <a:lnTo>
                                <a:pt x="655" y="297"/>
                              </a:lnTo>
                              <a:lnTo>
                                <a:pt x="655" y="294"/>
                              </a:lnTo>
                              <a:lnTo>
                                <a:pt x="654" y="292"/>
                              </a:lnTo>
                              <a:lnTo>
                                <a:pt x="654" y="289"/>
                              </a:lnTo>
                              <a:lnTo>
                                <a:pt x="652" y="288"/>
                              </a:lnTo>
                              <a:lnTo>
                                <a:pt x="652" y="287"/>
                              </a:lnTo>
                              <a:lnTo>
                                <a:pt x="651" y="285"/>
                              </a:lnTo>
                              <a:lnTo>
                                <a:pt x="651" y="282"/>
                              </a:lnTo>
                              <a:lnTo>
                                <a:pt x="650" y="281"/>
                              </a:lnTo>
                              <a:lnTo>
                                <a:pt x="650" y="279"/>
                              </a:lnTo>
                              <a:lnTo>
                                <a:pt x="648" y="277"/>
                              </a:lnTo>
                              <a:lnTo>
                                <a:pt x="648" y="275"/>
                              </a:lnTo>
                              <a:lnTo>
                                <a:pt x="648" y="274"/>
                              </a:lnTo>
                              <a:lnTo>
                                <a:pt x="648" y="271"/>
                              </a:lnTo>
                              <a:lnTo>
                                <a:pt x="647" y="269"/>
                              </a:lnTo>
                              <a:lnTo>
                                <a:pt x="647" y="266"/>
                              </a:lnTo>
                              <a:lnTo>
                                <a:pt x="645" y="265"/>
                              </a:lnTo>
                              <a:lnTo>
                                <a:pt x="645" y="264"/>
                              </a:lnTo>
                              <a:lnTo>
                                <a:pt x="644" y="262"/>
                              </a:lnTo>
                              <a:lnTo>
                                <a:pt x="644" y="259"/>
                              </a:lnTo>
                              <a:lnTo>
                                <a:pt x="642" y="258"/>
                              </a:lnTo>
                              <a:lnTo>
                                <a:pt x="642" y="256"/>
                              </a:lnTo>
                              <a:lnTo>
                                <a:pt x="641" y="253"/>
                              </a:lnTo>
                              <a:lnTo>
                                <a:pt x="641" y="252"/>
                              </a:lnTo>
                              <a:lnTo>
                                <a:pt x="640" y="251"/>
                              </a:lnTo>
                              <a:lnTo>
                                <a:pt x="640" y="249"/>
                              </a:lnTo>
                              <a:lnTo>
                                <a:pt x="638" y="246"/>
                              </a:lnTo>
                              <a:lnTo>
                                <a:pt x="638" y="245"/>
                              </a:lnTo>
                              <a:lnTo>
                                <a:pt x="637" y="242"/>
                              </a:lnTo>
                              <a:lnTo>
                                <a:pt x="635" y="241"/>
                              </a:lnTo>
                              <a:lnTo>
                                <a:pt x="635" y="239"/>
                              </a:lnTo>
                              <a:lnTo>
                                <a:pt x="634" y="236"/>
                              </a:lnTo>
                              <a:lnTo>
                                <a:pt x="634" y="235"/>
                              </a:lnTo>
                              <a:lnTo>
                                <a:pt x="632" y="233"/>
                              </a:lnTo>
                              <a:lnTo>
                                <a:pt x="631" y="230"/>
                              </a:lnTo>
                              <a:lnTo>
                                <a:pt x="631" y="229"/>
                              </a:lnTo>
                              <a:lnTo>
                                <a:pt x="629" y="228"/>
                              </a:lnTo>
                              <a:lnTo>
                                <a:pt x="628" y="226"/>
                              </a:lnTo>
                              <a:lnTo>
                                <a:pt x="628" y="225"/>
                              </a:lnTo>
                              <a:lnTo>
                                <a:pt x="627" y="222"/>
                              </a:lnTo>
                              <a:lnTo>
                                <a:pt x="625" y="220"/>
                              </a:lnTo>
                              <a:lnTo>
                                <a:pt x="625" y="219"/>
                              </a:lnTo>
                              <a:lnTo>
                                <a:pt x="624" y="216"/>
                              </a:lnTo>
                              <a:lnTo>
                                <a:pt x="624" y="215"/>
                              </a:lnTo>
                              <a:lnTo>
                                <a:pt x="622" y="213"/>
                              </a:lnTo>
                              <a:lnTo>
                                <a:pt x="621" y="212"/>
                              </a:lnTo>
                              <a:lnTo>
                                <a:pt x="619" y="209"/>
                              </a:lnTo>
                              <a:lnTo>
                                <a:pt x="619" y="207"/>
                              </a:lnTo>
                              <a:lnTo>
                                <a:pt x="618" y="206"/>
                              </a:lnTo>
                              <a:lnTo>
                                <a:pt x="617" y="205"/>
                              </a:lnTo>
                              <a:lnTo>
                                <a:pt x="617" y="203"/>
                              </a:lnTo>
                              <a:lnTo>
                                <a:pt x="615" y="200"/>
                              </a:lnTo>
                              <a:lnTo>
                                <a:pt x="614" y="199"/>
                              </a:lnTo>
                              <a:lnTo>
                                <a:pt x="612" y="197"/>
                              </a:lnTo>
                              <a:lnTo>
                                <a:pt x="611" y="194"/>
                              </a:lnTo>
                              <a:lnTo>
                                <a:pt x="611" y="193"/>
                              </a:lnTo>
                              <a:lnTo>
                                <a:pt x="609" y="192"/>
                              </a:lnTo>
                              <a:lnTo>
                                <a:pt x="608" y="190"/>
                              </a:lnTo>
                              <a:lnTo>
                                <a:pt x="607" y="187"/>
                              </a:lnTo>
                              <a:lnTo>
                                <a:pt x="607" y="186"/>
                              </a:lnTo>
                              <a:lnTo>
                                <a:pt x="605" y="184"/>
                              </a:lnTo>
                              <a:lnTo>
                                <a:pt x="604" y="183"/>
                              </a:lnTo>
                              <a:lnTo>
                                <a:pt x="602" y="182"/>
                              </a:lnTo>
                              <a:lnTo>
                                <a:pt x="602" y="179"/>
                              </a:lnTo>
                              <a:lnTo>
                                <a:pt x="601" y="177"/>
                              </a:lnTo>
                              <a:lnTo>
                                <a:pt x="599" y="176"/>
                              </a:lnTo>
                              <a:lnTo>
                                <a:pt x="598" y="174"/>
                              </a:lnTo>
                              <a:lnTo>
                                <a:pt x="596" y="173"/>
                              </a:lnTo>
                              <a:lnTo>
                                <a:pt x="595" y="171"/>
                              </a:lnTo>
                              <a:lnTo>
                                <a:pt x="594" y="170"/>
                              </a:lnTo>
                              <a:lnTo>
                                <a:pt x="592" y="167"/>
                              </a:lnTo>
                              <a:lnTo>
                                <a:pt x="592" y="166"/>
                              </a:lnTo>
                              <a:lnTo>
                                <a:pt x="591" y="164"/>
                              </a:lnTo>
                              <a:lnTo>
                                <a:pt x="589" y="163"/>
                              </a:lnTo>
                              <a:lnTo>
                                <a:pt x="588" y="161"/>
                              </a:lnTo>
                              <a:lnTo>
                                <a:pt x="586" y="158"/>
                              </a:lnTo>
                              <a:lnTo>
                                <a:pt x="585" y="157"/>
                              </a:lnTo>
                              <a:lnTo>
                                <a:pt x="584" y="156"/>
                              </a:lnTo>
                              <a:lnTo>
                                <a:pt x="582" y="154"/>
                              </a:lnTo>
                              <a:lnTo>
                                <a:pt x="581" y="153"/>
                              </a:lnTo>
                              <a:lnTo>
                                <a:pt x="579" y="151"/>
                              </a:lnTo>
                              <a:lnTo>
                                <a:pt x="578" y="150"/>
                              </a:lnTo>
                              <a:lnTo>
                                <a:pt x="576" y="147"/>
                              </a:lnTo>
                              <a:lnTo>
                                <a:pt x="576" y="146"/>
                              </a:lnTo>
                              <a:lnTo>
                                <a:pt x="575" y="144"/>
                              </a:lnTo>
                              <a:lnTo>
                                <a:pt x="573" y="143"/>
                              </a:lnTo>
                              <a:lnTo>
                                <a:pt x="572" y="141"/>
                              </a:lnTo>
                              <a:lnTo>
                                <a:pt x="571" y="140"/>
                              </a:lnTo>
                              <a:lnTo>
                                <a:pt x="569" y="138"/>
                              </a:lnTo>
                              <a:lnTo>
                                <a:pt x="568" y="137"/>
                              </a:lnTo>
                              <a:lnTo>
                                <a:pt x="566" y="135"/>
                              </a:lnTo>
                              <a:lnTo>
                                <a:pt x="565" y="134"/>
                              </a:lnTo>
                              <a:lnTo>
                                <a:pt x="563" y="133"/>
                              </a:lnTo>
                              <a:lnTo>
                                <a:pt x="562" y="131"/>
                              </a:lnTo>
                              <a:lnTo>
                                <a:pt x="561" y="128"/>
                              </a:lnTo>
                              <a:lnTo>
                                <a:pt x="559" y="127"/>
                              </a:lnTo>
                              <a:lnTo>
                                <a:pt x="558" y="125"/>
                              </a:lnTo>
                              <a:lnTo>
                                <a:pt x="556" y="124"/>
                              </a:lnTo>
                              <a:lnTo>
                                <a:pt x="555" y="122"/>
                              </a:lnTo>
                              <a:lnTo>
                                <a:pt x="553" y="121"/>
                              </a:lnTo>
                              <a:lnTo>
                                <a:pt x="552" y="120"/>
                              </a:lnTo>
                              <a:lnTo>
                                <a:pt x="550" y="118"/>
                              </a:lnTo>
                              <a:lnTo>
                                <a:pt x="549" y="117"/>
                              </a:lnTo>
                              <a:lnTo>
                                <a:pt x="548" y="115"/>
                              </a:lnTo>
                              <a:lnTo>
                                <a:pt x="546" y="114"/>
                              </a:lnTo>
                              <a:lnTo>
                                <a:pt x="545" y="112"/>
                              </a:lnTo>
                              <a:lnTo>
                                <a:pt x="542" y="110"/>
                              </a:lnTo>
                              <a:lnTo>
                                <a:pt x="540" y="110"/>
                              </a:lnTo>
                              <a:lnTo>
                                <a:pt x="539" y="108"/>
                              </a:lnTo>
                              <a:lnTo>
                                <a:pt x="538" y="107"/>
                              </a:lnTo>
                              <a:lnTo>
                                <a:pt x="536" y="105"/>
                              </a:lnTo>
                              <a:lnTo>
                                <a:pt x="535" y="104"/>
                              </a:lnTo>
                              <a:lnTo>
                                <a:pt x="532" y="102"/>
                              </a:lnTo>
                              <a:lnTo>
                                <a:pt x="530" y="101"/>
                              </a:lnTo>
                              <a:lnTo>
                                <a:pt x="529" y="99"/>
                              </a:lnTo>
                              <a:lnTo>
                                <a:pt x="527" y="98"/>
                              </a:lnTo>
                              <a:lnTo>
                                <a:pt x="526" y="97"/>
                              </a:lnTo>
                              <a:lnTo>
                                <a:pt x="525" y="95"/>
                              </a:lnTo>
                              <a:lnTo>
                                <a:pt x="522" y="94"/>
                              </a:lnTo>
                              <a:lnTo>
                                <a:pt x="520" y="94"/>
                              </a:lnTo>
                              <a:lnTo>
                                <a:pt x="519" y="92"/>
                              </a:lnTo>
                              <a:lnTo>
                                <a:pt x="517" y="91"/>
                              </a:lnTo>
                              <a:lnTo>
                                <a:pt x="516" y="89"/>
                              </a:lnTo>
                              <a:lnTo>
                                <a:pt x="513" y="88"/>
                              </a:lnTo>
                              <a:lnTo>
                                <a:pt x="512" y="87"/>
                              </a:lnTo>
                              <a:lnTo>
                                <a:pt x="510" y="85"/>
                              </a:lnTo>
                              <a:lnTo>
                                <a:pt x="507" y="84"/>
                              </a:lnTo>
                              <a:lnTo>
                                <a:pt x="506" y="82"/>
                              </a:lnTo>
                              <a:lnTo>
                                <a:pt x="505" y="81"/>
                              </a:lnTo>
                              <a:lnTo>
                                <a:pt x="503" y="79"/>
                              </a:lnTo>
                              <a:lnTo>
                                <a:pt x="500" y="78"/>
                              </a:lnTo>
                              <a:lnTo>
                                <a:pt x="499" y="78"/>
                              </a:lnTo>
                              <a:lnTo>
                                <a:pt x="497" y="76"/>
                              </a:lnTo>
                              <a:lnTo>
                                <a:pt x="496" y="75"/>
                              </a:lnTo>
                              <a:lnTo>
                                <a:pt x="493" y="74"/>
                              </a:lnTo>
                              <a:lnTo>
                                <a:pt x="492" y="72"/>
                              </a:lnTo>
                              <a:lnTo>
                                <a:pt x="490" y="71"/>
                              </a:lnTo>
                              <a:lnTo>
                                <a:pt x="489" y="69"/>
                              </a:lnTo>
                              <a:lnTo>
                                <a:pt x="486" y="69"/>
                              </a:lnTo>
                              <a:lnTo>
                                <a:pt x="484" y="68"/>
                              </a:lnTo>
                              <a:lnTo>
                                <a:pt x="482" y="66"/>
                              </a:lnTo>
                              <a:lnTo>
                                <a:pt x="480" y="65"/>
                              </a:lnTo>
                              <a:lnTo>
                                <a:pt x="477" y="63"/>
                              </a:lnTo>
                              <a:lnTo>
                                <a:pt x="476" y="63"/>
                              </a:lnTo>
                              <a:lnTo>
                                <a:pt x="474" y="62"/>
                              </a:lnTo>
                              <a:lnTo>
                                <a:pt x="473" y="61"/>
                              </a:lnTo>
                              <a:lnTo>
                                <a:pt x="471" y="61"/>
                              </a:lnTo>
                              <a:lnTo>
                                <a:pt x="470" y="59"/>
                              </a:lnTo>
                              <a:lnTo>
                                <a:pt x="469" y="58"/>
                              </a:lnTo>
                              <a:lnTo>
                                <a:pt x="467" y="58"/>
                              </a:lnTo>
                              <a:lnTo>
                                <a:pt x="464" y="56"/>
                              </a:lnTo>
                              <a:lnTo>
                                <a:pt x="463" y="56"/>
                              </a:lnTo>
                              <a:lnTo>
                                <a:pt x="461" y="55"/>
                              </a:lnTo>
                              <a:lnTo>
                                <a:pt x="460" y="53"/>
                              </a:lnTo>
                              <a:lnTo>
                                <a:pt x="457" y="52"/>
                              </a:lnTo>
                              <a:lnTo>
                                <a:pt x="456" y="52"/>
                              </a:lnTo>
                              <a:lnTo>
                                <a:pt x="454" y="51"/>
                              </a:lnTo>
                              <a:lnTo>
                                <a:pt x="453" y="51"/>
                              </a:lnTo>
                              <a:lnTo>
                                <a:pt x="451" y="51"/>
                              </a:lnTo>
                              <a:lnTo>
                                <a:pt x="450" y="49"/>
                              </a:lnTo>
                              <a:lnTo>
                                <a:pt x="448" y="48"/>
                              </a:lnTo>
                              <a:lnTo>
                                <a:pt x="447" y="48"/>
                              </a:lnTo>
                              <a:lnTo>
                                <a:pt x="446" y="46"/>
                              </a:lnTo>
                              <a:lnTo>
                                <a:pt x="444" y="46"/>
                              </a:lnTo>
                              <a:lnTo>
                                <a:pt x="443" y="46"/>
                              </a:lnTo>
                              <a:lnTo>
                                <a:pt x="441" y="45"/>
                              </a:lnTo>
                              <a:lnTo>
                                <a:pt x="438" y="43"/>
                              </a:lnTo>
                              <a:lnTo>
                                <a:pt x="437" y="43"/>
                              </a:lnTo>
                              <a:lnTo>
                                <a:pt x="436" y="42"/>
                              </a:lnTo>
                              <a:lnTo>
                                <a:pt x="434" y="42"/>
                              </a:lnTo>
                              <a:lnTo>
                                <a:pt x="433" y="42"/>
                              </a:lnTo>
                              <a:lnTo>
                                <a:pt x="430" y="40"/>
                              </a:lnTo>
                              <a:lnTo>
                                <a:pt x="428" y="39"/>
                              </a:lnTo>
                              <a:lnTo>
                                <a:pt x="427" y="39"/>
                              </a:lnTo>
                              <a:lnTo>
                                <a:pt x="425" y="38"/>
                              </a:lnTo>
                              <a:lnTo>
                                <a:pt x="424" y="38"/>
                              </a:lnTo>
                              <a:lnTo>
                                <a:pt x="423" y="38"/>
                              </a:lnTo>
                              <a:lnTo>
                                <a:pt x="421" y="36"/>
                              </a:lnTo>
                              <a:lnTo>
                                <a:pt x="418" y="35"/>
                              </a:lnTo>
                              <a:lnTo>
                                <a:pt x="417" y="35"/>
                              </a:lnTo>
                              <a:lnTo>
                                <a:pt x="415" y="35"/>
                              </a:lnTo>
                              <a:lnTo>
                                <a:pt x="414" y="33"/>
                              </a:lnTo>
                              <a:lnTo>
                                <a:pt x="413" y="33"/>
                              </a:lnTo>
                              <a:lnTo>
                                <a:pt x="410" y="32"/>
                              </a:lnTo>
                              <a:lnTo>
                                <a:pt x="408" y="32"/>
                              </a:lnTo>
                              <a:lnTo>
                                <a:pt x="407" y="30"/>
                              </a:lnTo>
                              <a:lnTo>
                                <a:pt x="405" y="30"/>
                              </a:lnTo>
                              <a:lnTo>
                                <a:pt x="404" y="29"/>
                              </a:lnTo>
                              <a:lnTo>
                                <a:pt x="403" y="29"/>
                              </a:lnTo>
                              <a:lnTo>
                                <a:pt x="401" y="29"/>
                              </a:lnTo>
                              <a:lnTo>
                                <a:pt x="398" y="28"/>
                              </a:lnTo>
                              <a:lnTo>
                                <a:pt x="397" y="28"/>
                              </a:lnTo>
                              <a:lnTo>
                                <a:pt x="395" y="28"/>
                              </a:lnTo>
                              <a:lnTo>
                                <a:pt x="394" y="26"/>
                              </a:lnTo>
                              <a:lnTo>
                                <a:pt x="392" y="26"/>
                              </a:lnTo>
                              <a:lnTo>
                                <a:pt x="391" y="25"/>
                              </a:lnTo>
                              <a:lnTo>
                                <a:pt x="388" y="25"/>
                              </a:lnTo>
                              <a:lnTo>
                                <a:pt x="387" y="25"/>
                              </a:lnTo>
                              <a:lnTo>
                                <a:pt x="385" y="25"/>
                              </a:lnTo>
                              <a:lnTo>
                                <a:pt x="384" y="23"/>
                              </a:lnTo>
                              <a:lnTo>
                                <a:pt x="382" y="23"/>
                              </a:lnTo>
                              <a:lnTo>
                                <a:pt x="381" y="23"/>
                              </a:lnTo>
                              <a:lnTo>
                                <a:pt x="378" y="22"/>
                              </a:lnTo>
                              <a:lnTo>
                                <a:pt x="377" y="22"/>
                              </a:lnTo>
                              <a:lnTo>
                                <a:pt x="375" y="22"/>
                              </a:lnTo>
                              <a:lnTo>
                                <a:pt x="374" y="20"/>
                              </a:lnTo>
                              <a:lnTo>
                                <a:pt x="372" y="20"/>
                              </a:lnTo>
                              <a:lnTo>
                                <a:pt x="369" y="19"/>
                              </a:lnTo>
                              <a:lnTo>
                                <a:pt x="368" y="19"/>
                              </a:lnTo>
                              <a:lnTo>
                                <a:pt x="367" y="19"/>
                              </a:lnTo>
                              <a:lnTo>
                                <a:pt x="365" y="19"/>
                              </a:lnTo>
                              <a:lnTo>
                                <a:pt x="364" y="17"/>
                              </a:lnTo>
                              <a:lnTo>
                                <a:pt x="362" y="17"/>
                              </a:lnTo>
                              <a:lnTo>
                                <a:pt x="361" y="17"/>
                              </a:lnTo>
                              <a:lnTo>
                                <a:pt x="358" y="16"/>
                              </a:lnTo>
                              <a:lnTo>
                                <a:pt x="357" y="16"/>
                              </a:lnTo>
                              <a:lnTo>
                                <a:pt x="355" y="16"/>
                              </a:lnTo>
                              <a:lnTo>
                                <a:pt x="354" y="16"/>
                              </a:lnTo>
                              <a:lnTo>
                                <a:pt x="352" y="16"/>
                              </a:lnTo>
                              <a:lnTo>
                                <a:pt x="351" y="15"/>
                              </a:lnTo>
                              <a:lnTo>
                                <a:pt x="348" y="15"/>
                              </a:lnTo>
                              <a:lnTo>
                                <a:pt x="346" y="15"/>
                              </a:lnTo>
                              <a:lnTo>
                                <a:pt x="345" y="13"/>
                              </a:lnTo>
                              <a:lnTo>
                                <a:pt x="344" y="13"/>
                              </a:lnTo>
                              <a:lnTo>
                                <a:pt x="342" y="13"/>
                              </a:lnTo>
                              <a:lnTo>
                                <a:pt x="341" y="13"/>
                              </a:lnTo>
                              <a:lnTo>
                                <a:pt x="338" y="12"/>
                              </a:lnTo>
                              <a:lnTo>
                                <a:pt x="336" y="12"/>
                              </a:lnTo>
                              <a:lnTo>
                                <a:pt x="335" y="12"/>
                              </a:lnTo>
                              <a:lnTo>
                                <a:pt x="334" y="12"/>
                              </a:lnTo>
                              <a:lnTo>
                                <a:pt x="332" y="12"/>
                              </a:lnTo>
                              <a:lnTo>
                                <a:pt x="331" y="10"/>
                              </a:lnTo>
                              <a:lnTo>
                                <a:pt x="328" y="10"/>
                              </a:lnTo>
                              <a:lnTo>
                                <a:pt x="326" y="10"/>
                              </a:lnTo>
                              <a:lnTo>
                                <a:pt x="325" y="9"/>
                              </a:lnTo>
                              <a:lnTo>
                                <a:pt x="323" y="9"/>
                              </a:lnTo>
                              <a:lnTo>
                                <a:pt x="322" y="9"/>
                              </a:lnTo>
                              <a:lnTo>
                                <a:pt x="321" y="9"/>
                              </a:lnTo>
                              <a:lnTo>
                                <a:pt x="318" y="7"/>
                              </a:lnTo>
                              <a:lnTo>
                                <a:pt x="316" y="7"/>
                              </a:lnTo>
                              <a:lnTo>
                                <a:pt x="315" y="7"/>
                              </a:lnTo>
                              <a:lnTo>
                                <a:pt x="313" y="7"/>
                              </a:lnTo>
                              <a:lnTo>
                                <a:pt x="312" y="7"/>
                              </a:lnTo>
                              <a:lnTo>
                                <a:pt x="311" y="7"/>
                              </a:lnTo>
                              <a:lnTo>
                                <a:pt x="309" y="7"/>
                              </a:lnTo>
                              <a:lnTo>
                                <a:pt x="308" y="7"/>
                              </a:lnTo>
                              <a:lnTo>
                                <a:pt x="306" y="6"/>
                              </a:lnTo>
                              <a:lnTo>
                                <a:pt x="305" y="6"/>
                              </a:lnTo>
                              <a:lnTo>
                                <a:pt x="303" y="6"/>
                              </a:lnTo>
                              <a:lnTo>
                                <a:pt x="302" y="6"/>
                              </a:lnTo>
                              <a:lnTo>
                                <a:pt x="299" y="4"/>
                              </a:lnTo>
                              <a:lnTo>
                                <a:pt x="298" y="4"/>
                              </a:lnTo>
                              <a:lnTo>
                                <a:pt x="296" y="4"/>
                              </a:lnTo>
                              <a:lnTo>
                                <a:pt x="295" y="4"/>
                              </a:lnTo>
                              <a:lnTo>
                                <a:pt x="293" y="4"/>
                              </a:lnTo>
                              <a:lnTo>
                                <a:pt x="292" y="4"/>
                              </a:lnTo>
                              <a:lnTo>
                                <a:pt x="290" y="4"/>
                              </a:lnTo>
                              <a:lnTo>
                                <a:pt x="289" y="4"/>
                              </a:lnTo>
                              <a:lnTo>
                                <a:pt x="288" y="4"/>
                              </a:lnTo>
                              <a:lnTo>
                                <a:pt x="286" y="4"/>
                              </a:lnTo>
                              <a:lnTo>
                                <a:pt x="285" y="4"/>
                              </a:lnTo>
                              <a:lnTo>
                                <a:pt x="283" y="4"/>
                              </a:lnTo>
                              <a:lnTo>
                                <a:pt x="280" y="3"/>
                              </a:lnTo>
                              <a:lnTo>
                                <a:pt x="279" y="3"/>
                              </a:lnTo>
                              <a:lnTo>
                                <a:pt x="278" y="3"/>
                              </a:lnTo>
                              <a:lnTo>
                                <a:pt x="276" y="3"/>
                              </a:lnTo>
                              <a:lnTo>
                                <a:pt x="275" y="3"/>
                              </a:lnTo>
                              <a:lnTo>
                                <a:pt x="273" y="3"/>
                              </a:lnTo>
                              <a:lnTo>
                                <a:pt x="270" y="3"/>
                              </a:lnTo>
                              <a:lnTo>
                                <a:pt x="269" y="3"/>
                              </a:lnTo>
                              <a:lnTo>
                                <a:pt x="267" y="3"/>
                              </a:lnTo>
                              <a:lnTo>
                                <a:pt x="266" y="3"/>
                              </a:lnTo>
                              <a:lnTo>
                                <a:pt x="265" y="3"/>
                              </a:lnTo>
                              <a:lnTo>
                                <a:pt x="263" y="3"/>
                              </a:lnTo>
                              <a:lnTo>
                                <a:pt x="260" y="2"/>
                              </a:lnTo>
                              <a:lnTo>
                                <a:pt x="260" y="2"/>
                              </a:lnTo>
                              <a:lnTo>
                                <a:pt x="257" y="2"/>
                              </a:lnTo>
                              <a:lnTo>
                                <a:pt x="256" y="2"/>
                              </a:lnTo>
                              <a:lnTo>
                                <a:pt x="256" y="2"/>
                              </a:lnTo>
                              <a:lnTo>
                                <a:pt x="255" y="2"/>
                              </a:lnTo>
                              <a:lnTo>
                                <a:pt x="252" y="2"/>
                              </a:lnTo>
                              <a:lnTo>
                                <a:pt x="252" y="2"/>
                              </a:lnTo>
                              <a:lnTo>
                                <a:pt x="249" y="2"/>
                              </a:lnTo>
                              <a:lnTo>
                                <a:pt x="247" y="2"/>
                              </a:lnTo>
                              <a:lnTo>
                                <a:pt x="247" y="2"/>
                              </a:lnTo>
                              <a:lnTo>
                                <a:pt x="244" y="2"/>
                              </a:lnTo>
                              <a:lnTo>
                                <a:pt x="243" y="0"/>
                              </a:lnTo>
                              <a:lnTo>
                                <a:pt x="242" y="2"/>
                              </a:lnTo>
                              <a:lnTo>
                                <a:pt x="240" y="0"/>
                              </a:lnTo>
                              <a:lnTo>
                                <a:pt x="239" y="0"/>
                              </a:lnTo>
                              <a:lnTo>
                                <a:pt x="237" y="2"/>
                              </a:lnTo>
                              <a:lnTo>
                                <a:pt x="236" y="2"/>
                              </a:lnTo>
                              <a:lnTo>
                                <a:pt x="234" y="0"/>
                              </a:lnTo>
                              <a:lnTo>
                                <a:pt x="233" y="2"/>
                              </a:lnTo>
                              <a:lnTo>
                                <a:pt x="232" y="0"/>
                              </a:lnTo>
                              <a:lnTo>
                                <a:pt x="230" y="0"/>
                              </a:lnTo>
                              <a:lnTo>
                                <a:pt x="229" y="2"/>
                              </a:lnTo>
                              <a:lnTo>
                                <a:pt x="227" y="0"/>
                              </a:lnTo>
                              <a:lnTo>
                                <a:pt x="224" y="0"/>
                              </a:lnTo>
                              <a:lnTo>
                                <a:pt x="224" y="2"/>
                              </a:lnTo>
                              <a:lnTo>
                                <a:pt x="221" y="2"/>
                              </a:lnTo>
                              <a:lnTo>
                                <a:pt x="220" y="2"/>
                              </a:lnTo>
                              <a:lnTo>
                                <a:pt x="220" y="2"/>
                              </a:lnTo>
                              <a:lnTo>
                                <a:pt x="219" y="2"/>
                              </a:lnTo>
                              <a:lnTo>
                                <a:pt x="216" y="2"/>
                              </a:lnTo>
                              <a:lnTo>
                                <a:pt x="216" y="2"/>
                              </a:lnTo>
                              <a:lnTo>
                                <a:pt x="213" y="2"/>
                              </a:lnTo>
                              <a:lnTo>
                                <a:pt x="211" y="2"/>
                              </a:lnTo>
                              <a:lnTo>
                                <a:pt x="211" y="2"/>
                              </a:lnTo>
                              <a:lnTo>
                                <a:pt x="209" y="2"/>
                              </a:lnTo>
                              <a:lnTo>
                                <a:pt x="207" y="2"/>
                              </a:lnTo>
                              <a:lnTo>
                                <a:pt x="207" y="3"/>
                              </a:lnTo>
                              <a:lnTo>
                                <a:pt x="204" y="2"/>
                              </a:lnTo>
                              <a:lnTo>
                                <a:pt x="203" y="2"/>
                              </a:lnTo>
                              <a:lnTo>
                                <a:pt x="203" y="3"/>
                              </a:lnTo>
                              <a:lnTo>
                                <a:pt x="201" y="3"/>
                              </a:lnTo>
                              <a:lnTo>
                                <a:pt x="199" y="2"/>
                              </a:lnTo>
                              <a:lnTo>
                                <a:pt x="199" y="3"/>
                              </a:lnTo>
                              <a:lnTo>
                                <a:pt x="196" y="2"/>
                              </a:lnTo>
                              <a:lnTo>
                                <a:pt x="194" y="2"/>
                              </a:lnTo>
                              <a:lnTo>
                                <a:pt x="194" y="3"/>
                              </a:lnTo>
                              <a:lnTo>
                                <a:pt x="191" y="2"/>
                              </a:lnTo>
                              <a:lnTo>
                                <a:pt x="190" y="2"/>
                              </a:lnTo>
                              <a:lnTo>
                                <a:pt x="190" y="3"/>
                              </a:lnTo>
                              <a:lnTo>
                                <a:pt x="187" y="3"/>
                              </a:lnTo>
                              <a:lnTo>
                                <a:pt x="186" y="3"/>
                              </a:lnTo>
                              <a:lnTo>
                                <a:pt x="186" y="3"/>
                              </a:lnTo>
                              <a:lnTo>
                                <a:pt x="184" y="3"/>
                              </a:lnTo>
                              <a:lnTo>
                                <a:pt x="181" y="3"/>
                              </a:lnTo>
                              <a:lnTo>
                                <a:pt x="181" y="3"/>
                              </a:lnTo>
                              <a:lnTo>
                                <a:pt x="178" y="3"/>
                              </a:lnTo>
                              <a:lnTo>
                                <a:pt x="177" y="3"/>
                              </a:lnTo>
                              <a:lnTo>
                                <a:pt x="177" y="3"/>
                              </a:lnTo>
                              <a:lnTo>
                                <a:pt x="174" y="3"/>
                              </a:lnTo>
                              <a:lnTo>
                                <a:pt x="173" y="3"/>
                              </a:lnTo>
                              <a:lnTo>
                                <a:pt x="173" y="4"/>
                              </a:lnTo>
                              <a:lnTo>
                                <a:pt x="171" y="4"/>
                              </a:lnTo>
                              <a:lnTo>
                                <a:pt x="170" y="4"/>
                              </a:lnTo>
                              <a:lnTo>
                                <a:pt x="168" y="4"/>
                              </a:lnTo>
                              <a:lnTo>
                                <a:pt x="167" y="4"/>
                              </a:lnTo>
                              <a:lnTo>
                                <a:pt x="165" y="4"/>
                              </a:lnTo>
                              <a:lnTo>
                                <a:pt x="164" y="4"/>
                              </a:lnTo>
                              <a:lnTo>
                                <a:pt x="163" y="4"/>
                              </a:lnTo>
                              <a:lnTo>
                                <a:pt x="161" y="4"/>
                              </a:lnTo>
                              <a:lnTo>
                                <a:pt x="160" y="4"/>
                              </a:lnTo>
                              <a:lnTo>
                                <a:pt x="158" y="4"/>
                              </a:lnTo>
                              <a:lnTo>
                                <a:pt x="157" y="4"/>
                              </a:lnTo>
                              <a:lnTo>
                                <a:pt x="157" y="6"/>
                              </a:lnTo>
                              <a:lnTo>
                                <a:pt x="155" y="6"/>
                              </a:lnTo>
                              <a:lnTo>
                                <a:pt x="154" y="6"/>
                              </a:lnTo>
                              <a:lnTo>
                                <a:pt x="153" y="6"/>
                              </a:lnTo>
                              <a:lnTo>
                                <a:pt x="151" y="6"/>
                              </a:lnTo>
                              <a:lnTo>
                                <a:pt x="150" y="6"/>
                              </a:lnTo>
                              <a:lnTo>
                                <a:pt x="150" y="7"/>
                              </a:lnTo>
                              <a:lnTo>
                                <a:pt x="148" y="7"/>
                              </a:lnTo>
                              <a:lnTo>
                                <a:pt x="147" y="7"/>
                              </a:lnTo>
                              <a:lnTo>
                                <a:pt x="145" y="7"/>
                              </a:lnTo>
                              <a:lnTo>
                                <a:pt x="144" y="7"/>
                              </a:lnTo>
                              <a:lnTo>
                                <a:pt x="142" y="7"/>
                              </a:lnTo>
                              <a:lnTo>
                                <a:pt x="142" y="9"/>
                              </a:lnTo>
                              <a:lnTo>
                                <a:pt x="141" y="9"/>
                              </a:lnTo>
                              <a:lnTo>
                                <a:pt x="140" y="9"/>
                              </a:lnTo>
                              <a:lnTo>
                                <a:pt x="138" y="9"/>
                              </a:lnTo>
                              <a:lnTo>
                                <a:pt x="137" y="9"/>
                              </a:lnTo>
                              <a:lnTo>
                                <a:pt x="135" y="9"/>
                              </a:lnTo>
                              <a:lnTo>
                                <a:pt x="134" y="9"/>
                              </a:lnTo>
                              <a:lnTo>
                                <a:pt x="134" y="9"/>
                              </a:lnTo>
                              <a:lnTo>
                                <a:pt x="132" y="9"/>
                              </a:lnTo>
                              <a:lnTo>
                                <a:pt x="131" y="9"/>
                              </a:lnTo>
                              <a:lnTo>
                                <a:pt x="130" y="9"/>
                              </a:lnTo>
                              <a:lnTo>
                                <a:pt x="128" y="9"/>
                              </a:lnTo>
                              <a:lnTo>
                                <a:pt x="128" y="10"/>
                              </a:lnTo>
                              <a:lnTo>
                                <a:pt x="127" y="10"/>
                              </a:lnTo>
                              <a:lnTo>
                                <a:pt x="125" y="10"/>
                              </a:lnTo>
                              <a:lnTo>
                                <a:pt x="124" y="10"/>
                              </a:lnTo>
                              <a:lnTo>
                                <a:pt x="122" y="10"/>
                              </a:lnTo>
                              <a:lnTo>
                                <a:pt x="121" y="10"/>
                              </a:lnTo>
                              <a:lnTo>
                                <a:pt x="119" y="12"/>
                              </a:lnTo>
                              <a:lnTo>
                                <a:pt x="119" y="12"/>
                              </a:lnTo>
                              <a:lnTo>
                                <a:pt x="118" y="12"/>
                              </a:lnTo>
                              <a:lnTo>
                                <a:pt x="117" y="12"/>
                              </a:lnTo>
                              <a:lnTo>
                                <a:pt x="115" y="12"/>
                              </a:lnTo>
                              <a:lnTo>
                                <a:pt x="114" y="12"/>
                              </a:lnTo>
                              <a:lnTo>
                                <a:pt x="114" y="13"/>
                              </a:lnTo>
                              <a:lnTo>
                                <a:pt x="112" y="13"/>
                              </a:lnTo>
                              <a:lnTo>
                                <a:pt x="111" y="13"/>
                              </a:lnTo>
                              <a:lnTo>
                                <a:pt x="111" y="13"/>
                              </a:lnTo>
                              <a:lnTo>
                                <a:pt x="109" y="13"/>
                              </a:lnTo>
                              <a:lnTo>
                                <a:pt x="108" y="13"/>
                              </a:lnTo>
                              <a:lnTo>
                                <a:pt x="107" y="13"/>
                              </a:lnTo>
                              <a:lnTo>
                                <a:pt x="105" y="13"/>
                              </a:lnTo>
                              <a:lnTo>
                                <a:pt x="105" y="13"/>
                              </a:lnTo>
                              <a:lnTo>
                                <a:pt x="104" y="13"/>
                              </a:lnTo>
                              <a:lnTo>
                                <a:pt x="102" y="13"/>
                              </a:lnTo>
                              <a:lnTo>
                                <a:pt x="101" y="13"/>
                              </a:lnTo>
                              <a:lnTo>
                                <a:pt x="101" y="15"/>
                              </a:lnTo>
                              <a:lnTo>
                                <a:pt x="99" y="15"/>
                              </a:lnTo>
                              <a:lnTo>
                                <a:pt x="98" y="15"/>
                              </a:lnTo>
                              <a:lnTo>
                                <a:pt x="98" y="15"/>
                              </a:lnTo>
                              <a:lnTo>
                                <a:pt x="96" y="16"/>
                              </a:lnTo>
                              <a:lnTo>
                                <a:pt x="95" y="16"/>
                              </a:lnTo>
                              <a:lnTo>
                                <a:pt x="94" y="16"/>
                              </a:lnTo>
                              <a:lnTo>
                                <a:pt x="94" y="16"/>
                              </a:lnTo>
                              <a:lnTo>
                                <a:pt x="92" y="16"/>
                              </a:lnTo>
                              <a:lnTo>
                                <a:pt x="92" y="16"/>
                              </a:lnTo>
                              <a:lnTo>
                                <a:pt x="91" y="16"/>
                              </a:lnTo>
                              <a:lnTo>
                                <a:pt x="89" y="16"/>
                              </a:lnTo>
                              <a:lnTo>
                                <a:pt x="89" y="17"/>
                              </a:lnTo>
                              <a:lnTo>
                                <a:pt x="88" y="17"/>
                              </a:lnTo>
                              <a:lnTo>
                                <a:pt x="86" y="17"/>
                              </a:lnTo>
                              <a:lnTo>
                                <a:pt x="86" y="17"/>
                              </a:lnTo>
                              <a:lnTo>
                                <a:pt x="85" y="19"/>
                              </a:lnTo>
                              <a:lnTo>
                                <a:pt x="84" y="19"/>
                              </a:lnTo>
                              <a:lnTo>
                                <a:pt x="82" y="19"/>
                              </a:lnTo>
                              <a:lnTo>
                                <a:pt x="82" y="19"/>
                              </a:lnTo>
                              <a:lnTo>
                                <a:pt x="81" y="19"/>
                              </a:lnTo>
                              <a:lnTo>
                                <a:pt x="81" y="19"/>
                              </a:lnTo>
                              <a:lnTo>
                                <a:pt x="79" y="19"/>
                              </a:lnTo>
                              <a:lnTo>
                                <a:pt x="78" y="19"/>
                              </a:lnTo>
                              <a:lnTo>
                                <a:pt x="78" y="20"/>
                              </a:lnTo>
                              <a:lnTo>
                                <a:pt x="76" y="20"/>
                              </a:lnTo>
                              <a:lnTo>
                                <a:pt x="75" y="20"/>
                              </a:lnTo>
                              <a:lnTo>
                                <a:pt x="75" y="20"/>
                              </a:lnTo>
                              <a:lnTo>
                                <a:pt x="74" y="20"/>
                              </a:lnTo>
                              <a:lnTo>
                                <a:pt x="74" y="20"/>
                              </a:lnTo>
                              <a:lnTo>
                                <a:pt x="72" y="22"/>
                              </a:lnTo>
                              <a:lnTo>
                                <a:pt x="72" y="22"/>
                              </a:lnTo>
                              <a:lnTo>
                                <a:pt x="71" y="22"/>
                              </a:lnTo>
                              <a:lnTo>
                                <a:pt x="71" y="22"/>
                              </a:lnTo>
                              <a:lnTo>
                                <a:pt x="69" y="22"/>
                              </a:lnTo>
                              <a:lnTo>
                                <a:pt x="68" y="22"/>
                              </a:lnTo>
                              <a:lnTo>
                                <a:pt x="68" y="23"/>
                              </a:lnTo>
                              <a:lnTo>
                                <a:pt x="66" y="23"/>
                              </a:lnTo>
                              <a:lnTo>
                                <a:pt x="66" y="23"/>
                              </a:lnTo>
                              <a:lnTo>
                                <a:pt x="65" y="23"/>
                              </a:lnTo>
                              <a:lnTo>
                                <a:pt x="65" y="23"/>
                              </a:lnTo>
                              <a:lnTo>
                                <a:pt x="63" y="23"/>
                              </a:lnTo>
                              <a:lnTo>
                                <a:pt x="63" y="25"/>
                              </a:lnTo>
                              <a:lnTo>
                                <a:pt x="62" y="25"/>
                              </a:lnTo>
                              <a:lnTo>
                                <a:pt x="62" y="25"/>
                              </a:lnTo>
                              <a:lnTo>
                                <a:pt x="61" y="25"/>
                              </a:lnTo>
                              <a:lnTo>
                                <a:pt x="61" y="25"/>
                              </a:lnTo>
                              <a:lnTo>
                                <a:pt x="59" y="25"/>
                              </a:lnTo>
                              <a:lnTo>
                                <a:pt x="59" y="26"/>
                              </a:lnTo>
                              <a:lnTo>
                                <a:pt x="58" y="26"/>
                              </a:lnTo>
                              <a:lnTo>
                                <a:pt x="58" y="26"/>
                              </a:lnTo>
                              <a:lnTo>
                                <a:pt x="56" y="26"/>
                              </a:lnTo>
                              <a:lnTo>
                                <a:pt x="56" y="26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53" y="26"/>
                              </a:lnTo>
                              <a:lnTo>
                                <a:pt x="53" y="26"/>
                              </a:lnTo>
                              <a:lnTo>
                                <a:pt x="52" y="26"/>
                              </a:lnTo>
                              <a:lnTo>
                                <a:pt x="52" y="26"/>
                              </a:lnTo>
                              <a:lnTo>
                                <a:pt x="51" y="26"/>
                              </a:lnTo>
                              <a:lnTo>
                                <a:pt x="51" y="28"/>
                              </a:lnTo>
                              <a:lnTo>
                                <a:pt x="51" y="28"/>
                              </a:lnTo>
                              <a:lnTo>
                                <a:pt x="49" y="28"/>
                              </a:lnTo>
                              <a:lnTo>
                                <a:pt x="49" y="28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lnTo>
                                <a:pt x="46" y="29"/>
                              </a:lnTo>
                              <a:lnTo>
                                <a:pt x="46" y="29"/>
                              </a:lnTo>
                              <a:lnTo>
                                <a:pt x="45" y="29"/>
                              </a:lnTo>
                              <a:lnTo>
                                <a:pt x="45" y="29"/>
                              </a:lnTo>
                              <a:lnTo>
                                <a:pt x="45" y="29"/>
                              </a:lnTo>
                              <a:lnTo>
                                <a:pt x="43" y="29"/>
                              </a:lnTo>
                              <a:lnTo>
                                <a:pt x="43" y="30"/>
                              </a:lnTo>
                              <a:lnTo>
                                <a:pt x="43" y="30"/>
                              </a:lnTo>
                              <a:lnTo>
                                <a:pt x="42" y="30"/>
                              </a:lnTo>
                              <a:lnTo>
                                <a:pt x="42" y="30"/>
                              </a:lnTo>
                              <a:lnTo>
                                <a:pt x="40" y="30"/>
                              </a:lnTo>
                              <a:lnTo>
                                <a:pt x="40" y="30"/>
                              </a:lnTo>
                              <a:lnTo>
                                <a:pt x="40" y="30"/>
                              </a:lnTo>
                              <a:lnTo>
                                <a:pt x="40" y="30"/>
                              </a:lnTo>
                              <a:lnTo>
                                <a:pt x="39" y="30"/>
                              </a:lnTo>
                              <a:lnTo>
                                <a:pt x="39" y="30"/>
                              </a:lnTo>
                              <a:lnTo>
                                <a:pt x="39" y="30"/>
                              </a:lnTo>
                              <a:lnTo>
                                <a:pt x="38" y="30"/>
                              </a:lnTo>
                              <a:lnTo>
                                <a:pt x="38" y="32"/>
                              </a:lnTo>
                              <a:lnTo>
                                <a:pt x="38" y="32"/>
                              </a:lnTo>
                              <a:lnTo>
                                <a:pt x="38" y="32"/>
                              </a:lnTo>
                              <a:lnTo>
                                <a:pt x="38" y="32"/>
                              </a:lnTo>
                              <a:lnTo>
                                <a:pt x="36" y="32"/>
                              </a:lnTo>
                              <a:lnTo>
                                <a:pt x="36" y="32"/>
                              </a:lnTo>
                              <a:lnTo>
                                <a:pt x="36" y="32"/>
                              </a:lnTo>
                              <a:lnTo>
                                <a:pt x="35" y="32"/>
                              </a:lnTo>
                              <a:lnTo>
                                <a:pt x="35" y="32"/>
                              </a:lnTo>
                              <a:lnTo>
                                <a:pt x="35" y="32"/>
                              </a:lnTo>
                              <a:lnTo>
                                <a:pt x="35" y="32"/>
                              </a:lnTo>
                              <a:lnTo>
                                <a:pt x="33" y="32"/>
                              </a:lnTo>
                              <a:lnTo>
                                <a:pt x="33" y="33"/>
                              </a:lnTo>
                              <a:lnTo>
                                <a:pt x="33" y="33"/>
                              </a:lnTo>
                              <a:lnTo>
                                <a:pt x="33" y="33"/>
                              </a:lnTo>
                              <a:lnTo>
                                <a:pt x="33" y="33"/>
                              </a:lnTo>
                              <a:lnTo>
                                <a:pt x="32" y="33"/>
                              </a:lnTo>
                              <a:lnTo>
                                <a:pt x="32" y="33"/>
                              </a:lnTo>
                              <a:lnTo>
                                <a:pt x="32" y="33"/>
                              </a:lnTo>
                              <a:lnTo>
                                <a:pt x="30" y="33"/>
                              </a:lnTo>
                              <a:lnTo>
                                <a:pt x="30" y="33"/>
                              </a:lnTo>
                              <a:lnTo>
                                <a:pt x="30" y="33"/>
                              </a:lnTo>
                              <a:lnTo>
                                <a:pt x="30" y="33"/>
                              </a:lnTo>
                              <a:lnTo>
                                <a:pt x="29" y="33"/>
                              </a:lnTo>
                              <a:lnTo>
                                <a:pt x="29" y="35"/>
                              </a:lnTo>
                              <a:lnTo>
                                <a:pt x="29" y="35"/>
                              </a:lnTo>
                              <a:lnTo>
                                <a:pt x="29" y="35"/>
                              </a:lnTo>
                              <a:lnTo>
                                <a:pt x="29" y="35"/>
                              </a:lnTo>
                              <a:lnTo>
                                <a:pt x="29" y="35"/>
                              </a:lnTo>
                              <a:lnTo>
                                <a:pt x="29" y="35"/>
                              </a:lnTo>
                              <a:lnTo>
                                <a:pt x="29" y="35"/>
                              </a:lnTo>
                              <a:lnTo>
                                <a:pt x="29" y="35"/>
                              </a:lnTo>
                              <a:lnTo>
                                <a:pt x="29" y="35"/>
                              </a:lnTo>
                              <a:lnTo>
                                <a:pt x="29" y="35"/>
                              </a:lnTo>
                              <a:lnTo>
                                <a:pt x="29" y="35"/>
                              </a:lnTo>
                              <a:lnTo>
                                <a:pt x="28" y="35"/>
                              </a:lnTo>
                              <a:lnTo>
                                <a:pt x="28" y="36"/>
                              </a:lnTo>
                              <a:lnTo>
                                <a:pt x="28" y="35"/>
                              </a:lnTo>
                              <a:lnTo>
                                <a:pt x="28" y="35"/>
                              </a:lnTo>
                              <a:lnTo>
                                <a:pt x="28" y="36"/>
                              </a:lnTo>
                              <a:lnTo>
                                <a:pt x="28" y="36"/>
                              </a:lnTo>
                              <a:lnTo>
                                <a:pt x="28" y="35"/>
                              </a:lnTo>
                              <a:lnTo>
                                <a:pt x="28" y="36"/>
                              </a:lnTo>
                              <a:lnTo>
                                <a:pt x="28" y="35"/>
                              </a:lnTo>
                              <a:lnTo>
                                <a:pt x="28" y="35"/>
                              </a:lnTo>
                              <a:lnTo>
                                <a:pt x="28" y="36"/>
                              </a:lnTo>
                              <a:lnTo>
                                <a:pt x="28" y="35"/>
                              </a:lnTo>
                              <a:lnTo>
                                <a:pt x="26" y="35"/>
                              </a:lnTo>
                              <a:lnTo>
                                <a:pt x="26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1"/>
                      <wps:cNvSpPr>
                        <a:spLocks/>
                      </wps:cNvSpPr>
                      <wps:spPr bwMode="auto">
                        <a:xfrm>
                          <a:off x="682" y="688"/>
                          <a:ext cx="1098" cy="805"/>
                        </a:xfrm>
                        <a:custGeom>
                          <a:avLst/>
                          <a:gdLst>
                            <a:gd name="T0" fmla="*/ 202 w 1098"/>
                            <a:gd name="T1" fmla="*/ 320 h 805"/>
                            <a:gd name="T2" fmla="*/ 246 w 1098"/>
                            <a:gd name="T3" fmla="*/ 302 h 805"/>
                            <a:gd name="T4" fmla="*/ 654 w 1098"/>
                            <a:gd name="T5" fmla="*/ 58 h 805"/>
                            <a:gd name="T6" fmla="*/ 630 w 1098"/>
                            <a:gd name="T7" fmla="*/ 46 h 805"/>
                            <a:gd name="T8" fmla="*/ 604 w 1098"/>
                            <a:gd name="T9" fmla="*/ 35 h 805"/>
                            <a:gd name="T10" fmla="*/ 577 w 1098"/>
                            <a:gd name="T11" fmla="*/ 24 h 805"/>
                            <a:gd name="T12" fmla="*/ 548 w 1098"/>
                            <a:gd name="T13" fmla="*/ 16 h 805"/>
                            <a:gd name="T14" fmla="*/ 518 w 1098"/>
                            <a:gd name="T15" fmla="*/ 9 h 805"/>
                            <a:gd name="T16" fmla="*/ 486 w 1098"/>
                            <a:gd name="T17" fmla="*/ 4 h 805"/>
                            <a:gd name="T18" fmla="*/ 454 w 1098"/>
                            <a:gd name="T19" fmla="*/ 1 h 805"/>
                            <a:gd name="T20" fmla="*/ 420 w 1098"/>
                            <a:gd name="T21" fmla="*/ 1 h 805"/>
                            <a:gd name="T22" fmla="*/ 387 w 1098"/>
                            <a:gd name="T23" fmla="*/ 3 h 805"/>
                            <a:gd name="T24" fmla="*/ 352 w 1098"/>
                            <a:gd name="T25" fmla="*/ 7 h 805"/>
                            <a:gd name="T26" fmla="*/ 318 w 1098"/>
                            <a:gd name="T27" fmla="*/ 14 h 805"/>
                            <a:gd name="T28" fmla="*/ 283 w 1098"/>
                            <a:gd name="T29" fmla="*/ 24 h 805"/>
                            <a:gd name="T30" fmla="*/ 250 w 1098"/>
                            <a:gd name="T31" fmla="*/ 37 h 805"/>
                            <a:gd name="T32" fmla="*/ 216 w 1098"/>
                            <a:gd name="T33" fmla="*/ 53 h 805"/>
                            <a:gd name="T34" fmla="*/ 184 w 1098"/>
                            <a:gd name="T35" fmla="*/ 72 h 805"/>
                            <a:gd name="T36" fmla="*/ 164 w 1098"/>
                            <a:gd name="T37" fmla="*/ 86 h 805"/>
                            <a:gd name="T38" fmla="*/ 144 w 1098"/>
                            <a:gd name="T39" fmla="*/ 101 h 805"/>
                            <a:gd name="T40" fmla="*/ 124 w 1098"/>
                            <a:gd name="T41" fmla="*/ 118 h 805"/>
                            <a:gd name="T42" fmla="*/ 107 w 1098"/>
                            <a:gd name="T43" fmla="*/ 137 h 805"/>
                            <a:gd name="T44" fmla="*/ 89 w 1098"/>
                            <a:gd name="T45" fmla="*/ 157 h 805"/>
                            <a:gd name="T46" fmla="*/ 74 w 1098"/>
                            <a:gd name="T47" fmla="*/ 178 h 805"/>
                            <a:gd name="T48" fmla="*/ 58 w 1098"/>
                            <a:gd name="T49" fmla="*/ 200 h 805"/>
                            <a:gd name="T50" fmla="*/ 45 w 1098"/>
                            <a:gd name="T51" fmla="*/ 223 h 805"/>
                            <a:gd name="T52" fmla="*/ 32 w 1098"/>
                            <a:gd name="T53" fmla="*/ 248 h 805"/>
                            <a:gd name="T54" fmla="*/ 23 w 1098"/>
                            <a:gd name="T55" fmla="*/ 273 h 805"/>
                            <a:gd name="T56" fmla="*/ 15 w 1098"/>
                            <a:gd name="T57" fmla="*/ 299 h 805"/>
                            <a:gd name="T58" fmla="*/ 9 w 1098"/>
                            <a:gd name="T59" fmla="*/ 327 h 805"/>
                            <a:gd name="T60" fmla="*/ 5 w 1098"/>
                            <a:gd name="T61" fmla="*/ 356 h 805"/>
                            <a:gd name="T62" fmla="*/ 2 w 1098"/>
                            <a:gd name="T63" fmla="*/ 383 h 805"/>
                            <a:gd name="T64" fmla="*/ 2 w 1098"/>
                            <a:gd name="T65" fmla="*/ 410 h 805"/>
                            <a:gd name="T66" fmla="*/ 3 w 1098"/>
                            <a:gd name="T67" fmla="*/ 435 h 805"/>
                            <a:gd name="T68" fmla="*/ 6 w 1098"/>
                            <a:gd name="T69" fmla="*/ 458 h 805"/>
                            <a:gd name="T70" fmla="*/ 9 w 1098"/>
                            <a:gd name="T71" fmla="*/ 482 h 805"/>
                            <a:gd name="T72" fmla="*/ 15 w 1098"/>
                            <a:gd name="T73" fmla="*/ 504 h 805"/>
                            <a:gd name="T74" fmla="*/ 19 w 1098"/>
                            <a:gd name="T75" fmla="*/ 525 h 805"/>
                            <a:gd name="T76" fmla="*/ 26 w 1098"/>
                            <a:gd name="T77" fmla="*/ 546 h 805"/>
                            <a:gd name="T78" fmla="*/ 33 w 1098"/>
                            <a:gd name="T79" fmla="*/ 567 h 805"/>
                            <a:gd name="T80" fmla="*/ 41 w 1098"/>
                            <a:gd name="T81" fmla="*/ 586 h 805"/>
                            <a:gd name="T82" fmla="*/ 51 w 1098"/>
                            <a:gd name="T83" fmla="*/ 605 h 805"/>
                            <a:gd name="T84" fmla="*/ 59 w 1098"/>
                            <a:gd name="T85" fmla="*/ 623 h 805"/>
                            <a:gd name="T86" fmla="*/ 69 w 1098"/>
                            <a:gd name="T87" fmla="*/ 641 h 805"/>
                            <a:gd name="T88" fmla="*/ 78 w 1098"/>
                            <a:gd name="T89" fmla="*/ 658 h 805"/>
                            <a:gd name="T90" fmla="*/ 89 w 1098"/>
                            <a:gd name="T91" fmla="*/ 674 h 805"/>
                            <a:gd name="T92" fmla="*/ 98 w 1098"/>
                            <a:gd name="T93" fmla="*/ 688 h 805"/>
                            <a:gd name="T94" fmla="*/ 108 w 1098"/>
                            <a:gd name="T95" fmla="*/ 702 h 805"/>
                            <a:gd name="T96" fmla="*/ 120 w 1098"/>
                            <a:gd name="T97" fmla="*/ 717 h 805"/>
                            <a:gd name="T98" fmla="*/ 128 w 1098"/>
                            <a:gd name="T99" fmla="*/ 730 h 805"/>
                            <a:gd name="T100" fmla="*/ 138 w 1098"/>
                            <a:gd name="T101" fmla="*/ 740 h 805"/>
                            <a:gd name="T102" fmla="*/ 148 w 1098"/>
                            <a:gd name="T103" fmla="*/ 751 h 805"/>
                            <a:gd name="T104" fmla="*/ 156 w 1098"/>
                            <a:gd name="T105" fmla="*/ 761 h 805"/>
                            <a:gd name="T106" fmla="*/ 166 w 1098"/>
                            <a:gd name="T107" fmla="*/ 770 h 805"/>
                            <a:gd name="T108" fmla="*/ 173 w 1098"/>
                            <a:gd name="T109" fmla="*/ 779 h 805"/>
                            <a:gd name="T110" fmla="*/ 180 w 1098"/>
                            <a:gd name="T111" fmla="*/ 786 h 805"/>
                            <a:gd name="T112" fmla="*/ 186 w 1098"/>
                            <a:gd name="T113" fmla="*/ 792 h 805"/>
                            <a:gd name="T114" fmla="*/ 191 w 1098"/>
                            <a:gd name="T115" fmla="*/ 796 h 805"/>
                            <a:gd name="T116" fmla="*/ 196 w 1098"/>
                            <a:gd name="T117" fmla="*/ 800 h 805"/>
                            <a:gd name="T118" fmla="*/ 199 w 1098"/>
                            <a:gd name="T119" fmla="*/ 803 h 805"/>
                            <a:gd name="T120" fmla="*/ 200 w 1098"/>
                            <a:gd name="T121" fmla="*/ 805 h 805"/>
                            <a:gd name="T122" fmla="*/ 202 w 1098"/>
                            <a:gd name="T123" fmla="*/ 805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98" h="805">
                              <a:moveTo>
                                <a:pt x="202" y="805"/>
                              </a:moveTo>
                              <a:lnTo>
                                <a:pt x="202" y="796"/>
                              </a:lnTo>
                              <a:lnTo>
                                <a:pt x="202" y="771"/>
                              </a:lnTo>
                              <a:lnTo>
                                <a:pt x="202" y="733"/>
                              </a:lnTo>
                              <a:lnTo>
                                <a:pt x="202" y="684"/>
                              </a:lnTo>
                              <a:lnTo>
                                <a:pt x="202" y="629"/>
                              </a:lnTo>
                              <a:lnTo>
                                <a:pt x="202" y="571"/>
                              </a:lnTo>
                              <a:lnTo>
                                <a:pt x="202" y="512"/>
                              </a:lnTo>
                              <a:lnTo>
                                <a:pt x="202" y="456"/>
                              </a:lnTo>
                              <a:lnTo>
                                <a:pt x="202" y="404"/>
                              </a:lnTo>
                              <a:lnTo>
                                <a:pt x="202" y="364"/>
                              </a:lnTo>
                              <a:lnTo>
                                <a:pt x="202" y="334"/>
                              </a:lnTo>
                              <a:lnTo>
                                <a:pt x="202" y="320"/>
                              </a:lnTo>
                              <a:lnTo>
                                <a:pt x="203" y="315"/>
                              </a:lnTo>
                              <a:lnTo>
                                <a:pt x="204" y="311"/>
                              </a:lnTo>
                              <a:lnTo>
                                <a:pt x="207" y="307"/>
                              </a:lnTo>
                              <a:lnTo>
                                <a:pt x="210" y="304"/>
                              </a:lnTo>
                              <a:lnTo>
                                <a:pt x="213" y="301"/>
                              </a:lnTo>
                              <a:lnTo>
                                <a:pt x="216" y="298"/>
                              </a:lnTo>
                              <a:lnTo>
                                <a:pt x="220" y="297"/>
                              </a:lnTo>
                              <a:lnTo>
                                <a:pt x="223" y="295"/>
                              </a:lnTo>
                              <a:lnTo>
                                <a:pt x="227" y="295"/>
                              </a:lnTo>
                              <a:lnTo>
                                <a:pt x="232" y="295"/>
                              </a:lnTo>
                              <a:lnTo>
                                <a:pt x="235" y="295"/>
                              </a:lnTo>
                              <a:lnTo>
                                <a:pt x="237" y="297"/>
                              </a:lnTo>
                              <a:lnTo>
                                <a:pt x="246" y="302"/>
                              </a:lnTo>
                              <a:lnTo>
                                <a:pt x="255" y="307"/>
                              </a:lnTo>
                              <a:lnTo>
                                <a:pt x="265" y="312"/>
                              </a:lnTo>
                              <a:lnTo>
                                <a:pt x="279" y="321"/>
                              </a:lnTo>
                              <a:lnTo>
                                <a:pt x="296" y="331"/>
                              </a:lnTo>
                              <a:lnTo>
                                <a:pt x="321" y="345"/>
                              </a:lnTo>
                              <a:lnTo>
                                <a:pt x="352" y="364"/>
                              </a:lnTo>
                              <a:lnTo>
                                <a:pt x="394" y="387"/>
                              </a:lnTo>
                              <a:lnTo>
                                <a:pt x="446" y="419"/>
                              </a:lnTo>
                              <a:lnTo>
                                <a:pt x="510" y="456"/>
                              </a:lnTo>
                              <a:lnTo>
                                <a:pt x="589" y="502"/>
                              </a:lnTo>
                              <a:lnTo>
                                <a:pt x="683" y="557"/>
                              </a:lnTo>
                              <a:lnTo>
                                <a:pt x="1098" y="311"/>
                              </a:lnTo>
                              <a:lnTo>
                                <a:pt x="654" y="58"/>
                              </a:lnTo>
                              <a:lnTo>
                                <a:pt x="653" y="58"/>
                              </a:lnTo>
                              <a:lnTo>
                                <a:pt x="651" y="56"/>
                              </a:lnTo>
                              <a:lnTo>
                                <a:pt x="650" y="55"/>
                              </a:lnTo>
                              <a:lnTo>
                                <a:pt x="647" y="55"/>
                              </a:lnTo>
                              <a:lnTo>
                                <a:pt x="645" y="53"/>
                              </a:lnTo>
                              <a:lnTo>
                                <a:pt x="643" y="52"/>
                              </a:lnTo>
                              <a:lnTo>
                                <a:pt x="641" y="52"/>
                              </a:lnTo>
                              <a:lnTo>
                                <a:pt x="640" y="50"/>
                              </a:lnTo>
                              <a:lnTo>
                                <a:pt x="637" y="50"/>
                              </a:lnTo>
                              <a:lnTo>
                                <a:pt x="635" y="49"/>
                              </a:lnTo>
                              <a:lnTo>
                                <a:pt x="634" y="48"/>
                              </a:lnTo>
                              <a:lnTo>
                                <a:pt x="631" y="46"/>
                              </a:lnTo>
                              <a:lnTo>
                                <a:pt x="630" y="46"/>
                              </a:lnTo>
                              <a:lnTo>
                                <a:pt x="628" y="45"/>
                              </a:lnTo>
                              <a:lnTo>
                                <a:pt x="627" y="45"/>
                              </a:lnTo>
                              <a:lnTo>
                                <a:pt x="624" y="43"/>
                              </a:lnTo>
                              <a:lnTo>
                                <a:pt x="622" y="43"/>
                              </a:lnTo>
                              <a:lnTo>
                                <a:pt x="620" y="42"/>
                              </a:lnTo>
                              <a:lnTo>
                                <a:pt x="618" y="40"/>
                              </a:lnTo>
                              <a:lnTo>
                                <a:pt x="617" y="40"/>
                              </a:lnTo>
                              <a:lnTo>
                                <a:pt x="614" y="39"/>
                              </a:lnTo>
                              <a:lnTo>
                                <a:pt x="612" y="39"/>
                              </a:lnTo>
                              <a:lnTo>
                                <a:pt x="611" y="37"/>
                              </a:lnTo>
                              <a:lnTo>
                                <a:pt x="608" y="36"/>
                              </a:lnTo>
                              <a:lnTo>
                                <a:pt x="607" y="36"/>
                              </a:lnTo>
                              <a:lnTo>
                                <a:pt x="604" y="35"/>
                              </a:lnTo>
                              <a:lnTo>
                                <a:pt x="602" y="33"/>
                              </a:lnTo>
                              <a:lnTo>
                                <a:pt x="601" y="33"/>
                              </a:lnTo>
                              <a:lnTo>
                                <a:pt x="598" y="32"/>
                              </a:lnTo>
                              <a:lnTo>
                                <a:pt x="595" y="32"/>
                              </a:lnTo>
                              <a:lnTo>
                                <a:pt x="594" y="30"/>
                              </a:lnTo>
                              <a:lnTo>
                                <a:pt x="591" y="30"/>
                              </a:lnTo>
                              <a:lnTo>
                                <a:pt x="589" y="29"/>
                              </a:lnTo>
                              <a:lnTo>
                                <a:pt x="588" y="29"/>
                              </a:lnTo>
                              <a:lnTo>
                                <a:pt x="585" y="27"/>
                              </a:lnTo>
                              <a:lnTo>
                                <a:pt x="582" y="26"/>
                              </a:lnTo>
                              <a:lnTo>
                                <a:pt x="581" y="26"/>
                              </a:lnTo>
                              <a:lnTo>
                                <a:pt x="578" y="24"/>
                              </a:lnTo>
                              <a:lnTo>
                                <a:pt x="577" y="24"/>
                              </a:lnTo>
                              <a:lnTo>
                                <a:pt x="575" y="24"/>
                              </a:lnTo>
                              <a:lnTo>
                                <a:pt x="572" y="23"/>
                              </a:lnTo>
                              <a:lnTo>
                                <a:pt x="569" y="22"/>
                              </a:lnTo>
                              <a:lnTo>
                                <a:pt x="568" y="22"/>
                              </a:lnTo>
                              <a:lnTo>
                                <a:pt x="565" y="20"/>
                              </a:lnTo>
                              <a:lnTo>
                                <a:pt x="564" y="20"/>
                              </a:lnTo>
                              <a:lnTo>
                                <a:pt x="562" y="20"/>
                              </a:lnTo>
                              <a:lnTo>
                                <a:pt x="559" y="19"/>
                              </a:lnTo>
                              <a:lnTo>
                                <a:pt x="556" y="17"/>
                              </a:lnTo>
                              <a:lnTo>
                                <a:pt x="555" y="17"/>
                              </a:lnTo>
                              <a:lnTo>
                                <a:pt x="552" y="17"/>
                              </a:lnTo>
                              <a:lnTo>
                                <a:pt x="551" y="17"/>
                              </a:lnTo>
                              <a:lnTo>
                                <a:pt x="548" y="16"/>
                              </a:lnTo>
                              <a:lnTo>
                                <a:pt x="546" y="16"/>
                              </a:lnTo>
                              <a:lnTo>
                                <a:pt x="543" y="14"/>
                              </a:lnTo>
                              <a:lnTo>
                                <a:pt x="541" y="14"/>
                              </a:lnTo>
                              <a:lnTo>
                                <a:pt x="539" y="14"/>
                              </a:lnTo>
                              <a:lnTo>
                                <a:pt x="536" y="13"/>
                              </a:lnTo>
                              <a:lnTo>
                                <a:pt x="535" y="13"/>
                              </a:lnTo>
                              <a:lnTo>
                                <a:pt x="532" y="13"/>
                              </a:lnTo>
                              <a:lnTo>
                                <a:pt x="529" y="12"/>
                              </a:lnTo>
                              <a:lnTo>
                                <a:pt x="528" y="12"/>
                              </a:lnTo>
                              <a:lnTo>
                                <a:pt x="525" y="12"/>
                              </a:lnTo>
                              <a:lnTo>
                                <a:pt x="522" y="10"/>
                              </a:lnTo>
                              <a:lnTo>
                                <a:pt x="520" y="10"/>
                              </a:lnTo>
                              <a:lnTo>
                                <a:pt x="518" y="9"/>
                              </a:lnTo>
                              <a:lnTo>
                                <a:pt x="515" y="9"/>
                              </a:lnTo>
                              <a:lnTo>
                                <a:pt x="513" y="9"/>
                              </a:lnTo>
                              <a:lnTo>
                                <a:pt x="510" y="9"/>
                              </a:lnTo>
                              <a:lnTo>
                                <a:pt x="509" y="7"/>
                              </a:lnTo>
                              <a:lnTo>
                                <a:pt x="506" y="7"/>
                              </a:lnTo>
                              <a:lnTo>
                                <a:pt x="503" y="7"/>
                              </a:lnTo>
                              <a:lnTo>
                                <a:pt x="500" y="6"/>
                              </a:lnTo>
                              <a:lnTo>
                                <a:pt x="499" y="6"/>
                              </a:lnTo>
                              <a:lnTo>
                                <a:pt x="496" y="6"/>
                              </a:lnTo>
                              <a:lnTo>
                                <a:pt x="493" y="6"/>
                              </a:lnTo>
                              <a:lnTo>
                                <a:pt x="492" y="6"/>
                              </a:lnTo>
                              <a:lnTo>
                                <a:pt x="489" y="4"/>
                              </a:lnTo>
                              <a:lnTo>
                                <a:pt x="486" y="4"/>
                              </a:lnTo>
                              <a:lnTo>
                                <a:pt x="483" y="4"/>
                              </a:lnTo>
                              <a:lnTo>
                                <a:pt x="480" y="4"/>
                              </a:lnTo>
                              <a:lnTo>
                                <a:pt x="479" y="4"/>
                              </a:lnTo>
                              <a:lnTo>
                                <a:pt x="476" y="4"/>
                              </a:lnTo>
                              <a:lnTo>
                                <a:pt x="473" y="4"/>
                              </a:lnTo>
                              <a:lnTo>
                                <a:pt x="470" y="3"/>
                              </a:lnTo>
                              <a:lnTo>
                                <a:pt x="469" y="3"/>
                              </a:lnTo>
                              <a:lnTo>
                                <a:pt x="466" y="3"/>
                              </a:lnTo>
                              <a:lnTo>
                                <a:pt x="464" y="3"/>
                              </a:lnTo>
                              <a:lnTo>
                                <a:pt x="462" y="3"/>
                              </a:lnTo>
                              <a:lnTo>
                                <a:pt x="459" y="3"/>
                              </a:lnTo>
                              <a:lnTo>
                                <a:pt x="457" y="1"/>
                              </a:lnTo>
                              <a:lnTo>
                                <a:pt x="454" y="1"/>
                              </a:lnTo>
                              <a:lnTo>
                                <a:pt x="452" y="1"/>
                              </a:lnTo>
                              <a:lnTo>
                                <a:pt x="449" y="1"/>
                              </a:lnTo>
                              <a:lnTo>
                                <a:pt x="446" y="1"/>
                              </a:lnTo>
                              <a:lnTo>
                                <a:pt x="443" y="1"/>
                              </a:lnTo>
                              <a:lnTo>
                                <a:pt x="440" y="0"/>
                              </a:lnTo>
                              <a:lnTo>
                                <a:pt x="439" y="1"/>
                              </a:lnTo>
                              <a:lnTo>
                                <a:pt x="436" y="1"/>
                              </a:lnTo>
                              <a:lnTo>
                                <a:pt x="433" y="1"/>
                              </a:lnTo>
                              <a:lnTo>
                                <a:pt x="431" y="1"/>
                              </a:lnTo>
                              <a:lnTo>
                                <a:pt x="429" y="1"/>
                              </a:lnTo>
                              <a:lnTo>
                                <a:pt x="426" y="1"/>
                              </a:lnTo>
                              <a:lnTo>
                                <a:pt x="423" y="1"/>
                              </a:lnTo>
                              <a:lnTo>
                                <a:pt x="420" y="1"/>
                              </a:lnTo>
                              <a:lnTo>
                                <a:pt x="418" y="1"/>
                              </a:lnTo>
                              <a:lnTo>
                                <a:pt x="416" y="1"/>
                              </a:lnTo>
                              <a:lnTo>
                                <a:pt x="413" y="1"/>
                              </a:lnTo>
                              <a:lnTo>
                                <a:pt x="410" y="1"/>
                              </a:lnTo>
                              <a:lnTo>
                                <a:pt x="408" y="3"/>
                              </a:lnTo>
                              <a:lnTo>
                                <a:pt x="406" y="3"/>
                              </a:lnTo>
                              <a:lnTo>
                                <a:pt x="403" y="3"/>
                              </a:lnTo>
                              <a:lnTo>
                                <a:pt x="400" y="3"/>
                              </a:lnTo>
                              <a:lnTo>
                                <a:pt x="398" y="3"/>
                              </a:lnTo>
                              <a:lnTo>
                                <a:pt x="395" y="3"/>
                              </a:lnTo>
                              <a:lnTo>
                                <a:pt x="393" y="3"/>
                              </a:lnTo>
                              <a:lnTo>
                                <a:pt x="390" y="3"/>
                              </a:lnTo>
                              <a:lnTo>
                                <a:pt x="387" y="3"/>
                              </a:lnTo>
                              <a:lnTo>
                                <a:pt x="384" y="3"/>
                              </a:lnTo>
                              <a:lnTo>
                                <a:pt x="381" y="3"/>
                              </a:lnTo>
                              <a:lnTo>
                                <a:pt x="378" y="3"/>
                              </a:lnTo>
                              <a:lnTo>
                                <a:pt x="377" y="4"/>
                              </a:lnTo>
                              <a:lnTo>
                                <a:pt x="374" y="4"/>
                              </a:lnTo>
                              <a:lnTo>
                                <a:pt x="371" y="4"/>
                              </a:lnTo>
                              <a:lnTo>
                                <a:pt x="368" y="6"/>
                              </a:lnTo>
                              <a:lnTo>
                                <a:pt x="367" y="6"/>
                              </a:lnTo>
                              <a:lnTo>
                                <a:pt x="364" y="6"/>
                              </a:lnTo>
                              <a:lnTo>
                                <a:pt x="361" y="6"/>
                              </a:lnTo>
                              <a:lnTo>
                                <a:pt x="358" y="6"/>
                              </a:lnTo>
                              <a:lnTo>
                                <a:pt x="355" y="7"/>
                              </a:lnTo>
                              <a:lnTo>
                                <a:pt x="352" y="7"/>
                              </a:lnTo>
                              <a:lnTo>
                                <a:pt x="350" y="7"/>
                              </a:lnTo>
                              <a:lnTo>
                                <a:pt x="347" y="7"/>
                              </a:lnTo>
                              <a:lnTo>
                                <a:pt x="345" y="9"/>
                              </a:lnTo>
                              <a:lnTo>
                                <a:pt x="342" y="9"/>
                              </a:lnTo>
                              <a:lnTo>
                                <a:pt x="339" y="9"/>
                              </a:lnTo>
                              <a:lnTo>
                                <a:pt x="337" y="10"/>
                              </a:lnTo>
                              <a:lnTo>
                                <a:pt x="334" y="10"/>
                              </a:lnTo>
                              <a:lnTo>
                                <a:pt x="331" y="12"/>
                              </a:lnTo>
                              <a:lnTo>
                                <a:pt x="329" y="12"/>
                              </a:lnTo>
                              <a:lnTo>
                                <a:pt x="327" y="13"/>
                              </a:lnTo>
                              <a:lnTo>
                                <a:pt x="324" y="13"/>
                              </a:lnTo>
                              <a:lnTo>
                                <a:pt x="321" y="14"/>
                              </a:lnTo>
                              <a:lnTo>
                                <a:pt x="318" y="14"/>
                              </a:lnTo>
                              <a:lnTo>
                                <a:pt x="315" y="14"/>
                              </a:lnTo>
                              <a:lnTo>
                                <a:pt x="314" y="16"/>
                              </a:lnTo>
                              <a:lnTo>
                                <a:pt x="311" y="17"/>
                              </a:lnTo>
                              <a:lnTo>
                                <a:pt x="308" y="17"/>
                              </a:lnTo>
                              <a:lnTo>
                                <a:pt x="305" y="19"/>
                              </a:lnTo>
                              <a:lnTo>
                                <a:pt x="302" y="19"/>
                              </a:lnTo>
                              <a:lnTo>
                                <a:pt x="299" y="20"/>
                              </a:lnTo>
                              <a:lnTo>
                                <a:pt x="298" y="20"/>
                              </a:lnTo>
                              <a:lnTo>
                                <a:pt x="295" y="22"/>
                              </a:lnTo>
                              <a:lnTo>
                                <a:pt x="292" y="22"/>
                              </a:lnTo>
                              <a:lnTo>
                                <a:pt x="289" y="23"/>
                              </a:lnTo>
                              <a:lnTo>
                                <a:pt x="286" y="24"/>
                              </a:lnTo>
                              <a:lnTo>
                                <a:pt x="283" y="24"/>
                              </a:lnTo>
                              <a:lnTo>
                                <a:pt x="282" y="26"/>
                              </a:lnTo>
                              <a:lnTo>
                                <a:pt x="279" y="27"/>
                              </a:lnTo>
                              <a:lnTo>
                                <a:pt x="276" y="27"/>
                              </a:lnTo>
                              <a:lnTo>
                                <a:pt x="273" y="29"/>
                              </a:lnTo>
                              <a:lnTo>
                                <a:pt x="271" y="29"/>
                              </a:lnTo>
                              <a:lnTo>
                                <a:pt x="268" y="30"/>
                              </a:lnTo>
                              <a:lnTo>
                                <a:pt x="266" y="32"/>
                              </a:lnTo>
                              <a:lnTo>
                                <a:pt x="263" y="33"/>
                              </a:lnTo>
                              <a:lnTo>
                                <a:pt x="260" y="33"/>
                              </a:lnTo>
                              <a:lnTo>
                                <a:pt x="258" y="35"/>
                              </a:lnTo>
                              <a:lnTo>
                                <a:pt x="255" y="36"/>
                              </a:lnTo>
                              <a:lnTo>
                                <a:pt x="252" y="36"/>
                              </a:lnTo>
                              <a:lnTo>
                                <a:pt x="250" y="37"/>
                              </a:lnTo>
                              <a:lnTo>
                                <a:pt x="248" y="39"/>
                              </a:lnTo>
                              <a:lnTo>
                                <a:pt x="245" y="40"/>
                              </a:lnTo>
                              <a:lnTo>
                                <a:pt x="242" y="42"/>
                              </a:lnTo>
                              <a:lnTo>
                                <a:pt x="239" y="42"/>
                              </a:lnTo>
                              <a:lnTo>
                                <a:pt x="236" y="43"/>
                              </a:lnTo>
                              <a:lnTo>
                                <a:pt x="235" y="45"/>
                              </a:lnTo>
                              <a:lnTo>
                                <a:pt x="232" y="46"/>
                              </a:lnTo>
                              <a:lnTo>
                                <a:pt x="229" y="48"/>
                              </a:lnTo>
                              <a:lnTo>
                                <a:pt x="226" y="49"/>
                              </a:lnTo>
                              <a:lnTo>
                                <a:pt x="223" y="50"/>
                              </a:lnTo>
                              <a:lnTo>
                                <a:pt x="220" y="50"/>
                              </a:lnTo>
                              <a:lnTo>
                                <a:pt x="219" y="53"/>
                              </a:lnTo>
                              <a:lnTo>
                                <a:pt x="216" y="53"/>
                              </a:lnTo>
                              <a:lnTo>
                                <a:pt x="213" y="55"/>
                              </a:lnTo>
                              <a:lnTo>
                                <a:pt x="210" y="58"/>
                              </a:lnTo>
                              <a:lnTo>
                                <a:pt x="207" y="59"/>
                              </a:lnTo>
                              <a:lnTo>
                                <a:pt x="204" y="59"/>
                              </a:lnTo>
                              <a:lnTo>
                                <a:pt x="202" y="62"/>
                              </a:lnTo>
                              <a:lnTo>
                                <a:pt x="200" y="62"/>
                              </a:lnTo>
                              <a:lnTo>
                                <a:pt x="197" y="63"/>
                              </a:lnTo>
                              <a:lnTo>
                                <a:pt x="194" y="66"/>
                              </a:lnTo>
                              <a:lnTo>
                                <a:pt x="191" y="66"/>
                              </a:lnTo>
                              <a:lnTo>
                                <a:pt x="189" y="68"/>
                              </a:lnTo>
                              <a:lnTo>
                                <a:pt x="187" y="69"/>
                              </a:lnTo>
                              <a:lnTo>
                                <a:pt x="186" y="71"/>
                              </a:lnTo>
                              <a:lnTo>
                                <a:pt x="184" y="72"/>
                              </a:lnTo>
                              <a:lnTo>
                                <a:pt x="183" y="73"/>
                              </a:lnTo>
                              <a:lnTo>
                                <a:pt x="181" y="73"/>
                              </a:lnTo>
                              <a:lnTo>
                                <a:pt x="180" y="75"/>
                              </a:lnTo>
                              <a:lnTo>
                                <a:pt x="179" y="76"/>
                              </a:lnTo>
                              <a:lnTo>
                                <a:pt x="177" y="76"/>
                              </a:lnTo>
                              <a:lnTo>
                                <a:pt x="176" y="78"/>
                              </a:lnTo>
                              <a:lnTo>
                                <a:pt x="174" y="79"/>
                              </a:lnTo>
                              <a:lnTo>
                                <a:pt x="173" y="81"/>
                              </a:lnTo>
                              <a:lnTo>
                                <a:pt x="170" y="81"/>
                              </a:lnTo>
                              <a:lnTo>
                                <a:pt x="168" y="82"/>
                              </a:lnTo>
                              <a:lnTo>
                                <a:pt x="167" y="83"/>
                              </a:lnTo>
                              <a:lnTo>
                                <a:pt x="166" y="85"/>
                              </a:lnTo>
                              <a:lnTo>
                                <a:pt x="164" y="86"/>
                              </a:lnTo>
                              <a:lnTo>
                                <a:pt x="163" y="86"/>
                              </a:lnTo>
                              <a:lnTo>
                                <a:pt x="160" y="88"/>
                              </a:lnTo>
                              <a:lnTo>
                                <a:pt x="158" y="89"/>
                              </a:lnTo>
                              <a:lnTo>
                                <a:pt x="157" y="91"/>
                              </a:lnTo>
                              <a:lnTo>
                                <a:pt x="156" y="92"/>
                              </a:lnTo>
                              <a:lnTo>
                                <a:pt x="154" y="94"/>
                              </a:lnTo>
                              <a:lnTo>
                                <a:pt x="153" y="95"/>
                              </a:lnTo>
                              <a:lnTo>
                                <a:pt x="150" y="95"/>
                              </a:lnTo>
                              <a:lnTo>
                                <a:pt x="150" y="96"/>
                              </a:lnTo>
                              <a:lnTo>
                                <a:pt x="147" y="98"/>
                              </a:lnTo>
                              <a:lnTo>
                                <a:pt x="146" y="99"/>
                              </a:lnTo>
                              <a:lnTo>
                                <a:pt x="146" y="101"/>
                              </a:lnTo>
                              <a:lnTo>
                                <a:pt x="144" y="101"/>
                              </a:lnTo>
                              <a:lnTo>
                                <a:pt x="141" y="102"/>
                              </a:lnTo>
                              <a:lnTo>
                                <a:pt x="141" y="104"/>
                              </a:lnTo>
                              <a:lnTo>
                                <a:pt x="138" y="105"/>
                              </a:lnTo>
                              <a:lnTo>
                                <a:pt x="137" y="107"/>
                              </a:lnTo>
                              <a:lnTo>
                                <a:pt x="137" y="108"/>
                              </a:lnTo>
                              <a:lnTo>
                                <a:pt x="134" y="109"/>
                              </a:lnTo>
                              <a:lnTo>
                                <a:pt x="133" y="109"/>
                              </a:lnTo>
                              <a:lnTo>
                                <a:pt x="133" y="111"/>
                              </a:lnTo>
                              <a:lnTo>
                                <a:pt x="130" y="112"/>
                              </a:lnTo>
                              <a:lnTo>
                                <a:pt x="128" y="114"/>
                              </a:lnTo>
                              <a:lnTo>
                                <a:pt x="128" y="115"/>
                              </a:lnTo>
                              <a:lnTo>
                                <a:pt x="127" y="117"/>
                              </a:lnTo>
                              <a:lnTo>
                                <a:pt x="124" y="118"/>
                              </a:lnTo>
                              <a:lnTo>
                                <a:pt x="124" y="119"/>
                              </a:lnTo>
                              <a:lnTo>
                                <a:pt x="121" y="121"/>
                              </a:lnTo>
                              <a:lnTo>
                                <a:pt x="120" y="122"/>
                              </a:lnTo>
                              <a:lnTo>
                                <a:pt x="120" y="124"/>
                              </a:lnTo>
                              <a:lnTo>
                                <a:pt x="117" y="125"/>
                              </a:lnTo>
                              <a:lnTo>
                                <a:pt x="115" y="125"/>
                              </a:lnTo>
                              <a:lnTo>
                                <a:pt x="115" y="128"/>
                              </a:lnTo>
                              <a:lnTo>
                                <a:pt x="114" y="130"/>
                              </a:lnTo>
                              <a:lnTo>
                                <a:pt x="112" y="131"/>
                              </a:lnTo>
                              <a:lnTo>
                                <a:pt x="111" y="132"/>
                              </a:lnTo>
                              <a:lnTo>
                                <a:pt x="110" y="134"/>
                              </a:lnTo>
                              <a:lnTo>
                                <a:pt x="108" y="135"/>
                              </a:lnTo>
                              <a:lnTo>
                                <a:pt x="107" y="137"/>
                              </a:lnTo>
                              <a:lnTo>
                                <a:pt x="105" y="138"/>
                              </a:lnTo>
                              <a:lnTo>
                                <a:pt x="104" y="140"/>
                              </a:lnTo>
                              <a:lnTo>
                                <a:pt x="102" y="141"/>
                              </a:lnTo>
                              <a:lnTo>
                                <a:pt x="101" y="142"/>
                              </a:lnTo>
                              <a:lnTo>
                                <a:pt x="100" y="144"/>
                              </a:lnTo>
                              <a:lnTo>
                                <a:pt x="100" y="147"/>
                              </a:lnTo>
                              <a:lnTo>
                                <a:pt x="98" y="148"/>
                              </a:lnTo>
                              <a:lnTo>
                                <a:pt x="97" y="150"/>
                              </a:lnTo>
                              <a:lnTo>
                                <a:pt x="95" y="151"/>
                              </a:lnTo>
                              <a:lnTo>
                                <a:pt x="94" y="153"/>
                              </a:lnTo>
                              <a:lnTo>
                                <a:pt x="92" y="154"/>
                              </a:lnTo>
                              <a:lnTo>
                                <a:pt x="91" y="155"/>
                              </a:lnTo>
                              <a:lnTo>
                                <a:pt x="89" y="157"/>
                              </a:lnTo>
                              <a:lnTo>
                                <a:pt x="88" y="158"/>
                              </a:lnTo>
                              <a:lnTo>
                                <a:pt x="87" y="160"/>
                              </a:lnTo>
                              <a:lnTo>
                                <a:pt x="85" y="161"/>
                              </a:lnTo>
                              <a:lnTo>
                                <a:pt x="84" y="163"/>
                              </a:lnTo>
                              <a:lnTo>
                                <a:pt x="84" y="166"/>
                              </a:lnTo>
                              <a:lnTo>
                                <a:pt x="82" y="167"/>
                              </a:lnTo>
                              <a:lnTo>
                                <a:pt x="81" y="168"/>
                              </a:lnTo>
                              <a:lnTo>
                                <a:pt x="79" y="170"/>
                              </a:lnTo>
                              <a:lnTo>
                                <a:pt x="78" y="171"/>
                              </a:lnTo>
                              <a:lnTo>
                                <a:pt x="77" y="173"/>
                              </a:lnTo>
                              <a:lnTo>
                                <a:pt x="75" y="174"/>
                              </a:lnTo>
                              <a:lnTo>
                                <a:pt x="75" y="177"/>
                              </a:lnTo>
                              <a:lnTo>
                                <a:pt x="74" y="178"/>
                              </a:lnTo>
                              <a:lnTo>
                                <a:pt x="72" y="180"/>
                              </a:lnTo>
                              <a:lnTo>
                                <a:pt x="71" y="181"/>
                              </a:lnTo>
                              <a:lnTo>
                                <a:pt x="69" y="183"/>
                              </a:lnTo>
                              <a:lnTo>
                                <a:pt x="69" y="186"/>
                              </a:lnTo>
                              <a:lnTo>
                                <a:pt x="68" y="187"/>
                              </a:lnTo>
                              <a:lnTo>
                                <a:pt x="66" y="189"/>
                              </a:lnTo>
                              <a:lnTo>
                                <a:pt x="65" y="190"/>
                              </a:lnTo>
                              <a:lnTo>
                                <a:pt x="64" y="191"/>
                              </a:lnTo>
                              <a:lnTo>
                                <a:pt x="62" y="193"/>
                              </a:lnTo>
                              <a:lnTo>
                                <a:pt x="62" y="194"/>
                              </a:lnTo>
                              <a:lnTo>
                                <a:pt x="61" y="197"/>
                              </a:lnTo>
                              <a:lnTo>
                                <a:pt x="59" y="199"/>
                              </a:lnTo>
                              <a:lnTo>
                                <a:pt x="58" y="200"/>
                              </a:lnTo>
                              <a:lnTo>
                                <a:pt x="56" y="202"/>
                              </a:lnTo>
                              <a:lnTo>
                                <a:pt x="55" y="203"/>
                              </a:lnTo>
                              <a:lnTo>
                                <a:pt x="55" y="206"/>
                              </a:lnTo>
                              <a:lnTo>
                                <a:pt x="54" y="207"/>
                              </a:lnTo>
                              <a:lnTo>
                                <a:pt x="52" y="209"/>
                              </a:lnTo>
                              <a:lnTo>
                                <a:pt x="52" y="212"/>
                              </a:lnTo>
                              <a:lnTo>
                                <a:pt x="51" y="213"/>
                              </a:lnTo>
                              <a:lnTo>
                                <a:pt x="49" y="214"/>
                              </a:lnTo>
                              <a:lnTo>
                                <a:pt x="49" y="216"/>
                              </a:lnTo>
                              <a:lnTo>
                                <a:pt x="48" y="217"/>
                              </a:lnTo>
                              <a:lnTo>
                                <a:pt x="48" y="220"/>
                              </a:lnTo>
                              <a:lnTo>
                                <a:pt x="46" y="222"/>
                              </a:lnTo>
                              <a:lnTo>
                                <a:pt x="45" y="223"/>
                              </a:lnTo>
                              <a:lnTo>
                                <a:pt x="44" y="225"/>
                              </a:lnTo>
                              <a:lnTo>
                                <a:pt x="44" y="227"/>
                              </a:lnTo>
                              <a:lnTo>
                                <a:pt x="42" y="229"/>
                              </a:lnTo>
                              <a:lnTo>
                                <a:pt x="41" y="230"/>
                              </a:lnTo>
                              <a:lnTo>
                                <a:pt x="41" y="233"/>
                              </a:lnTo>
                              <a:lnTo>
                                <a:pt x="39" y="235"/>
                              </a:lnTo>
                              <a:lnTo>
                                <a:pt x="38" y="236"/>
                              </a:lnTo>
                              <a:lnTo>
                                <a:pt x="38" y="237"/>
                              </a:lnTo>
                              <a:lnTo>
                                <a:pt x="36" y="240"/>
                              </a:lnTo>
                              <a:lnTo>
                                <a:pt x="36" y="242"/>
                              </a:lnTo>
                              <a:lnTo>
                                <a:pt x="35" y="245"/>
                              </a:lnTo>
                              <a:lnTo>
                                <a:pt x="33" y="246"/>
                              </a:lnTo>
                              <a:lnTo>
                                <a:pt x="32" y="248"/>
                              </a:lnTo>
                              <a:lnTo>
                                <a:pt x="32" y="250"/>
                              </a:lnTo>
                              <a:lnTo>
                                <a:pt x="31" y="252"/>
                              </a:lnTo>
                              <a:lnTo>
                                <a:pt x="31" y="253"/>
                              </a:lnTo>
                              <a:lnTo>
                                <a:pt x="31" y="256"/>
                              </a:lnTo>
                              <a:lnTo>
                                <a:pt x="29" y="258"/>
                              </a:lnTo>
                              <a:lnTo>
                                <a:pt x="28" y="259"/>
                              </a:lnTo>
                              <a:lnTo>
                                <a:pt x="28" y="262"/>
                              </a:lnTo>
                              <a:lnTo>
                                <a:pt x="26" y="263"/>
                              </a:lnTo>
                              <a:lnTo>
                                <a:pt x="26" y="266"/>
                              </a:lnTo>
                              <a:lnTo>
                                <a:pt x="26" y="268"/>
                              </a:lnTo>
                              <a:lnTo>
                                <a:pt x="25" y="269"/>
                              </a:lnTo>
                              <a:lnTo>
                                <a:pt x="23" y="271"/>
                              </a:lnTo>
                              <a:lnTo>
                                <a:pt x="23" y="273"/>
                              </a:lnTo>
                              <a:lnTo>
                                <a:pt x="22" y="275"/>
                              </a:lnTo>
                              <a:lnTo>
                                <a:pt x="22" y="276"/>
                              </a:lnTo>
                              <a:lnTo>
                                <a:pt x="22" y="279"/>
                              </a:lnTo>
                              <a:lnTo>
                                <a:pt x="21" y="281"/>
                              </a:lnTo>
                              <a:lnTo>
                                <a:pt x="19" y="284"/>
                              </a:lnTo>
                              <a:lnTo>
                                <a:pt x="19" y="285"/>
                              </a:lnTo>
                              <a:lnTo>
                                <a:pt x="18" y="288"/>
                              </a:lnTo>
                              <a:lnTo>
                                <a:pt x="18" y="289"/>
                              </a:lnTo>
                              <a:lnTo>
                                <a:pt x="18" y="292"/>
                              </a:lnTo>
                              <a:lnTo>
                                <a:pt x="16" y="294"/>
                              </a:lnTo>
                              <a:lnTo>
                                <a:pt x="15" y="295"/>
                              </a:lnTo>
                              <a:lnTo>
                                <a:pt x="15" y="298"/>
                              </a:lnTo>
                              <a:lnTo>
                                <a:pt x="15" y="299"/>
                              </a:lnTo>
                              <a:lnTo>
                                <a:pt x="15" y="301"/>
                              </a:lnTo>
                              <a:lnTo>
                                <a:pt x="13" y="304"/>
                              </a:lnTo>
                              <a:lnTo>
                                <a:pt x="13" y="305"/>
                              </a:lnTo>
                              <a:lnTo>
                                <a:pt x="12" y="308"/>
                              </a:lnTo>
                              <a:lnTo>
                                <a:pt x="12" y="309"/>
                              </a:lnTo>
                              <a:lnTo>
                                <a:pt x="12" y="312"/>
                              </a:lnTo>
                              <a:lnTo>
                                <a:pt x="10" y="314"/>
                              </a:lnTo>
                              <a:lnTo>
                                <a:pt x="10" y="317"/>
                              </a:lnTo>
                              <a:lnTo>
                                <a:pt x="10" y="318"/>
                              </a:lnTo>
                              <a:lnTo>
                                <a:pt x="9" y="320"/>
                              </a:lnTo>
                              <a:lnTo>
                                <a:pt x="9" y="322"/>
                              </a:lnTo>
                              <a:lnTo>
                                <a:pt x="9" y="324"/>
                              </a:lnTo>
                              <a:lnTo>
                                <a:pt x="9" y="327"/>
                              </a:lnTo>
                              <a:lnTo>
                                <a:pt x="9" y="330"/>
                              </a:lnTo>
                              <a:lnTo>
                                <a:pt x="8" y="331"/>
                              </a:lnTo>
                              <a:lnTo>
                                <a:pt x="8" y="332"/>
                              </a:lnTo>
                              <a:lnTo>
                                <a:pt x="8" y="335"/>
                              </a:lnTo>
                              <a:lnTo>
                                <a:pt x="6" y="337"/>
                              </a:lnTo>
                              <a:lnTo>
                                <a:pt x="6" y="340"/>
                              </a:lnTo>
                              <a:lnTo>
                                <a:pt x="6" y="343"/>
                              </a:lnTo>
                              <a:lnTo>
                                <a:pt x="6" y="344"/>
                              </a:lnTo>
                              <a:lnTo>
                                <a:pt x="5" y="345"/>
                              </a:lnTo>
                              <a:lnTo>
                                <a:pt x="5" y="348"/>
                              </a:lnTo>
                              <a:lnTo>
                                <a:pt x="5" y="350"/>
                              </a:lnTo>
                              <a:lnTo>
                                <a:pt x="5" y="353"/>
                              </a:lnTo>
                              <a:lnTo>
                                <a:pt x="5" y="356"/>
                              </a:lnTo>
                              <a:lnTo>
                                <a:pt x="3" y="357"/>
                              </a:lnTo>
                              <a:lnTo>
                                <a:pt x="3" y="358"/>
                              </a:lnTo>
                              <a:lnTo>
                                <a:pt x="3" y="361"/>
                              </a:lnTo>
                              <a:lnTo>
                                <a:pt x="3" y="363"/>
                              </a:lnTo>
                              <a:lnTo>
                                <a:pt x="3" y="366"/>
                              </a:lnTo>
                              <a:lnTo>
                                <a:pt x="3" y="368"/>
                              </a:lnTo>
                              <a:lnTo>
                                <a:pt x="3" y="370"/>
                              </a:lnTo>
                              <a:lnTo>
                                <a:pt x="2" y="371"/>
                              </a:lnTo>
                              <a:lnTo>
                                <a:pt x="2" y="374"/>
                              </a:lnTo>
                              <a:lnTo>
                                <a:pt x="2" y="377"/>
                              </a:lnTo>
                              <a:lnTo>
                                <a:pt x="2" y="379"/>
                              </a:lnTo>
                              <a:lnTo>
                                <a:pt x="2" y="381"/>
                              </a:lnTo>
                              <a:lnTo>
                                <a:pt x="2" y="383"/>
                              </a:lnTo>
                              <a:lnTo>
                                <a:pt x="2" y="386"/>
                              </a:lnTo>
                              <a:lnTo>
                                <a:pt x="2" y="389"/>
                              </a:lnTo>
                              <a:lnTo>
                                <a:pt x="2" y="390"/>
                              </a:lnTo>
                              <a:lnTo>
                                <a:pt x="2" y="393"/>
                              </a:lnTo>
                              <a:lnTo>
                                <a:pt x="2" y="394"/>
                              </a:lnTo>
                              <a:lnTo>
                                <a:pt x="2" y="397"/>
                              </a:lnTo>
                              <a:lnTo>
                                <a:pt x="0" y="399"/>
                              </a:lnTo>
                              <a:lnTo>
                                <a:pt x="2" y="402"/>
                              </a:lnTo>
                              <a:lnTo>
                                <a:pt x="2" y="403"/>
                              </a:lnTo>
                              <a:lnTo>
                                <a:pt x="2" y="404"/>
                              </a:lnTo>
                              <a:lnTo>
                                <a:pt x="2" y="407"/>
                              </a:lnTo>
                              <a:lnTo>
                                <a:pt x="2" y="409"/>
                              </a:lnTo>
                              <a:lnTo>
                                <a:pt x="2" y="410"/>
                              </a:lnTo>
                              <a:lnTo>
                                <a:pt x="2" y="412"/>
                              </a:lnTo>
                              <a:lnTo>
                                <a:pt x="2" y="413"/>
                              </a:lnTo>
                              <a:lnTo>
                                <a:pt x="2" y="416"/>
                              </a:lnTo>
                              <a:lnTo>
                                <a:pt x="2" y="417"/>
                              </a:lnTo>
                              <a:lnTo>
                                <a:pt x="2" y="419"/>
                              </a:lnTo>
                              <a:lnTo>
                                <a:pt x="2" y="420"/>
                              </a:lnTo>
                              <a:lnTo>
                                <a:pt x="3" y="423"/>
                              </a:lnTo>
                              <a:lnTo>
                                <a:pt x="3" y="425"/>
                              </a:lnTo>
                              <a:lnTo>
                                <a:pt x="3" y="427"/>
                              </a:lnTo>
                              <a:lnTo>
                                <a:pt x="3" y="429"/>
                              </a:lnTo>
                              <a:lnTo>
                                <a:pt x="3" y="432"/>
                              </a:lnTo>
                              <a:lnTo>
                                <a:pt x="3" y="433"/>
                              </a:lnTo>
                              <a:lnTo>
                                <a:pt x="3" y="435"/>
                              </a:lnTo>
                              <a:lnTo>
                                <a:pt x="3" y="436"/>
                              </a:lnTo>
                              <a:lnTo>
                                <a:pt x="3" y="439"/>
                              </a:lnTo>
                              <a:lnTo>
                                <a:pt x="3" y="440"/>
                              </a:lnTo>
                              <a:lnTo>
                                <a:pt x="3" y="442"/>
                              </a:lnTo>
                              <a:lnTo>
                                <a:pt x="3" y="443"/>
                              </a:lnTo>
                              <a:lnTo>
                                <a:pt x="5" y="446"/>
                              </a:lnTo>
                              <a:lnTo>
                                <a:pt x="5" y="448"/>
                              </a:lnTo>
                              <a:lnTo>
                                <a:pt x="5" y="449"/>
                              </a:lnTo>
                              <a:lnTo>
                                <a:pt x="5" y="452"/>
                              </a:lnTo>
                              <a:lnTo>
                                <a:pt x="5" y="453"/>
                              </a:lnTo>
                              <a:lnTo>
                                <a:pt x="5" y="455"/>
                              </a:lnTo>
                              <a:lnTo>
                                <a:pt x="5" y="456"/>
                              </a:lnTo>
                              <a:lnTo>
                                <a:pt x="6" y="458"/>
                              </a:lnTo>
                              <a:lnTo>
                                <a:pt x="6" y="461"/>
                              </a:lnTo>
                              <a:lnTo>
                                <a:pt x="6" y="462"/>
                              </a:lnTo>
                              <a:lnTo>
                                <a:pt x="6" y="463"/>
                              </a:lnTo>
                              <a:lnTo>
                                <a:pt x="6" y="465"/>
                              </a:lnTo>
                              <a:lnTo>
                                <a:pt x="8" y="468"/>
                              </a:lnTo>
                              <a:lnTo>
                                <a:pt x="8" y="469"/>
                              </a:lnTo>
                              <a:lnTo>
                                <a:pt x="8" y="471"/>
                              </a:lnTo>
                              <a:lnTo>
                                <a:pt x="8" y="474"/>
                              </a:lnTo>
                              <a:lnTo>
                                <a:pt x="9" y="475"/>
                              </a:lnTo>
                              <a:lnTo>
                                <a:pt x="9" y="476"/>
                              </a:lnTo>
                              <a:lnTo>
                                <a:pt x="9" y="478"/>
                              </a:lnTo>
                              <a:lnTo>
                                <a:pt x="9" y="479"/>
                              </a:lnTo>
                              <a:lnTo>
                                <a:pt x="9" y="482"/>
                              </a:lnTo>
                              <a:lnTo>
                                <a:pt x="9" y="484"/>
                              </a:lnTo>
                              <a:lnTo>
                                <a:pt x="9" y="485"/>
                              </a:lnTo>
                              <a:lnTo>
                                <a:pt x="9" y="486"/>
                              </a:lnTo>
                              <a:lnTo>
                                <a:pt x="10" y="489"/>
                              </a:lnTo>
                              <a:lnTo>
                                <a:pt x="10" y="491"/>
                              </a:lnTo>
                              <a:lnTo>
                                <a:pt x="10" y="492"/>
                              </a:lnTo>
                              <a:lnTo>
                                <a:pt x="12" y="494"/>
                              </a:lnTo>
                              <a:lnTo>
                                <a:pt x="12" y="495"/>
                              </a:lnTo>
                              <a:lnTo>
                                <a:pt x="12" y="497"/>
                              </a:lnTo>
                              <a:lnTo>
                                <a:pt x="12" y="498"/>
                              </a:lnTo>
                              <a:lnTo>
                                <a:pt x="13" y="501"/>
                              </a:lnTo>
                              <a:lnTo>
                                <a:pt x="13" y="502"/>
                              </a:lnTo>
                              <a:lnTo>
                                <a:pt x="15" y="504"/>
                              </a:lnTo>
                              <a:lnTo>
                                <a:pt x="15" y="505"/>
                              </a:lnTo>
                              <a:lnTo>
                                <a:pt x="15" y="507"/>
                              </a:lnTo>
                              <a:lnTo>
                                <a:pt x="16" y="510"/>
                              </a:lnTo>
                              <a:lnTo>
                                <a:pt x="16" y="511"/>
                              </a:lnTo>
                              <a:lnTo>
                                <a:pt x="16" y="512"/>
                              </a:lnTo>
                              <a:lnTo>
                                <a:pt x="18" y="514"/>
                              </a:lnTo>
                              <a:lnTo>
                                <a:pt x="18" y="515"/>
                              </a:lnTo>
                              <a:lnTo>
                                <a:pt x="18" y="517"/>
                              </a:lnTo>
                              <a:lnTo>
                                <a:pt x="18" y="518"/>
                              </a:lnTo>
                              <a:lnTo>
                                <a:pt x="18" y="521"/>
                              </a:lnTo>
                              <a:lnTo>
                                <a:pt x="19" y="522"/>
                              </a:lnTo>
                              <a:lnTo>
                                <a:pt x="19" y="524"/>
                              </a:lnTo>
                              <a:lnTo>
                                <a:pt x="19" y="525"/>
                              </a:lnTo>
                              <a:lnTo>
                                <a:pt x="19" y="527"/>
                              </a:lnTo>
                              <a:lnTo>
                                <a:pt x="21" y="530"/>
                              </a:lnTo>
                              <a:lnTo>
                                <a:pt x="21" y="531"/>
                              </a:lnTo>
                              <a:lnTo>
                                <a:pt x="22" y="533"/>
                              </a:lnTo>
                              <a:lnTo>
                                <a:pt x="22" y="534"/>
                              </a:lnTo>
                              <a:lnTo>
                                <a:pt x="23" y="535"/>
                              </a:lnTo>
                              <a:lnTo>
                                <a:pt x="23" y="537"/>
                              </a:lnTo>
                              <a:lnTo>
                                <a:pt x="23" y="538"/>
                              </a:lnTo>
                              <a:lnTo>
                                <a:pt x="25" y="540"/>
                              </a:lnTo>
                              <a:lnTo>
                                <a:pt x="25" y="541"/>
                              </a:lnTo>
                              <a:lnTo>
                                <a:pt x="26" y="543"/>
                              </a:lnTo>
                              <a:lnTo>
                                <a:pt x="26" y="544"/>
                              </a:lnTo>
                              <a:lnTo>
                                <a:pt x="26" y="546"/>
                              </a:lnTo>
                              <a:lnTo>
                                <a:pt x="28" y="548"/>
                              </a:lnTo>
                              <a:lnTo>
                                <a:pt x="28" y="550"/>
                              </a:lnTo>
                              <a:lnTo>
                                <a:pt x="28" y="551"/>
                              </a:lnTo>
                              <a:lnTo>
                                <a:pt x="29" y="553"/>
                              </a:lnTo>
                              <a:lnTo>
                                <a:pt x="29" y="554"/>
                              </a:lnTo>
                              <a:lnTo>
                                <a:pt x="29" y="556"/>
                              </a:lnTo>
                              <a:lnTo>
                                <a:pt x="31" y="557"/>
                              </a:lnTo>
                              <a:lnTo>
                                <a:pt x="31" y="558"/>
                              </a:lnTo>
                              <a:lnTo>
                                <a:pt x="32" y="560"/>
                              </a:lnTo>
                              <a:lnTo>
                                <a:pt x="32" y="561"/>
                              </a:lnTo>
                              <a:lnTo>
                                <a:pt x="32" y="563"/>
                              </a:lnTo>
                              <a:lnTo>
                                <a:pt x="32" y="564"/>
                              </a:lnTo>
                              <a:lnTo>
                                <a:pt x="33" y="567"/>
                              </a:lnTo>
                              <a:lnTo>
                                <a:pt x="33" y="569"/>
                              </a:lnTo>
                              <a:lnTo>
                                <a:pt x="35" y="570"/>
                              </a:lnTo>
                              <a:lnTo>
                                <a:pt x="35" y="571"/>
                              </a:lnTo>
                              <a:lnTo>
                                <a:pt x="36" y="573"/>
                              </a:lnTo>
                              <a:lnTo>
                                <a:pt x="36" y="574"/>
                              </a:lnTo>
                              <a:lnTo>
                                <a:pt x="38" y="576"/>
                              </a:lnTo>
                              <a:lnTo>
                                <a:pt x="38" y="577"/>
                              </a:lnTo>
                              <a:lnTo>
                                <a:pt x="39" y="579"/>
                              </a:lnTo>
                              <a:lnTo>
                                <a:pt x="39" y="580"/>
                              </a:lnTo>
                              <a:lnTo>
                                <a:pt x="39" y="581"/>
                              </a:lnTo>
                              <a:lnTo>
                                <a:pt x="39" y="583"/>
                              </a:lnTo>
                              <a:lnTo>
                                <a:pt x="41" y="586"/>
                              </a:lnTo>
                              <a:lnTo>
                                <a:pt x="41" y="586"/>
                              </a:lnTo>
                              <a:lnTo>
                                <a:pt x="42" y="587"/>
                              </a:lnTo>
                              <a:lnTo>
                                <a:pt x="44" y="590"/>
                              </a:lnTo>
                              <a:lnTo>
                                <a:pt x="44" y="592"/>
                              </a:lnTo>
                              <a:lnTo>
                                <a:pt x="44" y="592"/>
                              </a:lnTo>
                              <a:lnTo>
                                <a:pt x="45" y="594"/>
                              </a:lnTo>
                              <a:lnTo>
                                <a:pt x="45" y="594"/>
                              </a:lnTo>
                              <a:lnTo>
                                <a:pt x="46" y="596"/>
                              </a:lnTo>
                              <a:lnTo>
                                <a:pt x="48" y="599"/>
                              </a:lnTo>
                              <a:lnTo>
                                <a:pt x="48" y="599"/>
                              </a:lnTo>
                              <a:lnTo>
                                <a:pt x="48" y="600"/>
                              </a:lnTo>
                              <a:lnTo>
                                <a:pt x="49" y="603"/>
                              </a:lnTo>
                              <a:lnTo>
                                <a:pt x="49" y="603"/>
                              </a:lnTo>
                              <a:lnTo>
                                <a:pt x="51" y="605"/>
                              </a:lnTo>
                              <a:lnTo>
                                <a:pt x="51" y="607"/>
                              </a:lnTo>
                              <a:lnTo>
                                <a:pt x="52" y="609"/>
                              </a:lnTo>
                              <a:lnTo>
                                <a:pt x="52" y="609"/>
                              </a:lnTo>
                              <a:lnTo>
                                <a:pt x="54" y="612"/>
                              </a:lnTo>
                              <a:lnTo>
                                <a:pt x="54" y="612"/>
                              </a:lnTo>
                              <a:lnTo>
                                <a:pt x="55" y="613"/>
                              </a:lnTo>
                              <a:lnTo>
                                <a:pt x="55" y="616"/>
                              </a:lnTo>
                              <a:lnTo>
                                <a:pt x="55" y="616"/>
                              </a:lnTo>
                              <a:lnTo>
                                <a:pt x="55" y="617"/>
                              </a:lnTo>
                              <a:lnTo>
                                <a:pt x="56" y="619"/>
                              </a:lnTo>
                              <a:lnTo>
                                <a:pt x="58" y="620"/>
                              </a:lnTo>
                              <a:lnTo>
                                <a:pt x="58" y="622"/>
                              </a:lnTo>
                              <a:lnTo>
                                <a:pt x="59" y="623"/>
                              </a:lnTo>
                              <a:lnTo>
                                <a:pt x="59" y="625"/>
                              </a:lnTo>
                              <a:lnTo>
                                <a:pt x="61" y="626"/>
                              </a:lnTo>
                              <a:lnTo>
                                <a:pt x="62" y="628"/>
                              </a:lnTo>
                              <a:lnTo>
                                <a:pt x="62" y="629"/>
                              </a:lnTo>
                              <a:lnTo>
                                <a:pt x="64" y="630"/>
                              </a:lnTo>
                              <a:lnTo>
                                <a:pt x="64" y="632"/>
                              </a:lnTo>
                              <a:lnTo>
                                <a:pt x="65" y="633"/>
                              </a:lnTo>
                              <a:lnTo>
                                <a:pt x="65" y="633"/>
                              </a:lnTo>
                              <a:lnTo>
                                <a:pt x="66" y="635"/>
                              </a:lnTo>
                              <a:lnTo>
                                <a:pt x="66" y="636"/>
                              </a:lnTo>
                              <a:lnTo>
                                <a:pt x="68" y="638"/>
                              </a:lnTo>
                              <a:lnTo>
                                <a:pt x="69" y="639"/>
                              </a:lnTo>
                              <a:lnTo>
                                <a:pt x="69" y="641"/>
                              </a:lnTo>
                              <a:lnTo>
                                <a:pt x="69" y="642"/>
                              </a:lnTo>
                              <a:lnTo>
                                <a:pt x="71" y="643"/>
                              </a:lnTo>
                              <a:lnTo>
                                <a:pt x="71" y="645"/>
                              </a:lnTo>
                              <a:lnTo>
                                <a:pt x="72" y="646"/>
                              </a:lnTo>
                              <a:lnTo>
                                <a:pt x="74" y="648"/>
                              </a:lnTo>
                              <a:lnTo>
                                <a:pt x="74" y="649"/>
                              </a:lnTo>
                              <a:lnTo>
                                <a:pt x="74" y="649"/>
                              </a:lnTo>
                              <a:lnTo>
                                <a:pt x="75" y="651"/>
                              </a:lnTo>
                              <a:lnTo>
                                <a:pt x="75" y="652"/>
                              </a:lnTo>
                              <a:lnTo>
                                <a:pt x="77" y="653"/>
                              </a:lnTo>
                              <a:lnTo>
                                <a:pt x="78" y="655"/>
                              </a:lnTo>
                              <a:lnTo>
                                <a:pt x="78" y="656"/>
                              </a:lnTo>
                              <a:lnTo>
                                <a:pt x="78" y="658"/>
                              </a:lnTo>
                              <a:lnTo>
                                <a:pt x="79" y="659"/>
                              </a:lnTo>
                              <a:lnTo>
                                <a:pt x="79" y="661"/>
                              </a:lnTo>
                              <a:lnTo>
                                <a:pt x="81" y="662"/>
                              </a:lnTo>
                              <a:lnTo>
                                <a:pt x="82" y="664"/>
                              </a:lnTo>
                              <a:lnTo>
                                <a:pt x="82" y="665"/>
                              </a:lnTo>
                              <a:lnTo>
                                <a:pt x="82" y="665"/>
                              </a:lnTo>
                              <a:lnTo>
                                <a:pt x="84" y="666"/>
                              </a:lnTo>
                              <a:lnTo>
                                <a:pt x="85" y="668"/>
                              </a:lnTo>
                              <a:lnTo>
                                <a:pt x="85" y="669"/>
                              </a:lnTo>
                              <a:lnTo>
                                <a:pt x="87" y="671"/>
                              </a:lnTo>
                              <a:lnTo>
                                <a:pt x="87" y="672"/>
                              </a:lnTo>
                              <a:lnTo>
                                <a:pt x="88" y="672"/>
                              </a:lnTo>
                              <a:lnTo>
                                <a:pt x="89" y="674"/>
                              </a:lnTo>
                              <a:lnTo>
                                <a:pt x="89" y="675"/>
                              </a:lnTo>
                              <a:lnTo>
                                <a:pt x="91" y="676"/>
                              </a:lnTo>
                              <a:lnTo>
                                <a:pt x="91" y="678"/>
                              </a:lnTo>
                              <a:lnTo>
                                <a:pt x="92" y="679"/>
                              </a:lnTo>
                              <a:lnTo>
                                <a:pt x="92" y="679"/>
                              </a:lnTo>
                              <a:lnTo>
                                <a:pt x="94" y="681"/>
                              </a:lnTo>
                              <a:lnTo>
                                <a:pt x="94" y="682"/>
                              </a:lnTo>
                              <a:lnTo>
                                <a:pt x="95" y="684"/>
                              </a:lnTo>
                              <a:lnTo>
                                <a:pt x="97" y="685"/>
                              </a:lnTo>
                              <a:lnTo>
                                <a:pt x="97" y="685"/>
                              </a:lnTo>
                              <a:lnTo>
                                <a:pt x="97" y="687"/>
                              </a:lnTo>
                              <a:lnTo>
                                <a:pt x="98" y="688"/>
                              </a:lnTo>
                              <a:lnTo>
                                <a:pt x="98" y="688"/>
                              </a:lnTo>
                              <a:lnTo>
                                <a:pt x="100" y="689"/>
                              </a:lnTo>
                              <a:lnTo>
                                <a:pt x="101" y="691"/>
                              </a:lnTo>
                              <a:lnTo>
                                <a:pt x="101" y="692"/>
                              </a:lnTo>
                              <a:lnTo>
                                <a:pt x="101" y="692"/>
                              </a:lnTo>
                              <a:lnTo>
                                <a:pt x="102" y="694"/>
                              </a:lnTo>
                              <a:lnTo>
                                <a:pt x="104" y="695"/>
                              </a:lnTo>
                              <a:lnTo>
                                <a:pt x="104" y="697"/>
                              </a:lnTo>
                              <a:lnTo>
                                <a:pt x="105" y="698"/>
                              </a:lnTo>
                              <a:lnTo>
                                <a:pt x="105" y="698"/>
                              </a:lnTo>
                              <a:lnTo>
                                <a:pt x="107" y="700"/>
                              </a:lnTo>
                              <a:lnTo>
                                <a:pt x="107" y="701"/>
                              </a:lnTo>
                              <a:lnTo>
                                <a:pt x="108" y="701"/>
                              </a:lnTo>
                              <a:lnTo>
                                <a:pt x="108" y="702"/>
                              </a:lnTo>
                              <a:lnTo>
                                <a:pt x="110" y="704"/>
                              </a:lnTo>
                              <a:lnTo>
                                <a:pt x="111" y="705"/>
                              </a:lnTo>
                              <a:lnTo>
                                <a:pt x="111" y="705"/>
                              </a:lnTo>
                              <a:lnTo>
                                <a:pt x="112" y="707"/>
                              </a:lnTo>
                              <a:lnTo>
                                <a:pt x="112" y="708"/>
                              </a:lnTo>
                              <a:lnTo>
                                <a:pt x="114" y="710"/>
                              </a:lnTo>
                              <a:lnTo>
                                <a:pt x="115" y="711"/>
                              </a:lnTo>
                              <a:lnTo>
                                <a:pt x="115" y="711"/>
                              </a:lnTo>
                              <a:lnTo>
                                <a:pt x="115" y="712"/>
                              </a:lnTo>
                              <a:lnTo>
                                <a:pt x="117" y="714"/>
                              </a:lnTo>
                              <a:lnTo>
                                <a:pt x="117" y="714"/>
                              </a:lnTo>
                              <a:lnTo>
                                <a:pt x="118" y="715"/>
                              </a:lnTo>
                              <a:lnTo>
                                <a:pt x="120" y="717"/>
                              </a:lnTo>
                              <a:lnTo>
                                <a:pt x="120" y="718"/>
                              </a:lnTo>
                              <a:lnTo>
                                <a:pt x="120" y="718"/>
                              </a:lnTo>
                              <a:lnTo>
                                <a:pt x="121" y="720"/>
                              </a:lnTo>
                              <a:lnTo>
                                <a:pt x="121" y="721"/>
                              </a:lnTo>
                              <a:lnTo>
                                <a:pt x="123" y="721"/>
                              </a:lnTo>
                              <a:lnTo>
                                <a:pt x="124" y="723"/>
                              </a:lnTo>
                              <a:lnTo>
                                <a:pt x="124" y="723"/>
                              </a:lnTo>
                              <a:lnTo>
                                <a:pt x="124" y="724"/>
                              </a:lnTo>
                              <a:lnTo>
                                <a:pt x="125" y="725"/>
                              </a:lnTo>
                              <a:lnTo>
                                <a:pt x="125" y="727"/>
                              </a:lnTo>
                              <a:lnTo>
                                <a:pt x="127" y="727"/>
                              </a:lnTo>
                              <a:lnTo>
                                <a:pt x="128" y="728"/>
                              </a:lnTo>
                              <a:lnTo>
                                <a:pt x="128" y="730"/>
                              </a:lnTo>
                              <a:lnTo>
                                <a:pt x="128" y="730"/>
                              </a:lnTo>
                              <a:lnTo>
                                <a:pt x="130" y="731"/>
                              </a:lnTo>
                              <a:lnTo>
                                <a:pt x="131" y="733"/>
                              </a:lnTo>
                              <a:lnTo>
                                <a:pt x="133" y="733"/>
                              </a:lnTo>
                              <a:lnTo>
                                <a:pt x="133" y="734"/>
                              </a:lnTo>
                              <a:lnTo>
                                <a:pt x="134" y="734"/>
                              </a:lnTo>
                              <a:lnTo>
                                <a:pt x="134" y="736"/>
                              </a:lnTo>
                              <a:lnTo>
                                <a:pt x="135" y="737"/>
                              </a:lnTo>
                              <a:lnTo>
                                <a:pt x="135" y="737"/>
                              </a:lnTo>
                              <a:lnTo>
                                <a:pt x="137" y="738"/>
                              </a:lnTo>
                              <a:lnTo>
                                <a:pt x="137" y="738"/>
                              </a:lnTo>
                              <a:lnTo>
                                <a:pt x="138" y="740"/>
                              </a:lnTo>
                              <a:lnTo>
                                <a:pt x="138" y="740"/>
                              </a:lnTo>
                              <a:lnTo>
                                <a:pt x="140" y="741"/>
                              </a:lnTo>
                              <a:lnTo>
                                <a:pt x="140" y="743"/>
                              </a:lnTo>
                              <a:lnTo>
                                <a:pt x="141" y="744"/>
                              </a:lnTo>
                              <a:lnTo>
                                <a:pt x="143" y="744"/>
                              </a:lnTo>
                              <a:lnTo>
                                <a:pt x="143" y="746"/>
                              </a:lnTo>
                              <a:lnTo>
                                <a:pt x="143" y="746"/>
                              </a:lnTo>
                              <a:lnTo>
                                <a:pt x="144" y="747"/>
                              </a:lnTo>
                              <a:lnTo>
                                <a:pt x="144" y="747"/>
                              </a:lnTo>
                              <a:lnTo>
                                <a:pt x="146" y="748"/>
                              </a:lnTo>
                              <a:lnTo>
                                <a:pt x="147" y="748"/>
                              </a:lnTo>
                              <a:lnTo>
                                <a:pt x="147" y="750"/>
                              </a:lnTo>
                              <a:lnTo>
                                <a:pt x="147" y="750"/>
                              </a:lnTo>
                              <a:lnTo>
                                <a:pt x="148" y="751"/>
                              </a:lnTo>
                              <a:lnTo>
                                <a:pt x="148" y="751"/>
                              </a:lnTo>
                              <a:lnTo>
                                <a:pt x="148" y="753"/>
                              </a:lnTo>
                              <a:lnTo>
                                <a:pt x="150" y="754"/>
                              </a:lnTo>
                              <a:lnTo>
                                <a:pt x="150" y="754"/>
                              </a:lnTo>
                              <a:lnTo>
                                <a:pt x="151" y="754"/>
                              </a:lnTo>
                              <a:lnTo>
                                <a:pt x="151" y="756"/>
                              </a:lnTo>
                              <a:lnTo>
                                <a:pt x="153" y="756"/>
                              </a:lnTo>
                              <a:lnTo>
                                <a:pt x="153" y="757"/>
                              </a:lnTo>
                              <a:lnTo>
                                <a:pt x="154" y="759"/>
                              </a:lnTo>
                              <a:lnTo>
                                <a:pt x="154" y="759"/>
                              </a:lnTo>
                              <a:lnTo>
                                <a:pt x="154" y="759"/>
                              </a:lnTo>
                              <a:lnTo>
                                <a:pt x="156" y="760"/>
                              </a:lnTo>
                              <a:lnTo>
                                <a:pt x="156" y="761"/>
                              </a:lnTo>
                              <a:lnTo>
                                <a:pt x="157" y="763"/>
                              </a:lnTo>
                              <a:lnTo>
                                <a:pt x="158" y="763"/>
                              </a:lnTo>
                              <a:lnTo>
                                <a:pt x="158" y="764"/>
                              </a:lnTo>
                              <a:lnTo>
                                <a:pt x="158" y="764"/>
                              </a:lnTo>
                              <a:lnTo>
                                <a:pt x="160" y="766"/>
                              </a:lnTo>
                              <a:lnTo>
                                <a:pt x="160" y="766"/>
                              </a:lnTo>
                              <a:lnTo>
                                <a:pt x="161" y="767"/>
                              </a:lnTo>
                              <a:lnTo>
                                <a:pt x="163" y="767"/>
                              </a:lnTo>
                              <a:lnTo>
                                <a:pt x="163" y="767"/>
                              </a:lnTo>
                              <a:lnTo>
                                <a:pt x="163" y="767"/>
                              </a:lnTo>
                              <a:lnTo>
                                <a:pt x="164" y="769"/>
                              </a:lnTo>
                              <a:lnTo>
                                <a:pt x="164" y="769"/>
                              </a:lnTo>
                              <a:lnTo>
                                <a:pt x="166" y="770"/>
                              </a:lnTo>
                              <a:lnTo>
                                <a:pt x="166" y="771"/>
                              </a:lnTo>
                              <a:lnTo>
                                <a:pt x="167" y="771"/>
                              </a:lnTo>
                              <a:lnTo>
                                <a:pt x="167" y="771"/>
                              </a:lnTo>
                              <a:lnTo>
                                <a:pt x="167" y="773"/>
                              </a:lnTo>
                              <a:lnTo>
                                <a:pt x="168" y="773"/>
                              </a:lnTo>
                              <a:lnTo>
                                <a:pt x="168" y="774"/>
                              </a:lnTo>
                              <a:lnTo>
                                <a:pt x="170" y="776"/>
                              </a:lnTo>
                              <a:lnTo>
                                <a:pt x="170" y="776"/>
                              </a:lnTo>
                              <a:lnTo>
                                <a:pt x="170" y="776"/>
                              </a:lnTo>
                              <a:lnTo>
                                <a:pt x="171" y="777"/>
                              </a:lnTo>
                              <a:lnTo>
                                <a:pt x="171" y="777"/>
                              </a:lnTo>
                              <a:lnTo>
                                <a:pt x="173" y="777"/>
                              </a:lnTo>
                              <a:lnTo>
                                <a:pt x="173" y="779"/>
                              </a:lnTo>
                              <a:lnTo>
                                <a:pt x="174" y="779"/>
                              </a:lnTo>
                              <a:lnTo>
                                <a:pt x="174" y="779"/>
                              </a:lnTo>
                              <a:lnTo>
                                <a:pt x="174" y="780"/>
                              </a:lnTo>
                              <a:lnTo>
                                <a:pt x="176" y="780"/>
                              </a:lnTo>
                              <a:lnTo>
                                <a:pt x="176" y="782"/>
                              </a:lnTo>
                              <a:lnTo>
                                <a:pt x="177" y="782"/>
                              </a:lnTo>
                              <a:lnTo>
                                <a:pt x="177" y="782"/>
                              </a:lnTo>
                              <a:lnTo>
                                <a:pt x="177" y="782"/>
                              </a:lnTo>
                              <a:lnTo>
                                <a:pt x="179" y="783"/>
                              </a:lnTo>
                              <a:lnTo>
                                <a:pt x="179" y="783"/>
                              </a:lnTo>
                              <a:lnTo>
                                <a:pt x="179" y="784"/>
                              </a:lnTo>
                              <a:lnTo>
                                <a:pt x="180" y="784"/>
                              </a:lnTo>
                              <a:lnTo>
                                <a:pt x="180" y="786"/>
                              </a:lnTo>
                              <a:lnTo>
                                <a:pt x="180" y="786"/>
                              </a:lnTo>
                              <a:lnTo>
                                <a:pt x="181" y="786"/>
                              </a:lnTo>
                              <a:lnTo>
                                <a:pt x="181" y="786"/>
                              </a:lnTo>
                              <a:lnTo>
                                <a:pt x="183" y="787"/>
                              </a:lnTo>
                              <a:lnTo>
                                <a:pt x="183" y="787"/>
                              </a:lnTo>
                              <a:lnTo>
                                <a:pt x="183" y="787"/>
                              </a:lnTo>
                              <a:lnTo>
                                <a:pt x="183" y="787"/>
                              </a:lnTo>
                              <a:lnTo>
                                <a:pt x="184" y="789"/>
                              </a:lnTo>
                              <a:lnTo>
                                <a:pt x="184" y="789"/>
                              </a:lnTo>
                              <a:lnTo>
                                <a:pt x="184" y="790"/>
                              </a:lnTo>
                              <a:lnTo>
                                <a:pt x="186" y="790"/>
                              </a:lnTo>
                              <a:lnTo>
                                <a:pt x="186" y="792"/>
                              </a:lnTo>
                              <a:lnTo>
                                <a:pt x="186" y="792"/>
                              </a:lnTo>
                              <a:lnTo>
                                <a:pt x="186" y="792"/>
                              </a:lnTo>
                              <a:lnTo>
                                <a:pt x="186" y="792"/>
                              </a:lnTo>
                              <a:lnTo>
                                <a:pt x="187" y="793"/>
                              </a:lnTo>
                              <a:lnTo>
                                <a:pt x="187" y="793"/>
                              </a:lnTo>
                              <a:lnTo>
                                <a:pt x="187" y="793"/>
                              </a:lnTo>
                              <a:lnTo>
                                <a:pt x="187" y="793"/>
                              </a:lnTo>
                              <a:lnTo>
                                <a:pt x="189" y="795"/>
                              </a:lnTo>
                              <a:lnTo>
                                <a:pt x="189" y="795"/>
                              </a:lnTo>
                              <a:lnTo>
                                <a:pt x="190" y="795"/>
                              </a:lnTo>
                              <a:lnTo>
                                <a:pt x="190" y="796"/>
                              </a:lnTo>
                              <a:lnTo>
                                <a:pt x="191" y="796"/>
                              </a:lnTo>
                              <a:lnTo>
                                <a:pt x="191" y="796"/>
                              </a:lnTo>
                              <a:lnTo>
                                <a:pt x="191" y="796"/>
                              </a:lnTo>
                              <a:lnTo>
                                <a:pt x="191" y="796"/>
                              </a:lnTo>
                              <a:lnTo>
                                <a:pt x="193" y="797"/>
                              </a:lnTo>
                              <a:lnTo>
                                <a:pt x="193" y="797"/>
                              </a:lnTo>
                              <a:lnTo>
                                <a:pt x="193" y="797"/>
                              </a:lnTo>
                              <a:lnTo>
                                <a:pt x="193" y="797"/>
                              </a:lnTo>
                              <a:lnTo>
                                <a:pt x="194" y="799"/>
                              </a:lnTo>
                              <a:lnTo>
                                <a:pt x="194" y="799"/>
                              </a:lnTo>
                              <a:lnTo>
                                <a:pt x="194" y="799"/>
                              </a:lnTo>
                              <a:lnTo>
                                <a:pt x="194" y="799"/>
                              </a:lnTo>
                              <a:lnTo>
                                <a:pt x="196" y="799"/>
                              </a:lnTo>
                              <a:lnTo>
                                <a:pt x="196" y="799"/>
                              </a:lnTo>
                              <a:lnTo>
                                <a:pt x="196" y="800"/>
                              </a:lnTo>
                              <a:lnTo>
                                <a:pt x="196" y="800"/>
                              </a:lnTo>
                              <a:lnTo>
                                <a:pt x="196" y="800"/>
                              </a:lnTo>
                              <a:lnTo>
                                <a:pt x="196" y="800"/>
                              </a:lnTo>
                              <a:lnTo>
                                <a:pt x="196" y="800"/>
                              </a:lnTo>
                              <a:lnTo>
                                <a:pt x="196" y="800"/>
                              </a:lnTo>
                              <a:lnTo>
                                <a:pt x="197" y="802"/>
                              </a:lnTo>
                              <a:lnTo>
                                <a:pt x="197" y="802"/>
                              </a:lnTo>
                              <a:lnTo>
                                <a:pt x="197" y="802"/>
                              </a:lnTo>
                              <a:lnTo>
                                <a:pt x="197" y="802"/>
                              </a:lnTo>
                              <a:lnTo>
                                <a:pt x="197" y="802"/>
                              </a:lnTo>
                              <a:lnTo>
                                <a:pt x="197" y="802"/>
                              </a:lnTo>
                              <a:lnTo>
                                <a:pt x="199" y="803"/>
                              </a:lnTo>
                              <a:lnTo>
                                <a:pt x="199" y="803"/>
                              </a:lnTo>
                              <a:lnTo>
                                <a:pt x="199" y="803"/>
                              </a:lnTo>
                              <a:lnTo>
                                <a:pt x="199" y="803"/>
                              </a:lnTo>
                              <a:lnTo>
                                <a:pt x="199" y="803"/>
                              </a:lnTo>
                              <a:lnTo>
                                <a:pt x="199" y="803"/>
                              </a:lnTo>
                              <a:lnTo>
                                <a:pt x="200" y="805"/>
                              </a:lnTo>
                              <a:lnTo>
                                <a:pt x="200" y="803"/>
                              </a:lnTo>
                              <a:lnTo>
                                <a:pt x="200" y="803"/>
                              </a:lnTo>
                              <a:lnTo>
                                <a:pt x="200" y="805"/>
                              </a:lnTo>
                              <a:lnTo>
                                <a:pt x="200" y="805"/>
                              </a:lnTo>
                              <a:lnTo>
                                <a:pt x="200" y="803"/>
                              </a:lnTo>
                              <a:lnTo>
                                <a:pt x="200" y="805"/>
                              </a:lnTo>
                              <a:lnTo>
                                <a:pt x="200" y="803"/>
                              </a:lnTo>
                              <a:lnTo>
                                <a:pt x="200" y="803"/>
                              </a:lnTo>
                              <a:lnTo>
                                <a:pt x="200" y="805"/>
                              </a:lnTo>
                              <a:lnTo>
                                <a:pt x="200" y="803"/>
                              </a:lnTo>
                              <a:lnTo>
                                <a:pt x="200" y="803"/>
                              </a:lnTo>
                              <a:lnTo>
                                <a:pt x="202" y="805"/>
                              </a:lnTo>
                              <a:lnTo>
                                <a:pt x="202" y="805"/>
                              </a:lnTo>
                              <a:lnTo>
                                <a:pt x="202" y="805"/>
                              </a:lnTo>
                              <a:lnTo>
                                <a:pt x="202" y="805"/>
                              </a:lnTo>
                              <a:lnTo>
                                <a:pt x="202" y="805"/>
                              </a:lnTo>
                              <a:lnTo>
                                <a:pt x="202" y="805"/>
                              </a:lnTo>
                              <a:lnTo>
                                <a:pt x="202" y="805"/>
                              </a:lnTo>
                              <a:lnTo>
                                <a:pt x="202" y="805"/>
                              </a:lnTo>
                              <a:lnTo>
                                <a:pt x="202" y="805"/>
                              </a:lnTo>
                              <a:lnTo>
                                <a:pt x="202" y="805"/>
                              </a:lnTo>
                              <a:lnTo>
                                <a:pt x="202" y="805"/>
                              </a:lnTo>
                              <a:lnTo>
                                <a:pt x="202" y="805"/>
                              </a:lnTo>
                              <a:lnTo>
                                <a:pt x="202" y="8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4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2"/>
                      <wps:cNvSpPr>
                        <a:spLocks noEditPoints="1"/>
                      </wps:cNvSpPr>
                      <wps:spPr bwMode="auto">
                        <a:xfrm>
                          <a:off x="2314" y="890"/>
                          <a:ext cx="2628" cy="905"/>
                        </a:xfrm>
                        <a:custGeom>
                          <a:avLst/>
                          <a:gdLst>
                            <a:gd name="T0" fmla="*/ 2094 w 2628"/>
                            <a:gd name="T1" fmla="*/ 428 h 905"/>
                            <a:gd name="T2" fmla="*/ 1984 w 2628"/>
                            <a:gd name="T3" fmla="*/ 371 h 905"/>
                            <a:gd name="T4" fmla="*/ 2338 w 2628"/>
                            <a:gd name="T5" fmla="*/ 464 h 905"/>
                            <a:gd name="T6" fmla="*/ 2266 w 2628"/>
                            <a:gd name="T7" fmla="*/ 546 h 905"/>
                            <a:gd name="T8" fmla="*/ 2437 w 2628"/>
                            <a:gd name="T9" fmla="*/ 418 h 905"/>
                            <a:gd name="T10" fmla="*/ 2421 w 2628"/>
                            <a:gd name="T11" fmla="*/ 384 h 905"/>
                            <a:gd name="T12" fmla="*/ 107 w 2628"/>
                            <a:gd name="T13" fmla="*/ 854 h 905"/>
                            <a:gd name="T14" fmla="*/ 75 w 2628"/>
                            <a:gd name="T15" fmla="*/ 729 h 905"/>
                            <a:gd name="T16" fmla="*/ 552 w 2628"/>
                            <a:gd name="T17" fmla="*/ 762 h 905"/>
                            <a:gd name="T18" fmla="*/ 502 w 2628"/>
                            <a:gd name="T19" fmla="*/ 847 h 905"/>
                            <a:gd name="T20" fmla="*/ 569 w 2628"/>
                            <a:gd name="T21" fmla="*/ 742 h 905"/>
                            <a:gd name="T22" fmla="*/ 661 w 2628"/>
                            <a:gd name="T23" fmla="*/ 808 h 905"/>
                            <a:gd name="T24" fmla="*/ 775 w 2628"/>
                            <a:gd name="T25" fmla="*/ 783 h 905"/>
                            <a:gd name="T26" fmla="*/ 868 w 2628"/>
                            <a:gd name="T27" fmla="*/ 808 h 905"/>
                            <a:gd name="T28" fmla="*/ 1039 w 2628"/>
                            <a:gd name="T29" fmla="*/ 803 h 905"/>
                            <a:gd name="T30" fmla="*/ 983 w 2628"/>
                            <a:gd name="T31" fmla="*/ 785 h 905"/>
                            <a:gd name="T32" fmla="*/ 1235 w 2628"/>
                            <a:gd name="T33" fmla="*/ 745 h 905"/>
                            <a:gd name="T34" fmla="*/ 1381 w 2628"/>
                            <a:gd name="T35" fmla="*/ 683 h 905"/>
                            <a:gd name="T36" fmla="*/ 1367 w 2628"/>
                            <a:gd name="T37" fmla="*/ 793 h 905"/>
                            <a:gd name="T38" fmla="*/ 1375 w 2628"/>
                            <a:gd name="T39" fmla="*/ 853 h 905"/>
                            <a:gd name="T40" fmla="*/ 1349 w 2628"/>
                            <a:gd name="T41" fmla="*/ 719 h 905"/>
                            <a:gd name="T42" fmla="*/ 1595 w 2628"/>
                            <a:gd name="T43" fmla="*/ 718 h 905"/>
                            <a:gd name="T44" fmla="*/ 1891 w 2628"/>
                            <a:gd name="T45" fmla="*/ 793 h 905"/>
                            <a:gd name="T46" fmla="*/ 1826 w 2628"/>
                            <a:gd name="T47" fmla="*/ 801 h 905"/>
                            <a:gd name="T48" fmla="*/ 133 w 2628"/>
                            <a:gd name="T49" fmla="*/ 31 h 905"/>
                            <a:gd name="T50" fmla="*/ 94 w 2628"/>
                            <a:gd name="T51" fmla="*/ 161 h 905"/>
                            <a:gd name="T52" fmla="*/ 29 w 2628"/>
                            <a:gd name="T53" fmla="*/ 230 h 905"/>
                            <a:gd name="T54" fmla="*/ 65 w 2628"/>
                            <a:gd name="T55" fmla="*/ 92 h 905"/>
                            <a:gd name="T56" fmla="*/ 364 w 2628"/>
                            <a:gd name="T57" fmla="*/ 168 h 905"/>
                            <a:gd name="T58" fmla="*/ 289 w 2628"/>
                            <a:gd name="T59" fmla="*/ 197 h 905"/>
                            <a:gd name="T60" fmla="*/ 391 w 2628"/>
                            <a:gd name="T61" fmla="*/ 112 h 905"/>
                            <a:gd name="T62" fmla="*/ 539 w 2628"/>
                            <a:gd name="T63" fmla="*/ 102 h 905"/>
                            <a:gd name="T64" fmla="*/ 444 w 2628"/>
                            <a:gd name="T65" fmla="*/ 125 h 905"/>
                            <a:gd name="T66" fmla="*/ 831 w 2628"/>
                            <a:gd name="T67" fmla="*/ 161 h 905"/>
                            <a:gd name="T68" fmla="*/ 768 w 2628"/>
                            <a:gd name="T69" fmla="*/ 243 h 905"/>
                            <a:gd name="T70" fmla="*/ 901 w 2628"/>
                            <a:gd name="T71" fmla="*/ 177 h 905"/>
                            <a:gd name="T72" fmla="*/ 872 w 2628"/>
                            <a:gd name="T73" fmla="*/ 93 h 905"/>
                            <a:gd name="T74" fmla="*/ 1097 w 2628"/>
                            <a:gd name="T75" fmla="*/ 133 h 905"/>
                            <a:gd name="T76" fmla="*/ 1153 w 2628"/>
                            <a:gd name="T77" fmla="*/ 71 h 905"/>
                            <a:gd name="T78" fmla="*/ 1275 w 2628"/>
                            <a:gd name="T79" fmla="*/ 238 h 905"/>
                            <a:gd name="T80" fmla="*/ 1351 w 2628"/>
                            <a:gd name="T81" fmla="*/ 149 h 905"/>
                            <a:gd name="T82" fmla="*/ 1528 w 2628"/>
                            <a:gd name="T83" fmla="*/ 83 h 905"/>
                            <a:gd name="T84" fmla="*/ 1496 w 2628"/>
                            <a:gd name="T85" fmla="*/ 182 h 905"/>
                            <a:gd name="T86" fmla="*/ 1487 w 2628"/>
                            <a:gd name="T87" fmla="*/ 246 h 905"/>
                            <a:gd name="T88" fmla="*/ 1473 w 2628"/>
                            <a:gd name="T89" fmla="*/ 110 h 905"/>
                            <a:gd name="T90" fmla="*/ 177 w 2628"/>
                            <a:gd name="T91" fmla="*/ 405 h 905"/>
                            <a:gd name="T92" fmla="*/ 67 w 2628"/>
                            <a:gd name="T93" fmla="*/ 482 h 905"/>
                            <a:gd name="T94" fmla="*/ 282 w 2628"/>
                            <a:gd name="T95" fmla="*/ 377 h 905"/>
                            <a:gd name="T96" fmla="*/ 401 w 2628"/>
                            <a:gd name="T97" fmla="*/ 546 h 905"/>
                            <a:gd name="T98" fmla="*/ 446 w 2628"/>
                            <a:gd name="T99" fmla="*/ 472 h 905"/>
                            <a:gd name="T100" fmla="*/ 758 w 2628"/>
                            <a:gd name="T101" fmla="*/ 541 h 905"/>
                            <a:gd name="T102" fmla="*/ 858 w 2628"/>
                            <a:gd name="T103" fmla="*/ 417 h 905"/>
                            <a:gd name="T104" fmla="*/ 973 w 2628"/>
                            <a:gd name="T105" fmla="*/ 371 h 905"/>
                            <a:gd name="T106" fmla="*/ 1016 w 2628"/>
                            <a:gd name="T107" fmla="*/ 446 h 905"/>
                            <a:gd name="T108" fmla="*/ 1154 w 2628"/>
                            <a:gd name="T109" fmla="*/ 428 h 905"/>
                            <a:gd name="T110" fmla="*/ 1181 w 2628"/>
                            <a:gd name="T111" fmla="*/ 372 h 905"/>
                            <a:gd name="T112" fmla="*/ 1358 w 2628"/>
                            <a:gd name="T113" fmla="*/ 546 h 905"/>
                            <a:gd name="T114" fmla="*/ 1337 w 2628"/>
                            <a:gd name="T115" fmla="*/ 428 h 905"/>
                            <a:gd name="T116" fmla="*/ 1587 w 2628"/>
                            <a:gd name="T117" fmla="*/ 544 h 905"/>
                            <a:gd name="T118" fmla="*/ 1598 w 2628"/>
                            <a:gd name="T119" fmla="*/ 611 h 905"/>
                            <a:gd name="T120" fmla="*/ 1562 w 2628"/>
                            <a:gd name="T121" fmla="*/ 500 h 905"/>
                            <a:gd name="T122" fmla="*/ 1747 w 2628"/>
                            <a:gd name="T123" fmla="*/ 487 h 905"/>
                            <a:gd name="T124" fmla="*/ 1703 w 2628"/>
                            <a:gd name="T125" fmla="*/ 496 h 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628" h="905">
                              <a:moveTo>
                                <a:pt x="1893" y="541"/>
                              </a:moveTo>
                              <a:lnTo>
                                <a:pt x="1943" y="541"/>
                              </a:lnTo>
                              <a:lnTo>
                                <a:pt x="1943" y="451"/>
                              </a:lnTo>
                              <a:lnTo>
                                <a:pt x="1944" y="450"/>
                              </a:lnTo>
                              <a:lnTo>
                                <a:pt x="1944" y="447"/>
                              </a:lnTo>
                              <a:lnTo>
                                <a:pt x="1944" y="444"/>
                              </a:lnTo>
                              <a:lnTo>
                                <a:pt x="1944" y="441"/>
                              </a:lnTo>
                              <a:lnTo>
                                <a:pt x="1944" y="440"/>
                              </a:lnTo>
                              <a:lnTo>
                                <a:pt x="1946" y="437"/>
                              </a:lnTo>
                              <a:lnTo>
                                <a:pt x="1946" y="436"/>
                              </a:lnTo>
                              <a:lnTo>
                                <a:pt x="1947" y="433"/>
                              </a:lnTo>
                              <a:lnTo>
                                <a:pt x="1947" y="431"/>
                              </a:lnTo>
                              <a:lnTo>
                                <a:pt x="1949" y="430"/>
                              </a:lnTo>
                              <a:lnTo>
                                <a:pt x="1950" y="428"/>
                              </a:lnTo>
                              <a:lnTo>
                                <a:pt x="1950" y="426"/>
                              </a:lnTo>
                              <a:lnTo>
                                <a:pt x="1951" y="426"/>
                              </a:lnTo>
                              <a:lnTo>
                                <a:pt x="1953" y="424"/>
                              </a:lnTo>
                              <a:lnTo>
                                <a:pt x="1954" y="423"/>
                              </a:lnTo>
                              <a:lnTo>
                                <a:pt x="1956" y="421"/>
                              </a:lnTo>
                              <a:lnTo>
                                <a:pt x="1957" y="421"/>
                              </a:lnTo>
                              <a:lnTo>
                                <a:pt x="1959" y="420"/>
                              </a:lnTo>
                              <a:lnTo>
                                <a:pt x="1961" y="420"/>
                              </a:lnTo>
                              <a:lnTo>
                                <a:pt x="1963" y="418"/>
                              </a:lnTo>
                              <a:lnTo>
                                <a:pt x="1964" y="418"/>
                              </a:lnTo>
                              <a:lnTo>
                                <a:pt x="1967" y="418"/>
                              </a:lnTo>
                              <a:lnTo>
                                <a:pt x="1969" y="418"/>
                              </a:lnTo>
                              <a:lnTo>
                                <a:pt x="1970" y="417"/>
                              </a:lnTo>
                              <a:lnTo>
                                <a:pt x="1973" y="418"/>
                              </a:lnTo>
                              <a:lnTo>
                                <a:pt x="1974" y="418"/>
                              </a:lnTo>
                              <a:lnTo>
                                <a:pt x="1977" y="418"/>
                              </a:lnTo>
                              <a:lnTo>
                                <a:pt x="1979" y="418"/>
                              </a:lnTo>
                              <a:lnTo>
                                <a:pt x="1980" y="418"/>
                              </a:lnTo>
                              <a:lnTo>
                                <a:pt x="1982" y="420"/>
                              </a:lnTo>
                              <a:lnTo>
                                <a:pt x="1983" y="420"/>
                              </a:lnTo>
                              <a:lnTo>
                                <a:pt x="1984" y="421"/>
                              </a:lnTo>
                              <a:lnTo>
                                <a:pt x="1986" y="421"/>
                              </a:lnTo>
                              <a:lnTo>
                                <a:pt x="1987" y="423"/>
                              </a:lnTo>
                              <a:lnTo>
                                <a:pt x="1989" y="424"/>
                              </a:lnTo>
                              <a:lnTo>
                                <a:pt x="1989" y="426"/>
                              </a:lnTo>
                              <a:lnTo>
                                <a:pt x="1990" y="428"/>
                              </a:lnTo>
                              <a:lnTo>
                                <a:pt x="1992" y="430"/>
                              </a:lnTo>
                              <a:lnTo>
                                <a:pt x="1993" y="431"/>
                              </a:lnTo>
                              <a:lnTo>
                                <a:pt x="1993" y="433"/>
                              </a:lnTo>
                              <a:lnTo>
                                <a:pt x="1995" y="436"/>
                              </a:lnTo>
                              <a:lnTo>
                                <a:pt x="1995" y="437"/>
                              </a:lnTo>
                              <a:lnTo>
                                <a:pt x="1996" y="440"/>
                              </a:lnTo>
                              <a:lnTo>
                                <a:pt x="1996" y="441"/>
                              </a:lnTo>
                              <a:lnTo>
                                <a:pt x="1996" y="444"/>
                              </a:lnTo>
                              <a:lnTo>
                                <a:pt x="1996" y="447"/>
                              </a:lnTo>
                              <a:lnTo>
                                <a:pt x="1996" y="450"/>
                              </a:lnTo>
                              <a:lnTo>
                                <a:pt x="1996" y="451"/>
                              </a:lnTo>
                              <a:lnTo>
                                <a:pt x="1996" y="541"/>
                              </a:lnTo>
                              <a:lnTo>
                                <a:pt x="2045" y="541"/>
                              </a:lnTo>
                              <a:lnTo>
                                <a:pt x="2045" y="451"/>
                              </a:lnTo>
                              <a:lnTo>
                                <a:pt x="2046" y="451"/>
                              </a:lnTo>
                              <a:lnTo>
                                <a:pt x="2046" y="450"/>
                              </a:lnTo>
                              <a:lnTo>
                                <a:pt x="2046" y="449"/>
                              </a:lnTo>
                              <a:lnTo>
                                <a:pt x="2046" y="449"/>
                              </a:lnTo>
                              <a:lnTo>
                                <a:pt x="2046" y="447"/>
                              </a:lnTo>
                              <a:lnTo>
                                <a:pt x="2046" y="446"/>
                              </a:lnTo>
                              <a:lnTo>
                                <a:pt x="2046" y="444"/>
                              </a:lnTo>
                              <a:lnTo>
                                <a:pt x="2046" y="444"/>
                              </a:lnTo>
                              <a:lnTo>
                                <a:pt x="2046" y="443"/>
                              </a:lnTo>
                              <a:lnTo>
                                <a:pt x="2046" y="443"/>
                              </a:lnTo>
                              <a:lnTo>
                                <a:pt x="2046" y="441"/>
                              </a:lnTo>
                              <a:lnTo>
                                <a:pt x="2046" y="440"/>
                              </a:lnTo>
                              <a:lnTo>
                                <a:pt x="2048" y="440"/>
                              </a:lnTo>
                              <a:lnTo>
                                <a:pt x="2048" y="439"/>
                              </a:lnTo>
                              <a:lnTo>
                                <a:pt x="2048" y="439"/>
                              </a:lnTo>
                              <a:lnTo>
                                <a:pt x="2048" y="437"/>
                              </a:lnTo>
                              <a:lnTo>
                                <a:pt x="2048" y="437"/>
                              </a:lnTo>
                              <a:lnTo>
                                <a:pt x="2048" y="436"/>
                              </a:lnTo>
                              <a:lnTo>
                                <a:pt x="2048" y="436"/>
                              </a:lnTo>
                              <a:lnTo>
                                <a:pt x="2049" y="434"/>
                              </a:lnTo>
                              <a:lnTo>
                                <a:pt x="2049" y="434"/>
                              </a:lnTo>
                              <a:lnTo>
                                <a:pt x="2049" y="433"/>
                              </a:lnTo>
                              <a:lnTo>
                                <a:pt x="2049" y="433"/>
                              </a:lnTo>
                              <a:lnTo>
                                <a:pt x="2049" y="431"/>
                              </a:lnTo>
                              <a:lnTo>
                                <a:pt x="2051" y="431"/>
                              </a:lnTo>
                              <a:lnTo>
                                <a:pt x="2051" y="431"/>
                              </a:lnTo>
                              <a:lnTo>
                                <a:pt x="2051" y="430"/>
                              </a:lnTo>
                              <a:lnTo>
                                <a:pt x="2051" y="430"/>
                              </a:lnTo>
                              <a:lnTo>
                                <a:pt x="2051" y="428"/>
                              </a:lnTo>
                              <a:lnTo>
                                <a:pt x="2051" y="428"/>
                              </a:lnTo>
                              <a:lnTo>
                                <a:pt x="2052" y="428"/>
                              </a:lnTo>
                              <a:lnTo>
                                <a:pt x="2052" y="427"/>
                              </a:lnTo>
                              <a:lnTo>
                                <a:pt x="2052" y="427"/>
                              </a:lnTo>
                              <a:lnTo>
                                <a:pt x="2053" y="426"/>
                              </a:lnTo>
                              <a:lnTo>
                                <a:pt x="2053" y="426"/>
                              </a:lnTo>
                              <a:lnTo>
                                <a:pt x="2053" y="424"/>
                              </a:lnTo>
                              <a:lnTo>
                                <a:pt x="2055" y="424"/>
                              </a:lnTo>
                              <a:lnTo>
                                <a:pt x="2055" y="424"/>
                              </a:lnTo>
                              <a:lnTo>
                                <a:pt x="2055" y="424"/>
                              </a:lnTo>
                              <a:lnTo>
                                <a:pt x="2056" y="423"/>
                              </a:lnTo>
                              <a:lnTo>
                                <a:pt x="2056" y="423"/>
                              </a:lnTo>
                              <a:lnTo>
                                <a:pt x="2058" y="421"/>
                              </a:lnTo>
                              <a:lnTo>
                                <a:pt x="2058" y="421"/>
                              </a:lnTo>
                              <a:lnTo>
                                <a:pt x="2059" y="421"/>
                              </a:lnTo>
                              <a:lnTo>
                                <a:pt x="2059" y="420"/>
                              </a:lnTo>
                              <a:lnTo>
                                <a:pt x="2061" y="420"/>
                              </a:lnTo>
                              <a:lnTo>
                                <a:pt x="2062" y="420"/>
                              </a:lnTo>
                              <a:lnTo>
                                <a:pt x="2062" y="418"/>
                              </a:lnTo>
                              <a:lnTo>
                                <a:pt x="2063" y="418"/>
                              </a:lnTo>
                              <a:lnTo>
                                <a:pt x="2065" y="418"/>
                              </a:lnTo>
                              <a:lnTo>
                                <a:pt x="2065" y="418"/>
                              </a:lnTo>
                              <a:lnTo>
                                <a:pt x="2066" y="418"/>
                              </a:lnTo>
                              <a:lnTo>
                                <a:pt x="2066" y="418"/>
                              </a:lnTo>
                              <a:lnTo>
                                <a:pt x="2068" y="418"/>
                              </a:lnTo>
                              <a:lnTo>
                                <a:pt x="2069" y="418"/>
                              </a:lnTo>
                              <a:lnTo>
                                <a:pt x="2069" y="418"/>
                              </a:lnTo>
                              <a:lnTo>
                                <a:pt x="2071" y="418"/>
                              </a:lnTo>
                              <a:lnTo>
                                <a:pt x="2071" y="418"/>
                              </a:lnTo>
                              <a:lnTo>
                                <a:pt x="2072" y="418"/>
                              </a:lnTo>
                              <a:lnTo>
                                <a:pt x="2072" y="417"/>
                              </a:lnTo>
                              <a:lnTo>
                                <a:pt x="2074" y="418"/>
                              </a:lnTo>
                              <a:lnTo>
                                <a:pt x="2074" y="418"/>
                              </a:lnTo>
                              <a:lnTo>
                                <a:pt x="2075" y="418"/>
                              </a:lnTo>
                              <a:lnTo>
                                <a:pt x="2076" y="418"/>
                              </a:lnTo>
                              <a:lnTo>
                                <a:pt x="2076" y="418"/>
                              </a:lnTo>
                              <a:lnTo>
                                <a:pt x="2076" y="418"/>
                              </a:lnTo>
                              <a:lnTo>
                                <a:pt x="2078" y="418"/>
                              </a:lnTo>
                              <a:lnTo>
                                <a:pt x="2078" y="418"/>
                              </a:lnTo>
                              <a:lnTo>
                                <a:pt x="2079" y="418"/>
                              </a:lnTo>
                              <a:lnTo>
                                <a:pt x="2081" y="418"/>
                              </a:lnTo>
                              <a:lnTo>
                                <a:pt x="2081" y="418"/>
                              </a:lnTo>
                              <a:lnTo>
                                <a:pt x="2081" y="418"/>
                              </a:lnTo>
                              <a:lnTo>
                                <a:pt x="2082" y="420"/>
                              </a:lnTo>
                              <a:lnTo>
                                <a:pt x="2082" y="420"/>
                              </a:lnTo>
                              <a:lnTo>
                                <a:pt x="2082" y="420"/>
                              </a:lnTo>
                              <a:lnTo>
                                <a:pt x="2084" y="420"/>
                              </a:lnTo>
                              <a:lnTo>
                                <a:pt x="2084" y="420"/>
                              </a:lnTo>
                              <a:lnTo>
                                <a:pt x="2084" y="420"/>
                              </a:lnTo>
                              <a:lnTo>
                                <a:pt x="2085" y="420"/>
                              </a:lnTo>
                              <a:lnTo>
                                <a:pt x="2085" y="421"/>
                              </a:lnTo>
                              <a:lnTo>
                                <a:pt x="2086" y="421"/>
                              </a:lnTo>
                              <a:lnTo>
                                <a:pt x="2086" y="421"/>
                              </a:lnTo>
                              <a:lnTo>
                                <a:pt x="2086" y="421"/>
                              </a:lnTo>
                              <a:lnTo>
                                <a:pt x="2086" y="421"/>
                              </a:lnTo>
                              <a:lnTo>
                                <a:pt x="2088" y="423"/>
                              </a:lnTo>
                              <a:lnTo>
                                <a:pt x="2088" y="423"/>
                              </a:lnTo>
                              <a:lnTo>
                                <a:pt x="2089" y="423"/>
                              </a:lnTo>
                              <a:lnTo>
                                <a:pt x="2089" y="423"/>
                              </a:lnTo>
                              <a:lnTo>
                                <a:pt x="2091" y="423"/>
                              </a:lnTo>
                              <a:lnTo>
                                <a:pt x="2091" y="424"/>
                              </a:lnTo>
                              <a:lnTo>
                                <a:pt x="2091" y="424"/>
                              </a:lnTo>
                              <a:lnTo>
                                <a:pt x="2091" y="424"/>
                              </a:lnTo>
                              <a:lnTo>
                                <a:pt x="2092" y="424"/>
                              </a:lnTo>
                              <a:lnTo>
                                <a:pt x="2092" y="426"/>
                              </a:lnTo>
                              <a:lnTo>
                                <a:pt x="2092" y="426"/>
                              </a:lnTo>
                              <a:lnTo>
                                <a:pt x="2092" y="426"/>
                              </a:lnTo>
                              <a:lnTo>
                                <a:pt x="2094" y="427"/>
                              </a:lnTo>
                              <a:lnTo>
                                <a:pt x="2094" y="427"/>
                              </a:lnTo>
                              <a:lnTo>
                                <a:pt x="2094" y="427"/>
                              </a:lnTo>
                              <a:lnTo>
                                <a:pt x="2094" y="428"/>
                              </a:lnTo>
                              <a:lnTo>
                                <a:pt x="2094" y="428"/>
                              </a:lnTo>
                              <a:lnTo>
                                <a:pt x="2094" y="428"/>
                              </a:lnTo>
                              <a:lnTo>
                                <a:pt x="2095" y="430"/>
                              </a:lnTo>
                              <a:lnTo>
                                <a:pt x="2095" y="430"/>
                              </a:lnTo>
                              <a:lnTo>
                                <a:pt x="2095" y="431"/>
                              </a:lnTo>
                              <a:lnTo>
                                <a:pt x="2095" y="431"/>
                              </a:lnTo>
                              <a:lnTo>
                                <a:pt x="2095" y="431"/>
                              </a:lnTo>
                              <a:lnTo>
                                <a:pt x="2095" y="431"/>
                              </a:lnTo>
                              <a:lnTo>
                                <a:pt x="2097" y="433"/>
                              </a:lnTo>
                              <a:lnTo>
                                <a:pt x="2097" y="433"/>
                              </a:lnTo>
                              <a:lnTo>
                                <a:pt x="2097" y="434"/>
                              </a:lnTo>
                              <a:lnTo>
                                <a:pt x="2097" y="436"/>
                              </a:lnTo>
                              <a:lnTo>
                                <a:pt x="2097" y="436"/>
                              </a:lnTo>
                              <a:lnTo>
                                <a:pt x="2097" y="436"/>
                              </a:lnTo>
                              <a:lnTo>
                                <a:pt x="2097" y="437"/>
                              </a:lnTo>
                              <a:lnTo>
                                <a:pt x="2097" y="437"/>
                              </a:lnTo>
                              <a:lnTo>
                                <a:pt x="2097" y="439"/>
                              </a:lnTo>
                              <a:lnTo>
                                <a:pt x="2097" y="440"/>
                              </a:lnTo>
                              <a:lnTo>
                                <a:pt x="2097" y="440"/>
                              </a:lnTo>
                              <a:lnTo>
                                <a:pt x="2097" y="440"/>
                              </a:lnTo>
                              <a:lnTo>
                                <a:pt x="2098" y="441"/>
                              </a:lnTo>
                              <a:lnTo>
                                <a:pt x="2098" y="443"/>
                              </a:lnTo>
                              <a:lnTo>
                                <a:pt x="2098" y="444"/>
                              </a:lnTo>
                              <a:lnTo>
                                <a:pt x="2098" y="446"/>
                              </a:lnTo>
                              <a:lnTo>
                                <a:pt x="2098" y="446"/>
                              </a:lnTo>
                              <a:lnTo>
                                <a:pt x="2098" y="447"/>
                              </a:lnTo>
                              <a:lnTo>
                                <a:pt x="2098" y="449"/>
                              </a:lnTo>
                              <a:lnTo>
                                <a:pt x="2098" y="449"/>
                              </a:lnTo>
                              <a:lnTo>
                                <a:pt x="2098" y="450"/>
                              </a:lnTo>
                              <a:lnTo>
                                <a:pt x="2098" y="451"/>
                              </a:lnTo>
                              <a:lnTo>
                                <a:pt x="2098" y="453"/>
                              </a:lnTo>
                              <a:lnTo>
                                <a:pt x="2098" y="453"/>
                              </a:lnTo>
                              <a:lnTo>
                                <a:pt x="2098" y="541"/>
                              </a:lnTo>
                              <a:lnTo>
                                <a:pt x="2147" y="541"/>
                              </a:lnTo>
                              <a:lnTo>
                                <a:pt x="2147" y="451"/>
                              </a:lnTo>
                              <a:lnTo>
                                <a:pt x="2148" y="450"/>
                              </a:lnTo>
                              <a:lnTo>
                                <a:pt x="2147" y="447"/>
                              </a:lnTo>
                              <a:lnTo>
                                <a:pt x="2147" y="444"/>
                              </a:lnTo>
                              <a:lnTo>
                                <a:pt x="2148" y="443"/>
                              </a:lnTo>
                              <a:lnTo>
                                <a:pt x="2148" y="440"/>
                              </a:lnTo>
                              <a:lnTo>
                                <a:pt x="2147" y="439"/>
                              </a:lnTo>
                              <a:lnTo>
                                <a:pt x="2148" y="436"/>
                              </a:lnTo>
                              <a:lnTo>
                                <a:pt x="2147" y="434"/>
                              </a:lnTo>
                              <a:lnTo>
                                <a:pt x="2147" y="433"/>
                              </a:lnTo>
                              <a:lnTo>
                                <a:pt x="2148" y="431"/>
                              </a:lnTo>
                              <a:lnTo>
                                <a:pt x="2147" y="430"/>
                              </a:lnTo>
                              <a:lnTo>
                                <a:pt x="2147" y="427"/>
                              </a:lnTo>
                              <a:lnTo>
                                <a:pt x="2147" y="426"/>
                              </a:lnTo>
                              <a:lnTo>
                                <a:pt x="2147" y="424"/>
                              </a:lnTo>
                              <a:lnTo>
                                <a:pt x="2147" y="423"/>
                              </a:lnTo>
                              <a:lnTo>
                                <a:pt x="2147" y="421"/>
                              </a:lnTo>
                              <a:lnTo>
                                <a:pt x="2147" y="420"/>
                              </a:lnTo>
                              <a:lnTo>
                                <a:pt x="2145" y="418"/>
                              </a:lnTo>
                              <a:lnTo>
                                <a:pt x="2145" y="417"/>
                              </a:lnTo>
                              <a:lnTo>
                                <a:pt x="2145" y="415"/>
                              </a:lnTo>
                              <a:lnTo>
                                <a:pt x="2145" y="414"/>
                              </a:lnTo>
                              <a:lnTo>
                                <a:pt x="2145" y="413"/>
                              </a:lnTo>
                              <a:lnTo>
                                <a:pt x="2145" y="411"/>
                              </a:lnTo>
                              <a:lnTo>
                                <a:pt x="2144" y="410"/>
                              </a:lnTo>
                              <a:lnTo>
                                <a:pt x="2144" y="410"/>
                              </a:lnTo>
                              <a:lnTo>
                                <a:pt x="2144" y="408"/>
                              </a:lnTo>
                              <a:lnTo>
                                <a:pt x="2144" y="407"/>
                              </a:lnTo>
                              <a:lnTo>
                                <a:pt x="2142" y="405"/>
                              </a:lnTo>
                              <a:lnTo>
                                <a:pt x="2142" y="404"/>
                              </a:lnTo>
                              <a:lnTo>
                                <a:pt x="2141" y="404"/>
                              </a:lnTo>
                              <a:lnTo>
                                <a:pt x="2141" y="403"/>
                              </a:lnTo>
                              <a:lnTo>
                                <a:pt x="2141" y="401"/>
                              </a:lnTo>
                              <a:lnTo>
                                <a:pt x="2140" y="401"/>
                              </a:lnTo>
                              <a:lnTo>
                                <a:pt x="2140" y="400"/>
                              </a:lnTo>
                              <a:lnTo>
                                <a:pt x="2140" y="398"/>
                              </a:lnTo>
                              <a:lnTo>
                                <a:pt x="2138" y="397"/>
                              </a:lnTo>
                              <a:lnTo>
                                <a:pt x="2138" y="397"/>
                              </a:lnTo>
                              <a:lnTo>
                                <a:pt x="2137" y="395"/>
                              </a:lnTo>
                              <a:lnTo>
                                <a:pt x="2137" y="395"/>
                              </a:lnTo>
                              <a:lnTo>
                                <a:pt x="2137" y="394"/>
                              </a:lnTo>
                              <a:lnTo>
                                <a:pt x="2135" y="394"/>
                              </a:lnTo>
                              <a:lnTo>
                                <a:pt x="2134" y="392"/>
                              </a:lnTo>
                              <a:lnTo>
                                <a:pt x="2134" y="391"/>
                              </a:lnTo>
                              <a:lnTo>
                                <a:pt x="2132" y="391"/>
                              </a:lnTo>
                              <a:lnTo>
                                <a:pt x="2132" y="390"/>
                              </a:lnTo>
                              <a:lnTo>
                                <a:pt x="2132" y="390"/>
                              </a:lnTo>
                              <a:lnTo>
                                <a:pt x="2131" y="388"/>
                              </a:lnTo>
                              <a:lnTo>
                                <a:pt x="2130" y="387"/>
                              </a:lnTo>
                              <a:lnTo>
                                <a:pt x="2128" y="387"/>
                              </a:lnTo>
                              <a:lnTo>
                                <a:pt x="2127" y="385"/>
                              </a:lnTo>
                              <a:lnTo>
                                <a:pt x="2125" y="384"/>
                              </a:lnTo>
                              <a:lnTo>
                                <a:pt x="2124" y="382"/>
                              </a:lnTo>
                              <a:lnTo>
                                <a:pt x="2122" y="381"/>
                              </a:lnTo>
                              <a:lnTo>
                                <a:pt x="2120" y="379"/>
                              </a:lnTo>
                              <a:lnTo>
                                <a:pt x="2118" y="379"/>
                              </a:lnTo>
                              <a:lnTo>
                                <a:pt x="2117" y="378"/>
                              </a:lnTo>
                              <a:lnTo>
                                <a:pt x="2115" y="377"/>
                              </a:lnTo>
                              <a:lnTo>
                                <a:pt x="2114" y="377"/>
                              </a:lnTo>
                              <a:lnTo>
                                <a:pt x="2112" y="375"/>
                              </a:lnTo>
                              <a:lnTo>
                                <a:pt x="2109" y="374"/>
                              </a:lnTo>
                              <a:lnTo>
                                <a:pt x="2108" y="374"/>
                              </a:lnTo>
                              <a:lnTo>
                                <a:pt x="2107" y="374"/>
                              </a:lnTo>
                              <a:lnTo>
                                <a:pt x="2105" y="372"/>
                              </a:lnTo>
                              <a:lnTo>
                                <a:pt x="2102" y="372"/>
                              </a:lnTo>
                              <a:lnTo>
                                <a:pt x="2101" y="372"/>
                              </a:lnTo>
                              <a:lnTo>
                                <a:pt x="2098" y="371"/>
                              </a:lnTo>
                              <a:lnTo>
                                <a:pt x="2097" y="371"/>
                              </a:lnTo>
                              <a:lnTo>
                                <a:pt x="2094" y="371"/>
                              </a:lnTo>
                              <a:lnTo>
                                <a:pt x="2092" y="371"/>
                              </a:lnTo>
                              <a:lnTo>
                                <a:pt x="2089" y="371"/>
                              </a:lnTo>
                              <a:lnTo>
                                <a:pt x="2088" y="371"/>
                              </a:lnTo>
                              <a:lnTo>
                                <a:pt x="2085" y="369"/>
                              </a:lnTo>
                              <a:lnTo>
                                <a:pt x="2084" y="371"/>
                              </a:lnTo>
                              <a:lnTo>
                                <a:pt x="2081" y="371"/>
                              </a:lnTo>
                              <a:lnTo>
                                <a:pt x="2078" y="371"/>
                              </a:lnTo>
                              <a:lnTo>
                                <a:pt x="2076" y="371"/>
                              </a:lnTo>
                              <a:lnTo>
                                <a:pt x="2074" y="372"/>
                              </a:lnTo>
                              <a:lnTo>
                                <a:pt x="2071" y="372"/>
                              </a:lnTo>
                              <a:lnTo>
                                <a:pt x="2068" y="374"/>
                              </a:lnTo>
                              <a:lnTo>
                                <a:pt x="2065" y="374"/>
                              </a:lnTo>
                              <a:lnTo>
                                <a:pt x="2063" y="375"/>
                              </a:lnTo>
                              <a:lnTo>
                                <a:pt x="2061" y="377"/>
                              </a:lnTo>
                              <a:lnTo>
                                <a:pt x="2058" y="378"/>
                              </a:lnTo>
                              <a:lnTo>
                                <a:pt x="2055" y="378"/>
                              </a:lnTo>
                              <a:lnTo>
                                <a:pt x="2053" y="379"/>
                              </a:lnTo>
                              <a:lnTo>
                                <a:pt x="2052" y="381"/>
                              </a:lnTo>
                              <a:lnTo>
                                <a:pt x="2049" y="382"/>
                              </a:lnTo>
                              <a:lnTo>
                                <a:pt x="2048" y="384"/>
                              </a:lnTo>
                              <a:lnTo>
                                <a:pt x="2046" y="385"/>
                              </a:lnTo>
                              <a:lnTo>
                                <a:pt x="2043" y="387"/>
                              </a:lnTo>
                              <a:lnTo>
                                <a:pt x="2042" y="390"/>
                              </a:lnTo>
                              <a:lnTo>
                                <a:pt x="2040" y="391"/>
                              </a:lnTo>
                              <a:lnTo>
                                <a:pt x="2039" y="394"/>
                              </a:lnTo>
                              <a:lnTo>
                                <a:pt x="2038" y="395"/>
                              </a:lnTo>
                              <a:lnTo>
                                <a:pt x="2036" y="398"/>
                              </a:lnTo>
                              <a:lnTo>
                                <a:pt x="2033" y="400"/>
                              </a:lnTo>
                              <a:lnTo>
                                <a:pt x="2032" y="398"/>
                              </a:lnTo>
                              <a:lnTo>
                                <a:pt x="2030" y="395"/>
                              </a:lnTo>
                              <a:lnTo>
                                <a:pt x="2029" y="394"/>
                              </a:lnTo>
                              <a:lnTo>
                                <a:pt x="2028" y="391"/>
                              </a:lnTo>
                              <a:lnTo>
                                <a:pt x="2026" y="390"/>
                              </a:lnTo>
                              <a:lnTo>
                                <a:pt x="2025" y="387"/>
                              </a:lnTo>
                              <a:lnTo>
                                <a:pt x="2023" y="385"/>
                              </a:lnTo>
                              <a:lnTo>
                                <a:pt x="2022" y="384"/>
                              </a:lnTo>
                              <a:lnTo>
                                <a:pt x="2020" y="382"/>
                              </a:lnTo>
                              <a:lnTo>
                                <a:pt x="2018" y="381"/>
                              </a:lnTo>
                              <a:lnTo>
                                <a:pt x="2016" y="379"/>
                              </a:lnTo>
                              <a:lnTo>
                                <a:pt x="2013" y="378"/>
                              </a:lnTo>
                              <a:lnTo>
                                <a:pt x="2012" y="378"/>
                              </a:lnTo>
                              <a:lnTo>
                                <a:pt x="2009" y="377"/>
                              </a:lnTo>
                              <a:lnTo>
                                <a:pt x="2007" y="375"/>
                              </a:lnTo>
                              <a:lnTo>
                                <a:pt x="2005" y="374"/>
                              </a:lnTo>
                              <a:lnTo>
                                <a:pt x="2003" y="374"/>
                              </a:lnTo>
                              <a:lnTo>
                                <a:pt x="2000" y="372"/>
                              </a:lnTo>
                              <a:lnTo>
                                <a:pt x="1999" y="372"/>
                              </a:lnTo>
                              <a:lnTo>
                                <a:pt x="1996" y="371"/>
                              </a:lnTo>
                              <a:lnTo>
                                <a:pt x="1995" y="371"/>
                              </a:lnTo>
                              <a:lnTo>
                                <a:pt x="1992" y="371"/>
                              </a:lnTo>
                              <a:lnTo>
                                <a:pt x="1989" y="371"/>
                              </a:lnTo>
                              <a:lnTo>
                                <a:pt x="1986" y="369"/>
                              </a:lnTo>
                              <a:lnTo>
                                <a:pt x="1984" y="371"/>
                              </a:lnTo>
                              <a:lnTo>
                                <a:pt x="1982" y="371"/>
                              </a:lnTo>
                              <a:lnTo>
                                <a:pt x="1979" y="371"/>
                              </a:lnTo>
                              <a:lnTo>
                                <a:pt x="1976" y="371"/>
                              </a:lnTo>
                              <a:lnTo>
                                <a:pt x="1973" y="371"/>
                              </a:lnTo>
                              <a:lnTo>
                                <a:pt x="1972" y="372"/>
                              </a:lnTo>
                              <a:lnTo>
                                <a:pt x="1969" y="372"/>
                              </a:lnTo>
                              <a:lnTo>
                                <a:pt x="1967" y="374"/>
                              </a:lnTo>
                              <a:lnTo>
                                <a:pt x="1964" y="374"/>
                              </a:lnTo>
                              <a:lnTo>
                                <a:pt x="1963" y="375"/>
                              </a:lnTo>
                              <a:lnTo>
                                <a:pt x="1961" y="375"/>
                              </a:lnTo>
                              <a:lnTo>
                                <a:pt x="1959" y="375"/>
                              </a:lnTo>
                              <a:lnTo>
                                <a:pt x="1957" y="377"/>
                              </a:lnTo>
                              <a:lnTo>
                                <a:pt x="1956" y="378"/>
                              </a:lnTo>
                              <a:lnTo>
                                <a:pt x="1954" y="379"/>
                              </a:lnTo>
                              <a:lnTo>
                                <a:pt x="1953" y="381"/>
                              </a:lnTo>
                              <a:lnTo>
                                <a:pt x="1951" y="382"/>
                              </a:lnTo>
                              <a:lnTo>
                                <a:pt x="1950" y="384"/>
                              </a:lnTo>
                              <a:lnTo>
                                <a:pt x="1949" y="385"/>
                              </a:lnTo>
                              <a:lnTo>
                                <a:pt x="1947" y="387"/>
                              </a:lnTo>
                              <a:lnTo>
                                <a:pt x="1946" y="388"/>
                              </a:lnTo>
                              <a:lnTo>
                                <a:pt x="1944" y="390"/>
                              </a:lnTo>
                              <a:lnTo>
                                <a:pt x="1943" y="391"/>
                              </a:lnTo>
                              <a:lnTo>
                                <a:pt x="1940" y="392"/>
                              </a:lnTo>
                              <a:lnTo>
                                <a:pt x="1940" y="375"/>
                              </a:lnTo>
                              <a:lnTo>
                                <a:pt x="1893" y="375"/>
                              </a:lnTo>
                              <a:lnTo>
                                <a:pt x="1893" y="541"/>
                              </a:lnTo>
                              <a:lnTo>
                                <a:pt x="1893" y="541"/>
                              </a:lnTo>
                              <a:close/>
                              <a:moveTo>
                                <a:pt x="2282" y="490"/>
                              </a:moveTo>
                              <a:lnTo>
                                <a:pt x="2282" y="492"/>
                              </a:lnTo>
                              <a:lnTo>
                                <a:pt x="2282" y="490"/>
                              </a:lnTo>
                              <a:lnTo>
                                <a:pt x="2282" y="490"/>
                              </a:lnTo>
                              <a:lnTo>
                                <a:pt x="2282" y="492"/>
                              </a:lnTo>
                              <a:lnTo>
                                <a:pt x="2282" y="492"/>
                              </a:lnTo>
                              <a:lnTo>
                                <a:pt x="2282" y="490"/>
                              </a:lnTo>
                              <a:lnTo>
                                <a:pt x="2282" y="492"/>
                              </a:lnTo>
                              <a:lnTo>
                                <a:pt x="2282" y="490"/>
                              </a:lnTo>
                              <a:lnTo>
                                <a:pt x="2282" y="490"/>
                              </a:lnTo>
                              <a:lnTo>
                                <a:pt x="2282" y="492"/>
                              </a:lnTo>
                              <a:lnTo>
                                <a:pt x="2282" y="490"/>
                              </a:lnTo>
                              <a:lnTo>
                                <a:pt x="2280" y="490"/>
                              </a:lnTo>
                              <a:lnTo>
                                <a:pt x="2282" y="492"/>
                              </a:lnTo>
                              <a:lnTo>
                                <a:pt x="2280" y="492"/>
                              </a:lnTo>
                              <a:lnTo>
                                <a:pt x="2280" y="492"/>
                              </a:lnTo>
                              <a:lnTo>
                                <a:pt x="2282" y="492"/>
                              </a:lnTo>
                              <a:lnTo>
                                <a:pt x="2282" y="492"/>
                              </a:lnTo>
                              <a:lnTo>
                                <a:pt x="2280" y="492"/>
                              </a:lnTo>
                              <a:lnTo>
                                <a:pt x="2282" y="492"/>
                              </a:lnTo>
                              <a:lnTo>
                                <a:pt x="2280" y="492"/>
                              </a:lnTo>
                              <a:lnTo>
                                <a:pt x="2280" y="492"/>
                              </a:lnTo>
                              <a:lnTo>
                                <a:pt x="2282" y="492"/>
                              </a:lnTo>
                              <a:lnTo>
                                <a:pt x="2280" y="492"/>
                              </a:lnTo>
                              <a:lnTo>
                                <a:pt x="2280" y="492"/>
                              </a:lnTo>
                              <a:lnTo>
                                <a:pt x="2280" y="493"/>
                              </a:lnTo>
                              <a:lnTo>
                                <a:pt x="2279" y="493"/>
                              </a:lnTo>
                              <a:lnTo>
                                <a:pt x="2278" y="495"/>
                              </a:lnTo>
                              <a:lnTo>
                                <a:pt x="2278" y="495"/>
                              </a:lnTo>
                              <a:lnTo>
                                <a:pt x="2276" y="496"/>
                              </a:lnTo>
                              <a:lnTo>
                                <a:pt x="2276" y="496"/>
                              </a:lnTo>
                              <a:lnTo>
                                <a:pt x="2275" y="498"/>
                              </a:lnTo>
                              <a:lnTo>
                                <a:pt x="2275" y="498"/>
                              </a:lnTo>
                              <a:lnTo>
                                <a:pt x="2273" y="499"/>
                              </a:lnTo>
                              <a:lnTo>
                                <a:pt x="2273" y="499"/>
                              </a:lnTo>
                              <a:lnTo>
                                <a:pt x="2272" y="499"/>
                              </a:lnTo>
                              <a:lnTo>
                                <a:pt x="2270" y="499"/>
                              </a:lnTo>
                              <a:lnTo>
                                <a:pt x="2270" y="500"/>
                              </a:lnTo>
                              <a:lnTo>
                                <a:pt x="2269" y="500"/>
                              </a:lnTo>
                              <a:lnTo>
                                <a:pt x="2269" y="502"/>
                              </a:lnTo>
                              <a:lnTo>
                                <a:pt x="2267" y="502"/>
                              </a:lnTo>
                              <a:lnTo>
                                <a:pt x="2267" y="502"/>
                              </a:lnTo>
                              <a:lnTo>
                                <a:pt x="2266" y="503"/>
                              </a:lnTo>
                              <a:lnTo>
                                <a:pt x="2265" y="503"/>
                              </a:lnTo>
                              <a:lnTo>
                                <a:pt x="2265" y="503"/>
                              </a:lnTo>
                              <a:lnTo>
                                <a:pt x="2263" y="503"/>
                              </a:lnTo>
                              <a:lnTo>
                                <a:pt x="2263" y="503"/>
                              </a:lnTo>
                              <a:lnTo>
                                <a:pt x="2262" y="503"/>
                              </a:lnTo>
                              <a:lnTo>
                                <a:pt x="2260" y="503"/>
                              </a:lnTo>
                              <a:lnTo>
                                <a:pt x="2260" y="505"/>
                              </a:lnTo>
                              <a:lnTo>
                                <a:pt x="2259" y="505"/>
                              </a:lnTo>
                              <a:lnTo>
                                <a:pt x="2259" y="505"/>
                              </a:lnTo>
                              <a:lnTo>
                                <a:pt x="2257" y="505"/>
                              </a:lnTo>
                              <a:lnTo>
                                <a:pt x="2257" y="505"/>
                              </a:lnTo>
                              <a:lnTo>
                                <a:pt x="2256" y="505"/>
                              </a:lnTo>
                              <a:lnTo>
                                <a:pt x="2255" y="505"/>
                              </a:lnTo>
                              <a:lnTo>
                                <a:pt x="2255" y="505"/>
                              </a:lnTo>
                              <a:lnTo>
                                <a:pt x="2253" y="505"/>
                              </a:lnTo>
                              <a:lnTo>
                                <a:pt x="2253" y="505"/>
                              </a:lnTo>
                              <a:lnTo>
                                <a:pt x="2252" y="505"/>
                              </a:lnTo>
                              <a:lnTo>
                                <a:pt x="2250" y="505"/>
                              </a:lnTo>
                              <a:lnTo>
                                <a:pt x="2249" y="505"/>
                              </a:lnTo>
                              <a:lnTo>
                                <a:pt x="2247" y="505"/>
                              </a:lnTo>
                              <a:lnTo>
                                <a:pt x="2246" y="505"/>
                              </a:lnTo>
                              <a:lnTo>
                                <a:pt x="2245" y="505"/>
                              </a:lnTo>
                              <a:lnTo>
                                <a:pt x="2243" y="505"/>
                              </a:lnTo>
                              <a:lnTo>
                                <a:pt x="2242" y="505"/>
                              </a:lnTo>
                              <a:lnTo>
                                <a:pt x="2240" y="505"/>
                              </a:lnTo>
                              <a:lnTo>
                                <a:pt x="2239" y="503"/>
                              </a:lnTo>
                              <a:lnTo>
                                <a:pt x="2237" y="503"/>
                              </a:lnTo>
                              <a:lnTo>
                                <a:pt x="2236" y="503"/>
                              </a:lnTo>
                              <a:lnTo>
                                <a:pt x="2234" y="503"/>
                              </a:lnTo>
                              <a:lnTo>
                                <a:pt x="2232" y="502"/>
                              </a:lnTo>
                              <a:lnTo>
                                <a:pt x="2232" y="502"/>
                              </a:lnTo>
                              <a:lnTo>
                                <a:pt x="2230" y="500"/>
                              </a:lnTo>
                              <a:lnTo>
                                <a:pt x="2229" y="500"/>
                              </a:lnTo>
                              <a:lnTo>
                                <a:pt x="2229" y="499"/>
                              </a:lnTo>
                              <a:lnTo>
                                <a:pt x="2227" y="499"/>
                              </a:lnTo>
                              <a:lnTo>
                                <a:pt x="2226" y="498"/>
                              </a:lnTo>
                              <a:lnTo>
                                <a:pt x="2224" y="496"/>
                              </a:lnTo>
                              <a:lnTo>
                                <a:pt x="2223" y="495"/>
                              </a:lnTo>
                              <a:lnTo>
                                <a:pt x="2223" y="495"/>
                              </a:lnTo>
                              <a:lnTo>
                                <a:pt x="2222" y="493"/>
                              </a:lnTo>
                              <a:lnTo>
                                <a:pt x="2220" y="492"/>
                              </a:lnTo>
                              <a:lnTo>
                                <a:pt x="2219" y="490"/>
                              </a:lnTo>
                              <a:lnTo>
                                <a:pt x="2219" y="490"/>
                              </a:lnTo>
                              <a:lnTo>
                                <a:pt x="2219" y="489"/>
                              </a:lnTo>
                              <a:lnTo>
                                <a:pt x="2217" y="487"/>
                              </a:lnTo>
                              <a:lnTo>
                                <a:pt x="2217" y="486"/>
                              </a:lnTo>
                              <a:lnTo>
                                <a:pt x="2216" y="485"/>
                              </a:lnTo>
                              <a:lnTo>
                                <a:pt x="2216" y="483"/>
                              </a:lnTo>
                              <a:lnTo>
                                <a:pt x="2216" y="482"/>
                              </a:lnTo>
                              <a:lnTo>
                                <a:pt x="2216" y="480"/>
                              </a:lnTo>
                              <a:lnTo>
                                <a:pt x="2214" y="479"/>
                              </a:lnTo>
                              <a:lnTo>
                                <a:pt x="2214" y="477"/>
                              </a:lnTo>
                              <a:lnTo>
                                <a:pt x="2214" y="476"/>
                              </a:lnTo>
                              <a:lnTo>
                                <a:pt x="2213" y="474"/>
                              </a:lnTo>
                              <a:lnTo>
                                <a:pt x="2336" y="474"/>
                              </a:lnTo>
                              <a:lnTo>
                                <a:pt x="2338" y="474"/>
                              </a:lnTo>
                              <a:lnTo>
                                <a:pt x="2338" y="474"/>
                              </a:lnTo>
                              <a:lnTo>
                                <a:pt x="2338" y="473"/>
                              </a:lnTo>
                              <a:lnTo>
                                <a:pt x="2338" y="473"/>
                              </a:lnTo>
                              <a:lnTo>
                                <a:pt x="2338" y="473"/>
                              </a:lnTo>
                              <a:lnTo>
                                <a:pt x="2338" y="472"/>
                              </a:lnTo>
                              <a:lnTo>
                                <a:pt x="2338" y="472"/>
                              </a:lnTo>
                              <a:lnTo>
                                <a:pt x="2338" y="472"/>
                              </a:lnTo>
                              <a:lnTo>
                                <a:pt x="2338" y="472"/>
                              </a:lnTo>
                              <a:lnTo>
                                <a:pt x="2338" y="470"/>
                              </a:lnTo>
                              <a:lnTo>
                                <a:pt x="2338" y="470"/>
                              </a:lnTo>
                              <a:lnTo>
                                <a:pt x="2338" y="469"/>
                              </a:lnTo>
                              <a:lnTo>
                                <a:pt x="2339" y="469"/>
                              </a:lnTo>
                              <a:lnTo>
                                <a:pt x="2338" y="469"/>
                              </a:lnTo>
                              <a:lnTo>
                                <a:pt x="2338" y="469"/>
                              </a:lnTo>
                              <a:lnTo>
                                <a:pt x="2339" y="469"/>
                              </a:lnTo>
                              <a:lnTo>
                                <a:pt x="2339" y="469"/>
                              </a:lnTo>
                              <a:lnTo>
                                <a:pt x="2338" y="467"/>
                              </a:lnTo>
                              <a:lnTo>
                                <a:pt x="2339" y="467"/>
                              </a:lnTo>
                              <a:lnTo>
                                <a:pt x="2338" y="467"/>
                              </a:lnTo>
                              <a:lnTo>
                                <a:pt x="2338" y="467"/>
                              </a:lnTo>
                              <a:lnTo>
                                <a:pt x="2339" y="467"/>
                              </a:lnTo>
                              <a:lnTo>
                                <a:pt x="2338" y="467"/>
                              </a:lnTo>
                              <a:lnTo>
                                <a:pt x="2338" y="466"/>
                              </a:lnTo>
                              <a:lnTo>
                                <a:pt x="2339" y="466"/>
                              </a:lnTo>
                              <a:lnTo>
                                <a:pt x="2338" y="466"/>
                              </a:lnTo>
                              <a:lnTo>
                                <a:pt x="2338" y="466"/>
                              </a:lnTo>
                              <a:lnTo>
                                <a:pt x="2339" y="464"/>
                              </a:lnTo>
                              <a:lnTo>
                                <a:pt x="2339" y="464"/>
                              </a:lnTo>
                              <a:lnTo>
                                <a:pt x="2338" y="464"/>
                              </a:lnTo>
                              <a:lnTo>
                                <a:pt x="2339" y="464"/>
                              </a:lnTo>
                              <a:lnTo>
                                <a:pt x="2338" y="463"/>
                              </a:lnTo>
                              <a:lnTo>
                                <a:pt x="2338" y="463"/>
                              </a:lnTo>
                              <a:lnTo>
                                <a:pt x="2339" y="462"/>
                              </a:lnTo>
                              <a:lnTo>
                                <a:pt x="2338" y="462"/>
                              </a:lnTo>
                              <a:lnTo>
                                <a:pt x="2338" y="460"/>
                              </a:lnTo>
                              <a:lnTo>
                                <a:pt x="2338" y="457"/>
                              </a:lnTo>
                              <a:lnTo>
                                <a:pt x="2338" y="454"/>
                              </a:lnTo>
                              <a:lnTo>
                                <a:pt x="2338" y="451"/>
                              </a:lnTo>
                              <a:lnTo>
                                <a:pt x="2338" y="449"/>
                              </a:lnTo>
                              <a:lnTo>
                                <a:pt x="2338" y="446"/>
                              </a:lnTo>
                              <a:lnTo>
                                <a:pt x="2338" y="443"/>
                              </a:lnTo>
                              <a:lnTo>
                                <a:pt x="2336" y="440"/>
                              </a:lnTo>
                              <a:lnTo>
                                <a:pt x="2336" y="437"/>
                              </a:lnTo>
                              <a:lnTo>
                                <a:pt x="2335" y="434"/>
                              </a:lnTo>
                              <a:lnTo>
                                <a:pt x="2335" y="431"/>
                              </a:lnTo>
                              <a:lnTo>
                                <a:pt x="2334" y="428"/>
                              </a:lnTo>
                              <a:lnTo>
                                <a:pt x="2332" y="424"/>
                              </a:lnTo>
                              <a:lnTo>
                                <a:pt x="2332" y="423"/>
                              </a:lnTo>
                              <a:lnTo>
                                <a:pt x="2331" y="420"/>
                              </a:lnTo>
                              <a:lnTo>
                                <a:pt x="2329" y="417"/>
                              </a:lnTo>
                              <a:lnTo>
                                <a:pt x="2328" y="415"/>
                              </a:lnTo>
                              <a:lnTo>
                                <a:pt x="2326" y="413"/>
                              </a:lnTo>
                              <a:lnTo>
                                <a:pt x="2325" y="410"/>
                              </a:lnTo>
                              <a:lnTo>
                                <a:pt x="2324" y="407"/>
                              </a:lnTo>
                              <a:lnTo>
                                <a:pt x="2322" y="405"/>
                              </a:lnTo>
                              <a:lnTo>
                                <a:pt x="2321" y="403"/>
                              </a:lnTo>
                              <a:lnTo>
                                <a:pt x="2318" y="401"/>
                              </a:lnTo>
                              <a:lnTo>
                                <a:pt x="2316" y="398"/>
                              </a:lnTo>
                              <a:lnTo>
                                <a:pt x="2313" y="395"/>
                              </a:lnTo>
                              <a:lnTo>
                                <a:pt x="2312" y="394"/>
                              </a:lnTo>
                              <a:lnTo>
                                <a:pt x="2309" y="392"/>
                              </a:lnTo>
                              <a:lnTo>
                                <a:pt x="2308" y="390"/>
                              </a:lnTo>
                              <a:lnTo>
                                <a:pt x="2305" y="388"/>
                              </a:lnTo>
                              <a:lnTo>
                                <a:pt x="2303" y="387"/>
                              </a:lnTo>
                              <a:lnTo>
                                <a:pt x="2301" y="385"/>
                              </a:lnTo>
                              <a:lnTo>
                                <a:pt x="2299" y="384"/>
                              </a:lnTo>
                              <a:lnTo>
                                <a:pt x="2296" y="382"/>
                              </a:lnTo>
                              <a:lnTo>
                                <a:pt x="2295" y="381"/>
                              </a:lnTo>
                              <a:lnTo>
                                <a:pt x="2292" y="379"/>
                              </a:lnTo>
                              <a:lnTo>
                                <a:pt x="2289" y="378"/>
                              </a:lnTo>
                              <a:lnTo>
                                <a:pt x="2286" y="377"/>
                              </a:lnTo>
                              <a:lnTo>
                                <a:pt x="2283" y="377"/>
                              </a:lnTo>
                              <a:lnTo>
                                <a:pt x="2280" y="375"/>
                              </a:lnTo>
                              <a:lnTo>
                                <a:pt x="2278" y="374"/>
                              </a:lnTo>
                              <a:lnTo>
                                <a:pt x="2275" y="374"/>
                              </a:lnTo>
                              <a:lnTo>
                                <a:pt x="2272" y="372"/>
                              </a:lnTo>
                              <a:lnTo>
                                <a:pt x="2269" y="372"/>
                              </a:lnTo>
                              <a:lnTo>
                                <a:pt x="2266" y="371"/>
                              </a:lnTo>
                              <a:lnTo>
                                <a:pt x="2263" y="371"/>
                              </a:lnTo>
                              <a:lnTo>
                                <a:pt x="2260" y="371"/>
                              </a:lnTo>
                              <a:lnTo>
                                <a:pt x="2257" y="371"/>
                              </a:lnTo>
                              <a:lnTo>
                                <a:pt x="2255" y="371"/>
                              </a:lnTo>
                              <a:lnTo>
                                <a:pt x="2250" y="369"/>
                              </a:lnTo>
                              <a:lnTo>
                                <a:pt x="2249" y="371"/>
                              </a:lnTo>
                              <a:lnTo>
                                <a:pt x="2246" y="371"/>
                              </a:lnTo>
                              <a:lnTo>
                                <a:pt x="2243" y="371"/>
                              </a:lnTo>
                              <a:lnTo>
                                <a:pt x="2240" y="371"/>
                              </a:lnTo>
                              <a:lnTo>
                                <a:pt x="2237" y="371"/>
                              </a:lnTo>
                              <a:lnTo>
                                <a:pt x="2234" y="372"/>
                              </a:lnTo>
                              <a:lnTo>
                                <a:pt x="2232" y="372"/>
                              </a:lnTo>
                              <a:lnTo>
                                <a:pt x="2229" y="374"/>
                              </a:lnTo>
                              <a:lnTo>
                                <a:pt x="2226" y="374"/>
                              </a:lnTo>
                              <a:lnTo>
                                <a:pt x="2223" y="375"/>
                              </a:lnTo>
                              <a:lnTo>
                                <a:pt x="2220" y="377"/>
                              </a:lnTo>
                              <a:lnTo>
                                <a:pt x="2217" y="377"/>
                              </a:lnTo>
                              <a:lnTo>
                                <a:pt x="2216" y="378"/>
                              </a:lnTo>
                              <a:lnTo>
                                <a:pt x="2213" y="379"/>
                              </a:lnTo>
                              <a:lnTo>
                                <a:pt x="2210" y="381"/>
                              </a:lnTo>
                              <a:lnTo>
                                <a:pt x="2209" y="382"/>
                              </a:lnTo>
                              <a:lnTo>
                                <a:pt x="2206" y="384"/>
                              </a:lnTo>
                              <a:lnTo>
                                <a:pt x="2204" y="385"/>
                              </a:lnTo>
                              <a:lnTo>
                                <a:pt x="2201" y="387"/>
                              </a:lnTo>
                              <a:lnTo>
                                <a:pt x="2200" y="390"/>
                              </a:lnTo>
                              <a:lnTo>
                                <a:pt x="2197" y="391"/>
                              </a:lnTo>
                              <a:lnTo>
                                <a:pt x="2196" y="392"/>
                              </a:lnTo>
                              <a:lnTo>
                                <a:pt x="2193" y="394"/>
                              </a:lnTo>
                              <a:lnTo>
                                <a:pt x="2190" y="395"/>
                              </a:lnTo>
                              <a:lnTo>
                                <a:pt x="2188" y="398"/>
                              </a:lnTo>
                              <a:lnTo>
                                <a:pt x="2187" y="401"/>
                              </a:lnTo>
                              <a:lnTo>
                                <a:pt x="2186" y="403"/>
                              </a:lnTo>
                              <a:lnTo>
                                <a:pt x="2184" y="405"/>
                              </a:lnTo>
                              <a:lnTo>
                                <a:pt x="2181" y="407"/>
                              </a:lnTo>
                              <a:lnTo>
                                <a:pt x="2180" y="410"/>
                              </a:lnTo>
                              <a:lnTo>
                                <a:pt x="2178" y="413"/>
                              </a:lnTo>
                              <a:lnTo>
                                <a:pt x="2177" y="415"/>
                              </a:lnTo>
                              <a:lnTo>
                                <a:pt x="2176" y="417"/>
                              </a:lnTo>
                              <a:lnTo>
                                <a:pt x="2174" y="420"/>
                              </a:lnTo>
                              <a:lnTo>
                                <a:pt x="2173" y="423"/>
                              </a:lnTo>
                              <a:lnTo>
                                <a:pt x="2171" y="424"/>
                              </a:lnTo>
                              <a:lnTo>
                                <a:pt x="2171" y="427"/>
                              </a:lnTo>
                              <a:lnTo>
                                <a:pt x="2170" y="430"/>
                              </a:lnTo>
                              <a:lnTo>
                                <a:pt x="2170" y="433"/>
                              </a:lnTo>
                              <a:lnTo>
                                <a:pt x="2168" y="436"/>
                              </a:lnTo>
                              <a:lnTo>
                                <a:pt x="2168" y="439"/>
                              </a:lnTo>
                              <a:lnTo>
                                <a:pt x="2167" y="441"/>
                              </a:lnTo>
                              <a:lnTo>
                                <a:pt x="2167" y="444"/>
                              </a:lnTo>
                              <a:lnTo>
                                <a:pt x="2167" y="447"/>
                              </a:lnTo>
                              <a:lnTo>
                                <a:pt x="2167" y="450"/>
                              </a:lnTo>
                              <a:lnTo>
                                <a:pt x="2167" y="453"/>
                              </a:lnTo>
                              <a:lnTo>
                                <a:pt x="2167" y="456"/>
                              </a:lnTo>
                              <a:lnTo>
                                <a:pt x="2165" y="459"/>
                              </a:lnTo>
                              <a:lnTo>
                                <a:pt x="2167" y="463"/>
                              </a:lnTo>
                              <a:lnTo>
                                <a:pt x="2167" y="466"/>
                              </a:lnTo>
                              <a:lnTo>
                                <a:pt x="2167" y="469"/>
                              </a:lnTo>
                              <a:lnTo>
                                <a:pt x="2167" y="472"/>
                              </a:lnTo>
                              <a:lnTo>
                                <a:pt x="2167" y="474"/>
                              </a:lnTo>
                              <a:lnTo>
                                <a:pt x="2167" y="477"/>
                              </a:lnTo>
                              <a:lnTo>
                                <a:pt x="2168" y="480"/>
                              </a:lnTo>
                              <a:lnTo>
                                <a:pt x="2168" y="483"/>
                              </a:lnTo>
                              <a:lnTo>
                                <a:pt x="2170" y="486"/>
                              </a:lnTo>
                              <a:lnTo>
                                <a:pt x="2170" y="489"/>
                              </a:lnTo>
                              <a:lnTo>
                                <a:pt x="2171" y="492"/>
                              </a:lnTo>
                              <a:lnTo>
                                <a:pt x="2171" y="493"/>
                              </a:lnTo>
                              <a:lnTo>
                                <a:pt x="2174" y="496"/>
                              </a:lnTo>
                              <a:lnTo>
                                <a:pt x="2176" y="499"/>
                              </a:lnTo>
                              <a:lnTo>
                                <a:pt x="2177" y="502"/>
                              </a:lnTo>
                              <a:lnTo>
                                <a:pt x="2178" y="503"/>
                              </a:lnTo>
                              <a:lnTo>
                                <a:pt x="2180" y="506"/>
                              </a:lnTo>
                              <a:lnTo>
                                <a:pt x="2181" y="509"/>
                              </a:lnTo>
                              <a:lnTo>
                                <a:pt x="2183" y="512"/>
                              </a:lnTo>
                              <a:lnTo>
                                <a:pt x="2184" y="513"/>
                              </a:lnTo>
                              <a:lnTo>
                                <a:pt x="2186" y="516"/>
                              </a:lnTo>
                              <a:lnTo>
                                <a:pt x="2187" y="518"/>
                              </a:lnTo>
                              <a:lnTo>
                                <a:pt x="2188" y="521"/>
                              </a:lnTo>
                              <a:lnTo>
                                <a:pt x="2190" y="522"/>
                              </a:lnTo>
                              <a:lnTo>
                                <a:pt x="2193" y="525"/>
                              </a:lnTo>
                              <a:lnTo>
                                <a:pt x="2196" y="526"/>
                              </a:lnTo>
                              <a:lnTo>
                                <a:pt x="2197" y="528"/>
                              </a:lnTo>
                              <a:lnTo>
                                <a:pt x="2200" y="529"/>
                              </a:lnTo>
                              <a:lnTo>
                                <a:pt x="2201" y="531"/>
                              </a:lnTo>
                              <a:lnTo>
                                <a:pt x="2204" y="532"/>
                              </a:lnTo>
                              <a:lnTo>
                                <a:pt x="2206" y="534"/>
                              </a:lnTo>
                              <a:lnTo>
                                <a:pt x="2209" y="535"/>
                              </a:lnTo>
                              <a:lnTo>
                                <a:pt x="2211" y="536"/>
                              </a:lnTo>
                              <a:lnTo>
                                <a:pt x="2214" y="538"/>
                              </a:lnTo>
                              <a:lnTo>
                                <a:pt x="2217" y="539"/>
                              </a:lnTo>
                              <a:lnTo>
                                <a:pt x="2219" y="541"/>
                              </a:lnTo>
                              <a:lnTo>
                                <a:pt x="2222" y="542"/>
                              </a:lnTo>
                              <a:lnTo>
                                <a:pt x="2224" y="542"/>
                              </a:lnTo>
                              <a:lnTo>
                                <a:pt x="2227" y="544"/>
                              </a:lnTo>
                              <a:lnTo>
                                <a:pt x="2230" y="544"/>
                              </a:lnTo>
                              <a:lnTo>
                                <a:pt x="2233" y="545"/>
                              </a:lnTo>
                              <a:lnTo>
                                <a:pt x="2236" y="545"/>
                              </a:lnTo>
                              <a:lnTo>
                                <a:pt x="2239" y="546"/>
                              </a:lnTo>
                              <a:lnTo>
                                <a:pt x="2242" y="546"/>
                              </a:lnTo>
                              <a:lnTo>
                                <a:pt x="2245" y="546"/>
                              </a:lnTo>
                              <a:lnTo>
                                <a:pt x="2247" y="546"/>
                              </a:lnTo>
                              <a:lnTo>
                                <a:pt x="2250" y="546"/>
                              </a:lnTo>
                              <a:lnTo>
                                <a:pt x="2252" y="546"/>
                              </a:lnTo>
                              <a:lnTo>
                                <a:pt x="2255" y="546"/>
                              </a:lnTo>
                              <a:lnTo>
                                <a:pt x="2257" y="546"/>
                              </a:lnTo>
                              <a:lnTo>
                                <a:pt x="2260" y="546"/>
                              </a:lnTo>
                              <a:lnTo>
                                <a:pt x="2263" y="546"/>
                              </a:lnTo>
                              <a:lnTo>
                                <a:pt x="2266" y="546"/>
                              </a:lnTo>
                              <a:lnTo>
                                <a:pt x="2269" y="545"/>
                              </a:lnTo>
                              <a:lnTo>
                                <a:pt x="2272" y="545"/>
                              </a:lnTo>
                              <a:lnTo>
                                <a:pt x="2275" y="544"/>
                              </a:lnTo>
                              <a:lnTo>
                                <a:pt x="2278" y="544"/>
                              </a:lnTo>
                              <a:lnTo>
                                <a:pt x="2280" y="542"/>
                              </a:lnTo>
                              <a:lnTo>
                                <a:pt x="2283" y="542"/>
                              </a:lnTo>
                              <a:lnTo>
                                <a:pt x="2285" y="541"/>
                              </a:lnTo>
                              <a:lnTo>
                                <a:pt x="2288" y="539"/>
                              </a:lnTo>
                              <a:lnTo>
                                <a:pt x="2290" y="538"/>
                              </a:lnTo>
                              <a:lnTo>
                                <a:pt x="2293" y="536"/>
                              </a:lnTo>
                              <a:lnTo>
                                <a:pt x="2295" y="535"/>
                              </a:lnTo>
                              <a:lnTo>
                                <a:pt x="2298" y="534"/>
                              </a:lnTo>
                              <a:lnTo>
                                <a:pt x="2301" y="532"/>
                              </a:lnTo>
                              <a:lnTo>
                                <a:pt x="2303" y="531"/>
                              </a:lnTo>
                              <a:lnTo>
                                <a:pt x="2305" y="529"/>
                              </a:lnTo>
                              <a:lnTo>
                                <a:pt x="2308" y="528"/>
                              </a:lnTo>
                              <a:lnTo>
                                <a:pt x="2309" y="525"/>
                              </a:lnTo>
                              <a:lnTo>
                                <a:pt x="2312" y="523"/>
                              </a:lnTo>
                              <a:lnTo>
                                <a:pt x="2313" y="521"/>
                              </a:lnTo>
                              <a:lnTo>
                                <a:pt x="2316" y="519"/>
                              </a:lnTo>
                              <a:lnTo>
                                <a:pt x="2318" y="516"/>
                              </a:lnTo>
                              <a:lnTo>
                                <a:pt x="2319" y="515"/>
                              </a:lnTo>
                              <a:lnTo>
                                <a:pt x="2321" y="512"/>
                              </a:lnTo>
                              <a:lnTo>
                                <a:pt x="2324" y="509"/>
                              </a:lnTo>
                              <a:lnTo>
                                <a:pt x="2325" y="508"/>
                              </a:lnTo>
                              <a:lnTo>
                                <a:pt x="2326" y="505"/>
                              </a:lnTo>
                              <a:lnTo>
                                <a:pt x="2328" y="502"/>
                              </a:lnTo>
                              <a:lnTo>
                                <a:pt x="2329" y="499"/>
                              </a:lnTo>
                              <a:lnTo>
                                <a:pt x="2331" y="496"/>
                              </a:lnTo>
                              <a:lnTo>
                                <a:pt x="2332" y="493"/>
                              </a:lnTo>
                              <a:lnTo>
                                <a:pt x="2332" y="490"/>
                              </a:lnTo>
                              <a:lnTo>
                                <a:pt x="2282" y="490"/>
                              </a:lnTo>
                              <a:lnTo>
                                <a:pt x="2282" y="490"/>
                              </a:lnTo>
                              <a:close/>
                              <a:moveTo>
                                <a:pt x="2214" y="440"/>
                              </a:moveTo>
                              <a:lnTo>
                                <a:pt x="2216" y="439"/>
                              </a:lnTo>
                              <a:lnTo>
                                <a:pt x="2216" y="437"/>
                              </a:lnTo>
                              <a:lnTo>
                                <a:pt x="2217" y="434"/>
                              </a:lnTo>
                              <a:lnTo>
                                <a:pt x="2217" y="433"/>
                              </a:lnTo>
                              <a:lnTo>
                                <a:pt x="2219" y="431"/>
                              </a:lnTo>
                              <a:lnTo>
                                <a:pt x="2219" y="428"/>
                              </a:lnTo>
                              <a:lnTo>
                                <a:pt x="2220" y="427"/>
                              </a:lnTo>
                              <a:lnTo>
                                <a:pt x="2222" y="426"/>
                              </a:lnTo>
                              <a:lnTo>
                                <a:pt x="2223" y="424"/>
                              </a:lnTo>
                              <a:lnTo>
                                <a:pt x="2224" y="423"/>
                              </a:lnTo>
                              <a:lnTo>
                                <a:pt x="2226" y="421"/>
                              </a:lnTo>
                              <a:lnTo>
                                <a:pt x="2227" y="420"/>
                              </a:lnTo>
                              <a:lnTo>
                                <a:pt x="2230" y="420"/>
                              </a:lnTo>
                              <a:lnTo>
                                <a:pt x="2232" y="418"/>
                              </a:lnTo>
                              <a:lnTo>
                                <a:pt x="2233" y="417"/>
                              </a:lnTo>
                              <a:lnTo>
                                <a:pt x="2234" y="415"/>
                              </a:lnTo>
                              <a:lnTo>
                                <a:pt x="2236" y="415"/>
                              </a:lnTo>
                              <a:lnTo>
                                <a:pt x="2239" y="414"/>
                              </a:lnTo>
                              <a:lnTo>
                                <a:pt x="2240" y="414"/>
                              </a:lnTo>
                              <a:lnTo>
                                <a:pt x="2243" y="414"/>
                              </a:lnTo>
                              <a:lnTo>
                                <a:pt x="2245" y="414"/>
                              </a:lnTo>
                              <a:lnTo>
                                <a:pt x="2247" y="414"/>
                              </a:lnTo>
                              <a:lnTo>
                                <a:pt x="2250" y="414"/>
                              </a:lnTo>
                              <a:lnTo>
                                <a:pt x="2252" y="413"/>
                              </a:lnTo>
                              <a:lnTo>
                                <a:pt x="2255" y="414"/>
                              </a:lnTo>
                              <a:lnTo>
                                <a:pt x="2255" y="414"/>
                              </a:lnTo>
                              <a:lnTo>
                                <a:pt x="2256" y="414"/>
                              </a:lnTo>
                              <a:lnTo>
                                <a:pt x="2259" y="414"/>
                              </a:lnTo>
                              <a:lnTo>
                                <a:pt x="2260" y="414"/>
                              </a:lnTo>
                              <a:lnTo>
                                <a:pt x="2260" y="414"/>
                              </a:lnTo>
                              <a:lnTo>
                                <a:pt x="2263" y="414"/>
                              </a:lnTo>
                              <a:lnTo>
                                <a:pt x="2263" y="415"/>
                              </a:lnTo>
                              <a:lnTo>
                                <a:pt x="2265" y="415"/>
                              </a:lnTo>
                              <a:lnTo>
                                <a:pt x="2267" y="415"/>
                              </a:lnTo>
                              <a:lnTo>
                                <a:pt x="2267" y="415"/>
                              </a:lnTo>
                              <a:lnTo>
                                <a:pt x="2269" y="415"/>
                              </a:lnTo>
                              <a:lnTo>
                                <a:pt x="2270" y="417"/>
                              </a:lnTo>
                              <a:lnTo>
                                <a:pt x="2272" y="418"/>
                              </a:lnTo>
                              <a:lnTo>
                                <a:pt x="2273" y="418"/>
                              </a:lnTo>
                              <a:lnTo>
                                <a:pt x="2275" y="420"/>
                              </a:lnTo>
                              <a:lnTo>
                                <a:pt x="2276" y="420"/>
                              </a:lnTo>
                              <a:lnTo>
                                <a:pt x="2278" y="421"/>
                              </a:lnTo>
                              <a:lnTo>
                                <a:pt x="2278" y="421"/>
                              </a:lnTo>
                              <a:lnTo>
                                <a:pt x="2279" y="423"/>
                              </a:lnTo>
                              <a:lnTo>
                                <a:pt x="2280" y="423"/>
                              </a:lnTo>
                              <a:lnTo>
                                <a:pt x="2280" y="424"/>
                              </a:lnTo>
                              <a:lnTo>
                                <a:pt x="2282" y="426"/>
                              </a:lnTo>
                              <a:lnTo>
                                <a:pt x="2282" y="426"/>
                              </a:lnTo>
                              <a:lnTo>
                                <a:pt x="2283" y="427"/>
                              </a:lnTo>
                              <a:lnTo>
                                <a:pt x="2285" y="428"/>
                              </a:lnTo>
                              <a:lnTo>
                                <a:pt x="2285" y="430"/>
                              </a:lnTo>
                              <a:lnTo>
                                <a:pt x="2286" y="431"/>
                              </a:lnTo>
                              <a:lnTo>
                                <a:pt x="2286" y="433"/>
                              </a:lnTo>
                              <a:lnTo>
                                <a:pt x="2288" y="433"/>
                              </a:lnTo>
                              <a:lnTo>
                                <a:pt x="2288" y="434"/>
                              </a:lnTo>
                              <a:lnTo>
                                <a:pt x="2288" y="436"/>
                              </a:lnTo>
                              <a:lnTo>
                                <a:pt x="2289" y="437"/>
                              </a:lnTo>
                              <a:lnTo>
                                <a:pt x="2289" y="439"/>
                              </a:lnTo>
                              <a:lnTo>
                                <a:pt x="2289" y="440"/>
                              </a:lnTo>
                              <a:lnTo>
                                <a:pt x="2289" y="440"/>
                              </a:lnTo>
                              <a:lnTo>
                                <a:pt x="2214" y="440"/>
                              </a:lnTo>
                              <a:lnTo>
                                <a:pt x="2214" y="440"/>
                              </a:lnTo>
                              <a:close/>
                              <a:moveTo>
                                <a:pt x="2364" y="541"/>
                              </a:moveTo>
                              <a:lnTo>
                                <a:pt x="2414" y="541"/>
                              </a:lnTo>
                              <a:lnTo>
                                <a:pt x="2414" y="449"/>
                              </a:lnTo>
                              <a:lnTo>
                                <a:pt x="2415" y="449"/>
                              </a:lnTo>
                              <a:lnTo>
                                <a:pt x="2414" y="447"/>
                              </a:lnTo>
                              <a:lnTo>
                                <a:pt x="2414" y="447"/>
                              </a:lnTo>
                              <a:lnTo>
                                <a:pt x="2415" y="446"/>
                              </a:lnTo>
                              <a:lnTo>
                                <a:pt x="2415" y="446"/>
                              </a:lnTo>
                              <a:lnTo>
                                <a:pt x="2414" y="444"/>
                              </a:lnTo>
                              <a:lnTo>
                                <a:pt x="2415" y="444"/>
                              </a:lnTo>
                              <a:lnTo>
                                <a:pt x="2414" y="443"/>
                              </a:lnTo>
                              <a:lnTo>
                                <a:pt x="2414" y="443"/>
                              </a:lnTo>
                              <a:lnTo>
                                <a:pt x="2415" y="441"/>
                              </a:lnTo>
                              <a:lnTo>
                                <a:pt x="2414" y="441"/>
                              </a:lnTo>
                              <a:lnTo>
                                <a:pt x="2414" y="440"/>
                              </a:lnTo>
                              <a:lnTo>
                                <a:pt x="2415" y="440"/>
                              </a:lnTo>
                              <a:lnTo>
                                <a:pt x="2415" y="440"/>
                              </a:lnTo>
                              <a:lnTo>
                                <a:pt x="2415" y="439"/>
                              </a:lnTo>
                              <a:lnTo>
                                <a:pt x="2415" y="439"/>
                              </a:lnTo>
                              <a:lnTo>
                                <a:pt x="2415" y="437"/>
                              </a:lnTo>
                              <a:lnTo>
                                <a:pt x="2415" y="437"/>
                              </a:lnTo>
                              <a:lnTo>
                                <a:pt x="2415" y="437"/>
                              </a:lnTo>
                              <a:lnTo>
                                <a:pt x="2415" y="436"/>
                              </a:lnTo>
                              <a:lnTo>
                                <a:pt x="2415" y="436"/>
                              </a:lnTo>
                              <a:lnTo>
                                <a:pt x="2415" y="434"/>
                              </a:lnTo>
                              <a:lnTo>
                                <a:pt x="2415" y="434"/>
                              </a:lnTo>
                              <a:lnTo>
                                <a:pt x="2415" y="433"/>
                              </a:lnTo>
                              <a:lnTo>
                                <a:pt x="2417" y="433"/>
                              </a:lnTo>
                              <a:lnTo>
                                <a:pt x="2417" y="433"/>
                              </a:lnTo>
                              <a:lnTo>
                                <a:pt x="2417" y="433"/>
                              </a:lnTo>
                              <a:lnTo>
                                <a:pt x="2417" y="433"/>
                              </a:lnTo>
                              <a:lnTo>
                                <a:pt x="2417" y="431"/>
                              </a:lnTo>
                              <a:lnTo>
                                <a:pt x="2417" y="431"/>
                              </a:lnTo>
                              <a:lnTo>
                                <a:pt x="2418" y="431"/>
                              </a:lnTo>
                              <a:lnTo>
                                <a:pt x="2418" y="430"/>
                              </a:lnTo>
                              <a:lnTo>
                                <a:pt x="2418" y="430"/>
                              </a:lnTo>
                              <a:lnTo>
                                <a:pt x="2418" y="430"/>
                              </a:lnTo>
                              <a:lnTo>
                                <a:pt x="2418" y="430"/>
                              </a:lnTo>
                              <a:lnTo>
                                <a:pt x="2418" y="428"/>
                              </a:lnTo>
                              <a:lnTo>
                                <a:pt x="2420" y="428"/>
                              </a:lnTo>
                              <a:lnTo>
                                <a:pt x="2421" y="427"/>
                              </a:lnTo>
                              <a:lnTo>
                                <a:pt x="2421" y="426"/>
                              </a:lnTo>
                              <a:lnTo>
                                <a:pt x="2423" y="426"/>
                              </a:lnTo>
                              <a:lnTo>
                                <a:pt x="2423" y="424"/>
                              </a:lnTo>
                              <a:lnTo>
                                <a:pt x="2424" y="424"/>
                              </a:lnTo>
                              <a:lnTo>
                                <a:pt x="2424" y="423"/>
                              </a:lnTo>
                              <a:lnTo>
                                <a:pt x="2426" y="423"/>
                              </a:lnTo>
                              <a:lnTo>
                                <a:pt x="2426" y="421"/>
                              </a:lnTo>
                              <a:lnTo>
                                <a:pt x="2427" y="421"/>
                              </a:lnTo>
                              <a:lnTo>
                                <a:pt x="2428" y="421"/>
                              </a:lnTo>
                              <a:lnTo>
                                <a:pt x="2428" y="420"/>
                              </a:lnTo>
                              <a:lnTo>
                                <a:pt x="2430" y="420"/>
                              </a:lnTo>
                              <a:lnTo>
                                <a:pt x="2431" y="420"/>
                              </a:lnTo>
                              <a:lnTo>
                                <a:pt x="2433" y="418"/>
                              </a:lnTo>
                              <a:lnTo>
                                <a:pt x="2434" y="418"/>
                              </a:lnTo>
                              <a:lnTo>
                                <a:pt x="2434" y="418"/>
                              </a:lnTo>
                              <a:lnTo>
                                <a:pt x="2436" y="418"/>
                              </a:lnTo>
                              <a:lnTo>
                                <a:pt x="2437" y="418"/>
                              </a:lnTo>
                              <a:lnTo>
                                <a:pt x="2437" y="418"/>
                              </a:lnTo>
                              <a:lnTo>
                                <a:pt x="2438" y="418"/>
                              </a:lnTo>
                              <a:lnTo>
                                <a:pt x="2440" y="418"/>
                              </a:lnTo>
                              <a:lnTo>
                                <a:pt x="2441" y="418"/>
                              </a:lnTo>
                              <a:lnTo>
                                <a:pt x="2441" y="417"/>
                              </a:lnTo>
                              <a:lnTo>
                                <a:pt x="2443" y="418"/>
                              </a:lnTo>
                              <a:lnTo>
                                <a:pt x="2444" y="418"/>
                              </a:lnTo>
                              <a:lnTo>
                                <a:pt x="2446" y="418"/>
                              </a:lnTo>
                              <a:lnTo>
                                <a:pt x="2447" y="418"/>
                              </a:lnTo>
                              <a:lnTo>
                                <a:pt x="2449" y="418"/>
                              </a:lnTo>
                              <a:lnTo>
                                <a:pt x="2449" y="418"/>
                              </a:lnTo>
                              <a:lnTo>
                                <a:pt x="2450" y="418"/>
                              </a:lnTo>
                              <a:lnTo>
                                <a:pt x="2451" y="418"/>
                              </a:lnTo>
                              <a:lnTo>
                                <a:pt x="2451" y="418"/>
                              </a:lnTo>
                              <a:lnTo>
                                <a:pt x="2453" y="418"/>
                              </a:lnTo>
                              <a:lnTo>
                                <a:pt x="2454" y="418"/>
                              </a:lnTo>
                              <a:lnTo>
                                <a:pt x="2454" y="418"/>
                              </a:lnTo>
                              <a:lnTo>
                                <a:pt x="2456" y="420"/>
                              </a:lnTo>
                              <a:lnTo>
                                <a:pt x="2457" y="420"/>
                              </a:lnTo>
                              <a:lnTo>
                                <a:pt x="2459" y="421"/>
                              </a:lnTo>
                              <a:lnTo>
                                <a:pt x="2459" y="421"/>
                              </a:lnTo>
                              <a:lnTo>
                                <a:pt x="2460" y="423"/>
                              </a:lnTo>
                              <a:lnTo>
                                <a:pt x="2460" y="423"/>
                              </a:lnTo>
                              <a:lnTo>
                                <a:pt x="2461" y="424"/>
                              </a:lnTo>
                              <a:lnTo>
                                <a:pt x="2461" y="424"/>
                              </a:lnTo>
                              <a:lnTo>
                                <a:pt x="2463" y="426"/>
                              </a:lnTo>
                              <a:lnTo>
                                <a:pt x="2463" y="426"/>
                              </a:lnTo>
                              <a:lnTo>
                                <a:pt x="2463" y="427"/>
                              </a:lnTo>
                              <a:lnTo>
                                <a:pt x="2463" y="427"/>
                              </a:lnTo>
                              <a:lnTo>
                                <a:pt x="2464" y="428"/>
                              </a:lnTo>
                              <a:lnTo>
                                <a:pt x="2464" y="428"/>
                              </a:lnTo>
                              <a:lnTo>
                                <a:pt x="2464" y="428"/>
                              </a:lnTo>
                              <a:lnTo>
                                <a:pt x="2464" y="430"/>
                              </a:lnTo>
                              <a:lnTo>
                                <a:pt x="2466" y="430"/>
                              </a:lnTo>
                              <a:lnTo>
                                <a:pt x="2466" y="430"/>
                              </a:lnTo>
                              <a:lnTo>
                                <a:pt x="2466" y="430"/>
                              </a:lnTo>
                              <a:lnTo>
                                <a:pt x="2466" y="431"/>
                              </a:lnTo>
                              <a:lnTo>
                                <a:pt x="2466" y="431"/>
                              </a:lnTo>
                              <a:lnTo>
                                <a:pt x="2466" y="433"/>
                              </a:lnTo>
                              <a:lnTo>
                                <a:pt x="2466" y="433"/>
                              </a:lnTo>
                              <a:lnTo>
                                <a:pt x="2466" y="433"/>
                              </a:lnTo>
                              <a:lnTo>
                                <a:pt x="2467" y="434"/>
                              </a:lnTo>
                              <a:lnTo>
                                <a:pt x="2467" y="434"/>
                              </a:lnTo>
                              <a:lnTo>
                                <a:pt x="2467" y="434"/>
                              </a:lnTo>
                              <a:lnTo>
                                <a:pt x="2467" y="436"/>
                              </a:lnTo>
                              <a:lnTo>
                                <a:pt x="2467" y="436"/>
                              </a:lnTo>
                              <a:lnTo>
                                <a:pt x="2467" y="437"/>
                              </a:lnTo>
                              <a:lnTo>
                                <a:pt x="2467" y="437"/>
                              </a:lnTo>
                              <a:lnTo>
                                <a:pt x="2467" y="439"/>
                              </a:lnTo>
                              <a:lnTo>
                                <a:pt x="2467" y="439"/>
                              </a:lnTo>
                              <a:lnTo>
                                <a:pt x="2467" y="440"/>
                              </a:lnTo>
                              <a:lnTo>
                                <a:pt x="2467" y="440"/>
                              </a:lnTo>
                              <a:lnTo>
                                <a:pt x="2467" y="440"/>
                              </a:lnTo>
                              <a:lnTo>
                                <a:pt x="2469" y="441"/>
                              </a:lnTo>
                              <a:lnTo>
                                <a:pt x="2467" y="443"/>
                              </a:lnTo>
                              <a:lnTo>
                                <a:pt x="2467" y="443"/>
                              </a:lnTo>
                              <a:lnTo>
                                <a:pt x="2469" y="444"/>
                              </a:lnTo>
                              <a:lnTo>
                                <a:pt x="2469" y="444"/>
                              </a:lnTo>
                              <a:lnTo>
                                <a:pt x="2467" y="446"/>
                              </a:lnTo>
                              <a:lnTo>
                                <a:pt x="2469" y="447"/>
                              </a:lnTo>
                              <a:lnTo>
                                <a:pt x="2467" y="449"/>
                              </a:lnTo>
                              <a:lnTo>
                                <a:pt x="2467" y="449"/>
                              </a:lnTo>
                              <a:lnTo>
                                <a:pt x="2469" y="450"/>
                              </a:lnTo>
                              <a:lnTo>
                                <a:pt x="2467" y="451"/>
                              </a:lnTo>
                              <a:lnTo>
                                <a:pt x="2467" y="451"/>
                              </a:lnTo>
                              <a:lnTo>
                                <a:pt x="2467" y="541"/>
                              </a:lnTo>
                              <a:lnTo>
                                <a:pt x="2517" y="541"/>
                              </a:lnTo>
                              <a:lnTo>
                                <a:pt x="2517" y="437"/>
                              </a:lnTo>
                              <a:lnTo>
                                <a:pt x="2517" y="436"/>
                              </a:lnTo>
                              <a:lnTo>
                                <a:pt x="2517" y="434"/>
                              </a:lnTo>
                              <a:lnTo>
                                <a:pt x="2517" y="431"/>
                              </a:lnTo>
                              <a:lnTo>
                                <a:pt x="2517" y="430"/>
                              </a:lnTo>
                              <a:lnTo>
                                <a:pt x="2517" y="428"/>
                              </a:lnTo>
                              <a:lnTo>
                                <a:pt x="2517" y="426"/>
                              </a:lnTo>
                              <a:lnTo>
                                <a:pt x="2517" y="424"/>
                              </a:lnTo>
                              <a:lnTo>
                                <a:pt x="2517" y="423"/>
                              </a:lnTo>
                              <a:lnTo>
                                <a:pt x="2517" y="421"/>
                              </a:lnTo>
                              <a:lnTo>
                                <a:pt x="2517" y="420"/>
                              </a:lnTo>
                              <a:lnTo>
                                <a:pt x="2517" y="418"/>
                              </a:lnTo>
                              <a:lnTo>
                                <a:pt x="2516" y="415"/>
                              </a:lnTo>
                              <a:lnTo>
                                <a:pt x="2516" y="415"/>
                              </a:lnTo>
                              <a:lnTo>
                                <a:pt x="2516" y="414"/>
                              </a:lnTo>
                              <a:lnTo>
                                <a:pt x="2516" y="413"/>
                              </a:lnTo>
                              <a:lnTo>
                                <a:pt x="2515" y="411"/>
                              </a:lnTo>
                              <a:lnTo>
                                <a:pt x="2515" y="410"/>
                              </a:lnTo>
                              <a:lnTo>
                                <a:pt x="2515" y="408"/>
                              </a:lnTo>
                              <a:lnTo>
                                <a:pt x="2515" y="407"/>
                              </a:lnTo>
                              <a:lnTo>
                                <a:pt x="2513" y="405"/>
                              </a:lnTo>
                              <a:lnTo>
                                <a:pt x="2513" y="404"/>
                              </a:lnTo>
                              <a:lnTo>
                                <a:pt x="2512" y="403"/>
                              </a:lnTo>
                              <a:lnTo>
                                <a:pt x="2512" y="401"/>
                              </a:lnTo>
                              <a:lnTo>
                                <a:pt x="2510" y="400"/>
                              </a:lnTo>
                              <a:lnTo>
                                <a:pt x="2510" y="400"/>
                              </a:lnTo>
                              <a:lnTo>
                                <a:pt x="2510" y="398"/>
                              </a:lnTo>
                              <a:lnTo>
                                <a:pt x="2510" y="397"/>
                              </a:lnTo>
                              <a:lnTo>
                                <a:pt x="2509" y="397"/>
                              </a:lnTo>
                              <a:lnTo>
                                <a:pt x="2509" y="395"/>
                              </a:lnTo>
                              <a:lnTo>
                                <a:pt x="2507" y="394"/>
                              </a:lnTo>
                              <a:lnTo>
                                <a:pt x="2507" y="392"/>
                              </a:lnTo>
                              <a:lnTo>
                                <a:pt x="2506" y="391"/>
                              </a:lnTo>
                              <a:lnTo>
                                <a:pt x="2506" y="391"/>
                              </a:lnTo>
                              <a:lnTo>
                                <a:pt x="2505" y="390"/>
                              </a:lnTo>
                              <a:lnTo>
                                <a:pt x="2503" y="388"/>
                              </a:lnTo>
                              <a:lnTo>
                                <a:pt x="2502" y="387"/>
                              </a:lnTo>
                              <a:lnTo>
                                <a:pt x="2500" y="387"/>
                              </a:lnTo>
                              <a:lnTo>
                                <a:pt x="2499" y="385"/>
                              </a:lnTo>
                              <a:lnTo>
                                <a:pt x="2497" y="384"/>
                              </a:lnTo>
                              <a:lnTo>
                                <a:pt x="2496" y="382"/>
                              </a:lnTo>
                              <a:lnTo>
                                <a:pt x="2494" y="381"/>
                              </a:lnTo>
                              <a:lnTo>
                                <a:pt x="2493" y="379"/>
                              </a:lnTo>
                              <a:lnTo>
                                <a:pt x="2492" y="379"/>
                              </a:lnTo>
                              <a:lnTo>
                                <a:pt x="2489" y="378"/>
                              </a:lnTo>
                              <a:lnTo>
                                <a:pt x="2487" y="377"/>
                              </a:lnTo>
                              <a:lnTo>
                                <a:pt x="2486" y="377"/>
                              </a:lnTo>
                              <a:lnTo>
                                <a:pt x="2484" y="375"/>
                              </a:lnTo>
                              <a:lnTo>
                                <a:pt x="2482" y="374"/>
                              </a:lnTo>
                              <a:lnTo>
                                <a:pt x="2480" y="374"/>
                              </a:lnTo>
                              <a:lnTo>
                                <a:pt x="2479" y="374"/>
                              </a:lnTo>
                              <a:lnTo>
                                <a:pt x="2476" y="372"/>
                              </a:lnTo>
                              <a:lnTo>
                                <a:pt x="2474" y="372"/>
                              </a:lnTo>
                              <a:lnTo>
                                <a:pt x="2471" y="372"/>
                              </a:lnTo>
                              <a:lnTo>
                                <a:pt x="2470" y="371"/>
                              </a:lnTo>
                              <a:lnTo>
                                <a:pt x="2469" y="371"/>
                              </a:lnTo>
                              <a:lnTo>
                                <a:pt x="2466" y="371"/>
                              </a:lnTo>
                              <a:lnTo>
                                <a:pt x="2464" y="371"/>
                              </a:lnTo>
                              <a:lnTo>
                                <a:pt x="2461" y="371"/>
                              </a:lnTo>
                              <a:lnTo>
                                <a:pt x="2460" y="371"/>
                              </a:lnTo>
                              <a:lnTo>
                                <a:pt x="2457" y="369"/>
                              </a:lnTo>
                              <a:lnTo>
                                <a:pt x="2456" y="371"/>
                              </a:lnTo>
                              <a:lnTo>
                                <a:pt x="2454" y="371"/>
                              </a:lnTo>
                              <a:lnTo>
                                <a:pt x="2453" y="371"/>
                              </a:lnTo>
                              <a:lnTo>
                                <a:pt x="2451" y="371"/>
                              </a:lnTo>
                              <a:lnTo>
                                <a:pt x="2449" y="371"/>
                              </a:lnTo>
                              <a:lnTo>
                                <a:pt x="2447" y="371"/>
                              </a:lnTo>
                              <a:lnTo>
                                <a:pt x="2446" y="371"/>
                              </a:lnTo>
                              <a:lnTo>
                                <a:pt x="2444" y="372"/>
                              </a:lnTo>
                              <a:lnTo>
                                <a:pt x="2443" y="372"/>
                              </a:lnTo>
                              <a:lnTo>
                                <a:pt x="2441" y="372"/>
                              </a:lnTo>
                              <a:lnTo>
                                <a:pt x="2440" y="372"/>
                              </a:lnTo>
                              <a:lnTo>
                                <a:pt x="2438" y="372"/>
                              </a:lnTo>
                              <a:lnTo>
                                <a:pt x="2438" y="374"/>
                              </a:lnTo>
                              <a:lnTo>
                                <a:pt x="2437" y="374"/>
                              </a:lnTo>
                              <a:lnTo>
                                <a:pt x="2436" y="374"/>
                              </a:lnTo>
                              <a:lnTo>
                                <a:pt x="2434" y="375"/>
                              </a:lnTo>
                              <a:lnTo>
                                <a:pt x="2433" y="375"/>
                              </a:lnTo>
                              <a:lnTo>
                                <a:pt x="2431" y="377"/>
                              </a:lnTo>
                              <a:lnTo>
                                <a:pt x="2430" y="377"/>
                              </a:lnTo>
                              <a:lnTo>
                                <a:pt x="2430" y="378"/>
                              </a:lnTo>
                              <a:lnTo>
                                <a:pt x="2428" y="378"/>
                              </a:lnTo>
                              <a:lnTo>
                                <a:pt x="2427" y="379"/>
                              </a:lnTo>
                              <a:lnTo>
                                <a:pt x="2426" y="379"/>
                              </a:lnTo>
                              <a:lnTo>
                                <a:pt x="2424" y="379"/>
                              </a:lnTo>
                              <a:lnTo>
                                <a:pt x="2424" y="381"/>
                              </a:lnTo>
                              <a:lnTo>
                                <a:pt x="2423" y="382"/>
                              </a:lnTo>
                              <a:lnTo>
                                <a:pt x="2421" y="382"/>
                              </a:lnTo>
                              <a:lnTo>
                                <a:pt x="2421" y="384"/>
                              </a:lnTo>
                              <a:lnTo>
                                <a:pt x="2420" y="385"/>
                              </a:lnTo>
                              <a:lnTo>
                                <a:pt x="2418" y="385"/>
                              </a:lnTo>
                              <a:lnTo>
                                <a:pt x="2417" y="387"/>
                              </a:lnTo>
                              <a:lnTo>
                                <a:pt x="2415" y="388"/>
                              </a:lnTo>
                              <a:lnTo>
                                <a:pt x="2415" y="390"/>
                              </a:lnTo>
                              <a:lnTo>
                                <a:pt x="2414" y="391"/>
                              </a:lnTo>
                              <a:lnTo>
                                <a:pt x="2413" y="392"/>
                              </a:lnTo>
                              <a:lnTo>
                                <a:pt x="2411" y="392"/>
                              </a:lnTo>
                              <a:lnTo>
                                <a:pt x="2411" y="375"/>
                              </a:lnTo>
                              <a:lnTo>
                                <a:pt x="2364" y="375"/>
                              </a:lnTo>
                              <a:lnTo>
                                <a:pt x="2364" y="541"/>
                              </a:lnTo>
                              <a:lnTo>
                                <a:pt x="2364" y="541"/>
                              </a:lnTo>
                              <a:close/>
                              <a:moveTo>
                                <a:pt x="2604" y="320"/>
                              </a:moveTo>
                              <a:lnTo>
                                <a:pt x="2555" y="320"/>
                              </a:lnTo>
                              <a:lnTo>
                                <a:pt x="2555" y="375"/>
                              </a:lnTo>
                              <a:lnTo>
                                <a:pt x="2530" y="375"/>
                              </a:lnTo>
                              <a:lnTo>
                                <a:pt x="2530" y="413"/>
                              </a:lnTo>
                              <a:lnTo>
                                <a:pt x="2555" y="413"/>
                              </a:lnTo>
                              <a:lnTo>
                                <a:pt x="2555" y="541"/>
                              </a:lnTo>
                              <a:lnTo>
                                <a:pt x="2604" y="541"/>
                              </a:lnTo>
                              <a:lnTo>
                                <a:pt x="2604" y="413"/>
                              </a:lnTo>
                              <a:lnTo>
                                <a:pt x="2628" y="413"/>
                              </a:lnTo>
                              <a:lnTo>
                                <a:pt x="2628" y="375"/>
                              </a:lnTo>
                              <a:lnTo>
                                <a:pt x="2604" y="375"/>
                              </a:lnTo>
                              <a:lnTo>
                                <a:pt x="2604" y="320"/>
                              </a:lnTo>
                              <a:lnTo>
                                <a:pt x="2604" y="320"/>
                              </a:lnTo>
                              <a:close/>
                              <a:moveTo>
                                <a:pt x="187" y="683"/>
                              </a:moveTo>
                              <a:lnTo>
                                <a:pt x="140" y="683"/>
                              </a:lnTo>
                              <a:lnTo>
                                <a:pt x="140" y="700"/>
                              </a:lnTo>
                              <a:lnTo>
                                <a:pt x="140" y="699"/>
                              </a:lnTo>
                              <a:lnTo>
                                <a:pt x="138" y="698"/>
                              </a:lnTo>
                              <a:lnTo>
                                <a:pt x="137" y="696"/>
                              </a:lnTo>
                              <a:lnTo>
                                <a:pt x="135" y="695"/>
                              </a:lnTo>
                              <a:lnTo>
                                <a:pt x="134" y="693"/>
                              </a:lnTo>
                              <a:lnTo>
                                <a:pt x="133" y="692"/>
                              </a:lnTo>
                              <a:lnTo>
                                <a:pt x="131" y="690"/>
                              </a:lnTo>
                              <a:lnTo>
                                <a:pt x="130" y="689"/>
                              </a:lnTo>
                              <a:lnTo>
                                <a:pt x="128" y="688"/>
                              </a:lnTo>
                              <a:lnTo>
                                <a:pt x="125" y="686"/>
                              </a:lnTo>
                              <a:lnTo>
                                <a:pt x="124" y="685"/>
                              </a:lnTo>
                              <a:lnTo>
                                <a:pt x="121" y="683"/>
                              </a:lnTo>
                              <a:lnTo>
                                <a:pt x="120" y="683"/>
                              </a:lnTo>
                              <a:lnTo>
                                <a:pt x="117" y="682"/>
                              </a:lnTo>
                              <a:lnTo>
                                <a:pt x="115" y="682"/>
                              </a:lnTo>
                              <a:lnTo>
                                <a:pt x="113" y="680"/>
                              </a:lnTo>
                              <a:lnTo>
                                <a:pt x="110" y="680"/>
                              </a:lnTo>
                              <a:lnTo>
                                <a:pt x="108" y="679"/>
                              </a:lnTo>
                              <a:lnTo>
                                <a:pt x="105" y="679"/>
                              </a:lnTo>
                              <a:lnTo>
                                <a:pt x="102" y="679"/>
                              </a:lnTo>
                              <a:lnTo>
                                <a:pt x="100" y="679"/>
                              </a:lnTo>
                              <a:lnTo>
                                <a:pt x="97" y="679"/>
                              </a:lnTo>
                              <a:lnTo>
                                <a:pt x="94" y="679"/>
                              </a:lnTo>
                              <a:lnTo>
                                <a:pt x="91" y="677"/>
                              </a:lnTo>
                              <a:lnTo>
                                <a:pt x="88" y="679"/>
                              </a:lnTo>
                              <a:lnTo>
                                <a:pt x="85" y="679"/>
                              </a:lnTo>
                              <a:lnTo>
                                <a:pt x="81" y="679"/>
                              </a:lnTo>
                              <a:lnTo>
                                <a:pt x="78" y="679"/>
                              </a:lnTo>
                              <a:lnTo>
                                <a:pt x="75" y="679"/>
                              </a:lnTo>
                              <a:lnTo>
                                <a:pt x="72" y="679"/>
                              </a:lnTo>
                              <a:lnTo>
                                <a:pt x="69" y="680"/>
                              </a:lnTo>
                              <a:lnTo>
                                <a:pt x="67" y="680"/>
                              </a:lnTo>
                              <a:lnTo>
                                <a:pt x="64" y="682"/>
                              </a:lnTo>
                              <a:lnTo>
                                <a:pt x="61" y="682"/>
                              </a:lnTo>
                              <a:lnTo>
                                <a:pt x="58" y="683"/>
                              </a:lnTo>
                              <a:lnTo>
                                <a:pt x="55" y="683"/>
                              </a:lnTo>
                              <a:lnTo>
                                <a:pt x="54" y="685"/>
                              </a:lnTo>
                              <a:lnTo>
                                <a:pt x="51" y="686"/>
                              </a:lnTo>
                              <a:lnTo>
                                <a:pt x="48" y="688"/>
                              </a:lnTo>
                              <a:lnTo>
                                <a:pt x="46" y="689"/>
                              </a:lnTo>
                              <a:lnTo>
                                <a:pt x="44" y="690"/>
                              </a:lnTo>
                              <a:lnTo>
                                <a:pt x="42" y="692"/>
                              </a:lnTo>
                              <a:lnTo>
                                <a:pt x="39" y="693"/>
                              </a:lnTo>
                              <a:lnTo>
                                <a:pt x="38" y="696"/>
                              </a:lnTo>
                              <a:lnTo>
                                <a:pt x="35" y="698"/>
                              </a:lnTo>
                              <a:lnTo>
                                <a:pt x="33" y="699"/>
                              </a:lnTo>
                              <a:lnTo>
                                <a:pt x="32" y="700"/>
                              </a:lnTo>
                              <a:lnTo>
                                <a:pt x="29" y="702"/>
                              </a:lnTo>
                              <a:lnTo>
                                <a:pt x="28" y="705"/>
                              </a:lnTo>
                              <a:lnTo>
                                <a:pt x="26" y="708"/>
                              </a:lnTo>
                              <a:lnTo>
                                <a:pt x="23" y="709"/>
                              </a:lnTo>
                              <a:lnTo>
                                <a:pt x="22" y="712"/>
                              </a:lnTo>
                              <a:lnTo>
                                <a:pt x="21" y="713"/>
                              </a:lnTo>
                              <a:lnTo>
                                <a:pt x="19" y="716"/>
                              </a:lnTo>
                              <a:lnTo>
                                <a:pt x="18" y="718"/>
                              </a:lnTo>
                              <a:lnTo>
                                <a:pt x="16" y="721"/>
                              </a:lnTo>
                              <a:lnTo>
                                <a:pt x="15" y="723"/>
                              </a:lnTo>
                              <a:lnTo>
                                <a:pt x="13" y="726"/>
                              </a:lnTo>
                              <a:lnTo>
                                <a:pt x="12" y="729"/>
                              </a:lnTo>
                              <a:lnTo>
                                <a:pt x="11" y="731"/>
                              </a:lnTo>
                              <a:lnTo>
                                <a:pt x="11" y="734"/>
                              </a:lnTo>
                              <a:lnTo>
                                <a:pt x="9" y="736"/>
                              </a:lnTo>
                              <a:lnTo>
                                <a:pt x="9" y="739"/>
                              </a:lnTo>
                              <a:lnTo>
                                <a:pt x="8" y="742"/>
                              </a:lnTo>
                              <a:lnTo>
                                <a:pt x="8" y="745"/>
                              </a:lnTo>
                              <a:lnTo>
                                <a:pt x="6" y="748"/>
                              </a:lnTo>
                              <a:lnTo>
                                <a:pt x="6" y="751"/>
                              </a:lnTo>
                              <a:lnTo>
                                <a:pt x="6" y="755"/>
                              </a:lnTo>
                              <a:lnTo>
                                <a:pt x="6" y="758"/>
                              </a:lnTo>
                              <a:lnTo>
                                <a:pt x="6" y="761"/>
                              </a:lnTo>
                              <a:lnTo>
                                <a:pt x="6" y="764"/>
                              </a:lnTo>
                              <a:lnTo>
                                <a:pt x="5" y="767"/>
                              </a:lnTo>
                              <a:lnTo>
                                <a:pt x="6" y="771"/>
                              </a:lnTo>
                              <a:lnTo>
                                <a:pt x="6" y="774"/>
                              </a:lnTo>
                              <a:lnTo>
                                <a:pt x="6" y="777"/>
                              </a:lnTo>
                              <a:lnTo>
                                <a:pt x="6" y="780"/>
                              </a:lnTo>
                              <a:lnTo>
                                <a:pt x="6" y="783"/>
                              </a:lnTo>
                              <a:lnTo>
                                <a:pt x="6" y="785"/>
                              </a:lnTo>
                              <a:lnTo>
                                <a:pt x="8" y="788"/>
                              </a:lnTo>
                              <a:lnTo>
                                <a:pt x="8" y="791"/>
                              </a:lnTo>
                              <a:lnTo>
                                <a:pt x="9" y="794"/>
                              </a:lnTo>
                              <a:lnTo>
                                <a:pt x="9" y="797"/>
                              </a:lnTo>
                              <a:lnTo>
                                <a:pt x="11" y="800"/>
                              </a:lnTo>
                              <a:lnTo>
                                <a:pt x="11" y="803"/>
                              </a:lnTo>
                              <a:lnTo>
                                <a:pt x="12" y="806"/>
                              </a:lnTo>
                              <a:lnTo>
                                <a:pt x="13" y="808"/>
                              </a:lnTo>
                              <a:lnTo>
                                <a:pt x="15" y="811"/>
                              </a:lnTo>
                              <a:lnTo>
                                <a:pt x="16" y="813"/>
                              </a:lnTo>
                              <a:lnTo>
                                <a:pt x="18" y="816"/>
                              </a:lnTo>
                              <a:lnTo>
                                <a:pt x="19" y="818"/>
                              </a:lnTo>
                              <a:lnTo>
                                <a:pt x="21" y="820"/>
                              </a:lnTo>
                              <a:lnTo>
                                <a:pt x="22" y="823"/>
                              </a:lnTo>
                              <a:lnTo>
                                <a:pt x="23" y="824"/>
                              </a:lnTo>
                              <a:lnTo>
                                <a:pt x="25" y="827"/>
                              </a:lnTo>
                              <a:lnTo>
                                <a:pt x="26" y="829"/>
                              </a:lnTo>
                              <a:lnTo>
                                <a:pt x="28" y="830"/>
                              </a:lnTo>
                              <a:lnTo>
                                <a:pt x="31" y="833"/>
                              </a:lnTo>
                              <a:lnTo>
                                <a:pt x="32" y="834"/>
                              </a:lnTo>
                              <a:lnTo>
                                <a:pt x="35" y="837"/>
                              </a:lnTo>
                              <a:lnTo>
                                <a:pt x="36" y="839"/>
                              </a:lnTo>
                              <a:lnTo>
                                <a:pt x="39" y="840"/>
                              </a:lnTo>
                              <a:lnTo>
                                <a:pt x="41" y="842"/>
                              </a:lnTo>
                              <a:lnTo>
                                <a:pt x="44" y="843"/>
                              </a:lnTo>
                              <a:lnTo>
                                <a:pt x="46" y="844"/>
                              </a:lnTo>
                              <a:lnTo>
                                <a:pt x="48" y="846"/>
                              </a:lnTo>
                              <a:lnTo>
                                <a:pt x="51" y="847"/>
                              </a:lnTo>
                              <a:lnTo>
                                <a:pt x="54" y="849"/>
                              </a:lnTo>
                              <a:lnTo>
                                <a:pt x="55" y="849"/>
                              </a:lnTo>
                              <a:lnTo>
                                <a:pt x="58" y="850"/>
                              </a:lnTo>
                              <a:lnTo>
                                <a:pt x="61" y="852"/>
                              </a:lnTo>
                              <a:lnTo>
                                <a:pt x="64" y="852"/>
                              </a:lnTo>
                              <a:lnTo>
                                <a:pt x="67" y="853"/>
                              </a:lnTo>
                              <a:lnTo>
                                <a:pt x="69" y="853"/>
                              </a:lnTo>
                              <a:lnTo>
                                <a:pt x="72" y="854"/>
                              </a:lnTo>
                              <a:lnTo>
                                <a:pt x="75" y="854"/>
                              </a:lnTo>
                              <a:lnTo>
                                <a:pt x="78" y="854"/>
                              </a:lnTo>
                              <a:lnTo>
                                <a:pt x="81" y="854"/>
                              </a:lnTo>
                              <a:lnTo>
                                <a:pt x="84" y="854"/>
                              </a:lnTo>
                              <a:lnTo>
                                <a:pt x="87" y="854"/>
                              </a:lnTo>
                              <a:lnTo>
                                <a:pt x="88" y="854"/>
                              </a:lnTo>
                              <a:lnTo>
                                <a:pt x="92" y="854"/>
                              </a:lnTo>
                              <a:lnTo>
                                <a:pt x="95" y="854"/>
                              </a:lnTo>
                              <a:lnTo>
                                <a:pt x="98" y="854"/>
                              </a:lnTo>
                              <a:lnTo>
                                <a:pt x="102" y="854"/>
                              </a:lnTo>
                              <a:lnTo>
                                <a:pt x="105" y="854"/>
                              </a:lnTo>
                              <a:lnTo>
                                <a:pt x="107" y="854"/>
                              </a:lnTo>
                              <a:lnTo>
                                <a:pt x="110" y="853"/>
                              </a:lnTo>
                              <a:lnTo>
                                <a:pt x="113" y="853"/>
                              </a:lnTo>
                              <a:lnTo>
                                <a:pt x="115" y="852"/>
                              </a:lnTo>
                              <a:lnTo>
                                <a:pt x="117" y="852"/>
                              </a:lnTo>
                              <a:lnTo>
                                <a:pt x="120" y="850"/>
                              </a:lnTo>
                              <a:lnTo>
                                <a:pt x="121" y="849"/>
                              </a:lnTo>
                              <a:lnTo>
                                <a:pt x="124" y="849"/>
                              </a:lnTo>
                              <a:lnTo>
                                <a:pt x="125" y="847"/>
                              </a:lnTo>
                              <a:lnTo>
                                <a:pt x="128" y="847"/>
                              </a:lnTo>
                              <a:lnTo>
                                <a:pt x="130" y="846"/>
                              </a:lnTo>
                              <a:lnTo>
                                <a:pt x="131" y="844"/>
                              </a:lnTo>
                              <a:lnTo>
                                <a:pt x="133" y="843"/>
                              </a:lnTo>
                              <a:lnTo>
                                <a:pt x="134" y="842"/>
                              </a:lnTo>
                              <a:lnTo>
                                <a:pt x="135" y="840"/>
                              </a:lnTo>
                              <a:lnTo>
                                <a:pt x="137" y="839"/>
                              </a:lnTo>
                              <a:lnTo>
                                <a:pt x="138" y="836"/>
                              </a:lnTo>
                              <a:lnTo>
                                <a:pt x="140" y="834"/>
                              </a:lnTo>
                              <a:lnTo>
                                <a:pt x="140" y="831"/>
                              </a:lnTo>
                              <a:lnTo>
                                <a:pt x="140" y="849"/>
                              </a:lnTo>
                              <a:lnTo>
                                <a:pt x="187" y="849"/>
                              </a:lnTo>
                              <a:lnTo>
                                <a:pt x="187" y="683"/>
                              </a:lnTo>
                              <a:lnTo>
                                <a:pt x="187" y="683"/>
                              </a:lnTo>
                              <a:close/>
                              <a:moveTo>
                                <a:pt x="95" y="723"/>
                              </a:moveTo>
                              <a:lnTo>
                                <a:pt x="98" y="725"/>
                              </a:lnTo>
                              <a:lnTo>
                                <a:pt x="100" y="725"/>
                              </a:lnTo>
                              <a:lnTo>
                                <a:pt x="102" y="725"/>
                              </a:lnTo>
                              <a:lnTo>
                                <a:pt x="104" y="725"/>
                              </a:lnTo>
                              <a:lnTo>
                                <a:pt x="105" y="725"/>
                              </a:lnTo>
                              <a:lnTo>
                                <a:pt x="108" y="726"/>
                              </a:lnTo>
                              <a:lnTo>
                                <a:pt x="110" y="726"/>
                              </a:lnTo>
                              <a:lnTo>
                                <a:pt x="111" y="728"/>
                              </a:lnTo>
                              <a:lnTo>
                                <a:pt x="113" y="728"/>
                              </a:lnTo>
                              <a:lnTo>
                                <a:pt x="114" y="729"/>
                              </a:lnTo>
                              <a:lnTo>
                                <a:pt x="115" y="729"/>
                              </a:lnTo>
                              <a:lnTo>
                                <a:pt x="117" y="729"/>
                              </a:lnTo>
                              <a:lnTo>
                                <a:pt x="120" y="731"/>
                              </a:lnTo>
                              <a:lnTo>
                                <a:pt x="121" y="732"/>
                              </a:lnTo>
                              <a:lnTo>
                                <a:pt x="123" y="734"/>
                              </a:lnTo>
                              <a:lnTo>
                                <a:pt x="124" y="735"/>
                              </a:lnTo>
                              <a:lnTo>
                                <a:pt x="125" y="735"/>
                              </a:lnTo>
                              <a:lnTo>
                                <a:pt x="127" y="736"/>
                              </a:lnTo>
                              <a:lnTo>
                                <a:pt x="128" y="738"/>
                              </a:lnTo>
                              <a:lnTo>
                                <a:pt x="128" y="739"/>
                              </a:lnTo>
                              <a:lnTo>
                                <a:pt x="130" y="741"/>
                              </a:lnTo>
                              <a:lnTo>
                                <a:pt x="131" y="742"/>
                              </a:lnTo>
                              <a:lnTo>
                                <a:pt x="133" y="744"/>
                              </a:lnTo>
                              <a:lnTo>
                                <a:pt x="133" y="745"/>
                              </a:lnTo>
                              <a:lnTo>
                                <a:pt x="134" y="748"/>
                              </a:lnTo>
                              <a:lnTo>
                                <a:pt x="134" y="749"/>
                              </a:lnTo>
                              <a:lnTo>
                                <a:pt x="135" y="751"/>
                              </a:lnTo>
                              <a:lnTo>
                                <a:pt x="135" y="752"/>
                              </a:lnTo>
                              <a:lnTo>
                                <a:pt x="135" y="754"/>
                              </a:lnTo>
                              <a:lnTo>
                                <a:pt x="137" y="755"/>
                              </a:lnTo>
                              <a:lnTo>
                                <a:pt x="137" y="758"/>
                              </a:lnTo>
                              <a:lnTo>
                                <a:pt x="137" y="759"/>
                              </a:lnTo>
                              <a:lnTo>
                                <a:pt x="137" y="761"/>
                              </a:lnTo>
                              <a:lnTo>
                                <a:pt x="137" y="764"/>
                              </a:lnTo>
                              <a:lnTo>
                                <a:pt x="137" y="765"/>
                              </a:lnTo>
                              <a:lnTo>
                                <a:pt x="137" y="767"/>
                              </a:lnTo>
                              <a:lnTo>
                                <a:pt x="137" y="770"/>
                              </a:lnTo>
                              <a:lnTo>
                                <a:pt x="137" y="771"/>
                              </a:lnTo>
                              <a:lnTo>
                                <a:pt x="137" y="772"/>
                              </a:lnTo>
                              <a:lnTo>
                                <a:pt x="137" y="775"/>
                              </a:lnTo>
                              <a:lnTo>
                                <a:pt x="137" y="777"/>
                              </a:lnTo>
                              <a:lnTo>
                                <a:pt x="137" y="778"/>
                              </a:lnTo>
                              <a:lnTo>
                                <a:pt x="135" y="780"/>
                              </a:lnTo>
                              <a:lnTo>
                                <a:pt x="135" y="781"/>
                              </a:lnTo>
                              <a:lnTo>
                                <a:pt x="135" y="784"/>
                              </a:lnTo>
                              <a:lnTo>
                                <a:pt x="134" y="785"/>
                              </a:lnTo>
                              <a:lnTo>
                                <a:pt x="134" y="787"/>
                              </a:lnTo>
                              <a:lnTo>
                                <a:pt x="133" y="788"/>
                              </a:lnTo>
                              <a:lnTo>
                                <a:pt x="133" y="790"/>
                              </a:lnTo>
                              <a:lnTo>
                                <a:pt x="131" y="791"/>
                              </a:lnTo>
                              <a:lnTo>
                                <a:pt x="130" y="793"/>
                              </a:lnTo>
                              <a:lnTo>
                                <a:pt x="128" y="794"/>
                              </a:lnTo>
                              <a:lnTo>
                                <a:pt x="128" y="795"/>
                              </a:lnTo>
                              <a:lnTo>
                                <a:pt x="127" y="797"/>
                              </a:lnTo>
                              <a:lnTo>
                                <a:pt x="125" y="798"/>
                              </a:lnTo>
                              <a:lnTo>
                                <a:pt x="124" y="800"/>
                              </a:lnTo>
                              <a:lnTo>
                                <a:pt x="123" y="801"/>
                              </a:lnTo>
                              <a:lnTo>
                                <a:pt x="121" y="801"/>
                              </a:lnTo>
                              <a:lnTo>
                                <a:pt x="120" y="803"/>
                              </a:lnTo>
                              <a:lnTo>
                                <a:pt x="117" y="803"/>
                              </a:lnTo>
                              <a:lnTo>
                                <a:pt x="115" y="804"/>
                              </a:lnTo>
                              <a:lnTo>
                                <a:pt x="114" y="806"/>
                              </a:lnTo>
                              <a:lnTo>
                                <a:pt x="113" y="806"/>
                              </a:lnTo>
                              <a:lnTo>
                                <a:pt x="111" y="807"/>
                              </a:lnTo>
                              <a:lnTo>
                                <a:pt x="110" y="807"/>
                              </a:lnTo>
                              <a:lnTo>
                                <a:pt x="108" y="808"/>
                              </a:lnTo>
                              <a:lnTo>
                                <a:pt x="105" y="808"/>
                              </a:lnTo>
                              <a:lnTo>
                                <a:pt x="104" y="808"/>
                              </a:lnTo>
                              <a:lnTo>
                                <a:pt x="102" y="808"/>
                              </a:lnTo>
                              <a:lnTo>
                                <a:pt x="100" y="808"/>
                              </a:lnTo>
                              <a:lnTo>
                                <a:pt x="98" y="808"/>
                              </a:lnTo>
                              <a:lnTo>
                                <a:pt x="95" y="808"/>
                              </a:lnTo>
                              <a:lnTo>
                                <a:pt x="94" y="808"/>
                              </a:lnTo>
                              <a:lnTo>
                                <a:pt x="92" y="808"/>
                              </a:lnTo>
                              <a:lnTo>
                                <a:pt x="91" y="808"/>
                              </a:lnTo>
                              <a:lnTo>
                                <a:pt x="90" y="808"/>
                              </a:lnTo>
                              <a:lnTo>
                                <a:pt x="87" y="808"/>
                              </a:lnTo>
                              <a:lnTo>
                                <a:pt x="85" y="808"/>
                              </a:lnTo>
                              <a:lnTo>
                                <a:pt x="84" y="807"/>
                              </a:lnTo>
                              <a:lnTo>
                                <a:pt x="82" y="807"/>
                              </a:lnTo>
                              <a:lnTo>
                                <a:pt x="81" y="806"/>
                              </a:lnTo>
                              <a:lnTo>
                                <a:pt x="79" y="806"/>
                              </a:lnTo>
                              <a:lnTo>
                                <a:pt x="78" y="804"/>
                              </a:lnTo>
                              <a:lnTo>
                                <a:pt x="75" y="803"/>
                              </a:lnTo>
                              <a:lnTo>
                                <a:pt x="74" y="803"/>
                              </a:lnTo>
                              <a:lnTo>
                                <a:pt x="72" y="801"/>
                              </a:lnTo>
                              <a:lnTo>
                                <a:pt x="71" y="801"/>
                              </a:lnTo>
                              <a:lnTo>
                                <a:pt x="69" y="800"/>
                              </a:lnTo>
                              <a:lnTo>
                                <a:pt x="68" y="798"/>
                              </a:lnTo>
                              <a:lnTo>
                                <a:pt x="67" y="797"/>
                              </a:lnTo>
                              <a:lnTo>
                                <a:pt x="65" y="795"/>
                              </a:lnTo>
                              <a:lnTo>
                                <a:pt x="65" y="794"/>
                              </a:lnTo>
                              <a:lnTo>
                                <a:pt x="64" y="793"/>
                              </a:lnTo>
                              <a:lnTo>
                                <a:pt x="62" y="791"/>
                              </a:lnTo>
                              <a:lnTo>
                                <a:pt x="61" y="790"/>
                              </a:lnTo>
                              <a:lnTo>
                                <a:pt x="59" y="788"/>
                              </a:lnTo>
                              <a:lnTo>
                                <a:pt x="59" y="787"/>
                              </a:lnTo>
                              <a:lnTo>
                                <a:pt x="59" y="785"/>
                              </a:lnTo>
                              <a:lnTo>
                                <a:pt x="58" y="784"/>
                              </a:lnTo>
                              <a:lnTo>
                                <a:pt x="58" y="781"/>
                              </a:lnTo>
                              <a:lnTo>
                                <a:pt x="58" y="780"/>
                              </a:lnTo>
                              <a:lnTo>
                                <a:pt x="56" y="778"/>
                              </a:lnTo>
                              <a:lnTo>
                                <a:pt x="56" y="777"/>
                              </a:lnTo>
                              <a:lnTo>
                                <a:pt x="56" y="774"/>
                              </a:lnTo>
                              <a:lnTo>
                                <a:pt x="56" y="772"/>
                              </a:lnTo>
                              <a:lnTo>
                                <a:pt x="56" y="770"/>
                              </a:lnTo>
                              <a:lnTo>
                                <a:pt x="56" y="768"/>
                              </a:lnTo>
                              <a:lnTo>
                                <a:pt x="55" y="765"/>
                              </a:lnTo>
                              <a:lnTo>
                                <a:pt x="56" y="764"/>
                              </a:lnTo>
                              <a:lnTo>
                                <a:pt x="56" y="762"/>
                              </a:lnTo>
                              <a:lnTo>
                                <a:pt x="56" y="761"/>
                              </a:lnTo>
                              <a:lnTo>
                                <a:pt x="56" y="759"/>
                              </a:lnTo>
                              <a:lnTo>
                                <a:pt x="56" y="757"/>
                              </a:lnTo>
                              <a:lnTo>
                                <a:pt x="56" y="755"/>
                              </a:lnTo>
                              <a:lnTo>
                                <a:pt x="58" y="754"/>
                              </a:lnTo>
                              <a:lnTo>
                                <a:pt x="58" y="752"/>
                              </a:lnTo>
                              <a:lnTo>
                                <a:pt x="58" y="751"/>
                              </a:lnTo>
                              <a:lnTo>
                                <a:pt x="59" y="749"/>
                              </a:lnTo>
                              <a:lnTo>
                                <a:pt x="59" y="748"/>
                              </a:lnTo>
                              <a:lnTo>
                                <a:pt x="59" y="745"/>
                              </a:lnTo>
                              <a:lnTo>
                                <a:pt x="61" y="744"/>
                              </a:lnTo>
                              <a:lnTo>
                                <a:pt x="62" y="742"/>
                              </a:lnTo>
                              <a:lnTo>
                                <a:pt x="64" y="741"/>
                              </a:lnTo>
                              <a:lnTo>
                                <a:pt x="65" y="739"/>
                              </a:lnTo>
                              <a:lnTo>
                                <a:pt x="65" y="738"/>
                              </a:lnTo>
                              <a:lnTo>
                                <a:pt x="67" y="736"/>
                              </a:lnTo>
                              <a:lnTo>
                                <a:pt x="68" y="735"/>
                              </a:lnTo>
                              <a:lnTo>
                                <a:pt x="69" y="735"/>
                              </a:lnTo>
                              <a:lnTo>
                                <a:pt x="71" y="734"/>
                              </a:lnTo>
                              <a:lnTo>
                                <a:pt x="72" y="732"/>
                              </a:lnTo>
                              <a:lnTo>
                                <a:pt x="74" y="731"/>
                              </a:lnTo>
                              <a:lnTo>
                                <a:pt x="75" y="729"/>
                              </a:lnTo>
                              <a:lnTo>
                                <a:pt x="78" y="729"/>
                              </a:lnTo>
                              <a:lnTo>
                                <a:pt x="79" y="729"/>
                              </a:lnTo>
                              <a:lnTo>
                                <a:pt x="81" y="728"/>
                              </a:lnTo>
                              <a:lnTo>
                                <a:pt x="82" y="728"/>
                              </a:lnTo>
                              <a:lnTo>
                                <a:pt x="84" y="726"/>
                              </a:lnTo>
                              <a:lnTo>
                                <a:pt x="85" y="726"/>
                              </a:lnTo>
                              <a:lnTo>
                                <a:pt x="87" y="725"/>
                              </a:lnTo>
                              <a:lnTo>
                                <a:pt x="90" y="725"/>
                              </a:lnTo>
                              <a:lnTo>
                                <a:pt x="91" y="725"/>
                              </a:lnTo>
                              <a:lnTo>
                                <a:pt x="92" y="725"/>
                              </a:lnTo>
                              <a:lnTo>
                                <a:pt x="94" y="725"/>
                              </a:lnTo>
                              <a:lnTo>
                                <a:pt x="95" y="723"/>
                              </a:lnTo>
                              <a:lnTo>
                                <a:pt x="95" y="723"/>
                              </a:lnTo>
                              <a:close/>
                              <a:moveTo>
                                <a:pt x="302" y="849"/>
                              </a:moveTo>
                              <a:lnTo>
                                <a:pt x="352" y="849"/>
                              </a:lnTo>
                              <a:lnTo>
                                <a:pt x="352" y="629"/>
                              </a:lnTo>
                              <a:lnTo>
                                <a:pt x="302" y="629"/>
                              </a:lnTo>
                              <a:lnTo>
                                <a:pt x="302" y="849"/>
                              </a:lnTo>
                              <a:lnTo>
                                <a:pt x="302" y="849"/>
                              </a:lnTo>
                              <a:close/>
                              <a:moveTo>
                                <a:pt x="495" y="797"/>
                              </a:moveTo>
                              <a:lnTo>
                                <a:pt x="495" y="798"/>
                              </a:lnTo>
                              <a:lnTo>
                                <a:pt x="495" y="798"/>
                              </a:lnTo>
                              <a:lnTo>
                                <a:pt x="495" y="798"/>
                              </a:lnTo>
                              <a:lnTo>
                                <a:pt x="495" y="798"/>
                              </a:lnTo>
                              <a:lnTo>
                                <a:pt x="495" y="798"/>
                              </a:lnTo>
                              <a:lnTo>
                                <a:pt x="495" y="798"/>
                              </a:lnTo>
                              <a:lnTo>
                                <a:pt x="495" y="798"/>
                              </a:lnTo>
                              <a:lnTo>
                                <a:pt x="495" y="798"/>
                              </a:lnTo>
                              <a:lnTo>
                                <a:pt x="495" y="798"/>
                              </a:lnTo>
                              <a:lnTo>
                                <a:pt x="495" y="798"/>
                              </a:lnTo>
                              <a:lnTo>
                                <a:pt x="495" y="798"/>
                              </a:lnTo>
                              <a:lnTo>
                                <a:pt x="493" y="798"/>
                              </a:lnTo>
                              <a:lnTo>
                                <a:pt x="495" y="800"/>
                              </a:lnTo>
                              <a:lnTo>
                                <a:pt x="493" y="800"/>
                              </a:lnTo>
                              <a:lnTo>
                                <a:pt x="493" y="800"/>
                              </a:lnTo>
                              <a:lnTo>
                                <a:pt x="495" y="800"/>
                              </a:lnTo>
                              <a:lnTo>
                                <a:pt x="495" y="800"/>
                              </a:lnTo>
                              <a:lnTo>
                                <a:pt x="493" y="800"/>
                              </a:lnTo>
                              <a:lnTo>
                                <a:pt x="495" y="800"/>
                              </a:lnTo>
                              <a:lnTo>
                                <a:pt x="493" y="800"/>
                              </a:lnTo>
                              <a:lnTo>
                                <a:pt x="493" y="800"/>
                              </a:lnTo>
                              <a:lnTo>
                                <a:pt x="495" y="800"/>
                              </a:lnTo>
                              <a:lnTo>
                                <a:pt x="493" y="800"/>
                              </a:lnTo>
                              <a:lnTo>
                                <a:pt x="493" y="800"/>
                              </a:lnTo>
                              <a:lnTo>
                                <a:pt x="493" y="801"/>
                              </a:lnTo>
                              <a:lnTo>
                                <a:pt x="492" y="801"/>
                              </a:lnTo>
                              <a:lnTo>
                                <a:pt x="490" y="803"/>
                              </a:lnTo>
                              <a:lnTo>
                                <a:pt x="490" y="804"/>
                              </a:lnTo>
                              <a:lnTo>
                                <a:pt x="489" y="804"/>
                              </a:lnTo>
                              <a:lnTo>
                                <a:pt x="489" y="804"/>
                              </a:lnTo>
                              <a:lnTo>
                                <a:pt x="487" y="806"/>
                              </a:lnTo>
                              <a:lnTo>
                                <a:pt x="487" y="806"/>
                              </a:lnTo>
                              <a:lnTo>
                                <a:pt x="486" y="807"/>
                              </a:lnTo>
                              <a:lnTo>
                                <a:pt x="486" y="808"/>
                              </a:lnTo>
                              <a:lnTo>
                                <a:pt x="485" y="808"/>
                              </a:lnTo>
                              <a:lnTo>
                                <a:pt x="483" y="808"/>
                              </a:lnTo>
                              <a:lnTo>
                                <a:pt x="483" y="810"/>
                              </a:lnTo>
                              <a:lnTo>
                                <a:pt x="482" y="810"/>
                              </a:lnTo>
                              <a:lnTo>
                                <a:pt x="482" y="810"/>
                              </a:lnTo>
                              <a:lnTo>
                                <a:pt x="480" y="810"/>
                              </a:lnTo>
                              <a:lnTo>
                                <a:pt x="480" y="811"/>
                              </a:lnTo>
                              <a:lnTo>
                                <a:pt x="479" y="811"/>
                              </a:lnTo>
                              <a:lnTo>
                                <a:pt x="477" y="811"/>
                              </a:lnTo>
                              <a:lnTo>
                                <a:pt x="477" y="811"/>
                              </a:lnTo>
                              <a:lnTo>
                                <a:pt x="476" y="811"/>
                              </a:lnTo>
                              <a:lnTo>
                                <a:pt x="476" y="811"/>
                              </a:lnTo>
                              <a:lnTo>
                                <a:pt x="475" y="811"/>
                              </a:lnTo>
                              <a:lnTo>
                                <a:pt x="473" y="811"/>
                              </a:lnTo>
                              <a:lnTo>
                                <a:pt x="473" y="813"/>
                              </a:lnTo>
                              <a:lnTo>
                                <a:pt x="472" y="813"/>
                              </a:lnTo>
                              <a:lnTo>
                                <a:pt x="472" y="813"/>
                              </a:lnTo>
                              <a:lnTo>
                                <a:pt x="470" y="813"/>
                              </a:lnTo>
                              <a:lnTo>
                                <a:pt x="470" y="813"/>
                              </a:lnTo>
                              <a:lnTo>
                                <a:pt x="469" y="813"/>
                              </a:lnTo>
                              <a:lnTo>
                                <a:pt x="469" y="813"/>
                              </a:lnTo>
                              <a:lnTo>
                                <a:pt x="467" y="813"/>
                              </a:lnTo>
                              <a:lnTo>
                                <a:pt x="467" y="813"/>
                              </a:lnTo>
                              <a:lnTo>
                                <a:pt x="466" y="813"/>
                              </a:lnTo>
                              <a:lnTo>
                                <a:pt x="464" y="813"/>
                              </a:lnTo>
                              <a:lnTo>
                                <a:pt x="463" y="813"/>
                              </a:lnTo>
                              <a:lnTo>
                                <a:pt x="462" y="813"/>
                              </a:lnTo>
                              <a:lnTo>
                                <a:pt x="460" y="813"/>
                              </a:lnTo>
                              <a:lnTo>
                                <a:pt x="459" y="813"/>
                              </a:lnTo>
                              <a:lnTo>
                                <a:pt x="457" y="813"/>
                              </a:lnTo>
                              <a:lnTo>
                                <a:pt x="456" y="813"/>
                              </a:lnTo>
                              <a:lnTo>
                                <a:pt x="454" y="813"/>
                              </a:lnTo>
                              <a:lnTo>
                                <a:pt x="453" y="811"/>
                              </a:lnTo>
                              <a:lnTo>
                                <a:pt x="452" y="811"/>
                              </a:lnTo>
                              <a:lnTo>
                                <a:pt x="450" y="811"/>
                              </a:lnTo>
                              <a:lnTo>
                                <a:pt x="449" y="810"/>
                              </a:lnTo>
                              <a:lnTo>
                                <a:pt x="447" y="810"/>
                              </a:lnTo>
                              <a:lnTo>
                                <a:pt x="444" y="808"/>
                              </a:lnTo>
                              <a:lnTo>
                                <a:pt x="444" y="808"/>
                              </a:lnTo>
                              <a:lnTo>
                                <a:pt x="443" y="808"/>
                              </a:lnTo>
                              <a:lnTo>
                                <a:pt x="442" y="807"/>
                              </a:lnTo>
                              <a:lnTo>
                                <a:pt x="442" y="807"/>
                              </a:lnTo>
                              <a:lnTo>
                                <a:pt x="440" y="806"/>
                              </a:lnTo>
                              <a:lnTo>
                                <a:pt x="439" y="806"/>
                              </a:lnTo>
                              <a:lnTo>
                                <a:pt x="437" y="804"/>
                              </a:lnTo>
                              <a:lnTo>
                                <a:pt x="436" y="803"/>
                              </a:lnTo>
                              <a:lnTo>
                                <a:pt x="436" y="803"/>
                              </a:lnTo>
                              <a:lnTo>
                                <a:pt x="434" y="801"/>
                              </a:lnTo>
                              <a:lnTo>
                                <a:pt x="433" y="800"/>
                              </a:lnTo>
                              <a:lnTo>
                                <a:pt x="431" y="798"/>
                              </a:lnTo>
                              <a:lnTo>
                                <a:pt x="431" y="798"/>
                              </a:lnTo>
                              <a:lnTo>
                                <a:pt x="431" y="797"/>
                              </a:lnTo>
                              <a:lnTo>
                                <a:pt x="430" y="795"/>
                              </a:lnTo>
                              <a:lnTo>
                                <a:pt x="430" y="794"/>
                              </a:lnTo>
                              <a:lnTo>
                                <a:pt x="429" y="793"/>
                              </a:lnTo>
                              <a:lnTo>
                                <a:pt x="429" y="791"/>
                              </a:lnTo>
                              <a:lnTo>
                                <a:pt x="429" y="790"/>
                              </a:lnTo>
                              <a:lnTo>
                                <a:pt x="429" y="788"/>
                              </a:lnTo>
                              <a:lnTo>
                                <a:pt x="427" y="787"/>
                              </a:lnTo>
                              <a:lnTo>
                                <a:pt x="427" y="785"/>
                              </a:lnTo>
                              <a:lnTo>
                                <a:pt x="427" y="784"/>
                              </a:lnTo>
                              <a:lnTo>
                                <a:pt x="426" y="783"/>
                              </a:lnTo>
                              <a:lnTo>
                                <a:pt x="551" y="783"/>
                              </a:lnTo>
                              <a:lnTo>
                                <a:pt x="552" y="783"/>
                              </a:lnTo>
                              <a:lnTo>
                                <a:pt x="551" y="783"/>
                              </a:lnTo>
                              <a:lnTo>
                                <a:pt x="551" y="783"/>
                              </a:lnTo>
                              <a:lnTo>
                                <a:pt x="552" y="781"/>
                              </a:lnTo>
                              <a:lnTo>
                                <a:pt x="552" y="781"/>
                              </a:lnTo>
                              <a:lnTo>
                                <a:pt x="551" y="780"/>
                              </a:lnTo>
                              <a:lnTo>
                                <a:pt x="552" y="780"/>
                              </a:lnTo>
                              <a:lnTo>
                                <a:pt x="551" y="780"/>
                              </a:lnTo>
                              <a:lnTo>
                                <a:pt x="551" y="778"/>
                              </a:lnTo>
                              <a:lnTo>
                                <a:pt x="552" y="778"/>
                              </a:lnTo>
                              <a:lnTo>
                                <a:pt x="551" y="778"/>
                              </a:lnTo>
                              <a:lnTo>
                                <a:pt x="551" y="777"/>
                              </a:lnTo>
                              <a:lnTo>
                                <a:pt x="552" y="777"/>
                              </a:lnTo>
                              <a:lnTo>
                                <a:pt x="551" y="777"/>
                              </a:lnTo>
                              <a:lnTo>
                                <a:pt x="551" y="777"/>
                              </a:lnTo>
                              <a:lnTo>
                                <a:pt x="552" y="777"/>
                              </a:lnTo>
                              <a:lnTo>
                                <a:pt x="552" y="777"/>
                              </a:lnTo>
                              <a:lnTo>
                                <a:pt x="551" y="777"/>
                              </a:lnTo>
                              <a:lnTo>
                                <a:pt x="552" y="775"/>
                              </a:lnTo>
                              <a:lnTo>
                                <a:pt x="551" y="775"/>
                              </a:lnTo>
                              <a:lnTo>
                                <a:pt x="551" y="775"/>
                              </a:lnTo>
                              <a:lnTo>
                                <a:pt x="552" y="774"/>
                              </a:lnTo>
                              <a:lnTo>
                                <a:pt x="551" y="774"/>
                              </a:lnTo>
                              <a:lnTo>
                                <a:pt x="551" y="772"/>
                              </a:lnTo>
                              <a:lnTo>
                                <a:pt x="552" y="772"/>
                              </a:lnTo>
                              <a:lnTo>
                                <a:pt x="552" y="772"/>
                              </a:lnTo>
                              <a:lnTo>
                                <a:pt x="552" y="772"/>
                              </a:lnTo>
                              <a:lnTo>
                                <a:pt x="552" y="772"/>
                              </a:lnTo>
                              <a:lnTo>
                                <a:pt x="552" y="772"/>
                              </a:lnTo>
                              <a:lnTo>
                                <a:pt x="552" y="772"/>
                              </a:lnTo>
                              <a:lnTo>
                                <a:pt x="552" y="771"/>
                              </a:lnTo>
                              <a:lnTo>
                                <a:pt x="552" y="771"/>
                              </a:lnTo>
                              <a:lnTo>
                                <a:pt x="552" y="771"/>
                              </a:lnTo>
                              <a:lnTo>
                                <a:pt x="552" y="770"/>
                              </a:lnTo>
                              <a:lnTo>
                                <a:pt x="552" y="770"/>
                              </a:lnTo>
                              <a:lnTo>
                                <a:pt x="552" y="768"/>
                              </a:lnTo>
                              <a:lnTo>
                                <a:pt x="552" y="765"/>
                              </a:lnTo>
                              <a:lnTo>
                                <a:pt x="552" y="762"/>
                              </a:lnTo>
                              <a:lnTo>
                                <a:pt x="552" y="759"/>
                              </a:lnTo>
                              <a:lnTo>
                                <a:pt x="552" y="757"/>
                              </a:lnTo>
                              <a:lnTo>
                                <a:pt x="552" y="754"/>
                              </a:lnTo>
                              <a:lnTo>
                                <a:pt x="551" y="751"/>
                              </a:lnTo>
                              <a:lnTo>
                                <a:pt x="551" y="748"/>
                              </a:lnTo>
                              <a:lnTo>
                                <a:pt x="549" y="745"/>
                              </a:lnTo>
                              <a:lnTo>
                                <a:pt x="549" y="742"/>
                              </a:lnTo>
                              <a:lnTo>
                                <a:pt x="548" y="739"/>
                              </a:lnTo>
                              <a:lnTo>
                                <a:pt x="546" y="736"/>
                              </a:lnTo>
                              <a:lnTo>
                                <a:pt x="545" y="732"/>
                              </a:lnTo>
                              <a:lnTo>
                                <a:pt x="545" y="731"/>
                              </a:lnTo>
                              <a:lnTo>
                                <a:pt x="544" y="728"/>
                              </a:lnTo>
                              <a:lnTo>
                                <a:pt x="542" y="725"/>
                              </a:lnTo>
                              <a:lnTo>
                                <a:pt x="541" y="723"/>
                              </a:lnTo>
                              <a:lnTo>
                                <a:pt x="539" y="721"/>
                              </a:lnTo>
                              <a:lnTo>
                                <a:pt x="538" y="718"/>
                              </a:lnTo>
                              <a:lnTo>
                                <a:pt x="536" y="715"/>
                              </a:lnTo>
                              <a:lnTo>
                                <a:pt x="535" y="713"/>
                              </a:lnTo>
                              <a:lnTo>
                                <a:pt x="533" y="711"/>
                              </a:lnTo>
                              <a:lnTo>
                                <a:pt x="531" y="709"/>
                              </a:lnTo>
                              <a:lnTo>
                                <a:pt x="529" y="706"/>
                              </a:lnTo>
                              <a:lnTo>
                                <a:pt x="526" y="703"/>
                              </a:lnTo>
                              <a:lnTo>
                                <a:pt x="525" y="702"/>
                              </a:lnTo>
                              <a:lnTo>
                                <a:pt x="523" y="700"/>
                              </a:lnTo>
                              <a:lnTo>
                                <a:pt x="521" y="699"/>
                              </a:lnTo>
                              <a:lnTo>
                                <a:pt x="519" y="698"/>
                              </a:lnTo>
                              <a:lnTo>
                                <a:pt x="516" y="695"/>
                              </a:lnTo>
                              <a:lnTo>
                                <a:pt x="515" y="693"/>
                              </a:lnTo>
                              <a:lnTo>
                                <a:pt x="512" y="692"/>
                              </a:lnTo>
                              <a:lnTo>
                                <a:pt x="509" y="690"/>
                              </a:lnTo>
                              <a:lnTo>
                                <a:pt x="508" y="689"/>
                              </a:lnTo>
                              <a:lnTo>
                                <a:pt x="505" y="688"/>
                              </a:lnTo>
                              <a:lnTo>
                                <a:pt x="502" y="686"/>
                              </a:lnTo>
                              <a:lnTo>
                                <a:pt x="499" y="685"/>
                              </a:lnTo>
                              <a:lnTo>
                                <a:pt x="498" y="685"/>
                              </a:lnTo>
                              <a:lnTo>
                                <a:pt x="493" y="683"/>
                              </a:lnTo>
                              <a:lnTo>
                                <a:pt x="490" y="682"/>
                              </a:lnTo>
                              <a:lnTo>
                                <a:pt x="489" y="682"/>
                              </a:lnTo>
                              <a:lnTo>
                                <a:pt x="486" y="680"/>
                              </a:lnTo>
                              <a:lnTo>
                                <a:pt x="482" y="680"/>
                              </a:lnTo>
                              <a:lnTo>
                                <a:pt x="480" y="679"/>
                              </a:lnTo>
                              <a:lnTo>
                                <a:pt x="476" y="679"/>
                              </a:lnTo>
                              <a:lnTo>
                                <a:pt x="473" y="679"/>
                              </a:lnTo>
                              <a:lnTo>
                                <a:pt x="472" y="679"/>
                              </a:lnTo>
                              <a:lnTo>
                                <a:pt x="467" y="679"/>
                              </a:lnTo>
                              <a:lnTo>
                                <a:pt x="464" y="677"/>
                              </a:lnTo>
                              <a:lnTo>
                                <a:pt x="462" y="679"/>
                              </a:lnTo>
                              <a:lnTo>
                                <a:pt x="459" y="679"/>
                              </a:lnTo>
                              <a:lnTo>
                                <a:pt x="456" y="679"/>
                              </a:lnTo>
                              <a:lnTo>
                                <a:pt x="453" y="679"/>
                              </a:lnTo>
                              <a:lnTo>
                                <a:pt x="450" y="679"/>
                              </a:lnTo>
                              <a:lnTo>
                                <a:pt x="447" y="680"/>
                              </a:lnTo>
                              <a:lnTo>
                                <a:pt x="444" y="680"/>
                              </a:lnTo>
                              <a:lnTo>
                                <a:pt x="442" y="682"/>
                              </a:lnTo>
                              <a:lnTo>
                                <a:pt x="439" y="682"/>
                              </a:lnTo>
                              <a:lnTo>
                                <a:pt x="436" y="683"/>
                              </a:lnTo>
                              <a:lnTo>
                                <a:pt x="433" y="685"/>
                              </a:lnTo>
                              <a:lnTo>
                                <a:pt x="430" y="685"/>
                              </a:lnTo>
                              <a:lnTo>
                                <a:pt x="429" y="686"/>
                              </a:lnTo>
                              <a:lnTo>
                                <a:pt x="426" y="688"/>
                              </a:lnTo>
                              <a:lnTo>
                                <a:pt x="423" y="689"/>
                              </a:lnTo>
                              <a:lnTo>
                                <a:pt x="421" y="690"/>
                              </a:lnTo>
                              <a:lnTo>
                                <a:pt x="419" y="692"/>
                              </a:lnTo>
                              <a:lnTo>
                                <a:pt x="417" y="693"/>
                              </a:lnTo>
                              <a:lnTo>
                                <a:pt x="414" y="695"/>
                              </a:lnTo>
                              <a:lnTo>
                                <a:pt x="413" y="698"/>
                              </a:lnTo>
                              <a:lnTo>
                                <a:pt x="410" y="699"/>
                              </a:lnTo>
                              <a:lnTo>
                                <a:pt x="408" y="700"/>
                              </a:lnTo>
                              <a:lnTo>
                                <a:pt x="406" y="702"/>
                              </a:lnTo>
                              <a:lnTo>
                                <a:pt x="403" y="703"/>
                              </a:lnTo>
                              <a:lnTo>
                                <a:pt x="401" y="706"/>
                              </a:lnTo>
                              <a:lnTo>
                                <a:pt x="400" y="709"/>
                              </a:lnTo>
                              <a:lnTo>
                                <a:pt x="398" y="711"/>
                              </a:lnTo>
                              <a:lnTo>
                                <a:pt x="397" y="713"/>
                              </a:lnTo>
                              <a:lnTo>
                                <a:pt x="396" y="715"/>
                              </a:lnTo>
                              <a:lnTo>
                                <a:pt x="394" y="718"/>
                              </a:lnTo>
                              <a:lnTo>
                                <a:pt x="393" y="719"/>
                              </a:lnTo>
                              <a:lnTo>
                                <a:pt x="391" y="722"/>
                              </a:lnTo>
                              <a:lnTo>
                                <a:pt x="390" y="725"/>
                              </a:lnTo>
                              <a:lnTo>
                                <a:pt x="388" y="728"/>
                              </a:lnTo>
                              <a:lnTo>
                                <a:pt x="387" y="731"/>
                              </a:lnTo>
                              <a:lnTo>
                                <a:pt x="385" y="732"/>
                              </a:lnTo>
                              <a:lnTo>
                                <a:pt x="385" y="735"/>
                              </a:lnTo>
                              <a:lnTo>
                                <a:pt x="384" y="738"/>
                              </a:lnTo>
                              <a:lnTo>
                                <a:pt x="383" y="741"/>
                              </a:lnTo>
                              <a:lnTo>
                                <a:pt x="381" y="744"/>
                              </a:lnTo>
                              <a:lnTo>
                                <a:pt x="381" y="747"/>
                              </a:lnTo>
                              <a:lnTo>
                                <a:pt x="380" y="749"/>
                              </a:lnTo>
                              <a:lnTo>
                                <a:pt x="380" y="752"/>
                              </a:lnTo>
                              <a:lnTo>
                                <a:pt x="380" y="755"/>
                              </a:lnTo>
                              <a:lnTo>
                                <a:pt x="380" y="758"/>
                              </a:lnTo>
                              <a:lnTo>
                                <a:pt x="380" y="761"/>
                              </a:lnTo>
                              <a:lnTo>
                                <a:pt x="380" y="764"/>
                              </a:lnTo>
                              <a:lnTo>
                                <a:pt x="378" y="767"/>
                              </a:lnTo>
                              <a:lnTo>
                                <a:pt x="380" y="771"/>
                              </a:lnTo>
                              <a:lnTo>
                                <a:pt x="380" y="774"/>
                              </a:lnTo>
                              <a:lnTo>
                                <a:pt x="380" y="777"/>
                              </a:lnTo>
                              <a:lnTo>
                                <a:pt x="380" y="780"/>
                              </a:lnTo>
                              <a:lnTo>
                                <a:pt x="380" y="783"/>
                              </a:lnTo>
                              <a:lnTo>
                                <a:pt x="381" y="785"/>
                              </a:lnTo>
                              <a:lnTo>
                                <a:pt x="381" y="788"/>
                              </a:lnTo>
                              <a:lnTo>
                                <a:pt x="383" y="791"/>
                              </a:lnTo>
                              <a:lnTo>
                                <a:pt x="383" y="794"/>
                              </a:lnTo>
                              <a:lnTo>
                                <a:pt x="384" y="797"/>
                              </a:lnTo>
                              <a:lnTo>
                                <a:pt x="385" y="800"/>
                              </a:lnTo>
                              <a:lnTo>
                                <a:pt x="385" y="801"/>
                              </a:lnTo>
                              <a:lnTo>
                                <a:pt x="387" y="804"/>
                              </a:lnTo>
                              <a:lnTo>
                                <a:pt x="388" y="807"/>
                              </a:lnTo>
                              <a:lnTo>
                                <a:pt x="390" y="810"/>
                              </a:lnTo>
                              <a:lnTo>
                                <a:pt x="391" y="811"/>
                              </a:lnTo>
                              <a:lnTo>
                                <a:pt x="393" y="814"/>
                              </a:lnTo>
                              <a:lnTo>
                                <a:pt x="394" y="817"/>
                              </a:lnTo>
                              <a:lnTo>
                                <a:pt x="396" y="818"/>
                              </a:lnTo>
                              <a:lnTo>
                                <a:pt x="397" y="821"/>
                              </a:lnTo>
                              <a:lnTo>
                                <a:pt x="398" y="823"/>
                              </a:lnTo>
                              <a:lnTo>
                                <a:pt x="401" y="826"/>
                              </a:lnTo>
                              <a:lnTo>
                                <a:pt x="403" y="827"/>
                              </a:lnTo>
                              <a:lnTo>
                                <a:pt x="404" y="829"/>
                              </a:lnTo>
                              <a:lnTo>
                                <a:pt x="407" y="831"/>
                              </a:lnTo>
                              <a:lnTo>
                                <a:pt x="408" y="833"/>
                              </a:lnTo>
                              <a:lnTo>
                                <a:pt x="410" y="836"/>
                              </a:lnTo>
                              <a:lnTo>
                                <a:pt x="413" y="837"/>
                              </a:lnTo>
                              <a:lnTo>
                                <a:pt x="414" y="839"/>
                              </a:lnTo>
                              <a:lnTo>
                                <a:pt x="417" y="840"/>
                              </a:lnTo>
                              <a:lnTo>
                                <a:pt x="419" y="842"/>
                              </a:lnTo>
                              <a:lnTo>
                                <a:pt x="421" y="843"/>
                              </a:lnTo>
                              <a:lnTo>
                                <a:pt x="424" y="844"/>
                              </a:lnTo>
                              <a:lnTo>
                                <a:pt x="427" y="846"/>
                              </a:lnTo>
                              <a:lnTo>
                                <a:pt x="430" y="847"/>
                              </a:lnTo>
                              <a:lnTo>
                                <a:pt x="431" y="849"/>
                              </a:lnTo>
                              <a:lnTo>
                                <a:pt x="434" y="850"/>
                              </a:lnTo>
                              <a:lnTo>
                                <a:pt x="437" y="852"/>
                              </a:lnTo>
                              <a:lnTo>
                                <a:pt x="440" y="852"/>
                              </a:lnTo>
                              <a:lnTo>
                                <a:pt x="443" y="853"/>
                              </a:lnTo>
                              <a:lnTo>
                                <a:pt x="446" y="853"/>
                              </a:lnTo>
                              <a:lnTo>
                                <a:pt x="449" y="854"/>
                              </a:lnTo>
                              <a:lnTo>
                                <a:pt x="452" y="854"/>
                              </a:lnTo>
                              <a:lnTo>
                                <a:pt x="454" y="854"/>
                              </a:lnTo>
                              <a:lnTo>
                                <a:pt x="457" y="854"/>
                              </a:lnTo>
                              <a:lnTo>
                                <a:pt x="460" y="854"/>
                              </a:lnTo>
                              <a:lnTo>
                                <a:pt x="463" y="854"/>
                              </a:lnTo>
                              <a:lnTo>
                                <a:pt x="464" y="854"/>
                              </a:lnTo>
                              <a:lnTo>
                                <a:pt x="469" y="854"/>
                              </a:lnTo>
                              <a:lnTo>
                                <a:pt x="470" y="854"/>
                              </a:lnTo>
                              <a:lnTo>
                                <a:pt x="473" y="854"/>
                              </a:lnTo>
                              <a:lnTo>
                                <a:pt x="477" y="854"/>
                              </a:lnTo>
                              <a:lnTo>
                                <a:pt x="480" y="854"/>
                              </a:lnTo>
                              <a:lnTo>
                                <a:pt x="482" y="854"/>
                              </a:lnTo>
                              <a:lnTo>
                                <a:pt x="486" y="853"/>
                              </a:lnTo>
                              <a:lnTo>
                                <a:pt x="487" y="853"/>
                              </a:lnTo>
                              <a:lnTo>
                                <a:pt x="490" y="852"/>
                              </a:lnTo>
                              <a:lnTo>
                                <a:pt x="495" y="852"/>
                              </a:lnTo>
                              <a:lnTo>
                                <a:pt x="496" y="850"/>
                              </a:lnTo>
                              <a:lnTo>
                                <a:pt x="499" y="849"/>
                              </a:lnTo>
                              <a:lnTo>
                                <a:pt x="502" y="847"/>
                              </a:lnTo>
                              <a:lnTo>
                                <a:pt x="505" y="846"/>
                              </a:lnTo>
                              <a:lnTo>
                                <a:pt x="506" y="844"/>
                              </a:lnTo>
                              <a:lnTo>
                                <a:pt x="509" y="843"/>
                              </a:lnTo>
                              <a:lnTo>
                                <a:pt x="510" y="842"/>
                              </a:lnTo>
                              <a:lnTo>
                                <a:pt x="513" y="840"/>
                              </a:lnTo>
                              <a:lnTo>
                                <a:pt x="516" y="839"/>
                              </a:lnTo>
                              <a:lnTo>
                                <a:pt x="518" y="837"/>
                              </a:lnTo>
                              <a:lnTo>
                                <a:pt x="521" y="836"/>
                              </a:lnTo>
                              <a:lnTo>
                                <a:pt x="522" y="833"/>
                              </a:lnTo>
                              <a:lnTo>
                                <a:pt x="525" y="831"/>
                              </a:lnTo>
                              <a:lnTo>
                                <a:pt x="526" y="829"/>
                              </a:lnTo>
                              <a:lnTo>
                                <a:pt x="529" y="827"/>
                              </a:lnTo>
                              <a:lnTo>
                                <a:pt x="531" y="824"/>
                              </a:lnTo>
                              <a:lnTo>
                                <a:pt x="532" y="823"/>
                              </a:lnTo>
                              <a:lnTo>
                                <a:pt x="533" y="820"/>
                              </a:lnTo>
                              <a:lnTo>
                                <a:pt x="536" y="817"/>
                              </a:lnTo>
                              <a:lnTo>
                                <a:pt x="538" y="816"/>
                              </a:lnTo>
                              <a:lnTo>
                                <a:pt x="539" y="813"/>
                              </a:lnTo>
                              <a:lnTo>
                                <a:pt x="541" y="810"/>
                              </a:lnTo>
                              <a:lnTo>
                                <a:pt x="542" y="807"/>
                              </a:lnTo>
                              <a:lnTo>
                                <a:pt x="544" y="804"/>
                              </a:lnTo>
                              <a:lnTo>
                                <a:pt x="545" y="801"/>
                              </a:lnTo>
                              <a:lnTo>
                                <a:pt x="546" y="797"/>
                              </a:lnTo>
                              <a:lnTo>
                                <a:pt x="495" y="797"/>
                              </a:lnTo>
                              <a:lnTo>
                                <a:pt x="495" y="797"/>
                              </a:lnTo>
                              <a:close/>
                              <a:moveTo>
                                <a:pt x="427" y="749"/>
                              </a:moveTo>
                              <a:lnTo>
                                <a:pt x="429" y="748"/>
                              </a:lnTo>
                              <a:lnTo>
                                <a:pt x="430" y="745"/>
                              </a:lnTo>
                              <a:lnTo>
                                <a:pt x="430" y="744"/>
                              </a:lnTo>
                              <a:lnTo>
                                <a:pt x="431" y="741"/>
                              </a:lnTo>
                              <a:lnTo>
                                <a:pt x="433" y="739"/>
                              </a:lnTo>
                              <a:lnTo>
                                <a:pt x="433" y="736"/>
                              </a:lnTo>
                              <a:lnTo>
                                <a:pt x="434" y="735"/>
                              </a:lnTo>
                              <a:lnTo>
                                <a:pt x="436" y="734"/>
                              </a:lnTo>
                              <a:lnTo>
                                <a:pt x="437" y="732"/>
                              </a:lnTo>
                              <a:lnTo>
                                <a:pt x="439" y="731"/>
                              </a:lnTo>
                              <a:lnTo>
                                <a:pt x="440" y="729"/>
                              </a:lnTo>
                              <a:lnTo>
                                <a:pt x="440" y="728"/>
                              </a:lnTo>
                              <a:lnTo>
                                <a:pt x="443" y="728"/>
                              </a:lnTo>
                              <a:lnTo>
                                <a:pt x="444" y="726"/>
                              </a:lnTo>
                              <a:lnTo>
                                <a:pt x="446" y="725"/>
                              </a:lnTo>
                              <a:lnTo>
                                <a:pt x="449" y="723"/>
                              </a:lnTo>
                              <a:lnTo>
                                <a:pt x="450" y="723"/>
                              </a:lnTo>
                              <a:lnTo>
                                <a:pt x="452" y="722"/>
                              </a:lnTo>
                              <a:lnTo>
                                <a:pt x="454" y="722"/>
                              </a:lnTo>
                              <a:lnTo>
                                <a:pt x="456" y="722"/>
                              </a:lnTo>
                              <a:lnTo>
                                <a:pt x="459" y="721"/>
                              </a:lnTo>
                              <a:lnTo>
                                <a:pt x="460" y="721"/>
                              </a:lnTo>
                              <a:lnTo>
                                <a:pt x="463" y="721"/>
                              </a:lnTo>
                              <a:lnTo>
                                <a:pt x="464" y="719"/>
                              </a:lnTo>
                              <a:lnTo>
                                <a:pt x="467" y="721"/>
                              </a:lnTo>
                              <a:lnTo>
                                <a:pt x="469" y="721"/>
                              </a:lnTo>
                              <a:lnTo>
                                <a:pt x="470" y="721"/>
                              </a:lnTo>
                              <a:lnTo>
                                <a:pt x="472" y="721"/>
                              </a:lnTo>
                              <a:lnTo>
                                <a:pt x="473" y="721"/>
                              </a:lnTo>
                              <a:lnTo>
                                <a:pt x="475" y="722"/>
                              </a:lnTo>
                              <a:lnTo>
                                <a:pt x="476" y="722"/>
                              </a:lnTo>
                              <a:lnTo>
                                <a:pt x="477" y="722"/>
                              </a:lnTo>
                              <a:lnTo>
                                <a:pt x="479" y="722"/>
                              </a:lnTo>
                              <a:lnTo>
                                <a:pt x="480" y="723"/>
                              </a:lnTo>
                              <a:lnTo>
                                <a:pt x="482" y="723"/>
                              </a:lnTo>
                              <a:lnTo>
                                <a:pt x="482" y="723"/>
                              </a:lnTo>
                              <a:lnTo>
                                <a:pt x="483" y="725"/>
                              </a:lnTo>
                              <a:lnTo>
                                <a:pt x="485" y="726"/>
                              </a:lnTo>
                              <a:lnTo>
                                <a:pt x="486" y="726"/>
                              </a:lnTo>
                              <a:lnTo>
                                <a:pt x="487" y="728"/>
                              </a:lnTo>
                              <a:lnTo>
                                <a:pt x="489" y="728"/>
                              </a:lnTo>
                              <a:lnTo>
                                <a:pt x="490" y="729"/>
                              </a:lnTo>
                              <a:lnTo>
                                <a:pt x="490" y="729"/>
                              </a:lnTo>
                              <a:lnTo>
                                <a:pt x="492" y="731"/>
                              </a:lnTo>
                              <a:lnTo>
                                <a:pt x="493" y="731"/>
                              </a:lnTo>
                              <a:lnTo>
                                <a:pt x="493" y="732"/>
                              </a:lnTo>
                              <a:lnTo>
                                <a:pt x="495" y="734"/>
                              </a:lnTo>
                              <a:lnTo>
                                <a:pt x="495" y="734"/>
                              </a:lnTo>
                              <a:lnTo>
                                <a:pt x="496" y="735"/>
                              </a:lnTo>
                              <a:lnTo>
                                <a:pt x="498" y="736"/>
                              </a:lnTo>
                              <a:lnTo>
                                <a:pt x="498" y="738"/>
                              </a:lnTo>
                              <a:lnTo>
                                <a:pt x="499" y="739"/>
                              </a:lnTo>
                              <a:lnTo>
                                <a:pt x="499" y="739"/>
                              </a:lnTo>
                              <a:lnTo>
                                <a:pt x="500" y="741"/>
                              </a:lnTo>
                              <a:lnTo>
                                <a:pt x="500" y="742"/>
                              </a:lnTo>
                              <a:lnTo>
                                <a:pt x="500" y="744"/>
                              </a:lnTo>
                              <a:lnTo>
                                <a:pt x="502" y="745"/>
                              </a:lnTo>
                              <a:lnTo>
                                <a:pt x="502" y="747"/>
                              </a:lnTo>
                              <a:lnTo>
                                <a:pt x="502" y="748"/>
                              </a:lnTo>
                              <a:lnTo>
                                <a:pt x="502" y="749"/>
                              </a:lnTo>
                              <a:lnTo>
                                <a:pt x="427" y="749"/>
                              </a:lnTo>
                              <a:lnTo>
                                <a:pt x="427" y="749"/>
                              </a:lnTo>
                              <a:close/>
                              <a:moveTo>
                                <a:pt x="749" y="683"/>
                              </a:moveTo>
                              <a:lnTo>
                                <a:pt x="702" y="683"/>
                              </a:lnTo>
                              <a:lnTo>
                                <a:pt x="702" y="700"/>
                              </a:lnTo>
                              <a:lnTo>
                                <a:pt x="702" y="699"/>
                              </a:lnTo>
                              <a:lnTo>
                                <a:pt x="700" y="698"/>
                              </a:lnTo>
                              <a:lnTo>
                                <a:pt x="699" y="696"/>
                              </a:lnTo>
                              <a:lnTo>
                                <a:pt x="697" y="695"/>
                              </a:lnTo>
                              <a:lnTo>
                                <a:pt x="696" y="693"/>
                              </a:lnTo>
                              <a:lnTo>
                                <a:pt x="694" y="692"/>
                              </a:lnTo>
                              <a:lnTo>
                                <a:pt x="693" y="690"/>
                              </a:lnTo>
                              <a:lnTo>
                                <a:pt x="691" y="689"/>
                              </a:lnTo>
                              <a:lnTo>
                                <a:pt x="690" y="688"/>
                              </a:lnTo>
                              <a:lnTo>
                                <a:pt x="687" y="686"/>
                              </a:lnTo>
                              <a:lnTo>
                                <a:pt x="686" y="685"/>
                              </a:lnTo>
                              <a:lnTo>
                                <a:pt x="683" y="683"/>
                              </a:lnTo>
                              <a:lnTo>
                                <a:pt x="681" y="683"/>
                              </a:lnTo>
                              <a:lnTo>
                                <a:pt x="679" y="682"/>
                              </a:lnTo>
                              <a:lnTo>
                                <a:pt x="677" y="682"/>
                              </a:lnTo>
                              <a:lnTo>
                                <a:pt x="674" y="680"/>
                              </a:lnTo>
                              <a:lnTo>
                                <a:pt x="671" y="680"/>
                              </a:lnTo>
                              <a:lnTo>
                                <a:pt x="670" y="679"/>
                              </a:lnTo>
                              <a:lnTo>
                                <a:pt x="667" y="679"/>
                              </a:lnTo>
                              <a:lnTo>
                                <a:pt x="664" y="679"/>
                              </a:lnTo>
                              <a:lnTo>
                                <a:pt x="661" y="679"/>
                              </a:lnTo>
                              <a:lnTo>
                                <a:pt x="658" y="679"/>
                              </a:lnTo>
                              <a:lnTo>
                                <a:pt x="656" y="679"/>
                              </a:lnTo>
                              <a:lnTo>
                                <a:pt x="651" y="677"/>
                              </a:lnTo>
                              <a:lnTo>
                                <a:pt x="648" y="679"/>
                              </a:lnTo>
                              <a:lnTo>
                                <a:pt x="646" y="679"/>
                              </a:lnTo>
                              <a:lnTo>
                                <a:pt x="643" y="679"/>
                              </a:lnTo>
                              <a:lnTo>
                                <a:pt x="640" y="679"/>
                              </a:lnTo>
                              <a:lnTo>
                                <a:pt x="637" y="679"/>
                              </a:lnTo>
                              <a:lnTo>
                                <a:pt x="634" y="679"/>
                              </a:lnTo>
                              <a:lnTo>
                                <a:pt x="631" y="680"/>
                              </a:lnTo>
                              <a:lnTo>
                                <a:pt x="628" y="680"/>
                              </a:lnTo>
                              <a:lnTo>
                                <a:pt x="625" y="682"/>
                              </a:lnTo>
                              <a:lnTo>
                                <a:pt x="623" y="682"/>
                              </a:lnTo>
                              <a:lnTo>
                                <a:pt x="620" y="683"/>
                              </a:lnTo>
                              <a:lnTo>
                                <a:pt x="617" y="683"/>
                              </a:lnTo>
                              <a:lnTo>
                                <a:pt x="615" y="685"/>
                              </a:lnTo>
                              <a:lnTo>
                                <a:pt x="612" y="686"/>
                              </a:lnTo>
                              <a:lnTo>
                                <a:pt x="610" y="688"/>
                              </a:lnTo>
                              <a:lnTo>
                                <a:pt x="608" y="689"/>
                              </a:lnTo>
                              <a:lnTo>
                                <a:pt x="605" y="690"/>
                              </a:lnTo>
                              <a:lnTo>
                                <a:pt x="604" y="692"/>
                              </a:lnTo>
                              <a:lnTo>
                                <a:pt x="601" y="693"/>
                              </a:lnTo>
                              <a:lnTo>
                                <a:pt x="600" y="696"/>
                              </a:lnTo>
                              <a:lnTo>
                                <a:pt x="597" y="698"/>
                              </a:lnTo>
                              <a:lnTo>
                                <a:pt x="595" y="699"/>
                              </a:lnTo>
                              <a:lnTo>
                                <a:pt x="592" y="700"/>
                              </a:lnTo>
                              <a:lnTo>
                                <a:pt x="589" y="702"/>
                              </a:lnTo>
                              <a:lnTo>
                                <a:pt x="588" y="705"/>
                              </a:lnTo>
                              <a:lnTo>
                                <a:pt x="587" y="708"/>
                              </a:lnTo>
                              <a:lnTo>
                                <a:pt x="585" y="709"/>
                              </a:lnTo>
                              <a:lnTo>
                                <a:pt x="584" y="712"/>
                              </a:lnTo>
                              <a:lnTo>
                                <a:pt x="582" y="713"/>
                              </a:lnTo>
                              <a:lnTo>
                                <a:pt x="581" y="716"/>
                              </a:lnTo>
                              <a:lnTo>
                                <a:pt x="579" y="718"/>
                              </a:lnTo>
                              <a:lnTo>
                                <a:pt x="578" y="721"/>
                              </a:lnTo>
                              <a:lnTo>
                                <a:pt x="577" y="723"/>
                              </a:lnTo>
                              <a:lnTo>
                                <a:pt x="575" y="726"/>
                              </a:lnTo>
                              <a:lnTo>
                                <a:pt x="574" y="729"/>
                              </a:lnTo>
                              <a:lnTo>
                                <a:pt x="572" y="731"/>
                              </a:lnTo>
                              <a:lnTo>
                                <a:pt x="572" y="734"/>
                              </a:lnTo>
                              <a:lnTo>
                                <a:pt x="571" y="736"/>
                              </a:lnTo>
                              <a:lnTo>
                                <a:pt x="571" y="739"/>
                              </a:lnTo>
                              <a:lnTo>
                                <a:pt x="569" y="742"/>
                              </a:lnTo>
                              <a:lnTo>
                                <a:pt x="569" y="745"/>
                              </a:lnTo>
                              <a:lnTo>
                                <a:pt x="568" y="748"/>
                              </a:lnTo>
                              <a:lnTo>
                                <a:pt x="568" y="751"/>
                              </a:lnTo>
                              <a:lnTo>
                                <a:pt x="568" y="755"/>
                              </a:lnTo>
                              <a:lnTo>
                                <a:pt x="568" y="758"/>
                              </a:lnTo>
                              <a:lnTo>
                                <a:pt x="568" y="761"/>
                              </a:lnTo>
                              <a:lnTo>
                                <a:pt x="568" y="764"/>
                              </a:lnTo>
                              <a:lnTo>
                                <a:pt x="566" y="767"/>
                              </a:lnTo>
                              <a:lnTo>
                                <a:pt x="568" y="771"/>
                              </a:lnTo>
                              <a:lnTo>
                                <a:pt x="568" y="774"/>
                              </a:lnTo>
                              <a:lnTo>
                                <a:pt x="568" y="777"/>
                              </a:lnTo>
                              <a:lnTo>
                                <a:pt x="568" y="780"/>
                              </a:lnTo>
                              <a:lnTo>
                                <a:pt x="568" y="783"/>
                              </a:lnTo>
                              <a:lnTo>
                                <a:pt x="568" y="785"/>
                              </a:lnTo>
                              <a:lnTo>
                                <a:pt x="569" y="788"/>
                              </a:lnTo>
                              <a:lnTo>
                                <a:pt x="569" y="791"/>
                              </a:lnTo>
                              <a:lnTo>
                                <a:pt x="571" y="794"/>
                              </a:lnTo>
                              <a:lnTo>
                                <a:pt x="571" y="797"/>
                              </a:lnTo>
                              <a:lnTo>
                                <a:pt x="572" y="800"/>
                              </a:lnTo>
                              <a:lnTo>
                                <a:pt x="572" y="803"/>
                              </a:lnTo>
                              <a:lnTo>
                                <a:pt x="574" y="806"/>
                              </a:lnTo>
                              <a:lnTo>
                                <a:pt x="575" y="808"/>
                              </a:lnTo>
                              <a:lnTo>
                                <a:pt x="577" y="811"/>
                              </a:lnTo>
                              <a:lnTo>
                                <a:pt x="578" y="813"/>
                              </a:lnTo>
                              <a:lnTo>
                                <a:pt x="579" y="816"/>
                              </a:lnTo>
                              <a:lnTo>
                                <a:pt x="581" y="818"/>
                              </a:lnTo>
                              <a:lnTo>
                                <a:pt x="582" y="820"/>
                              </a:lnTo>
                              <a:lnTo>
                                <a:pt x="584" y="823"/>
                              </a:lnTo>
                              <a:lnTo>
                                <a:pt x="585" y="824"/>
                              </a:lnTo>
                              <a:lnTo>
                                <a:pt x="587" y="827"/>
                              </a:lnTo>
                              <a:lnTo>
                                <a:pt x="588" y="829"/>
                              </a:lnTo>
                              <a:lnTo>
                                <a:pt x="589" y="830"/>
                              </a:lnTo>
                              <a:lnTo>
                                <a:pt x="592" y="833"/>
                              </a:lnTo>
                              <a:lnTo>
                                <a:pt x="594" y="834"/>
                              </a:lnTo>
                              <a:lnTo>
                                <a:pt x="595" y="837"/>
                              </a:lnTo>
                              <a:lnTo>
                                <a:pt x="598" y="839"/>
                              </a:lnTo>
                              <a:lnTo>
                                <a:pt x="600" y="840"/>
                              </a:lnTo>
                              <a:lnTo>
                                <a:pt x="602" y="842"/>
                              </a:lnTo>
                              <a:lnTo>
                                <a:pt x="604" y="843"/>
                              </a:lnTo>
                              <a:lnTo>
                                <a:pt x="607" y="844"/>
                              </a:lnTo>
                              <a:lnTo>
                                <a:pt x="608" y="846"/>
                              </a:lnTo>
                              <a:lnTo>
                                <a:pt x="611" y="847"/>
                              </a:lnTo>
                              <a:lnTo>
                                <a:pt x="614" y="849"/>
                              </a:lnTo>
                              <a:lnTo>
                                <a:pt x="615" y="849"/>
                              </a:lnTo>
                              <a:lnTo>
                                <a:pt x="618" y="850"/>
                              </a:lnTo>
                              <a:lnTo>
                                <a:pt x="621" y="852"/>
                              </a:lnTo>
                              <a:lnTo>
                                <a:pt x="624" y="852"/>
                              </a:lnTo>
                              <a:lnTo>
                                <a:pt x="627" y="853"/>
                              </a:lnTo>
                              <a:lnTo>
                                <a:pt x="630" y="853"/>
                              </a:lnTo>
                              <a:lnTo>
                                <a:pt x="633" y="854"/>
                              </a:lnTo>
                              <a:lnTo>
                                <a:pt x="635" y="854"/>
                              </a:lnTo>
                              <a:lnTo>
                                <a:pt x="638" y="854"/>
                              </a:lnTo>
                              <a:lnTo>
                                <a:pt x="641" y="854"/>
                              </a:lnTo>
                              <a:lnTo>
                                <a:pt x="644" y="854"/>
                              </a:lnTo>
                              <a:lnTo>
                                <a:pt x="647" y="854"/>
                              </a:lnTo>
                              <a:lnTo>
                                <a:pt x="650" y="854"/>
                              </a:lnTo>
                              <a:lnTo>
                                <a:pt x="654" y="854"/>
                              </a:lnTo>
                              <a:lnTo>
                                <a:pt x="657" y="854"/>
                              </a:lnTo>
                              <a:lnTo>
                                <a:pt x="660" y="854"/>
                              </a:lnTo>
                              <a:lnTo>
                                <a:pt x="664" y="854"/>
                              </a:lnTo>
                              <a:lnTo>
                                <a:pt x="667" y="854"/>
                              </a:lnTo>
                              <a:lnTo>
                                <a:pt x="668" y="854"/>
                              </a:lnTo>
                              <a:lnTo>
                                <a:pt x="671" y="853"/>
                              </a:lnTo>
                              <a:lnTo>
                                <a:pt x="674" y="853"/>
                              </a:lnTo>
                              <a:lnTo>
                                <a:pt x="677" y="852"/>
                              </a:lnTo>
                              <a:lnTo>
                                <a:pt x="679" y="852"/>
                              </a:lnTo>
                              <a:lnTo>
                                <a:pt x="681" y="850"/>
                              </a:lnTo>
                              <a:lnTo>
                                <a:pt x="683" y="849"/>
                              </a:lnTo>
                              <a:lnTo>
                                <a:pt x="686" y="849"/>
                              </a:lnTo>
                              <a:lnTo>
                                <a:pt x="687" y="847"/>
                              </a:lnTo>
                              <a:lnTo>
                                <a:pt x="690" y="847"/>
                              </a:lnTo>
                              <a:lnTo>
                                <a:pt x="691" y="846"/>
                              </a:lnTo>
                              <a:lnTo>
                                <a:pt x="693" y="844"/>
                              </a:lnTo>
                              <a:lnTo>
                                <a:pt x="694" y="843"/>
                              </a:lnTo>
                              <a:lnTo>
                                <a:pt x="696" y="842"/>
                              </a:lnTo>
                              <a:lnTo>
                                <a:pt x="697" y="840"/>
                              </a:lnTo>
                              <a:lnTo>
                                <a:pt x="699" y="839"/>
                              </a:lnTo>
                              <a:lnTo>
                                <a:pt x="700" y="836"/>
                              </a:lnTo>
                              <a:lnTo>
                                <a:pt x="702" y="834"/>
                              </a:lnTo>
                              <a:lnTo>
                                <a:pt x="702" y="831"/>
                              </a:lnTo>
                              <a:lnTo>
                                <a:pt x="702" y="849"/>
                              </a:lnTo>
                              <a:lnTo>
                                <a:pt x="749" y="849"/>
                              </a:lnTo>
                              <a:lnTo>
                                <a:pt x="749" y="683"/>
                              </a:lnTo>
                              <a:lnTo>
                                <a:pt x="749" y="683"/>
                              </a:lnTo>
                              <a:close/>
                              <a:moveTo>
                                <a:pt x="657" y="723"/>
                              </a:moveTo>
                              <a:lnTo>
                                <a:pt x="660" y="725"/>
                              </a:lnTo>
                              <a:lnTo>
                                <a:pt x="661" y="725"/>
                              </a:lnTo>
                              <a:lnTo>
                                <a:pt x="664" y="725"/>
                              </a:lnTo>
                              <a:lnTo>
                                <a:pt x="666" y="725"/>
                              </a:lnTo>
                              <a:lnTo>
                                <a:pt x="667" y="725"/>
                              </a:lnTo>
                              <a:lnTo>
                                <a:pt x="670" y="726"/>
                              </a:lnTo>
                              <a:lnTo>
                                <a:pt x="671" y="726"/>
                              </a:lnTo>
                              <a:lnTo>
                                <a:pt x="673" y="728"/>
                              </a:lnTo>
                              <a:lnTo>
                                <a:pt x="674" y="728"/>
                              </a:lnTo>
                              <a:lnTo>
                                <a:pt x="676" y="729"/>
                              </a:lnTo>
                              <a:lnTo>
                                <a:pt x="677" y="729"/>
                              </a:lnTo>
                              <a:lnTo>
                                <a:pt x="679" y="729"/>
                              </a:lnTo>
                              <a:lnTo>
                                <a:pt x="681" y="731"/>
                              </a:lnTo>
                              <a:lnTo>
                                <a:pt x="683" y="732"/>
                              </a:lnTo>
                              <a:lnTo>
                                <a:pt x="684" y="734"/>
                              </a:lnTo>
                              <a:lnTo>
                                <a:pt x="686" y="735"/>
                              </a:lnTo>
                              <a:lnTo>
                                <a:pt x="687" y="735"/>
                              </a:lnTo>
                              <a:lnTo>
                                <a:pt x="689" y="736"/>
                              </a:lnTo>
                              <a:lnTo>
                                <a:pt x="689" y="738"/>
                              </a:lnTo>
                              <a:lnTo>
                                <a:pt x="690" y="739"/>
                              </a:lnTo>
                              <a:lnTo>
                                <a:pt x="691" y="741"/>
                              </a:lnTo>
                              <a:lnTo>
                                <a:pt x="691" y="742"/>
                              </a:lnTo>
                              <a:lnTo>
                                <a:pt x="693" y="744"/>
                              </a:lnTo>
                              <a:lnTo>
                                <a:pt x="693" y="745"/>
                              </a:lnTo>
                              <a:lnTo>
                                <a:pt x="694" y="748"/>
                              </a:lnTo>
                              <a:lnTo>
                                <a:pt x="696" y="749"/>
                              </a:lnTo>
                              <a:lnTo>
                                <a:pt x="696" y="751"/>
                              </a:lnTo>
                              <a:lnTo>
                                <a:pt x="697" y="752"/>
                              </a:lnTo>
                              <a:lnTo>
                                <a:pt x="697" y="754"/>
                              </a:lnTo>
                              <a:lnTo>
                                <a:pt x="699" y="755"/>
                              </a:lnTo>
                              <a:lnTo>
                                <a:pt x="699" y="758"/>
                              </a:lnTo>
                              <a:lnTo>
                                <a:pt x="699" y="759"/>
                              </a:lnTo>
                              <a:lnTo>
                                <a:pt x="699" y="761"/>
                              </a:lnTo>
                              <a:lnTo>
                                <a:pt x="699" y="764"/>
                              </a:lnTo>
                              <a:lnTo>
                                <a:pt x="699" y="765"/>
                              </a:lnTo>
                              <a:lnTo>
                                <a:pt x="699" y="767"/>
                              </a:lnTo>
                              <a:lnTo>
                                <a:pt x="699" y="770"/>
                              </a:lnTo>
                              <a:lnTo>
                                <a:pt x="699" y="771"/>
                              </a:lnTo>
                              <a:lnTo>
                                <a:pt x="699" y="772"/>
                              </a:lnTo>
                              <a:lnTo>
                                <a:pt x="699" y="775"/>
                              </a:lnTo>
                              <a:lnTo>
                                <a:pt x="699" y="777"/>
                              </a:lnTo>
                              <a:lnTo>
                                <a:pt x="699" y="778"/>
                              </a:lnTo>
                              <a:lnTo>
                                <a:pt x="697" y="780"/>
                              </a:lnTo>
                              <a:lnTo>
                                <a:pt x="697" y="781"/>
                              </a:lnTo>
                              <a:lnTo>
                                <a:pt x="696" y="784"/>
                              </a:lnTo>
                              <a:lnTo>
                                <a:pt x="696" y="785"/>
                              </a:lnTo>
                              <a:lnTo>
                                <a:pt x="694" y="787"/>
                              </a:lnTo>
                              <a:lnTo>
                                <a:pt x="693" y="788"/>
                              </a:lnTo>
                              <a:lnTo>
                                <a:pt x="693" y="790"/>
                              </a:lnTo>
                              <a:lnTo>
                                <a:pt x="691" y="791"/>
                              </a:lnTo>
                              <a:lnTo>
                                <a:pt x="691" y="793"/>
                              </a:lnTo>
                              <a:lnTo>
                                <a:pt x="690" y="794"/>
                              </a:lnTo>
                              <a:lnTo>
                                <a:pt x="689" y="795"/>
                              </a:lnTo>
                              <a:lnTo>
                                <a:pt x="689" y="797"/>
                              </a:lnTo>
                              <a:lnTo>
                                <a:pt x="687" y="798"/>
                              </a:lnTo>
                              <a:lnTo>
                                <a:pt x="686" y="800"/>
                              </a:lnTo>
                              <a:lnTo>
                                <a:pt x="684" y="801"/>
                              </a:lnTo>
                              <a:lnTo>
                                <a:pt x="683" y="801"/>
                              </a:lnTo>
                              <a:lnTo>
                                <a:pt x="681" y="803"/>
                              </a:lnTo>
                              <a:lnTo>
                                <a:pt x="679" y="803"/>
                              </a:lnTo>
                              <a:lnTo>
                                <a:pt x="677" y="804"/>
                              </a:lnTo>
                              <a:lnTo>
                                <a:pt x="676" y="806"/>
                              </a:lnTo>
                              <a:lnTo>
                                <a:pt x="674" y="806"/>
                              </a:lnTo>
                              <a:lnTo>
                                <a:pt x="673" y="807"/>
                              </a:lnTo>
                              <a:lnTo>
                                <a:pt x="671" y="807"/>
                              </a:lnTo>
                              <a:lnTo>
                                <a:pt x="670" y="808"/>
                              </a:lnTo>
                              <a:lnTo>
                                <a:pt x="667" y="808"/>
                              </a:lnTo>
                              <a:lnTo>
                                <a:pt x="666" y="808"/>
                              </a:lnTo>
                              <a:lnTo>
                                <a:pt x="664" y="808"/>
                              </a:lnTo>
                              <a:lnTo>
                                <a:pt x="661" y="808"/>
                              </a:lnTo>
                              <a:lnTo>
                                <a:pt x="660" y="808"/>
                              </a:lnTo>
                              <a:lnTo>
                                <a:pt x="657" y="808"/>
                              </a:lnTo>
                              <a:lnTo>
                                <a:pt x="656" y="808"/>
                              </a:lnTo>
                              <a:lnTo>
                                <a:pt x="654" y="808"/>
                              </a:lnTo>
                              <a:lnTo>
                                <a:pt x="653" y="808"/>
                              </a:lnTo>
                              <a:lnTo>
                                <a:pt x="651" y="808"/>
                              </a:lnTo>
                              <a:lnTo>
                                <a:pt x="648" y="808"/>
                              </a:lnTo>
                              <a:lnTo>
                                <a:pt x="647" y="808"/>
                              </a:lnTo>
                              <a:lnTo>
                                <a:pt x="646" y="807"/>
                              </a:lnTo>
                              <a:lnTo>
                                <a:pt x="644" y="807"/>
                              </a:lnTo>
                              <a:lnTo>
                                <a:pt x="643" y="806"/>
                              </a:lnTo>
                              <a:lnTo>
                                <a:pt x="641" y="806"/>
                              </a:lnTo>
                              <a:lnTo>
                                <a:pt x="640" y="804"/>
                              </a:lnTo>
                              <a:lnTo>
                                <a:pt x="637" y="803"/>
                              </a:lnTo>
                              <a:lnTo>
                                <a:pt x="635" y="803"/>
                              </a:lnTo>
                              <a:lnTo>
                                <a:pt x="634" y="801"/>
                              </a:lnTo>
                              <a:lnTo>
                                <a:pt x="633" y="801"/>
                              </a:lnTo>
                              <a:lnTo>
                                <a:pt x="631" y="800"/>
                              </a:lnTo>
                              <a:lnTo>
                                <a:pt x="630" y="798"/>
                              </a:lnTo>
                              <a:lnTo>
                                <a:pt x="628" y="797"/>
                              </a:lnTo>
                              <a:lnTo>
                                <a:pt x="627" y="795"/>
                              </a:lnTo>
                              <a:lnTo>
                                <a:pt x="627" y="794"/>
                              </a:lnTo>
                              <a:lnTo>
                                <a:pt x="625" y="793"/>
                              </a:lnTo>
                              <a:lnTo>
                                <a:pt x="624" y="791"/>
                              </a:lnTo>
                              <a:lnTo>
                                <a:pt x="623" y="790"/>
                              </a:lnTo>
                              <a:lnTo>
                                <a:pt x="621" y="788"/>
                              </a:lnTo>
                              <a:lnTo>
                                <a:pt x="621" y="787"/>
                              </a:lnTo>
                              <a:lnTo>
                                <a:pt x="621" y="785"/>
                              </a:lnTo>
                              <a:lnTo>
                                <a:pt x="620" y="784"/>
                              </a:lnTo>
                              <a:lnTo>
                                <a:pt x="620" y="781"/>
                              </a:lnTo>
                              <a:lnTo>
                                <a:pt x="618" y="780"/>
                              </a:lnTo>
                              <a:lnTo>
                                <a:pt x="618" y="778"/>
                              </a:lnTo>
                              <a:lnTo>
                                <a:pt x="617" y="777"/>
                              </a:lnTo>
                              <a:lnTo>
                                <a:pt x="617" y="774"/>
                              </a:lnTo>
                              <a:lnTo>
                                <a:pt x="617" y="772"/>
                              </a:lnTo>
                              <a:lnTo>
                                <a:pt x="617" y="770"/>
                              </a:lnTo>
                              <a:lnTo>
                                <a:pt x="617" y="768"/>
                              </a:lnTo>
                              <a:lnTo>
                                <a:pt x="615" y="765"/>
                              </a:lnTo>
                              <a:lnTo>
                                <a:pt x="617" y="764"/>
                              </a:lnTo>
                              <a:lnTo>
                                <a:pt x="617" y="762"/>
                              </a:lnTo>
                              <a:lnTo>
                                <a:pt x="617" y="761"/>
                              </a:lnTo>
                              <a:lnTo>
                                <a:pt x="617" y="759"/>
                              </a:lnTo>
                              <a:lnTo>
                                <a:pt x="617" y="757"/>
                              </a:lnTo>
                              <a:lnTo>
                                <a:pt x="618" y="755"/>
                              </a:lnTo>
                              <a:lnTo>
                                <a:pt x="618" y="754"/>
                              </a:lnTo>
                              <a:lnTo>
                                <a:pt x="620" y="752"/>
                              </a:lnTo>
                              <a:lnTo>
                                <a:pt x="620" y="751"/>
                              </a:lnTo>
                              <a:lnTo>
                                <a:pt x="621" y="749"/>
                              </a:lnTo>
                              <a:lnTo>
                                <a:pt x="621" y="748"/>
                              </a:lnTo>
                              <a:lnTo>
                                <a:pt x="621" y="745"/>
                              </a:lnTo>
                              <a:lnTo>
                                <a:pt x="623" y="744"/>
                              </a:lnTo>
                              <a:lnTo>
                                <a:pt x="624" y="742"/>
                              </a:lnTo>
                              <a:lnTo>
                                <a:pt x="625" y="741"/>
                              </a:lnTo>
                              <a:lnTo>
                                <a:pt x="627" y="739"/>
                              </a:lnTo>
                              <a:lnTo>
                                <a:pt x="627" y="738"/>
                              </a:lnTo>
                              <a:lnTo>
                                <a:pt x="628" y="736"/>
                              </a:lnTo>
                              <a:lnTo>
                                <a:pt x="630" y="735"/>
                              </a:lnTo>
                              <a:lnTo>
                                <a:pt x="631" y="735"/>
                              </a:lnTo>
                              <a:lnTo>
                                <a:pt x="633" y="734"/>
                              </a:lnTo>
                              <a:lnTo>
                                <a:pt x="634" y="732"/>
                              </a:lnTo>
                              <a:lnTo>
                                <a:pt x="635" y="731"/>
                              </a:lnTo>
                              <a:lnTo>
                                <a:pt x="637" y="729"/>
                              </a:lnTo>
                              <a:lnTo>
                                <a:pt x="640" y="729"/>
                              </a:lnTo>
                              <a:lnTo>
                                <a:pt x="641" y="729"/>
                              </a:lnTo>
                              <a:lnTo>
                                <a:pt x="643" y="728"/>
                              </a:lnTo>
                              <a:lnTo>
                                <a:pt x="644" y="728"/>
                              </a:lnTo>
                              <a:lnTo>
                                <a:pt x="646" y="726"/>
                              </a:lnTo>
                              <a:lnTo>
                                <a:pt x="647" y="726"/>
                              </a:lnTo>
                              <a:lnTo>
                                <a:pt x="648" y="725"/>
                              </a:lnTo>
                              <a:lnTo>
                                <a:pt x="651" y="725"/>
                              </a:lnTo>
                              <a:lnTo>
                                <a:pt x="653" y="725"/>
                              </a:lnTo>
                              <a:lnTo>
                                <a:pt x="654" y="725"/>
                              </a:lnTo>
                              <a:lnTo>
                                <a:pt x="656" y="725"/>
                              </a:lnTo>
                              <a:lnTo>
                                <a:pt x="657" y="723"/>
                              </a:lnTo>
                              <a:lnTo>
                                <a:pt x="657" y="723"/>
                              </a:lnTo>
                              <a:close/>
                              <a:moveTo>
                                <a:pt x="954" y="629"/>
                              </a:moveTo>
                              <a:lnTo>
                                <a:pt x="906" y="629"/>
                              </a:lnTo>
                              <a:lnTo>
                                <a:pt x="906" y="698"/>
                              </a:lnTo>
                              <a:lnTo>
                                <a:pt x="904" y="696"/>
                              </a:lnTo>
                              <a:lnTo>
                                <a:pt x="903" y="695"/>
                              </a:lnTo>
                              <a:lnTo>
                                <a:pt x="901" y="693"/>
                              </a:lnTo>
                              <a:lnTo>
                                <a:pt x="900" y="692"/>
                              </a:lnTo>
                              <a:lnTo>
                                <a:pt x="897" y="690"/>
                              </a:lnTo>
                              <a:lnTo>
                                <a:pt x="895" y="689"/>
                              </a:lnTo>
                              <a:lnTo>
                                <a:pt x="894" y="689"/>
                              </a:lnTo>
                              <a:lnTo>
                                <a:pt x="891" y="688"/>
                              </a:lnTo>
                              <a:lnTo>
                                <a:pt x="890" y="686"/>
                              </a:lnTo>
                              <a:lnTo>
                                <a:pt x="888" y="686"/>
                              </a:lnTo>
                              <a:lnTo>
                                <a:pt x="887" y="685"/>
                              </a:lnTo>
                              <a:lnTo>
                                <a:pt x="884" y="683"/>
                              </a:lnTo>
                              <a:lnTo>
                                <a:pt x="883" y="683"/>
                              </a:lnTo>
                              <a:lnTo>
                                <a:pt x="880" y="682"/>
                              </a:lnTo>
                              <a:lnTo>
                                <a:pt x="878" y="682"/>
                              </a:lnTo>
                              <a:lnTo>
                                <a:pt x="875" y="680"/>
                              </a:lnTo>
                              <a:lnTo>
                                <a:pt x="874" y="680"/>
                              </a:lnTo>
                              <a:lnTo>
                                <a:pt x="871" y="679"/>
                              </a:lnTo>
                              <a:lnTo>
                                <a:pt x="870" y="679"/>
                              </a:lnTo>
                              <a:lnTo>
                                <a:pt x="867" y="679"/>
                              </a:lnTo>
                              <a:lnTo>
                                <a:pt x="865" y="679"/>
                              </a:lnTo>
                              <a:lnTo>
                                <a:pt x="862" y="679"/>
                              </a:lnTo>
                              <a:lnTo>
                                <a:pt x="860" y="679"/>
                              </a:lnTo>
                              <a:lnTo>
                                <a:pt x="857" y="677"/>
                              </a:lnTo>
                              <a:lnTo>
                                <a:pt x="854" y="679"/>
                              </a:lnTo>
                              <a:lnTo>
                                <a:pt x="851" y="679"/>
                              </a:lnTo>
                              <a:lnTo>
                                <a:pt x="848" y="679"/>
                              </a:lnTo>
                              <a:lnTo>
                                <a:pt x="845" y="679"/>
                              </a:lnTo>
                              <a:lnTo>
                                <a:pt x="842" y="679"/>
                              </a:lnTo>
                              <a:lnTo>
                                <a:pt x="839" y="680"/>
                              </a:lnTo>
                              <a:lnTo>
                                <a:pt x="837" y="680"/>
                              </a:lnTo>
                              <a:lnTo>
                                <a:pt x="835" y="682"/>
                              </a:lnTo>
                              <a:lnTo>
                                <a:pt x="832" y="682"/>
                              </a:lnTo>
                              <a:lnTo>
                                <a:pt x="829" y="683"/>
                              </a:lnTo>
                              <a:lnTo>
                                <a:pt x="827" y="685"/>
                              </a:lnTo>
                              <a:lnTo>
                                <a:pt x="824" y="685"/>
                              </a:lnTo>
                              <a:lnTo>
                                <a:pt x="822" y="686"/>
                              </a:lnTo>
                              <a:lnTo>
                                <a:pt x="819" y="688"/>
                              </a:lnTo>
                              <a:lnTo>
                                <a:pt x="816" y="689"/>
                              </a:lnTo>
                              <a:lnTo>
                                <a:pt x="815" y="690"/>
                              </a:lnTo>
                              <a:lnTo>
                                <a:pt x="812" y="692"/>
                              </a:lnTo>
                              <a:lnTo>
                                <a:pt x="811" y="693"/>
                              </a:lnTo>
                              <a:lnTo>
                                <a:pt x="808" y="695"/>
                              </a:lnTo>
                              <a:lnTo>
                                <a:pt x="806" y="696"/>
                              </a:lnTo>
                              <a:lnTo>
                                <a:pt x="804" y="698"/>
                              </a:lnTo>
                              <a:lnTo>
                                <a:pt x="802" y="700"/>
                              </a:lnTo>
                              <a:lnTo>
                                <a:pt x="801" y="702"/>
                              </a:lnTo>
                              <a:lnTo>
                                <a:pt x="798" y="703"/>
                              </a:lnTo>
                              <a:lnTo>
                                <a:pt x="796" y="706"/>
                              </a:lnTo>
                              <a:lnTo>
                                <a:pt x="795" y="708"/>
                              </a:lnTo>
                              <a:lnTo>
                                <a:pt x="792" y="711"/>
                              </a:lnTo>
                              <a:lnTo>
                                <a:pt x="791" y="712"/>
                              </a:lnTo>
                              <a:lnTo>
                                <a:pt x="789" y="715"/>
                              </a:lnTo>
                              <a:lnTo>
                                <a:pt x="788" y="716"/>
                              </a:lnTo>
                              <a:lnTo>
                                <a:pt x="786" y="719"/>
                              </a:lnTo>
                              <a:lnTo>
                                <a:pt x="785" y="722"/>
                              </a:lnTo>
                              <a:lnTo>
                                <a:pt x="783" y="723"/>
                              </a:lnTo>
                              <a:lnTo>
                                <a:pt x="783" y="726"/>
                              </a:lnTo>
                              <a:lnTo>
                                <a:pt x="782" y="729"/>
                              </a:lnTo>
                              <a:lnTo>
                                <a:pt x="781" y="731"/>
                              </a:lnTo>
                              <a:lnTo>
                                <a:pt x="781" y="734"/>
                              </a:lnTo>
                              <a:lnTo>
                                <a:pt x="779" y="736"/>
                              </a:lnTo>
                              <a:lnTo>
                                <a:pt x="778" y="739"/>
                              </a:lnTo>
                              <a:lnTo>
                                <a:pt x="778" y="742"/>
                              </a:lnTo>
                              <a:lnTo>
                                <a:pt x="776" y="745"/>
                              </a:lnTo>
                              <a:lnTo>
                                <a:pt x="776" y="748"/>
                              </a:lnTo>
                              <a:lnTo>
                                <a:pt x="775" y="751"/>
                              </a:lnTo>
                              <a:lnTo>
                                <a:pt x="775" y="755"/>
                              </a:lnTo>
                              <a:lnTo>
                                <a:pt x="775" y="758"/>
                              </a:lnTo>
                              <a:lnTo>
                                <a:pt x="775" y="761"/>
                              </a:lnTo>
                              <a:lnTo>
                                <a:pt x="775" y="764"/>
                              </a:lnTo>
                              <a:lnTo>
                                <a:pt x="773" y="767"/>
                              </a:lnTo>
                              <a:lnTo>
                                <a:pt x="775" y="771"/>
                              </a:lnTo>
                              <a:lnTo>
                                <a:pt x="775" y="774"/>
                              </a:lnTo>
                              <a:lnTo>
                                <a:pt x="775" y="777"/>
                              </a:lnTo>
                              <a:lnTo>
                                <a:pt x="775" y="780"/>
                              </a:lnTo>
                              <a:lnTo>
                                <a:pt x="775" y="783"/>
                              </a:lnTo>
                              <a:lnTo>
                                <a:pt x="776" y="785"/>
                              </a:lnTo>
                              <a:lnTo>
                                <a:pt x="776" y="788"/>
                              </a:lnTo>
                              <a:lnTo>
                                <a:pt x="778" y="791"/>
                              </a:lnTo>
                              <a:lnTo>
                                <a:pt x="778" y="794"/>
                              </a:lnTo>
                              <a:lnTo>
                                <a:pt x="779" y="797"/>
                              </a:lnTo>
                              <a:lnTo>
                                <a:pt x="781" y="800"/>
                              </a:lnTo>
                              <a:lnTo>
                                <a:pt x="781" y="801"/>
                              </a:lnTo>
                              <a:lnTo>
                                <a:pt x="782" y="804"/>
                              </a:lnTo>
                              <a:lnTo>
                                <a:pt x="783" y="807"/>
                              </a:lnTo>
                              <a:lnTo>
                                <a:pt x="783" y="810"/>
                              </a:lnTo>
                              <a:lnTo>
                                <a:pt x="785" y="813"/>
                              </a:lnTo>
                              <a:lnTo>
                                <a:pt x="786" y="816"/>
                              </a:lnTo>
                              <a:lnTo>
                                <a:pt x="788" y="818"/>
                              </a:lnTo>
                              <a:lnTo>
                                <a:pt x="789" y="820"/>
                              </a:lnTo>
                              <a:lnTo>
                                <a:pt x="791" y="823"/>
                              </a:lnTo>
                              <a:lnTo>
                                <a:pt x="792" y="824"/>
                              </a:lnTo>
                              <a:lnTo>
                                <a:pt x="795" y="827"/>
                              </a:lnTo>
                              <a:lnTo>
                                <a:pt x="796" y="829"/>
                              </a:lnTo>
                              <a:lnTo>
                                <a:pt x="798" y="830"/>
                              </a:lnTo>
                              <a:lnTo>
                                <a:pt x="801" y="833"/>
                              </a:lnTo>
                              <a:lnTo>
                                <a:pt x="802" y="834"/>
                              </a:lnTo>
                              <a:lnTo>
                                <a:pt x="804" y="836"/>
                              </a:lnTo>
                              <a:lnTo>
                                <a:pt x="806" y="837"/>
                              </a:lnTo>
                              <a:lnTo>
                                <a:pt x="808" y="840"/>
                              </a:lnTo>
                              <a:lnTo>
                                <a:pt x="811" y="842"/>
                              </a:lnTo>
                              <a:lnTo>
                                <a:pt x="812" y="843"/>
                              </a:lnTo>
                              <a:lnTo>
                                <a:pt x="815" y="844"/>
                              </a:lnTo>
                              <a:lnTo>
                                <a:pt x="816" y="846"/>
                              </a:lnTo>
                              <a:lnTo>
                                <a:pt x="819" y="847"/>
                              </a:lnTo>
                              <a:lnTo>
                                <a:pt x="822" y="849"/>
                              </a:lnTo>
                              <a:lnTo>
                                <a:pt x="824" y="849"/>
                              </a:lnTo>
                              <a:lnTo>
                                <a:pt x="827" y="850"/>
                              </a:lnTo>
                              <a:lnTo>
                                <a:pt x="829" y="852"/>
                              </a:lnTo>
                              <a:lnTo>
                                <a:pt x="832" y="852"/>
                              </a:lnTo>
                              <a:lnTo>
                                <a:pt x="835" y="853"/>
                              </a:lnTo>
                              <a:lnTo>
                                <a:pt x="838" y="853"/>
                              </a:lnTo>
                              <a:lnTo>
                                <a:pt x="841" y="854"/>
                              </a:lnTo>
                              <a:lnTo>
                                <a:pt x="844" y="854"/>
                              </a:lnTo>
                              <a:lnTo>
                                <a:pt x="847" y="854"/>
                              </a:lnTo>
                              <a:lnTo>
                                <a:pt x="850" y="854"/>
                              </a:lnTo>
                              <a:lnTo>
                                <a:pt x="852" y="854"/>
                              </a:lnTo>
                              <a:lnTo>
                                <a:pt x="855" y="854"/>
                              </a:lnTo>
                              <a:lnTo>
                                <a:pt x="857" y="854"/>
                              </a:lnTo>
                              <a:lnTo>
                                <a:pt x="860" y="854"/>
                              </a:lnTo>
                              <a:lnTo>
                                <a:pt x="861" y="854"/>
                              </a:lnTo>
                              <a:lnTo>
                                <a:pt x="862" y="854"/>
                              </a:lnTo>
                              <a:lnTo>
                                <a:pt x="864" y="854"/>
                              </a:lnTo>
                              <a:lnTo>
                                <a:pt x="867" y="854"/>
                              </a:lnTo>
                              <a:lnTo>
                                <a:pt x="868" y="854"/>
                              </a:lnTo>
                              <a:lnTo>
                                <a:pt x="870" y="854"/>
                              </a:lnTo>
                              <a:lnTo>
                                <a:pt x="871" y="854"/>
                              </a:lnTo>
                              <a:lnTo>
                                <a:pt x="872" y="854"/>
                              </a:lnTo>
                              <a:lnTo>
                                <a:pt x="874" y="854"/>
                              </a:lnTo>
                              <a:lnTo>
                                <a:pt x="875" y="854"/>
                              </a:lnTo>
                              <a:lnTo>
                                <a:pt x="877" y="853"/>
                              </a:lnTo>
                              <a:lnTo>
                                <a:pt x="878" y="853"/>
                              </a:lnTo>
                              <a:lnTo>
                                <a:pt x="880" y="853"/>
                              </a:lnTo>
                              <a:lnTo>
                                <a:pt x="881" y="853"/>
                              </a:lnTo>
                              <a:lnTo>
                                <a:pt x="883" y="852"/>
                              </a:lnTo>
                              <a:lnTo>
                                <a:pt x="884" y="852"/>
                              </a:lnTo>
                              <a:lnTo>
                                <a:pt x="885" y="850"/>
                              </a:lnTo>
                              <a:lnTo>
                                <a:pt x="887" y="850"/>
                              </a:lnTo>
                              <a:lnTo>
                                <a:pt x="888" y="849"/>
                              </a:lnTo>
                              <a:lnTo>
                                <a:pt x="890" y="849"/>
                              </a:lnTo>
                              <a:lnTo>
                                <a:pt x="891" y="847"/>
                              </a:lnTo>
                              <a:lnTo>
                                <a:pt x="893" y="846"/>
                              </a:lnTo>
                              <a:lnTo>
                                <a:pt x="893" y="844"/>
                              </a:lnTo>
                              <a:lnTo>
                                <a:pt x="894" y="844"/>
                              </a:lnTo>
                              <a:lnTo>
                                <a:pt x="895" y="843"/>
                              </a:lnTo>
                              <a:lnTo>
                                <a:pt x="897" y="843"/>
                              </a:lnTo>
                              <a:lnTo>
                                <a:pt x="898" y="842"/>
                              </a:lnTo>
                              <a:lnTo>
                                <a:pt x="900" y="840"/>
                              </a:lnTo>
                              <a:lnTo>
                                <a:pt x="901" y="840"/>
                              </a:lnTo>
                              <a:lnTo>
                                <a:pt x="903" y="839"/>
                              </a:lnTo>
                              <a:lnTo>
                                <a:pt x="904" y="837"/>
                              </a:lnTo>
                              <a:lnTo>
                                <a:pt x="906" y="836"/>
                              </a:lnTo>
                              <a:lnTo>
                                <a:pt x="907" y="834"/>
                              </a:lnTo>
                              <a:lnTo>
                                <a:pt x="908" y="833"/>
                              </a:lnTo>
                              <a:lnTo>
                                <a:pt x="908" y="831"/>
                              </a:lnTo>
                              <a:lnTo>
                                <a:pt x="908" y="849"/>
                              </a:lnTo>
                              <a:lnTo>
                                <a:pt x="954" y="849"/>
                              </a:lnTo>
                              <a:lnTo>
                                <a:pt x="954" y="629"/>
                              </a:lnTo>
                              <a:lnTo>
                                <a:pt x="954" y="629"/>
                              </a:lnTo>
                              <a:close/>
                              <a:moveTo>
                                <a:pt x="865" y="723"/>
                              </a:moveTo>
                              <a:lnTo>
                                <a:pt x="868" y="725"/>
                              </a:lnTo>
                              <a:lnTo>
                                <a:pt x="870" y="725"/>
                              </a:lnTo>
                              <a:lnTo>
                                <a:pt x="872" y="725"/>
                              </a:lnTo>
                              <a:lnTo>
                                <a:pt x="874" y="725"/>
                              </a:lnTo>
                              <a:lnTo>
                                <a:pt x="875" y="725"/>
                              </a:lnTo>
                              <a:lnTo>
                                <a:pt x="878" y="726"/>
                              </a:lnTo>
                              <a:lnTo>
                                <a:pt x="880" y="726"/>
                              </a:lnTo>
                              <a:lnTo>
                                <a:pt x="881" y="728"/>
                              </a:lnTo>
                              <a:lnTo>
                                <a:pt x="883" y="728"/>
                              </a:lnTo>
                              <a:lnTo>
                                <a:pt x="884" y="729"/>
                              </a:lnTo>
                              <a:lnTo>
                                <a:pt x="885" y="729"/>
                              </a:lnTo>
                              <a:lnTo>
                                <a:pt x="887" y="729"/>
                              </a:lnTo>
                              <a:lnTo>
                                <a:pt x="890" y="731"/>
                              </a:lnTo>
                              <a:lnTo>
                                <a:pt x="891" y="732"/>
                              </a:lnTo>
                              <a:lnTo>
                                <a:pt x="893" y="734"/>
                              </a:lnTo>
                              <a:lnTo>
                                <a:pt x="894" y="735"/>
                              </a:lnTo>
                              <a:lnTo>
                                <a:pt x="895" y="735"/>
                              </a:lnTo>
                              <a:lnTo>
                                <a:pt x="897" y="736"/>
                              </a:lnTo>
                              <a:lnTo>
                                <a:pt x="898" y="738"/>
                              </a:lnTo>
                              <a:lnTo>
                                <a:pt x="898" y="739"/>
                              </a:lnTo>
                              <a:lnTo>
                                <a:pt x="900" y="741"/>
                              </a:lnTo>
                              <a:lnTo>
                                <a:pt x="901" y="742"/>
                              </a:lnTo>
                              <a:lnTo>
                                <a:pt x="903" y="744"/>
                              </a:lnTo>
                              <a:lnTo>
                                <a:pt x="903" y="745"/>
                              </a:lnTo>
                              <a:lnTo>
                                <a:pt x="904" y="748"/>
                              </a:lnTo>
                              <a:lnTo>
                                <a:pt x="904" y="749"/>
                              </a:lnTo>
                              <a:lnTo>
                                <a:pt x="906" y="751"/>
                              </a:lnTo>
                              <a:lnTo>
                                <a:pt x="906" y="752"/>
                              </a:lnTo>
                              <a:lnTo>
                                <a:pt x="907" y="754"/>
                              </a:lnTo>
                              <a:lnTo>
                                <a:pt x="907" y="755"/>
                              </a:lnTo>
                              <a:lnTo>
                                <a:pt x="908" y="757"/>
                              </a:lnTo>
                              <a:lnTo>
                                <a:pt x="908" y="759"/>
                              </a:lnTo>
                              <a:lnTo>
                                <a:pt x="908" y="761"/>
                              </a:lnTo>
                              <a:lnTo>
                                <a:pt x="908" y="762"/>
                              </a:lnTo>
                              <a:lnTo>
                                <a:pt x="908" y="764"/>
                              </a:lnTo>
                              <a:lnTo>
                                <a:pt x="908" y="765"/>
                              </a:lnTo>
                              <a:lnTo>
                                <a:pt x="908" y="768"/>
                              </a:lnTo>
                              <a:lnTo>
                                <a:pt x="908" y="770"/>
                              </a:lnTo>
                              <a:lnTo>
                                <a:pt x="908" y="772"/>
                              </a:lnTo>
                              <a:lnTo>
                                <a:pt x="908" y="774"/>
                              </a:lnTo>
                              <a:lnTo>
                                <a:pt x="908" y="775"/>
                              </a:lnTo>
                              <a:lnTo>
                                <a:pt x="907" y="778"/>
                              </a:lnTo>
                              <a:lnTo>
                                <a:pt x="907" y="780"/>
                              </a:lnTo>
                              <a:lnTo>
                                <a:pt x="906" y="781"/>
                              </a:lnTo>
                              <a:lnTo>
                                <a:pt x="906" y="783"/>
                              </a:lnTo>
                              <a:lnTo>
                                <a:pt x="904" y="784"/>
                              </a:lnTo>
                              <a:lnTo>
                                <a:pt x="904" y="785"/>
                              </a:lnTo>
                              <a:lnTo>
                                <a:pt x="903" y="787"/>
                              </a:lnTo>
                              <a:lnTo>
                                <a:pt x="903" y="790"/>
                              </a:lnTo>
                              <a:lnTo>
                                <a:pt x="901" y="791"/>
                              </a:lnTo>
                              <a:lnTo>
                                <a:pt x="900" y="793"/>
                              </a:lnTo>
                              <a:lnTo>
                                <a:pt x="898" y="794"/>
                              </a:lnTo>
                              <a:lnTo>
                                <a:pt x="898" y="795"/>
                              </a:lnTo>
                              <a:lnTo>
                                <a:pt x="897" y="797"/>
                              </a:lnTo>
                              <a:lnTo>
                                <a:pt x="895" y="798"/>
                              </a:lnTo>
                              <a:lnTo>
                                <a:pt x="894" y="800"/>
                              </a:lnTo>
                              <a:lnTo>
                                <a:pt x="893" y="801"/>
                              </a:lnTo>
                              <a:lnTo>
                                <a:pt x="891" y="801"/>
                              </a:lnTo>
                              <a:lnTo>
                                <a:pt x="890" y="803"/>
                              </a:lnTo>
                              <a:lnTo>
                                <a:pt x="887" y="803"/>
                              </a:lnTo>
                              <a:lnTo>
                                <a:pt x="885" y="804"/>
                              </a:lnTo>
                              <a:lnTo>
                                <a:pt x="884" y="806"/>
                              </a:lnTo>
                              <a:lnTo>
                                <a:pt x="883" y="806"/>
                              </a:lnTo>
                              <a:lnTo>
                                <a:pt x="881" y="807"/>
                              </a:lnTo>
                              <a:lnTo>
                                <a:pt x="880" y="807"/>
                              </a:lnTo>
                              <a:lnTo>
                                <a:pt x="878" y="808"/>
                              </a:lnTo>
                              <a:lnTo>
                                <a:pt x="875" y="808"/>
                              </a:lnTo>
                              <a:lnTo>
                                <a:pt x="874" y="808"/>
                              </a:lnTo>
                              <a:lnTo>
                                <a:pt x="872" y="808"/>
                              </a:lnTo>
                              <a:lnTo>
                                <a:pt x="870" y="808"/>
                              </a:lnTo>
                              <a:lnTo>
                                <a:pt x="868" y="808"/>
                              </a:lnTo>
                              <a:lnTo>
                                <a:pt x="865" y="808"/>
                              </a:lnTo>
                              <a:lnTo>
                                <a:pt x="864" y="808"/>
                              </a:lnTo>
                              <a:lnTo>
                                <a:pt x="862" y="808"/>
                              </a:lnTo>
                              <a:lnTo>
                                <a:pt x="860" y="808"/>
                              </a:lnTo>
                              <a:lnTo>
                                <a:pt x="858" y="808"/>
                              </a:lnTo>
                              <a:lnTo>
                                <a:pt x="857" y="808"/>
                              </a:lnTo>
                              <a:lnTo>
                                <a:pt x="854" y="808"/>
                              </a:lnTo>
                              <a:lnTo>
                                <a:pt x="852" y="807"/>
                              </a:lnTo>
                              <a:lnTo>
                                <a:pt x="851" y="807"/>
                              </a:lnTo>
                              <a:lnTo>
                                <a:pt x="850" y="806"/>
                              </a:lnTo>
                              <a:lnTo>
                                <a:pt x="848" y="806"/>
                              </a:lnTo>
                              <a:lnTo>
                                <a:pt x="847" y="804"/>
                              </a:lnTo>
                              <a:lnTo>
                                <a:pt x="844" y="803"/>
                              </a:lnTo>
                              <a:lnTo>
                                <a:pt x="844" y="803"/>
                              </a:lnTo>
                              <a:lnTo>
                                <a:pt x="842" y="801"/>
                              </a:lnTo>
                              <a:lnTo>
                                <a:pt x="841" y="801"/>
                              </a:lnTo>
                              <a:lnTo>
                                <a:pt x="839" y="800"/>
                              </a:lnTo>
                              <a:lnTo>
                                <a:pt x="838" y="798"/>
                              </a:lnTo>
                              <a:lnTo>
                                <a:pt x="837" y="797"/>
                              </a:lnTo>
                              <a:lnTo>
                                <a:pt x="835" y="795"/>
                              </a:lnTo>
                              <a:lnTo>
                                <a:pt x="834" y="794"/>
                              </a:lnTo>
                              <a:lnTo>
                                <a:pt x="832" y="793"/>
                              </a:lnTo>
                              <a:lnTo>
                                <a:pt x="832" y="791"/>
                              </a:lnTo>
                              <a:lnTo>
                                <a:pt x="831" y="790"/>
                              </a:lnTo>
                              <a:lnTo>
                                <a:pt x="829" y="788"/>
                              </a:lnTo>
                              <a:lnTo>
                                <a:pt x="829" y="787"/>
                              </a:lnTo>
                              <a:lnTo>
                                <a:pt x="828" y="785"/>
                              </a:lnTo>
                              <a:lnTo>
                                <a:pt x="828" y="784"/>
                              </a:lnTo>
                              <a:lnTo>
                                <a:pt x="827" y="781"/>
                              </a:lnTo>
                              <a:lnTo>
                                <a:pt x="827" y="780"/>
                              </a:lnTo>
                              <a:lnTo>
                                <a:pt x="825" y="778"/>
                              </a:lnTo>
                              <a:lnTo>
                                <a:pt x="825" y="777"/>
                              </a:lnTo>
                              <a:lnTo>
                                <a:pt x="825" y="774"/>
                              </a:lnTo>
                              <a:lnTo>
                                <a:pt x="825" y="772"/>
                              </a:lnTo>
                              <a:lnTo>
                                <a:pt x="825" y="770"/>
                              </a:lnTo>
                              <a:lnTo>
                                <a:pt x="825" y="768"/>
                              </a:lnTo>
                              <a:lnTo>
                                <a:pt x="824" y="765"/>
                              </a:lnTo>
                              <a:lnTo>
                                <a:pt x="825" y="764"/>
                              </a:lnTo>
                              <a:lnTo>
                                <a:pt x="825" y="762"/>
                              </a:lnTo>
                              <a:lnTo>
                                <a:pt x="825" y="761"/>
                              </a:lnTo>
                              <a:lnTo>
                                <a:pt x="825" y="759"/>
                              </a:lnTo>
                              <a:lnTo>
                                <a:pt x="825" y="757"/>
                              </a:lnTo>
                              <a:lnTo>
                                <a:pt x="825" y="755"/>
                              </a:lnTo>
                              <a:lnTo>
                                <a:pt x="827" y="754"/>
                              </a:lnTo>
                              <a:lnTo>
                                <a:pt x="827" y="752"/>
                              </a:lnTo>
                              <a:lnTo>
                                <a:pt x="828" y="751"/>
                              </a:lnTo>
                              <a:lnTo>
                                <a:pt x="828" y="749"/>
                              </a:lnTo>
                              <a:lnTo>
                                <a:pt x="829" y="748"/>
                              </a:lnTo>
                              <a:lnTo>
                                <a:pt x="829" y="745"/>
                              </a:lnTo>
                              <a:lnTo>
                                <a:pt x="831" y="744"/>
                              </a:lnTo>
                              <a:lnTo>
                                <a:pt x="832" y="742"/>
                              </a:lnTo>
                              <a:lnTo>
                                <a:pt x="832" y="741"/>
                              </a:lnTo>
                              <a:lnTo>
                                <a:pt x="834" y="739"/>
                              </a:lnTo>
                              <a:lnTo>
                                <a:pt x="835" y="738"/>
                              </a:lnTo>
                              <a:lnTo>
                                <a:pt x="837" y="736"/>
                              </a:lnTo>
                              <a:lnTo>
                                <a:pt x="838" y="735"/>
                              </a:lnTo>
                              <a:lnTo>
                                <a:pt x="839" y="735"/>
                              </a:lnTo>
                              <a:lnTo>
                                <a:pt x="841" y="734"/>
                              </a:lnTo>
                              <a:lnTo>
                                <a:pt x="842" y="732"/>
                              </a:lnTo>
                              <a:lnTo>
                                <a:pt x="844" y="731"/>
                              </a:lnTo>
                              <a:lnTo>
                                <a:pt x="844" y="729"/>
                              </a:lnTo>
                              <a:lnTo>
                                <a:pt x="847" y="729"/>
                              </a:lnTo>
                              <a:lnTo>
                                <a:pt x="848" y="729"/>
                              </a:lnTo>
                              <a:lnTo>
                                <a:pt x="850" y="728"/>
                              </a:lnTo>
                              <a:lnTo>
                                <a:pt x="852" y="728"/>
                              </a:lnTo>
                              <a:lnTo>
                                <a:pt x="854" y="726"/>
                              </a:lnTo>
                              <a:lnTo>
                                <a:pt x="855" y="726"/>
                              </a:lnTo>
                              <a:lnTo>
                                <a:pt x="857" y="725"/>
                              </a:lnTo>
                              <a:lnTo>
                                <a:pt x="858" y="725"/>
                              </a:lnTo>
                              <a:lnTo>
                                <a:pt x="861" y="725"/>
                              </a:lnTo>
                              <a:lnTo>
                                <a:pt x="862" y="725"/>
                              </a:lnTo>
                              <a:lnTo>
                                <a:pt x="864" y="725"/>
                              </a:lnTo>
                              <a:lnTo>
                                <a:pt x="865" y="723"/>
                              </a:lnTo>
                              <a:lnTo>
                                <a:pt x="865" y="723"/>
                              </a:lnTo>
                              <a:close/>
                              <a:moveTo>
                                <a:pt x="1098" y="797"/>
                              </a:moveTo>
                              <a:lnTo>
                                <a:pt x="1098" y="798"/>
                              </a:lnTo>
                              <a:lnTo>
                                <a:pt x="1098" y="798"/>
                              </a:lnTo>
                              <a:lnTo>
                                <a:pt x="1098" y="798"/>
                              </a:lnTo>
                              <a:lnTo>
                                <a:pt x="1098" y="798"/>
                              </a:lnTo>
                              <a:lnTo>
                                <a:pt x="1098" y="798"/>
                              </a:lnTo>
                              <a:lnTo>
                                <a:pt x="1098" y="798"/>
                              </a:lnTo>
                              <a:lnTo>
                                <a:pt x="1098" y="798"/>
                              </a:lnTo>
                              <a:lnTo>
                                <a:pt x="1098" y="798"/>
                              </a:lnTo>
                              <a:lnTo>
                                <a:pt x="1098" y="798"/>
                              </a:lnTo>
                              <a:lnTo>
                                <a:pt x="1098" y="798"/>
                              </a:lnTo>
                              <a:lnTo>
                                <a:pt x="1098" y="798"/>
                              </a:lnTo>
                              <a:lnTo>
                                <a:pt x="1097" y="798"/>
                              </a:lnTo>
                              <a:lnTo>
                                <a:pt x="1097" y="800"/>
                              </a:lnTo>
                              <a:lnTo>
                                <a:pt x="1097" y="800"/>
                              </a:lnTo>
                              <a:lnTo>
                                <a:pt x="1097" y="800"/>
                              </a:lnTo>
                              <a:lnTo>
                                <a:pt x="1097" y="800"/>
                              </a:lnTo>
                              <a:lnTo>
                                <a:pt x="1097" y="800"/>
                              </a:lnTo>
                              <a:lnTo>
                                <a:pt x="1097" y="800"/>
                              </a:lnTo>
                              <a:lnTo>
                                <a:pt x="1097" y="800"/>
                              </a:lnTo>
                              <a:lnTo>
                                <a:pt x="1097" y="800"/>
                              </a:lnTo>
                              <a:lnTo>
                                <a:pt x="1097" y="800"/>
                              </a:lnTo>
                              <a:lnTo>
                                <a:pt x="1097" y="800"/>
                              </a:lnTo>
                              <a:lnTo>
                                <a:pt x="1097" y="800"/>
                              </a:lnTo>
                              <a:lnTo>
                                <a:pt x="1095" y="800"/>
                              </a:lnTo>
                              <a:lnTo>
                                <a:pt x="1095" y="801"/>
                              </a:lnTo>
                              <a:lnTo>
                                <a:pt x="1094" y="801"/>
                              </a:lnTo>
                              <a:lnTo>
                                <a:pt x="1092" y="803"/>
                              </a:lnTo>
                              <a:lnTo>
                                <a:pt x="1092" y="804"/>
                              </a:lnTo>
                              <a:lnTo>
                                <a:pt x="1091" y="804"/>
                              </a:lnTo>
                              <a:lnTo>
                                <a:pt x="1091" y="804"/>
                              </a:lnTo>
                              <a:lnTo>
                                <a:pt x="1089" y="806"/>
                              </a:lnTo>
                              <a:lnTo>
                                <a:pt x="1089" y="806"/>
                              </a:lnTo>
                              <a:lnTo>
                                <a:pt x="1088" y="807"/>
                              </a:lnTo>
                              <a:lnTo>
                                <a:pt x="1088" y="808"/>
                              </a:lnTo>
                              <a:lnTo>
                                <a:pt x="1087" y="808"/>
                              </a:lnTo>
                              <a:lnTo>
                                <a:pt x="1085" y="808"/>
                              </a:lnTo>
                              <a:lnTo>
                                <a:pt x="1085" y="810"/>
                              </a:lnTo>
                              <a:lnTo>
                                <a:pt x="1084" y="810"/>
                              </a:lnTo>
                              <a:lnTo>
                                <a:pt x="1084" y="810"/>
                              </a:lnTo>
                              <a:lnTo>
                                <a:pt x="1084" y="810"/>
                              </a:lnTo>
                              <a:lnTo>
                                <a:pt x="1082" y="811"/>
                              </a:lnTo>
                              <a:lnTo>
                                <a:pt x="1081" y="811"/>
                              </a:lnTo>
                              <a:lnTo>
                                <a:pt x="1081" y="811"/>
                              </a:lnTo>
                              <a:lnTo>
                                <a:pt x="1079" y="811"/>
                              </a:lnTo>
                              <a:lnTo>
                                <a:pt x="1079" y="811"/>
                              </a:lnTo>
                              <a:lnTo>
                                <a:pt x="1079" y="811"/>
                              </a:lnTo>
                              <a:lnTo>
                                <a:pt x="1078" y="811"/>
                              </a:lnTo>
                              <a:lnTo>
                                <a:pt x="1077" y="811"/>
                              </a:lnTo>
                              <a:lnTo>
                                <a:pt x="1077" y="813"/>
                              </a:lnTo>
                              <a:lnTo>
                                <a:pt x="1075" y="813"/>
                              </a:lnTo>
                              <a:lnTo>
                                <a:pt x="1074" y="813"/>
                              </a:lnTo>
                              <a:lnTo>
                                <a:pt x="1074" y="813"/>
                              </a:lnTo>
                              <a:lnTo>
                                <a:pt x="1072" y="813"/>
                              </a:lnTo>
                              <a:lnTo>
                                <a:pt x="1071" y="813"/>
                              </a:lnTo>
                              <a:lnTo>
                                <a:pt x="1071" y="813"/>
                              </a:lnTo>
                              <a:lnTo>
                                <a:pt x="1069" y="813"/>
                              </a:lnTo>
                              <a:lnTo>
                                <a:pt x="1069" y="813"/>
                              </a:lnTo>
                              <a:lnTo>
                                <a:pt x="1068" y="813"/>
                              </a:lnTo>
                              <a:lnTo>
                                <a:pt x="1066" y="813"/>
                              </a:lnTo>
                              <a:lnTo>
                                <a:pt x="1065" y="813"/>
                              </a:lnTo>
                              <a:lnTo>
                                <a:pt x="1064" y="813"/>
                              </a:lnTo>
                              <a:lnTo>
                                <a:pt x="1062" y="813"/>
                              </a:lnTo>
                              <a:lnTo>
                                <a:pt x="1061" y="813"/>
                              </a:lnTo>
                              <a:lnTo>
                                <a:pt x="1059" y="813"/>
                              </a:lnTo>
                              <a:lnTo>
                                <a:pt x="1058" y="813"/>
                              </a:lnTo>
                              <a:lnTo>
                                <a:pt x="1056" y="813"/>
                              </a:lnTo>
                              <a:lnTo>
                                <a:pt x="1055" y="811"/>
                              </a:lnTo>
                              <a:lnTo>
                                <a:pt x="1054" y="811"/>
                              </a:lnTo>
                              <a:lnTo>
                                <a:pt x="1052" y="811"/>
                              </a:lnTo>
                              <a:lnTo>
                                <a:pt x="1051" y="810"/>
                              </a:lnTo>
                              <a:lnTo>
                                <a:pt x="1049" y="810"/>
                              </a:lnTo>
                              <a:lnTo>
                                <a:pt x="1048" y="808"/>
                              </a:lnTo>
                              <a:lnTo>
                                <a:pt x="1048" y="808"/>
                              </a:lnTo>
                              <a:lnTo>
                                <a:pt x="1046" y="808"/>
                              </a:lnTo>
                              <a:lnTo>
                                <a:pt x="1045" y="807"/>
                              </a:lnTo>
                              <a:lnTo>
                                <a:pt x="1043" y="807"/>
                              </a:lnTo>
                              <a:lnTo>
                                <a:pt x="1042" y="806"/>
                              </a:lnTo>
                              <a:lnTo>
                                <a:pt x="1041" y="806"/>
                              </a:lnTo>
                              <a:lnTo>
                                <a:pt x="1041" y="804"/>
                              </a:lnTo>
                              <a:lnTo>
                                <a:pt x="1039" y="803"/>
                              </a:lnTo>
                              <a:lnTo>
                                <a:pt x="1038" y="803"/>
                              </a:lnTo>
                              <a:lnTo>
                                <a:pt x="1038" y="801"/>
                              </a:lnTo>
                              <a:lnTo>
                                <a:pt x="1036" y="800"/>
                              </a:lnTo>
                              <a:lnTo>
                                <a:pt x="1035" y="798"/>
                              </a:lnTo>
                              <a:lnTo>
                                <a:pt x="1035" y="798"/>
                              </a:lnTo>
                              <a:lnTo>
                                <a:pt x="1035" y="797"/>
                              </a:lnTo>
                              <a:lnTo>
                                <a:pt x="1033" y="795"/>
                              </a:lnTo>
                              <a:lnTo>
                                <a:pt x="1033" y="794"/>
                              </a:lnTo>
                              <a:lnTo>
                                <a:pt x="1032" y="793"/>
                              </a:lnTo>
                              <a:lnTo>
                                <a:pt x="1032" y="791"/>
                              </a:lnTo>
                              <a:lnTo>
                                <a:pt x="1031" y="790"/>
                              </a:lnTo>
                              <a:lnTo>
                                <a:pt x="1031" y="788"/>
                              </a:lnTo>
                              <a:lnTo>
                                <a:pt x="1029" y="787"/>
                              </a:lnTo>
                              <a:lnTo>
                                <a:pt x="1029" y="785"/>
                              </a:lnTo>
                              <a:lnTo>
                                <a:pt x="1029" y="784"/>
                              </a:lnTo>
                              <a:lnTo>
                                <a:pt x="1028" y="783"/>
                              </a:lnTo>
                              <a:lnTo>
                                <a:pt x="1153" y="783"/>
                              </a:lnTo>
                              <a:lnTo>
                                <a:pt x="1154" y="783"/>
                              </a:lnTo>
                              <a:lnTo>
                                <a:pt x="1153" y="783"/>
                              </a:lnTo>
                              <a:lnTo>
                                <a:pt x="1153" y="783"/>
                              </a:lnTo>
                              <a:lnTo>
                                <a:pt x="1154" y="781"/>
                              </a:lnTo>
                              <a:lnTo>
                                <a:pt x="1154" y="781"/>
                              </a:lnTo>
                              <a:lnTo>
                                <a:pt x="1153" y="780"/>
                              </a:lnTo>
                              <a:lnTo>
                                <a:pt x="1154" y="780"/>
                              </a:lnTo>
                              <a:lnTo>
                                <a:pt x="1153" y="780"/>
                              </a:lnTo>
                              <a:lnTo>
                                <a:pt x="1153" y="778"/>
                              </a:lnTo>
                              <a:lnTo>
                                <a:pt x="1154" y="778"/>
                              </a:lnTo>
                              <a:lnTo>
                                <a:pt x="1153" y="778"/>
                              </a:lnTo>
                              <a:lnTo>
                                <a:pt x="1153" y="777"/>
                              </a:lnTo>
                              <a:lnTo>
                                <a:pt x="1154" y="777"/>
                              </a:lnTo>
                              <a:lnTo>
                                <a:pt x="1154" y="777"/>
                              </a:lnTo>
                              <a:lnTo>
                                <a:pt x="1154" y="777"/>
                              </a:lnTo>
                              <a:lnTo>
                                <a:pt x="1154" y="777"/>
                              </a:lnTo>
                              <a:lnTo>
                                <a:pt x="1154" y="777"/>
                              </a:lnTo>
                              <a:lnTo>
                                <a:pt x="1154" y="777"/>
                              </a:lnTo>
                              <a:lnTo>
                                <a:pt x="1154" y="775"/>
                              </a:lnTo>
                              <a:lnTo>
                                <a:pt x="1154" y="775"/>
                              </a:lnTo>
                              <a:lnTo>
                                <a:pt x="1154" y="775"/>
                              </a:lnTo>
                              <a:lnTo>
                                <a:pt x="1154" y="774"/>
                              </a:lnTo>
                              <a:lnTo>
                                <a:pt x="1154" y="774"/>
                              </a:lnTo>
                              <a:lnTo>
                                <a:pt x="1154" y="772"/>
                              </a:lnTo>
                              <a:lnTo>
                                <a:pt x="1156" y="772"/>
                              </a:lnTo>
                              <a:lnTo>
                                <a:pt x="1154" y="772"/>
                              </a:lnTo>
                              <a:lnTo>
                                <a:pt x="1154" y="772"/>
                              </a:lnTo>
                              <a:lnTo>
                                <a:pt x="1156" y="772"/>
                              </a:lnTo>
                              <a:lnTo>
                                <a:pt x="1156" y="772"/>
                              </a:lnTo>
                              <a:lnTo>
                                <a:pt x="1154" y="772"/>
                              </a:lnTo>
                              <a:lnTo>
                                <a:pt x="1156" y="771"/>
                              </a:lnTo>
                              <a:lnTo>
                                <a:pt x="1154" y="771"/>
                              </a:lnTo>
                              <a:lnTo>
                                <a:pt x="1154" y="771"/>
                              </a:lnTo>
                              <a:lnTo>
                                <a:pt x="1156" y="770"/>
                              </a:lnTo>
                              <a:lnTo>
                                <a:pt x="1154" y="770"/>
                              </a:lnTo>
                              <a:lnTo>
                                <a:pt x="1154" y="768"/>
                              </a:lnTo>
                              <a:lnTo>
                                <a:pt x="1154" y="765"/>
                              </a:lnTo>
                              <a:lnTo>
                                <a:pt x="1154" y="762"/>
                              </a:lnTo>
                              <a:lnTo>
                                <a:pt x="1154" y="759"/>
                              </a:lnTo>
                              <a:lnTo>
                                <a:pt x="1154" y="757"/>
                              </a:lnTo>
                              <a:lnTo>
                                <a:pt x="1154" y="754"/>
                              </a:lnTo>
                              <a:lnTo>
                                <a:pt x="1153" y="751"/>
                              </a:lnTo>
                              <a:lnTo>
                                <a:pt x="1153" y="748"/>
                              </a:lnTo>
                              <a:lnTo>
                                <a:pt x="1151" y="745"/>
                              </a:lnTo>
                              <a:lnTo>
                                <a:pt x="1151" y="742"/>
                              </a:lnTo>
                              <a:lnTo>
                                <a:pt x="1150" y="739"/>
                              </a:lnTo>
                              <a:lnTo>
                                <a:pt x="1148" y="736"/>
                              </a:lnTo>
                              <a:lnTo>
                                <a:pt x="1147" y="732"/>
                              </a:lnTo>
                              <a:lnTo>
                                <a:pt x="1147" y="731"/>
                              </a:lnTo>
                              <a:lnTo>
                                <a:pt x="1145" y="728"/>
                              </a:lnTo>
                              <a:lnTo>
                                <a:pt x="1144" y="725"/>
                              </a:lnTo>
                              <a:lnTo>
                                <a:pt x="1143" y="723"/>
                              </a:lnTo>
                              <a:lnTo>
                                <a:pt x="1141" y="721"/>
                              </a:lnTo>
                              <a:lnTo>
                                <a:pt x="1140" y="718"/>
                              </a:lnTo>
                              <a:lnTo>
                                <a:pt x="1138" y="715"/>
                              </a:lnTo>
                              <a:lnTo>
                                <a:pt x="1137" y="713"/>
                              </a:lnTo>
                              <a:lnTo>
                                <a:pt x="1135" y="711"/>
                              </a:lnTo>
                              <a:lnTo>
                                <a:pt x="1133" y="709"/>
                              </a:lnTo>
                              <a:lnTo>
                                <a:pt x="1131" y="706"/>
                              </a:lnTo>
                              <a:lnTo>
                                <a:pt x="1128" y="703"/>
                              </a:lnTo>
                              <a:lnTo>
                                <a:pt x="1127" y="702"/>
                              </a:lnTo>
                              <a:lnTo>
                                <a:pt x="1125" y="700"/>
                              </a:lnTo>
                              <a:lnTo>
                                <a:pt x="1122" y="699"/>
                              </a:lnTo>
                              <a:lnTo>
                                <a:pt x="1121" y="698"/>
                              </a:lnTo>
                              <a:lnTo>
                                <a:pt x="1118" y="695"/>
                              </a:lnTo>
                              <a:lnTo>
                                <a:pt x="1117" y="693"/>
                              </a:lnTo>
                              <a:lnTo>
                                <a:pt x="1114" y="692"/>
                              </a:lnTo>
                              <a:lnTo>
                                <a:pt x="1111" y="690"/>
                              </a:lnTo>
                              <a:lnTo>
                                <a:pt x="1110" y="689"/>
                              </a:lnTo>
                              <a:lnTo>
                                <a:pt x="1107" y="688"/>
                              </a:lnTo>
                              <a:lnTo>
                                <a:pt x="1104" y="686"/>
                              </a:lnTo>
                              <a:lnTo>
                                <a:pt x="1101" y="685"/>
                              </a:lnTo>
                              <a:lnTo>
                                <a:pt x="1099" y="685"/>
                              </a:lnTo>
                              <a:lnTo>
                                <a:pt x="1097" y="683"/>
                              </a:lnTo>
                              <a:lnTo>
                                <a:pt x="1094" y="682"/>
                              </a:lnTo>
                              <a:lnTo>
                                <a:pt x="1091" y="682"/>
                              </a:lnTo>
                              <a:lnTo>
                                <a:pt x="1088" y="680"/>
                              </a:lnTo>
                              <a:lnTo>
                                <a:pt x="1085" y="680"/>
                              </a:lnTo>
                              <a:lnTo>
                                <a:pt x="1082" y="679"/>
                              </a:lnTo>
                              <a:lnTo>
                                <a:pt x="1079" y="679"/>
                              </a:lnTo>
                              <a:lnTo>
                                <a:pt x="1077" y="679"/>
                              </a:lnTo>
                              <a:lnTo>
                                <a:pt x="1074" y="679"/>
                              </a:lnTo>
                              <a:lnTo>
                                <a:pt x="1071" y="679"/>
                              </a:lnTo>
                              <a:lnTo>
                                <a:pt x="1066" y="677"/>
                              </a:lnTo>
                              <a:lnTo>
                                <a:pt x="1064" y="679"/>
                              </a:lnTo>
                              <a:lnTo>
                                <a:pt x="1061" y="679"/>
                              </a:lnTo>
                              <a:lnTo>
                                <a:pt x="1058" y="679"/>
                              </a:lnTo>
                              <a:lnTo>
                                <a:pt x="1055" y="679"/>
                              </a:lnTo>
                              <a:lnTo>
                                <a:pt x="1052" y="679"/>
                              </a:lnTo>
                              <a:lnTo>
                                <a:pt x="1049" y="680"/>
                              </a:lnTo>
                              <a:lnTo>
                                <a:pt x="1046" y="680"/>
                              </a:lnTo>
                              <a:lnTo>
                                <a:pt x="1043" y="682"/>
                              </a:lnTo>
                              <a:lnTo>
                                <a:pt x="1041" y="682"/>
                              </a:lnTo>
                              <a:lnTo>
                                <a:pt x="1038" y="683"/>
                              </a:lnTo>
                              <a:lnTo>
                                <a:pt x="1035" y="685"/>
                              </a:lnTo>
                              <a:lnTo>
                                <a:pt x="1032" y="685"/>
                              </a:lnTo>
                              <a:lnTo>
                                <a:pt x="1031" y="686"/>
                              </a:lnTo>
                              <a:lnTo>
                                <a:pt x="1028" y="688"/>
                              </a:lnTo>
                              <a:lnTo>
                                <a:pt x="1025" y="689"/>
                              </a:lnTo>
                              <a:lnTo>
                                <a:pt x="1023" y="690"/>
                              </a:lnTo>
                              <a:lnTo>
                                <a:pt x="1020" y="692"/>
                              </a:lnTo>
                              <a:lnTo>
                                <a:pt x="1019" y="693"/>
                              </a:lnTo>
                              <a:lnTo>
                                <a:pt x="1016" y="695"/>
                              </a:lnTo>
                              <a:lnTo>
                                <a:pt x="1015" y="698"/>
                              </a:lnTo>
                              <a:lnTo>
                                <a:pt x="1012" y="699"/>
                              </a:lnTo>
                              <a:lnTo>
                                <a:pt x="1010" y="700"/>
                              </a:lnTo>
                              <a:lnTo>
                                <a:pt x="1008" y="702"/>
                              </a:lnTo>
                              <a:lnTo>
                                <a:pt x="1005" y="703"/>
                              </a:lnTo>
                              <a:lnTo>
                                <a:pt x="1003" y="706"/>
                              </a:lnTo>
                              <a:lnTo>
                                <a:pt x="1002" y="709"/>
                              </a:lnTo>
                              <a:lnTo>
                                <a:pt x="1000" y="711"/>
                              </a:lnTo>
                              <a:lnTo>
                                <a:pt x="999" y="713"/>
                              </a:lnTo>
                              <a:lnTo>
                                <a:pt x="997" y="715"/>
                              </a:lnTo>
                              <a:lnTo>
                                <a:pt x="996" y="718"/>
                              </a:lnTo>
                              <a:lnTo>
                                <a:pt x="995" y="719"/>
                              </a:lnTo>
                              <a:lnTo>
                                <a:pt x="993" y="722"/>
                              </a:lnTo>
                              <a:lnTo>
                                <a:pt x="992" y="725"/>
                              </a:lnTo>
                              <a:lnTo>
                                <a:pt x="990" y="728"/>
                              </a:lnTo>
                              <a:lnTo>
                                <a:pt x="989" y="731"/>
                              </a:lnTo>
                              <a:lnTo>
                                <a:pt x="987" y="732"/>
                              </a:lnTo>
                              <a:lnTo>
                                <a:pt x="987" y="735"/>
                              </a:lnTo>
                              <a:lnTo>
                                <a:pt x="986" y="738"/>
                              </a:lnTo>
                              <a:lnTo>
                                <a:pt x="985" y="741"/>
                              </a:lnTo>
                              <a:lnTo>
                                <a:pt x="985" y="744"/>
                              </a:lnTo>
                              <a:lnTo>
                                <a:pt x="983" y="747"/>
                              </a:lnTo>
                              <a:lnTo>
                                <a:pt x="983" y="749"/>
                              </a:lnTo>
                              <a:lnTo>
                                <a:pt x="982" y="752"/>
                              </a:lnTo>
                              <a:lnTo>
                                <a:pt x="982" y="755"/>
                              </a:lnTo>
                              <a:lnTo>
                                <a:pt x="982" y="758"/>
                              </a:lnTo>
                              <a:lnTo>
                                <a:pt x="982" y="761"/>
                              </a:lnTo>
                              <a:lnTo>
                                <a:pt x="982" y="764"/>
                              </a:lnTo>
                              <a:lnTo>
                                <a:pt x="980" y="767"/>
                              </a:lnTo>
                              <a:lnTo>
                                <a:pt x="982" y="771"/>
                              </a:lnTo>
                              <a:lnTo>
                                <a:pt x="982" y="774"/>
                              </a:lnTo>
                              <a:lnTo>
                                <a:pt x="982" y="777"/>
                              </a:lnTo>
                              <a:lnTo>
                                <a:pt x="982" y="780"/>
                              </a:lnTo>
                              <a:lnTo>
                                <a:pt x="982" y="783"/>
                              </a:lnTo>
                              <a:lnTo>
                                <a:pt x="983" y="785"/>
                              </a:lnTo>
                              <a:lnTo>
                                <a:pt x="983" y="788"/>
                              </a:lnTo>
                              <a:lnTo>
                                <a:pt x="985" y="791"/>
                              </a:lnTo>
                              <a:lnTo>
                                <a:pt x="985" y="794"/>
                              </a:lnTo>
                              <a:lnTo>
                                <a:pt x="986" y="797"/>
                              </a:lnTo>
                              <a:lnTo>
                                <a:pt x="987" y="800"/>
                              </a:lnTo>
                              <a:lnTo>
                                <a:pt x="987" y="801"/>
                              </a:lnTo>
                              <a:lnTo>
                                <a:pt x="989" y="804"/>
                              </a:lnTo>
                              <a:lnTo>
                                <a:pt x="990" y="807"/>
                              </a:lnTo>
                              <a:lnTo>
                                <a:pt x="992" y="810"/>
                              </a:lnTo>
                              <a:lnTo>
                                <a:pt x="993" y="811"/>
                              </a:lnTo>
                              <a:lnTo>
                                <a:pt x="995" y="814"/>
                              </a:lnTo>
                              <a:lnTo>
                                <a:pt x="996" y="817"/>
                              </a:lnTo>
                              <a:lnTo>
                                <a:pt x="997" y="818"/>
                              </a:lnTo>
                              <a:lnTo>
                                <a:pt x="999" y="821"/>
                              </a:lnTo>
                              <a:lnTo>
                                <a:pt x="1000" y="823"/>
                              </a:lnTo>
                              <a:lnTo>
                                <a:pt x="1003" y="826"/>
                              </a:lnTo>
                              <a:lnTo>
                                <a:pt x="1005" y="827"/>
                              </a:lnTo>
                              <a:lnTo>
                                <a:pt x="1006" y="829"/>
                              </a:lnTo>
                              <a:lnTo>
                                <a:pt x="1009" y="831"/>
                              </a:lnTo>
                              <a:lnTo>
                                <a:pt x="1010" y="833"/>
                              </a:lnTo>
                              <a:lnTo>
                                <a:pt x="1013" y="836"/>
                              </a:lnTo>
                              <a:lnTo>
                                <a:pt x="1015" y="837"/>
                              </a:lnTo>
                              <a:lnTo>
                                <a:pt x="1018" y="839"/>
                              </a:lnTo>
                              <a:lnTo>
                                <a:pt x="1019" y="840"/>
                              </a:lnTo>
                              <a:lnTo>
                                <a:pt x="1022" y="842"/>
                              </a:lnTo>
                              <a:lnTo>
                                <a:pt x="1025" y="843"/>
                              </a:lnTo>
                              <a:lnTo>
                                <a:pt x="1026" y="844"/>
                              </a:lnTo>
                              <a:lnTo>
                                <a:pt x="1029" y="846"/>
                              </a:lnTo>
                              <a:lnTo>
                                <a:pt x="1032" y="847"/>
                              </a:lnTo>
                              <a:lnTo>
                                <a:pt x="1033" y="849"/>
                              </a:lnTo>
                              <a:lnTo>
                                <a:pt x="1036" y="850"/>
                              </a:lnTo>
                              <a:lnTo>
                                <a:pt x="1039" y="852"/>
                              </a:lnTo>
                              <a:lnTo>
                                <a:pt x="1042" y="852"/>
                              </a:lnTo>
                              <a:lnTo>
                                <a:pt x="1045" y="853"/>
                              </a:lnTo>
                              <a:lnTo>
                                <a:pt x="1048" y="853"/>
                              </a:lnTo>
                              <a:lnTo>
                                <a:pt x="1051" y="854"/>
                              </a:lnTo>
                              <a:lnTo>
                                <a:pt x="1054" y="854"/>
                              </a:lnTo>
                              <a:lnTo>
                                <a:pt x="1056" y="854"/>
                              </a:lnTo>
                              <a:lnTo>
                                <a:pt x="1059" y="854"/>
                              </a:lnTo>
                              <a:lnTo>
                                <a:pt x="1062" y="854"/>
                              </a:lnTo>
                              <a:lnTo>
                                <a:pt x="1065" y="854"/>
                              </a:lnTo>
                              <a:lnTo>
                                <a:pt x="1068" y="854"/>
                              </a:lnTo>
                              <a:lnTo>
                                <a:pt x="1071" y="854"/>
                              </a:lnTo>
                              <a:lnTo>
                                <a:pt x="1074" y="854"/>
                              </a:lnTo>
                              <a:lnTo>
                                <a:pt x="1077" y="854"/>
                              </a:lnTo>
                              <a:lnTo>
                                <a:pt x="1079" y="854"/>
                              </a:lnTo>
                              <a:lnTo>
                                <a:pt x="1082" y="854"/>
                              </a:lnTo>
                              <a:lnTo>
                                <a:pt x="1085" y="854"/>
                              </a:lnTo>
                              <a:lnTo>
                                <a:pt x="1088" y="853"/>
                              </a:lnTo>
                              <a:lnTo>
                                <a:pt x="1091" y="853"/>
                              </a:lnTo>
                              <a:lnTo>
                                <a:pt x="1094" y="852"/>
                              </a:lnTo>
                              <a:lnTo>
                                <a:pt x="1097" y="852"/>
                              </a:lnTo>
                              <a:lnTo>
                                <a:pt x="1099" y="850"/>
                              </a:lnTo>
                              <a:lnTo>
                                <a:pt x="1101" y="849"/>
                              </a:lnTo>
                              <a:lnTo>
                                <a:pt x="1104" y="847"/>
                              </a:lnTo>
                              <a:lnTo>
                                <a:pt x="1107" y="846"/>
                              </a:lnTo>
                              <a:lnTo>
                                <a:pt x="1110" y="844"/>
                              </a:lnTo>
                              <a:lnTo>
                                <a:pt x="1111" y="843"/>
                              </a:lnTo>
                              <a:lnTo>
                                <a:pt x="1114" y="842"/>
                              </a:lnTo>
                              <a:lnTo>
                                <a:pt x="1115" y="840"/>
                              </a:lnTo>
                              <a:lnTo>
                                <a:pt x="1118" y="839"/>
                              </a:lnTo>
                              <a:lnTo>
                                <a:pt x="1120" y="837"/>
                              </a:lnTo>
                              <a:lnTo>
                                <a:pt x="1122" y="836"/>
                              </a:lnTo>
                              <a:lnTo>
                                <a:pt x="1124" y="833"/>
                              </a:lnTo>
                              <a:lnTo>
                                <a:pt x="1127" y="831"/>
                              </a:lnTo>
                              <a:lnTo>
                                <a:pt x="1128" y="829"/>
                              </a:lnTo>
                              <a:lnTo>
                                <a:pt x="1131" y="827"/>
                              </a:lnTo>
                              <a:lnTo>
                                <a:pt x="1133" y="824"/>
                              </a:lnTo>
                              <a:lnTo>
                                <a:pt x="1134" y="823"/>
                              </a:lnTo>
                              <a:lnTo>
                                <a:pt x="1135" y="820"/>
                              </a:lnTo>
                              <a:lnTo>
                                <a:pt x="1138" y="817"/>
                              </a:lnTo>
                              <a:lnTo>
                                <a:pt x="1140" y="816"/>
                              </a:lnTo>
                              <a:lnTo>
                                <a:pt x="1141" y="813"/>
                              </a:lnTo>
                              <a:lnTo>
                                <a:pt x="1143" y="810"/>
                              </a:lnTo>
                              <a:lnTo>
                                <a:pt x="1144" y="807"/>
                              </a:lnTo>
                              <a:lnTo>
                                <a:pt x="1145" y="804"/>
                              </a:lnTo>
                              <a:lnTo>
                                <a:pt x="1147" y="801"/>
                              </a:lnTo>
                              <a:lnTo>
                                <a:pt x="1148" y="797"/>
                              </a:lnTo>
                              <a:lnTo>
                                <a:pt x="1098" y="797"/>
                              </a:lnTo>
                              <a:lnTo>
                                <a:pt x="1098" y="797"/>
                              </a:lnTo>
                              <a:close/>
                              <a:moveTo>
                                <a:pt x="1029" y="749"/>
                              </a:moveTo>
                              <a:lnTo>
                                <a:pt x="1031" y="748"/>
                              </a:lnTo>
                              <a:lnTo>
                                <a:pt x="1032" y="745"/>
                              </a:lnTo>
                              <a:lnTo>
                                <a:pt x="1032" y="744"/>
                              </a:lnTo>
                              <a:lnTo>
                                <a:pt x="1033" y="741"/>
                              </a:lnTo>
                              <a:lnTo>
                                <a:pt x="1035" y="739"/>
                              </a:lnTo>
                              <a:lnTo>
                                <a:pt x="1035" y="736"/>
                              </a:lnTo>
                              <a:lnTo>
                                <a:pt x="1036" y="735"/>
                              </a:lnTo>
                              <a:lnTo>
                                <a:pt x="1038" y="734"/>
                              </a:lnTo>
                              <a:lnTo>
                                <a:pt x="1039" y="732"/>
                              </a:lnTo>
                              <a:lnTo>
                                <a:pt x="1041" y="731"/>
                              </a:lnTo>
                              <a:lnTo>
                                <a:pt x="1042" y="729"/>
                              </a:lnTo>
                              <a:lnTo>
                                <a:pt x="1042" y="728"/>
                              </a:lnTo>
                              <a:lnTo>
                                <a:pt x="1045" y="728"/>
                              </a:lnTo>
                              <a:lnTo>
                                <a:pt x="1046" y="726"/>
                              </a:lnTo>
                              <a:lnTo>
                                <a:pt x="1048" y="725"/>
                              </a:lnTo>
                              <a:lnTo>
                                <a:pt x="1051" y="723"/>
                              </a:lnTo>
                              <a:lnTo>
                                <a:pt x="1052" y="723"/>
                              </a:lnTo>
                              <a:lnTo>
                                <a:pt x="1054" y="722"/>
                              </a:lnTo>
                              <a:lnTo>
                                <a:pt x="1056" y="722"/>
                              </a:lnTo>
                              <a:lnTo>
                                <a:pt x="1058" y="722"/>
                              </a:lnTo>
                              <a:lnTo>
                                <a:pt x="1061" y="721"/>
                              </a:lnTo>
                              <a:lnTo>
                                <a:pt x="1062" y="721"/>
                              </a:lnTo>
                              <a:lnTo>
                                <a:pt x="1065" y="721"/>
                              </a:lnTo>
                              <a:lnTo>
                                <a:pt x="1066" y="719"/>
                              </a:lnTo>
                              <a:lnTo>
                                <a:pt x="1069" y="721"/>
                              </a:lnTo>
                              <a:lnTo>
                                <a:pt x="1071" y="721"/>
                              </a:lnTo>
                              <a:lnTo>
                                <a:pt x="1072" y="721"/>
                              </a:lnTo>
                              <a:lnTo>
                                <a:pt x="1074" y="721"/>
                              </a:lnTo>
                              <a:lnTo>
                                <a:pt x="1075" y="721"/>
                              </a:lnTo>
                              <a:lnTo>
                                <a:pt x="1077" y="722"/>
                              </a:lnTo>
                              <a:lnTo>
                                <a:pt x="1078" y="722"/>
                              </a:lnTo>
                              <a:lnTo>
                                <a:pt x="1079" y="722"/>
                              </a:lnTo>
                              <a:lnTo>
                                <a:pt x="1081" y="722"/>
                              </a:lnTo>
                              <a:lnTo>
                                <a:pt x="1082" y="723"/>
                              </a:lnTo>
                              <a:lnTo>
                                <a:pt x="1084" y="723"/>
                              </a:lnTo>
                              <a:lnTo>
                                <a:pt x="1084" y="723"/>
                              </a:lnTo>
                              <a:lnTo>
                                <a:pt x="1085" y="725"/>
                              </a:lnTo>
                              <a:lnTo>
                                <a:pt x="1087" y="726"/>
                              </a:lnTo>
                              <a:lnTo>
                                <a:pt x="1088" y="726"/>
                              </a:lnTo>
                              <a:lnTo>
                                <a:pt x="1089" y="728"/>
                              </a:lnTo>
                              <a:lnTo>
                                <a:pt x="1091" y="728"/>
                              </a:lnTo>
                              <a:lnTo>
                                <a:pt x="1092" y="729"/>
                              </a:lnTo>
                              <a:lnTo>
                                <a:pt x="1092" y="729"/>
                              </a:lnTo>
                              <a:lnTo>
                                <a:pt x="1094" y="731"/>
                              </a:lnTo>
                              <a:lnTo>
                                <a:pt x="1095" y="731"/>
                              </a:lnTo>
                              <a:lnTo>
                                <a:pt x="1095" y="732"/>
                              </a:lnTo>
                              <a:lnTo>
                                <a:pt x="1097" y="734"/>
                              </a:lnTo>
                              <a:lnTo>
                                <a:pt x="1097" y="734"/>
                              </a:lnTo>
                              <a:lnTo>
                                <a:pt x="1098" y="735"/>
                              </a:lnTo>
                              <a:lnTo>
                                <a:pt x="1099" y="736"/>
                              </a:lnTo>
                              <a:lnTo>
                                <a:pt x="1101" y="738"/>
                              </a:lnTo>
                              <a:lnTo>
                                <a:pt x="1101" y="739"/>
                              </a:lnTo>
                              <a:lnTo>
                                <a:pt x="1102" y="739"/>
                              </a:lnTo>
                              <a:lnTo>
                                <a:pt x="1102" y="741"/>
                              </a:lnTo>
                              <a:lnTo>
                                <a:pt x="1104" y="742"/>
                              </a:lnTo>
                              <a:lnTo>
                                <a:pt x="1104" y="744"/>
                              </a:lnTo>
                              <a:lnTo>
                                <a:pt x="1104" y="745"/>
                              </a:lnTo>
                              <a:lnTo>
                                <a:pt x="1104" y="747"/>
                              </a:lnTo>
                              <a:lnTo>
                                <a:pt x="1104" y="748"/>
                              </a:lnTo>
                              <a:lnTo>
                                <a:pt x="1104" y="749"/>
                              </a:lnTo>
                              <a:lnTo>
                                <a:pt x="1029" y="749"/>
                              </a:lnTo>
                              <a:lnTo>
                                <a:pt x="1029" y="749"/>
                              </a:lnTo>
                              <a:close/>
                              <a:moveTo>
                                <a:pt x="1183" y="849"/>
                              </a:moveTo>
                              <a:lnTo>
                                <a:pt x="1232" y="849"/>
                              </a:lnTo>
                              <a:lnTo>
                                <a:pt x="1232" y="758"/>
                              </a:lnTo>
                              <a:lnTo>
                                <a:pt x="1233" y="757"/>
                              </a:lnTo>
                              <a:lnTo>
                                <a:pt x="1233" y="755"/>
                              </a:lnTo>
                              <a:lnTo>
                                <a:pt x="1233" y="754"/>
                              </a:lnTo>
                              <a:lnTo>
                                <a:pt x="1233" y="752"/>
                              </a:lnTo>
                              <a:lnTo>
                                <a:pt x="1233" y="751"/>
                              </a:lnTo>
                              <a:lnTo>
                                <a:pt x="1233" y="749"/>
                              </a:lnTo>
                              <a:lnTo>
                                <a:pt x="1235" y="748"/>
                              </a:lnTo>
                              <a:lnTo>
                                <a:pt x="1235" y="747"/>
                              </a:lnTo>
                              <a:lnTo>
                                <a:pt x="1235" y="745"/>
                              </a:lnTo>
                              <a:lnTo>
                                <a:pt x="1236" y="744"/>
                              </a:lnTo>
                              <a:lnTo>
                                <a:pt x="1236" y="742"/>
                              </a:lnTo>
                              <a:lnTo>
                                <a:pt x="1236" y="741"/>
                              </a:lnTo>
                              <a:lnTo>
                                <a:pt x="1237" y="741"/>
                              </a:lnTo>
                              <a:lnTo>
                                <a:pt x="1237" y="739"/>
                              </a:lnTo>
                              <a:lnTo>
                                <a:pt x="1239" y="738"/>
                              </a:lnTo>
                              <a:lnTo>
                                <a:pt x="1239" y="738"/>
                              </a:lnTo>
                              <a:lnTo>
                                <a:pt x="1240" y="736"/>
                              </a:lnTo>
                              <a:lnTo>
                                <a:pt x="1240" y="735"/>
                              </a:lnTo>
                              <a:lnTo>
                                <a:pt x="1242" y="735"/>
                              </a:lnTo>
                              <a:lnTo>
                                <a:pt x="1243" y="734"/>
                              </a:lnTo>
                              <a:lnTo>
                                <a:pt x="1245" y="734"/>
                              </a:lnTo>
                              <a:lnTo>
                                <a:pt x="1246" y="732"/>
                              </a:lnTo>
                              <a:lnTo>
                                <a:pt x="1247" y="732"/>
                              </a:lnTo>
                              <a:lnTo>
                                <a:pt x="1247" y="731"/>
                              </a:lnTo>
                              <a:lnTo>
                                <a:pt x="1250" y="731"/>
                              </a:lnTo>
                              <a:lnTo>
                                <a:pt x="1252" y="731"/>
                              </a:lnTo>
                              <a:lnTo>
                                <a:pt x="1253" y="731"/>
                              </a:lnTo>
                              <a:lnTo>
                                <a:pt x="1255" y="731"/>
                              </a:lnTo>
                              <a:lnTo>
                                <a:pt x="1256" y="729"/>
                              </a:lnTo>
                              <a:lnTo>
                                <a:pt x="1259" y="729"/>
                              </a:lnTo>
                              <a:lnTo>
                                <a:pt x="1260" y="729"/>
                              </a:lnTo>
                              <a:lnTo>
                                <a:pt x="1263" y="729"/>
                              </a:lnTo>
                              <a:lnTo>
                                <a:pt x="1265" y="729"/>
                              </a:lnTo>
                              <a:lnTo>
                                <a:pt x="1268" y="729"/>
                              </a:lnTo>
                              <a:lnTo>
                                <a:pt x="1269" y="729"/>
                              </a:lnTo>
                              <a:lnTo>
                                <a:pt x="1270" y="728"/>
                              </a:lnTo>
                              <a:lnTo>
                                <a:pt x="1270" y="677"/>
                              </a:lnTo>
                              <a:lnTo>
                                <a:pt x="1269" y="677"/>
                              </a:lnTo>
                              <a:lnTo>
                                <a:pt x="1269" y="679"/>
                              </a:lnTo>
                              <a:lnTo>
                                <a:pt x="1269" y="679"/>
                              </a:lnTo>
                              <a:lnTo>
                                <a:pt x="1269" y="679"/>
                              </a:lnTo>
                              <a:lnTo>
                                <a:pt x="1268" y="679"/>
                              </a:lnTo>
                              <a:lnTo>
                                <a:pt x="1268" y="679"/>
                              </a:lnTo>
                              <a:lnTo>
                                <a:pt x="1266" y="679"/>
                              </a:lnTo>
                              <a:lnTo>
                                <a:pt x="1266" y="679"/>
                              </a:lnTo>
                              <a:lnTo>
                                <a:pt x="1265" y="679"/>
                              </a:lnTo>
                              <a:lnTo>
                                <a:pt x="1265" y="679"/>
                              </a:lnTo>
                              <a:lnTo>
                                <a:pt x="1263" y="679"/>
                              </a:lnTo>
                              <a:lnTo>
                                <a:pt x="1263" y="679"/>
                              </a:lnTo>
                              <a:lnTo>
                                <a:pt x="1262" y="679"/>
                              </a:lnTo>
                              <a:lnTo>
                                <a:pt x="1262" y="680"/>
                              </a:lnTo>
                              <a:lnTo>
                                <a:pt x="1262" y="680"/>
                              </a:lnTo>
                              <a:lnTo>
                                <a:pt x="1262" y="680"/>
                              </a:lnTo>
                              <a:lnTo>
                                <a:pt x="1260" y="680"/>
                              </a:lnTo>
                              <a:lnTo>
                                <a:pt x="1260" y="680"/>
                              </a:lnTo>
                              <a:lnTo>
                                <a:pt x="1259" y="680"/>
                              </a:lnTo>
                              <a:lnTo>
                                <a:pt x="1259" y="680"/>
                              </a:lnTo>
                              <a:lnTo>
                                <a:pt x="1258" y="680"/>
                              </a:lnTo>
                              <a:lnTo>
                                <a:pt x="1258" y="680"/>
                              </a:lnTo>
                              <a:lnTo>
                                <a:pt x="1256" y="680"/>
                              </a:lnTo>
                              <a:lnTo>
                                <a:pt x="1256" y="680"/>
                              </a:lnTo>
                              <a:lnTo>
                                <a:pt x="1255" y="680"/>
                              </a:lnTo>
                              <a:lnTo>
                                <a:pt x="1255" y="682"/>
                              </a:lnTo>
                              <a:lnTo>
                                <a:pt x="1255" y="682"/>
                              </a:lnTo>
                              <a:lnTo>
                                <a:pt x="1253" y="682"/>
                              </a:lnTo>
                              <a:lnTo>
                                <a:pt x="1253" y="682"/>
                              </a:lnTo>
                              <a:lnTo>
                                <a:pt x="1252" y="682"/>
                              </a:lnTo>
                              <a:lnTo>
                                <a:pt x="1252" y="682"/>
                              </a:lnTo>
                              <a:lnTo>
                                <a:pt x="1250" y="682"/>
                              </a:lnTo>
                              <a:lnTo>
                                <a:pt x="1250" y="683"/>
                              </a:lnTo>
                              <a:lnTo>
                                <a:pt x="1249" y="683"/>
                              </a:lnTo>
                              <a:lnTo>
                                <a:pt x="1249" y="683"/>
                              </a:lnTo>
                              <a:lnTo>
                                <a:pt x="1249" y="683"/>
                              </a:lnTo>
                              <a:lnTo>
                                <a:pt x="1247" y="683"/>
                              </a:lnTo>
                              <a:lnTo>
                                <a:pt x="1247" y="685"/>
                              </a:lnTo>
                              <a:lnTo>
                                <a:pt x="1247" y="685"/>
                              </a:lnTo>
                              <a:lnTo>
                                <a:pt x="1246" y="685"/>
                              </a:lnTo>
                              <a:lnTo>
                                <a:pt x="1246" y="685"/>
                              </a:lnTo>
                              <a:lnTo>
                                <a:pt x="1245" y="685"/>
                              </a:lnTo>
                              <a:lnTo>
                                <a:pt x="1245" y="685"/>
                              </a:lnTo>
                              <a:lnTo>
                                <a:pt x="1243" y="686"/>
                              </a:lnTo>
                              <a:lnTo>
                                <a:pt x="1243" y="686"/>
                              </a:lnTo>
                              <a:lnTo>
                                <a:pt x="1242" y="686"/>
                              </a:lnTo>
                              <a:lnTo>
                                <a:pt x="1242" y="688"/>
                              </a:lnTo>
                              <a:lnTo>
                                <a:pt x="1242" y="688"/>
                              </a:lnTo>
                              <a:lnTo>
                                <a:pt x="1240" y="688"/>
                              </a:lnTo>
                              <a:lnTo>
                                <a:pt x="1240" y="689"/>
                              </a:lnTo>
                              <a:lnTo>
                                <a:pt x="1240" y="689"/>
                              </a:lnTo>
                              <a:lnTo>
                                <a:pt x="1240" y="689"/>
                              </a:lnTo>
                              <a:lnTo>
                                <a:pt x="1239" y="689"/>
                              </a:lnTo>
                              <a:lnTo>
                                <a:pt x="1239" y="689"/>
                              </a:lnTo>
                              <a:lnTo>
                                <a:pt x="1237" y="690"/>
                              </a:lnTo>
                              <a:lnTo>
                                <a:pt x="1237" y="690"/>
                              </a:lnTo>
                              <a:lnTo>
                                <a:pt x="1237" y="690"/>
                              </a:lnTo>
                              <a:lnTo>
                                <a:pt x="1236" y="692"/>
                              </a:lnTo>
                              <a:lnTo>
                                <a:pt x="1236" y="692"/>
                              </a:lnTo>
                              <a:lnTo>
                                <a:pt x="1236" y="692"/>
                              </a:lnTo>
                              <a:lnTo>
                                <a:pt x="1235" y="692"/>
                              </a:lnTo>
                              <a:lnTo>
                                <a:pt x="1235" y="693"/>
                              </a:lnTo>
                              <a:lnTo>
                                <a:pt x="1235" y="693"/>
                              </a:lnTo>
                              <a:lnTo>
                                <a:pt x="1235" y="695"/>
                              </a:lnTo>
                              <a:lnTo>
                                <a:pt x="1233" y="696"/>
                              </a:lnTo>
                              <a:lnTo>
                                <a:pt x="1233" y="696"/>
                              </a:lnTo>
                              <a:lnTo>
                                <a:pt x="1233" y="696"/>
                              </a:lnTo>
                              <a:lnTo>
                                <a:pt x="1233" y="698"/>
                              </a:lnTo>
                              <a:lnTo>
                                <a:pt x="1232" y="698"/>
                              </a:lnTo>
                              <a:lnTo>
                                <a:pt x="1232" y="699"/>
                              </a:lnTo>
                              <a:lnTo>
                                <a:pt x="1230" y="700"/>
                              </a:lnTo>
                              <a:lnTo>
                                <a:pt x="1230" y="700"/>
                              </a:lnTo>
                              <a:lnTo>
                                <a:pt x="1229" y="700"/>
                              </a:lnTo>
                              <a:lnTo>
                                <a:pt x="1229" y="683"/>
                              </a:lnTo>
                              <a:lnTo>
                                <a:pt x="1183" y="683"/>
                              </a:lnTo>
                              <a:lnTo>
                                <a:pt x="1183" y="849"/>
                              </a:lnTo>
                              <a:lnTo>
                                <a:pt x="1183" y="849"/>
                              </a:lnTo>
                              <a:close/>
                              <a:moveTo>
                                <a:pt x="1416" y="729"/>
                              </a:moveTo>
                              <a:lnTo>
                                <a:pt x="1416" y="729"/>
                              </a:lnTo>
                              <a:lnTo>
                                <a:pt x="1416" y="728"/>
                              </a:lnTo>
                              <a:lnTo>
                                <a:pt x="1416" y="726"/>
                              </a:lnTo>
                              <a:lnTo>
                                <a:pt x="1416" y="726"/>
                              </a:lnTo>
                              <a:lnTo>
                                <a:pt x="1416" y="725"/>
                              </a:lnTo>
                              <a:lnTo>
                                <a:pt x="1414" y="723"/>
                              </a:lnTo>
                              <a:lnTo>
                                <a:pt x="1414" y="722"/>
                              </a:lnTo>
                              <a:lnTo>
                                <a:pt x="1414" y="722"/>
                              </a:lnTo>
                              <a:lnTo>
                                <a:pt x="1414" y="721"/>
                              </a:lnTo>
                              <a:lnTo>
                                <a:pt x="1414" y="721"/>
                              </a:lnTo>
                              <a:lnTo>
                                <a:pt x="1414" y="719"/>
                              </a:lnTo>
                              <a:lnTo>
                                <a:pt x="1413" y="718"/>
                              </a:lnTo>
                              <a:lnTo>
                                <a:pt x="1413" y="718"/>
                              </a:lnTo>
                              <a:lnTo>
                                <a:pt x="1413" y="716"/>
                              </a:lnTo>
                              <a:lnTo>
                                <a:pt x="1413" y="716"/>
                              </a:lnTo>
                              <a:lnTo>
                                <a:pt x="1413" y="715"/>
                              </a:lnTo>
                              <a:lnTo>
                                <a:pt x="1413" y="715"/>
                              </a:lnTo>
                              <a:lnTo>
                                <a:pt x="1413" y="713"/>
                              </a:lnTo>
                              <a:lnTo>
                                <a:pt x="1413" y="713"/>
                              </a:lnTo>
                              <a:lnTo>
                                <a:pt x="1411" y="712"/>
                              </a:lnTo>
                              <a:lnTo>
                                <a:pt x="1411" y="712"/>
                              </a:lnTo>
                              <a:lnTo>
                                <a:pt x="1411" y="711"/>
                              </a:lnTo>
                              <a:lnTo>
                                <a:pt x="1411" y="711"/>
                              </a:lnTo>
                              <a:lnTo>
                                <a:pt x="1410" y="709"/>
                              </a:lnTo>
                              <a:lnTo>
                                <a:pt x="1410" y="709"/>
                              </a:lnTo>
                              <a:lnTo>
                                <a:pt x="1410" y="708"/>
                              </a:lnTo>
                              <a:lnTo>
                                <a:pt x="1410" y="708"/>
                              </a:lnTo>
                              <a:lnTo>
                                <a:pt x="1408" y="706"/>
                              </a:lnTo>
                              <a:lnTo>
                                <a:pt x="1408" y="706"/>
                              </a:lnTo>
                              <a:lnTo>
                                <a:pt x="1408" y="705"/>
                              </a:lnTo>
                              <a:lnTo>
                                <a:pt x="1408" y="705"/>
                              </a:lnTo>
                              <a:lnTo>
                                <a:pt x="1407" y="703"/>
                              </a:lnTo>
                              <a:lnTo>
                                <a:pt x="1407" y="703"/>
                              </a:lnTo>
                              <a:lnTo>
                                <a:pt x="1405" y="702"/>
                              </a:lnTo>
                              <a:lnTo>
                                <a:pt x="1405" y="702"/>
                              </a:lnTo>
                              <a:lnTo>
                                <a:pt x="1404" y="700"/>
                              </a:lnTo>
                              <a:lnTo>
                                <a:pt x="1403" y="699"/>
                              </a:lnTo>
                              <a:lnTo>
                                <a:pt x="1401" y="698"/>
                              </a:lnTo>
                              <a:lnTo>
                                <a:pt x="1400" y="696"/>
                              </a:lnTo>
                              <a:lnTo>
                                <a:pt x="1398" y="693"/>
                              </a:lnTo>
                              <a:lnTo>
                                <a:pt x="1397" y="692"/>
                              </a:lnTo>
                              <a:lnTo>
                                <a:pt x="1395" y="690"/>
                              </a:lnTo>
                              <a:lnTo>
                                <a:pt x="1393" y="689"/>
                              </a:lnTo>
                              <a:lnTo>
                                <a:pt x="1391" y="689"/>
                              </a:lnTo>
                              <a:lnTo>
                                <a:pt x="1390" y="688"/>
                              </a:lnTo>
                              <a:lnTo>
                                <a:pt x="1387" y="686"/>
                              </a:lnTo>
                              <a:lnTo>
                                <a:pt x="1385" y="685"/>
                              </a:lnTo>
                              <a:lnTo>
                                <a:pt x="1383" y="683"/>
                              </a:lnTo>
                              <a:lnTo>
                                <a:pt x="1381" y="683"/>
                              </a:lnTo>
                              <a:lnTo>
                                <a:pt x="1378" y="682"/>
                              </a:lnTo>
                              <a:lnTo>
                                <a:pt x="1377" y="682"/>
                              </a:lnTo>
                              <a:lnTo>
                                <a:pt x="1374" y="680"/>
                              </a:lnTo>
                              <a:lnTo>
                                <a:pt x="1372" y="680"/>
                              </a:lnTo>
                              <a:lnTo>
                                <a:pt x="1370" y="679"/>
                              </a:lnTo>
                              <a:lnTo>
                                <a:pt x="1368" y="679"/>
                              </a:lnTo>
                              <a:lnTo>
                                <a:pt x="1365" y="679"/>
                              </a:lnTo>
                              <a:lnTo>
                                <a:pt x="1362" y="679"/>
                              </a:lnTo>
                              <a:lnTo>
                                <a:pt x="1360" y="679"/>
                              </a:lnTo>
                              <a:lnTo>
                                <a:pt x="1357" y="679"/>
                              </a:lnTo>
                              <a:lnTo>
                                <a:pt x="1354" y="677"/>
                              </a:lnTo>
                              <a:lnTo>
                                <a:pt x="1352" y="679"/>
                              </a:lnTo>
                              <a:lnTo>
                                <a:pt x="1349" y="679"/>
                              </a:lnTo>
                              <a:lnTo>
                                <a:pt x="1348" y="679"/>
                              </a:lnTo>
                              <a:lnTo>
                                <a:pt x="1347" y="679"/>
                              </a:lnTo>
                              <a:lnTo>
                                <a:pt x="1344" y="679"/>
                              </a:lnTo>
                              <a:lnTo>
                                <a:pt x="1341" y="679"/>
                              </a:lnTo>
                              <a:lnTo>
                                <a:pt x="1339" y="680"/>
                              </a:lnTo>
                              <a:lnTo>
                                <a:pt x="1337" y="680"/>
                              </a:lnTo>
                              <a:lnTo>
                                <a:pt x="1335" y="680"/>
                              </a:lnTo>
                              <a:lnTo>
                                <a:pt x="1334" y="682"/>
                              </a:lnTo>
                              <a:lnTo>
                                <a:pt x="1331" y="682"/>
                              </a:lnTo>
                              <a:lnTo>
                                <a:pt x="1328" y="682"/>
                              </a:lnTo>
                              <a:lnTo>
                                <a:pt x="1326" y="683"/>
                              </a:lnTo>
                              <a:lnTo>
                                <a:pt x="1325" y="685"/>
                              </a:lnTo>
                              <a:lnTo>
                                <a:pt x="1322" y="685"/>
                              </a:lnTo>
                              <a:lnTo>
                                <a:pt x="1321" y="686"/>
                              </a:lnTo>
                              <a:lnTo>
                                <a:pt x="1319" y="686"/>
                              </a:lnTo>
                              <a:lnTo>
                                <a:pt x="1316" y="688"/>
                              </a:lnTo>
                              <a:lnTo>
                                <a:pt x="1315" y="689"/>
                              </a:lnTo>
                              <a:lnTo>
                                <a:pt x="1314" y="690"/>
                              </a:lnTo>
                              <a:lnTo>
                                <a:pt x="1312" y="690"/>
                              </a:lnTo>
                              <a:lnTo>
                                <a:pt x="1311" y="692"/>
                              </a:lnTo>
                              <a:lnTo>
                                <a:pt x="1309" y="693"/>
                              </a:lnTo>
                              <a:lnTo>
                                <a:pt x="1306" y="693"/>
                              </a:lnTo>
                              <a:lnTo>
                                <a:pt x="1306" y="696"/>
                              </a:lnTo>
                              <a:lnTo>
                                <a:pt x="1305" y="696"/>
                              </a:lnTo>
                              <a:lnTo>
                                <a:pt x="1303" y="698"/>
                              </a:lnTo>
                              <a:lnTo>
                                <a:pt x="1302" y="700"/>
                              </a:lnTo>
                              <a:lnTo>
                                <a:pt x="1301" y="702"/>
                              </a:lnTo>
                              <a:lnTo>
                                <a:pt x="1299" y="702"/>
                              </a:lnTo>
                              <a:lnTo>
                                <a:pt x="1298" y="705"/>
                              </a:lnTo>
                              <a:lnTo>
                                <a:pt x="1298" y="705"/>
                              </a:lnTo>
                              <a:lnTo>
                                <a:pt x="1296" y="706"/>
                              </a:lnTo>
                              <a:lnTo>
                                <a:pt x="1295" y="709"/>
                              </a:lnTo>
                              <a:lnTo>
                                <a:pt x="1293" y="709"/>
                              </a:lnTo>
                              <a:lnTo>
                                <a:pt x="1292" y="711"/>
                              </a:lnTo>
                              <a:lnTo>
                                <a:pt x="1292" y="713"/>
                              </a:lnTo>
                              <a:lnTo>
                                <a:pt x="1292" y="715"/>
                              </a:lnTo>
                              <a:lnTo>
                                <a:pt x="1291" y="716"/>
                              </a:lnTo>
                              <a:lnTo>
                                <a:pt x="1291" y="719"/>
                              </a:lnTo>
                              <a:lnTo>
                                <a:pt x="1291" y="721"/>
                              </a:lnTo>
                              <a:lnTo>
                                <a:pt x="1289" y="722"/>
                              </a:lnTo>
                              <a:lnTo>
                                <a:pt x="1289" y="723"/>
                              </a:lnTo>
                              <a:lnTo>
                                <a:pt x="1289" y="725"/>
                              </a:lnTo>
                              <a:lnTo>
                                <a:pt x="1289" y="728"/>
                              </a:lnTo>
                              <a:lnTo>
                                <a:pt x="1289" y="729"/>
                              </a:lnTo>
                              <a:lnTo>
                                <a:pt x="1289" y="731"/>
                              </a:lnTo>
                              <a:lnTo>
                                <a:pt x="1288" y="732"/>
                              </a:lnTo>
                              <a:lnTo>
                                <a:pt x="1289" y="735"/>
                              </a:lnTo>
                              <a:lnTo>
                                <a:pt x="1289" y="736"/>
                              </a:lnTo>
                              <a:lnTo>
                                <a:pt x="1289" y="738"/>
                              </a:lnTo>
                              <a:lnTo>
                                <a:pt x="1289" y="739"/>
                              </a:lnTo>
                              <a:lnTo>
                                <a:pt x="1289" y="742"/>
                              </a:lnTo>
                              <a:lnTo>
                                <a:pt x="1289" y="744"/>
                              </a:lnTo>
                              <a:lnTo>
                                <a:pt x="1291" y="745"/>
                              </a:lnTo>
                              <a:lnTo>
                                <a:pt x="1291" y="747"/>
                              </a:lnTo>
                              <a:lnTo>
                                <a:pt x="1291" y="748"/>
                              </a:lnTo>
                              <a:lnTo>
                                <a:pt x="1292" y="749"/>
                              </a:lnTo>
                              <a:lnTo>
                                <a:pt x="1292" y="751"/>
                              </a:lnTo>
                              <a:lnTo>
                                <a:pt x="1292" y="752"/>
                              </a:lnTo>
                              <a:lnTo>
                                <a:pt x="1293" y="755"/>
                              </a:lnTo>
                              <a:lnTo>
                                <a:pt x="1295" y="757"/>
                              </a:lnTo>
                              <a:lnTo>
                                <a:pt x="1295" y="758"/>
                              </a:lnTo>
                              <a:lnTo>
                                <a:pt x="1296" y="759"/>
                              </a:lnTo>
                              <a:lnTo>
                                <a:pt x="1298" y="761"/>
                              </a:lnTo>
                              <a:lnTo>
                                <a:pt x="1298" y="762"/>
                              </a:lnTo>
                              <a:lnTo>
                                <a:pt x="1299" y="764"/>
                              </a:lnTo>
                              <a:lnTo>
                                <a:pt x="1301" y="764"/>
                              </a:lnTo>
                              <a:lnTo>
                                <a:pt x="1302" y="765"/>
                              </a:lnTo>
                              <a:lnTo>
                                <a:pt x="1303" y="767"/>
                              </a:lnTo>
                              <a:lnTo>
                                <a:pt x="1305" y="768"/>
                              </a:lnTo>
                              <a:lnTo>
                                <a:pt x="1305" y="768"/>
                              </a:lnTo>
                              <a:lnTo>
                                <a:pt x="1306" y="770"/>
                              </a:lnTo>
                              <a:lnTo>
                                <a:pt x="1308" y="771"/>
                              </a:lnTo>
                              <a:lnTo>
                                <a:pt x="1309" y="772"/>
                              </a:lnTo>
                              <a:lnTo>
                                <a:pt x="1311" y="774"/>
                              </a:lnTo>
                              <a:lnTo>
                                <a:pt x="1312" y="775"/>
                              </a:lnTo>
                              <a:lnTo>
                                <a:pt x="1314" y="775"/>
                              </a:lnTo>
                              <a:lnTo>
                                <a:pt x="1315" y="777"/>
                              </a:lnTo>
                              <a:lnTo>
                                <a:pt x="1316" y="777"/>
                              </a:lnTo>
                              <a:lnTo>
                                <a:pt x="1318" y="778"/>
                              </a:lnTo>
                              <a:lnTo>
                                <a:pt x="1319" y="778"/>
                              </a:lnTo>
                              <a:lnTo>
                                <a:pt x="1321" y="778"/>
                              </a:lnTo>
                              <a:lnTo>
                                <a:pt x="1322" y="778"/>
                              </a:lnTo>
                              <a:lnTo>
                                <a:pt x="1325" y="780"/>
                              </a:lnTo>
                              <a:lnTo>
                                <a:pt x="1326" y="780"/>
                              </a:lnTo>
                              <a:lnTo>
                                <a:pt x="1328" y="781"/>
                              </a:lnTo>
                              <a:lnTo>
                                <a:pt x="1329" y="781"/>
                              </a:lnTo>
                              <a:lnTo>
                                <a:pt x="1332" y="781"/>
                              </a:lnTo>
                              <a:lnTo>
                                <a:pt x="1334" y="781"/>
                              </a:lnTo>
                              <a:lnTo>
                                <a:pt x="1335" y="783"/>
                              </a:lnTo>
                              <a:lnTo>
                                <a:pt x="1337" y="783"/>
                              </a:lnTo>
                              <a:lnTo>
                                <a:pt x="1338" y="783"/>
                              </a:lnTo>
                              <a:lnTo>
                                <a:pt x="1339" y="783"/>
                              </a:lnTo>
                              <a:lnTo>
                                <a:pt x="1341" y="783"/>
                              </a:lnTo>
                              <a:lnTo>
                                <a:pt x="1341" y="783"/>
                              </a:lnTo>
                              <a:lnTo>
                                <a:pt x="1342" y="784"/>
                              </a:lnTo>
                              <a:lnTo>
                                <a:pt x="1344" y="784"/>
                              </a:lnTo>
                              <a:lnTo>
                                <a:pt x="1345" y="784"/>
                              </a:lnTo>
                              <a:lnTo>
                                <a:pt x="1345" y="785"/>
                              </a:lnTo>
                              <a:lnTo>
                                <a:pt x="1347" y="785"/>
                              </a:lnTo>
                              <a:lnTo>
                                <a:pt x="1348" y="785"/>
                              </a:lnTo>
                              <a:lnTo>
                                <a:pt x="1349" y="785"/>
                              </a:lnTo>
                              <a:lnTo>
                                <a:pt x="1349" y="785"/>
                              </a:lnTo>
                              <a:lnTo>
                                <a:pt x="1351" y="787"/>
                              </a:lnTo>
                              <a:lnTo>
                                <a:pt x="1351" y="787"/>
                              </a:lnTo>
                              <a:lnTo>
                                <a:pt x="1352" y="787"/>
                              </a:lnTo>
                              <a:lnTo>
                                <a:pt x="1352" y="787"/>
                              </a:lnTo>
                              <a:lnTo>
                                <a:pt x="1354" y="788"/>
                              </a:lnTo>
                              <a:lnTo>
                                <a:pt x="1354" y="788"/>
                              </a:lnTo>
                              <a:lnTo>
                                <a:pt x="1355" y="788"/>
                              </a:lnTo>
                              <a:lnTo>
                                <a:pt x="1355" y="788"/>
                              </a:lnTo>
                              <a:lnTo>
                                <a:pt x="1357" y="788"/>
                              </a:lnTo>
                              <a:lnTo>
                                <a:pt x="1357" y="788"/>
                              </a:lnTo>
                              <a:lnTo>
                                <a:pt x="1358" y="788"/>
                              </a:lnTo>
                              <a:lnTo>
                                <a:pt x="1358" y="788"/>
                              </a:lnTo>
                              <a:lnTo>
                                <a:pt x="1360" y="788"/>
                              </a:lnTo>
                              <a:lnTo>
                                <a:pt x="1360" y="788"/>
                              </a:lnTo>
                              <a:lnTo>
                                <a:pt x="1360" y="788"/>
                              </a:lnTo>
                              <a:lnTo>
                                <a:pt x="1360" y="788"/>
                              </a:lnTo>
                              <a:lnTo>
                                <a:pt x="1361" y="790"/>
                              </a:lnTo>
                              <a:lnTo>
                                <a:pt x="1361" y="790"/>
                              </a:lnTo>
                              <a:lnTo>
                                <a:pt x="1361" y="790"/>
                              </a:lnTo>
                              <a:lnTo>
                                <a:pt x="1362" y="790"/>
                              </a:lnTo>
                              <a:lnTo>
                                <a:pt x="1362" y="790"/>
                              </a:lnTo>
                              <a:lnTo>
                                <a:pt x="1362" y="790"/>
                              </a:lnTo>
                              <a:lnTo>
                                <a:pt x="1362" y="791"/>
                              </a:lnTo>
                              <a:lnTo>
                                <a:pt x="1362" y="791"/>
                              </a:lnTo>
                              <a:lnTo>
                                <a:pt x="1364" y="791"/>
                              </a:lnTo>
                              <a:lnTo>
                                <a:pt x="1364" y="791"/>
                              </a:lnTo>
                              <a:lnTo>
                                <a:pt x="1364" y="791"/>
                              </a:lnTo>
                              <a:lnTo>
                                <a:pt x="1364" y="791"/>
                              </a:lnTo>
                              <a:lnTo>
                                <a:pt x="1365" y="793"/>
                              </a:lnTo>
                              <a:lnTo>
                                <a:pt x="1365" y="793"/>
                              </a:lnTo>
                              <a:lnTo>
                                <a:pt x="1365" y="793"/>
                              </a:lnTo>
                              <a:lnTo>
                                <a:pt x="1365" y="793"/>
                              </a:lnTo>
                              <a:lnTo>
                                <a:pt x="1365" y="793"/>
                              </a:lnTo>
                              <a:lnTo>
                                <a:pt x="1365" y="793"/>
                              </a:lnTo>
                              <a:lnTo>
                                <a:pt x="1365" y="793"/>
                              </a:lnTo>
                              <a:lnTo>
                                <a:pt x="1367" y="793"/>
                              </a:lnTo>
                              <a:lnTo>
                                <a:pt x="1367" y="793"/>
                              </a:lnTo>
                              <a:lnTo>
                                <a:pt x="1367" y="793"/>
                              </a:lnTo>
                              <a:lnTo>
                                <a:pt x="1367" y="793"/>
                              </a:lnTo>
                              <a:lnTo>
                                <a:pt x="1367" y="793"/>
                              </a:lnTo>
                              <a:lnTo>
                                <a:pt x="1368" y="794"/>
                              </a:lnTo>
                              <a:lnTo>
                                <a:pt x="1368" y="794"/>
                              </a:lnTo>
                              <a:lnTo>
                                <a:pt x="1368" y="794"/>
                              </a:lnTo>
                              <a:lnTo>
                                <a:pt x="1368" y="795"/>
                              </a:lnTo>
                              <a:lnTo>
                                <a:pt x="1368" y="795"/>
                              </a:lnTo>
                              <a:lnTo>
                                <a:pt x="1368" y="795"/>
                              </a:lnTo>
                              <a:lnTo>
                                <a:pt x="1370" y="795"/>
                              </a:lnTo>
                              <a:lnTo>
                                <a:pt x="1370" y="795"/>
                              </a:lnTo>
                              <a:lnTo>
                                <a:pt x="1370" y="797"/>
                              </a:lnTo>
                              <a:lnTo>
                                <a:pt x="1370" y="797"/>
                              </a:lnTo>
                              <a:lnTo>
                                <a:pt x="1370" y="797"/>
                              </a:lnTo>
                              <a:lnTo>
                                <a:pt x="1370" y="797"/>
                              </a:lnTo>
                              <a:lnTo>
                                <a:pt x="1371" y="798"/>
                              </a:lnTo>
                              <a:lnTo>
                                <a:pt x="1371" y="798"/>
                              </a:lnTo>
                              <a:lnTo>
                                <a:pt x="1371" y="800"/>
                              </a:lnTo>
                              <a:lnTo>
                                <a:pt x="1371" y="800"/>
                              </a:lnTo>
                              <a:lnTo>
                                <a:pt x="1371" y="801"/>
                              </a:lnTo>
                              <a:lnTo>
                                <a:pt x="1371" y="801"/>
                              </a:lnTo>
                              <a:lnTo>
                                <a:pt x="1371" y="801"/>
                              </a:lnTo>
                              <a:lnTo>
                                <a:pt x="1371" y="801"/>
                              </a:lnTo>
                              <a:lnTo>
                                <a:pt x="1371" y="803"/>
                              </a:lnTo>
                              <a:lnTo>
                                <a:pt x="1371" y="803"/>
                              </a:lnTo>
                              <a:lnTo>
                                <a:pt x="1371" y="803"/>
                              </a:lnTo>
                              <a:lnTo>
                                <a:pt x="1371" y="803"/>
                              </a:lnTo>
                              <a:lnTo>
                                <a:pt x="1371" y="804"/>
                              </a:lnTo>
                              <a:lnTo>
                                <a:pt x="1371" y="804"/>
                              </a:lnTo>
                              <a:lnTo>
                                <a:pt x="1371" y="804"/>
                              </a:lnTo>
                              <a:lnTo>
                                <a:pt x="1371" y="806"/>
                              </a:lnTo>
                              <a:lnTo>
                                <a:pt x="1371" y="806"/>
                              </a:lnTo>
                              <a:lnTo>
                                <a:pt x="1371" y="806"/>
                              </a:lnTo>
                              <a:lnTo>
                                <a:pt x="1371" y="807"/>
                              </a:lnTo>
                              <a:lnTo>
                                <a:pt x="1370" y="807"/>
                              </a:lnTo>
                              <a:lnTo>
                                <a:pt x="1370" y="808"/>
                              </a:lnTo>
                              <a:lnTo>
                                <a:pt x="1370" y="808"/>
                              </a:lnTo>
                              <a:lnTo>
                                <a:pt x="1370" y="808"/>
                              </a:lnTo>
                              <a:lnTo>
                                <a:pt x="1368" y="808"/>
                              </a:lnTo>
                              <a:lnTo>
                                <a:pt x="1368" y="810"/>
                              </a:lnTo>
                              <a:lnTo>
                                <a:pt x="1368" y="810"/>
                              </a:lnTo>
                              <a:lnTo>
                                <a:pt x="1368" y="811"/>
                              </a:lnTo>
                              <a:lnTo>
                                <a:pt x="1367" y="811"/>
                              </a:lnTo>
                              <a:lnTo>
                                <a:pt x="1367" y="813"/>
                              </a:lnTo>
                              <a:lnTo>
                                <a:pt x="1367" y="813"/>
                              </a:lnTo>
                              <a:lnTo>
                                <a:pt x="1367" y="813"/>
                              </a:lnTo>
                              <a:lnTo>
                                <a:pt x="1365" y="813"/>
                              </a:lnTo>
                              <a:lnTo>
                                <a:pt x="1365" y="814"/>
                              </a:lnTo>
                              <a:lnTo>
                                <a:pt x="1364" y="814"/>
                              </a:lnTo>
                              <a:lnTo>
                                <a:pt x="1364" y="814"/>
                              </a:lnTo>
                              <a:lnTo>
                                <a:pt x="1362" y="814"/>
                              </a:lnTo>
                              <a:lnTo>
                                <a:pt x="1362" y="816"/>
                              </a:lnTo>
                              <a:lnTo>
                                <a:pt x="1361" y="816"/>
                              </a:lnTo>
                              <a:lnTo>
                                <a:pt x="1361" y="816"/>
                              </a:lnTo>
                              <a:lnTo>
                                <a:pt x="1361" y="816"/>
                              </a:lnTo>
                              <a:lnTo>
                                <a:pt x="1360" y="816"/>
                              </a:lnTo>
                              <a:lnTo>
                                <a:pt x="1358" y="816"/>
                              </a:lnTo>
                              <a:lnTo>
                                <a:pt x="1358" y="816"/>
                              </a:lnTo>
                              <a:lnTo>
                                <a:pt x="1357" y="816"/>
                              </a:lnTo>
                              <a:lnTo>
                                <a:pt x="1357" y="816"/>
                              </a:lnTo>
                              <a:lnTo>
                                <a:pt x="1357" y="816"/>
                              </a:lnTo>
                              <a:lnTo>
                                <a:pt x="1355" y="816"/>
                              </a:lnTo>
                              <a:lnTo>
                                <a:pt x="1354" y="816"/>
                              </a:lnTo>
                              <a:lnTo>
                                <a:pt x="1354" y="816"/>
                              </a:lnTo>
                              <a:lnTo>
                                <a:pt x="1352" y="816"/>
                              </a:lnTo>
                              <a:lnTo>
                                <a:pt x="1351" y="816"/>
                              </a:lnTo>
                              <a:lnTo>
                                <a:pt x="1349" y="816"/>
                              </a:lnTo>
                              <a:lnTo>
                                <a:pt x="1348" y="816"/>
                              </a:lnTo>
                              <a:lnTo>
                                <a:pt x="1347" y="816"/>
                              </a:lnTo>
                              <a:lnTo>
                                <a:pt x="1347" y="814"/>
                              </a:lnTo>
                              <a:lnTo>
                                <a:pt x="1345" y="814"/>
                              </a:lnTo>
                              <a:lnTo>
                                <a:pt x="1344" y="814"/>
                              </a:lnTo>
                              <a:lnTo>
                                <a:pt x="1344" y="813"/>
                              </a:lnTo>
                              <a:lnTo>
                                <a:pt x="1342" y="813"/>
                              </a:lnTo>
                              <a:lnTo>
                                <a:pt x="1341" y="811"/>
                              </a:lnTo>
                              <a:lnTo>
                                <a:pt x="1341" y="811"/>
                              </a:lnTo>
                              <a:lnTo>
                                <a:pt x="1341" y="810"/>
                              </a:lnTo>
                              <a:lnTo>
                                <a:pt x="1339" y="810"/>
                              </a:lnTo>
                              <a:lnTo>
                                <a:pt x="1339" y="808"/>
                              </a:lnTo>
                              <a:lnTo>
                                <a:pt x="1338" y="808"/>
                              </a:lnTo>
                              <a:lnTo>
                                <a:pt x="1338" y="807"/>
                              </a:lnTo>
                              <a:lnTo>
                                <a:pt x="1337" y="807"/>
                              </a:lnTo>
                              <a:lnTo>
                                <a:pt x="1337" y="806"/>
                              </a:lnTo>
                              <a:lnTo>
                                <a:pt x="1337" y="804"/>
                              </a:lnTo>
                              <a:lnTo>
                                <a:pt x="1337" y="803"/>
                              </a:lnTo>
                              <a:lnTo>
                                <a:pt x="1337" y="801"/>
                              </a:lnTo>
                              <a:lnTo>
                                <a:pt x="1335" y="800"/>
                              </a:lnTo>
                              <a:lnTo>
                                <a:pt x="1285" y="800"/>
                              </a:lnTo>
                              <a:lnTo>
                                <a:pt x="1286" y="801"/>
                              </a:lnTo>
                              <a:lnTo>
                                <a:pt x="1286" y="803"/>
                              </a:lnTo>
                              <a:lnTo>
                                <a:pt x="1286" y="804"/>
                              </a:lnTo>
                              <a:lnTo>
                                <a:pt x="1286" y="806"/>
                              </a:lnTo>
                              <a:lnTo>
                                <a:pt x="1288" y="807"/>
                              </a:lnTo>
                              <a:lnTo>
                                <a:pt x="1288" y="808"/>
                              </a:lnTo>
                              <a:lnTo>
                                <a:pt x="1288" y="810"/>
                              </a:lnTo>
                              <a:lnTo>
                                <a:pt x="1288" y="811"/>
                              </a:lnTo>
                              <a:lnTo>
                                <a:pt x="1288" y="813"/>
                              </a:lnTo>
                              <a:lnTo>
                                <a:pt x="1288" y="814"/>
                              </a:lnTo>
                              <a:lnTo>
                                <a:pt x="1288" y="816"/>
                              </a:lnTo>
                              <a:lnTo>
                                <a:pt x="1288" y="816"/>
                              </a:lnTo>
                              <a:lnTo>
                                <a:pt x="1289" y="817"/>
                              </a:lnTo>
                              <a:lnTo>
                                <a:pt x="1289" y="818"/>
                              </a:lnTo>
                              <a:lnTo>
                                <a:pt x="1289" y="820"/>
                              </a:lnTo>
                              <a:lnTo>
                                <a:pt x="1291" y="820"/>
                              </a:lnTo>
                              <a:lnTo>
                                <a:pt x="1291" y="821"/>
                              </a:lnTo>
                              <a:lnTo>
                                <a:pt x="1291" y="821"/>
                              </a:lnTo>
                              <a:lnTo>
                                <a:pt x="1292" y="823"/>
                              </a:lnTo>
                              <a:lnTo>
                                <a:pt x="1292" y="824"/>
                              </a:lnTo>
                              <a:lnTo>
                                <a:pt x="1293" y="824"/>
                              </a:lnTo>
                              <a:lnTo>
                                <a:pt x="1293" y="826"/>
                              </a:lnTo>
                              <a:lnTo>
                                <a:pt x="1293" y="827"/>
                              </a:lnTo>
                              <a:lnTo>
                                <a:pt x="1293" y="827"/>
                              </a:lnTo>
                              <a:lnTo>
                                <a:pt x="1295" y="829"/>
                              </a:lnTo>
                              <a:lnTo>
                                <a:pt x="1295" y="830"/>
                              </a:lnTo>
                              <a:lnTo>
                                <a:pt x="1296" y="830"/>
                              </a:lnTo>
                              <a:lnTo>
                                <a:pt x="1298" y="831"/>
                              </a:lnTo>
                              <a:lnTo>
                                <a:pt x="1298" y="831"/>
                              </a:lnTo>
                              <a:lnTo>
                                <a:pt x="1298" y="833"/>
                              </a:lnTo>
                              <a:lnTo>
                                <a:pt x="1299" y="834"/>
                              </a:lnTo>
                              <a:lnTo>
                                <a:pt x="1299" y="834"/>
                              </a:lnTo>
                              <a:lnTo>
                                <a:pt x="1301" y="836"/>
                              </a:lnTo>
                              <a:lnTo>
                                <a:pt x="1302" y="836"/>
                              </a:lnTo>
                              <a:lnTo>
                                <a:pt x="1302" y="837"/>
                              </a:lnTo>
                              <a:lnTo>
                                <a:pt x="1302" y="837"/>
                              </a:lnTo>
                              <a:lnTo>
                                <a:pt x="1305" y="839"/>
                              </a:lnTo>
                              <a:lnTo>
                                <a:pt x="1306" y="840"/>
                              </a:lnTo>
                              <a:lnTo>
                                <a:pt x="1308" y="842"/>
                              </a:lnTo>
                              <a:lnTo>
                                <a:pt x="1311" y="843"/>
                              </a:lnTo>
                              <a:lnTo>
                                <a:pt x="1312" y="844"/>
                              </a:lnTo>
                              <a:lnTo>
                                <a:pt x="1314" y="846"/>
                              </a:lnTo>
                              <a:lnTo>
                                <a:pt x="1315" y="846"/>
                              </a:lnTo>
                              <a:lnTo>
                                <a:pt x="1318" y="847"/>
                              </a:lnTo>
                              <a:lnTo>
                                <a:pt x="1319" y="849"/>
                              </a:lnTo>
                              <a:lnTo>
                                <a:pt x="1322" y="849"/>
                              </a:lnTo>
                              <a:lnTo>
                                <a:pt x="1324" y="850"/>
                              </a:lnTo>
                              <a:lnTo>
                                <a:pt x="1325" y="850"/>
                              </a:lnTo>
                              <a:lnTo>
                                <a:pt x="1328" y="852"/>
                              </a:lnTo>
                              <a:lnTo>
                                <a:pt x="1329" y="852"/>
                              </a:lnTo>
                              <a:lnTo>
                                <a:pt x="1332" y="853"/>
                              </a:lnTo>
                              <a:lnTo>
                                <a:pt x="1334" y="853"/>
                              </a:lnTo>
                              <a:lnTo>
                                <a:pt x="1337" y="854"/>
                              </a:lnTo>
                              <a:lnTo>
                                <a:pt x="1338" y="854"/>
                              </a:lnTo>
                              <a:lnTo>
                                <a:pt x="1341" y="856"/>
                              </a:lnTo>
                              <a:lnTo>
                                <a:pt x="1344" y="856"/>
                              </a:lnTo>
                              <a:lnTo>
                                <a:pt x="1345" y="856"/>
                              </a:lnTo>
                              <a:lnTo>
                                <a:pt x="1348" y="856"/>
                              </a:lnTo>
                              <a:lnTo>
                                <a:pt x="1351" y="856"/>
                              </a:lnTo>
                              <a:lnTo>
                                <a:pt x="1352" y="856"/>
                              </a:lnTo>
                              <a:lnTo>
                                <a:pt x="1355" y="856"/>
                              </a:lnTo>
                              <a:lnTo>
                                <a:pt x="1358" y="856"/>
                              </a:lnTo>
                              <a:lnTo>
                                <a:pt x="1360" y="856"/>
                              </a:lnTo>
                              <a:lnTo>
                                <a:pt x="1362" y="856"/>
                              </a:lnTo>
                              <a:lnTo>
                                <a:pt x="1364" y="854"/>
                              </a:lnTo>
                              <a:lnTo>
                                <a:pt x="1367" y="854"/>
                              </a:lnTo>
                              <a:lnTo>
                                <a:pt x="1370" y="854"/>
                              </a:lnTo>
                              <a:lnTo>
                                <a:pt x="1371" y="853"/>
                              </a:lnTo>
                              <a:lnTo>
                                <a:pt x="1374" y="853"/>
                              </a:lnTo>
                              <a:lnTo>
                                <a:pt x="1375" y="853"/>
                              </a:lnTo>
                              <a:lnTo>
                                <a:pt x="1378" y="853"/>
                              </a:lnTo>
                              <a:lnTo>
                                <a:pt x="1380" y="852"/>
                              </a:lnTo>
                              <a:lnTo>
                                <a:pt x="1383" y="852"/>
                              </a:lnTo>
                              <a:lnTo>
                                <a:pt x="1384" y="850"/>
                              </a:lnTo>
                              <a:lnTo>
                                <a:pt x="1385" y="850"/>
                              </a:lnTo>
                              <a:lnTo>
                                <a:pt x="1388" y="849"/>
                              </a:lnTo>
                              <a:lnTo>
                                <a:pt x="1390" y="847"/>
                              </a:lnTo>
                              <a:lnTo>
                                <a:pt x="1391" y="847"/>
                              </a:lnTo>
                              <a:lnTo>
                                <a:pt x="1393" y="846"/>
                              </a:lnTo>
                              <a:lnTo>
                                <a:pt x="1394" y="844"/>
                              </a:lnTo>
                              <a:lnTo>
                                <a:pt x="1397" y="843"/>
                              </a:lnTo>
                              <a:lnTo>
                                <a:pt x="1398" y="842"/>
                              </a:lnTo>
                              <a:lnTo>
                                <a:pt x="1400" y="840"/>
                              </a:lnTo>
                              <a:lnTo>
                                <a:pt x="1401" y="839"/>
                              </a:lnTo>
                              <a:lnTo>
                                <a:pt x="1403" y="839"/>
                              </a:lnTo>
                              <a:lnTo>
                                <a:pt x="1404" y="837"/>
                              </a:lnTo>
                              <a:lnTo>
                                <a:pt x="1405" y="836"/>
                              </a:lnTo>
                              <a:lnTo>
                                <a:pt x="1407" y="834"/>
                              </a:lnTo>
                              <a:lnTo>
                                <a:pt x="1408" y="833"/>
                              </a:lnTo>
                              <a:lnTo>
                                <a:pt x="1410" y="831"/>
                              </a:lnTo>
                              <a:lnTo>
                                <a:pt x="1411" y="830"/>
                              </a:lnTo>
                              <a:lnTo>
                                <a:pt x="1413" y="829"/>
                              </a:lnTo>
                              <a:lnTo>
                                <a:pt x="1414" y="827"/>
                              </a:lnTo>
                              <a:lnTo>
                                <a:pt x="1414" y="826"/>
                              </a:lnTo>
                              <a:lnTo>
                                <a:pt x="1416" y="824"/>
                              </a:lnTo>
                              <a:lnTo>
                                <a:pt x="1416" y="821"/>
                              </a:lnTo>
                              <a:lnTo>
                                <a:pt x="1417" y="820"/>
                              </a:lnTo>
                              <a:lnTo>
                                <a:pt x="1417" y="818"/>
                              </a:lnTo>
                              <a:lnTo>
                                <a:pt x="1418" y="817"/>
                              </a:lnTo>
                              <a:lnTo>
                                <a:pt x="1418" y="814"/>
                              </a:lnTo>
                              <a:lnTo>
                                <a:pt x="1420" y="813"/>
                              </a:lnTo>
                              <a:lnTo>
                                <a:pt x="1420" y="811"/>
                              </a:lnTo>
                              <a:lnTo>
                                <a:pt x="1421" y="810"/>
                              </a:lnTo>
                              <a:lnTo>
                                <a:pt x="1421" y="807"/>
                              </a:lnTo>
                              <a:lnTo>
                                <a:pt x="1421" y="806"/>
                              </a:lnTo>
                              <a:lnTo>
                                <a:pt x="1421" y="803"/>
                              </a:lnTo>
                              <a:lnTo>
                                <a:pt x="1421" y="801"/>
                              </a:lnTo>
                              <a:lnTo>
                                <a:pt x="1421" y="798"/>
                              </a:lnTo>
                              <a:lnTo>
                                <a:pt x="1421" y="797"/>
                              </a:lnTo>
                              <a:lnTo>
                                <a:pt x="1421" y="795"/>
                              </a:lnTo>
                              <a:lnTo>
                                <a:pt x="1421" y="794"/>
                              </a:lnTo>
                              <a:lnTo>
                                <a:pt x="1421" y="793"/>
                              </a:lnTo>
                              <a:lnTo>
                                <a:pt x="1421" y="791"/>
                              </a:lnTo>
                              <a:lnTo>
                                <a:pt x="1421" y="790"/>
                              </a:lnTo>
                              <a:lnTo>
                                <a:pt x="1420" y="788"/>
                              </a:lnTo>
                              <a:lnTo>
                                <a:pt x="1420" y="787"/>
                              </a:lnTo>
                              <a:lnTo>
                                <a:pt x="1420" y="785"/>
                              </a:lnTo>
                              <a:lnTo>
                                <a:pt x="1418" y="784"/>
                              </a:lnTo>
                              <a:lnTo>
                                <a:pt x="1418" y="783"/>
                              </a:lnTo>
                              <a:lnTo>
                                <a:pt x="1417" y="780"/>
                              </a:lnTo>
                              <a:lnTo>
                                <a:pt x="1417" y="780"/>
                              </a:lnTo>
                              <a:lnTo>
                                <a:pt x="1416" y="778"/>
                              </a:lnTo>
                              <a:lnTo>
                                <a:pt x="1416" y="777"/>
                              </a:lnTo>
                              <a:lnTo>
                                <a:pt x="1414" y="775"/>
                              </a:lnTo>
                              <a:lnTo>
                                <a:pt x="1413" y="774"/>
                              </a:lnTo>
                              <a:lnTo>
                                <a:pt x="1413" y="772"/>
                              </a:lnTo>
                              <a:lnTo>
                                <a:pt x="1411" y="771"/>
                              </a:lnTo>
                              <a:lnTo>
                                <a:pt x="1410" y="770"/>
                              </a:lnTo>
                              <a:lnTo>
                                <a:pt x="1408" y="768"/>
                              </a:lnTo>
                              <a:lnTo>
                                <a:pt x="1407" y="767"/>
                              </a:lnTo>
                              <a:lnTo>
                                <a:pt x="1405" y="765"/>
                              </a:lnTo>
                              <a:lnTo>
                                <a:pt x="1404" y="764"/>
                              </a:lnTo>
                              <a:lnTo>
                                <a:pt x="1404" y="764"/>
                              </a:lnTo>
                              <a:lnTo>
                                <a:pt x="1404" y="764"/>
                              </a:lnTo>
                              <a:lnTo>
                                <a:pt x="1404" y="764"/>
                              </a:lnTo>
                              <a:lnTo>
                                <a:pt x="1403" y="764"/>
                              </a:lnTo>
                              <a:lnTo>
                                <a:pt x="1403" y="762"/>
                              </a:lnTo>
                              <a:lnTo>
                                <a:pt x="1401" y="762"/>
                              </a:lnTo>
                              <a:lnTo>
                                <a:pt x="1401" y="762"/>
                              </a:lnTo>
                              <a:lnTo>
                                <a:pt x="1401" y="761"/>
                              </a:lnTo>
                              <a:lnTo>
                                <a:pt x="1400" y="761"/>
                              </a:lnTo>
                              <a:lnTo>
                                <a:pt x="1400" y="761"/>
                              </a:lnTo>
                              <a:lnTo>
                                <a:pt x="1400" y="761"/>
                              </a:lnTo>
                              <a:lnTo>
                                <a:pt x="1398" y="759"/>
                              </a:lnTo>
                              <a:lnTo>
                                <a:pt x="1398" y="759"/>
                              </a:lnTo>
                              <a:lnTo>
                                <a:pt x="1397" y="759"/>
                              </a:lnTo>
                              <a:lnTo>
                                <a:pt x="1397" y="759"/>
                              </a:lnTo>
                              <a:lnTo>
                                <a:pt x="1397" y="759"/>
                              </a:lnTo>
                              <a:lnTo>
                                <a:pt x="1395" y="758"/>
                              </a:lnTo>
                              <a:lnTo>
                                <a:pt x="1394" y="758"/>
                              </a:lnTo>
                              <a:lnTo>
                                <a:pt x="1394" y="758"/>
                              </a:lnTo>
                              <a:lnTo>
                                <a:pt x="1393" y="757"/>
                              </a:lnTo>
                              <a:lnTo>
                                <a:pt x="1393" y="757"/>
                              </a:lnTo>
                              <a:lnTo>
                                <a:pt x="1393" y="757"/>
                              </a:lnTo>
                              <a:lnTo>
                                <a:pt x="1391" y="757"/>
                              </a:lnTo>
                              <a:lnTo>
                                <a:pt x="1390" y="755"/>
                              </a:lnTo>
                              <a:lnTo>
                                <a:pt x="1390" y="755"/>
                              </a:lnTo>
                              <a:lnTo>
                                <a:pt x="1388" y="755"/>
                              </a:lnTo>
                              <a:lnTo>
                                <a:pt x="1388" y="755"/>
                              </a:lnTo>
                              <a:lnTo>
                                <a:pt x="1387" y="755"/>
                              </a:lnTo>
                              <a:lnTo>
                                <a:pt x="1387" y="754"/>
                              </a:lnTo>
                              <a:lnTo>
                                <a:pt x="1385" y="754"/>
                              </a:lnTo>
                              <a:lnTo>
                                <a:pt x="1384" y="754"/>
                              </a:lnTo>
                              <a:lnTo>
                                <a:pt x="1383" y="752"/>
                              </a:lnTo>
                              <a:lnTo>
                                <a:pt x="1383" y="752"/>
                              </a:lnTo>
                              <a:lnTo>
                                <a:pt x="1381" y="752"/>
                              </a:lnTo>
                              <a:lnTo>
                                <a:pt x="1380" y="752"/>
                              </a:lnTo>
                              <a:lnTo>
                                <a:pt x="1378" y="751"/>
                              </a:lnTo>
                              <a:lnTo>
                                <a:pt x="1378" y="751"/>
                              </a:lnTo>
                              <a:lnTo>
                                <a:pt x="1377" y="751"/>
                              </a:lnTo>
                              <a:lnTo>
                                <a:pt x="1375" y="751"/>
                              </a:lnTo>
                              <a:lnTo>
                                <a:pt x="1374" y="751"/>
                              </a:lnTo>
                              <a:lnTo>
                                <a:pt x="1372" y="749"/>
                              </a:lnTo>
                              <a:lnTo>
                                <a:pt x="1371" y="749"/>
                              </a:lnTo>
                              <a:lnTo>
                                <a:pt x="1370" y="749"/>
                              </a:lnTo>
                              <a:lnTo>
                                <a:pt x="1368" y="748"/>
                              </a:lnTo>
                              <a:lnTo>
                                <a:pt x="1367" y="748"/>
                              </a:lnTo>
                              <a:lnTo>
                                <a:pt x="1365" y="748"/>
                              </a:lnTo>
                              <a:lnTo>
                                <a:pt x="1364" y="748"/>
                              </a:lnTo>
                              <a:lnTo>
                                <a:pt x="1362" y="747"/>
                              </a:lnTo>
                              <a:lnTo>
                                <a:pt x="1361" y="747"/>
                              </a:lnTo>
                              <a:lnTo>
                                <a:pt x="1360" y="745"/>
                              </a:lnTo>
                              <a:lnTo>
                                <a:pt x="1357" y="745"/>
                              </a:lnTo>
                              <a:lnTo>
                                <a:pt x="1355" y="745"/>
                              </a:lnTo>
                              <a:lnTo>
                                <a:pt x="1354" y="744"/>
                              </a:lnTo>
                              <a:lnTo>
                                <a:pt x="1352" y="742"/>
                              </a:lnTo>
                              <a:lnTo>
                                <a:pt x="1351" y="742"/>
                              </a:lnTo>
                              <a:lnTo>
                                <a:pt x="1349" y="741"/>
                              </a:lnTo>
                              <a:lnTo>
                                <a:pt x="1348" y="741"/>
                              </a:lnTo>
                              <a:lnTo>
                                <a:pt x="1347" y="741"/>
                              </a:lnTo>
                              <a:lnTo>
                                <a:pt x="1345" y="739"/>
                              </a:lnTo>
                              <a:lnTo>
                                <a:pt x="1344" y="738"/>
                              </a:lnTo>
                              <a:lnTo>
                                <a:pt x="1344" y="738"/>
                              </a:lnTo>
                              <a:lnTo>
                                <a:pt x="1342" y="736"/>
                              </a:lnTo>
                              <a:lnTo>
                                <a:pt x="1341" y="736"/>
                              </a:lnTo>
                              <a:lnTo>
                                <a:pt x="1341" y="735"/>
                              </a:lnTo>
                              <a:lnTo>
                                <a:pt x="1339" y="735"/>
                              </a:lnTo>
                              <a:lnTo>
                                <a:pt x="1339" y="734"/>
                              </a:lnTo>
                              <a:lnTo>
                                <a:pt x="1338" y="734"/>
                              </a:lnTo>
                              <a:lnTo>
                                <a:pt x="1338" y="732"/>
                              </a:lnTo>
                              <a:lnTo>
                                <a:pt x="1338" y="732"/>
                              </a:lnTo>
                              <a:lnTo>
                                <a:pt x="1338" y="731"/>
                              </a:lnTo>
                              <a:lnTo>
                                <a:pt x="1338" y="729"/>
                              </a:lnTo>
                              <a:lnTo>
                                <a:pt x="1337" y="728"/>
                              </a:lnTo>
                              <a:lnTo>
                                <a:pt x="1338" y="728"/>
                              </a:lnTo>
                              <a:lnTo>
                                <a:pt x="1338" y="728"/>
                              </a:lnTo>
                              <a:lnTo>
                                <a:pt x="1338" y="726"/>
                              </a:lnTo>
                              <a:lnTo>
                                <a:pt x="1338" y="726"/>
                              </a:lnTo>
                              <a:lnTo>
                                <a:pt x="1338" y="725"/>
                              </a:lnTo>
                              <a:lnTo>
                                <a:pt x="1338" y="725"/>
                              </a:lnTo>
                              <a:lnTo>
                                <a:pt x="1339" y="723"/>
                              </a:lnTo>
                              <a:lnTo>
                                <a:pt x="1339" y="723"/>
                              </a:lnTo>
                              <a:lnTo>
                                <a:pt x="1339" y="722"/>
                              </a:lnTo>
                              <a:lnTo>
                                <a:pt x="1341" y="722"/>
                              </a:lnTo>
                              <a:lnTo>
                                <a:pt x="1341" y="722"/>
                              </a:lnTo>
                              <a:lnTo>
                                <a:pt x="1341" y="721"/>
                              </a:lnTo>
                              <a:lnTo>
                                <a:pt x="1342" y="721"/>
                              </a:lnTo>
                              <a:lnTo>
                                <a:pt x="1344" y="721"/>
                              </a:lnTo>
                              <a:lnTo>
                                <a:pt x="1344" y="721"/>
                              </a:lnTo>
                              <a:lnTo>
                                <a:pt x="1345" y="721"/>
                              </a:lnTo>
                              <a:lnTo>
                                <a:pt x="1345" y="719"/>
                              </a:lnTo>
                              <a:lnTo>
                                <a:pt x="1347" y="719"/>
                              </a:lnTo>
                              <a:lnTo>
                                <a:pt x="1348" y="719"/>
                              </a:lnTo>
                              <a:lnTo>
                                <a:pt x="1349" y="719"/>
                              </a:lnTo>
                              <a:lnTo>
                                <a:pt x="1349" y="719"/>
                              </a:lnTo>
                              <a:lnTo>
                                <a:pt x="1351" y="719"/>
                              </a:lnTo>
                              <a:lnTo>
                                <a:pt x="1352" y="719"/>
                              </a:lnTo>
                              <a:lnTo>
                                <a:pt x="1352" y="718"/>
                              </a:lnTo>
                              <a:lnTo>
                                <a:pt x="1354" y="719"/>
                              </a:lnTo>
                              <a:lnTo>
                                <a:pt x="1355" y="719"/>
                              </a:lnTo>
                              <a:lnTo>
                                <a:pt x="1357" y="719"/>
                              </a:lnTo>
                              <a:lnTo>
                                <a:pt x="1357" y="719"/>
                              </a:lnTo>
                              <a:lnTo>
                                <a:pt x="1358" y="719"/>
                              </a:lnTo>
                              <a:lnTo>
                                <a:pt x="1360" y="719"/>
                              </a:lnTo>
                              <a:lnTo>
                                <a:pt x="1360" y="719"/>
                              </a:lnTo>
                              <a:lnTo>
                                <a:pt x="1361" y="721"/>
                              </a:lnTo>
                              <a:lnTo>
                                <a:pt x="1361" y="721"/>
                              </a:lnTo>
                              <a:lnTo>
                                <a:pt x="1362" y="721"/>
                              </a:lnTo>
                              <a:lnTo>
                                <a:pt x="1362" y="721"/>
                              </a:lnTo>
                              <a:lnTo>
                                <a:pt x="1362" y="721"/>
                              </a:lnTo>
                              <a:lnTo>
                                <a:pt x="1364" y="722"/>
                              </a:lnTo>
                              <a:lnTo>
                                <a:pt x="1364" y="722"/>
                              </a:lnTo>
                              <a:lnTo>
                                <a:pt x="1365" y="722"/>
                              </a:lnTo>
                              <a:lnTo>
                                <a:pt x="1365" y="723"/>
                              </a:lnTo>
                              <a:lnTo>
                                <a:pt x="1365" y="723"/>
                              </a:lnTo>
                              <a:lnTo>
                                <a:pt x="1367" y="725"/>
                              </a:lnTo>
                              <a:lnTo>
                                <a:pt x="1367" y="725"/>
                              </a:lnTo>
                              <a:lnTo>
                                <a:pt x="1367" y="726"/>
                              </a:lnTo>
                              <a:lnTo>
                                <a:pt x="1367" y="726"/>
                              </a:lnTo>
                              <a:lnTo>
                                <a:pt x="1367" y="728"/>
                              </a:lnTo>
                              <a:lnTo>
                                <a:pt x="1367" y="729"/>
                              </a:lnTo>
                              <a:lnTo>
                                <a:pt x="1367" y="729"/>
                              </a:lnTo>
                              <a:lnTo>
                                <a:pt x="1416" y="729"/>
                              </a:lnTo>
                              <a:lnTo>
                                <a:pt x="1416" y="729"/>
                              </a:lnTo>
                              <a:close/>
                              <a:moveTo>
                                <a:pt x="1444" y="849"/>
                              </a:moveTo>
                              <a:lnTo>
                                <a:pt x="1495" y="849"/>
                              </a:lnTo>
                              <a:lnTo>
                                <a:pt x="1495" y="757"/>
                              </a:lnTo>
                              <a:lnTo>
                                <a:pt x="1496" y="757"/>
                              </a:lnTo>
                              <a:lnTo>
                                <a:pt x="1495" y="755"/>
                              </a:lnTo>
                              <a:lnTo>
                                <a:pt x="1495" y="755"/>
                              </a:lnTo>
                              <a:lnTo>
                                <a:pt x="1496" y="754"/>
                              </a:lnTo>
                              <a:lnTo>
                                <a:pt x="1496" y="754"/>
                              </a:lnTo>
                              <a:lnTo>
                                <a:pt x="1495" y="752"/>
                              </a:lnTo>
                              <a:lnTo>
                                <a:pt x="1496" y="751"/>
                              </a:lnTo>
                              <a:lnTo>
                                <a:pt x="1495" y="751"/>
                              </a:lnTo>
                              <a:lnTo>
                                <a:pt x="1495" y="749"/>
                              </a:lnTo>
                              <a:lnTo>
                                <a:pt x="1496" y="749"/>
                              </a:lnTo>
                              <a:lnTo>
                                <a:pt x="1495" y="748"/>
                              </a:lnTo>
                              <a:lnTo>
                                <a:pt x="1495" y="747"/>
                              </a:lnTo>
                              <a:lnTo>
                                <a:pt x="1496" y="747"/>
                              </a:lnTo>
                              <a:lnTo>
                                <a:pt x="1496" y="747"/>
                              </a:lnTo>
                              <a:lnTo>
                                <a:pt x="1496" y="745"/>
                              </a:lnTo>
                              <a:lnTo>
                                <a:pt x="1496" y="745"/>
                              </a:lnTo>
                              <a:lnTo>
                                <a:pt x="1496" y="744"/>
                              </a:lnTo>
                              <a:lnTo>
                                <a:pt x="1496" y="744"/>
                              </a:lnTo>
                              <a:lnTo>
                                <a:pt x="1497" y="742"/>
                              </a:lnTo>
                              <a:lnTo>
                                <a:pt x="1497" y="742"/>
                              </a:lnTo>
                              <a:lnTo>
                                <a:pt x="1497" y="741"/>
                              </a:lnTo>
                              <a:lnTo>
                                <a:pt x="1497" y="741"/>
                              </a:lnTo>
                              <a:lnTo>
                                <a:pt x="1497" y="741"/>
                              </a:lnTo>
                              <a:lnTo>
                                <a:pt x="1497" y="739"/>
                              </a:lnTo>
                              <a:lnTo>
                                <a:pt x="1499" y="739"/>
                              </a:lnTo>
                              <a:lnTo>
                                <a:pt x="1499" y="739"/>
                              </a:lnTo>
                              <a:lnTo>
                                <a:pt x="1499" y="738"/>
                              </a:lnTo>
                              <a:lnTo>
                                <a:pt x="1499" y="738"/>
                              </a:lnTo>
                              <a:lnTo>
                                <a:pt x="1499" y="736"/>
                              </a:lnTo>
                              <a:lnTo>
                                <a:pt x="1499" y="736"/>
                              </a:lnTo>
                              <a:lnTo>
                                <a:pt x="1499" y="736"/>
                              </a:lnTo>
                              <a:lnTo>
                                <a:pt x="1500" y="735"/>
                              </a:lnTo>
                              <a:lnTo>
                                <a:pt x="1500" y="735"/>
                              </a:lnTo>
                              <a:lnTo>
                                <a:pt x="1500" y="734"/>
                              </a:lnTo>
                              <a:lnTo>
                                <a:pt x="1500" y="734"/>
                              </a:lnTo>
                              <a:lnTo>
                                <a:pt x="1500" y="732"/>
                              </a:lnTo>
                              <a:lnTo>
                                <a:pt x="1502" y="732"/>
                              </a:lnTo>
                              <a:lnTo>
                                <a:pt x="1502" y="732"/>
                              </a:lnTo>
                              <a:lnTo>
                                <a:pt x="1502" y="732"/>
                              </a:lnTo>
                              <a:lnTo>
                                <a:pt x="1503" y="732"/>
                              </a:lnTo>
                              <a:lnTo>
                                <a:pt x="1503" y="731"/>
                              </a:lnTo>
                              <a:lnTo>
                                <a:pt x="1503" y="731"/>
                              </a:lnTo>
                              <a:lnTo>
                                <a:pt x="1505" y="731"/>
                              </a:lnTo>
                              <a:lnTo>
                                <a:pt x="1505" y="729"/>
                              </a:lnTo>
                              <a:lnTo>
                                <a:pt x="1506" y="729"/>
                              </a:lnTo>
                              <a:lnTo>
                                <a:pt x="1506" y="729"/>
                              </a:lnTo>
                              <a:lnTo>
                                <a:pt x="1506" y="729"/>
                              </a:lnTo>
                              <a:lnTo>
                                <a:pt x="1506" y="728"/>
                              </a:lnTo>
                              <a:lnTo>
                                <a:pt x="1507" y="728"/>
                              </a:lnTo>
                              <a:lnTo>
                                <a:pt x="1507" y="728"/>
                              </a:lnTo>
                              <a:lnTo>
                                <a:pt x="1509" y="728"/>
                              </a:lnTo>
                              <a:lnTo>
                                <a:pt x="1510" y="728"/>
                              </a:lnTo>
                              <a:lnTo>
                                <a:pt x="1510" y="728"/>
                              </a:lnTo>
                              <a:lnTo>
                                <a:pt x="1510" y="728"/>
                              </a:lnTo>
                              <a:lnTo>
                                <a:pt x="1512" y="728"/>
                              </a:lnTo>
                              <a:lnTo>
                                <a:pt x="1512" y="726"/>
                              </a:lnTo>
                              <a:lnTo>
                                <a:pt x="1513" y="726"/>
                              </a:lnTo>
                              <a:lnTo>
                                <a:pt x="1515" y="726"/>
                              </a:lnTo>
                              <a:lnTo>
                                <a:pt x="1515" y="726"/>
                              </a:lnTo>
                              <a:lnTo>
                                <a:pt x="1515" y="725"/>
                              </a:lnTo>
                              <a:lnTo>
                                <a:pt x="1516" y="725"/>
                              </a:lnTo>
                              <a:lnTo>
                                <a:pt x="1516" y="725"/>
                              </a:lnTo>
                              <a:lnTo>
                                <a:pt x="1516" y="725"/>
                              </a:lnTo>
                              <a:lnTo>
                                <a:pt x="1518" y="725"/>
                              </a:lnTo>
                              <a:lnTo>
                                <a:pt x="1518" y="725"/>
                              </a:lnTo>
                              <a:lnTo>
                                <a:pt x="1519" y="725"/>
                              </a:lnTo>
                              <a:lnTo>
                                <a:pt x="1519" y="725"/>
                              </a:lnTo>
                              <a:lnTo>
                                <a:pt x="1520" y="725"/>
                              </a:lnTo>
                              <a:lnTo>
                                <a:pt x="1520" y="725"/>
                              </a:lnTo>
                              <a:lnTo>
                                <a:pt x="1522" y="725"/>
                              </a:lnTo>
                              <a:lnTo>
                                <a:pt x="1522" y="725"/>
                              </a:lnTo>
                              <a:lnTo>
                                <a:pt x="1522" y="723"/>
                              </a:lnTo>
                              <a:lnTo>
                                <a:pt x="1525" y="725"/>
                              </a:lnTo>
                              <a:lnTo>
                                <a:pt x="1526" y="725"/>
                              </a:lnTo>
                              <a:lnTo>
                                <a:pt x="1529" y="725"/>
                              </a:lnTo>
                              <a:lnTo>
                                <a:pt x="1530" y="725"/>
                              </a:lnTo>
                              <a:lnTo>
                                <a:pt x="1532" y="726"/>
                              </a:lnTo>
                              <a:lnTo>
                                <a:pt x="1535" y="726"/>
                              </a:lnTo>
                              <a:lnTo>
                                <a:pt x="1536" y="728"/>
                              </a:lnTo>
                              <a:lnTo>
                                <a:pt x="1538" y="729"/>
                              </a:lnTo>
                              <a:lnTo>
                                <a:pt x="1539" y="731"/>
                              </a:lnTo>
                              <a:lnTo>
                                <a:pt x="1541" y="732"/>
                              </a:lnTo>
                              <a:lnTo>
                                <a:pt x="1542" y="734"/>
                              </a:lnTo>
                              <a:lnTo>
                                <a:pt x="1542" y="734"/>
                              </a:lnTo>
                              <a:lnTo>
                                <a:pt x="1543" y="736"/>
                              </a:lnTo>
                              <a:lnTo>
                                <a:pt x="1545" y="738"/>
                              </a:lnTo>
                              <a:lnTo>
                                <a:pt x="1545" y="739"/>
                              </a:lnTo>
                              <a:lnTo>
                                <a:pt x="1546" y="741"/>
                              </a:lnTo>
                              <a:lnTo>
                                <a:pt x="1546" y="744"/>
                              </a:lnTo>
                              <a:lnTo>
                                <a:pt x="1548" y="745"/>
                              </a:lnTo>
                              <a:lnTo>
                                <a:pt x="1548" y="748"/>
                              </a:lnTo>
                              <a:lnTo>
                                <a:pt x="1548" y="749"/>
                              </a:lnTo>
                              <a:lnTo>
                                <a:pt x="1548" y="752"/>
                              </a:lnTo>
                              <a:lnTo>
                                <a:pt x="1548" y="755"/>
                              </a:lnTo>
                              <a:lnTo>
                                <a:pt x="1548" y="758"/>
                              </a:lnTo>
                              <a:lnTo>
                                <a:pt x="1548" y="759"/>
                              </a:lnTo>
                              <a:lnTo>
                                <a:pt x="1548" y="849"/>
                              </a:lnTo>
                              <a:lnTo>
                                <a:pt x="1598" y="849"/>
                              </a:lnTo>
                              <a:lnTo>
                                <a:pt x="1598" y="757"/>
                              </a:lnTo>
                              <a:lnTo>
                                <a:pt x="1598" y="755"/>
                              </a:lnTo>
                              <a:lnTo>
                                <a:pt x="1598" y="754"/>
                              </a:lnTo>
                              <a:lnTo>
                                <a:pt x="1598" y="751"/>
                              </a:lnTo>
                              <a:lnTo>
                                <a:pt x="1598" y="749"/>
                              </a:lnTo>
                              <a:lnTo>
                                <a:pt x="1598" y="748"/>
                              </a:lnTo>
                              <a:lnTo>
                                <a:pt x="1598" y="745"/>
                              </a:lnTo>
                              <a:lnTo>
                                <a:pt x="1598" y="744"/>
                              </a:lnTo>
                              <a:lnTo>
                                <a:pt x="1598" y="742"/>
                              </a:lnTo>
                              <a:lnTo>
                                <a:pt x="1598" y="741"/>
                              </a:lnTo>
                              <a:lnTo>
                                <a:pt x="1598" y="739"/>
                              </a:lnTo>
                              <a:lnTo>
                                <a:pt x="1598" y="738"/>
                              </a:lnTo>
                              <a:lnTo>
                                <a:pt x="1597" y="735"/>
                              </a:lnTo>
                              <a:lnTo>
                                <a:pt x="1597" y="734"/>
                              </a:lnTo>
                              <a:lnTo>
                                <a:pt x="1597" y="732"/>
                              </a:lnTo>
                              <a:lnTo>
                                <a:pt x="1597" y="731"/>
                              </a:lnTo>
                              <a:lnTo>
                                <a:pt x="1597" y="729"/>
                              </a:lnTo>
                              <a:lnTo>
                                <a:pt x="1597" y="728"/>
                              </a:lnTo>
                              <a:lnTo>
                                <a:pt x="1597" y="726"/>
                              </a:lnTo>
                              <a:lnTo>
                                <a:pt x="1597" y="725"/>
                              </a:lnTo>
                              <a:lnTo>
                                <a:pt x="1597" y="723"/>
                              </a:lnTo>
                              <a:lnTo>
                                <a:pt x="1597" y="722"/>
                              </a:lnTo>
                              <a:lnTo>
                                <a:pt x="1597" y="721"/>
                              </a:lnTo>
                              <a:lnTo>
                                <a:pt x="1597" y="719"/>
                              </a:lnTo>
                              <a:lnTo>
                                <a:pt x="1595" y="718"/>
                              </a:lnTo>
                              <a:lnTo>
                                <a:pt x="1595" y="718"/>
                              </a:lnTo>
                              <a:lnTo>
                                <a:pt x="1595" y="716"/>
                              </a:lnTo>
                              <a:lnTo>
                                <a:pt x="1595" y="715"/>
                              </a:lnTo>
                              <a:lnTo>
                                <a:pt x="1594" y="715"/>
                              </a:lnTo>
                              <a:lnTo>
                                <a:pt x="1594" y="713"/>
                              </a:lnTo>
                              <a:lnTo>
                                <a:pt x="1594" y="712"/>
                              </a:lnTo>
                              <a:lnTo>
                                <a:pt x="1594" y="711"/>
                              </a:lnTo>
                              <a:lnTo>
                                <a:pt x="1592" y="709"/>
                              </a:lnTo>
                              <a:lnTo>
                                <a:pt x="1592" y="709"/>
                              </a:lnTo>
                              <a:lnTo>
                                <a:pt x="1591" y="708"/>
                              </a:lnTo>
                              <a:lnTo>
                                <a:pt x="1591" y="706"/>
                              </a:lnTo>
                              <a:lnTo>
                                <a:pt x="1589" y="705"/>
                              </a:lnTo>
                              <a:lnTo>
                                <a:pt x="1589" y="705"/>
                              </a:lnTo>
                              <a:lnTo>
                                <a:pt x="1589" y="703"/>
                              </a:lnTo>
                              <a:lnTo>
                                <a:pt x="1589" y="703"/>
                              </a:lnTo>
                              <a:lnTo>
                                <a:pt x="1588" y="703"/>
                              </a:lnTo>
                              <a:lnTo>
                                <a:pt x="1588" y="702"/>
                              </a:lnTo>
                              <a:lnTo>
                                <a:pt x="1587" y="700"/>
                              </a:lnTo>
                              <a:lnTo>
                                <a:pt x="1587" y="700"/>
                              </a:lnTo>
                              <a:lnTo>
                                <a:pt x="1585" y="699"/>
                              </a:lnTo>
                              <a:lnTo>
                                <a:pt x="1585" y="699"/>
                              </a:lnTo>
                              <a:lnTo>
                                <a:pt x="1584" y="699"/>
                              </a:lnTo>
                              <a:lnTo>
                                <a:pt x="1584" y="698"/>
                              </a:lnTo>
                              <a:lnTo>
                                <a:pt x="1582" y="696"/>
                              </a:lnTo>
                              <a:lnTo>
                                <a:pt x="1582" y="696"/>
                              </a:lnTo>
                              <a:lnTo>
                                <a:pt x="1581" y="695"/>
                              </a:lnTo>
                              <a:lnTo>
                                <a:pt x="1579" y="693"/>
                              </a:lnTo>
                              <a:lnTo>
                                <a:pt x="1578" y="692"/>
                              </a:lnTo>
                              <a:lnTo>
                                <a:pt x="1576" y="690"/>
                              </a:lnTo>
                              <a:lnTo>
                                <a:pt x="1575" y="689"/>
                              </a:lnTo>
                              <a:lnTo>
                                <a:pt x="1574" y="689"/>
                              </a:lnTo>
                              <a:lnTo>
                                <a:pt x="1571" y="688"/>
                              </a:lnTo>
                              <a:lnTo>
                                <a:pt x="1569" y="686"/>
                              </a:lnTo>
                              <a:lnTo>
                                <a:pt x="1568" y="686"/>
                              </a:lnTo>
                              <a:lnTo>
                                <a:pt x="1566" y="685"/>
                              </a:lnTo>
                              <a:lnTo>
                                <a:pt x="1564" y="683"/>
                              </a:lnTo>
                              <a:lnTo>
                                <a:pt x="1562" y="683"/>
                              </a:lnTo>
                              <a:lnTo>
                                <a:pt x="1559" y="682"/>
                              </a:lnTo>
                              <a:lnTo>
                                <a:pt x="1558" y="682"/>
                              </a:lnTo>
                              <a:lnTo>
                                <a:pt x="1556" y="680"/>
                              </a:lnTo>
                              <a:lnTo>
                                <a:pt x="1553" y="680"/>
                              </a:lnTo>
                              <a:lnTo>
                                <a:pt x="1551" y="679"/>
                              </a:lnTo>
                              <a:lnTo>
                                <a:pt x="1549" y="679"/>
                              </a:lnTo>
                              <a:lnTo>
                                <a:pt x="1546" y="679"/>
                              </a:lnTo>
                              <a:lnTo>
                                <a:pt x="1545" y="679"/>
                              </a:lnTo>
                              <a:lnTo>
                                <a:pt x="1543" y="679"/>
                              </a:lnTo>
                              <a:lnTo>
                                <a:pt x="1541" y="679"/>
                              </a:lnTo>
                              <a:lnTo>
                                <a:pt x="1538" y="677"/>
                              </a:lnTo>
                              <a:lnTo>
                                <a:pt x="1536" y="679"/>
                              </a:lnTo>
                              <a:lnTo>
                                <a:pt x="1533" y="679"/>
                              </a:lnTo>
                              <a:lnTo>
                                <a:pt x="1530" y="679"/>
                              </a:lnTo>
                              <a:lnTo>
                                <a:pt x="1529" y="679"/>
                              </a:lnTo>
                              <a:lnTo>
                                <a:pt x="1526" y="679"/>
                              </a:lnTo>
                              <a:lnTo>
                                <a:pt x="1525" y="679"/>
                              </a:lnTo>
                              <a:lnTo>
                                <a:pt x="1522" y="680"/>
                              </a:lnTo>
                              <a:lnTo>
                                <a:pt x="1520" y="680"/>
                              </a:lnTo>
                              <a:lnTo>
                                <a:pt x="1518" y="682"/>
                              </a:lnTo>
                              <a:lnTo>
                                <a:pt x="1516" y="682"/>
                              </a:lnTo>
                              <a:lnTo>
                                <a:pt x="1515" y="683"/>
                              </a:lnTo>
                              <a:lnTo>
                                <a:pt x="1512" y="683"/>
                              </a:lnTo>
                              <a:lnTo>
                                <a:pt x="1510" y="685"/>
                              </a:lnTo>
                              <a:lnTo>
                                <a:pt x="1509" y="686"/>
                              </a:lnTo>
                              <a:lnTo>
                                <a:pt x="1507" y="686"/>
                              </a:lnTo>
                              <a:lnTo>
                                <a:pt x="1506" y="688"/>
                              </a:lnTo>
                              <a:lnTo>
                                <a:pt x="1505" y="689"/>
                              </a:lnTo>
                              <a:lnTo>
                                <a:pt x="1503" y="690"/>
                              </a:lnTo>
                              <a:lnTo>
                                <a:pt x="1502" y="692"/>
                              </a:lnTo>
                              <a:lnTo>
                                <a:pt x="1500" y="693"/>
                              </a:lnTo>
                              <a:lnTo>
                                <a:pt x="1499" y="695"/>
                              </a:lnTo>
                              <a:lnTo>
                                <a:pt x="1497" y="696"/>
                              </a:lnTo>
                              <a:lnTo>
                                <a:pt x="1496" y="698"/>
                              </a:lnTo>
                              <a:lnTo>
                                <a:pt x="1495" y="699"/>
                              </a:lnTo>
                              <a:lnTo>
                                <a:pt x="1495" y="629"/>
                              </a:lnTo>
                              <a:lnTo>
                                <a:pt x="1444" y="629"/>
                              </a:lnTo>
                              <a:lnTo>
                                <a:pt x="1444" y="849"/>
                              </a:lnTo>
                              <a:lnTo>
                                <a:pt x="1444" y="849"/>
                              </a:lnTo>
                              <a:close/>
                              <a:moveTo>
                                <a:pt x="1680" y="683"/>
                              </a:moveTo>
                              <a:lnTo>
                                <a:pt x="1630" y="683"/>
                              </a:lnTo>
                              <a:lnTo>
                                <a:pt x="1630" y="849"/>
                              </a:lnTo>
                              <a:lnTo>
                                <a:pt x="1680" y="849"/>
                              </a:lnTo>
                              <a:lnTo>
                                <a:pt x="1680" y="683"/>
                              </a:lnTo>
                              <a:lnTo>
                                <a:pt x="1680" y="683"/>
                              </a:lnTo>
                              <a:close/>
                              <a:moveTo>
                                <a:pt x="1680" y="629"/>
                              </a:moveTo>
                              <a:lnTo>
                                <a:pt x="1630" y="629"/>
                              </a:lnTo>
                              <a:lnTo>
                                <a:pt x="1630" y="666"/>
                              </a:lnTo>
                              <a:lnTo>
                                <a:pt x="1680" y="666"/>
                              </a:lnTo>
                              <a:lnTo>
                                <a:pt x="1680" y="629"/>
                              </a:lnTo>
                              <a:lnTo>
                                <a:pt x="1680" y="629"/>
                              </a:lnTo>
                              <a:close/>
                              <a:moveTo>
                                <a:pt x="1713" y="905"/>
                              </a:moveTo>
                              <a:lnTo>
                                <a:pt x="1762" y="905"/>
                              </a:lnTo>
                              <a:lnTo>
                                <a:pt x="1762" y="834"/>
                              </a:lnTo>
                              <a:lnTo>
                                <a:pt x="1765" y="837"/>
                              </a:lnTo>
                              <a:lnTo>
                                <a:pt x="1766" y="839"/>
                              </a:lnTo>
                              <a:lnTo>
                                <a:pt x="1768" y="840"/>
                              </a:lnTo>
                              <a:lnTo>
                                <a:pt x="1770" y="842"/>
                              </a:lnTo>
                              <a:lnTo>
                                <a:pt x="1772" y="843"/>
                              </a:lnTo>
                              <a:lnTo>
                                <a:pt x="1773" y="844"/>
                              </a:lnTo>
                              <a:lnTo>
                                <a:pt x="1775" y="846"/>
                              </a:lnTo>
                              <a:lnTo>
                                <a:pt x="1778" y="846"/>
                              </a:lnTo>
                              <a:lnTo>
                                <a:pt x="1779" y="847"/>
                              </a:lnTo>
                              <a:lnTo>
                                <a:pt x="1782" y="849"/>
                              </a:lnTo>
                              <a:lnTo>
                                <a:pt x="1783" y="850"/>
                              </a:lnTo>
                              <a:lnTo>
                                <a:pt x="1785" y="850"/>
                              </a:lnTo>
                              <a:lnTo>
                                <a:pt x="1788" y="852"/>
                              </a:lnTo>
                              <a:lnTo>
                                <a:pt x="1789" y="852"/>
                              </a:lnTo>
                              <a:lnTo>
                                <a:pt x="1792" y="853"/>
                              </a:lnTo>
                              <a:lnTo>
                                <a:pt x="1793" y="853"/>
                              </a:lnTo>
                              <a:lnTo>
                                <a:pt x="1796" y="853"/>
                              </a:lnTo>
                              <a:lnTo>
                                <a:pt x="1798" y="854"/>
                              </a:lnTo>
                              <a:lnTo>
                                <a:pt x="1801" y="854"/>
                              </a:lnTo>
                              <a:lnTo>
                                <a:pt x="1803" y="854"/>
                              </a:lnTo>
                              <a:lnTo>
                                <a:pt x="1805" y="854"/>
                              </a:lnTo>
                              <a:lnTo>
                                <a:pt x="1808" y="854"/>
                              </a:lnTo>
                              <a:lnTo>
                                <a:pt x="1811" y="854"/>
                              </a:lnTo>
                              <a:lnTo>
                                <a:pt x="1812" y="854"/>
                              </a:lnTo>
                              <a:lnTo>
                                <a:pt x="1815" y="854"/>
                              </a:lnTo>
                              <a:lnTo>
                                <a:pt x="1818" y="854"/>
                              </a:lnTo>
                              <a:lnTo>
                                <a:pt x="1821" y="854"/>
                              </a:lnTo>
                              <a:lnTo>
                                <a:pt x="1824" y="854"/>
                              </a:lnTo>
                              <a:lnTo>
                                <a:pt x="1826" y="854"/>
                              </a:lnTo>
                              <a:lnTo>
                                <a:pt x="1829" y="854"/>
                              </a:lnTo>
                              <a:lnTo>
                                <a:pt x="1832" y="853"/>
                              </a:lnTo>
                              <a:lnTo>
                                <a:pt x="1834" y="853"/>
                              </a:lnTo>
                              <a:lnTo>
                                <a:pt x="1836" y="852"/>
                              </a:lnTo>
                              <a:lnTo>
                                <a:pt x="1839" y="852"/>
                              </a:lnTo>
                              <a:lnTo>
                                <a:pt x="1842" y="850"/>
                              </a:lnTo>
                              <a:lnTo>
                                <a:pt x="1844" y="849"/>
                              </a:lnTo>
                              <a:lnTo>
                                <a:pt x="1847" y="849"/>
                              </a:lnTo>
                              <a:lnTo>
                                <a:pt x="1849" y="847"/>
                              </a:lnTo>
                              <a:lnTo>
                                <a:pt x="1852" y="846"/>
                              </a:lnTo>
                              <a:lnTo>
                                <a:pt x="1854" y="844"/>
                              </a:lnTo>
                              <a:lnTo>
                                <a:pt x="1857" y="843"/>
                              </a:lnTo>
                              <a:lnTo>
                                <a:pt x="1858" y="842"/>
                              </a:lnTo>
                              <a:lnTo>
                                <a:pt x="1861" y="840"/>
                              </a:lnTo>
                              <a:lnTo>
                                <a:pt x="1862" y="837"/>
                              </a:lnTo>
                              <a:lnTo>
                                <a:pt x="1865" y="836"/>
                              </a:lnTo>
                              <a:lnTo>
                                <a:pt x="1867" y="834"/>
                              </a:lnTo>
                              <a:lnTo>
                                <a:pt x="1868" y="833"/>
                              </a:lnTo>
                              <a:lnTo>
                                <a:pt x="1870" y="830"/>
                              </a:lnTo>
                              <a:lnTo>
                                <a:pt x="1872" y="829"/>
                              </a:lnTo>
                              <a:lnTo>
                                <a:pt x="1874" y="827"/>
                              </a:lnTo>
                              <a:lnTo>
                                <a:pt x="1875" y="824"/>
                              </a:lnTo>
                              <a:lnTo>
                                <a:pt x="1877" y="823"/>
                              </a:lnTo>
                              <a:lnTo>
                                <a:pt x="1878" y="820"/>
                              </a:lnTo>
                              <a:lnTo>
                                <a:pt x="1880" y="818"/>
                              </a:lnTo>
                              <a:lnTo>
                                <a:pt x="1881" y="816"/>
                              </a:lnTo>
                              <a:lnTo>
                                <a:pt x="1882" y="813"/>
                              </a:lnTo>
                              <a:lnTo>
                                <a:pt x="1884" y="811"/>
                              </a:lnTo>
                              <a:lnTo>
                                <a:pt x="1885" y="808"/>
                              </a:lnTo>
                              <a:lnTo>
                                <a:pt x="1887" y="806"/>
                              </a:lnTo>
                              <a:lnTo>
                                <a:pt x="1887" y="803"/>
                              </a:lnTo>
                              <a:lnTo>
                                <a:pt x="1888" y="801"/>
                              </a:lnTo>
                              <a:lnTo>
                                <a:pt x="1890" y="797"/>
                              </a:lnTo>
                              <a:lnTo>
                                <a:pt x="1890" y="794"/>
                              </a:lnTo>
                              <a:lnTo>
                                <a:pt x="1891" y="793"/>
                              </a:lnTo>
                              <a:lnTo>
                                <a:pt x="1891" y="790"/>
                              </a:lnTo>
                              <a:lnTo>
                                <a:pt x="1893" y="785"/>
                              </a:lnTo>
                              <a:lnTo>
                                <a:pt x="1893" y="784"/>
                              </a:lnTo>
                              <a:lnTo>
                                <a:pt x="1893" y="780"/>
                              </a:lnTo>
                              <a:lnTo>
                                <a:pt x="1893" y="777"/>
                              </a:lnTo>
                              <a:lnTo>
                                <a:pt x="1893" y="775"/>
                              </a:lnTo>
                              <a:lnTo>
                                <a:pt x="1893" y="771"/>
                              </a:lnTo>
                              <a:lnTo>
                                <a:pt x="1893" y="768"/>
                              </a:lnTo>
                              <a:lnTo>
                                <a:pt x="1893" y="767"/>
                              </a:lnTo>
                              <a:lnTo>
                                <a:pt x="1893" y="765"/>
                              </a:lnTo>
                              <a:lnTo>
                                <a:pt x="1893" y="762"/>
                              </a:lnTo>
                              <a:lnTo>
                                <a:pt x="1893" y="761"/>
                              </a:lnTo>
                              <a:lnTo>
                                <a:pt x="1893" y="758"/>
                              </a:lnTo>
                              <a:lnTo>
                                <a:pt x="1893" y="757"/>
                              </a:lnTo>
                              <a:lnTo>
                                <a:pt x="1893" y="754"/>
                              </a:lnTo>
                              <a:lnTo>
                                <a:pt x="1893" y="752"/>
                              </a:lnTo>
                              <a:lnTo>
                                <a:pt x="1893" y="749"/>
                              </a:lnTo>
                              <a:lnTo>
                                <a:pt x="1891" y="748"/>
                              </a:lnTo>
                              <a:lnTo>
                                <a:pt x="1891" y="747"/>
                              </a:lnTo>
                              <a:lnTo>
                                <a:pt x="1890" y="744"/>
                              </a:lnTo>
                              <a:lnTo>
                                <a:pt x="1890" y="742"/>
                              </a:lnTo>
                              <a:lnTo>
                                <a:pt x="1890" y="741"/>
                              </a:lnTo>
                              <a:lnTo>
                                <a:pt x="1890" y="738"/>
                              </a:lnTo>
                              <a:lnTo>
                                <a:pt x="1888" y="736"/>
                              </a:lnTo>
                              <a:lnTo>
                                <a:pt x="1888" y="734"/>
                              </a:lnTo>
                              <a:lnTo>
                                <a:pt x="1887" y="732"/>
                              </a:lnTo>
                              <a:lnTo>
                                <a:pt x="1887" y="731"/>
                              </a:lnTo>
                              <a:lnTo>
                                <a:pt x="1885" y="729"/>
                              </a:lnTo>
                              <a:lnTo>
                                <a:pt x="1885" y="726"/>
                              </a:lnTo>
                              <a:lnTo>
                                <a:pt x="1884" y="725"/>
                              </a:lnTo>
                              <a:lnTo>
                                <a:pt x="1884" y="723"/>
                              </a:lnTo>
                              <a:lnTo>
                                <a:pt x="1882" y="721"/>
                              </a:lnTo>
                              <a:lnTo>
                                <a:pt x="1882" y="719"/>
                              </a:lnTo>
                              <a:lnTo>
                                <a:pt x="1881" y="718"/>
                              </a:lnTo>
                              <a:lnTo>
                                <a:pt x="1880" y="716"/>
                              </a:lnTo>
                              <a:lnTo>
                                <a:pt x="1880" y="715"/>
                              </a:lnTo>
                              <a:lnTo>
                                <a:pt x="1878" y="713"/>
                              </a:lnTo>
                              <a:lnTo>
                                <a:pt x="1877" y="712"/>
                              </a:lnTo>
                              <a:lnTo>
                                <a:pt x="1875" y="711"/>
                              </a:lnTo>
                              <a:lnTo>
                                <a:pt x="1874" y="709"/>
                              </a:lnTo>
                              <a:lnTo>
                                <a:pt x="1874" y="708"/>
                              </a:lnTo>
                              <a:lnTo>
                                <a:pt x="1872" y="706"/>
                              </a:lnTo>
                              <a:lnTo>
                                <a:pt x="1871" y="705"/>
                              </a:lnTo>
                              <a:lnTo>
                                <a:pt x="1870" y="702"/>
                              </a:lnTo>
                              <a:lnTo>
                                <a:pt x="1868" y="700"/>
                              </a:lnTo>
                              <a:lnTo>
                                <a:pt x="1867" y="699"/>
                              </a:lnTo>
                              <a:lnTo>
                                <a:pt x="1865" y="696"/>
                              </a:lnTo>
                              <a:lnTo>
                                <a:pt x="1862" y="695"/>
                              </a:lnTo>
                              <a:lnTo>
                                <a:pt x="1861" y="693"/>
                              </a:lnTo>
                              <a:lnTo>
                                <a:pt x="1858" y="692"/>
                              </a:lnTo>
                              <a:lnTo>
                                <a:pt x="1857" y="690"/>
                              </a:lnTo>
                              <a:lnTo>
                                <a:pt x="1854" y="689"/>
                              </a:lnTo>
                              <a:lnTo>
                                <a:pt x="1852" y="688"/>
                              </a:lnTo>
                              <a:lnTo>
                                <a:pt x="1849" y="686"/>
                              </a:lnTo>
                              <a:lnTo>
                                <a:pt x="1847" y="685"/>
                              </a:lnTo>
                              <a:lnTo>
                                <a:pt x="1844" y="683"/>
                              </a:lnTo>
                              <a:lnTo>
                                <a:pt x="1842" y="683"/>
                              </a:lnTo>
                              <a:lnTo>
                                <a:pt x="1839" y="683"/>
                              </a:lnTo>
                              <a:lnTo>
                                <a:pt x="1836" y="682"/>
                              </a:lnTo>
                              <a:lnTo>
                                <a:pt x="1834" y="682"/>
                              </a:lnTo>
                              <a:lnTo>
                                <a:pt x="1832" y="680"/>
                              </a:lnTo>
                              <a:lnTo>
                                <a:pt x="1829" y="680"/>
                              </a:lnTo>
                              <a:lnTo>
                                <a:pt x="1826" y="679"/>
                              </a:lnTo>
                              <a:lnTo>
                                <a:pt x="1824" y="679"/>
                              </a:lnTo>
                              <a:lnTo>
                                <a:pt x="1821" y="679"/>
                              </a:lnTo>
                              <a:lnTo>
                                <a:pt x="1818" y="679"/>
                              </a:lnTo>
                              <a:lnTo>
                                <a:pt x="1815" y="679"/>
                              </a:lnTo>
                              <a:lnTo>
                                <a:pt x="1812" y="677"/>
                              </a:lnTo>
                              <a:lnTo>
                                <a:pt x="1811" y="679"/>
                              </a:lnTo>
                              <a:lnTo>
                                <a:pt x="1808" y="679"/>
                              </a:lnTo>
                              <a:lnTo>
                                <a:pt x="1805" y="679"/>
                              </a:lnTo>
                              <a:lnTo>
                                <a:pt x="1802" y="679"/>
                              </a:lnTo>
                              <a:lnTo>
                                <a:pt x="1799" y="679"/>
                              </a:lnTo>
                              <a:lnTo>
                                <a:pt x="1796" y="679"/>
                              </a:lnTo>
                              <a:lnTo>
                                <a:pt x="1795" y="680"/>
                              </a:lnTo>
                              <a:lnTo>
                                <a:pt x="1792" y="680"/>
                              </a:lnTo>
                              <a:lnTo>
                                <a:pt x="1789" y="682"/>
                              </a:lnTo>
                              <a:lnTo>
                                <a:pt x="1788" y="682"/>
                              </a:lnTo>
                              <a:lnTo>
                                <a:pt x="1785" y="683"/>
                              </a:lnTo>
                              <a:lnTo>
                                <a:pt x="1782" y="683"/>
                              </a:lnTo>
                              <a:lnTo>
                                <a:pt x="1780" y="685"/>
                              </a:lnTo>
                              <a:lnTo>
                                <a:pt x="1779" y="686"/>
                              </a:lnTo>
                              <a:lnTo>
                                <a:pt x="1776" y="688"/>
                              </a:lnTo>
                              <a:lnTo>
                                <a:pt x="1775" y="689"/>
                              </a:lnTo>
                              <a:lnTo>
                                <a:pt x="1772" y="690"/>
                              </a:lnTo>
                              <a:lnTo>
                                <a:pt x="1770" y="692"/>
                              </a:lnTo>
                              <a:lnTo>
                                <a:pt x="1769" y="693"/>
                              </a:lnTo>
                              <a:lnTo>
                                <a:pt x="1768" y="695"/>
                              </a:lnTo>
                              <a:lnTo>
                                <a:pt x="1765" y="696"/>
                              </a:lnTo>
                              <a:lnTo>
                                <a:pt x="1763" y="699"/>
                              </a:lnTo>
                              <a:lnTo>
                                <a:pt x="1762" y="700"/>
                              </a:lnTo>
                              <a:lnTo>
                                <a:pt x="1759" y="702"/>
                              </a:lnTo>
                              <a:lnTo>
                                <a:pt x="1759" y="683"/>
                              </a:lnTo>
                              <a:lnTo>
                                <a:pt x="1713" y="683"/>
                              </a:lnTo>
                              <a:lnTo>
                                <a:pt x="1713" y="905"/>
                              </a:lnTo>
                              <a:lnTo>
                                <a:pt x="1713" y="905"/>
                              </a:lnTo>
                              <a:close/>
                              <a:moveTo>
                                <a:pt x="1802" y="723"/>
                              </a:moveTo>
                              <a:lnTo>
                                <a:pt x="1805" y="725"/>
                              </a:lnTo>
                              <a:lnTo>
                                <a:pt x="1806" y="725"/>
                              </a:lnTo>
                              <a:lnTo>
                                <a:pt x="1808" y="725"/>
                              </a:lnTo>
                              <a:lnTo>
                                <a:pt x="1811" y="725"/>
                              </a:lnTo>
                              <a:lnTo>
                                <a:pt x="1812" y="725"/>
                              </a:lnTo>
                              <a:lnTo>
                                <a:pt x="1814" y="726"/>
                              </a:lnTo>
                              <a:lnTo>
                                <a:pt x="1815" y="726"/>
                              </a:lnTo>
                              <a:lnTo>
                                <a:pt x="1816" y="728"/>
                              </a:lnTo>
                              <a:lnTo>
                                <a:pt x="1819" y="728"/>
                              </a:lnTo>
                              <a:lnTo>
                                <a:pt x="1821" y="729"/>
                              </a:lnTo>
                              <a:lnTo>
                                <a:pt x="1822" y="729"/>
                              </a:lnTo>
                              <a:lnTo>
                                <a:pt x="1824" y="729"/>
                              </a:lnTo>
                              <a:lnTo>
                                <a:pt x="1825" y="731"/>
                              </a:lnTo>
                              <a:lnTo>
                                <a:pt x="1826" y="732"/>
                              </a:lnTo>
                              <a:lnTo>
                                <a:pt x="1828" y="734"/>
                              </a:lnTo>
                              <a:lnTo>
                                <a:pt x="1829" y="735"/>
                              </a:lnTo>
                              <a:lnTo>
                                <a:pt x="1831" y="735"/>
                              </a:lnTo>
                              <a:lnTo>
                                <a:pt x="1832" y="736"/>
                              </a:lnTo>
                              <a:lnTo>
                                <a:pt x="1834" y="738"/>
                              </a:lnTo>
                              <a:lnTo>
                                <a:pt x="1834" y="739"/>
                              </a:lnTo>
                              <a:lnTo>
                                <a:pt x="1835" y="741"/>
                              </a:lnTo>
                              <a:lnTo>
                                <a:pt x="1836" y="742"/>
                              </a:lnTo>
                              <a:lnTo>
                                <a:pt x="1838" y="744"/>
                              </a:lnTo>
                              <a:lnTo>
                                <a:pt x="1838" y="745"/>
                              </a:lnTo>
                              <a:lnTo>
                                <a:pt x="1839" y="748"/>
                              </a:lnTo>
                              <a:lnTo>
                                <a:pt x="1839" y="749"/>
                              </a:lnTo>
                              <a:lnTo>
                                <a:pt x="1841" y="751"/>
                              </a:lnTo>
                              <a:lnTo>
                                <a:pt x="1841" y="752"/>
                              </a:lnTo>
                              <a:lnTo>
                                <a:pt x="1842" y="754"/>
                              </a:lnTo>
                              <a:lnTo>
                                <a:pt x="1842" y="755"/>
                              </a:lnTo>
                              <a:lnTo>
                                <a:pt x="1844" y="758"/>
                              </a:lnTo>
                              <a:lnTo>
                                <a:pt x="1844" y="759"/>
                              </a:lnTo>
                              <a:lnTo>
                                <a:pt x="1844" y="761"/>
                              </a:lnTo>
                              <a:lnTo>
                                <a:pt x="1844" y="764"/>
                              </a:lnTo>
                              <a:lnTo>
                                <a:pt x="1844" y="765"/>
                              </a:lnTo>
                              <a:lnTo>
                                <a:pt x="1844" y="767"/>
                              </a:lnTo>
                              <a:lnTo>
                                <a:pt x="1844" y="770"/>
                              </a:lnTo>
                              <a:lnTo>
                                <a:pt x="1844" y="771"/>
                              </a:lnTo>
                              <a:lnTo>
                                <a:pt x="1844" y="772"/>
                              </a:lnTo>
                              <a:lnTo>
                                <a:pt x="1844" y="775"/>
                              </a:lnTo>
                              <a:lnTo>
                                <a:pt x="1844" y="777"/>
                              </a:lnTo>
                              <a:lnTo>
                                <a:pt x="1842" y="778"/>
                              </a:lnTo>
                              <a:lnTo>
                                <a:pt x="1842" y="780"/>
                              </a:lnTo>
                              <a:lnTo>
                                <a:pt x="1841" y="781"/>
                              </a:lnTo>
                              <a:lnTo>
                                <a:pt x="1841" y="784"/>
                              </a:lnTo>
                              <a:lnTo>
                                <a:pt x="1839" y="785"/>
                              </a:lnTo>
                              <a:lnTo>
                                <a:pt x="1839" y="787"/>
                              </a:lnTo>
                              <a:lnTo>
                                <a:pt x="1838" y="788"/>
                              </a:lnTo>
                              <a:lnTo>
                                <a:pt x="1838" y="790"/>
                              </a:lnTo>
                              <a:lnTo>
                                <a:pt x="1836" y="791"/>
                              </a:lnTo>
                              <a:lnTo>
                                <a:pt x="1835" y="793"/>
                              </a:lnTo>
                              <a:lnTo>
                                <a:pt x="1834" y="794"/>
                              </a:lnTo>
                              <a:lnTo>
                                <a:pt x="1834" y="795"/>
                              </a:lnTo>
                              <a:lnTo>
                                <a:pt x="1832" y="797"/>
                              </a:lnTo>
                              <a:lnTo>
                                <a:pt x="1831" y="798"/>
                              </a:lnTo>
                              <a:lnTo>
                                <a:pt x="1829" y="800"/>
                              </a:lnTo>
                              <a:lnTo>
                                <a:pt x="1828" y="801"/>
                              </a:lnTo>
                              <a:lnTo>
                                <a:pt x="1826" y="801"/>
                              </a:lnTo>
                              <a:lnTo>
                                <a:pt x="1825" y="803"/>
                              </a:lnTo>
                              <a:lnTo>
                                <a:pt x="1824" y="803"/>
                              </a:lnTo>
                              <a:lnTo>
                                <a:pt x="1822" y="804"/>
                              </a:lnTo>
                              <a:lnTo>
                                <a:pt x="1821" y="806"/>
                              </a:lnTo>
                              <a:lnTo>
                                <a:pt x="1819" y="806"/>
                              </a:lnTo>
                              <a:lnTo>
                                <a:pt x="1818" y="807"/>
                              </a:lnTo>
                              <a:lnTo>
                                <a:pt x="1816" y="807"/>
                              </a:lnTo>
                              <a:lnTo>
                                <a:pt x="1814" y="808"/>
                              </a:lnTo>
                              <a:lnTo>
                                <a:pt x="1812" y="808"/>
                              </a:lnTo>
                              <a:lnTo>
                                <a:pt x="1811" y="808"/>
                              </a:lnTo>
                              <a:lnTo>
                                <a:pt x="1809" y="808"/>
                              </a:lnTo>
                              <a:lnTo>
                                <a:pt x="1806" y="808"/>
                              </a:lnTo>
                              <a:lnTo>
                                <a:pt x="1805" y="808"/>
                              </a:lnTo>
                              <a:lnTo>
                                <a:pt x="1802" y="808"/>
                              </a:lnTo>
                              <a:lnTo>
                                <a:pt x="1801" y="808"/>
                              </a:lnTo>
                              <a:lnTo>
                                <a:pt x="1799" y="808"/>
                              </a:lnTo>
                              <a:lnTo>
                                <a:pt x="1796" y="808"/>
                              </a:lnTo>
                              <a:lnTo>
                                <a:pt x="1795" y="808"/>
                              </a:lnTo>
                              <a:lnTo>
                                <a:pt x="1793" y="808"/>
                              </a:lnTo>
                              <a:lnTo>
                                <a:pt x="1792" y="808"/>
                              </a:lnTo>
                              <a:lnTo>
                                <a:pt x="1789" y="807"/>
                              </a:lnTo>
                              <a:lnTo>
                                <a:pt x="1788" y="807"/>
                              </a:lnTo>
                              <a:lnTo>
                                <a:pt x="1786" y="806"/>
                              </a:lnTo>
                              <a:lnTo>
                                <a:pt x="1785" y="806"/>
                              </a:lnTo>
                              <a:lnTo>
                                <a:pt x="1783" y="804"/>
                              </a:lnTo>
                              <a:lnTo>
                                <a:pt x="1780" y="803"/>
                              </a:lnTo>
                              <a:lnTo>
                                <a:pt x="1780" y="803"/>
                              </a:lnTo>
                              <a:lnTo>
                                <a:pt x="1779" y="801"/>
                              </a:lnTo>
                              <a:lnTo>
                                <a:pt x="1778" y="801"/>
                              </a:lnTo>
                              <a:lnTo>
                                <a:pt x="1776" y="800"/>
                              </a:lnTo>
                              <a:lnTo>
                                <a:pt x="1775" y="798"/>
                              </a:lnTo>
                              <a:lnTo>
                                <a:pt x="1773" y="797"/>
                              </a:lnTo>
                              <a:lnTo>
                                <a:pt x="1772" y="795"/>
                              </a:lnTo>
                              <a:lnTo>
                                <a:pt x="1770" y="794"/>
                              </a:lnTo>
                              <a:lnTo>
                                <a:pt x="1769" y="793"/>
                              </a:lnTo>
                              <a:lnTo>
                                <a:pt x="1769" y="791"/>
                              </a:lnTo>
                              <a:lnTo>
                                <a:pt x="1768" y="790"/>
                              </a:lnTo>
                              <a:lnTo>
                                <a:pt x="1766" y="787"/>
                              </a:lnTo>
                              <a:lnTo>
                                <a:pt x="1766" y="785"/>
                              </a:lnTo>
                              <a:lnTo>
                                <a:pt x="1765" y="784"/>
                              </a:lnTo>
                              <a:lnTo>
                                <a:pt x="1765" y="783"/>
                              </a:lnTo>
                              <a:lnTo>
                                <a:pt x="1763" y="781"/>
                              </a:lnTo>
                              <a:lnTo>
                                <a:pt x="1763" y="780"/>
                              </a:lnTo>
                              <a:lnTo>
                                <a:pt x="1762" y="778"/>
                              </a:lnTo>
                              <a:lnTo>
                                <a:pt x="1762" y="775"/>
                              </a:lnTo>
                              <a:lnTo>
                                <a:pt x="1762" y="774"/>
                              </a:lnTo>
                              <a:lnTo>
                                <a:pt x="1762" y="772"/>
                              </a:lnTo>
                              <a:lnTo>
                                <a:pt x="1762" y="770"/>
                              </a:lnTo>
                              <a:lnTo>
                                <a:pt x="1762" y="768"/>
                              </a:lnTo>
                              <a:lnTo>
                                <a:pt x="1760" y="765"/>
                              </a:lnTo>
                              <a:lnTo>
                                <a:pt x="1762" y="765"/>
                              </a:lnTo>
                              <a:lnTo>
                                <a:pt x="1762" y="764"/>
                              </a:lnTo>
                              <a:lnTo>
                                <a:pt x="1762" y="764"/>
                              </a:lnTo>
                              <a:lnTo>
                                <a:pt x="1762" y="762"/>
                              </a:lnTo>
                              <a:lnTo>
                                <a:pt x="1762" y="762"/>
                              </a:lnTo>
                              <a:lnTo>
                                <a:pt x="1762" y="761"/>
                              </a:lnTo>
                              <a:lnTo>
                                <a:pt x="1762" y="761"/>
                              </a:lnTo>
                              <a:lnTo>
                                <a:pt x="1762" y="759"/>
                              </a:lnTo>
                              <a:lnTo>
                                <a:pt x="1762" y="759"/>
                              </a:lnTo>
                              <a:lnTo>
                                <a:pt x="1762" y="758"/>
                              </a:lnTo>
                              <a:lnTo>
                                <a:pt x="1762" y="757"/>
                              </a:lnTo>
                              <a:lnTo>
                                <a:pt x="1762" y="755"/>
                              </a:lnTo>
                              <a:lnTo>
                                <a:pt x="1763" y="755"/>
                              </a:lnTo>
                              <a:lnTo>
                                <a:pt x="1763" y="754"/>
                              </a:lnTo>
                              <a:lnTo>
                                <a:pt x="1763" y="754"/>
                              </a:lnTo>
                              <a:lnTo>
                                <a:pt x="1763" y="754"/>
                              </a:lnTo>
                              <a:lnTo>
                                <a:pt x="1763" y="752"/>
                              </a:lnTo>
                              <a:lnTo>
                                <a:pt x="1763" y="751"/>
                              </a:lnTo>
                              <a:lnTo>
                                <a:pt x="1765" y="751"/>
                              </a:lnTo>
                              <a:lnTo>
                                <a:pt x="1765" y="749"/>
                              </a:lnTo>
                              <a:lnTo>
                                <a:pt x="1765" y="749"/>
                              </a:lnTo>
                              <a:lnTo>
                                <a:pt x="1766" y="749"/>
                              </a:lnTo>
                              <a:lnTo>
                                <a:pt x="1766" y="748"/>
                              </a:lnTo>
                              <a:lnTo>
                                <a:pt x="1766" y="747"/>
                              </a:lnTo>
                              <a:lnTo>
                                <a:pt x="1768" y="747"/>
                              </a:lnTo>
                              <a:lnTo>
                                <a:pt x="1768" y="745"/>
                              </a:lnTo>
                              <a:lnTo>
                                <a:pt x="1768" y="744"/>
                              </a:lnTo>
                              <a:lnTo>
                                <a:pt x="1769" y="744"/>
                              </a:lnTo>
                              <a:lnTo>
                                <a:pt x="1769" y="742"/>
                              </a:lnTo>
                              <a:lnTo>
                                <a:pt x="1769" y="742"/>
                              </a:lnTo>
                              <a:lnTo>
                                <a:pt x="1769" y="741"/>
                              </a:lnTo>
                              <a:lnTo>
                                <a:pt x="1770" y="741"/>
                              </a:lnTo>
                              <a:lnTo>
                                <a:pt x="1770" y="739"/>
                              </a:lnTo>
                              <a:lnTo>
                                <a:pt x="1772" y="739"/>
                              </a:lnTo>
                              <a:lnTo>
                                <a:pt x="1772" y="738"/>
                              </a:lnTo>
                              <a:lnTo>
                                <a:pt x="1772" y="736"/>
                              </a:lnTo>
                              <a:lnTo>
                                <a:pt x="1773" y="736"/>
                              </a:lnTo>
                              <a:lnTo>
                                <a:pt x="1775" y="735"/>
                              </a:lnTo>
                              <a:lnTo>
                                <a:pt x="1776" y="734"/>
                              </a:lnTo>
                              <a:lnTo>
                                <a:pt x="1778" y="734"/>
                              </a:lnTo>
                              <a:lnTo>
                                <a:pt x="1778" y="732"/>
                              </a:lnTo>
                              <a:lnTo>
                                <a:pt x="1779" y="732"/>
                              </a:lnTo>
                              <a:lnTo>
                                <a:pt x="1780" y="731"/>
                              </a:lnTo>
                              <a:lnTo>
                                <a:pt x="1780" y="731"/>
                              </a:lnTo>
                              <a:lnTo>
                                <a:pt x="1782" y="729"/>
                              </a:lnTo>
                              <a:lnTo>
                                <a:pt x="1783" y="729"/>
                              </a:lnTo>
                              <a:lnTo>
                                <a:pt x="1785" y="729"/>
                              </a:lnTo>
                              <a:lnTo>
                                <a:pt x="1785" y="728"/>
                              </a:lnTo>
                              <a:lnTo>
                                <a:pt x="1786" y="728"/>
                              </a:lnTo>
                              <a:lnTo>
                                <a:pt x="1788" y="728"/>
                              </a:lnTo>
                              <a:lnTo>
                                <a:pt x="1789" y="726"/>
                              </a:lnTo>
                              <a:lnTo>
                                <a:pt x="1791" y="726"/>
                              </a:lnTo>
                              <a:lnTo>
                                <a:pt x="1792" y="726"/>
                              </a:lnTo>
                              <a:lnTo>
                                <a:pt x="1793" y="725"/>
                              </a:lnTo>
                              <a:lnTo>
                                <a:pt x="1795" y="725"/>
                              </a:lnTo>
                              <a:lnTo>
                                <a:pt x="1796" y="725"/>
                              </a:lnTo>
                              <a:lnTo>
                                <a:pt x="1798" y="725"/>
                              </a:lnTo>
                              <a:lnTo>
                                <a:pt x="1799" y="725"/>
                              </a:lnTo>
                              <a:lnTo>
                                <a:pt x="1801" y="725"/>
                              </a:lnTo>
                              <a:lnTo>
                                <a:pt x="1802" y="723"/>
                              </a:lnTo>
                              <a:lnTo>
                                <a:pt x="1802" y="723"/>
                              </a:lnTo>
                              <a:close/>
                              <a:moveTo>
                                <a:pt x="156" y="83"/>
                              </a:moveTo>
                              <a:lnTo>
                                <a:pt x="156" y="82"/>
                              </a:lnTo>
                              <a:lnTo>
                                <a:pt x="156" y="80"/>
                              </a:lnTo>
                              <a:lnTo>
                                <a:pt x="156" y="79"/>
                              </a:lnTo>
                              <a:lnTo>
                                <a:pt x="156" y="77"/>
                              </a:lnTo>
                              <a:lnTo>
                                <a:pt x="156" y="76"/>
                              </a:lnTo>
                              <a:lnTo>
                                <a:pt x="156" y="74"/>
                              </a:lnTo>
                              <a:lnTo>
                                <a:pt x="156" y="73"/>
                              </a:lnTo>
                              <a:lnTo>
                                <a:pt x="156" y="71"/>
                              </a:lnTo>
                              <a:lnTo>
                                <a:pt x="156" y="70"/>
                              </a:lnTo>
                              <a:lnTo>
                                <a:pt x="156" y="69"/>
                              </a:lnTo>
                              <a:lnTo>
                                <a:pt x="156" y="67"/>
                              </a:lnTo>
                              <a:lnTo>
                                <a:pt x="154" y="64"/>
                              </a:lnTo>
                              <a:lnTo>
                                <a:pt x="154" y="64"/>
                              </a:lnTo>
                              <a:lnTo>
                                <a:pt x="154" y="63"/>
                              </a:lnTo>
                              <a:lnTo>
                                <a:pt x="154" y="61"/>
                              </a:lnTo>
                              <a:lnTo>
                                <a:pt x="153" y="61"/>
                              </a:lnTo>
                              <a:lnTo>
                                <a:pt x="153" y="60"/>
                              </a:lnTo>
                              <a:lnTo>
                                <a:pt x="153" y="59"/>
                              </a:lnTo>
                              <a:lnTo>
                                <a:pt x="153" y="57"/>
                              </a:lnTo>
                              <a:lnTo>
                                <a:pt x="151" y="56"/>
                              </a:lnTo>
                              <a:lnTo>
                                <a:pt x="151" y="56"/>
                              </a:lnTo>
                              <a:lnTo>
                                <a:pt x="150" y="54"/>
                              </a:lnTo>
                              <a:lnTo>
                                <a:pt x="150" y="53"/>
                              </a:lnTo>
                              <a:lnTo>
                                <a:pt x="148" y="51"/>
                              </a:lnTo>
                              <a:lnTo>
                                <a:pt x="148" y="51"/>
                              </a:lnTo>
                              <a:lnTo>
                                <a:pt x="148" y="50"/>
                              </a:lnTo>
                              <a:lnTo>
                                <a:pt x="148" y="48"/>
                              </a:lnTo>
                              <a:lnTo>
                                <a:pt x="147" y="48"/>
                              </a:lnTo>
                              <a:lnTo>
                                <a:pt x="147" y="47"/>
                              </a:lnTo>
                              <a:lnTo>
                                <a:pt x="146" y="46"/>
                              </a:lnTo>
                              <a:lnTo>
                                <a:pt x="146" y="44"/>
                              </a:lnTo>
                              <a:lnTo>
                                <a:pt x="144" y="44"/>
                              </a:lnTo>
                              <a:lnTo>
                                <a:pt x="144" y="43"/>
                              </a:lnTo>
                              <a:lnTo>
                                <a:pt x="143" y="43"/>
                              </a:lnTo>
                              <a:lnTo>
                                <a:pt x="143" y="41"/>
                              </a:lnTo>
                              <a:lnTo>
                                <a:pt x="141" y="40"/>
                              </a:lnTo>
                              <a:lnTo>
                                <a:pt x="141" y="40"/>
                              </a:lnTo>
                              <a:lnTo>
                                <a:pt x="140" y="38"/>
                              </a:lnTo>
                              <a:lnTo>
                                <a:pt x="138" y="37"/>
                              </a:lnTo>
                              <a:lnTo>
                                <a:pt x="137" y="35"/>
                              </a:lnTo>
                              <a:lnTo>
                                <a:pt x="135" y="34"/>
                              </a:lnTo>
                              <a:lnTo>
                                <a:pt x="134" y="33"/>
                              </a:lnTo>
                              <a:lnTo>
                                <a:pt x="133" y="31"/>
                              </a:lnTo>
                              <a:lnTo>
                                <a:pt x="131" y="31"/>
                              </a:lnTo>
                              <a:lnTo>
                                <a:pt x="130" y="30"/>
                              </a:lnTo>
                              <a:lnTo>
                                <a:pt x="128" y="28"/>
                              </a:lnTo>
                              <a:lnTo>
                                <a:pt x="127" y="27"/>
                              </a:lnTo>
                              <a:lnTo>
                                <a:pt x="125" y="25"/>
                              </a:lnTo>
                              <a:lnTo>
                                <a:pt x="124" y="25"/>
                              </a:lnTo>
                              <a:lnTo>
                                <a:pt x="123" y="24"/>
                              </a:lnTo>
                              <a:lnTo>
                                <a:pt x="121" y="24"/>
                              </a:lnTo>
                              <a:lnTo>
                                <a:pt x="120" y="23"/>
                              </a:lnTo>
                              <a:lnTo>
                                <a:pt x="118" y="23"/>
                              </a:lnTo>
                              <a:lnTo>
                                <a:pt x="115" y="21"/>
                              </a:lnTo>
                              <a:lnTo>
                                <a:pt x="114" y="21"/>
                              </a:lnTo>
                              <a:lnTo>
                                <a:pt x="113" y="20"/>
                              </a:lnTo>
                              <a:lnTo>
                                <a:pt x="111" y="20"/>
                              </a:lnTo>
                              <a:lnTo>
                                <a:pt x="108" y="18"/>
                              </a:lnTo>
                              <a:lnTo>
                                <a:pt x="107" y="18"/>
                              </a:lnTo>
                              <a:lnTo>
                                <a:pt x="104" y="17"/>
                              </a:lnTo>
                              <a:lnTo>
                                <a:pt x="102" y="17"/>
                              </a:lnTo>
                              <a:lnTo>
                                <a:pt x="101" y="17"/>
                              </a:lnTo>
                              <a:lnTo>
                                <a:pt x="100" y="17"/>
                              </a:lnTo>
                              <a:lnTo>
                                <a:pt x="98" y="17"/>
                              </a:lnTo>
                              <a:lnTo>
                                <a:pt x="95" y="15"/>
                              </a:lnTo>
                              <a:lnTo>
                                <a:pt x="94" y="15"/>
                              </a:lnTo>
                              <a:lnTo>
                                <a:pt x="92" y="15"/>
                              </a:lnTo>
                              <a:lnTo>
                                <a:pt x="90" y="15"/>
                              </a:lnTo>
                              <a:lnTo>
                                <a:pt x="88" y="15"/>
                              </a:lnTo>
                              <a:lnTo>
                                <a:pt x="87" y="15"/>
                              </a:lnTo>
                              <a:lnTo>
                                <a:pt x="85" y="15"/>
                              </a:lnTo>
                              <a:lnTo>
                                <a:pt x="82" y="14"/>
                              </a:lnTo>
                              <a:lnTo>
                                <a:pt x="81" y="15"/>
                              </a:lnTo>
                              <a:lnTo>
                                <a:pt x="78" y="15"/>
                              </a:lnTo>
                              <a:lnTo>
                                <a:pt x="75" y="15"/>
                              </a:lnTo>
                              <a:lnTo>
                                <a:pt x="72" y="15"/>
                              </a:lnTo>
                              <a:lnTo>
                                <a:pt x="69" y="15"/>
                              </a:lnTo>
                              <a:lnTo>
                                <a:pt x="67" y="15"/>
                              </a:lnTo>
                              <a:lnTo>
                                <a:pt x="64" y="17"/>
                              </a:lnTo>
                              <a:lnTo>
                                <a:pt x="62" y="17"/>
                              </a:lnTo>
                              <a:lnTo>
                                <a:pt x="59" y="17"/>
                              </a:lnTo>
                              <a:lnTo>
                                <a:pt x="56" y="18"/>
                              </a:lnTo>
                              <a:lnTo>
                                <a:pt x="54" y="18"/>
                              </a:lnTo>
                              <a:lnTo>
                                <a:pt x="51" y="18"/>
                              </a:lnTo>
                              <a:lnTo>
                                <a:pt x="49" y="20"/>
                              </a:lnTo>
                              <a:lnTo>
                                <a:pt x="48" y="21"/>
                              </a:lnTo>
                              <a:lnTo>
                                <a:pt x="45" y="23"/>
                              </a:lnTo>
                              <a:lnTo>
                                <a:pt x="44" y="24"/>
                              </a:lnTo>
                              <a:lnTo>
                                <a:pt x="41" y="24"/>
                              </a:lnTo>
                              <a:lnTo>
                                <a:pt x="39" y="25"/>
                              </a:lnTo>
                              <a:lnTo>
                                <a:pt x="36" y="27"/>
                              </a:lnTo>
                              <a:lnTo>
                                <a:pt x="35" y="28"/>
                              </a:lnTo>
                              <a:lnTo>
                                <a:pt x="32" y="30"/>
                              </a:lnTo>
                              <a:lnTo>
                                <a:pt x="31" y="31"/>
                              </a:lnTo>
                              <a:lnTo>
                                <a:pt x="29" y="33"/>
                              </a:lnTo>
                              <a:lnTo>
                                <a:pt x="26" y="33"/>
                              </a:lnTo>
                              <a:lnTo>
                                <a:pt x="25" y="35"/>
                              </a:lnTo>
                              <a:lnTo>
                                <a:pt x="23" y="37"/>
                              </a:lnTo>
                              <a:lnTo>
                                <a:pt x="22" y="38"/>
                              </a:lnTo>
                              <a:lnTo>
                                <a:pt x="21" y="40"/>
                              </a:lnTo>
                              <a:lnTo>
                                <a:pt x="19" y="41"/>
                              </a:lnTo>
                              <a:lnTo>
                                <a:pt x="18" y="43"/>
                              </a:lnTo>
                              <a:lnTo>
                                <a:pt x="16" y="46"/>
                              </a:lnTo>
                              <a:lnTo>
                                <a:pt x="16" y="47"/>
                              </a:lnTo>
                              <a:lnTo>
                                <a:pt x="15" y="48"/>
                              </a:lnTo>
                              <a:lnTo>
                                <a:pt x="13" y="51"/>
                              </a:lnTo>
                              <a:lnTo>
                                <a:pt x="12" y="53"/>
                              </a:lnTo>
                              <a:lnTo>
                                <a:pt x="11" y="54"/>
                              </a:lnTo>
                              <a:lnTo>
                                <a:pt x="11" y="57"/>
                              </a:lnTo>
                              <a:lnTo>
                                <a:pt x="9" y="59"/>
                              </a:lnTo>
                              <a:lnTo>
                                <a:pt x="9" y="60"/>
                              </a:lnTo>
                              <a:lnTo>
                                <a:pt x="8" y="63"/>
                              </a:lnTo>
                              <a:lnTo>
                                <a:pt x="8" y="64"/>
                              </a:lnTo>
                              <a:lnTo>
                                <a:pt x="6" y="67"/>
                              </a:lnTo>
                              <a:lnTo>
                                <a:pt x="6" y="69"/>
                              </a:lnTo>
                              <a:lnTo>
                                <a:pt x="6" y="71"/>
                              </a:lnTo>
                              <a:lnTo>
                                <a:pt x="6" y="73"/>
                              </a:lnTo>
                              <a:lnTo>
                                <a:pt x="6" y="76"/>
                              </a:lnTo>
                              <a:lnTo>
                                <a:pt x="6" y="79"/>
                              </a:lnTo>
                              <a:lnTo>
                                <a:pt x="5" y="80"/>
                              </a:lnTo>
                              <a:lnTo>
                                <a:pt x="6" y="84"/>
                              </a:lnTo>
                              <a:lnTo>
                                <a:pt x="6" y="87"/>
                              </a:lnTo>
                              <a:lnTo>
                                <a:pt x="6" y="90"/>
                              </a:lnTo>
                              <a:lnTo>
                                <a:pt x="6" y="93"/>
                              </a:lnTo>
                              <a:lnTo>
                                <a:pt x="8" y="96"/>
                              </a:lnTo>
                              <a:lnTo>
                                <a:pt x="9" y="99"/>
                              </a:lnTo>
                              <a:lnTo>
                                <a:pt x="9" y="102"/>
                              </a:lnTo>
                              <a:lnTo>
                                <a:pt x="11" y="105"/>
                              </a:lnTo>
                              <a:lnTo>
                                <a:pt x="12" y="107"/>
                              </a:lnTo>
                              <a:lnTo>
                                <a:pt x="13" y="110"/>
                              </a:lnTo>
                              <a:lnTo>
                                <a:pt x="15" y="113"/>
                              </a:lnTo>
                              <a:lnTo>
                                <a:pt x="16" y="116"/>
                              </a:lnTo>
                              <a:lnTo>
                                <a:pt x="19" y="119"/>
                              </a:lnTo>
                              <a:lnTo>
                                <a:pt x="22" y="122"/>
                              </a:lnTo>
                              <a:lnTo>
                                <a:pt x="23" y="125"/>
                              </a:lnTo>
                              <a:lnTo>
                                <a:pt x="26" y="126"/>
                              </a:lnTo>
                              <a:lnTo>
                                <a:pt x="29" y="129"/>
                              </a:lnTo>
                              <a:lnTo>
                                <a:pt x="32" y="130"/>
                              </a:lnTo>
                              <a:lnTo>
                                <a:pt x="35" y="133"/>
                              </a:lnTo>
                              <a:lnTo>
                                <a:pt x="38" y="135"/>
                              </a:lnTo>
                              <a:lnTo>
                                <a:pt x="42" y="136"/>
                              </a:lnTo>
                              <a:lnTo>
                                <a:pt x="45" y="138"/>
                              </a:lnTo>
                              <a:lnTo>
                                <a:pt x="49" y="139"/>
                              </a:lnTo>
                              <a:lnTo>
                                <a:pt x="52" y="141"/>
                              </a:lnTo>
                              <a:lnTo>
                                <a:pt x="55" y="142"/>
                              </a:lnTo>
                              <a:lnTo>
                                <a:pt x="56" y="142"/>
                              </a:lnTo>
                              <a:lnTo>
                                <a:pt x="58" y="143"/>
                              </a:lnTo>
                              <a:lnTo>
                                <a:pt x="59" y="143"/>
                              </a:lnTo>
                              <a:lnTo>
                                <a:pt x="61" y="145"/>
                              </a:lnTo>
                              <a:lnTo>
                                <a:pt x="62" y="145"/>
                              </a:lnTo>
                              <a:lnTo>
                                <a:pt x="64" y="146"/>
                              </a:lnTo>
                              <a:lnTo>
                                <a:pt x="65" y="146"/>
                              </a:lnTo>
                              <a:lnTo>
                                <a:pt x="67" y="148"/>
                              </a:lnTo>
                              <a:lnTo>
                                <a:pt x="68" y="148"/>
                              </a:lnTo>
                              <a:lnTo>
                                <a:pt x="69" y="148"/>
                              </a:lnTo>
                              <a:lnTo>
                                <a:pt x="69" y="148"/>
                              </a:lnTo>
                              <a:lnTo>
                                <a:pt x="71" y="149"/>
                              </a:lnTo>
                              <a:lnTo>
                                <a:pt x="72" y="149"/>
                              </a:lnTo>
                              <a:lnTo>
                                <a:pt x="74" y="149"/>
                              </a:lnTo>
                              <a:lnTo>
                                <a:pt x="75" y="151"/>
                              </a:lnTo>
                              <a:lnTo>
                                <a:pt x="77" y="151"/>
                              </a:lnTo>
                              <a:lnTo>
                                <a:pt x="77" y="151"/>
                              </a:lnTo>
                              <a:lnTo>
                                <a:pt x="78" y="152"/>
                              </a:lnTo>
                              <a:lnTo>
                                <a:pt x="78" y="152"/>
                              </a:lnTo>
                              <a:lnTo>
                                <a:pt x="79" y="154"/>
                              </a:lnTo>
                              <a:lnTo>
                                <a:pt x="79" y="154"/>
                              </a:lnTo>
                              <a:lnTo>
                                <a:pt x="81" y="154"/>
                              </a:lnTo>
                              <a:lnTo>
                                <a:pt x="81" y="154"/>
                              </a:lnTo>
                              <a:lnTo>
                                <a:pt x="82" y="155"/>
                              </a:lnTo>
                              <a:lnTo>
                                <a:pt x="82" y="155"/>
                              </a:lnTo>
                              <a:lnTo>
                                <a:pt x="84" y="155"/>
                              </a:lnTo>
                              <a:lnTo>
                                <a:pt x="84" y="155"/>
                              </a:lnTo>
                              <a:lnTo>
                                <a:pt x="85" y="155"/>
                              </a:lnTo>
                              <a:lnTo>
                                <a:pt x="85" y="155"/>
                              </a:lnTo>
                              <a:lnTo>
                                <a:pt x="87" y="155"/>
                              </a:lnTo>
                              <a:lnTo>
                                <a:pt x="87" y="156"/>
                              </a:lnTo>
                              <a:lnTo>
                                <a:pt x="88" y="156"/>
                              </a:lnTo>
                              <a:lnTo>
                                <a:pt x="88" y="156"/>
                              </a:lnTo>
                              <a:lnTo>
                                <a:pt x="88" y="156"/>
                              </a:lnTo>
                              <a:lnTo>
                                <a:pt x="88" y="156"/>
                              </a:lnTo>
                              <a:lnTo>
                                <a:pt x="90" y="158"/>
                              </a:lnTo>
                              <a:lnTo>
                                <a:pt x="90" y="158"/>
                              </a:lnTo>
                              <a:lnTo>
                                <a:pt x="90" y="158"/>
                              </a:lnTo>
                              <a:lnTo>
                                <a:pt x="90" y="158"/>
                              </a:lnTo>
                              <a:lnTo>
                                <a:pt x="91" y="158"/>
                              </a:lnTo>
                              <a:lnTo>
                                <a:pt x="91" y="158"/>
                              </a:lnTo>
                              <a:lnTo>
                                <a:pt x="91" y="158"/>
                              </a:lnTo>
                              <a:lnTo>
                                <a:pt x="91" y="158"/>
                              </a:lnTo>
                              <a:lnTo>
                                <a:pt x="91" y="158"/>
                              </a:lnTo>
                              <a:lnTo>
                                <a:pt x="91" y="158"/>
                              </a:lnTo>
                              <a:lnTo>
                                <a:pt x="91" y="158"/>
                              </a:lnTo>
                              <a:lnTo>
                                <a:pt x="91" y="158"/>
                              </a:lnTo>
                              <a:lnTo>
                                <a:pt x="92" y="159"/>
                              </a:lnTo>
                              <a:lnTo>
                                <a:pt x="92" y="159"/>
                              </a:lnTo>
                              <a:lnTo>
                                <a:pt x="92" y="159"/>
                              </a:lnTo>
                              <a:lnTo>
                                <a:pt x="94" y="159"/>
                              </a:lnTo>
                              <a:lnTo>
                                <a:pt x="94" y="161"/>
                              </a:lnTo>
                              <a:lnTo>
                                <a:pt x="94" y="161"/>
                              </a:lnTo>
                              <a:lnTo>
                                <a:pt x="94" y="161"/>
                              </a:lnTo>
                              <a:lnTo>
                                <a:pt x="94" y="161"/>
                              </a:lnTo>
                              <a:lnTo>
                                <a:pt x="95" y="161"/>
                              </a:lnTo>
                              <a:lnTo>
                                <a:pt x="95" y="161"/>
                              </a:lnTo>
                              <a:lnTo>
                                <a:pt x="95" y="161"/>
                              </a:lnTo>
                              <a:lnTo>
                                <a:pt x="95" y="161"/>
                              </a:lnTo>
                              <a:lnTo>
                                <a:pt x="97" y="162"/>
                              </a:lnTo>
                              <a:lnTo>
                                <a:pt x="97" y="162"/>
                              </a:lnTo>
                              <a:lnTo>
                                <a:pt x="97" y="162"/>
                              </a:lnTo>
                              <a:lnTo>
                                <a:pt x="98" y="164"/>
                              </a:lnTo>
                              <a:lnTo>
                                <a:pt x="98" y="164"/>
                              </a:lnTo>
                              <a:lnTo>
                                <a:pt x="98" y="165"/>
                              </a:lnTo>
                              <a:lnTo>
                                <a:pt x="98" y="165"/>
                              </a:lnTo>
                              <a:lnTo>
                                <a:pt x="98" y="166"/>
                              </a:lnTo>
                              <a:lnTo>
                                <a:pt x="100" y="166"/>
                              </a:lnTo>
                              <a:lnTo>
                                <a:pt x="100" y="168"/>
                              </a:lnTo>
                              <a:lnTo>
                                <a:pt x="100" y="168"/>
                              </a:lnTo>
                              <a:lnTo>
                                <a:pt x="100" y="168"/>
                              </a:lnTo>
                              <a:lnTo>
                                <a:pt x="101" y="169"/>
                              </a:lnTo>
                              <a:lnTo>
                                <a:pt x="101" y="169"/>
                              </a:lnTo>
                              <a:lnTo>
                                <a:pt x="101" y="171"/>
                              </a:lnTo>
                              <a:lnTo>
                                <a:pt x="101" y="171"/>
                              </a:lnTo>
                              <a:lnTo>
                                <a:pt x="101" y="172"/>
                              </a:lnTo>
                              <a:lnTo>
                                <a:pt x="101" y="172"/>
                              </a:lnTo>
                              <a:lnTo>
                                <a:pt x="101" y="172"/>
                              </a:lnTo>
                              <a:lnTo>
                                <a:pt x="101" y="174"/>
                              </a:lnTo>
                              <a:lnTo>
                                <a:pt x="101" y="174"/>
                              </a:lnTo>
                              <a:lnTo>
                                <a:pt x="101" y="175"/>
                              </a:lnTo>
                              <a:lnTo>
                                <a:pt x="101" y="175"/>
                              </a:lnTo>
                              <a:lnTo>
                                <a:pt x="101" y="175"/>
                              </a:lnTo>
                              <a:lnTo>
                                <a:pt x="101" y="177"/>
                              </a:lnTo>
                              <a:lnTo>
                                <a:pt x="101" y="178"/>
                              </a:lnTo>
                              <a:lnTo>
                                <a:pt x="101" y="179"/>
                              </a:lnTo>
                              <a:lnTo>
                                <a:pt x="101" y="179"/>
                              </a:lnTo>
                              <a:lnTo>
                                <a:pt x="101" y="181"/>
                              </a:lnTo>
                              <a:lnTo>
                                <a:pt x="101" y="182"/>
                              </a:lnTo>
                              <a:lnTo>
                                <a:pt x="101" y="184"/>
                              </a:lnTo>
                              <a:lnTo>
                                <a:pt x="101" y="184"/>
                              </a:lnTo>
                              <a:lnTo>
                                <a:pt x="101" y="185"/>
                              </a:lnTo>
                              <a:lnTo>
                                <a:pt x="100" y="185"/>
                              </a:lnTo>
                              <a:lnTo>
                                <a:pt x="100" y="187"/>
                              </a:lnTo>
                              <a:lnTo>
                                <a:pt x="98" y="187"/>
                              </a:lnTo>
                              <a:lnTo>
                                <a:pt x="98" y="188"/>
                              </a:lnTo>
                              <a:lnTo>
                                <a:pt x="98" y="188"/>
                              </a:lnTo>
                              <a:lnTo>
                                <a:pt x="98" y="190"/>
                              </a:lnTo>
                              <a:lnTo>
                                <a:pt x="97" y="190"/>
                              </a:lnTo>
                              <a:lnTo>
                                <a:pt x="97" y="191"/>
                              </a:lnTo>
                              <a:lnTo>
                                <a:pt x="95" y="191"/>
                              </a:lnTo>
                              <a:lnTo>
                                <a:pt x="95" y="192"/>
                              </a:lnTo>
                              <a:lnTo>
                                <a:pt x="94" y="192"/>
                              </a:lnTo>
                              <a:lnTo>
                                <a:pt x="94" y="194"/>
                              </a:lnTo>
                              <a:lnTo>
                                <a:pt x="92" y="194"/>
                              </a:lnTo>
                              <a:lnTo>
                                <a:pt x="92" y="194"/>
                              </a:lnTo>
                              <a:lnTo>
                                <a:pt x="91" y="194"/>
                              </a:lnTo>
                              <a:lnTo>
                                <a:pt x="91" y="195"/>
                              </a:lnTo>
                              <a:lnTo>
                                <a:pt x="90" y="195"/>
                              </a:lnTo>
                              <a:lnTo>
                                <a:pt x="90" y="195"/>
                              </a:lnTo>
                              <a:lnTo>
                                <a:pt x="88" y="195"/>
                              </a:lnTo>
                              <a:lnTo>
                                <a:pt x="88" y="197"/>
                              </a:lnTo>
                              <a:lnTo>
                                <a:pt x="87" y="197"/>
                              </a:lnTo>
                              <a:lnTo>
                                <a:pt x="85" y="197"/>
                              </a:lnTo>
                              <a:lnTo>
                                <a:pt x="84" y="197"/>
                              </a:lnTo>
                              <a:lnTo>
                                <a:pt x="84" y="197"/>
                              </a:lnTo>
                              <a:lnTo>
                                <a:pt x="82" y="197"/>
                              </a:lnTo>
                              <a:lnTo>
                                <a:pt x="81" y="197"/>
                              </a:lnTo>
                              <a:lnTo>
                                <a:pt x="79" y="197"/>
                              </a:lnTo>
                              <a:lnTo>
                                <a:pt x="79" y="197"/>
                              </a:lnTo>
                              <a:lnTo>
                                <a:pt x="78" y="197"/>
                              </a:lnTo>
                              <a:lnTo>
                                <a:pt x="77" y="197"/>
                              </a:lnTo>
                              <a:lnTo>
                                <a:pt x="77" y="197"/>
                              </a:lnTo>
                              <a:lnTo>
                                <a:pt x="75" y="197"/>
                              </a:lnTo>
                              <a:lnTo>
                                <a:pt x="74" y="197"/>
                              </a:lnTo>
                              <a:lnTo>
                                <a:pt x="72" y="197"/>
                              </a:lnTo>
                              <a:lnTo>
                                <a:pt x="72" y="195"/>
                              </a:lnTo>
                              <a:lnTo>
                                <a:pt x="71" y="195"/>
                              </a:lnTo>
                              <a:lnTo>
                                <a:pt x="71" y="195"/>
                              </a:lnTo>
                              <a:lnTo>
                                <a:pt x="69" y="195"/>
                              </a:lnTo>
                              <a:lnTo>
                                <a:pt x="68" y="194"/>
                              </a:lnTo>
                              <a:lnTo>
                                <a:pt x="68" y="194"/>
                              </a:lnTo>
                              <a:lnTo>
                                <a:pt x="67" y="192"/>
                              </a:lnTo>
                              <a:lnTo>
                                <a:pt x="67" y="192"/>
                              </a:lnTo>
                              <a:lnTo>
                                <a:pt x="65" y="191"/>
                              </a:lnTo>
                              <a:lnTo>
                                <a:pt x="65" y="191"/>
                              </a:lnTo>
                              <a:lnTo>
                                <a:pt x="64" y="190"/>
                              </a:lnTo>
                              <a:lnTo>
                                <a:pt x="64" y="188"/>
                              </a:lnTo>
                              <a:lnTo>
                                <a:pt x="62" y="187"/>
                              </a:lnTo>
                              <a:lnTo>
                                <a:pt x="62" y="187"/>
                              </a:lnTo>
                              <a:lnTo>
                                <a:pt x="61" y="185"/>
                              </a:lnTo>
                              <a:lnTo>
                                <a:pt x="61" y="184"/>
                              </a:lnTo>
                              <a:lnTo>
                                <a:pt x="59" y="182"/>
                              </a:lnTo>
                              <a:lnTo>
                                <a:pt x="59" y="182"/>
                              </a:lnTo>
                              <a:lnTo>
                                <a:pt x="59" y="181"/>
                              </a:lnTo>
                              <a:lnTo>
                                <a:pt x="59" y="179"/>
                              </a:lnTo>
                              <a:lnTo>
                                <a:pt x="59" y="178"/>
                              </a:lnTo>
                              <a:lnTo>
                                <a:pt x="58" y="177"/>
                              </a:lnTo>
                              <a:lnTo>
                                <a:pt x="58" y="175"/>
                              </a:lnTo>
                              <a:lnTo>
                                <a:pt x="58" y="174"/>
                              </a:lnTo>
                              <a:lnTo>
                                <a:pt x="58" y="172"/>
                              </a:lnTo>
                              <a:lnTo>
                                <a:pt x="58" y="171"/>
                              </a:lnTo>
                              <a:lnTo>
                                <a:pt x="58" y="169"/>
                              </a:lnTo>
                              <a:lnTo>
                                <a:pt x="58" y="168"/>
                              </a:lnTo>
                              <a:lnTo>
                                <a:pt x="56" y="166"/>
                              </a:lnTo>
                              <a:lnTo>
                                <a:pt x="0" y="166"/>
                              </a:lnTo>
                              <a:lnTo>
                                <a:pt x="2" y="168"/>
                              </a:lnTo>
                              <a:lnTo>
                                <a:pt x="0" y="169"/>
                              </a:lnTo>
                              <a:lnTo>
                                <a:pt x="0" y="171"/>
                              </a:lnTo>
                              <a:lnTo>
                                <a:pt x="2" y="172"/>
                              </a:lnTo>
                              <a:lnTo>
                                <a:pt x="2" y="174"/>
                              </a:lnTo>
                              <a:lnTo>
                                <a:pt x="0" y="175"/>
                              </a:lnTo>
                              <a:lnTo>
                                <a:pt x="2" y="177"/>
                              </a:lnTo>
                              <a:lnTo>
                                <a:pt x="0" y="177"/>
                              </a:lnTo>
                              <a:lnTo>
                                <a:pt x="0" y="178"/>
                              </a:lnTo>
                              <a:lnTo>
                                <a:pt x="2" y="179"/>
                              </a:lnTo>
                              <a:lnTo>
                                <a:pt x="0" y="181"/>
                              </a:lnTo>
                              <a:lnTo>
                                <a:pt x="0" y="181"/>
                              </a:lnTo>
                              <a:lnTo>
                                <a:pt x="2" y="182"/>
                              </a:lnTo>
                              <a:lnTo>
                                <a:pt x="2" y="182"/>
                              </a:lnTo>
                              <a:lnTo>
                                <a:pt x="2" y="184"/>
                              </a:lnTo>
                              <a:lnTo>
                                <a:pt x="2" y="185"/>
                              </a:lnTo>
                              <a:lnTo>
                                <a:pt x="2" y="185"/>
                              </a:lnTo>
                              <a:lnTo>
                                <a:pt x="2" y="185"/>
                              </a:lnTo>
                              <a:lnTo>
                                <a:pt x="2" y="187"/>
                              </a:lnTo>
                              <a:lnTo>
                                <a:pt x="2" y="187"/>
                              </a:lnTo>
                              <a:lnTo>
                                <a:pt x="2" y="188"/>
                              </a:lnTo>
                              <a:lnTo>
                                <a:pt x="2" y="190"/>
                              </a:lnTo>
                              <a:lnTo>
                                <a:pt x="2" y="190"/>
                              </a:lnTo>
                              <a:lnTo>
                                <a:pt x="2" y="190"/>
                              </a:lnTo>
                              <a:lnTo>
                                <a:pt x="3" y="191"/>
                              </a:lnTo>
                              <a:lnTo>
                                <a:pt x="3" y="191"/>
                              </a:lnTo>
                              <a:lnTo>
                                <a:pt x="3" y="192"/>
                              </a:lnTo>
                              <a:lnTo>
                                <a:pt x="3" y="194"/>
                              </a:lnTo>
                              <a:lnTo>
                                <a:pt x="3" y="194"/>
                              </a:lnTo>
                              <a:lnTo>
                                <a:pt x="3" y="194"/>
                              </a:lnTo>
                              <a:lnTo>
                                <a:pt x="3" y="195"/>
                              </a:lnTo>
                              <a:lnTo>
                                <a:pt x="5" y="195"/>
                              </a:lnTo>
                              <a:lnTo>
                                <a:pt x="5" y="197"/>
                              </a:lnTo>
                              <a:lnTo>
                                <a:pt x="5" y="198"/>
                              </a:lnTo>
                              <a:lnTo>
                                <a:pt x="5" y="198"/>
                              </a:lnTo>
                              <a:lnTo>
                                <a:pt x="5" y="198"/>
                              </a:lnTo>
                              <a:lnTo>
                                <a:pt x="6" y="201"/>
                              </a:lnTo>
                              <a:lnTo>
                                <a:pt x="8" y="204"/>
                              </a:lnTo>
                              <a:lnTo>
                                <a:pt x="8" y="207"/>
                              </a:lnTo>
                              <a:lnTo>
                                <a:pt x="9" y="208"/>
                              </a:lnTo>
                              <a:lnTo>
                                <a:pt x="11" y="211"/>
                              </a:lnTo>
                              <a:lnTo>
                                <a:pt x="12" y="213"/>
                              </a:lnTo>
                              <a:lnTo>
                                <a:pt x="13" y="215"/>
                              </a:lnTo>
                              <a:lnTo>
                                <a:pt x="15" y="217"/>
                              </a:lnTo>
                              <a:lnTo>
                                <a:pt x="16" y="220"/>
                              </a:lnTo>
                              <a:lnTo>
                                <a:pt x="18" y="221"/>
                              </a:lnTo>
                              <a:lnTo>
                                <a:pt x="19" y="223"/>
                              </a:lnTo>
                              <a:lnTo>
                                <a:pt x="21" y="224"/>
                              </a:lnTo>
                              <a:lnTo>
                                <a:pt x="23" y="225"/>
                              </a:lnTo>
                              <a:lnTo>
                                <a:pt x="25" y="227"/>
                              </a:lnTo>
                              <a:lnTo>
                                <a:pt x="26" y="228"/>
                              </a:lnTo>
                              <a:lnTo>
                                <a:pt x="29" y="230"/>
                              </a:lnTo>
                              <a:lnTo>
                                <a:pt x="31" y="231"/>
                              </a:lnTo>
                              <a:lnTo>
                                <a:pt x="33" y="233"/>
                              </a:lnTo>
                              <a:lnTo>
                                <a:pt x="35" y="234"/>
                              </a:lnTo>
                              <a:lnTo>
                                <a:pt x="38" y="236"/>
                              </a:lnTo>
                              <a:lnTo>
                                <a:pt x="39" y="237"/>
                              </a:lnTo>
                              <a:lnTo>
                                <a:pt x="42" y="237"/>
                              </a:lnTo>
                              <a:lnTo>
                                <a:pt x="45" y="238"/>
                              </a:lnTo>
                              <a:lnTo>
                                <a:pt x="46" y="238"/>
                              </a:lnTo>
                              <a:lnTo>
                                <a:pt x="49" y="240"/>
                              </a:lnTo>
                              <a:lnTo>
                                <a:pt x="52" y="241"/>
                              </a:lnTo>
                              <a:lnTo>
                                <a:pt x="55" y="241"/>
                              </a:lnTo>
                              <a:lnTo>
                                <a:pt x="58" y="243"/>
                              </a:lnTo>
                              <a:lnTo>
                                <a:pt x="61" y="243"/>
                              </a:lnTo>
                              <a:lnTo>
                                <a:pt x="64" y="244"/>
                              </a:lnTo>
                              <a:lnTo>
                                <a:pt x="67" y="244"/>
                              </a:lnTo>
                              <a:lnTo>
                                <a:pt x="69" y="244"/>
                              </a:lnTo>
                              <a:lnTo>
                                <a:pt x="72" y="244"/>
                              </a:lnTo>
                              <a:lnTo>
                                <a:pt x="75" y="244"/>
                              </a:lnTo>
                              <a:lnTo>
                                <a:pt x="78" y="244"/>
                              </a:lnTo>
                              <a:lnTo>
                                <a:pt x="81" y="244"/>
                              </a:lnTo>
                              <a:lnTo>
                                <a:pt x="85" y="244"/>
                              </a:lnTo>
                              <a:lnTo>
                                <a:pt x="90" y="244"/>
                              </a:lnTo>
                              <a:lnTo>
                                <a:pt x="94" y="244"/>
                              </a:lnTo>
                              <a:lnTo>
                                <a:pt x="97" y="244"/>
                              </a:lnTo>
                              <a:lnTo>
                                <a:pt x="101" y="243"/>
                              </a:lnTo>
                              <a:lnTo>
                                <a:pt x="104" y="243"/>
                              </a:lnTo>
                              <a:lnTo>
                                <a:pt x="108" y="241"/>
                              </a:lnTo>
                              <a:lnTo>
                                <a:pt x="111" y="241"/>
                              </a:lnTo>
                              <a:lnTo>
                                <a:pt x="114" y="240"/>
                              </a:lnTo>
                              <a:lnTo>
                                <a:pt x="117" y="238"/>
                              </a:lnTo>
                              <a:lnTo>
                                <a:pt x="120" y="237"/>
                              </a:lnTo>
                              <a:lnTo>
                                <a:pt x="123" y="236"/>
                              </a:lnTo>
                              <a:lnTo>
                                <a:pt x="125" y="234"/>
                              </a:lnTo>
                              <a:lnTo>
                                <a:pt x="128" y="233"/>
                              </a:lnTo>
                              <a:lnTo>
                                <a:pt x="131" y="231"/>
                              </a:lnTo>
                              <a:lnTo>
                                <a:pt x="134" y="230"/>
                              </a:lnTo>
                              <a:lnTo>
                                <a:pt x="135" y="228"/>
                              </a:lnTo>
                              <a:lnTo>
                                <a:pt x="138" y="227"/>
                              </a:lnTo>
                              <a:lnTo>
                                <a:pt x="140" y="224"/>
                              </a:lnTo>
                              <a:lnTo>
                                <a:pt x="143" y="223"/>
                              </a:lnTo>
                              <a:lnTo>
                                <a:pt x="144" y="220"/>
                              </a:lnTo>
                              <a:lnTo>
                                <a:pt x="146" y="218"/>
                              </a:lnTo>
                              <a:lnTo>
                                <a:pt x="147" y="215"/>
                              </a:lnTo>
                              <a:lnTo>
                                <a:pt x="148" y="213"/>
                              </a:lnTo>
                              <a:lnTo>
                                <a:pt x="150" y="211"/>
                              </a:lnTo>
                              <a:lnTo>
                                <a:pt x="151" y="208"/>
                              </a:lnTo>
                              <a:lnTo>
                                <a:pt x="153" y="205"/>
                              </a:lnTo>
                              <a:lnTo>
                                <a:pt x="154" y="202"/>
                              </a:lnTo>
                              <a:lnTo>
                                <a:pt x="156" y="200"/>
                              </a:lnTo>
                              <a:lnTo>
                                <a:pt x="156" y="197"/>
                              </a:lnTo>
                              <a:lnTo>
                                <a:pt x="157" y="194"/>
                              </a:lnTo>
                              <a:lnTo>
                                <a:pt x="158" y="191"/>
                              </a:lnTo>
                              <a:lnTo>
                                <a:pt x="158" y="188"/>
                              </a:lnTo>
                              <a:lnTo>
                                <a:pt x="158" y="184"/>
                              </a:lnTo>
                              <a:lnTo>
                                <a:pt x="158" y="181"/>
                              </a:lnTo>
                              <a:lnTo>
                                <a:pt x="158" y="177"/>
                              </a:lnTo>
                              <a:lnTo>
                                <a:pt x="158" y="175"/>
                              </a:lnTo>
                              <a:lnTo>
                                <a:pt x="158" y="172"/>
                              </a:lnTo>
                              <a:lnTo>
                                <a:pt x="158" y="169"/>
                              </a:lnTo>
                              <a:lnTo>
                                <a:pt x="158" y="168"/>
                              </a:lnTo>
                              <a:lnTo>
                                <a:pt x="158" y="165"/>
                              </a:lnTo>
                              <a:lnTo>
                                <a:pt x="157" y="164"/>
                              </a:lnTo>
                              <a:lnTo>
                                <a:pt x="157" y="161"/>
                              </a:lnTo>
                              <a:lnTo>
                                <a:pt x="156" y="159"/>
                              </a:lnTo>
                              <a:lnTo>
                                <a:pt x="156" y="156"/>
                              </a:lnTo>
                              <a:lnTo>
                                <a:pt x="154" y="155"/>
                              </a:lnTo>
                              <a:lnTo>
                                <a:pt x="154" y="154"/>
                              </a:lnTo>
                              <a:lnTo>
                                <a:pt x="153" y="151"/>
                              </a:lnTo>
                              <a:lnTo>
                                <a:pt x="153" y="149"/>
                              </a:lnTo>
                              <a:lnTo>
                                <a:pt x="151" y="148"/>
                              </a:lnTo>
                              <a:lnTo>
                                <a:pt x="150" y="146"/>
                              </a:lnTo>
                              <a:lnTo>
                                <a:pt x="148" y="145"/>
                              </a:lnTo>
                              <a:lnTo>
                                <a:pt x="148" y="142"/>
                              </a:lnTo>
                              <a:lnTo>
                                <a:pt x="147" y="141"/>
                              </a:lnTo>
                              <a:lnTo>
                                <a:pt x="146" y="139"/>
                              </a:lnTo>
                              <a:lnTo>
                                <a:pt x="144" y="138"/>
                              </a:lnTo>
                              <a:lnTo>
                                <a:pt x="141" y="136"/>
                              </a:lnTo>
                              <a:lnTo>
                                <a:pt x="140" y="135"/>
                              </a:lnTo>
                              <a:lnTo>
                                <a:pt x="138" y="133"/>
                              </a:lnTo>
                              <a:lnTo>
                                <a:pt x="135" y="130"/>
                              </a:lnTo>
                              <a:lnTo>
                                <a:pt x="134" y="129"/>
                              </a:lnTo>
                              <a:lnTo>
                                <a:pt x="133" y="128"/>
                              </a:lnTo>
                              <a:lnTo>
                                <a:pt x="130" y="126"/>
                              </a:lnTo>
                              <a:lnTo>
                                <a:pt x="128" y="125"/>
                              </a:lnTo>
                              <a:lnTo>
                                <a:pt x="125" y="123"/>
                              </a:lnTo>
                              <a:lnTo>
                                <a:pt x="124" y="122"/>
                              </a:lnTo>
                              <a:lnTo>
                                <a:pt x="121" y="120"/>
                              </a:lnTo>
                              <a:lnTo>
                                <a:pt x="118" y="119"/>
                              </a:lnTo>
                              <a:lnTo>
                                <a:pt x="115" y="118"/>
                              </a:lnTo>
                              <a:lnTo>
                                <a:pt x="113" y="116"/>
                              </a:lnTo>
                              <a:lnTo>
                                <a:pt x="110" y="115"/>
                              </a:lnTo>
                              <a:lnTo>
                                <a:pt x="107" y="113"/>
                              </a:lnTo>
                              <a:lnTo>
                                <a:pt x="105" y="113"/>
                              </a:lnTo>
                              <a:lnTo>
                                <a:pt x="104" y="112"/>
                              </a:lnTo>
                              <a:lnTo>
                                <a:pt x="102" y="112"/>
                              </a:lnTo>
                              <a:lnTo>
                                <a:pt x="101" y="110"/>
                              </a:lnTo>
                              <a:lnTo>
                                <a:pt x="100" y="110"/>
                              </a:lnTo>
                              <a:lnTo>
                                <a:pt x="98" y="109"/>
                              </a:lnTo>
                              <a:lnTo>
                                <a:pt x="97" y="109"/>
                              </a:lnTo>
                              <a:lnTo>
                                <a:pt x="95" y="107"/>
                              </a:lnTo>
                              <a:lnTo>
                                <a:pt x="94" y="107"/>
                              </a:lnTo>
                              <a:lnTo>
                                <a:pt x="92" y="106"/>
                              </a:lnTo>
                              <a:lnTo>
                                <a:pt x="91" y="106"/>
                              </a:lnTo>
                              <a:lnTo>
                                <a:pt x="90" y="105"/>
                              </a:lnTo>
                              <a:lnTo>
                                <a:pt x="90" y="105"/>
                              </a:lnTo>
                              <a:lnTo>
                                <a:pt x="88" y="105"/>
                              </a:lnTo>
                              <a:lnTo>
                                <a:pt x="87" y="105"/>
                              </a:lnTo>
                              <a:lnTo>
                                <a:pt x="87" y="105"/>
                              </a:lnTo>
                              <a:lnTo>
                                <a:pt x="85" y="103"/>
                              </a:lnTo>
                              <a:lnTo>
                                <a:pt x="84" y="103"/>
                              </a:lnTo>
                              <a:lnTo>
                                <a:pt x="82" y="103"/>
                              </a:lnTo>
                              <a:lnTo>
                                <a:pt x="82" y="102"/>
                              </a:lnTo>
                              <a:lnTo>
                                <a:pt x="81" y="102"/>
                              </a:lnTo>
                              <a:lnTo>
                                <a:pt x="81" y="102"/>
                              </a:lnTo>
                              <a:lnTo>
                                <a:pt x="79" y="102"/>
                              </a:lnTo>
                              <a:lnTo>
                                <a:pt x="78" y="100"/>
                              </a:lnTo>
                              <a:lnTo>
                                <a:pt x="78" y="100"/>
                              </a:lnTo>
                              <a:lnTo>
                                <a:pt x="78" y="100"/>
                              </a:lnTo>
                              <a:lnTo>
                                <a:pt x="78" y="100"/>
                              </a:lnTo>
                              <a:lnTo>
                                <a:pt x="77" y="100"/>
                              </a:lnTo>
                              <a:lnTo>
                                <a:pt x="77" y="99"/>
                              </a:lnTo>
                              <a:lnTo>
                                <a:pt x="75" y="99"/>
                              </a:lnTo>
                              <a:lnTo>
                                <a:pt x="75" y="99"/>
                              </a:lnTo>
                              <a:lnTo>
                                <a:pt x="75" y="97"/>
                              </a:lnTo>
                              <a:lnTo>
                                <a:pt x="74" y="97"/>
                              </a:lnTo>
                              <a:lnTo>
                                <a:pt x="74" y="97"/>
                              </a:lnTo>
                              <a:lnTo>
                                <a:pt x="74" y="97"/>
                              </a:lnTo>
                              <a:lnTo>
                                <a:pt x="72" y="96"/>
                              </a:lnTo>
                              <a:lnTo>
                                <a:pt x="72" y="96"/>
                              </a:lnTo>
                              <a:lnTo>
                                <a:pt x="72" y="96"/>
                              </a:lnTo>
                              <a:lnTo>
                                <a:pt x="72" y="96"/>
                              </a:lnTo>
                              <a:lnTo>
                                <a:pt x="72" y="96"/>
                              </a:lnTo>
                              <a:lnTo>
                                <a:pt x="71" y="96"/>
                              </a:lnTo>
                              <a:lnTo>
                                <a:pt x="71" y="96"/>
                              </a:lnTo>
                              <a:lnTo>
                                <a:pt x="71" y="96"/>
                              </a:lnTo>
                              <a:lnTo>
                                <a:pt x="71" y="96"/>
                              </a:lnTo>
                              <a:lnTo>
                                <a:pt x="71" y="96"/>
                              </a:lnTo>
                              <a:lnTo>
                                <a:pt x="71" y="96"/>
                              </a:lnTo>
                              <a:lnTo>
                                <a:pt x="71" y="96"/>
                              </a:lnTo>
                              <a:lnTo>
                                <a:pt x="69" y="95"/>
                              </a:lnTo>
                              <a:lnTo>
                                <a:pt x="69" y="95"/>
                              </a:lnTo>
                              <a:lnTo>
                                <a:pt x="69" y="95"/>
                              </a:lnTo>
                              <a:lnTo>
                                <a:pt x="69" y="95"/>
                              </a:lnTo>
                              <a:lnTo>
                                <a:pt x="69" y="95"/>
                              </a:lnTo>
                              <a:lnTo>
                                <a:pt x="68" y="95"/>
                              </a:lnTo>
                              <a:lnTo>
                                <a:pt x="68" y="93"/>
                              </a:lnTo>
                              <a:lnTo>
                                <a:pt x="68" y="93"/>
                              </a:lnTo>
                              <a:lnTo>
                                <a:pt x="68" y="93"/>
                              </a:lnTo>
                              <a:lnTo>
                                <a:pt x="68" y="93"/>
                              </a:lnTo>
                              <a:lnTo>
                                <a:pt x="68" y="93"/>
                              </a:lnTo>
                              <a:lnTo>
                                <a:pt x="68" y="93"/>
                              </a:lnTo>
                              <a:lnTo>
                                <a:pt x="67" y="92"/>
                              </a:lnTo>
                              <a:lnTo>
                                <a:pt x="67" y="92"/>
                              </a:lnTo>
                              <a:lnTo>
                                <a:pt x="67" y="92"/>
                              </a:lnTo>
                              <a:lnTo>
                                <a:pt x="65" y="92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64" y="90"/>
                              </a:lnTo>
                              <a:lnTo>
                                <a:pt x="64" y="89"/>
                              </a:lnTo>
                              <a:lnTo>
                                <a:pt x="64" y="89"/>
                              </a:lnTo>
                              <a:lnTo>
                                <a:pt x="64" y="87"/>
                              </a:lnTo>
                              <a:lnTo>
                                <a:pt x="64" y="87"/>
                              </a:lnTo>
                              <a:lnTo>
                                <a:pt x="62" y="86"/>
                              </a:lnTo>
                              <a:lnTo>
                                <a:pt x="62" y="86"/>
                              </a:lnTo>
                              <a:lnTo>
                                <a:pt x="62" y="86"/>
                              </a:lnTo>
                              <a:lnTo>
                                <a:pt x="62" y="84"/>
                              </a:lnTo>
                              <a:lnTo>
                                <a:pt x="62" y="84"/>
                              </a:lnTo>
                              <a:lnTo>
                                <a:pt x="62" y="83"/>
                              </a:lnTo>
                              <a:lnTo>
                                <a:pt x="62" y="83"/>
                              </a:lnTo>
                              <a:lnTo>
                                <a:pt x="62" y="83"/>
                              </a:lnTo>
                              <a:lnTo>
                                <a:pt x="62" y="82"/>
                              </a:lnTo>
                              <a:lnTo>
                                <a:pt x="62" y="82"/>
                              </a:lnTo>
                              <a:lnTo>
                                <a:pt x="62" y="80"/>
                              </a:lnTo>
                              <a:lnTo>
                                <a:pt x="62" y="80"/>
                              </a:lnTo>
                              <a:lnTo>
                                <a:pt x="61" y="79"/>
                              </a:lnTo>
                              <a:lnTo>
                                <a:pt x="62" y="79"/>
                              </a:lnTo>
                              <a:lnTo>
                                <a:pt x="62" y="77"/>
                              </a:lnTo>
                              <a:lnTo>
                                <a:pt x="62" y="77"/>
                              </a:lnTo>
                              <a:lnTo>
                                <a:pt x="62" y="77"/>
                              </a:lnTo>
                              <a:lnTo>
                                <a:pt x="62" y="76"/>
                              </a:lnTo>
                              <a:lnTo>
                                <a:pt x="62" y="74"/>
                              </a:lnTo>
                              <a:lnTo>
                                <a:pt x="62" y="74"/>
                              </a:lnTo>
                              <a:lnTo>
                                <a:pt x="62" y="73"/>
                              </a:lnTo>
                              <a:lnTo>
                                <a:pt x="62" y="73"/>
                              </a:lnTo>
                              <a:lnTo>
                                <a:pt x="64" y="73"/>
                              </a:lnTo>
                              <a:lnTo>
                                <a:pt x="64" y="71"/>
                              </a:lnTo>
                              <a:lnTo>
                                <a:pt x="64" y="70"/>
                              </a:lnTo>
                              <a:lnTo>
                                <a:pt x="65" y="70"/>
                              </a:lnTo>
                              <a:lnTo>
                                <a:pt x="65" y="70"/>
                              </a:lnTo>
                              <a:lnTo>
                                <a:pt x="65" y="69"/>
                              </a:lnTo>
                              <a:lnTo>
                                <a:pt x="67" y="69"/>
                              </a:lnTo>
                              <a:lnTo>
                                <a:pt x="67" y="67"/>
                              </a:lnTo>
                              <a:lnTo>
                                <a:pt x="67" y="67"/>
                              </a:lnTo>
                              <a:lnTo>
                                <a:pt x="67" y="67"/>
                              </a:lnTo>
                              <a:lnTo>
                                <a:pt x="68" y="66"/>
                              </a:lnTo>
                              <a:lnTo>
                                <a:pt x="68" y="66"/>
                              </a:lnTo>
                              <a:lnTo>
                                <a:pt x="69" y="64"/>
                              </a:lnTo>
                              <a:lnTo>
                                <a:pt x="69" y="64"/>
                              </a:lnTo>
                              <a:lnTo>
                                <a:pt x="69" y="63"/>
                              </a:lnTo>
                              <a:lnTo>
                                <a:pt x="71" y="63"/>
                              </a:lnTo>
                              <a:lnTo>
                                <a:pt x="72" y="63"/>
                              </a:lnTo>
                              <a:lnTo>
                                <a:pt x="72" y="63"/>
                              </a:lnTo>
                              <a:lnTo>
                                <a:pt x="74" y="63"/>
                              </a:lnTo>
                              <a:lnTo>
                                <a:pt x="74" y="63"/>
                              </a:lnTo>
                              <a:lnTo>
                                <a:pt x="75" y="63"/>
                              </a:lnTo>
                              <a:lnTo>
                                <a:pt x="77" y="63"/>
                              </a:lnTo>
                              <a:lnTo>
                                <a:pt x="77" y="63"/>
                              </a:lnTo>
                              <a:lnTo>
                                <a:pt x="78" y="63"/>
                              </a:lnTo>
                              <a:lnTo>
                                <a:pt x="78" y="63"/>
                              </a:lnTo>
                              <a:lnTo>
                                <a:pt x="79" y="63"/>
                              </a:lnTo>
                              <a:lnTo>
                                <a:pt x="79" y="61"/>
                              </a:lnTo>
                              <a:lnTo>
                                <a:pt x="82" y="63"/>
                              </a:lnTo>
                              <a:lnTo>
                                <a:pt x="84" y="63"/>
                              </a:lnTo>
                              <a:lnTo>
                                <a:pt x="85" y="63"/>
                              </a:lnTo>
                              <a:lnTo>
                                <a:pt x="87" y="63"/>
                              </a:lnTo>
                              <a:lnTo>
                                <a:pt x="88" y="63"/>
                              </a:lnTo>
                              <a:lnTo>
                                <a:pt x="90" y="63"/>
                              </a:lnTo>
                              <a:lnTo>
                                <a:pt x="90" y="64"/>
                              </a:lnTo>
                              <a:lnTo>
                                <a:pt x="91" y="64"/>
                              </a:lnTo>
                              <a:lnTo>
                                <a:pt x="92" y="66"/>
                              </a:lnTo>
                              <a:lnTo>
                                <a:pt x="92" y="66"/>
                              </a:lnTo>
                              <a:lnTo>
                                <a:pt x="94" y="67"/>
                              </a:lnTo>
                              <a:lnTo>
                                <a:pt x="94" y="67"/>
                              </a:lnTo>
                              <a:lnTo>
                                <a:pt x="95" y="69"/>
                              </a:lnTo>
                              <a:lnTo>
                                <a:pt x="95" y="70"/>
                              </a:lnTo>
                              <a:lnTo>
                                <a:pt x="97" y="70"/>
                              </a:lnTo>
                              <a:lnTo>
                                <a:pt x="97" y="71"/>
                              </a:lnTo>
                              <a:lnTo>
                                <a:pt x="98" y="73"/>
                              </a:lnTo>
                              <a:lnTo>
                                <a:pt x="98" y="74"/>
                              </a:lnTo>
                              <a:lnTo>
                                <a:pt x="100" y="76"/>
                              </a:lnTo>
                              <a:lnTo>
                                <a:pt x="100" y="77"/>
                              </a:lnTo>
                              <a:lnTo>
                                <a:pt x="100" y="79"/>
                              </a:lnTo>
                              <a:lnTo>
                                <a:pt x="100" y="80"/>
                              </a:lnTo>
                              <a:lnTo>
                                <a:pt x="100" y="82"/>
                              </a:lnTo>
                              <a:lnTo>
                                <a:pt x="100" y="83"/>
                              </a:lnTo>
                              <a:lnTo>
                                <a:pt x="156" y="83"/>
                              </a:lnTo>
                              <a:lnTo>
                                <a:pt x="156" y="83"/>
                              </a:lnTo>
                              <a:close/>
                              <a:moveTo>
                                <a:pt x="183" y="295"/>
                              </a:moveTo>
                              <a:lnTo>
                                <a:pt x="233" y="295"/>
                              </a:lnTo>
                              <a:lnTo>
                                <a:pt x="233" y="224"/>
                              </a:lnTo>
                              <a:lnTo>
                                <a:pt x="236" y="227"/>
                              </a:lnTo>
                              <a:lnTo>
                                <a:pt x="237" y="228"/>
                              </a:lnTo>
                              <a:lnTo>
                                <a:pt x="239" y="230"/>
                              </a:lnTo>
                              <a:lnTo>
                                <a:pt x="240" y="231"/>
                              </a:lnTo>
                              <a:lnTo>
                                <a:pt x="242" y="233"/>
                              </a:lnTo>
                              <a:lnTo>
                                <a:pt x="245" y="234"/>
                              </a:lnTo>
                              <a:lnTo>
                                <a:pt x="246" y="236"/>
                              </a:lnTo>
                              <a:lnTo>
                                <a:pt x="248" y="237"/>
                              </a:lnTo>
                              <a:lnTo>
                                <a:pt x="250" y="238"/>
                              </a:lnTo>
                              <a:lnTo>
                                <a:pt x="252" y="238"/>
                              </a:lnTo>
                              <a:lnTo>
                                <a:pt x="253" y="240"/>
                              </a:lnTo>
                              <a:lnTo>
                                <a:pt x="255" y="240"/>
                              </a:lnTo>
                              <a:lnTo>
                                <a:pt x="258" y="241"/>
                              </a:lnTo>
                              <a:lnTo>
                                <a:pt x="260" y="241"/>
                              </a:lnTo>
                              <a:lnTo>
                                <a:pt x="262" y="243"/>
                              </a:lnTo>
                              <a:lnTo>
                                <a:pt x="265" y="243"/>
                              </a:lnTo>
                              <a:lnTo>
                                <a:pt x="266" y="244"/>
                              </a:lnTo>
                              <a:lnTo>
                                <a:pt x="269" y="244"/>
                              </a:lnTo>
                              <a:lnTo>
                                <a:pt x="271" y="246"/>
                              </a:lnTo>
                              <a:lnTo>
                                <a:pt x="273" y="246"/>
                              </a:lnTo>
                              <a:lnTo>
                                <a:pt x="276" y="246"/>
                              </a:lnTo>
                              <a:lnTo>
                                <a:pt x="279" y="246"/>
                              </a:lnTo>
                              <a:lnTo>
                                <a:pt x="282" y="246"/>
                              </a:lnTo>
                              <a:lnTo>
                                <a:pt x="283" y="246"/>
                              </a:lnTo>
                              <a:lnTo>
                                <a:pt x="286" y="246"/>
                              </a:lnTo>
                              <a:lnTo>
                                <a:pt x="289" y="246"/>
                              </a:lnTo>
                              <a:lnTo>
                                <a:pt x="292" y="246"/>
                              </a:lnTo>
                              <a:lnTo>
                                <a:pt x="295" y="246"/>
                              </a:lnTo>
                              <a:lnTo>
                                <a:pt x="298" y="246"/>
                              </a:lnTo>
                              <a:lnTo>
                                <a:pt x="301" y="244"/>
                              </a:lnTo>
                              <a:lnTo>
                                <a:pt x="304" y="244"/>
                              </a:lnTo>
                              <a:lnTo>
                                <a:pt x="305" y="243"/>
                              </a:lnTo>
                              <a:lnTo>
                                <a:pt x="308" y="243"/>
                              </a:lnTo>
                              <a:lnTo>
                                <a:pt x="311" y="241"/>
                              </a:lnTo>
                              <a:lnTo>
                                <a:pt x="314" y="240"/>
                              </a:lnTo>
                              <a:lnTo>
                                <a:pt x="315" y="238"/>
                              </a:lnTo>
                              <a:lnTo>
                                <a:pt x="318" y="238"/>
                              </a:lnTo>
                              <a:lnTo>
                                <a:pt x="319" y="237"/>
                              </a:lnTo>
                              <a:lnTo>
                                <a:pt x="322" y="236"/>
                              </a:lnTo>
                              <a:lnTo>
                                <a:pt x="325" y="234"/>
                              </a:lnTo>
                              <a:lnTo>
                                <a:pt x="327" y="233"/>
                              </a:lnTo>
                              <a:lnTo>
                                <a:pt x="328" y="231"/>
                              </a:lnTo>
                              <a:lnTo>
                                <a:pt x="331" y="230"/>
                              </a:lnTo>
                              <a:lnTo>
                                <a:pt x="332" y="228"/>
                              </a:lnTo>
                              <a:lnTo>
                                <a:pt x="335" y="227"/>
                              </a:lnTo>
                              <a:lnTo>
                                <a:pt x="338" y="225"/>
                              </a:lnTo>
                              <a:lnTo>
                                <a:pt x="339" y="224"/>
                              </a:lnTo>
                              <a:lnTo>
                                <a:pt x="341" y="221"/>
                              </a:lnTo>
                              <a:lnTo>
                                <a:pt x="344" y="220"/>
                              </a:lnTo>
                              <a:lnTo>
                                <a:pt x="345" y="217"/>
                              </a:lnTo>
                              <a:lnTo>
                                <a:pt x="347" y="215"/>
                              </a:lnTo>
                              <a:lnTo>
                                <a:pt x="348" y="213"/>
                              </a:lnTo>
                              <a:lnTo>
                                <a:pt x="350" y="211"/>
                              </a:lnTo>
                              <a:lnTo>
                                <a:pt x="351" y="208"/>
                              </a:lnTo>
                              <a:lnTo>
                                <a:pt x="352" y="205"/>
                              </a:lnTo>
                              <a:lnTo>
                                <a:pt x="354" y="202"/>
                              </a:lnTo>
                              <a:lnTo>
                                <a:pt x="355" y="201"/>
                              </a:lnTo>
                              <a:lnTo>
                                <a:pt x="355" y="198"/>
                              </a:lnTo>
                              <a:lnTo>
                                <a:pt x="357" y="195"/>
                              </a:lnTo>
                              <a:lnTo>
                                <a:pt x="357" y="192"/>
                              </a:lnTo>
                              <a:lnTo>
                                <a:pt x="358" y="191"/>
                              </a:lnTo>
                              <a:lnTo>
                                <a:pt x="360" y="188"/>
                              </a:lnTo>
                              <a:lnTo>
                                <a:pt x="361" y="185"/>
                              </a:lnTo>
                              <a:lnTo>
                                <a:pt x="361" y="182"/>
                              </a:lnTo>
                              <a:lnTo>
                                <a:pt x="362" y="179"/>
                              </a:lnTo>
                              <a:lnTo>
                                <a:pt x="362" y="177"/>
                              </a:lnTo>
                              <a:lnTo>
                                <a:pt x="364" y="174"/>
                              </a:lnTo>
                              <a:lnTo>
                                <a:pt x="364" y="171"/>
                              </a:lnTo>
                              <a:lnTo>
                                <a:pt x="364" y="168"/>
                              </a:lnTo>
                              <a:lnTo>
                                <a:pt x="364" y="165"/>
                              </a:lnTo>
                              <a:lnTo>
                                <a:pt x="364" y="162"/>
                              </a:lnTo>
                              <a:lnTo>
                                <a:pt x="364" y="158"/>
                              </a:lnTo>
                              <a:lnTo>
                                <a:pt x="364" y="156"/>
                              </a:lnTo>
                              <a:lnTo>
                                <a:pt x="364" y="155"/>
                              </a:lnTo>
                              <a:lnTo>
                                <a:pt x="364" y="152"/>
                              </a:lnTo>
                              <a:lnTo>
                                <a:pt x="364" y="151"/>
                              </a:lnTo>
                              <a:lnTo>
                                <a:pt x="364" y="148"/>
                              </a:lnTo>
                              <a:lnTo>
                                <a:pt x="364" y="146"/>
                              </a:lnTo>
                              <a:lnTo>
                                <a:pt x="364" y="145"/>
                              </a:lnTo>
                              <a:lnTo>
                                <a:pt x="362" y="142"/>
                              </a:lnTo>
                              <a:lnTo>
                                <a:pt x="362" y="141"/>
                              </a:lnTo>
                              <a:lnTo>
                                <a:pt x="362" y="138"/>
                              </a:lnTo>
                              <a:lnTo>
                                <a:pt x="362" y="136"/>
                              </a:lnTo>
                              <a:lnTo>
                                <a:pt x="361" y="133"/>
                              </a:lnTo>
                              <a:lnTo>
                                <a:pt x="361" y="132"/>
                              </a:lnTo>
                              <a:lnTo>
                                <a:pt x="361" y="130"/>
                              </a:lnTo>
                              <a:lnTo>
                                <a:pt x="360" y="129"/>
                              </a:lnTo>
                              <a:lnTo>
                                <a:pt x="360" y="126"/>
                              </a:lnTo>
                              <a:lnTo>
                                <a:pt x="358" y="125"/>
                              </a:lnTo>
                              <a:lnTo>
                                <a:pt x="358" y="122"/>
                              </a:lnTo>
                              <a:lnTo>
                                <a:pt x="357" y="120"/>
                              </a:lnTo>
                              <a:lnTo>
                                <a:pt x="357" y="119"/>
                              </a:lnTo>
                              <a:lnTo>
                                <a:pt x="355" y="116"/>
                              </a:lnTo>
                              <a:lnTo>
                                <a:pt x="355" y="115"/>
                              </a:lnTo>
                              <a:lnTo>
                                <a:pt x="354" y="113"/>
                              </a:lnTo>
                              <a:lnTo>
                                <a:pt x="352" y="110"/>
                              </a:lnTo>
                              <a:lnTo>
                                <a:pt x="352" y="109"/>
                              </a:lnTo>
                              <a:lnTo>
                                <a:pt x="351" y="107"/>
                              </a:lnTo>
                              <a:lnTo>
                                <a:pt x="351" y="106"/>
                              </a:lnTo>
                              <a:lnTo>
                                <a:pt x="350" y="105"/>
                              </a:lnTo>
                              <a:lnTo>
                                <a:pt x="348" y="103"/>
                              </a:lnTo>
                              <a:lnTo>
                                <a:pt x="348" y="102"/>
                              </a:lnTo>
                              <a:lnTo>
                                <a:pt x="347" y="100"/>
                              </a:lnTo>
                              <a:lnTo>
                                <a:pt x="345" y="99"/>
                              </a:lnTo>
                              <a:lnTo>
                                <a:pt x="344" y="97"/>
                              </a:lnTo>
                              <a:lnTo>
                                <a:pt x="342" y="96"/>
                              </a:lnTo>
                              <a:lnTo>
                                <a:pt x="341" y="95"/>
                              </a:lnTo>
                              <a:lnTo>
                                <a:pt x="339" y="92"/>
                              </a:lnTo>
                              <a:lnTo>
                                <a:pt x="338" y="90"/>
                              </a:lnTo>
                              <a:lnTo>
                                <a:pt x="337" y="89"/>
                              </a:lnTo>
                              <a:lnTo>
                                <a:pt x="335" y="87"/>
                              </a:lnTo>
                              <a:lnTo>
                                <a:pt x="332" y="86"/>
                              </a:lnTo>
                              <a:lnTo>
                                <a:pt x="331" y="84"/>
                              </a:lnTo>
                              <a:lnTo>
                                <a:pt x="328" y="83"/>
                              </a:lnTo>
                              <a:lnTo>
                                <a:pt x="327" y="82"/>
                              </a:lnTo>
                              <a:lnTo>
                                <a:pt x="324" y="80"/>
                              </a:lnTo>
                              <a:lnTo>
                                <a:pt x="322" y="79"/>
                              </a:lnTo>
                              <a:lnTo>
                                <a:pt x="319" y="77"/>
                              </a:lnTo>
                              <a:lnTo>
                                <a:pt x="318" y="76"/>
                              </a:lnTo>
                              <a:lnTo>
                                <a:pt x="315" y="74"/>
                              </a:lnTo>
                              <a:lnTo>
                                <a:pt x="314" y="74"/>
                              </a:lnTo>
                              <a:lnTo>
                                <a:pt x="311" y="73"/>
                              </a:lnTo>
                              <a:lnTo>
                                <a:pt x="308" y="73"/>
                              </a:lnTo>
                              <a:lnTo>
                                <a:pt x="305" y="71"/>
                              </a:lnTo>
                              <a:lnTo>
                                <a:pt x="302" y="71"/>
                              </a:lnTo>
                              <a:lnTo>
                                <a:pt x="299" y="70"/>
                              </a:lnTo>
                              <a:lnTo>
                                <a:pt x="296" y="70"/>
                              </a:lnTo>
                              <a:lnTo>
                                <a:pt x="294" y="70"/>
                              </a:lnTo>
                              <a:lnTo>
                                <a:pt x="291" y="70"/>
                              </a:lnTo>
                              <a:lnTo>
                                <a:pt x="288" y="70"/>
                              </a:lnTo>
                              <a:lnTo>
                                <a:pt x="285" y="70"/>
                              </a:lnTo>
                              <a:lnTo>
                                <a:pt x="282" y="69"/>
                              </a:lnTo>
                              <a:lnTo>
                                <a:pt x="281" y="70"/>
                              </a:lnTo>
                              <a:lnTo>
                                <a:pt x="278" y="70"/>
                              </a:lnTo>
                              <a:lnTo>
                                <a:pt x="275" y="70"/>
                              </a:lnTo>
                              <a:lnTo>
                                <a:pt x="272" y="70"/>
                              </a:lnTo>
                              <a:lnTo>
                                <a:pt x="269" y="70"/>
                              </a:lnTo>
                              <a:lnTo>
                                <a:pt x="266" y="70"/>
                              </a:lnTo>
                              <a:lnTo>
                                <a:pt x="265" y="71"/>
                              </a:lnTo>
                              <a:lnTo>
                                <a:pt x="262" y="71"/>
                              </a:lnTo>
                              <a:lnTo>
                                <a:pt x="259" y="71"/>
                              </a:lnTo>
                              <a:lnTo>
                                <a:pt x="258" y="73"/>
                              </a:lnTo>
                              <a:lnTo>
                                <a:pt x="255" y="73"/>
                              </a:lnTo>
                              <a:lnTo>
                                <a:pt x="252" y="73"/>
                              </a:lnTo>
                              <a:lnTo>
                                <a:pt x="250" y="74"/>
                              </a:lnTo>
                              <a:lnTo>
                                <a:pt x="249" y="76"/>
                              </a:lnTo>
                              <a:lnTo>
                                <a:pt x="246" y="77"/>
                              </a:lnTo>
                              <a:lnTo>
                                <a:pt x="245" y="79"/>
                              </a:lnTo>
                              <a:lnTo>
                                <a:pt x="243" y="80"/>
                              </a:lnTo>
                              <a:lnTo>
                                <a:pt x="240" y="82"/>
                              </a:lnTo>
                              <a:lnTo>
                                <a:pt x="239" y="83"/>
                              </a:lnTo>
                              <a:lnTo>
                                <a:pt x="237" y="84"/>
                              </a:lnTo>
                              <a:lnTo>
                                <a:pt x="236" y="86"/>
                              </a:lnTo>
                              <a:lnTo>
                                <a:pt x="235" y="89"/>
                              </a:lnTo>
                              <a:lnTo>
                                <a:pt x="233" y="90"/>
                              </a:lnTo>
                              <a:lnTo>
                                <a:pt x="230" y="92"/>
                              </a:lnTo>
                              <a:lnTo>
                                <a:pt x="230" y="73"/>
                              </a:lnTo>
                              <a:lnTo>
                                <a:pt x="183" y="73"/>
                              </a:lnTo>
                              <a:lnTo>
                                <a:pt x="183" y="295"/>
                              </a:lnTo>
                              <a:lnTo>
                                <a:pt x="183" y="295"/>
                              </a:lnTo>
                              <a:close/>
                              <a:moveTo>
                                <a:pt x="272" y="115"/>
                              </a:moveTo>
                              <a:lnTo>
                                <a:pt x="275" y="116"/>
                              </a:lnTo>
                              <a:lnTo>
                                <a:pt x="276" y="116"/>
                              </a:lnTo>
                              <a:lnTo>
                                <a:pt x="279" y="116"/>
                              </a:lnTo>
                              <a:lnTo>
                                <a:pt x="281" y="116"/>
                              </a:lnTo>
                              <a:lnTo>
                                <a:pt x="282" y="116"/>
                              </a:lnTo>
                              <a:lnTo>
                                <a:pt x="285" y="116"/>
                              </a:lnTo>
                              <a:lnTo>
                                <a:pt x="286" y="118"/>
                              </a:lnTo>
                              <a:lnTo>
                                <a:pt x="288" y="118"/>
                              </a:lnTo>
                              <a:lnTo>
                                <a:pt x="289" y="119"/>
                              </a:lnTo>
                              <a:lnTo>
                                <a:pt x="291" y="119"/>
                              </a:lnTo>
                              <a:lnTo>
                                <a:pt x="292" y="120"/>
                              </a:lnTo>
                              <a:lnTo>
                                <a:pt x="294" y="120"/>
                              </a:lnTo>
                              <a:lnTo>
                                <a:pt x="295" y="122"/>
                              </a:lnTo>
                              <a:lnTo>
                                <a:pt x="296" y="123"/>
                              </a:lnTo>
                              <a:lnTo>
                                <a:pt x="298" y="123"/>
                              </a:lnTo>
                              <a:lnTo>
                                <a:pt x="299" y="125"/>
                              </a:lnTo>
                              <a:lnTo>
                                <a:pt x="301" y="126"/>
                              </a:lnTo>
                              <a:lnTo>
                                <a:pt x="302" y="128"/>
                              </a:lnTo>
                              <a:lnTo>
                                <a:pt x="304" y="129"/>
                              </a:lnTo>
                              <a:lnTo>
                                <a:pt x="305" y="130"/>
                              </a:lnTo>
                              <a:lnTo>
                                <a:pt x="306" y="132"/>
                              </a:lnTo>
                              <a:lnTo>
                                <a:pt x="306" y="133"/>
                              </a:lnTo>
                              <a:lnTo>
                                <a:pt x="308" y="135"/>
                              </a:lnTo>
                              <a:lnTo>
                                <a:pt x="308" y="135"/>
                              </a:lnTo>
                              <a:lnTo>
                                <a:pt x="309" y="138"/>
                              </a:lnTo>
                              <a:lnTo>
                                <a:pt x="311" y="139"/>
                              </a:lnTo>
                              <a:lnTo>
                                <a:pt x="311" y="141"/>
                              </a:lnTo>
                              <a:lnTo>
                                <a:pt x="312" y="143"/>
                              </a:lnTo>
                              <a:lnTo>
                                <a:pt x="312" y="145"/>
                              </a:lnTo>
                              <a:lnTo>
                                <a:pt x="314" y="146"/>
                              </a:lnTo>
                              <a:lnTo>
                                <a:pt x="314" y="148"/>
                              </a:lnTo>
                              <a:lnTo>
                                <a:pt x="314" y="149"/>
                              </a:lnTo>
                              <a:lnTo>
                                <a:pt x="314" y="152"/>
                              </a:lnTo>
                              <a:lnTo>
                                <a:pt x="314" y="154"/>
                              </a:lnTo>
                              <a:lnTo>
                                <a:pt x="314" y="155"/>
                              </a:lnTo>
                              <a:lnTo>
                                <a:pt x="314" y="156"/>
                              </a:lnTo>
                              <a:lnTo>
                                <a:pt x="314" y="159"/>
                              </a:lnTo>
                              <a:lnTo>
                                <a:pt x="314" y="161"/>
                              </a:lnTo>
                              <a:lnTo>
                                <a:pt x="314" y="164"/>
                              </a:lnTo>
                              <a:lnTo>
                                <a:pt x="314" y="165"/>
                              </a:lnTo>
                              <a:lnTo>
                                <a:pt x="314" y="166"/>
                              </a:lnTo>
                              <a:lnTo>
                                <a:pt x="314" y="168"/>
                              </a:lnTo>
                              <a:lnTo>
                                <a:pt x="312" y="171"/>
                              </a:lnTo>
                              <a:lnTo>
                                <a:pt x="312" y="172"/>
                              </a:lnTo>
                              <a:lnTo>
                                <a:pt x="311" y="174"/>
                              </a:lnTo>
                              <a:lnTo>
                                <a:pt x="311" y="175"/>
                              </a:lnTo>
                              <a:lnTo>
                                <a:pt x="309" y="177"/>
                              </a:lnTo>
                              <a:lnTo>
                                <a:pt x="308" y="178"/>
                              </a:lnTo>
                              <a:lnTo>
                                <a:pt x="308" y="181"/>
                              </a:lnTo>
                              <a:lnTo>
                                <a:pt x="306" y="182"/>
                              </a:lnTo>
                              <a:lnTo>
                                <a:pt x="306" y="184"/>
                              </a:lnTo>
                              <a:lnTo>
                                <a:pt x="305" y="185"/>
                              </a:lnTo>
                              <a:lnTo>
                                <a:pt x="304" y="187"/>
                              </a:lnTo>
                              <a:lnTo>
                                <a:pt x="302" y="188"/>
                              </a:lnTo>
                              <a:lnTo>
                                <a:pt x="301" y="190"/>
                              </a:lnTo>
                              <a:lnTo>
                                <a:pt x="299" y="190"/>
                              </a:lnTo>
                              <a:lnTo>
                                <a:pt x="298" y="191"/>
                              </a:lnTo>
                              <a:lnTo>
                                <a:pt x="296" y="192"/>
                              </a:lnTo>
                              <a:lnTo>
                                <a:pt x="295" y="194"/>
                              </a:lnTo>
                              <a:lnTo>
                                <a:pt x="294" y="194"/>
                              </a:lnTo>
                              <a:lnTo>
                                <a:pt x="292" y="195"/>
                              </a:lnTo>
                              <a:lnTo>
                                <a:pt x="291" y="195"/>
                              </a:lnTo>
                              <a:lnTo>
                                <a:pt x="289" y="197"/>
                              </a:lnTo>
                              <a:lnTo>
                                <a:pt x="288" y="197"/>
                              </a:lnTo>
                              <a:lnTo>
                                <a:pt x="286" y="197"/>
                              </a:lnTo>
                              <a:lnTo>
                                <a:pt x="285" y="198"/>
                              </a:lnTo>
                              <a:lnTo>
                                <a:pt x="282" y="198"/>
                              </a:lnTo>
                              <a:lnTo>
                                <a:pt x="281" y="198"/>
                              </a:lnTo>
                              <a:lnTo>
                                <a:pt x="279" y="198"/>
                              </a:lnTo>
                              <a:lnTo>
                                <a:pt x="276" y="198"/>
                              </a:lnTo>
                              <a:lnTo>
                                <a:pt x="275" y="198"/>
                              </a:lnTo>
                              <a:lnTo>
                                <a:pt x="272" y="198"/>
                              </a:lnTo>
                              <a:lnTo>
                                <a:pt x="271" y="198"/>
                              </a:lnTo>
                              <a:lnTo>
                                <a:pt x="269" y="198"/>
                              </a:lnTo>
                              <a:lnTo>
                                <a:pt x="268" y="198"/>
                              </a:lnTo>
                              <a:lnTo>
                                <a:pt x="266" y="198"/>
                              </a:lnTo>
                              <a:lnTo>
                                <a:pt x="263" y="198"/>
                              </a:lnTo>
                              <a:lnTo>
                                <a:pt x="262" y="198"/>
                              </a:lnTo>
                              <a:lnTo>
                                <a:pt x="260" y="197"/>
                              </a:lnTo>
                              <a:lnTo>
                                <a:pt x="259" y="197"/>
                              </a:lnTo>
                              <a:lnTo>
                                <a:pt x="258" y="197"/>
                              </a:lnTo>
                              <a:lnTo>
                                <a:pt x="256" y="195"/>
                              </a:lnTo>
                              <a:lnTo>
                                <a:pt x="255" y="195"/>
                              </a:lnTo>
                              <a:lnTo>
                                <a:pt x="252" y="194"/>
                              </a:lnTo>
                              <a:lnTo>
                                <a:pt x="250" y="194"/>
                              </a:lnTo>
                              <a:lnTo>
                                <a:pt x="249" y="192"/>
                              </a:lnTo>
                              <a:lnTo>
                                <a:pt x="248" y="191"/>
                              </a:lnTo>
                              <a:lnTo>
                                <a:pt x="246" y="190"/>
                              </a:lnTo>
                              <a:lnTo>
                                <a:pt x="245" y="188"/>
                              </a:lnTo>
                              <a:lnTo>
                                <a:pt x="243" y="187"/>
                              </a:lnTo>
                              <a:lnTo>
                                <a:pt x="242" y="185"/>
                              </a:lnTo>
                              <a:lnTo>
                                <a:pt x="242" y="184"/>
                              </a:lnTo>
                              <a:lnTo>
                                <a:pt x="240" y="182"/>
                              </a:lnTo>
                              <a:lnTo>
                                <a:pt x="239" y="181"/>
                              </a:lnTo>
                              <a:lnTo>
                                <a:pt x="237" y="179"/>
                              </a:lnTo>
                              <a:lnTo>
                                <a:pt x="236" y="178"/>
                              </a:lnTo>
                              <a:lnTo>
                                <a:pt x="236" y="177"/>
                              </a:lnTo>
                              <a:lnTo>
                                <a:pt x="236" y="175"/>
                              </a:lnTo>
                              <a:lnTo>
                                <a:pt x="235" y="174"/>
                              </a:lnTo>
                              <a:lnTo>
                                <a:pt x="235" y="172"/>
                              </a:lnTo>
                              <a:lnTo>
                                <a:pt x="233" y="169"/>
                              </a:lnTo>
                              <a:lnTo>
                                <a:pt x="233" y="168"/>
                              </a:lnTo>
                              <a:lnTo>
                                <a:pt x="232" y="166"/>
                              </a:lnTo>
                              <a:lnTo>
                                <a:pt x="232" y="164"/>
                              </a:lnTo>
                              <a:lnTo>
                                <a:pt x="232" y="162"/>
                              </a:lnTo>
                              <a:lnTo>
                                <a:pt x="232" y="161"/>
                              </a:lnTo>
                              <a:lnTo>
                                <a:pt x="232" y="159"/>
                              </a:lnTo>
                              <a:lnTo>
                                <a:pt x="230" y="156"/>
                              </a:lnTo>
                              <a:lnTo>
                                <a:pt x="232" y="156"/>
                              </a:lnTo>
                              <a:lnTo>
                                <a:pt x="232" y="155"/>
                              </a:lnTo>
                              <a:lnTo>
                                <a:pt x="232" y="155"/>
                              </a:lnTo>
                              <a:lnTo>
                                <a:pt x="232" y="154"/>
                              </a:lnTo>
                              <a:lnTo>
                                <a:pt x="232" y="154"/>
                              </a:lnTo>
                              <a:lnTo>
                                <a:pt x="232" y="152"/>
                              </a:lnTo>
                              <a:lnTo>
                                <a:pt x="232" y="151"/>
                              </a:lnTo>
                              <a:lnTo>
                                <a:pt x="232" y="151"/>
                              </a:lnTo>
                              <a:lnTo>
                                <a:pt x="232" y="149"/>
                              </a:lnTo>
                              <a:lnTo>
                                <a:pt x="232" y="149"/>
                              </a:lnTo>
                              <a:lnTo>
                                <a:pt x="232" y="148"/>
                              </a:lnTo>
                              <a:lnTo>
                                <a:pt x="232" y="146"/>
                              </a:lnTo>
                              <a:lnTo>
                                <a:pt x="233" y="146"/>
                              </a:lnTo>
                              <a:lnTo>
                                <a:pt x="233" y="145"/>
                              </a:lnTo>
                              <a:lnTo>
                                <a:pt x="233" y="145"/>
                              </a:lnTo>
                              <a:lnTo>
                                <a:pt x="235" y="143"/>
                              </a:lnTo>
                              <a:lnTo>
                                <a:pt x="235" y="143"/>
                              </a:lnTo>
                              <a:lnTo>
                                <a:pt x="235" y="142"/>
                              </a:lnTo>
                              <a:lnTo>
                                <a:pt x="235" y="141"/>
                              </a:lnTo>
                              <a:lnTo>
                                <a:pt x="235" y="141"/>
                              </a:lnTo>
                              <a:lnTo>
                                <a:pt x="236" y="139"/>
                              </a:lnTo>
                              <a:lnTo>
                                <a:pt x="236" y="139"/>
                              </a:lnTo>
                              <a:lnTo>
                                <a:pt x="236" y="138"/>
                              </a:lnTo>
                              <a:lnTo>
                                <a:pt x="236" y="136"/>
                              </a:lnTo>
                              <a:lnTo>
                                <a:pt x="237" y="136"/>
                              </a:lnTo>
                              <a:lnTo>
                                <a:pt x="237" y="135"/>
                              </a:lnTo>
                              <a:lnTo>
                                <a:pt x="237" y="135"/>
                              </a:lnTo>
                              <a:lnTo>
                                <a:pt x="239" y="135"/>
                              </a:lnTo>
                              <a:lnTo>
                                <a:pt x="239" y="133"/>
                              </a:lnTo>
                              <a:lnTo>
                                <a:pt x="239" y="132"/>
                              </a:lnTo>
                              <a:lnTo>
                                <a:pt x="240" y="132"/>
                              </a:lnTo>
                              <a:lnTo>
                                <a:pt x="240" y="130"/>
                              </a:lnTo>
                              <a:lnTo>
                                <a:pt x="242" y="130"/>
                              </a:lnTo>
                              <a:lnTo>
                                <a:pt x="242" y="130"/>
                              </a:lnTo>
                              <a:lnTo>
                                <a:pt x="242" y="129"/>
                              </a:lnTo>
                              <a:lnTo>
                                <a:pt x="242" y="128"/>
                              </a:lnTo>
                              <a:lnTo>
                                <a:pt x="243" y="128"/>
                              </a:lnTo>
                              <a:lnTo>
                                <a:pt x="245" y="126"/>
                              </a:lnTo>
                              <a:lnTo>
                                <a:pt x="246" y="125"/>
                              </a:lnTo>
                              <a:lnTo>
                                <a:pt x="248" y="125"/>
                              </a:lnTo>
                              <a:lnTo>
                                <a:pt x="248" y="123"/>
                              </a:lnTo>
                              <a:lnTo>
                                <a:pt x="249" y="123"/>
                              </a:lnTo>
                              <a:lnTo>
                                <a:pt x="250" y="122"/>
                              </a:lnTo>
                              <a:lnTo>
                                <a:pt x="252" y="122"/>
                              </a:lnTo>
                              <a:lnTo>
                                <a:pt x="253" y="120"/>
                              </a:lnTo>
                              <a:lnTo>
                                <a:pt x="255" y="120"/>
                              </a:lnTo>
                              <a:lnTo>
                                <a:pt x="256" y="119"/>
                              </a:lnTo>
                              <a:lnTo>
                                <a:pt x="256" y="118"/>
                              </a:lnTo>
                              <a:lnTo>
                                <a:pt x="258" y="118"/>
                              </a:lnTo>
                              <a:lnTo>
                                <a:pt x="259" y="118"/>
                              </a:lnTo>
                              <a:lnTo>
                                <a:pt x="260" y="118"/>
                              </a:lnTo>
                              <a:lnTo>
                                <a:pt x="262" y="118"/>
                              </a:lnTo>
                              <a:lnTo>
                                <a:pt x="263" y="116"/>
                              </a:lnTo>
                              <a:lnTo>
                                <a:pt x="265" y="116"/>
                              </a:lnTo>
                              <a:lnTo>
                                <a:pt x="266" y="116"/>
                              </a:lnTo>
                              <a:lnTo>
                                <a:pt x="268" y="116"/>
                              </a:lnTo>
                              <a:lnTo>
                                <a:pt x="269" y="116"/>
                              </a:lnTo>
                              <a:lnTo>
                                <a:pt x="271" y="116"/>
                              </a:lnTo>
                              <a:lnTo>
                                <a:pt x="272" y="116"/>
                              </a:lnTo>
                              <a:lnTo>
                                <a:pt x="272" y="115"/>
                              </a:lnTo>
                              <a:lnTo>
                                <a:pt x="272" y="115"/>
                              </a:lnTo>
                              <a:close/>
                              <a:moveTo>
                                <a:pt x="469" y="69"/>
                              </a:moveTo>
                              <a:lnTo>
                                <a:pt x="467" y="70"/>
                              </a:lnTo>
                              <a:lnTo>
                                <a:pt x="466" y="70"/>
                              </a:lnTo>
                              <a:lnTo>
                                <a:pt x="463" y="70"/>
                              </a:lnTo>
                              <a:lnTo>
                                <a:pt x="462" y="70"/>
                              </a:lnTo>
                              <a:lnTo>
                                <a:pt x="459" y="70"/>
                              </a:lnTo>
                              <a:lnTo>
                                <a:pt x="457" y="70"/>
                              </a:lnTo>
                              <a:lnTo>
                                <a:pt x="454" y="70"/>
                              </a:lnTo>
                              <a:lnTo>
                                <a:pt x="453" y="70"/>
                              </a:lnTo>
                              <a:lnTo>
                                <a:pt x="450" y="70"/>
                              </a:lnTo>
                              <a:lnTo>
                                <a:pt x="449" y="71"/>
                              </a:lnTo>
                              <a:lnTo>
                                <a:pt x="447" y="71"/>
                              </a:lnTo>
                              <a:lnTo>
                                <a:pt x="444" y="71"/>
                              </a:lnTo>
                              <a:lnTo>
                                <a:pt x="443" y="73"/>
                              </a:lnTo>
                              <a:lnTo>
                                <a:pt x="442" y="73"/>
                              </a:lnTo>
                              <a:lnTo>
                                <a:pt x="439" y="73"/>
                              </a:lnTo>
                              <a:lnTo>
                                <a:pt x="437" y="74"/>
                              </a:lnTo>
                              <a:lnTo>
                                <a:pt x="436" y="74"/>
                              </a:lnTo>
                              <a:lnTo>
                                <a:pt x="434" y="76"/>
                              </a:lnTo>
                              <a:lnTo>
                                <a:pt x="431" y="76"/>
                              </a:lnTo>
                              <a:lnTo>
                                <a:pt x="430" y="77"/>
                              </a:lnTo>
                              <a:lnTo>
                                <a:pt x="429" y="77"/>
                              </a:lnTo>
                              <a:lnTo>
                                <a:pt x="427" y="79"/>
                              </a:lnTo>
                              <a:lnTo>
                                <a:pt x="426" y="80"/>
                              </a:lnTo>
                              <a:lnTo>
                                <a:pt x="423" y="80"/>
                              </a:lnTo>
                              <a:lnTo>
                                <a:pt x="421" y="82"/>
                              </a:lnTo>
                              <a:lnTo>
                                <a:pt x="420" y="83"/>
                              </a:lnTo>
                              <a:lnTo>
                                <a:pt x="419" y="83"/>
                              </a:lnTo>
                              <a:lnTo>
                                <a:pt x="417" y="84"/>
                              </a:lnTo>
                              <a:lnTo>
                                <a:pt x="416" y="86"/>
                              </a:lnTo>
                              <a:lnTo>
                                <a:pt x="414" y="86"/>
                              </a:lnTo>
                              <a:lnTo>
                                <a:pt x="413" y="87"/>
                              </a:lnTo>
                              <a:lnTo>
                                <a:pt x="411" y="89"/>
                              </a:lnTo>
                              <a:lnTo>
                                <a:pt x="410" y="90"/>
                              </a:lnTo>
                              <a:lnTo>
                                <a:pt x="408" y="92"/>
                              </a:lnTo>
                              <a:lnTo>
                                <a:pt x="407" y="93"/>
                              </a:lnTo>
                              <a:lnTo>
                                <a:pt x="406" y="93"/>
                              </a:lnTo>
                              <a:lnTo>
                                <a:pt x="406" y="96"/>
                              </a:lnTo>
                              <a:lnTo>
                                <a:pt x="404" y="97"/>
                              </a:lnTo>
                              <a:lnTo>
                                <a:pt x="403" y="99"/>
                              </a:lnTo>
                              <a:lnTo>
                                <a:pt x="401" y="100"/>
                              </a:lnTo>
                              <a:lnTo>
                                <a:pt x="400" y="102"/>
                              </a:lnTo>
                              <a:lnTo>
                                <a:pt x="398" y="103"/>
                              </a:lnTo>
                              <a:lnTo>
                                <a:pt x="397" y="105"/>
                              </a:lnTo>
                              <a:lnTo>
                                <a:pt x="397" y="106"/>
                              </a:lnTo>
                              <a:lnTo>
                                <a:pt x="396" y="107"/>
                              </a:lnTo>
                              <a:lnTo>
                                <a:pt x="394" y="109"/>
                              </a:lnTo>
                              <a:lnTo>
                                <a:pt x="393" y="110"/>
                              </a:lnTo>
                              <a:lnTo>
                                <a:pt x="391" y="112"/>
                              </a:lnTo>
                              <a:lnTo>
                                <a:pt x="391" y="115"/>
                              </a:lnTo>
                              <a:lnTo>
                                <a:pt x="390" y="116"/>
                              </a:lnTo>
                              <a:lnTo>
                                <a:pt x="388" y="118"/>
                              </a:lnTo>
                              <a:lnTo>
                                <a:pt x="388" y="119"/>
                              </a:lnTo>
                              <a:lnTo>
                                <a:pt x="387" y="120"/>
                              </a:lnTo>
                              <a:lnTo>
                                <a:pt x="387" y="123"/>
                              </a:lnTo>
                              <a:lnTo>
                                <a:pt x="385" y="125"/>
                              </a:lnTo>
                              <a:lnTo>
                                <a:pt x="385" y="126"/>
                              </a:lnTo>
                              <a:lnTo>
                                <a:pt x="384" y="129"/>
                              </a:lnTo>
                              <a:lnTo>
                                <a:pt x="384" y="130"/>
                              </a:lnTo>
                              <a:lnTo>
                                <a:pt x="384" y="132"/>
                              </a:lnTo>
                              <a:lnTo>
                                <a:pt x="383" y="133"/>
                              </a:lnTo>
                              <a:lnTo>
                                <a:pt x="383" y="136"/>
                              </a:lnTo>
                              <a:lnTo>
                                <a:pt x="383" y="138"/>
                              </a:lnTo>
                              <a:lnTo>
                                <a:pt x="381" y="139"/>
                              </a:lnTo>
                              <a:lnTo>
                                <a:pt x="381" y="142"/>
                              </a:lnTo>
                              <a:lnTo>
                                <a:pt x="381" y="143"/>
                              </a:lnTo>
                              <a:lnTo>
                                <a:pt x="380" y="145"/>
                              </a:lnTo>
                              <a:lnTo>
                                <a:pt x="380" y="148"/>
                              </a:lnTo>
                              <a:lnTo>
                                <a:pt x="380" y="149"/>
                              </a:lnTo>
                              <a:lnTo>
                                <a:pt x="380" y="152"/>
                              </a:lnTo>
                              <a:lnTo>
                                <a:pt x="380" y="154"/>
                              </a:lnTo>
                              <a:lnTo>
                                <a:pt x="380" y="155"/>
                              </a:lnTo>
                              <a:lnTo>
                                <a:pt x="378" y="156"/>
                              </a:lnTo>
                              <a:lnTo>
                                <a:pt x="380" y="161"/>
                              </a:lnTo>
                              <a:lnTo>
                                <a:pt x="380" y="164"/>
                              </a:lnTo>
                              <a:lnTo>
                                <a:pt x="380" y="166"/>
                              </a:lnTo>
                              <a:lnTo>
                                <a:pt x="381" y="169"/>
                              </a:lnTo>
                              <a:lnTo>
                                <a:pt x="381" y="172"/>
                              </a:lnTo>
                              <a:lnTo>
                                <a:pt x="381" y="175"/>
                              </a:lnTo>
                              <a:lnTo>
                                <a:pt x="383" y="178"/>
                              </a:lnTo>
                              <a:lnTo>
                                <a:pt x="383" y="181"/>
                              </a:lnTo>
                              <a:lnTo>
                                <a:pt x="384" y="184"/>
                              </a:lnTo>
                              <a:lnTo>
                                <a:pt x="384" y="187"/>
                              </a:lnTo>
                              <a:lnTo>
                                <a:pt x="385" y="190"/>
                              </a:lnTo>
                              <a:lnTo>
                                <a:pt x="385" y="192"/>
                              </a:lnTo>
                              <a:lnTo>
                                <a:pt x="387" y="195"/>
                              </a:lnTo>
                              <a:lnTo>
                                <a:pt x="388" y="198"/>
                              </a:lnTo>
                              <a:lnTo>
                                <a:pt x="390" y="201"/>
                              </a:lnTo>
                              <a:lnTo>
                                <a:pt x="391" y="202"/>
                              </a:lnTo>
                              <a:lnTo>
                                <a:pt x="393" y="205"/>
                              </a:lnTo>
                              <a:lnTo>
                                <a:pt x="394" y="208"/>
                              </a:lnTo>
                              <a:lnTo>
                                <a:pt x="396" y="210"/>
                              </a:lnTo>
                              <a:lnTo>
                                <a:pt x="397" y="213"/>
                              </a:lnTo>
                              <a:lnTo>
                                <a:pt x="398" y="214"/>
                              </a:lnTo>
                              <a:lnTo>
                                <a:pt x="401" y="217"/>
                              </a:lnTo>
                              <a:lnTo>
                                <a:pt x="403" y="218"/>
                              </a:lnTo>
                              <a:lnTo>
                                <a:pt x="404" y="220"/>
                              </a:lnTo>
                              <a:lnTo>
                                <a:pt x="407" y="223"/>
                              </a:lnTo>
                              <a:lnTo>
                                <a:pt x="410" y="224"/>
                              </a:lnTo>
                              <a:lnTo>
                                <a:pt x="411" y="227"/>
                              </a:lnTo>
                              <a:lnTo>
                                <a:pt x="414" y="228"/>
                              </a:lnTo>
                              <a:lnTo>
                                <a:pt x="416" y="230"/>
                              </a:lnTo>
                              <a:lnTo>
                                <a:pt x="419" y="231"/>
                              </a:lnTo>
                              <a:lnTo>
                                <a:pt x="420" y="233"/>
                              </a:lnTo>
                              <a:lnTo>
                                <a:pt x="423" y="234"/>
                              </a:lnTo>
                              <a:lnTo>
                                <a:pt x="426" y="236"/>
                              </a:lnTo>
                              <a:lnTo>
                                <a:pt x="429" y="237"/>
                              </a:lnTo>
                              <a:lnTo>
                                <a:pt x="431" y="238"/>
                              </a:lnTo>
                              <a:lnTo>
                                <a:pt x="433" y="238"/>
                              </a:lnTo>
                              <a:lnTo>
                                <a:pt x="436" y="240"/>
                              </a:lnTo>
                              <a:lnTo>
                                <a:pt x="439" y="241"/>
                              </a:lnTo>
                              <a:lnTo>
                                <a:pt x="442" y="243"/>
                              </a:lnTo>
                              <a:lnTo>
                                <a:pt x="444" y="243"/>
                              </a:lnTo>
                              <a:lnTo>
                                <a:pt x="447" y="244"/>
                              </a:lnTo>
                              <a:lnTo>
                                <a:pt x="450" y="244"/>
                              </a:lnTo>
                              <a:lnTo>
                                <a:pt x="453" y="246"/>
                              </a:lnTo>
                              <a:lnTo>
                                <a:pt x="456" y="246"/>
                              </a:lnTo>
                              <a:lnTo>
                                <a:pt x="459" y="246"/>
                              </a:lnTo>
                              <a:lnTo>
                                <a:pt x="462" y="246"/>
                              </a:lnTo>
                              <a:lnTo>
                                <a:pt x="464" y="246"/>
                              </a:lnTo>
                              <a:lnTo>
                                <a:pt x="467" y="246"/>
                              </a:lnTo>
                              <a:lnTo>
                                <a:pt x="472" y="246"/>
                              </a:lnTo>
                              <a:lnTo>
                                <a:pt x="475" y="246"/>
                              </a:lnTo>
                              <a:lnTo>
                                <a:pt x="477" y="246"/>
                              </a:lnTo>
                              <a:lnTo>
                                <a:pt x="480" y="246"/>
                              </a:lnTo>
                              <a:lnTo>
                                <a:pt x="485" y="246"/>
                              </a:lnTo>
                              <a:lnTo>
                                <a:pt x="487" y="244"/>
                              </a:lnTo>
                              <a:lnTo>
                                <a:pt x="490" y="244"/>
                              </a:lnTo>
                              <a:lnTo>
                                <a:pt x="493" y="243"/>
                              </a:lnTo>
                              <a:lnTo>
                                <a:pt x="496" y="243"/>
                              </a:lnTo>
                              <a:lnTo>
                                <a:pt x="499" y="241"/>
                              </a:lnTo>
                              <a:lnTo>
                                <a:pt x="502" y="240"/>
                              </a:lnTo>
                              <a:lnTo>
                                <a:pt x="503" y="238"/>
                              </a:lnTo>
                              <a:lnTo>
                                <a:pt x="506" y="238"/>
                              </a:lnTo>
                              <a:lnTo>
                                <a:pt x="509" y="237"/>
                              </a:lnTo>
                              <a:lnTo>
                                <a:pt x="512" y="236"/>
                              </a:lnTo>
                              <a:lnTo>
                                <a:pt x="515" y="234"/>
                              </a:lnTo>
                              <a:lnTo>
                                <a:pt x="518" y="233"/>
                              </a:lnTo>
                              <a:lnTo>
                                <a:pt x="519" y="231"/>
                              </a:lnTo>
                              <a:lnTo>
                                <a:pt x="522" y="230"/>
                              </a:lnTo>
                              <a:lnTo>
                                <a:pt x="523" y="228"/>
                              </a:lnTo>
                              <a:lnTo>
                                <a:pt x="526" y="227"/>
                              </a:lnTo>
                              <a:lnTo>
                                <a:pt x="528" y="225"/>
                              </a:lnTo>
                              <a:lnTo>
                                <a:pt x="531" y="224"/>
                              </a:lnTo>
                              <a:lnTo>
                                <a:pt x="532" y="221"/>
                              </a:lnTo>
                              <a:lnTo>
                                <a:pt x="533" y="220"/>
                              </a:lnTo>
                              <a:lnTo>
                                <a:pt x="535" y="218"/>
                              </a:lnTo>
                              <a:lnTo>
                                <a:pt x="536" y="217"/>
                              </a:lnTo>
                              <a:lnTo>
                                <a:pt x="538" y="215"/>
                              </a:lnTo>
                              <a:lnTo>
                                <a:pt x="539" y="214"/>
                              </a:lnTo>
                              <a:lnTo>
                                <a:pt x="541" y="213"/>
                              </a:lnTo>
                              <a:lnTo>
                                <a:pt x="542" y="211"/>
                              </a:lnTo>
                              <a:lnTo>
                                <a:pt x="542" y="210"/>
                              </a:lnTo>
                              <a:lnTo>
                                <a:pt x="544" y="208"/>
                              </a:lnTo>
                              <a:lnTo>
                                <a:pt x="545" y="207"/>
                              </a:lnTo>
                              <a:lnTo>
                                <a:pt x="546" y="205"/>
                              </a:lnTo>
                              <a:lnTo>
                                <a:pt x="546" y="202"/>
                              </a:lnTo>
                              <a:lnTo>
                                <a:pt x="548" y="201"/>
                              </a:lnTo>
                              <a:lnTo>
                                <a:pt x="548" y="200"/>
                              </a:lnTo>
                              <a:lnTo>
                                <a:pt x="549" y="198"/>
                              </a:lnTo>
                              <a:lnTo>
                                <a:pt x="551" y="197"/>
                              </a:lnTo>
                              <a:lnTo>
                                <a:pt x="551" y="194"/>
                              </a:lnTo>
                              <a:lnTo>
                                <a:pt x="551" y="192"/>
                              </a:lnTo>
                              <a:lnTo>
                                <a:pt x="552" y="191"/>
                              </a:lnTo>
                              <a:lnTo>
                                <a:pt x="552" y="188"/>
                              </a:lnTo>
                              <a:lnTo>
                                <a:pt x="554" y="187"/>
                              </a:lnTo>
                              <a:lnTo>
                                <a:pt x="555" y="185"/>
                              </a:lnTo>
                              <a:lnTo>
                                <a:pt x="555" y="184"/>
                              </a:lnTo>
                              <a:lnTo>
                                <a:pt x="555" y="181"/>
                              </a:lnTo>
                              <a:lnTo>
                                <a:pt x="556" y="179"/>
                              </a:lnTo>
                              <a:lnTo>
                                <a:pt x="556" y="178"/>
                              </a:lnTo>
                              <a:lnTo>
                                <a:pt x="556" y="175"/>
                              </a:lnTo>
                              <a:lnTo>
                                <a:pt x="556" y="174"/>
                              </a:lnTo>
                              <a:lnTo>
                                <a:pt x="558" y="171"/>
                              </a:lnTo>
                              <a:lnTo>
                                <a:pt x="558" y="169"/>
                              </a:lnTo>
                              <a:lnTo>
                                <a:pt x="558" y="168"/>
                              </a:lnTo>
                              <a:lnTo>
                                <a:pt x="558" y="165"/>
                              </a:lnTo>
                              <a:lnTo>
                                <a:pt x="558" y="164"/>
                              </a:lnTo>
                              <a:lnTo>
                                <a:pt x="558" y="161"/>
                              </a:lnTo>
                              <a:lnTo>
                                <a:pt x="558" y="159"/>
                              </a:lnTo>
                              <a:lnTo>
                                <a:pt x="558" y="156"/>
                              </a:lnTo>
                              <a:lnTo>
                                <a:pt x="558" y="155"/>
                              </a:lnTo>
                              <a:lnTo>
                                <a:pt x="558" y="152"/>
                              </a:lnTo>
                              <a:lnTo>
                                <a:pt x="558" y="149"/>
                              </a:lnTo>
                              <a:lnTo>
                                <a:pt x="558" y="148"/>
                              </a:lnTo>
                              <a:lnTo>
                                <a:pt x="558" y="145"/>
                              </a:lnTo>
                              <a:lnTo>
                                <a:pt x="558" y="142"/>
                              </a:lnTo>
                              <a:lnTo>
                                <a:pt x="556" y="139"/>
                              </a:lnTo>
                              <a:lnTo>
                                <a:pt x="556" y="136"/>
                              </a:lnTo>
                              <a:lnTo>
                                <a:pt x="555" y="135"/>
                              </a:lnTo>
                              <a:lnTo>
                                <a:pt x="555" y="132"/>
                              </a:lnTo>
                              <a:lnTo>
                                <a:pt x="554" y="129"/>
                              </a:lnTo>
                              <a:lnTo>
                                <a:pt x="552" y="126"/>
                              </a:lnTo>
                              <a:lnTo>
                                <a:pt x="552" y="125"/>
                              </a:lnTo>
                              <a:lnTo>
                                <a:pt x="551" y="122"/>
                              </a:lnTo>
                              <a:lnTo>
                                <a:pt x="551" y="119"/>
                              </a:lnTo>
                              <a:lnTo>
                                <a:pt x="549" y="118"/>
                              </a:lnTo>
                              <a:lnTo>
                                <a:pt x="548" y="115"/>
                              </a:lnTo>
                              <a:lnTo>
                                <a:pt x="546" y="113"/>
                              </a:lnTo>
                              <a:lnTo>
                                <a:pt x="545" y="110"/>
                              </a:lnTo>
                              <a:lnTo>
                                <a:pt x="544" y="109"/>
                              </a:lnTo>
                              <a:lnTo>
                                <a:pt x="542" y="106"/>
                              </a:lnTo>
                              <a:lnTo>
                                <a:pt x="541" y="105"/>
                              </a:lnTo>
                              <a:lnTo>
                                <a:pt x="539" y="102"/>
                              </a:lnTo>
                              <a:lnTo>
                                <a:pt x="538" y="99"/>
                              </a:lnTo>
                              <a:lnTo>
                                <a:pt x="536" y="97"/>
                              </a:lnTo>
                              <a:lnTo>
                                <a:pt x="533" y="95"/>
                              </a:lnTo>
                              <a:lnTo>
                                <a:pt x="532" y="93"/>
                              </a:lnTo>
                              <a:lnTo>
                                <a:pt x="529" y="90"/>
                              </a:lnTo>
                              <a:lnTo>
                                <a:pt x="526" y="89"/>
                              </a:lnTo>
                              <a:lnTo>
                                <a:pt x="525" y="86"/>
                              </a:lnTo>
                              <a:lnTo>
                                <a:pt x="522" y="84"/>
                              </a:lnTo>
                              <a:lnTo>
                                <a:pt x="519" y="83"/>
                              </a:lnTo>
                              <a:lnTo>
                                <a:pt x="516" y="82"/>
                              </a:lnTo>
                              <a:lnTo>
                                <a:pt x="513" y="80"/>
                              </a:lnTo>
                              <a:lnTo>
                                <a:pt x="510" y="79"/>
                              </a:lnTo>
                              <a:lnTo>
                                <a:pt x="508" y="76"/>
                              </a:lnTo>
                              <a:lnTo>
                                <a:pt x="505" y="76"/>
                              </a:lnTo>
                              <a:lnTo>
                                <a:pt x="502" y="74"/>
                              </a:lnTo>
                              <a:lnTo>
                                <a:pt x="499" y="73"/>
                              </a:lnTo>
                              <a:lnTo>
                                <a:pt x="496" y="71"/>
                              </a:lnTo>
                              <a:lnTo>
                                <a:pt x="493" y="71"/>
                              </a:lnTo>
                              <a:lnTo>
                                <a:pt x="490" y="70"/>
                              </a:lnTo>
                              <a:lnTo>
                                <a:pt x="486" y="70"/>
                              </a:lnTo>
                              <a:lnTo>
                                <a:pt x="483" y="70"/>
                              </a:lnTo>
                              <a:lnTo>
                                <a:pt x="480" y="70"/>
                              </a:lnTo>
                              <a:lnTo>
                                <a:pt x="476" y="70"/>
                              </a:lnTo>
                              <a:lnTo>
                                <a:pt x="473" y="70"/>
                              </a:lnTo>
                              <a:lnTo>
                                <a:pt x="469" y="69"/>
                              </a:lnTo>
                              <a:lnTo>
                                <a:pt x="469" y="69"/>
                              </a:lnTo>
                              <a:close/>
                              <a:moveTo>
                                <a:pt x="469" y="115"/>
                              </a:moveTo>
                              <a:lnTo>
                                <a:pt x="472" y="116"/>
                              </a:lnTo>
                              <a:lnTo>
                                <a:pt x="473" y="116"/>
                              </a:lnTo>
                              <a:lnTo>
                                <a:pt x="475" y="116"/>
                              </a:lnTo>
                              <a:lnTo>
                                <a:pt x="476" y="116"/>
                              </a:lnTo>
                              <a:lnTo>
                                <a:pt x="479" y="116"/>
                              </a:lnTo>
                              <a:lnTo>
                                <a:pt x="480" y="116"/>
                              </a:lnTo>
                              <a:lnTo>
                                <a:pt x="482" y="118"/>
                              </a:lnTo>
                              <a:lnTo>
                                <a:pt x="483" y="118"/>
                              </a:lnTo>
                              <a:lnTo>
                                <a:pt x="485" y="119"/>
                              </a:lnTo>
                              <a:lnTo>
                                <a:pt x="486" y="119"/>
                              </a:lnTo>
                              <a:lnTo>
                                <a:pt x="487" y="120"/>
                              </a:lnTo>
                              <a:lnTo>
                                <a:pt x="489" y="120"/>
                              </a:lnTo>
                              <a:lnTo>
                                <a:pt x="490" y="122"/>
                              </a:lnTo>
                              <a:lnTo>
                                <a:pt x="492" y="123"/>
                              </a:lnTo>
                              <a:lnTo>
                                <a:pt x="493" y="125"/>
                              </a:lnTo>
                              <a:lnTo>
                                <a:pt x="495" y="126"/>
                              </a:lnTo>
                              <a:lnTo>
                                <a:pt x="496" y="126"/>
                              </a:lnTo>
                              <a:lnTo>
                                <a:pt x="498" y="128"/>
                              </a:lnTo>
                              <a:lnTo>
                                <a:pt x="499" y="129"/>
                              </a:lnTo>
                              <a:lnTo>
                                <a:pt x="499" y="130"/>
                              </a:lnTo>
                              <a:lnTo>
                                <a:pt x="500" y="132"/>
                              </a:lnTo>
                              <a:lnTo>
                                <a:pt x="502" y="133"/>
                              </a:lnTo>
                              <a:lnTo>
                                <a:pt x="503" y="135"/>
                              </a:lnTo>
                              <a:lnTo>
                                <a:pt x="503" y="135"/>
                              </a:lnTo>
                              <a:lnTo>
                                <a:pt x="505" y="138"/>
                              </a:lnTo>
                              <a:lnTo>
                                <a:pt x="505" y="139"/>
                              </a:lnTo>
                              <a:lnTo>
                                <a:pt x="506" y="141"/>
                              </a:lnTo>
                              <a:lnTo>
                                <a:pt x="506" y="143"/>
                              </a:lnTo>
                              <a:lnTo>
                                <a:pt x="506" y="145"/>
                              </a:lnTo>
                              <a:lnTo>
                                <a:pt x="508" y="146"/>
                              </a:lnTo>
                              <a:lnTo>
                                <a:pt x="508" y="148"/>
                              </a:lnTo>
                              <a:lnTo>
                                <a:pt x="508" y="149"/>
                              </a:lnTo>
                              <a:lnTo>
                                <a:pt x="508" y="152"/>
                              </a:lnTo>
                              <a:lnTo>
                                <a:pt x="508" y="154"/>
                              </a:lnTo>
                              <a:lnTo>
                                <a:pt x="508" y="155"/>
                              </a:lnTo>
                              <a:lnTo>
                                <a:pt x="508" y="156"/>
                              </a:lnTo>
                              <a:lnTo>
                                <a:pt x="508" y="159"/>
                              </a:lnTo>
                              <a:lnTo>
                                <a:pt x="508" y="161"/>
                              </a:lnTo>
                              <a:lnTo>
                                <a:pt x="508" y="164"/>
                              </a:lnTo>
                              <a:lnTo>
                                <a:pt x="508" y="165"/>
                              </a:lnTo>
                              <a:lnTo>
                                <a:pt x="508" y="166"/>
                              </a:lnTo>
                              <a:lnTo>
                                <a:pt x="508" y="169"/>
                              </a:lnTo>
                              <a:lnTo>
                                <a:pt x="506" y="171"/>
                              </a:lnTo>
                              <a:lnTo>
                                <a:pt x="506" y="172"/>
                              </a:lnTo>
                              <a:lnTo>
                                <a:pt x="506" y="174"/>
                              </a:lnTo>
                              <a:lnTo>
                                <a:pt x="505" y="175"/>
                              </a:lnTo>
                              <a:lnTo>
                                <a:pt x="505" y="177"/>
                              </a:lnTo>
                              <a:lnTo>
                                <a:pt x="503" y="178"/>
                              </a:lnTo>
                              <a:lnTo>
                                <a:pt x="503" y="181"/>
                              </a:lnTo>
                              <a:lnTo>
                                <a:pt x="502" y="182"/>
                              </a:lnTo>
                              <a:lnTo>
                                <a:pt x="500" y="184"/>
                              </a:lnTo>
                              <a:lnTo>
                                <a:pt x="499" y="185"/>
                              </a:lnTo>
                              <a:lnTo>
                                <a:pt x="499" y="187"/>
                              </a:lnTo>
                              <a:lnTo>
                                <a:pt x="498" y="188"/>
                              </a:lnTo>
                              <a:lnTo>
                                <a:pt x="496" y="190"/>
                              </a:lnTo>
                              <a:lnTo>
                                <a:pt x="495" y="190"/>
                              </a:lnTo>
                              <a:lnTo>
                                <a:pt x="493" y="191"/>
                              </a:lnTo>
                              <a:lnTo>
                                <a:pt x="492" y="192"/>
                              </a:lnTo>
                              <a:lnTo>
                                <a:pt x="490" y="194"/>
                              </a:lnTo>
                              <a:lnTo>
                                <a:pt x="489" y="194"/>
                              </a:lnTo>
                              <a:lnTo>
                                <a:pt x="487" y="195"/>
                              </a:lnTo>
                              <a:lnTo>
                                <a:pt x="486" y="195"/>
                              </a:lnTo>
                              <a:lnTo>
                                <a:pt x="485" y="197"/>
                              </a:lnTo>
                              <a:lnTo>
                                <a:pt x="483" y="197"/>
                              </a:lnTo>
                              <a:lnTo>
                                <a:pt x="482" y="197"/>
                              </a:lnTo>
                              <a:lnTo>
                                <a:pt x="480" y="198"/>
                              </a:lnTo>
                              <a:lnTo>
                                <a:pt x="479" y="198"/>
                              </a:lnTo>
                              <a:lnTo>
                                <a:pt x="476" y="198"/>
                              </a:lnTo>
                              <a:lnTo>
                                <a:pt x="475" y="198"/>
                              </a:lnTo>
                              <a:lnTo>
                                <a:pt x="473" y="198"/>
                              </a:lnTo>
                              <a:lnTo>
                                <a:pt x="472" y="198"/>
                              </a:lnTo>
                              <a:lnTo>
                                <a:pt x="469" y="198"/>
                              </a:lnTo>
                              <a:lnTo>
                                <a:pt x="467" y="198"/>
                              </a:lnTo>
                              <a:lnTo>
                                <a:pt x="466" y="198"/>
                              </a:lnTo>
                              <a:lnTo>
                                <a:pt x="464" y="198"/>
                              </a:lnTo>
                              <a:lnTo>
                                <a:pt x="463" y="198"/>
                              </a:lnTo>
                              <a:lnTo>
                                <a:pt x="460" y="198"/>
                              </a:lnTo>
                              <a:lnTo>
                                <a:pt x="459" y="198"/>
                              </a:lnTo>
                              <a:lnTo>
                                <a:pt x="457" y="197"/>
                              </a:lnTo>
                              <a:lnTo>
                                <a:pt x="456" y="197"/>
                              </a:lnTo>
                              <a:lnTo>
                                <a:pt x="454" y="197"/>
                              </a:lnTo>
                              <a:lnTo>
                                <a:pt x="453" y="195"/>
                              </a:lnTo>
                              <a:lnTo>
                                <a:pt x="452" y="195"/>
                              </a:lnTo>
                              <a:lnTo>
                                <a:pt x="449" y="194"/>
                              </a:lnTo>
                              <a:lnTo>
                                <a:pt x="449" y="194"/>
                              </a:lnTo>
                              <a:lnTo>
                                <a:pt x="447" y="192"/>
                              </a:lnTo>
                              <a:lnTo>
                                <a:pt x="446" y="191"/>
                              </a:lnTo>
                              <a:lnTo>
                                <a:pt x="444" y="190"/>
                              </a:lnTo>
                              <a:lnTo>
                                <a:pt x="443" y="190"/>
                              </a:lnTo>
                              <a:lnTo>
                                <a:pt x="442" y="188"/>
                              </a:lnTo>
                              <a:lnTo>
                                <a:pt x="440" y="187"/>
                              </a:lnTo>
                              <a:lnTo>
                                <a:pt x="439" y="185"/>
                              </a:lnTo>
                              <a:lnTo>
                                <a:pt x="437" y="184"/>
                              </a:lnTo>
                              <a:lnTo>
                                <a:pt x="437" y="182"/>
                              </a:lnTo>
                              <a:lnTo>
                                <a:pt x="436" y="181"/>
                              </a:lnTo>
                              <a:lnTo>
                                <a:pt x="434" y="178"/>
                              </a:lnTo>
                              <a:lnTo>
                                <a:pt x="434" y="177"/>
                              </a:lnTo>
                              <a:lnTo>
                                <a:pt x="434" y="175"/>
                              </a:lnTo>
                              <a:lnTo>
                                <a:pt x="433" y="174"/>
                              </a:lnTo>
                              <a:lnTo>
                                <a:pt x="433" y="172"/>
                              </a:lnTo>
                              <a:lnTo>
                                <a:pt x="431" y="171"/>
                              </a:lnTo>
                              <a:lnTo>
                                <a:pt x="431" y="168"/>
                              </a:lnTo>
                              <a:lnTo>
                                <a:pt x="430" y="166"/>
                              </a:lnTo>
                              <a:lnTo>
                                <a:pt x="430" y="165"/>
                              </a:lnTo>
                              <a:lnTo>
                                <a:pt x="430" y="164"/>
                              </a:lnTo>
                              <a:lnTo>
                                <a:pt x="430" y="161"/>
                              </a:lnTo>
                              <a:lnTo>
                                <a:pt x="430" y="159"/>
                              </a:lnTo>
                              <a:lnTo>
                                <a:pt x="429" y="156"/>
                              </a:lnTo>
                              <a:lnTo>
                                <a:pt x="430" y="155"/>
                              </a:lnTo>
                              <a:lnTo>
                                <a:pt x="430" y="154"/>
                              </a:lnTo>
                              <a:lnTo>
                                <a:pt x="430" y="152"/>
                              </a:lnTo>
                              <a:lnTo>
                                <a:pt x="430" y="151"/>
                              </a:lnTo>
                              <a:lnTo>
                                <a:pt x="430" y="148"/>
                              </a:lnTo>
                              <a:lnTo>
                                <a:pt x="431" y="146"/>
                              </a:lnTo>
                              <a:lnTo>
                                <a:pt x="431" y="145"/>
                              </a:lnTo>
                              <a:lnTo>
                                <a:pt x="433" y="142"/>
                              </a:lnTo>
                              <a:lnTo>
                                <a:pt x="433" y="141"/>
                              </a:lnTo>
                              <a:lnTo>
                                <a:pt x="434" y="139"/>
                              </a:lnTo>
                              <a:lnTo>
                                <a:pt x="434" y="138"/>
                              </a:lnTo>
                              <a:lnTo>
                                <a:pt x="434" y="135"/>
                              </a:lnTo>
                              <a:lnTo>
                                <a:pt x="436" y="135"/>
                              </a:lnTo>
                              <a:lnTo>
                                <a:pt x="437" y="133"/>
                              </a:lnTo>
                              <a:lnTo>
                                <a:pt x="437" y="132"/>
                              </a:lnTo>
                              <a:lnTo>
                                <a:pt x="439" y="130"/>
                              </a:lnTo>
                              <a:lnTo>
                                <a:pt x="440" y="129"/>
                              </a:lnTo>
                              <a:lnTo>
                                <a:pt x="442" y="128"/>
                              </a:lnTo>
                              <a:lnTo>
                                <a:pt x="443" y="126"/>
                              </a:lnTo>
                              <a:lnTo>
                                <a:pt x="444" y="125"/>
                              </a:lnTo>
                              <a:lnTo>
                                <a:pt x="446" y="123"/>
                              </a:lnTo>
                              <a:lnTo>
                                <a:pt x="447" y="123"/>
                              </a:lnTo>
                              <a:lnTo>
                                <a:pt x="449" y="122"/>
                              </a:lnTo>
                              <a:lnTo>
                                <a:pt x="449" y="120"/>
                              </a:lnTo>
                              <a:lnTo>
                                <a:pt x="452" y="120"/>
                              </a:lnTo>
                              <a:lnTo>
                                <a:pt x="453" y="119"/>
                              </a:lnTo>
                              <a:lnTo>
                                <a:pt x="454" y="119"/>
                              </a:lnTo>
                              <a:lnTo>
                                <a:pt x="456" y="118"/>
                              </a:lnTo>
                              <a:lnTo>
                                <a:pt x="457" y="118"/>
                              </a:lnTo>
                              <a:lnTo>
                                <a:pt x="459" y="116"/>
                              </a:lnTo>
                              <a:lnTo>
                                <a:pt x="460" y="116"/>
                              </a:lnTo>
                              <a:lnTo>
                                <a:pt x="463" y="116"/>
                              </a:lnTo>
                              <a:lnTo>
                                <a:pt x="464" y="116"/>
                              </a:lnTo>
                              <a:lnTo>
                                <a:pt x="466" y="116"/>
                              </a:lnTo>
                              <a:lnTo>
                                <a:pt x="467" y="116"/>
                              </a:lnTo>
                              <a:lnTo>
                                <a:pt x="469" y="115"/>
                              </a:lnTo>
                              <a:lnTo>
                                <a:pt x="469" y="115"/>
                              </a:lnTo>
                              <a:close/>
                              <a:moveTo>
                                <a:pt x="581" y="240"/>
                              </a:moveTo>
                              <a:lnTo>
                                <a:pt x="630" y="240"/>
                              </a:lnTo>
                              <a:lnTo>
                                <a:pt x="630" y="18"/>
                              </a:lnTo>
                              <a:lnTo>
                                <a:pt x="581" y="18"/>
                              </a:lnTo>
                              <a:lnTo>
                                <a:pt x="581" y="240"/>
                              </a:lnTo>
                              <a:lnTo>
                                <a:pt x="581" y="240"/>
                              </a:lnTo>
                              <a:close/>
                              <a:moveTo>
                                <a:pt x="772" y="188"/>
                              </a:moveTo>
                              <a:lnTo>
                                <a:pt x="773" y="190"/>
                              </a:lnTo>
                              <a:lnTo>
                                <a:pt x="772" y="190"/>
                              </a:lnTo>
                              <a:lnTo>
                                <a:pt x="772" y="190"/>
                              </a:lnTo>
                              <a:lnTo>
                                <a:pt x="773" y="190"/>
                              </a:lnTo>
                              <a:lnTo>
                                <a:pt x="773" y="190"/>
                              </a:lnTo>
                              <a:lnTo>
                                <a:pt x="772" y="190"/>
                              </a:lnTo>
                              <a:lnTo>
                                <a:pt x="773" y="190"/>
                              </a:lnTo>
                              <a:lnTo>
                                <a:pt x="772" y="190"/>
                              </a:lnTo>
                              <a:lnTo>
                                <a:pt x="772" y="190"/>
                              </a:lnTo>
                              <a:lnTo>
                                <a:pt x="773" y="190"/>
                              </a:lnTo>
                              <a:lnTo>
                                <a:pt x="772" y="190"/>
                              </a:lnTo>
                              <a:lnTo>
                                <a:pt x="772" y="190"/>
                              </a:lnTo>
                              <a:lnTo>
                                <a:pt x="772" y="191"/>
                              </a:lnTo>
                              <a:lnTo>
                                <a:pt x="772" y="190"/>
                              </a:lnTo>
                              <a:lnTo>
                                <a:pt x="772" y="190"/>
                              </a:lnTo>
                              <a:lnTo>
                                <a:pt x="772" y="191"/>
                              </a:lnTo>
                              <a:lnTo>
                                <a:pt x="772" y="191"/>
                              </a:lnTo>
                              <a:lnTo>
                                <a:pt x="772" y="190"/>
                              </a:lnTo>
                              <a:lnTo>
                                <a:pt x="772" y="191"/>
                              </a:lnTo>
                              <a:lnTo>
                                <a:pt x="772" y="190"/>
                              </a:lnTo>
                              <a:lnTo>
                                <a:pt x="772" y="190"/>
                              </a:lnTo>
                              <a:lnTo>
                                <a:pt x="772" y="191"/>
                              </a:lnTo>
                              <a:lnTo>
                                <a:pt x="772" y="190"/>
                              </a:lnTo>
                              <a:lnTo>
                                <a:pt x="770" y="190"/>
                              </a:lnTo>
                              <a:lnTo>
                                <a:pt x="770" y="191"/>
                              </a:lnTo>
                              <a:lnTo>
                                <a:pt x="769" y="192"/>
                              </a:lnTo>
                              <a:lnTo>
                                <a:pt x="768" y="194"/>
                              </a:lnTo>
                              <a:lnTo>
                                <a:pt x="768" y="194"/>
                              </a:lnTo>
                              <a:lnTo>
                                <a:pt x="766" y="195"/>
                              </a:lnTo>
                              <a:lnTo>
                                <a:pt x="766" y="195"/>
                              </a:lnTo>
                              <a:lnTo>
                                <a:pt x="765" y="197"/>
                              </a:lnTo>
                              <a:lnTo>
                                <a:pt x="765" y="197"/>
                              </a:lnTo>
                              <a:lnTo>
                                <a:pt x="763" y="198"/>
                              </a:lnTo>
                              <a:lnTo>
                                <a:pt x="763" y="198"/>
                              </a:lnTo>
                              <a:lnTo>
                                <a:pt x="762" y="198"/>
                              </a:lnTo>
                              <a:lnTo>
                                <a:pt x="760" y="198"/>
                              </a:lnTo>
                              <a:lnTo>
                                <a:pt x="760" y="200"/>
                              </a:lnTo>
                              <a:lnTo>
                                <a:pt x="759" y="200"/>
                              </a:lnTo>
                              <a:lnTo>
                                <a:pt x="759" y="200"/>
                              </a:lnTo>
                              <a:lnTo>
                                <a:pt x="758" y="201"/>
                              </a:lnTo>
                              <a:lnTo>
                                <a:pt x="758" y="201"/>
                              </a:lnTo>
                              <a:lnTo>
                                <a:pt x="756" y="201"/>
                              </a:lnTo>
                              <a:lnTo>
                                <a:pt x="755" y="201"/>
                              </a:lnTo>
                              <a:lnTo>
                                <a:pt x="755" y="201"/>
                              </a:lnTo>
                              <a:lnTo>
                                <a:pt x="753" y="202"/>
                              </a:lnTo>
                              <a:lnTo>
                                <a:pt x="753" y="202"/>
                              </a:lnTo>
                              <a:lnTo>
                                <a:pt x="752" y="202"/>
                              </a:lnTo>
                              <a:lnTo>
                                <a:pt x="750" y="202"/>
                              </a:lnTo>
                              <a:lnTo>
                                <a:pt x="750" y="204"/>
                              </a:lnTo>
                              <a:lnTo>
                                <a:pt x="749" y="204"/>
                              </a:lnTo>
                              <a:lnTo>
                                <a:pt x="749" y="204"/>
                              </a:lnTo>
                              <a:lnTo>
                                <a:pt x="748" y="204"/>
                              </a:lnTo>
                              <a:lnTo>
                                <a:pt x="748" y="204"/>
                              </a:lnTo>
                              <a:lnTo>
                                <a:pt x="746" y="204"/>
                              </a:lnTo>
                              <a:lnTo>
                                <a:pt x="746" y="204"/>
                              </a:lnTo>
                              <a:lnTo>
                                <a:pt x="745" y="204"/>
                              </a:lnTo>
                              <a:lnTo>
                                <a:pt x="745" y="204"/>
                              </a:lnTo>
                              <a:lnTo>
                                <a:pt x="743" y="204"/>
                              </a:lnTo>
                              <a:lnTo>
                                <a:pt x="742" y="204"/>
                              </a:lnTo>
                              <a:lnTo>
                                <a:pt x="740" y="204"/>
                              </a:lnTo>
                              <a:lnTo>
                                <a:pt x="739" y="204"/>
                              </a:lnTo>
                              <a:lnTo>
                                <a:pt x="737" y="204"/>
                              </a:lnTo>
                              <a:lnTo>
                                <a:pt x="736" y="204"/>
                              </a:lnTo>
                              <a:lnTo>
                                <a:pt x="735" y="204"/>
                              </a:lnTo>
                              <a:lnTo>
                                <a:pt x="733" y="204"/>
                              </a:lnTo>
                              <a:lnTo>
                                <a:pt x="732" y="202"/>
                              </a:lnTo>
                              <a:lnTo>
                                <a:pt x="730" y="202"/>
                              </a:lnTo>
                              <a:lnTo>
                                <a:pt x="729" y="202"/>
                              </a:lnTo>
                              <a:lnTo>
                                <a:pt x="727" y="202"/>
                              </a:lnTo>
                              <a:lnTo>
                                <a:pt x="726" y="201"/>
                              </a:lnTo>
                              <a:lnTo>
                                <a:pt x="725" y="201"/>
                              </a:lnTo>
                              <a:lnTo>
                                <a:pt x="723" y="200"/>
                              </a:lnTo>
                              <a:lnTo>
                                <a:pt x="723" y="200"/>
                              </a:lnTo>
                              <a:lnTo>
                                <a:pt x="722" y="198"/>
                              </a:lnTo>
                              <a:lnTo>
                                <a:pt x="720" y="198"/>
                              </a:lnTo>
                              <a:lnTo>
                                <a:pt x="719" y="197"/>
                              </a:lnTo>
                              <a:lnTo>
                                <a:pt x="717" y="197"/>
                              </a:lnTo>
                              <a:lnTo>
                                <a:pt x="716" y="195"/>
                              </a:lnTo>
                              <a:lnTo>
                                <a:pt x="716" y="195"/>
                              </a:lnTo>
                              <a:lnTo>
                                <a:pt x="714" y="194"/>
                              </a:lnTo>
                              <a:lnTo>
                                <a:pt x="713" y="194"/>
                              </a:lnTo>
                              <a:lnTo>
                                <a:pt x="713" y="192"/>
                              </a:lnTo>
                              <a:lnTo>
                                <a:pt x="712" y="191"/>
                              </a:lnTo>
                              <a:lnTo>
                                <a:pt x="710" y="190"/>
                              </a:lnTo>
                              <a:lnTo>
                                <a:pt x="710" y="190"/>
                              </a:lnTo>
                              <a:lnTo>
                                <a:pt x="709" y="187"/>
                              </a:lnTo>
                              <a:lnTo>
                                <a:pt x="709" y="185"/>
                              </a:lnTo>
                              <a:lnTo>
                                <a:pt x="707" y="185"/>
                              </a:lnTo>
                              <a:lnTo>
                                <a:pt x="707" y="184"/>
                              </a:lnTo>
                              <a:lnTo>
                                <a:pt x="706" y="181"/>
                              </a:lnTo>
                              <a:lnTo>
                                <a:pt x="706" y="181"/>
                              </a:lnTo>
                              <a:lnTo>
                                <a:pt x="706" y="178"/>
                              </a:lnTo>
                              <a:lnTo>
                                <a:pt x="706" y="177"/>
                              </a:lnTo>
                              <a:lnTo>
                                <a:pt x="706" y="177"/>
                              </a:lnTo>
                              <a:lnTo>
                                <a:pt x="706" y="174"/>
                              </a:lnTo>
                              <a:lnTo>
                                <a:pt x="704" y="172"/>
                              </a:lnTo>
                              <a:lnTo>
                                <a:pt x="828" y="172"/>
                              </a:lnTo>
                              <a:lnTo>
                                <a:pt x="829" y="172"/>
                              </a:lnTo>
                              <a:lnTo>
                                <a:pt x="828" y="172"/>
                              </a:lnTo>
                              <a:lnTo>
                                <a:pt x="828" y="172"/>
                              </a:lnTo>
                              <a:lnTo>
                                <a:pt x="829" y="172"/>
                              </a:lnTo>
                              <a:lnTo>
                                <a:pt x="829" y="171"/>
                              </a:lnTo>
                              <a:lnTo>
                                <a:pt x="828" y="171"/>
                              </a:lnTo>
                              <a:lnTo>
                                <a:pt x="829" y="171"/>
                              </a:lnTo>
                              <a:lnTo>
                                <a:pt x="828" y="169"/>
                              </a:lnTo>
                              <a:lnTo>
                                <a:pt x="828" y="169"/>
                              </a:lnTo>
                              <a:lnTo>
                                <a:pt x="829" y="169"/>
                              </a:lnTo>
                              <a:lnTo>
                                <a:pt x="828" y="169"/>
                              </a:lnTo>
                              <a:lnTo>
                                <a:pt x="828" y="168"/>
                              </a:lnTo>
                              <a:lnTo>
                                <a:pt x="829" y="168"/>
                              </a:lnTo>
                              <a:lnTo>
                                <a:pt x="829" y="168"/>
                              </a:lnTo>
                              <a:lnTo>
                                <a:pt x="829" y="168"/>
                              </a:lnTo>
                              <a:lnTo>
                                <a:pt x="829" y="168"/>
                              </a:lnTo>
                              <a:lnTo>
                                <a:pt x="829" y="166"/>
                              </a:lnTo>
                              <a:lnTo>
                                <a:pt x="829" y="166"/>
                              </a:lnTo>
                              <a:lnTo>
                                <a:pt x="829" y="166"/>
                              </a:lnTo>
                              <a:lnTo>
                                <a:pt x="829" y="165"/>
                              </a:lnTo>
                              <a:lnTo>
                                <a:pt x="829" y="165"/>
                              </a:lnTo>
                              <a:lnTo>
                                <a:pt x="829" y="165"/>
                              </a:lnTo>
                              <a:lnTo>
                                <a:pt x="829" y="165"/>
                              </a:lnTo>
                              <a:lnTo>
                                <a:pt x="829" y="164"/>
                              </a:lnTo>
                              <a:lnTo>
                                <a:pt x="831" y="164"/>
                              </a:lnTo>
                              <a:lnTo>
                                <a:pt x="829" y="164"/>
                              </a:lnTo>
                              <a:lnTo>
                                <a:pt x="829" y="164"/>
                              </a:lnTo>
                              <a:lnTo>
                                <a:pt x="831" y="164"/>
                              </a:lnTo>
                              <a:lnTo>
                                <a:pt x="831" y="162"/>
                              </a:lnTo>
                              <a:lnTo>
                                <a:pt x="829" y="162"/>
                              </a:lnTo>
                              <a:lnTo>
                                <a:pt x="831" y="162"/>
                              </a:lnTo>
                              <a:lnTo>
                                <a:pt x="829" y="161"/>
                              </a:lnTo>
                              <a:lnTo>
                                <a:pt x="829" y="161"/>
                              </a:lnTo>
                              <a:lnTo>
                                <a:pt x="831" y="161"/>
                              </a:lnTo>
                              <a:lnTo>
                                <a:pt x="829" y="161"/>
                              </a:lnTo>
                              <a:lnTo>
                                <a:pt x="829" y="159"/>
                              </a:lnTo>
                              <a:lnTo>
                                <a:pt x="829" y="156"/>
                              </a:lnTo>
                              <a:lnTo>
                                <a:pt x="829" y="154"/>
                              </a:lnTo>
                              <a:lnTo>
                                <a:pt x="829" y="151"/>
                              </a:lnTo>
                              <a:lnTo>
                                <a:pt x="829" y="148"/>
                              </a:lnTo>
                              <a:lnTo>
                                <a:pt x="829" y="143"/>
                              </a:lnTo>
                              <a:lnTo>
                                <a:pt x="828" y="141"/>
                              </a:lnTo>
                              <a:lnTo>
                                <a:pt x="828" y="138"/>
                              </a:lnTo>
                              <a:lnTo>
                                <a:pt x="827" y="135"/>
                              </a:lnTo>
                              <a:lnTo>
                                <a:pt x="827" y="132"/>
                              </a:lnTo>
                              <a:lnTo>
                                <a:pt x="825" y="129"/>
                              </a:lnTo>
                              <a:lnTo>
                                <a:pt x="824" y="126"/>
                              </a:lnTo>
                              <a:lnTo>
                                <a:pt x="822" y="123"/>
                              </a:lnTo>
                              <a:lnTo>
                                <a:pt x="822" y="122"/>
                              </a:lnTo>
                              <a:lnTo>
                                <a:pt x="821" y="119"/>
                              </a:lnTo>
                              <a:lnTo>
                                <a:pt x="819" y="116"/>
                              </a:lnTo>
                              <a:lnTo>
                                <a:pt x="818" y="113"/>
                              </a:lnTo>
                              <a:lnTo>
                                <a:pt x="816" y="110"/>
                              </a:lnTo>
                              <a:lnTo>
                                <a:pt x="815" y="107"/>
                              </a:lnTo>
                              <a:lnTo>
                                <a:pt x="814" y="106"/>
                              </a:lnTo>
                              <a:lnTo>
                                <a:pt x="812" y="103"/>
                              </a:lnTo>
                              <a:lnTo>
                                <a:pt x="811" y="102"/>
                              </a:lnTo>
                              <a:lnTo>
                                <a:pt x="808" y="99"/>
                              </a:lnTo>
                              <a:lnTo>
                                <a:pt x="806" y="97"/>
                              </a:lnTo>
                              <a:lnTo>
                                <a:pt x="804" y="95"/>
                              </a:lnTo>
                              <a:lnTo>
                                <a:pt x="802" y="93"/>
                              </a:lnTo>
                              <a:lnTo>
                                <a:pt x="801" y="92"/>
                              </a:lnTo>
                              <a:lnTo>
                                <a:pt x="798" y="89"/>
                              </a:lnTo>
                              <a:lnTo>
                                <a:pt x="796" y="87"/>
                              </a:lnTo>
                              <a:lnTo>
                                <a:pt x="793" y="86"/>
                              </a:lnTo>
                              <a:lnTo>
                                <a:pt x="792" y="84"/>
                              </a:lnTo>
                              <a:lnTo>
                                <a:pt x="789" y="83"/>
                              </a:lnTo>
                              <a:lnTo>
                                <a:pt x="786" y="82"/>
                              </a:lnTo>
                              <a:lnTo>
                                <a:pt x="785" y="80"/>
                              </a:lnTo>
                              <a:lnTo>
                                <a:pt x="782" y="79"/>
                              </a:lnTo>
                              <a:lnTo>
                                <a:pt x="779" y="77"/>
                              </a:lnTo>
                              <a:lnTo>
                                <a:pt x="776" y="74"/>
                              </a:lnTo>
                              <a:lnTo>
                                <a:pt x="775" y="74"/>
                              </a:lnTo>
                              <a:lnTo>
                                <a:pt x="772" y="73"/>
                              </a:lnTo>
                              <a:lnTo>
                                <a:pt x="769" y="73"/>
                              </a:lnTo>
                              <a:lnTo>
                                <a:pt x="766" y="71"/>
                              </a:lnTo>
                              <a:lnTo>
                                <a:pt x="763" y="71"/>
                              </a:lnTo>
                              <a:lnTo>
                                <a:pt x="760" y="70"/>
                              </a:lnTo>
                              <a:lnTo>
                                <a:pt x="758" y="70"/>
                              </a:lnTo>
                              <a:lnTo>
                                <a:pt x="755" y="70"/>
                              </a:lnTo>
                              <a:lnTo>
                                <a:pt x="752" y="70"/>
                              </a:lnTo>
                              <a:lnTo>
                                <a:pt x="749" y="70"/>
                              </a:lnTo>
                              <a:lnTo>
                                <a:pt x="746" y="70"/>
                              </a:lnTo>
                              <a:lnTo>
                                <a:pt x="742" y="69"/>
                              </a:lnTo>
                              <a:lnTo>
                                <a:pt x="739" y="70"/>
                              </a:lnTo>
                              <a:lnTo>
                                <a:pt x="736" y="70"/>
                              </a:lnTo>
                              <a:lnTo>
                                <a:pt x="733" y="70"/>
                              </a:lnTo>
                              <a:lnTo>
                                <a:pt x="730" y="70"/>
                              </a:lnTo>
                              <a:lnTo>
                                <a:pt x="727" y="70"/>
                              </a:lnTo>
                              <a:lnTo>
                                <a:pt x="725" y="70"/>
                              </a:lnTo>
                              <a:lnTo>
                                <a:pt x="722" y="71"/>
                              </a:lnTo>
                              <a:lnTo>
                                <a:pt x="719" y="71"/>
                              </a:lnTo>
                              <a:lnTo>
                                <a:pt x="716" y="73"/>
                              </a:lnTo>
                              <a:lnTo>
                                <a:pt x="713" y="73"/>
                              </a:lnTo>
                              <a:lnTo>
                                <a:pt x="710" y="74"/>
                              </a:lnTo>
                              <a:lnTo>
                                <a:pt x="707" y="74"/>
                              </a:lnTo>
                              <a:lnTo>
                                <a:pt x="706" y="77"/>
                              </a:lnTo>
                              <a:lnTo>
                                <a:pt x="703" y="79"/>
                              </a:lnTo>
                              <a:lnTo>
                                <a:pt x="700" y="80"/>
                              </a:lnTo>
                              <a:lnTo>
                                <a:pt x="699" y="82"/>
                              </a:lnTo>
                              <a:lnTo>
                                <a:pt x="696" y="83"/>
                              </a:lnTo>
                              <a:lnTo>
                                <a:pt x="694" y="84"/>
                              </a:lnTo>
                              <a:lnTo>
                                <a:pt x="691" y="86"/>
                              </a:lnTo>
                              <a:lnTo>
                                <a:pt x="690" y="87"/>
                              </a:lnTo>
                              <a:lnTo>
                                <a:pt x="687" y="89"/>
                              </a:lnTo>
                              <a:lnTo>
                                <a:pt x="686" y="92"/>
                              </a:lnTo>
                              <a:lnTo>
                                <a:pt x="683" y="93"/>
                              </a:lnTo>
                              <a:lnTo>
                                <a:pt x="680" y="95"/>
                              </a:lnTo>
                              <a:lnTo>
                                <a:pt x="679" y="97"/>
                              </a:lnTo>
                              <a:lnTo>
                                <a:pt x="677" y="99"/>
                              </a:lnTo>
                              <a:lnTo>
                                <a:pt x="676" y="102"/>
                              </a:lnTo>
                              <a:lnTo>
                                <a:pt x="674" y="103"/>
                              </a:lnTo>
                              <a:lnTo>
                                <a:pt x="673" y="106"/>
                              </a:lnTo>
                              <a:lnTo>
                                <a:pt x="671" y="107"/>
                              </a:lnTo>
                              <a:lnTo>
                                <a:pt x="670" y="110"/>
                              </a:lnTo>
                              <a:lnTo>
                                <a:pt x="668" y="113"/>
                              </a:lnTo>
                              <a:lnTo>
                                <a:pt x="667" y="115"/>
                              </a:lnTo>
                              <a:lnTo>
                                <a:pt x="666" y="118"/>
                              </a:lnTo>
                              <a:lnTo>
                                <a:pt x="664" y="120"/>
                              </a:lnTo>
                              <a:lnTo>
                                <a:pt x="663" y="122"/>
                              </a:lnTo>
                              <a:lnTo>
                                <a:pt x="663" y="126"/>
                              </a:lnTo>
                              <a:lnTo>
                                <a:pt x="661" y="129"/>
                              </a:lnTo>
                              <a:lnTo>
                                <a:pt x="660" y="132"/>
                              </a:lnTo>
                              <a:lnTo>
                                <a:pt x="660" y="135"/>
                              </a:lnTo>
                              <a:lnTo>
                                <a:pt x="658" y="138"/>
                              </a:lnTo>
                              <a:lnTo>
                                <a:pt x="658" y="141"/>
                              </a:lnTo>
                              <a:lnTo>
                                <a:pt x="657" y="143"/>
                              </a:lnTo>
                              <a:lnTo>
                                <a:pt x="657" y="146"/>
                              </a:lnTo>
                              <a:lnTo>
                                <a:pt x="657" y="149"/>
                              </a:lnTo>
                              <a:lnTo>
                                <a:pt x="657" y="152"/>
                              </a:lnTo>
                              <a:lnTo>
                                <a:pt x="657" y="155"/>
                              </a:lnTo>
                              <a:lnTo>
                                <a:pt x="656" y="158"/>
                              </a:lnTo>
                              <a:lnTo>
                                <a:pt x="657" y="161"/>
                              </a:lnTo>
                              <a:lnTo>
                                <a:pt x="657" y="164"/>
                              </a:lnTo>
                              <a:lnTo>
                                <a:pt x="657" y="166"/>
                              </a:lnTo>
                              <a:lnTo>
                                <a:pt x="657" y="169"/>
                              </a:lnTo>
                              <a:lnTo>
                                <a:pt x="657" y="172"/>
                              </a:lnTo>
                              <a:lnTo>
                                <a:pt x="658" y="175"/>
                              </a:lnTo>
                              <a:lnTo>
                                <a:pt x="658" y="178"/>
                              </a:lnTo>
                              <a:lnTo>
                                <a:pt x="660" y="181"/>
                              </a:lnTo>
                              <a:lnTo>
                                <a:pt x="660" y="184"/>
                              </a:lnTo>
                              <a:lnTo>
                                <a:pt x="661" y="187"/>
                              </a:lnTo>
                              <a:lnTo>
                                <a:pt x="663" y="190"/>
                              </a:lnTo>
                              <a:lnTo>
                                <a:pt x="663" y="191"/>
                              </a:lnTo>
                              <a:lnTo>
                                <a:pt x="664" y="194"/>
                              </a:lnTo>
                              <a:lnTo>
                                <a:pt x="666" y="197"/>
                              </a:lnTo>
                              <a:lnTo>
                                <a:pt x="667" y="200"/>
                              </a:lnTo>
                              <a:lnTo>
                                <a:pt x="668" y="202"/>
                              </a:lnTo>
                              <a:lnTo>
                                <a:pt x="670" y="205"/>
                              </a:lnTo>
                              <a:lnTo>
                                <a:pt x="671" y="207"/>
                              </a:lnTo>
                              <a:lnTo>
                                <a:pt x="673" y="210"/>
                              </a:lnTo>
                              <a:lnTo>
                                <a:pt x="674" y="211"/>
                              </a:lnTo>
                              <a:lnTo>
                                <a:pt x="676" y="214"/>
                              </a:lnTo>
                              <a:lnTo>
                                <a:pt x="679" y="215"/>
                              </a:lnTo>
                              <a:lnTo>
                                <a:pt x="680" y="218"/>
                              </a:lnTo>
                              <a:lnTo>
                                <a:pt x="681" y="220"/>
                              </a:lnTo>
                              <a:lnTo>
                                <a:pt x="684" y="223"/>
                              </a:lnTo>
                              <a:lnTo>
                                <a:pt x="686" y="224"/>
                              </a:lnTo>
                              <a:lnTo>
                                <a:pt x="689" y="225"/>
                              </a:lnTo>
                              <a:lnTo>
                                <a:pt x="690" y="227"/>
                              </a:lnTo>
                              <a:lnTo>
                                <a:pt x="693" y="230"/>
                              </a:lnTo>
                              <a:lnTo>
                                <a:pt x="694" y="231"/>
                              </a:lnTo>
                              <a:lnTo>
                                <a:pt x="697" y="233"/>
                              </a:lnTo>
                              <a:lnTo>
                                <a:pt x="700" y="234"/>
                              </a:lnTo>
                              <a:lnTo>
                                <a:pt x="702" y="236"/>
                              </a:lnTo>
                              <a:lnTo>
                                <a:pt x="704" y="237"/>
                              </a:lnTo>
                              <a:lnTo>
                                <a:pt x="707" y="238"/>
                              </a:lnTo>
                              <a:lnTo>
                                <a:pt x="709" y="238"/>
                              </a:lnTo>
                              <a:lnTo>
                                <a:pt x="712" y="240"/>
                              </a:lnTo>
                              <a:lnTo>
                                <a:pt x="714" y="241"/>
                              </a:lnTo>
                              <a:lnTo>
                                <a:pt x="717" y="243"/>
                              </a:lnTo>
                              <a:lnTo>
                                <a:pt x="720" y="243"/>
                              </a:lnTo>
                              <a:lnTo>
                                <a:pt x="723" y="244"/>
                              </a:lnTo>
                              <a:lnTo>
                                <a:pt x="726" y="244"/>
                              </a:lnTo>
                              <a:lnTo>
                                <a:pt x="729" y="246"/>
                              </a:lnTo>
                              <a:lnTo>
                                <a:pt x="732" y="246"/>
                              </a:lnTo>
                              <a:lnTo>
                                <a:pt x="735" y="246"/>
                              </a:lnTo>
                              <a:lnTo>
                                <a:pt x="737" y="246"/>
                              </a:lnTo>
                              <a:lnTo>
                                <a:pt x="740" y="246"/>
                              </a:lnTo>
                              <a:lnTo>
                                <a:pt x="742" y="246"/>
                              </a:lnTo>
                              <a:lnTo>
                                <a:pt x="746" y="246"/>
                              </a:lnTo>
                              <a:lnTo>
                                <a:pt x="748" y="246"/>
                              </a:lnTo>
                              <a:lnTo>
                                <a:pt x="750" y="246"/>
                              </a:lnTo>
                              <a:lnTo>
                                <a:pt x="755" y="246"/>
                              </a:lnTo>
                              <a:lnTo>
                                <a:pt x="758" y="246"/>
                              </a:lnTo>
                              <a:lnTo>
                                <a:pt x="759" y="244"/>
                              </a:lnTo>
                              <a:lnTo>
                                <a:pt x="763" y="244"/>
                              </a:lnTo>
                              <a:lnTo>
                                <a:pt x="765" y="243"/>
                              </a:lnTo>
                              <a:lnTo>
                                <a:pt x="768" y="243"/>
                              </a:lnTo>
                              <a:lnTo>
                                <a:pt x="772" y="241"/>
                              </a:lnTo>
                              <a:lnTo>
                                <a:pt x="773" y="240"/>
                              </a:lnTo>
                              <a:lnTo>
                                <a:pt x="776" y="238"/>
                              </a:lnTo>
                              <a:lnTo>
                                <a:pt x="779" y="238"/>
                              </a:lnTo>
                              <a:lnTo>
                                <a:pt x="782" y="237"/>
                              </a:lnTo>
                              <a:lnTo>
                                <a:pt x="785" y="236"/>
                              </a:lnTo>
                              <a:lnTo>
                                <a:pt x="786" y="234"/>
                              </a:lnTo>
                              <a:lnTo>
                                <a:pt x="789" y="233"/>
                              </a:lnTo>
                              <a:lnTo>
                                <a:pt x="791" y="231"/>
                              </a:lnTo>
                              <a:lnTo>
                                <a:pt x="793" y="228"/>
                              </a:lnTo>
                              <a:lnTo>
                                <a:pt x="795" y="227"/>
                              </a:lnTo>
                              <a:lnTo>
                                <a:pt x="798" y="225"/>
                              </a:lnTo>
                              <a:lnTo>
                                <a:pt x="799" y="223"/>
                              </a:lnTo>
                              <a:lnTo>
                                <a:pt x="802" y="221"/>
                              </a:lnTo>
                              <a:lnTo>
                                <a:pt x="804" y="218"/>
                              </a:lnTo>
                              <a:lnTo>
                                <a:pt x="806" y="217"/>
                              </a:lnTo>
                              <a:lnTo>
                                <a:pt x="808" y="214"/>
                              </a:lnTo>
                              <a:lnTo>
                                <a:pt x="811" y="213"/>
                              </a:lnTo>
                              <a:lnTo>
                                <a:pt x="812" y="210"/>
                              </a:lnTo>
                              <a:lnTo>
                                <a:pt x="814" y="207"/>
                              </a:lnTo>
                              <a:lnTo>
                                <a:pt x="815" y="205"/>
                              </a:lnTo>
                              <a:lnTo>
                                <a:pt x="816" y="202"/>
                              </a:lnTo>
                              <a:lnTo>
                                <a:pt x="818" y="200"/>
                              </a:lnTo>
                              <a:lnTo>
                                <a:pt x="819" y="197"/>
                              </a:lnTo>
                              <a:lnTo>
                                <a:pt x="821" y="194"/>
                              </a:lnTo>
                              <a:lnTo>
                                <a:pt x="822" y="191"/>
                              </a:lnTo>
                              <a:lnTo>
                                <a:pt x="824" y="188"/>
                              </a:lnTo>
                              <a:lnTo>
                                <a:pt x="772" y="188"/>
                              </a:lnTo>
                              <a:lnTo>
                                <a:pt x="772" y="188"/>
                              </a:lnTo>
                              <a:close/>
                              <a:moveTo>
                                <a:pt x="704" y="139"/>
                              </a:moveTo>
                              <a:lnTo>
                                <a:pt x="706" y="138"/>
                              </a:lnTo>
                              <a:lnTo>
                                <a:pt x="707" y="136"/>
                              </a:lnTo>
                              <a:lnTo>
                                <a:pt x="707" y="133"/>
                              </a:lnTo>
                              <a:lnTo>
                                <a:pt x="709" y="132"/>
                              </a:lnTo>
                              <a:lnTo>
                                <a:pt x="710" y="130"/>
                              </a:lnTo>
                              <a:lnTo>
                                <a:pt x="710" y="128"/>
                              </a:lnTo>
                              <a:lnTo>
                                <a:pt x="712" y="126"/>
                              </a:lnTo>
                              <a:lnTo>
                                <a:pt x="713" y="125"/>
                              </a:lnTo>
                              <a:lnTo>
                                <a:pt x="714" y="123"/>
                              </a:lnTo>
                              <a:lnTo>
                                <a:pt x="716" y="122"/>
                              </a:lnTo>
                              <a:lnTo>
                                <a:pt x="717" y="120"/>
                              </a:lnTo>
                              <a:lnTo>
                                <a:pt x="717" y="118"/>
                              </a:lnTo>
                              <a:lnTo>
                                <a:pt x="720" y="118"/>
                              </a:lnTo>
                              <a:lnTo>
                                <a:pt x="722" y="116"/>
                              </a:lnTo>
                              <a:lnTo>
                                <a:pt x="723" y="115"/>
                              </a:lnTo>
                              <a:lnTo>
                                <a:pt x="726" y="115"/>
                              </a:lnTo>
                              <a:lnTo>
                                <a:pt x="727" y="113"/>
                              </a:lnTo>
                              <a:lnTo>
                                <a:pt x="729" y="113"/>
                              </a:lnTo>
                              <a:lnTo>
                                <a:pt x="732" y="112"/>
                              </a:lnTo>
                              <a:lnTo>
                                <a:pt x="733" y="112"/>
                              </a:lnTo>
                              <a:lnTo>
                                <a:pt x="736" y="112"/>
                              </a:lnTo>
                              <a:lnTo>
                                <a:pt x="737" y="112"/>
                              </a:lnTo>
                              <a:lnTo>
                                <a:pt x="740" y="112"/>
                              </a:lnTo>
                              <a:lnTo>
                                <a:pt x="742" y="110"/>
                              </a:lnTo>
                              <a:lnTo>
                                <a:pt x="745" y="112"/>
                              </a:lnTo>
                              <a:lnTo>
                                <a:pt x="746" y="112"/>
                              </a:lnTo>
                              <a:lnTo>
                                <a:pt x="748" y="112"/>
                              </a:lnTo>
                              <a:lnTo>
                                <a:pt x="749" y="112"/>
                              </a:lnTo>
                              <a:lnTo>
                                <a:pt x="750" y="112"/>
                              </a:lnTo>
                              <a:lnTo>
                                <a:pt x="752" y="112"/>
                              </a:lnTo>
                              <a:lnTo>
                                <a:pt x="753" y="112"/>
                              </a:lnTo>
                              <a:lnTo>
                                <a:pt x="755" y="113"/>
                              </a:lnTo>
                              <a:lnTo>
                                <a:pt x="756" y="113"/>
                              </a:lnTo>
                              <a:lnTo>
                                <a:pt x="758" y="113"/>
                              </a:lnTo>
                              <a:lnTo>
                                <a:pt x="759" y="113"/>
                              </a:lnTo>
                              <a:lnTo>
                                <a:pt x="759" y="113"/>
                              </a:lnTo>
                              <a:lnTo>
                                <a:pt x="760" y="115"/>
                              </a:lnTo>
                              <a:lnTo>
                                <a:pt x="762" y="116"/>
                              </a:lnTo>
                              <a:lnTo>
                                <a:pt x="763" y="116"/>
                              </a:lnTo>
                              <a:lnTo>
                                <a:pt x="765" y="118"/>
                              </a:lnTo>
                              <a:lnTo>
                                <a:pt x="766" y="118"/>
                              </a:lnTo>
                              <a:lnTo>
                                <a:pt x="768" y="119"/>
                              </a:lnTo>
                              <a:lnTo>
                                <a:pt x="768" y="119"/>
                              </a:lnTo>
                              <a:lnTo>
                                <a:pt x="769" y="120"/>
                              </a:lnTo>
                              <a:lnTo>
                                <a:pt x="770" y="120"/>
                              </a:lnTo>
                              <a:lnTo>
                                <a:pt x="770" y="122"/>
                              </a:lnTo>
                              <a:lnTo>
                                <a:pt x="772" y="123"/>
                              </a:lnTo>
                              <a:lnTo>
                                <a:pt x="772" y="123"/>
                              </a:lnTo>
                              <a:lnTo>
                                <a:pt x="773" y="125"/>
                              </a:lnTo>
                              <a:lnTo>
                                <a:pt x="775" y="126"/>
                              </a:lnTo>
                              <a:lnTo>
                                <a:pt x="775" y="128"/>
                              </a:lnTo>
                              <a:lnTo>
                                <a:pt x="776" y="129"/>
                              </a:lnTo>
                              <a:lnTo>
                                <a:pt x="776" y="130"/>
                              </a:lnTo>
                              <a:lnTo>
                                <a:pt x="778" y="132"/>
                              </a:lnTo>
                              <a:lnTo>
                                <a:pt x="778" y="133"/>
                              </a:lnTo>
                              <a:lnTo>
                                <a:pt x="778" y="135"/>
                              </a:lnTo>
                              <a:lnTo>
                                <a:pt x="779" y="136"/>
                              </a:lnTo>
                              <a:lnTo>
                                <a:pt x="779" y="138"/>
                              </a:lnTo>
                              <a:lnTo>
                                <a:pt x="779" y="139"/>
                              </a:lnTo>
                              <a:lnTo>
                                <a:pt x="779" y="139"/>
                              </a:lnTo>
                              <a:lnTo>
                                <a:pt x="704" y="139"/>
                              </a:lnTo>
                              <a:lnTo>
                                <a:pt x="704" y="139"/>
                              </a:lnTo>
                              <a:close/>
                              <a:moveTo>
                                <a:pt x="973" y="177"/>
                              </a:moveTo>
                              <a:lnTo>
                                <a:pt x="973" y="178"/>
                              </a:lnTo>
                              <a:lnTo>
                                <a:pt x="972" y="179"/>
                              </a:lnTo>
                              <a:lnTo>
                                <a:pt x="970" y="181"/>
                              </a:lnTo>
                              <a:lnTo>
                                <a:pt x="970" y="182"/>
                              </a:lnTo>
                              <a:lnTo>
                                <a:pt x="969" y="184"/>
                              </a:lnTo>
                              <a:lnTo>
                                <a:pt x="967" y="184"/>
                              </a:lnTo>
                              <a:lnTo>
                                <a:pt x="967" y="185"/>
                              </a:lnTo>
                              <a:lnTo>
                                <a:pt x="966" y="187"/>
                              </a:lnTo>
                              <a:lnTo>
                                <a:pt x="966" y="187"/>
                              </a:lnTo>
                              <a:lnTo>
                                <a:pt x="964" y="188"/>
                              </a:lnTo>
                              <a:lnTo>
                                <a:pt x="963" y="190"/>
                              </a:lnTo>
                              <a:lnTo>
                                <a:pt x="962" y="190"/>
                              </a:lnTo>
                              <a:lnTo>
                                <a:pt x="962" y="191"/>
                              </a:lnTo>
                              <a:lnTo>
                                <a:pt x="960" y="191"/>
                              </a:lnTo>
                              <a:lnTo>
                                <a:pt x="960" y="192"/>
                              </a:lnTo>
                              <a:lnTo>
                                <a:pt x="959" y="192"/>
                              </a:lnTo>
                              <a:lnTo>
                                <a:pt x="959" y="194"/>
                              </a:lnTo>
                              <a:lnTo>
                                <a:pt x="957" y="194"/>
                              </a:lnTo>
                              <a:lnTo>
                                <a:pt x="956" y="195"/>
                              </a:lnTo>
                              <a:lnTo>
                                <a:pt x="954" y="195"/>
                              </a:lnTo>
                              <a:lnTo>
                                <a:pt x="954" y="197"/>
                              </a:lnTo>
                              <a:lnTo>
                                <a:pt x="953" y="197"/>
                              </a:lnTo>
                              <a:lnTo>
                                <a:pt x="952" y="197"/>
                              </a:lnTo>
                              <a:lnTo>
                                <a:pt x="950" y="197"/>
                              </a:lnTo>
                              <a:lnTo>
                                <a:pt x="950" y="198"/>
                              </a:lnTo>
                              <a:lnTo>
                                <a:pt x="949" y="198"/>
                              </a:lnTo>
                              <a:lnTo>
                                <a:pt x="947" y="198"/>
                              </a:lnTo>
                              <a:lnTo>
                                <a:pt x="946" y="198"/>
                              </a:lnTo>
                              <a:lnTo>
                                <a:pt x="946" y="198"/>
                              </a:lnTo>
                              <a:lnTo>
                                <a:pt x="944" y="198"/>
                              </a:lnTo>
                              <a:lnTo>
                                <a:pt x="943" y="198"/>
                              </a:lnTo>
                              <a:lnTo>
                                <a:pt x="941" y="198"/>
                              </a:lnTo>
                              <a:lnTo>
                                <a:pt x="940" y="198"/>
                              </a:lnTo>
                              <a:lnTo>
                                <a:pt x="939" y="198"/>
                              </a:lnTo>
                              <a:lnTo>
                                <a:pt x="937" y="198"/>
                              </a:lnTo>
                              <a:lnTo>
                                <a:pt x="936" y="198"/>
                              </a:lnTo>
                              <a:lnTo>
                                <a:pt x="934" y="198"/>
                              </a:lnTo>
                              <a:lnTo>
                                <a:pt x="933" y="198"/>
                              </a:lnTo>
                              <a:lnTo>
                                <a:pt x="931" y="198"/>
                              </a:lnTo>
                              <a:lnTo>
                                <a:pt x="930" y="198"/>
                              </a:lnTo>
                              <a:lnTo>
                                <a:pt x="927" y="198"/>
                              </a:lnTo>
                              <a:lnTo>
                                <a:pt x="926" y="198"/>
                              </a:lnTo>
                              <a:lnTo>
                                <a:pt x="924" y="197"/>
                              </a:lnTo>
                              <a:lnTo>
                                <a:pt x="923" y="197"/>
                              </a:lnTo>
                              <a:lnTo>
                                <a:pt x="921" y="197"/>
                              </a:lnTo>
                              <a:lnTo>
                                <a:pt x="920" y="195"/>
                              </a:lnTo>
                              <a:lnTo>
                                <a:pt x="918" y="195"/>
                              </a:lnTo>
                              <a:lnTo>
                                <a:pt x="916" y="194"/>
                              </a:lnTo>
                              <a:lnTo>
                                <a:pt x="916" y="194"/>
                              </a:lnTo>
                              <a:lnTo>
                                <a:pt x="914" y="192"/>
                              </a:lnTo>
                              <a:lnTo>
                                <a:pt x="913" y="191"/>
                              </a:lnTo>
                              <a:lnTo>
                                <a:pt x="911" y="190"/>
                              </a:lnTo>
                              <a:lnTo>
                                <a:pt x="910" y="190"/>
                              </a:lnTo>
                              <a:lnTo>
                                <a:pt x="908" y="188"/>
                              </a:lnTo>
                              <a:lnTo>
                                <a:pt x="907" y="187"/>
                              </a:lnTo>
                              <a:lnTo>
                                <a:pt x="907" y="185"/>
                              </a:lnTo>
                              <a:lnTo>
                                <a:pt x="906" y="184"/>
                              </a:lnTo>
                              <a:lnTo>
                                <a:pt x="904" y="182"/>
                              </a:lnTo>
                              <a:lnTo>
                                <a:pt x="903" y="181"/>
                              </a:lnTo>
                              <a:lnTo>
                                <a:pt x="901" y="179"/>
                              </a:lnTo>
                              <a:lnTo>
                                <a:pt x="901" y="178"/>
                              </a:lnTo>
                              <a:lnTo>
                                <a:pt x="901" y="177"/>
                              </a:lnTo>
                              <a:lnTo>
                                <a:pt x="900" y="175"/>
                              </a:lnTo>
                              <a:lnTo>
                                <a:pt x="900" y="174"/>
                              </a:lnTo>
                              <a:lnTo>
                                <a:pt x="900" y="171"/>
                              </a:lnTo>
                              <a:lnTo>
                                <a:pt x="898" y="169"/>
                              </a:lnTo>
                              <a:lnTo>
                                <a:pt x="898" y="168"/>
                              </a:lnTo>
                              <a:lnTo>
                                <a:pt x="898" y="165"/>
                              </a:lnTo>
                              <a:lnTo>
                                <a:pt x="898" y="164"/>
                              </a:lnTo>
                              <a:lnTo>
                                <a:pt x="898" y="162"/>
                              </a:lnTo>
                              <a:lnTo>
                                <a:pt x="898" y="161"/>
                              </a:lnTo>
                              <a:lnTo>
                                <a:pt x="897" y="158"/>
                              </a:lnTo>
                              <a:lnTo>
                                <a:pt x="898" y="156"/>
                              </a:lnTo>
                              <a:lnTo>
                                <a:pt x="898" y="155"/>
                              </a:lnTo>
                              <a:lnTo>
                                <a:pt x="898" y="152"/>
                              </a:lnTo>
                              <a:lnTo>
                                <a:pt x="898" y="151"/>
                              </a:lnTo>
                              <a:lnTo>
                                <a:pt x="898" y="148"/>
                              </a:lnTo>
                              <a:lnTo>
                                <a:pt x="898" y="146"/>
                              </a:lnTo>
                              <a:lnTo>
                                <a:pt x="900" y="145"/>
                              </a:lnTo>
                              <a:lnTo>
                                <a:pt x="900" y="143"/>
                              </a:lnTo>
                              <a:lnTo>
                                <a:pt x="900" y="141"/>
                              </a:lnTo>
                              <a:lnTo>
                                <a:pt x="901" y="139"/>
                              </a:lnTo>
                              <a:lnTo>
                                <a:pt x="901" y="138"/>
                              </a:lnTo>
                              <a:lnTo>
                                <a:pt x="901" y="135"/>
                              </a:lnTo>
                              <a:lnTo>
                                <a:pt x="903" y="135"/>
                              </a:lnTo>
                              <a:lnTo>
                                <a:pt x="904" y="133"/>
                              </a:lnTo>
                              <a:lnTo>
                                <a:pt x="906" y="132"/>
                              </a:lnTo>
                              <a:lnTo>
                                <a:pt x="907" y="130"/>
                              </a:lnTo>
                              <a:lnTo>
                                <a:pt x="907" y="129"/>
                              </a:lnTo>
                              <a:lnTo>
                                <a:pt x="908" y="128"/>
                              </a:lnTo>
                              <a:lnTo>
                                <a:pt x="910" y="126"/>
                              </a:lnTo>
                              <a:lnTo>
                                <a:pt x="911" y="125"/>
                              </a:lnTo>
                              <a:lnTo>
                                <a:pt x="913" y="123"/>
                              </a:lnTo>
                              <a:lnTo>
                                <a:pt x="914" y="123"/>
                              </a:lnTo>
                              <a:lnTo>
                                <a:pt x="916" y="122"/>
                              </a:lnTo>
                              <a:lnTo>
                                <a:pt x="916" y="120"/>
                              </a:lnTo>
                              <a:lnTo>
                                <a:pt x="918" y="120"/>
                              </a:lnTo>
                              <a:lnTo>
                                <a:pt x="920" y="119"/>
                              </a:lnTo>
                              <a:lnTo>
                                <a:pt x="921" y="119"/>
                              </a:lnTo>
                              <a:lnTo>
                                <a:pt x="923" y="118"/>
                              </a:lnTo>
                              <a:lnTo>
                                <a:pt x="924" y="118"/>
                              </a:lnTo>
                              <a:lnTo>
                                <a:pt x="926" y="116"/>
                              </a:lnTo>
                              <a:lnTo>
                                <a:pt x="927" y="116"/>
                              </a:lnTo>
                              <a:lnTo>
                                <a:pt x="930" y="116"/>
                              </a:lnTo>
                              <a:lnTo>
                                <a:pt x="931" y="116"/>
                              </a:lnTo>
                              <a:lnTo>
                                <a:pt x="933" y="116"/>
                              </a:lnTo>
                              <a:lnTo>
                                <a:pt x="934" y="116"/>
                              </a:lnTo>
                              <a:lnTo>
                                <a:pt x="936" y="115"/>
                              </a:lnTo>
                              <a:lnTo>
                                <a:pt x="937" y="116"/>
                              </a:lnTo>
                              <a:lnTo>
                                <a:pt x="939" y="116"/>
                              </a:lnTo>
                              <a:lnTo>
                                <a:pt x="940" y="116"/>
                              </a:lnTo>
                              <a:lnTo>
                                <a:pt x="941" y="116"/>
                              </a:lnTo>
                              <a:lnTo>
                                <a:pt x="943" y="116"/>
                              </a:lnTo>
                              <a:lnTo>
                                <a:pt x="944" y="116"/>
                              </a:lnTo>
                              <a:lnTo>
                                <a:pt x="946" y="116"/>
                              </a:lnTo>
                              <a:lnTo>
                                <a:pt x="947" y="118"/>
                              </a:lnTo>
                              <a:lnTo>
                                <a:pt x="949" y="118"/>
                              </a:lnTo>
                              <a:lnTo>
                                <a:pt x="950" y="118"/>
                              </a:lnTo>
                              <a:lnTo>
                                <a:pt x="952" y="118"/>
                              </a:lnTo>
                              <a:lnTo>
                                <a:pt x="952" y="118"/>
                              </a:lnTo>
                              <a:lnTo>
                                <a:pt x="953" y="119"/>
                              </a:lnTo>
                              <a:lnTo>
                                <a:pt x="954" y="119"/>
                              </a:lnTo>
                              <a:lnTo>
                                <a:pt x="956" y="119"/>
                              </a:lnTo>
                              <a:lnTo>
                                <a:pt x="956" y="120"/>
                              </a:lnTo>
                              <a:lnTo>
                                <a:pt x="957" y="120"/>
                              </a:lnTo>
                              <a:lnTo>
                                <a:pt x="959" y="122"/>
                              </a:lnTo>
                              <a:lnTo>
                                <a:pt x="960" y="122"/>
                              </a:lnTo>
                              <a:lnTo>
                                <a:pt x="960" y="123"/>
                              </a:lnTo>
                              <a:lnTo>
                                <a:pt x="962" y="123"/>
                              </a:lnTo>
                              <a:lnTo>
                                <a:pt x="962" y="125"/>
                              </a:lnTo>
                              <a:lnTo>
                                <a:pt x="963" y="125"/>
                              </a:lnTo>
                              <a:lnTo>
                                <a:pt x="963" y="125"/>
                              </a:lnTo>
                              <a:lnTo>
                                <a:pt x="964" y="126"/>
                              </a:lnTo>
                              <a:lnTo>
                                <a:pt x="966" y="128"/>
                              </a:lnTo>
                              <a:lnTo>
                                <a:pt x="967" y="129"/>
                              </a:lnTo>
                              <a:lnTo>
                                <a:pt x="967" y="130"/>
                              </a:lnTo>
                              <a:lnTo>
                                <a:pt x="969" y="130"/>
                              </a:lnTo>
                              <a:lnTo>
                                <a:pt x="969" y="132"/>
                              </a:lnTo>
                              <a:lnTo>
                                <a:pt x="970" y="133"/>
                              </a:lnTo>
                              <a:lnTo>
                                <a:pt x="970" y="133"/>
                              </a:lnTo>
                              <a:lnTo>
                                <a:pt x="972" y="135"/>
                              </a:lnTo>
                              <a:lnTo>
                                <a:pt x="972" y="136"/>
                              </a:lnTo>
                              <a:lnTo>
                                <a:pt x="972" y="138"/>
                              </a:lnTo>
                              <a:lnTo>
                                <a:pt x="972" y="138"/>
                              </a:lnTo>
                              <a:lnTo>
                                <a:pt x="1022" y="138"/>
                              </a:lnTo>
                              <a:lnTo>
                                <a:pt x="1022" y="136"/>
                              </a:lnTo>
                              <a:lnTo>
                                <a:pt x="1022" y="133"/>
                              </a:lnTo>
                              <a:lnTo>
                                <a:pt x="1020" y="130"/>
                              </a:lnTo>
                              <a:lnTo>
                                <a:pt x="1020" y="129"/>
                              </a:lnTo>
                              <a:lnTo>
                                <a:pt x="1019" y="126"/>
                              </a:lnTo>
                              <a:lnTo>
                                <a:pt x="1019" y="123"/>
                              </a:lnTo>
                              <a:lnTo>
                                <a:pt x="1018" y="120"/>
                              </a:lnTo>
                              <a:lnTo>
                                <a:pt x="1016" y="119"/>
                              </a:lnTo>
                              <a:lnTo>
                                <a:pt x="1015" y="116"/>
                              </a:lnTo>
                              <a:lnTo>
                                <a:pt x="1013" y="115"/>
                              </a:lnTo>
                              <a:lnTo>
                                <a:pt x="1012" y="112"/>
                              </a:lnTo>
                              <a:lnTo>
                                <a:pt x="1010" y="109"/>
                              </a:lnTo>
                              <a:lnTo>
                                <a:pt x="1009" y="107"/>
                              </a:lnTo>
                              <a:lnTo>
                                <a:pt x="1008" y="106"/>
                              </a:lnTo>
                              <a:lnTo>
                                <a:pt x="1006" y="103"/>
                              </a:lnTo>
                              <a:lnTo>
                                <a:pt x="1005" y="102"/>
                              </a:lnTo>
                              <a:lnTo>
                                <a:pt x="1003" y="100"/>
                              </a:lnTo>
                              <a:lnTo>
                                <a:pt x="1002" y="97"/>
                              </a:lnTo>
                              <a:lnTo>
                                <a:pt x="1000" y="96"/>
                              </a:lnTo>
                              <a:lnTo>
                                <a:pt x="999" y="95"/>
                              </a:lnTo>
                              <a:lnTo>
                                <a:pt x="997" y="93"/>
                              </a:lnTo>
                              <a:lnTo>
                                <a:pt x="996" y="92"/>
                              </a:lnTo>
                              <a:lnTo>
                                <a:pt x="995" y="90"/>
                              </a:lnTo>
                              <a:lnTo>
                                <a:pt x="992" y="87"/>
                              </a:lnTo>
                              <a:lnTo>
                                <a:pt x="990" y="87"/>
                              </a:lnTo>
                              <a:lnTo>
                                <a:pt x="987" y="86"/>
                              </a:lnTo>
                              <a:lnTo>
                                <a:pt x="986" y="84"/>
                              </a:lnTo>
                              <a:lnTo>
                                <a:pt x="983" y="83"/>
                              </a:lnTo>
                              <a:lnTo>
                                <a:pt x="982" y="82"/>
                              </a:lnTo>
                              <a:lnTo>
                                <a:pt x="979" y="80"/>
                              </a:lnTo>
                              <a:lnTo>
                                <a:pt x="977" y="79"/>
                              </a:lnTo>
                              <a:lnTo>
                                <a:pt x="975" y="79"/>
                              </a:lnTo>
                              <a:lnTo>
                                <a:pt x="973" y="77"/>
                              </a:lnTo>
                              <a:lnTo>
                                <a:pt x="970" y="76"/>
                              </a:lnTo>
                              <a:lnTo>
                                <a:pt x="967" y="74"/>
                              </a:lnTo>
                              <a:lnTo>
                                <a:pt x="964" y="73"/>
                              </a:lnTo>
                              <a:lnTo>
                                <a:pt x="963" y="73"/>
                              </a:lnTo>
                              <a:lnTo>
                                <a:pt x="960" y="73"/>
                              </a:lnTo>
                              <a:lnTo>
                                <a:pt x="959" y="71"/>
                              </a:lnTo>
                              <a:lnTo>
                                <a:pt x="956" y="71"/>
                              </a:lnTo>
                              <a:lnTo>
                                <a:pt x="953" y="71"/>
                              </a:lnTo>
                              <a:lnTo>
                                <a:pt x="952" y="70"/>
                              </a:lnTo>
                              <a:lnTo>
                                <a:pt x="949" y="70"/>
                              </a:lnTo>
                              <a:lnTo>
                                <a:pt x="946" y="70"/>
                              </a:lnTo>
                              <a:lnTo>
                                <a:pt x="943" y="70"/>
                              </a:lnTo>
                              <a:lnTo>
                                <a:pt x="940" y="70"/>
                              </a:lnTo>
                              <a:lnTo>
                                <a:pt x="937" y="70"/>
                              </a:lnTo>
                              <a:lnTo>
                                <a:pt x="934" y="69"/>
                              </a:lnTo>
                              <a:lnTo>
                                <a:pt x="931" y="70"/>
                              </a:lnTo>
                              <a:lnTo>
                                <a:pt x="929" y="70"/>
                              </a:lnTo>
                              <a:lnTo>
                                <a:pt x="926" y="70"/>
                              </a:lnTo>
                              <a:lnTo>
                                <a:pt x="923" y="70"/>
                              </a:lnTo>
                              <a:lnTo>
                                <a:pt x="920" y="70"/>
                              </a:lnTo>
                              <a:lnTo>
                                <a:pt x="917" y="70"/>
                              </a:lnTo>
                              <a:lnTo>
                                <a:pt x="914" y="71"/>
                              </a:lnTo>
                              <a:lnTo>
                                <a:pt x="911" y="71"/>
                              </a:lnTo>
                              <a:lnTo>
                                <a:pt x="908" y="73"/>
                              </a:lnTo>
                              <a:lnTo>
                                <a:pt x="906" y="73"/>
                              </a:lnTo>
                              <a:lnTo>
                                <a:pt x="903" y="74"/>
                              </a:lnTo>
                              <a:lnTo>
                                <a:pt x="900" y="74"/>
                              </a:lnTo>
                              <a:lnTo>
                                <a:pt x="898" y="76"/>
                              </a:lnTo>
                              <a:lnTo>
                                <a:pt x="895" y="77"/>
                              </a:lnTo>
                              <a:lnTo>
                                <a:pt x="893" y="79"/>
                              </a:lnTo>
                              <a:lnTo>
                                <a:pt x="891" y="80"/>
                              </a:lnTo>
                              <a:lnTo>
                                <a:pt x="888" y="82"/>
                              </a:lnTo>
                              <a:lnTo>
                                <a:pt x="885" y="83"/>
                              </a:lnTo>
                              <a:lnTo>
                                <a:pt x="884" y="84"/>
                              </a:lnTo>
                              <a:lnTo>
                                <a:pt x="881" y="87"/>
                              </a:lnTo>
                              <a:lnTo>
                                <a:pt x="880" y="89"/>
                              </a:lnTo>
                              <a:lnTo>
                                <a:pt x="877" y="90"/>
                              </a:lnTo>
                              <a:lnTo>
                                <a:pt x="875" y="92"/>
                              </a:lnTo>
                              <a:lnTo>
                                <a:pt x="872" y="93"/>
                              </a:lnTo>
                              <a:lnTo>
                                <a:pt x="871" y="96"/>
                              </a:lnTo>
                              <a:lnTo>
                                <a:pt x="870" y="99"/>
                              </a:lnTo>
                              <a:lnTo>
                                <a:pt x="867" y="100"/>
                              </a:lnTo>
                              <a:lnTo>
                                <a:pt x="865" y="103"/>
                              </a:lnTo>
                              <a:lnTo>
                                <a:pt x="864" y="105"/>
                              </a:lnTo>
                              <a:lnTo>
                                <a:pt x="862" y="107"/>
                              </a:lnTo>
                              <a:lnTo>
                                <a:pt x="861" y="109"/>
                              </a:lnTo>
                              <a:lnTo>
                                <a:pt x="860" y="112"/>
                              </a:lnTo>
                              <a:lnTo>
                                <a:pt x="858" y="115"/>
                              </a:lnTo>
                              <a:lnTo>
                                <a:pt x="857" y="118"/>
                              </a:lnTo>
                              <a:lnTo>
                                <a:pt x="855" y="120"/>
                              </a:lnTo>
                              <a:lnTo>
                                <a:pt x="854" y="122"/>
                              </a:lnTo>
                              <a:lnTo>
                                <a:pt x="854" y="125"/>
                              </a:lnTo>
                              <a:lnTo>
                                <a:pt x="852" y="128"/>
                              </a:lnTo>
                              <a:lnTo>
                                <a:pt x="851" y="130"/>
                              </a:lnTo>
                              <a:lnTo>
                                <a:pt x="851" y="133"/>
                              </a:lnTo>
                              <a:lnTo>
                                <a:pt x="850" y="136"/>
                              </a:lnTo>
                              <a:lnTo>
                                <a:pt x="850" y="139"/>
                              </a:lnTo>
                              <a:lnTo>
                                <a:pt x="848" y="142"/>
                              </a:lnTo>
                              <a:lnTo>
                                <a:pt x="848" y="145"/>
                              </a:lnTo>
                              <a:lnTo>
                                <a:pt x="848" y="148"/>
                              </a:lnTo>
                              <a:lnTo>
                                <a:pt x="848" y="151"/>
                              </a:lnTo>
                              <a:lnTo>
                                <a:pt x="848" y="154"/>
                              </a:lnTo>
                              <a:lnTo>
                                <a:pt x="847" y="156"/>
                              </a:lnTo>
                              <a:lnTo>
                                <a:pt x="848" y="161"/>
                              </a:lnTo>
                              <a:lnTo>
                                <a:pt x="848" y="164"/>
                              </a:lnTo>
                              <a:lnTo>
                                <a:pt x="848" y="166"/>
                              </a:lnTo>
                              <a:lnTo>
                                <a:pt x="848" y="169"/>
                              </a:lnTo>
                              <a:lnTo>
                                <a:pt x="848" y="172"/>
                              </a:lnTo>
                              <a:lnTo>
                                <a:pt x="850" y="175"/>
                              </a:lnTo>
                              <a:lnTo>
                                <a:pt x="850" y="178"/>
                              </a:lnTo>
                              <a:lnTo>
                                <a:pt x="851" y="181"/>
                              </a:lnTo>
                              <a:lnTo>
                                <a:pt x="851" y="184"/>
                              </a:lnTo>
                              <a:lnTo>
                                <a:pt x="852" y="187"/>
                              </a:lnTo>
                              <a:lnTo>
                                <a:pt x="854" y="190"/>
                              </a:lnTo>
                              <a:lnTo>
                                <a:pt x="854" y="191"/>
                              </a:lnTo>
                              <a:lnTo>
                                <a:pt x="855" y="194"/>
                              </a:lnTo>
                              <a:lnTo>
                                <a:pt x="857" y="197"/>
                              </a:lnTo>
                              <a:lnTo>
                                <a:pt x="858" y="200"/>
                              </a:lnTo>
                              <a:lnTo>
                                <a:pt x="860" y="202"/>
                              </a:lnTo>
                              <a:lnTo>
                                <a:pt x="861" y="205"/>
                              </a:lnTo>
                              <a:lnTo>
                                <a:pt x="862" y="207"/>
                              </a:lnTo>
                              <a:lnTo>
                                <a:pt x="864" y="210"/>
                              </a:lnTo>
                              <a:lnTo>
                                <a:pt x="867" y="211"/>
                              </a:lnTo>
                              <a:lnTo>
                                <a:pt x="868" y="214"/>
                              </a:lnTo>
                              <a:lnTo>
                                <a:pt x="870" y="215"/>
                              </a:lnTo>
                              <a:lnTo>
                                <a:pt x="871" y="218"/>
                              </a:lnTo>
                              <a:lnTo>
                                <a:pt x="872" y="220"/>
                              </a:lnTo>
                              <a:lnTo>
                                <a:pt x="875" y="223"/>
                              </a:lnTo>
                              <a:lnTo>
                                <a:pt x="878" y="224"/>
                              </a:lnTo>
                              <a:lnTo>
                                <a:pt x="880" y="225"/>
                              </a:lnTo>
                              <a:lnTo>
                                <a:pt x="883" y="227"/>
                              </a:lnTo>
                              <a:lnTo>
                                <a:pt x="884" y="230"/>
                              </a:lnTo>
                              <a:lnTo>
                                <a:pt x="887" y="231"/>
                              </a:lnTo>
                              <a:lnTo>
                                <a:pt x="888" y="233"/>
                              </a:lnTo>
                              <a:lnTo>
                                <a:pt x="891" y="234"/>
                              </a:lnTo>
                              <a:lnTo>
                                <a:pt x="894" y="236"/>
                              </a:lnTo>
                              <a:lnTo>
                                <a:pt x="897" y="237"/>
                              </a:lnTo>
                              <a:lnTo>
                                <a:pt x="900" y="238"/>
                              </a:lnTo>
                              <a:lnTo>
                                <a:pt x="901" y="238"/>
                              </a:lnTo>
                              <a:lnTo>
                                <a:pt x="904" y="240"/>
                              </a:lnTo>
                              <a:lnTo>
                                <a:pt x="907" y="241"/>
                              </a:lnTo>
                              <a:lnTo>
                                <a:pt x="910" y="243"/>
                              </a:lnTo>
                              <a:lnTo>
                                <a:pt x="913" y="243"/>
                              </a:lnTo>
                              <a:lnTo>
                                <a:pt x="916" y="244"/>
                              </a:lnTo>
                              <a:lnTo>
                                <a:pt x="918" y="244"/>
                              </a:lnTo>
                              <a:lnTo>
                                <a:pt x="921" y="246"/>
                              </a:lnTo>
                              <a:lnTo>
                                <a:pt x="924" y="246"/>
                              </a:lnTo>
                              <a:lnTo>
                                <a:pt x="927" y="246"/>
                              </a:lnTo>
                              <a:lnTo>
                                <a:pt x="930" y="246"/>
                              </a:lnTo>
                              <a:lnTo>
                                <a:pt x="933" y="246"/>
                              </a:lnTo>
                              <a:lnTo>
                                <a:pt x="936" y="246"/>
                              </a:lnTo>
                              <a:lnTo>
                                <a:pt x="939" y="246"/>
                              </a:lnTo>
                              <a:lnTo>
                                <a:pt x="941" y="246"/>
                              </a:lnTo>
                              <a:lnTo>
                                <a:pt x="944" y="246"/>
                              </a:lnTo>
                              <a:lnTo>
                                <a:pt x="947" y="246"/>
                              </a:lnTo>
                              <a:lnTo>
                                <a:pt x="949" y="246"/>
                              </a:lnTo>
                              <a:lnTo>
                                <a:pt x="952" y="244"/>
                              </a:lnTo>
                              <a:lnTo>
                                <a:pt x="954" y="244"/>
                              </a:lnTo>
                              <a:lnTo>
                                <a:pt x="956" y="243"/>
                              </a:lnTo>
                              <a:lnTo>
                                <a:pt x="959" y="243"/>
                              </a:lnTo>
                              <a:lnTo>
                                <a:pt x="962" y="241"/>
                              </a:lnTo>
                              <a:lnTo>
                                <a:pt x="964" y="241"/>
                              </a:lnTo>
                              <a:lnTo>
                                <a:pt x="966" y="240"/>
                              </a:lnTo>
                              <a:lnTo>
                                <a:pt x="969" y="240"/>
                              </a:lnTo>
                              <a:lnTo>
                                <a:pt x="970" y="238"/>
                              </a:lnTo>
                              <a:lnTo>
                                <a:pt x="973" y="238"/>
                              </a:lnTo>
                              <a:lnTo>
                                <a:pt x="976" y="237"/>
                              </a:lnTo>
                              <a:lnTo>
                                <a:pt x="977" y="236"/>
                              </a:lnTo>
                              <a:lnTo>
                                <a:pt x="979" y="236"/>
                              </a:lnTo>
                              <a:lnTo>
                                <a:pt x="982" y="234"/>
                              </a:lnTo>
                              <a:lnTo>
                                <a:pt x="983" y="233"/>
                              </a:lnTo>
                              <a:lnTo>
                                <a:pt x="986" y="231"/>
                              </a:lnTo>
                              <a:lnTo>
                                <a:pt x="989" y="230"/>
                              </a:lnTo>
                              <a:lnTo>
                                <a:pt x="990" y="228"/>
                              </a:lnTo>
                              <a:lnTo>
                                <a:pt x="992" y="225"/>
                              </a:lnTo>
                              <a:lnTo>
                                <a:pt x="995" y="224"/>
                              </a:lnTo>
                              <a:lnTo>
                                <a:pt x="996" y="223"/>
                              </a:lnTo>
                              <a:lnTo>
                                <a:pt x="997" y="221"/>
                              </a:lnTo>
                              <a:lnTo>
                                <a:pt x="999" y="220"/>
                              </a:lnTo>
                              <a:lnTo>
                                <a:pt x="1000" y="218"/>
                              </a:lnTo>
                              <a:lnTo>
                                <a:pt x="1002" y="217"/>
                              </a:lnTo>
                              <a:lnTo>
                                <a:pt x="1003" y="214"/>
                              </a:lnTo>
                              <a:lnTo>
                                <a:pt x="1005" y="213"/>
                              </a:lnTo>
                              <a:lnTo>
                                <a:pt x="1006" y="211"/>
                              </a:lnTo>
                              <a:lnTo>
                                <a:pt x="1008" y="208"/>
                              </a:lnTo>
                              <a:lnTo>
                                <a:pt x="1009" y="207"/>
                              </a:lnTo>
                              <a:lnTo>
                                <a:pt x="1010" y="204"/>
                              </a:lnTo>
                              <a:lnTo>
                                <a:pt x="1012" y="202"/>
                              </a:lnTo>
                              <a:lnTo>
                                <a:pt x="1013" y="201"/>
                              </a:lnTo>
                              <a:lnTo>
                                <a:pt x="1015" y="198"/>
                              </a:lnTo>
                              <a:lnTo>
                                <a:pt x="1016" y="197"/>
                              </a:lnTo>
                              <a:lnTo>
                                <a:pt x="1018" y="194"/>
                              </a:lnTo>
                              <a:lnTo>
                                <a:pt x="1019" y="192"/>
                              </a:lnTo>
                              <a:lnTo>
                                <a:pt x="1019" y="190"/>
                              </a:lnTo>
                              <a:lnTo>
                                <a:pt x="1020" y="187"/>
                              </a:lnTo>
                              <a:lnTo>
                                <a:pt x="1022" y="185"/>
                              </a:lnTo>
                              <a:lnTo>
                                <a:pt x="1022" y="182"/>
                              </a:lnTo>
                              <a:lnTo>
                                <a:pt x="1023" y="179"/>
                              </a:lnTo>
                              <a:lnTo>
                                <a:pt x="1023" y="177"/>
                              </a:lnTo>
                              <a:lnTo>
                                <a:pt x="973" y="177"/>
                              </a:lnTo>
                              <a:lnTo>
                                <a:pt x="973" y="177"/>
                              </a:lnTo>
                              <a:close/>
                              <a:moveTo>
                                <a:pt x="937" y="18"/>
                              </a:moveTo>
                              <a:lnTo>
                                <a:pt x="923" y="0"/>
                              </a:lnTo>
                              <a:lnTo>
                                <a:pt x="877" y="0"/>
                              </a:lnTo>
                              <a:lnTo>
                                <a:pt x="920" y="50"/>
                              </a:lnTo>
                              <a:lnTo>
                                <a:pt x="954" y="50"/>
                              </a:lnTo>
                              <a:lnTo>
                                <a:pt x="997" y="0"/>
                              </a:lnTo>
                              <a:lnTo>
                                <a:pt x="952" y="0"/>
                              </a:lnTo>
                              <a:lnTo>
                                <a:pt x="937" y="18"/>
                              </a:lnTo>
                              <a:lnTo>
                                <a:pt x="937" y="18"/>
                              </a:lnTo>
                              <a:close/>
                              <a:moveTo>
                                <a:pt x="1045" y="240"/>
                              </a:moveTo>
                              <a:lnTo>
                                <a:pt x="1094" y="240"/>
                              </a:lnTo>
                              <a:lnTo>
                                <a:pt x="1094" y="146"/>
                              </a:lnTo>
                              <a:lnTo>
                                <a:pt x="1095" y="146"/>
                              </a:lnTo>
                              <a:lnTo>
                                <a:pt x="1095" y="145"/>
                              </a:lnTo>
                              <a:lnTo>
                                <a:pt x="1095" y="145"/>
                              </a:lnTo>
                              <a:lnTo>
                                <a:pt x="1095" y="143"/>
                              </a:lnTo>
                              <a:lnTo>
                                <a:pt x="1095" y="143"/>
                              </a:lnTo>
                              <a:lnTo>
                                <a:pt x="1095" y="142"/>
                              </a:lnTo>
                              <a:lnTo>
                                <a:pt x="1095" y="142"/>
                              </a:lnTo>
                              <a:lnTo>
                                <a:pt x="1095" y="141"/>
                              </a:lnTo>
                              <a:lnTo>
                                <a:pt x="1095" y="141"/>
                              </a:lnTo>
                              <a:lnTo>
                                <a:pt x="1095" y="139"/>
                              </a:lnTo>
                              <a:lnTo>
                                <a:pt x="1095" y="139"/>
                              </a:lnTo>
                              <a:lnTo>
                                <a:pt x="1095" y="138"/>
                              </a:lnTo>
                              <a:lnTo>
                                <a:pt x="1097" y="138"/>
                              </a:lnTo>
                              <a:lnTo>
                                <a:pt x="1097" y="138"/>
                              </a:lnTo>
                              <a:lnTo>
                                <a:pt x="1097" y="136"/>
                              </a:lnTo>
                              <a:lnTo>
                                <a:pt x="1097" y="136"/>
                              </a:lnTo>
                              <a:lnTo>
                                <a:pt x="1097" y="135"/>
                              </a:lnTo>
                              <a:lnTo>
                                <a:pt x="1097" y="135"/>
                              </a:lnTo>
                              <a:lnTo>
                                <a:pt x="1097" y="135"/>
                              </a:lnTo>
                              <a:lnTo>
                                <a:pt x="1097" y="133"/>
                              </a:lnTo>
                              <a:lnTo>
                                <a:pt x="1097" y="133"/>
                              </a:lnTo>
                              <a:lnTo>
                                <a:pt x="1097" y="132"/>
                              </a:lnTo>
                              <a:lnTo>
                                <a:pt x="1097" y="132"/>
                              </a:lnTo>
                              <a:lnTo>
                                <a:pt x="1097" y="130"/>
                              </a:lnTo>
                              <a:lnTo>
                                <a:pt x="1098" y="130"/>
                              </a:lnTo>
                              <a:lnTo>
                                <a:pt x="1098" y="130"/>
                              </a:lnTo>
                              <a:lnTo>
                                <a:pt x="1098" y="130"/>
                              </a:lnTo>
                              <a:lnTo>
                                <a:pt x="1098" y="130"/>
                              </a:lnTo>
                              <a:lnTo>
                                <a:pt x="1098" y="129"/>
                              </a:lnTo>
                              <a:lnTo>
                                <a:pt x="1098" y="129"/>
                              </a:lnTo>
                              <a:lnTo>
                                <a:pt x="1098" y="129"/>
                              </a:lnTo>
                              <a:lnTo>
                                <a:pt x="1099" y="128"/>
                              </a:lnTo>
                              <a:lnTo>
                                <a:pt x="1099" y="128"/>
                              </a:lnTo>
                              <a:lnTo>
                                <a:pt x="1099" y="128"/>
                              </a:lnTo>
                              <a:lnTo>
                                <a:pt x="1099" y="128"/>
                              </a:lnTo>
                              <a:lnTo>
                                <a:pt x="1099" y="126"/>
                              </a:lnTo>
                              <a:lnTo>
                                <a:pt x="1101" y="126"/>
                              </a:lnTo>
                              <a:lnTo>
                                <a:pt x="1101" y="125"/>
                              </a:lnTo>
                              <a:lnTo>
                                <a:pt x="1102" y="123"/>
                              </a:lnTo>
                              <a:lnTo>
                                <a:pt x="1102" y="123"/>
                              </a:lnTo>
                              <a:lnTo>
                                <a:pt x="1104" y="122"/>
                              </a:lnTo>
                              <a:lnTo>
                                <a:pt x="1104" y="122"/>
                              </a:lnTo>
                              <a:lnTo>
                                <a:pt x="1105" y="120"/>
                              </a:lnTo>
                              <a:lnTo>
                                <a:pt x="1105" y="120"/>
                              </a:lnTo>
                              <a:lnTo>
                                <a:pt x="1107" y="119"/>
                              </a:lnTo>
                              <a:lnTo>
                                <a:pt x="1107" y="119"/>
                              </a:lnTo>
                              <a:lnTo>
                                <a:pt x="1108" y="119"/>
                              </a:lnTo>
                              <a:lnTo>
                                <a:pt x="1108" y="118"/>
                              </a:lnTo>
                              <a:lnTo>
                                <a:pt x="1110" y="118"/>
                              </a:lnTo>
                              <a:lnTo>
                                <a:pt x="1111" y="118"/>
                              </a:lnTo>
                              <a:lnTo>
                                <a:pt x="1112" y="118"/>
                              </a:lnTo>
                              <a:lnTo>
                                <a:pt x="1114" y="118"/>
                              </a:lnTo>
                              <a:lnTo>
                                <a:pt x="1114" y="116"/>
                              </a:lnTo>
                              <a:lnTo>
                                <a:pt x="1115" y="116"/>
                              </a:lnTo>
                              <a:lnTo>
                                <a:pt x="1117" y="116"/>
                              </a:lnTo>
                              <a:lnTo>
                                <a:pt x="1118" y="116"/>
                              </a:lnTo>
                              <a:lnTo>
                                <a:pt x="1120" y="116"/>
                              </a:lnTo>
                              <a:lnTo>
                                <a:pt x="1121" y="116"/>
                              </a:lnTo>
                              <a:lnTo>
                                <a:pt x="1122" y="116"/>
                              </a:lnTo>
                              <a:lnTo>
                                <a:pt x="1122" y="115"/>
                              </a:lnTo>
                              <a:lnTo>
                                <a:pt x="1124" y="116"/>
                              </a:lnTo>
                              <a:lnTo>
                                <a:pt x="1125" y="116"/>
                              </a:lnTo>
                              <a:lnTo>
                                <a:pt x="1127" y="116"/>
                              </a:lnTo>
                              <a:lnTo>
                                <a:pt x="1127" y="116"/>
                              </a:lnTo>
                              <a:lnTo>
                                <a:pt x="1128" y="116"/>
                              </a:lnTo>
                              <a:lnTo>
                                <a:pt x="1130" y="116"/>
                              </a:lnTo>
                              <a:lnTo>
                                <a:pt x="1131" y="116"/>
                              </a:lnTo>
                              <a:lnTo>
                                <a:pt x="1131" y="118"/>
                              </a:lnTo>
                              <a:lnTo>
                                <a:pt x="1133" y="118"/>
                              </a:lnTo>
                              <a:lnTo>
                                <a:pt x="1133" y="118"/>
                              </a:lnTo>
                              <a:lnTo>
                                <a:pt x="1134" y="118"/>
                              </a:lnTo>
                              <a:lnTo>
                                <a:pt x="1134" y="118"/>
                              </a:lnTo>
                              <a:lnTo>
                                <a:pt x="1135" y="119"/>
                              </a:lnTo>
                              <a:lnTo>
                                <a:pt x="1137" y="119"/>
                              </a:lnTo>
                              <a:lnTo>
                                <a:pt x="1138" y="119"/>
                              </a:lnTo>
                              <a:lnTo>
                                <a:pt x="1138" y="120"/>
                              </a:lnTo>
                              <a:lnTo>
                                <a:pt x="1140" y="120"/>
                              </a:lnTo>
                              <a:lnTo>
                                <a:pt x="1140" y="122"/>
                              </a:lnTo>
                              <a:lnTo>
                                <a:pt x="1141" y="122"/>
                              </a:lnTo>
                              <a:lnTo>
                                <a:pt x="1141" y="123"/>
                              </a:lnTo>
                              <a:lnTo>
                                <a:pt x="1143" y="123"/>
                              </a:lnTo>
                              <a:lnTo>
                                <a:pt x="1143" y="125"/>
                              </a:lnTo>
                              <a:lnTo>
                                <a:pt x="1144" y="125"/>
                              </a:lnTo>
                              <a:lnTo>
                                <a:pt x="1144" y="125"/>
                              </a:lnTo>
                              <a:lnTo>
                                <a:pt x="1145" y="126"/>
                              </a:lnTo>
                              <a:lnTo>
                                <a:pt x="1145" y="126"/>
                              </a:lnTo>
                              <a:lnTo>
                                <a:pt x="1145" y="126"/>
                              </a:lnTo>
                              <a:lnTo>
                                <a:pt x="1145" y="128"/>
                              </a:lnTo>
                              <a:lnTo>
                                <a:pt x="1145" y="128"/>
                              </a:lnTo>
                              <a:lnTo>
                                <a:pt x="1145" y="128"/>
                              </a:lnTo>
                              <a:lnTo>
                                <a:pt x="1145" y="129"/>
                              </a:lnTo>
                              <a:lnTo>
                                <a:pt x="1147" y="129"/>
                              </a:lnTo>
                              <a:lnTo>
                                <a:pt x="1147" y="130"/>
                              </a:lnTo>
                              <a:lnTo>
                                <a:pt x="1147" y="130"/>
                              </a:lnTo>
                              <a:lnTo>
                                <a:pt x="1147" y="130"/>
                              </a:lnTo>
                              <a:lnTo>
                                <a:pt x="1147" y="130"/>
                              </a:lnTo>
                              <a:lnTo>
                                <a:pt x="1148" y="132"/>
                              </a:lnTo>
                              <a:lnTo>
                                <a:pt x="1148" y="132"/>
                              </a:lnTo>
                              <a:lnTo>
                                <a:pt x="1148" y="133"/>
                              </a:lnTo>
                              <a:lnTo>
                                <a:pt x="1148" y="133"/>
                              </a:lnTo>
                              <a:lnTo>
                                <a:pt x="1148" y="135"/>
                              </a:lnTo>
                              <a:lnTo>
                                <a:pt x="1148" y="135"/>
                              </a:lnTo>
                              <a:lnTo>
                                <a:pt x="1148" y="136"/>
                              </a:lnTo>
                              <a:lnTo>
                                <a:pt x="1148" y="136"/>
                              </a:lnTo>
                              <a:lnTo>
                                <a:pt x="1148" y="138"/>
                              </a:lnTo>
                              <a:lnTo>
                                <a:pt x="1148" y="138"/>
                              </a:lnTo>
                              <a:lnTo>
                                <a:pt x="1148" y="139"/>
                              </a:lnTo>
                              <a:lnTo>
                                <a:pt x="1148" y="139"/>
                              </a:lnTo>
                              <a:lnTo>
                                <a:pt x="1150" y="141"/>
                              </a:lnTo>
                              <a:lnTo>
                                <a:pt x="1148" y="142"/>
                              </a:lnTo>
                              <a:lnTo>
                                <a:pt x="1148" y="142"/>
                              </a:lnTo>
                              <a:lnTo>
                                <a:pt x="1150" y="143"/>
                              </a:lnTo>
                              <a:lnTo>
                                <a:pt x="1150" y="143"/>
                              </a:lnTo>
                              <a:lnTo>
                                <a:pt x="1148" y="145"/>
                              </a:lnTo>
                              <a:lnTo>
                                <a:pt x="1150" y="145"/>
                              </a:lnTo>
                              <a:lnTo>
                                <a:pt x="1148" y="146"/>
                              </a:lnTo>
                              <a:lnTo>
                                <a:pt x="1148" y="146"/>
                              </a:lnTo>
                              <a:lnTo>
                                <a:pt x="1150" y="148"/>
                              </a:lnTo>
                              <a:lnTo>
                                <a:pt x="1148" y="149"/>
                              </a:lnTo>
                              <a:lnTo>
                                <a:pt x="1148" y="149"/>
                              </a:lnTo>
                              <a:lnTo>
                                <a:pt x="1148" y="240"/>
                              </a:lnTo>
                              <a:lnTo>
                                <a:pt x="1199" y="240"/>
                              </a:lnTo>
                              <a:lnTo>
                                <a:pt x="1199" y="136"/>
                              </a:lnTo>
                              <a:lnTo>
                                <a:pt x="1199" y="135"/>
                              </a:lnTo>
                              <a:lnTo>
                                <a:pt x="1199" y="133"/>
                              </a:lnTo>
                              <a:lnTo>
                                <a:pt x="1199" y="130"/>
                              </a:lnTo>
                              <a:lnTo>
                                <a:pt x="1199" y="129"/>
                              </a:lnTo>
                              <a:lnTo>
                                <a:pt x="1199" y="126"/>
                              </a:lnTo>
                              <a:lnTo>
                                <a:pt x="1199" y="125"/>
                              </a:lnTo>
                              <a:lnTo>
                                <a:pt x="1199" y="123"/>
                              </a:lnTo>
                              <a:lnTo>
                                <a:pt x="1199" y="122"/>
                              </a:lnTo>
                              <a:lnTo>
                                <a:pt x="1199" y="119"/>
                              </a:lnTo>
                              <a:lnTo>
                                <a:pt x="1199" y="118"/>
                              </a:lnTo>
                              <a:lnTo>
                                <a:pt x="1199" y="116"/>
                              </a:lnTo>
                              <a:lnTo>
                                <a:pt x="1197" y="113"/>
                              </a:lnTo>
                              <a:lnTo>
                                <a:pt x="1197" y="113"/>
                              </a:lnTo>
                              <a:lnTo>
                                <a:pt x="1197" y="112"/>
                              </a:lnTo>
                              <a:lnTo>
                                <a:pt x="1197" y="110"/>
                              </a:lnTo>
                              <a:lnTo>
                                <a:pt x="1196" y="109"/>
                              </a:lnTo>
                              <a:lnTo>
                                <a:pt x="1196" y="107"/>
                              </a:lnTo>
                              <a:lnTo>
                                <a:pt x="1196" y="106"/>
                              </a:lnTo>
                              <a:lnTo>
                                <a:pt x="1196" y="105"/>
                              </a:lnTo>
                              <a:lnTo>
                                <a:pt x="1194" y="103"/>
                              </a:lnTo>
                              <a:lnTo>
                                <a:pt x="1194" y="102"/>
                              </a:lnTo>
                              <a:lnTo>
                                <a:pt x="1193" y="100"/>
                              </a:lnTo>
                              <a:lnTo>
                                <a:pt x="1193" y="99"/>
                              </a:lnTo>
                              <a:lnTo>
                                <a:pt x="1191" y="97"/>
                              </a:lnTo>
                              <a:lnTo>
                                <a:pt x="1191" y="97"/>
                              </a:lnTo>
                              <a:lnTo>
                                <a:pt x="1190" y="96"/>
                              </a:lnTo>
                              <a:lnTo>
                                <a:pt x="1190" y="95"/>
                              </a:lnTo>
                              <a:lnTo>
                                <a:pt x="1189" y="95"/>
                              </a:lnTo>
                              <a:lnTo>
                                <a:pt x="1189" y="93"/>
                              </a:lnTo>
                              <a:lnTo>
                                <a:pt x="1187" y="92"/>
                              </a:lnTo>
                              <a:lnTo>
                                <a:pt x="1187" y="90"/>
                              </a:lnTo>
                              <a:lnTo>
                                <a:pt x="1186" y="89"/>
                              </a:lnTo>
                              <a:lnTo>
                                <a:pt x="1186" y="89"/>
                              </a:lnTo>
                              <a:lnTo>
                                <a:pt x="1184" y="87"/>
                              </a:lnTo>
                              <a:lnTo>
                                <a:pt x="1183" y="86"/>
                              </a:lnTo>
                              <a:lnTo>
                                <a:pt x="1181" y="84"/>
                              </a:lnTo>
                              <a:lnTo>
                                <a:pt x="1180" y="84"/>
                              </a:lnTo>
                              <a:lnTo>
                                <a:pt x="1179" y="83"/>
                              </a:lnTo>
                              <a:lnTo>
                                <a:pt x="1177" y="82"/>
                              </a:lnTo>
                              <a:lnTo>
                                <a:pt x="1176" y="82"/>
                              </a:lnTo>
                              <a:lnTo>
                                <a:pt x="1174" y="80"/>
                              </a:lnTo>
                              <a:lnTo>
                                <a:pt x="1173" y="79"/>
                              </a:lnTo>
                              <a:lnTo>
                                <a:pt x="1171" y="77"/>
                              </a:lnTo>
                              <a:lnTo>
                                <a:pt x="1170" y="77"/>
                              </a:lnTo>
                              <a:lnTo>
                                <a:pt x="1168" y="76"/>
                              </a:lnTo>
                              <a:lnTo>
                                <a:pt x="1166" y="76"/>
                              </a:lnTo>
                              <a:lnTo>
                                <a:pt x="1164" y="74"/>
                              </a:lnTo>
                              <a:lnTo>
                                <a:pt x="1161" y="73"/>
                              </a:lnTo>
                              <a:lnTo>
                                <a:pt x="1160" y="73"/>
                              </a:lnTo>
                              <a:lnTo>
                                <a:pt x="1158" y="73"/>
                              </a:lnTo>
                              <a:lnTo>
                                <a:pt x="1157" y="71"/>
                              </a:lnTo>
                              <a:lnTo>
                                <a:pt x="1154" y="71"/>
                              </a:lnTo>
                              <a:lnTo>
                                <a:pt x="1153" y="71"/>
                              </a:lnTo>
                              <a:lnTo>
                                <a:pt x="1150" y="70"/>
                              </a:lnTo>
                              <a:lnTo>
                                <a:pt x="1148" y="70"/>
                              </a:lnTo>
                              <a:lnTo>
                                <a:pt x="1145" y="70"/>
                              </a:lnTo>
                              <a:lnTo>
                                <a:pt x="1144" y="70"/>
                              </a:lnTo>
                              <a:lnTo>
                                <a:pt x="1141" y="70"/>
                              </a:lnTo>
                              <a:lnTo>
                                <a:pt x="1140" y="70"/>
                              </a:lnTo>
                              <a:lnTo>
                                <a:pt x="1137" y="69"/>
                              </a:lnTo>
                              <a:lnTo>
                                <a:pt x="1135" y="70"/>
                              </a:lnTo>
                              <a:lnTo>
                                <a:pt x="1134" y="70"/>
                              </a:lnTo>
                              <a:lnTo>
                                <a:pt x="1133" y="70"/>
                              </a:lnTo>
                              <a:lnTo>
                                <a:pt x="1131" y="70"/>
                              </a:lnTo>
                              <a:lnTo>
                                <a:pt x="1130" y="70"/>
                              </a:lnTo>
                              <a:lnTo>
                                <a:pt x="1128" y="70"/>
                              </a:lnTo>
                              <a:lnTo>
                                <a:pt x="1127" y="70"/>
                              </a:lnTo>
                              <a:lnTo>
                                <a:pt x="1125" y="70"/>
                              </a:lnTo>
                              <a:lnTo>
                                <a:pt x="1124" y="70"/>
                              </a:lnTo>
                              <a:lnTo>
                                <a:pt x="1122" y="70"/>
                              </a:lnTo>
                              <a:lnTo>
                                <a:pt x="1121" y="70"/>
                              </a:lnTo>
                              <a:lnTo>
                                <a:pt x="1118" y="70"/>
                              </a:lnTo>
                              <a:lnTo>
                                <a:pt x="1118" y="71"/>
                              </a:lnTo>
                              <a:lnTo>
                                <a:pt x="1117" y="71"/>
                              </a:lnTo>
                              <a:lnTo>
                                <a:pt x="1115" y="71"/>
                              </a:lnTo>
                              <a:lnTo>
                                <a:pt x="1114" y="73"/>
                              </a:lnTo>
                              <a:lnTo>
                                <a:pt x="1112" y="73"/>
                              </a:lnTo>
                              <a:lnTo>
                                <a:pt x="1111" y="74"/>
                              </a:lnTo>
                              <a:lnTo>
                                <a:pt x="1110" y="74"/>
                              </a:lnTo>
                              <a:lnTo>
                                <a:pt x="1110" y="76"/>
                              </a:lnTo>
                              <a:lnTo>
                                <a:pt x="1108" y="76"/>
                              </a:lnTo>
                              <a:lnTo>
                                <a:pt x="1107" y="77"/>
                              </a:lnTo>
                              <a:lnTo>
                                <a:pt x="1105" y="77"/>
                              </a:lnTo>
                              <a:lnTo>
                                <a:pt x="1104" y="77"/>
                              </a:lnTo>
                              <a:lnTo>
                                <a:pt x="1104" y="79"/>
                              </a:lnTo>
                              <a:lnTo>
                                <a:pt x="1102" y="80"/>
                              </a:lnTo>
                              <a:lnTo>
                                <a:pt x="1101" y="82"/>
                              </a:lnTo>
                              <a:lnTo>
                                <a:pt x="1101" y="83"/>
                              </a:lnTo>
                              <a:lnTo>
                                <a:pt x="1099" y="83"/>
                              </a:lnTo>
                              <a:lnTo>
                                <a:pt x="1098" y="84"/>
                              </a:lnTo>
                              <a:lnTo>
                                <a:pt x="1097" y="86"/>
                              </a:lnTo>
                              <a:lnTo>
                                <a:pt x="1095" y="87"/>
                              </a:lnTo>
                              <a:lnTo>
                                <a:pt x="1095" y="89"/>
                              </a:lnTo>
                              <a:lnTo>
                                <a:pt x="1094" y="90"/>
                              </a:lnTo>
                              <a:lnTo>
                                <a:pt x="1092" y="92"/>
                              </a:lnTo>
                              <a:lnTo>
                                <a:pt x="1091" y="92"/>
                              </a:lnTo>
                              <a:lnTo>
                                <a:pt x="1091" y="73"/>
                              </a:lnTo>
                              <a:lnTo>
                                <a:pt x="1045" y="73"/>
                              </a:lnTo>
                              <a:lnTo>
                                <a:pt x="1045" y="240"/>
                              </a:lnTo>
                              <a:lnTo>
                                <a:pt x="1045" y="240"/>
                              </a:lnTo>
                              <a:close/>
                              <a:moveTo>
                                <a:pt x="1312" y="69"/>
                              </a:moveTo>
                              <a:lnTo>
                                <a:pt x="1311" y="70"/>
                              </a:lnTo>
                              <a:lnTo>
                                <a:pt x="1309" y="70"/>
                              </a:lnTo>
                              <a:lnTo>
                                <a:pt x="1306" y="70"/>
                              </a:lnTo>
                              <a:lnTo>
                                <a:pt x="1305" y="70"/>
                              </a:lnTo>
                              <a:lnTo>
                                <a:pt x="1302" y="70"/>
                              </a:lnTo>
                              <a:lnTo>
                                <a:pt x="1301" y="70"/>
                              </a:lnTo>
                              <a:lnTo>
                                <a:pt x="1299" y="70"/>
                              </a:lnTo>
                              <a:lnTo>
                                <a:pt x="1296" y="70"/>
                              </a:lnTo>
                              <a:lnTo>
                                <a:pt x="1295" y="70"/>
                              </a:lnTo>
                              <a:lnTo>
                                <a:pt x="1292" y="71"/>
                              </a:lnTo>
                              <a:lnTo>
                                <a:pt x="1291" y="71"/>
                              </a:lnTo>
                              <a:lnTo>
                                <a:pt x="1288" y="71"/>
                              </a:lnTo>
                              <a:lnTo>
                                <a:pt x="1286" y="73"/>
                              </a:lnTo>
                              <a:lnTo>
                                <a:pt x="1285" y="73"/>
                              </a:lnTo>
                              <a:lnTo>
                                <a:pt x="1283" y="73"/>
                              </a:lnTo>
                              <a:lnTo>
                                <a:pt x="1282" y="74"/>
                              </a:lnTo>
                              <a:lnTo>
                                <a:pt x="1279" y="74"/>
                              </a:lnTo>
                              <a:lnTo>
                                <a:pt x="1278" y="76"/>
                              </a:lnTo>
                              <a:lnTo>
                                <a:pt x="1276" y="76"/>
                              </a:lnTo>
                              <a:lnTo>
                                <a:pt x="1273" y="77"/>
                              </a:lnTo>
                              <a:lnTo>
                                <a:pt x="1272" y="77"/>
                              </a:lnTo>
                              <a:lnTo>
                                <a:pt x="1270" y="79"/>
                              </a:lnTo>
                              <a:lnTo>
                                <a:pt x="1269" y="80"/>
                              </a:lnTo>
                              <a:lnTo>
                                <a:pt x="1266" y="80"/>
                              </a:lnTo>
                              <a:lnTo>
                                <a:pt x="1265" y="82"/>
                              </a:lnTo>
                              <a:lnTo>
                                <a:pt x="1263" y="83"/>
                              </a:lnTo>
                              <a:lnTo>
                                <a:pt x="1262" y="83"/>
                              </a:lnTo>
                              <a:lnTo>
                                <a:pt x="1260" y="84"/>
                              </a:lnTo>
                              <a:lnTo>
                                <a:pt x="1259" y="86"/>
                              </a:lnTo>
                              <a:lnTo>
                                <a:pt x="1258" y="86"/>
                              </a:lnTo>
                              <a:lnTo>
                                <a:pt x="1256" y="87"/>
                              </a:lnTo>
                              <a:lnTo>
                                <a:pt x="1255" y="89"/>
                              </a:lnTo>
                              <a:lnTo>
                                <a:pt x="1253" y="90"/>
                              </a:lnTo>
                              <a:lnTo>
                                <a:pt x="1252" y="92"/>
                              </a:lnTo>
                              <a:lnTo>
                                <a:pt x="1250" y="93"/>
                              </a:lnTo>
                              <a:lnTo>
                                <a:pt x="1249" y="93"/>
                              </a:lnTo>
                              <a:lnTo>
                                <a:pt x="1249" y="96"/>
                              </a:lnTo>
                              <a:lnTo>
                                <a:pt x="1247" y="97"/>
                              </a:lnTo>
                              <a:lnTo>
                                <a:pt x="1246" y="99"/>
                              </a:lnTo>
                              <a:lnTo>
                                <a:pt x="1245" y="100"/>
                              </a:lnTo>
                              <a:lnTo>
                                <a:pt x="1243" y="102"/>
                              </a:lnTo>
                              <a:lnTo>
                                <a:pt x="1242" y="103"/>
                              </a:lnTo>
                              <a:lnTo>
                                <a:pt x="1240" y="105"/>
                              </a:lnTo>
                              <a:lnTo>
                                <a:pt x="1240" y="106"/>
                              </a:lnTo>
                              <a:lnTo>
                                <a:pt x="1239" y="107"/>
                              </a:lnTo>
                              <a:lnTo>
                                <a:pt x="1237" y="109"/>
                              </a:lnTo>
                              <a:lnTo>
                                <a:pt x="1236" y="110"/>
                              </a:lnTo>
                              <a:lnTo>
                                <a:pt x="1235" y="112"/>
                              </a:lnTo>
                              <a:lnTo>
                                <a:pt x="1235" y="115"/>
                              </a:lnTo>
                              <a:lnTo>
                                <a:pt x="1233" y="116"/>
                              </a:lnTo>
                              <a:lnTo>
                                <a:pt x="1232" y="118"/>
                              </a:lnTo>
                              <a:lnTo>
                                <a:pt x="1232" y="119"/>
                              </a:lnTo>
                              <a:lnTo>
                                <a:pt x="1230" y="120"/>
                              </a:lnTo>
                              <a:lnTo>
                                <a:pt x="1230" y="123"/>
                              </a:lnTo>
                              <a:lnTo>
                                <a:pt x="1229" y="125"/>
                              </a:lnTo>
                              <a:lnTo>
                                <a:pt x="1229" y="126"/>
                              </a:lnTo>
                              <a:lnTo>
                                <a:pt x="1227" y="129"/>
                              </a:lnTo>
                              <a:lnTo>
                                <a:pt x="1227" y="130"/>
                              </a:lnTo>
                              <a:lnTo>
                                <a:pt x="1227" y="132"/>
                              </a:lnTo>
                              <a:lnTo>
                                <a:pt x="1226" y="133"/>
                              </a:lnTo>
                              <a:lnTo>
                                <a:pt x="1226" y="136"/>
                              </a:lnTo>
                              <a:lnTo>
                                <a:pt x="1226" y="138"/>
                              </a:lnTo>
                              <a:lnTo>
                                <a:pt x="1224" y="139"/>
                              </a:lnTo>
                              <a:lnTo>
                                <a:pt x="1224" y="142"/>
                              </a:lnTo>
                              <a:lnTo>
                                <a:pt x="1224" y="143"/>
                              </a:lnTo>
                              <a:lnTo>
                                <a:pt x="1224" y="145"/>
                              </a:lnTo>
                              <a:lnTo>
                                <a:pt x="1224" y="148"/>
                              </a:lnTo>
                              <a:lnTo>
                                <a:pt x="1224" y="149"/>
                              </a:lnTo>
                              <a:lnTo>
                                <a:pt x="1224" y="152"/>
                              </a:lnTo>
                              <a:lnTo>
                                <a:pt x="1224" y="154"/>
                              </a:lnTo>
                              <a:lnTo>
                                <a:pt x="1224" y="155"/>
                              </a:lnTo>
                              <a:lnTo>
                                <a:pt x="1223" y="156"/>
                              </a:lnTo>
                              <a:lnTo>
                                <a:pt x="1224" y="161"/>
                              </a:lnTo>
                              <a:lnTo>
                                <a:pt x="1224" y="164"/>
                              </a:lnTo>
                              <a:lnTo>
                                <a:pt x="1224" y="166"/>
                              </a:lnTo>
                              <a:lnTo>
                                <a:pt x="1224" y="169"/>
                              </a:lnTo>
                              <a:lnTo>
                                <a:pt x="1224" y="172"/>
                              </a:lnTo>
                              <a:lnTo>
                                <a:pt x="1224" y="175"/>
                              </a:lnTo>
                              <a:lnTo>
                                <a:pt x="1226" y="178"/>
                              </a:lnTo>
                              <a:lnTo>
                                <a:pt x="1226" y="181"/>
                              </a:lnTo>
                              <a:lnTo>
                                <a:pt x="1227" y="184"/>
                              </a:lnTo>
                              <a:lnTo>
                                <a:pt x="1227" y="187"/>
                              </a:lnTo>
                              <a:lnTo>
                                <a:pt x="1229" y="190"/>
                              </a:lnTo>
                              <a:lnTo>
                                <a:pt x="1229" y="192"/>
                              </a:lnTo>
                              <a:lnTo>
                                <a:pt x="1230" y="195"/>
                              </a:lnTo>
                              <a:lnTo>
                                <a:pt x="1232" y="198"/>
                              </a:lnTo>
                              <a:lnTo>
                                <a:pt x="1233" y="201"/>
                              </a:lnTo>
                              <a:lnTo>
                                <a:pt x="1235" y="202"/>
                              </a:lnTo>
                              <a:lnTo>
                                <a:pt x="1236" y="205"/>
                              </a:lnTo>
                              <a:lnTo>
                                <a:pt x="1237" y="208"/>
                              </a:lnTo>
                              <a:lnTo>
                                <a:pt x="1239" y="210"/>
                              </a:lnTo>
                              <a:lnTo>
                                <a:pt x="1242" y="213"/>
                              </a:lnTo>
                              <a:lnTo>
                                <a:pt x="1243" y="214"/>
                              </a:lnTo>
                              <a:lnTo>
                                <a:pt x="1245" y="217"/>
                              </a:lnTo>
                              <a:lnTo>
                                <a:pt x="1246" y="218"/>
                              </a:lnTo>
                              <a:lnTo>
                                <a:pt x="1247" y="220"/>
                              </a:lnTo>
                              <a:lnTo>
                                <a:pt x="1250" y="223"/>
                              </a:lnTo>
                              <a:lnTo>
                                <a:pt x="1253" y="224"/>
                              </a:lnTo>
                              <a:lnTo>
                                <a:pt x="1255" y="227"/>
                              </a:lnTo>
                              <a:lnTo>
                                <a:pt x="1258" y="228"/>
                              </a:lnTo>
                              <a:lnTo>
                                <a:pt x="1259" y="230"/>
                              </a:lnTo>
                              <a:lnTo>
                                <a:pt x="1262" y="231"/>
                              </a:lnTo>
                              <a:lnTo>
                                <a:pt x="1263" y="233"/>
                              </a:lnTo>
                              <a:lnTo>
                                <a:pt x="1266" y="234"/>
                              </a:lnTo>
                              <a:lnTo>
                                <a:pt x="1269" y="236"/>
                              </a:lnTo>
                              <a:lnTo>
                                <a:pt x="1272" y="237"/>
                              </a:lnTo>
                              <a:lnTo>
                                <a:pt x="1275" y="238"/>
                              </a:lnTo>
                              <a:lnTo>
                                <a:pt x="1276" y="238"/>
                              </a:lnTo>
                              <a:lnTo>
                                <a:pt x="1279" y="240"/>
                              </a:lnTo>
                              <a:lnTo>
                                <a:pt x="1282" y="241"/>
                              </a:lnTo>
                              <a:lnTo>
                                <a:pt x="1285" y="243"/>
                              </a:lnTo>
                              <a:lnTo>
                                <a:pt x="1288" y="243"/>
                              </a:lnTo>
                              <a:lnTo>
                                <a:pt x="1291" y="244"/>
                              </a:lnTo>
                              <a:lnTo>
                                <a:pt x="1293" y="244"/>
                              </a:lnTo>
                              <a:lnTo>
                                <a:pt x="1296" y="246"/>
                              </a:lnTo>
                              <a:lnTo>
                                <a:pt x="1301" y="246"/>
                              </a:lnTo>
                              <a:lnTo>
                                <a:pt x="1303" y="246"/>
                              </a:lnTo>
                              <a:lnTo>
                                <a:pt x="1306" y="246"/>
                              </a:lnTo>
                              <a:lnTo>
                                <a:pt x="1309" y="246"/>
                              </a:lnTo>
                              <a:lnTo>
                                <a:pt x="1312" y="246"/>
                              </a:lnTo>
                              <a:lnTo>
                                <a:pt x="1316" y="246"/>
                              </a:lnTo>
                              <a:lnTo>
                                <a:pt x="1319" y="246"/>
                              </a:lnTo>
                              <a:lnTo>
                                <a:pt x="1322" y="246"/>
                              </a:lnTo>
                              <a:lnTo>
                                <a:pt x="1325" y="246"/>
                              </a:lnTo>
                              <a:lnTo>
                                <a:pt x="1328" y="246"/>
                              </a:lnTo>
                              <a:lnTo>
                                <a:pt x="1331" y="244"/>
                              </a:lnTo>
                              <a:lnTo>
                                <a:pt x="1334" y="244"/>
                              </a:lnTo>
                              <a:lnTo>
                                <a:pt x="1337" y="243"/>
                              </a:lnTo>
                              <a:lnTo>
                                <a:pt x="1339" y="243"/>
                              </a:lnTo>
                              <a:lnTo>
                                <a:pt x="1342" y="241"/>
                              </a:lnTo>
                              <a:lnTo>
                                <a:pt x="1345" y="240"/>
                              </a:lnTo>
                              <a:lnTo>
                                <a:pt x="1347" y="238"/>
                              </a:lnTo>
                              <a:lnTo>
                                <a:pt x="1349" y="238"/>
                              </a:lnTo>
                              <a:lnTo>
                                <a:pt x="1352" y="237"/>
                              </a:lnTo>
                              <a:lnTo>
                                <a:pt x="1355" y="236"/>
                              </a:lnTo>
                              <a:lnTo>
                                <a:pt x="1358" y="234"/>
                              </a:lnTo>
                              <a:lnTo>
                                <a:pt x="1361" y="233"/>
                              </a:lnTo>
                              <a:lnTo>
                                <a:pt x="1364" y="231"/>
                              </a:lnTo>
                              <a:lnTo>
                                <a:pt x="1365" y="230"/>
                              </a:lnTo>
                              <a:lnTo>
                                <a:pt x="1368" y="228"/>
                              </a:lnTo>
                              <a:lnTo>
                                <a:pt x="1370" y="227"/>
                              </a:lnTo>
                              <a:lnTo>
                                <a:pt x="1372" y="225"/>
                              </a:lnTo>
                              <a:lnTo>
                                <a:pt x="1374" y="224"/>
                              </a:lnTo>
                              <a:lnTo>
                                <a:pt x="1375" y="221"/>
                              </a:lnTo>
                              <a:lnTo>
                                <a:pt x="1377" y="220"/>
                              </a:lnTo>
                              <a:lnTo>
                                <a:pt x="1378" y="218"/>
                              </a:lnTo>
                              <a:lnTo>
                                <a:pt x="1380" y="217"/>
                              </a:lnTo>
                              <a:lnTo>
                                <a:pt x="1381" y="215"/>
                              </a:lnTo>
                              <a:lnTo>
                                <a:pt x="1383" y="214"/>
                              </a:lnTo>
                              <a:lnTo>
                                <a:pt x="1384" y="213"/>
                              </a:lnTo>
                              <a:lnTo>
                                <a:pt x="1385" y="211"/>
                              </a:lnTo>
                              <a:lnTo>
                                <a:pt x="1385" y="210"/>
                              </a:lnTo>
                              <a:lnTo>
                                <a:pt x="1387" y="208"/>
                              </a:lnTo>
                              <a:lnTo>
                                <a:pt x="1388" y="207"/>
                              </a:lnTo>
                              <a:lnTo>
                                <a:pt x="1390" y="205"/>
                              </a:lnTo>
                              <a:lnTo>
                                <a:pt x="1390" y="202"/>
                              </a:lnTo>
                              <a:lnTo>
                                <a:pt x="1391" y="201"/>
                              </a:lnTo>
                              <a:lnTo>
                                <a:pt x="1393" y="200"/>
                              </a:lnTo>
                              <a:lnTo>
                                <a:pt x="1394" y="198"/>
                              </a:lnTo>
                              <a:lnTo>
                                <a:pt x="1394" y="197"/>
                              </a:lnTo>
                              <a:lnTo>
                                <a:pt x="1395" y="194"/>
                              </a:lnTo>
                              <a:lnTo>
                                <a:pt x="1395" y="192"/>
                              </a:lnTo>
                              <a:lnTo>
                                <a:pt x="1397" y="191"/>
                              </a:lnTo>
                              <a:lnTo>
                                <a:pt x="1397" y="188"/>
                              </a:lnTo>
                              <a:lnTo>
                                <a:pt x="1398" y="187"/>
                              </a:lnTo>
                              <a:lnTo>
                                <a:pt x="1398" y="185"/>
                              </a:lnTo>
                              <a:lnTo>
                                <a:pt x="1398" y="184"/>
                              </a:lnTo>
                              <a:lnTo>
                                <a:pt x="1398" y="181"/>
                              </a:lnTo>
                              <a:lnTo>
                                <a:pt x="1400" y="179"/>
                              </a:lnTo>
                              <a:lnTo>
                                <a:pt x="1400" y="178"/>
                              </a:lnTo>
                              <a:lnTo>
                                <a:pt x="1400" y="175"/>
                              </a:lnTo>
                              <a:lnTo>
                                <a:pt x="1400" y="174"/>
                              </a:lnTo>
                              <a:lnTo>
                                <a:pt x="1401" y="171"/>
                              </a:lnTo>
                              <a:lnTo>
                                <a:pt x="1401" y="169"/>
                              </a:lnTo>
                              <a:lnTo>
                                <a:pt x="1401" y="168"/>
                              </a:lnTo>
                              <a:lnTo>
                                <a:pt x="1401" y="165"/>
                              </a:lnTo>
                              <a:lnTo>
                                <a:pt x="1401" y="164"/>
                              </a:lnTo>
                              <a:lnTo>
                                <a:pt x="1401" y="161"/>
                              </a:lnTo>
                              <a:lnTo>
                                <a:pt x="1401" y="159"/>
                              </a:lnTo>
                              <a:lnTo>
                                <a:pt x="1401" y="156"/>
                              </a:lnTo>
                              <a:lnTo>
                                <a:pt x="1401" y="155"/>
                              </a:lnTo>
                              <a:lnTo>
                                <a:pt x="1401" y="152"/>
                              </a:lnTo>
                              <a:lnTo>
                                <a:pt x="1401" y="149"/>
                              </a:lnTo>
                              <a:lnTo>
                                <a:pt x="1401" y="148"/>
                              </a:lnTo>
                              <a:lnTo>
                                <a:pt x="1401" y="145"/>
                              </a:lnTo>
                              <a:lnTo>
                                <a:pt x="1401" y="142"/>
                              </a:lnTo>
                              <a:lnTo>
                                <a:pt x="1400" y="139"/>
                              </a:lnTo>
                              <a:lnTo>
                                <a:pt x="1400" y="136"/>
                              </a:lnTo>
                              <a:lnTo>
                                <a:pt x="1398" y="135"/>
                              </a:lnTo>
                              <a:lnTo>
                                <a:pt x="1398" y="132"/>
                              </a:lnTo>
                              <a:lnTo>
                                <a:pt x="1397" y="129"/>
                              </a:lnTo>
                              <a:lnTo>
                                <a:pt x="1395" y="126"/>
                              </a:lnTo>
                              <a:lnTo>
                                <a:pt x="1395" y="125"/>
                              </a:lnTo>
                              <a:lnTo>
                                <a:pt x="1394" y="122"/>
                              </a:lnTo>
                              <a:lnTo>
                                <a:pt x="1394" y="119"/>
                              </a:lnTo>
                              <a:lnTo>
                                <a:pt x="1393" y="118"/>
                              </a:lnTo>
                              <a:lnTo>
                                <a:pt x="1391" y="115"/>
                              </a:lnTo>
                              <a:lnTo>
                                <a:pt x="1391" y="113"/>
                              </a:lnTo>
                              <a:lnTo>
                                <a:pt x="1390" y="110"/>
                              </a:lnTo>
                              <a:lnTo>
                                <a:pt x="1388" y="109"/>
                              </a:lnTo>
                              <a:lnTo>
                                <a:pt x="1387" y="106"/>
                              </a:lnTo>
                              <a:lnTo>
                                <a:pt x="1385" y="105"/>
                              </a:lnTo>
                              <a:lnTo>
                                <a:pt x="1384" y="102"/>
                              </a:lnTo>
                              <a:lnTo>
                                <a:pt x="1381" y="99"/>
                              </a:lnTo>
                              <a:lnTo>
                                <a:pt x="1380" y="97"/>
                              </a:lnTo>
                              <a:lnTo>
                                <a:pt x="1377" y="95"/>
                              </a:lnTo>
                              <a:lnTo>
                                <a:pt x="1375" y="93"/>
                              </a:lnTo>
                              <a:lnTo>
                                <a:pt x="1372" y="90"/>
                              </a:lnTo>
                              <a:lnTo>
                                <a:pt x="1370" y="89"/>
                              </a:lnTo>
                              <a:lnTo>
                                <a:pt x="1368" y="86"/>
                              </a:lnTo>
                              <a:lnTo>
                                <a:pt x="1365" y="84"/>
                              </a:lnTo>
                              <a:lnTo>
                                <a:pt x="1362" y="83"/>
                              </a:lnTo>
                              <a:lnTo>
                                <a:pt x="1360" y="82"/>
                              </a:lnTo>
                              <a:lnTo>
                                <a:pt x="1357" y="80"/>
                              </a:lnTo>
                              <a:lnTo>
                                <a:pt x="1354" y="79"/>
                              </a:lnTo>
                              <a:lnTo>
                                <a:pt x="1351" y="76"/>
                              </a:lnTo>
                              <a:lnTo>
                                <a:pt x="1348" y="76"/>
                              </a:lnTo>
                              <a:lnTo>
                                <a:pt x="1345" y="74"/>
                              </a:lnTo>
                              <a:lnTo>
                                <a:pt x="1342" y="73"/>
                              </a:lnTo>
                              <a:lnTo>
                                <a:pt x="1339" y="71"/>
                              </a:lnTo>
                              <a:lnTo>
                                <a:pt x="1337" y="71"/>
                              </a:lnTo>
                              <a:lnTo>
                                <a:pt x="1334" y="70"/>
                              </a:lnTo>
                              <a:lnTo>
                                <a:pt x="1329" y="70"/>
                              </a:lnTo>
                              <a:lnTo>
                                <a:pt x="1326" y="70"/>
                              </a:lnTo>
                              <a:lnTo>
                                <a:pt x="1324" y="70"/>
                              </a:lnTo>
                              <a:lnTo>
                                <a:pt x="1319" y="70"/>
                              </a:lnTo>
                              <a:lnTo>
                                <a:pt x="1316" y="70"/>
                              </a:lnTo>
                              <a:lnTo>
                                <a:pt x="1312" y="69"/>
                              </a:lnTo>
                              <a:lnTo>
                                <a:pt x="1312" y="69"/>
                              </a:lnTo>
                              <a:close/>
                              <a:moveTo>
                                <a:pt x="1312" y="115"/>
                              </a:moveTo>
                              <a:lnTo>
                                <a:pt x="1315" y="116"/>
                              </a:lnTo>
                              <a:lnTo>
                                <a:pt x="1316" y="116"/>
                              </a:lnTo>
                              <a:lnTo>
                                <a:pt x="1318" y="116"/>
                              </a:lnTo>
                              <a:lnTo>
                                <a:pt x="1319" y="116"/>
                              </a:lnTo>
                              <a:lnTo>
                                <a:pt x="1322" y="116"/>
                              </a:lnTo>
                              <a:lnTo>
                                <a:pt x="1324" y="116"/>
                              </a:lnTo>
                              <a:lnTo>
                                <a:pt x="1325" y="118"/>
                              </a:lnTo>
                              <a:lnTo>
                                <a:pt x="1326" y="118"/>
                              </a:lnTo>
                              <a:lnTo>
                                <a:pt x="1328" y="119"/>
                              </a:lnTo>
                              <a:lnTo>
                                <a:pt x="1329" y="119"/>
                              </a:lnTo>
                              <a:lnTo>
                                <a:pt x="1331" y="120"/>
                              </a:lnTo>
                              <a:lnTo>
                                <a:pt x="1332" y="120"/>
                              </a:lnTo>
                              <a:lnTo>
                                <a:pt x="1334" y="122"/>
                              </a:lnTo>
                              <a:lnTo>
                                <a:pt x="1335" y="123"/>
                              </a:lnTo>
                              <a:lnTo>
                                <a:pt x="1337" y="125"/>
                              </a:lnTo>
                              <a:lnTo>
                                <a:pt x="1338" y="126"/>
                              </a:lnTo>
                              <a:lnTo>
                                <a:pt x="1339" y="126"/>
                              </a:lnTo>
                              <a:lnTo>
                                <a:pt x="1341" y="128"/>
                              </a:lnTo>
                              <a:lnTo>
                                <a:pt x="1342" y="129"/>
                              </a:lnTo>
                              <a:lnTo>
                                <a:pt x="1342" y="130"/>
                              </a:lnTo>
                              <a:lnTo>
                                <a:pt x="1344" y="132"/>
                              </a:lnTo>
                              <a:lnTo>
                                <a:pt x="1345" y="133"/>
                              </a:lnTo>
                              <a:lnTo>
                                <a:pt x="1347" y="135"/>
                              </a:lnTo>
                              <a:lnTo>
                                <a:pt x="1347" y="135"/>
                              </a:lnTo>
                              <a:lnTo>
                                <a:pt x="1348" y="138"/>
                              </a:lnTo>
                              <a:lnTo>
                                <a:pt x="1348" y="139"/>
                              </a:lnTo>
                              <a:lnTo>
                                <a:pt x="1349" y="141"/>
                              </a:lnTo>
                              <a:lnTo>
                                <a:pt x="1349" y="143"/>
                              </a:lnTo>
                              <a:lnTo>
                                <a:pt x="1351" y="145"/>
                              </a:lnTo>
                              <a:lnTo>
                                <a:pt x="1351" y="146"/>
                              </a:lnTo>
                              <a:lnTo>
                                <a:pt x="1351" y="148"/>
                              </a:lnTo>
                              <a:lnTo>
                                <a:pt x="1351" y="149"/>
                              </a:lnTo>
                              <a:lnTo>
                                <a:pt x="1352" y="152"/>
                              </a:lnTo>
                              <a:lnTo>
                                <a:pt x="1352" y="154"/>
                              </a:lnTo>
                              <a:lnTo>
                                <a:pt x="1352" y="155"/>
                              </a:lnTo>
                              <a:lnTo>
                                <a:pt x="1352" y="156"/>
                              </a:lnTo>
                              <a:lnTo>
                                <a:pt x="1352" y="159"/>
                              </a:lnTo>
                              <a:lnTo>
                                <a:pt x="1352" y="161"/>
                              </a:lnTo>
                              <a:lnTo>
                                <a:pt x="1352" y="164"/>
                              </a:lnTo>
                              <a:lnTo>
                                <a:pt x="1351" y="165"/>
                              </a:lnTo>
                              <a:lnTo>
                                <a:pt x="1351" y="166"/>
                              </a:lnTo>
                              <a:lnTo>
                                <a:pt x="1351" y="169"/>
                              </a:lnTo>
                              <a:lnTo>
                                <a:pt x="1351" y="171"/>
                              </a:lnTo>
                              <a:lnTo>
                                <a:pt x="1349" y="172"/>
                              </a:lnTo>
                              <a:lnTo>
                                <a:pt x="1349" y="174"/>
                              </a:lnTo>
                              <a:lnTo>
                                <a:pt x="1348" y="175"/>
                              </a:lnTo>
                              <a:lnTo>
                                <a:pt x="1348" y="177"/>
                              </a:lnTo>
                              <a:lnTo>
                                <a:pt x="1347" y="178"/>
                              </a:lnTo>
                              <a:lnTo>
                                <a:pt x="1347" y="181"/>
                              </a:lnTo>
                              <a:lnTo>
                                <a:pt x="1345" y="182"/>
                              </a:lnTo>
                              <a:lnTo>
                                <a:pt x="1344" y="184"/>
                              </a:lnTo>
                              <a:lnTo>
                                <a:pt x="1342" y="185"/>
                              </a:lnTo>
                              <a:lnTo>
                                <a:pt x="1342" y="187"/>
                              </a:lnTo>
                              <a:lnTo>
                                <a:pt x="1341" y="188"/>
                              </a:lnTo>
                              <a:lnTo>
                                <a:pt x="1339" y="190"/>
                              </a:lnTo>
                              <a:lnTo>
                                <a:pt x="1338" y="190"/>
                              </a:lnTo>
                              <a:lnTo>
                                <a:pt x="1337" y="191"/>
                              </a:lnTo>
                              <a:lnTo>
                                <a:pt x="1335" y="192"/>
                              </a:lnTo>
                              <a:lnTo>
                                <a:pt x="1334" y="194"/>
                              </a:lnTo>
                              <a:lnTo>
                                <a:pt x="1332" y="194"/>
                              </a:lnTo>
                              <a:lnTo>
                                <a:pt x="1331" y="195"/>
                              </a:lnTo>
                              <a:lnTo>
                                <a:pt x="1329" y="195"/>
                              </a:lnTo>
                              <a:lnTo>
                                <a:pt x="1328" y="197"/>
                              </a:lnTo>
                              <a:lnTo>
                                <a:pt x="1326" y="197"/>
                              </a:lnTo>
                              <a:lnTo>
                                <a:pt x="1325" y="197"/>
                              </a:lnTo>
                              <a:lnTo>
                                <a:pt x="1324" y="198"/>
                              </a:lnTo>
                              <a:lnTo>
                                <a:pt x="1322" y="198"/>
                              </a:lnTo>
                              <a:lnTo>
                                <a:pt x="1319" y="198"/>
                              </a:lnTo>
                              <a:lnTo>
                                <a:pt x="1318" y="198"/>
                              </a:lnTo>
                              <a:lnTo>
                                <a:pt x="1316" y="198"/>
                              </a:lnTo>
                              <a:lnTo>
                                <a:pt x="1315" y="198"/>
                              </a:lnTo>
                              <a:lnTo>
                                <a:pt x="1312" y="198"/>
                              </a:lnTo>
                              <a:lnTo>
                                <a:pt x="1311" y="198"/>
                              </a:lnTo>
                              <a:lnTo>
                                <a:pt x="1309" y="198"/>
                              </a:lnTo>
                              <a:lnTo>
                                <a:pt x="1308" y="198"/>
                              </a:lnTo>
                              <a:lnTo>
                                <a:pt x="1306" y="198"/>
                              </a:lnTo>
                              <a:lnTo>
                                <a:pt x="1303" y="198"/>
                              </a:lnTo>
                              <a:lnTo>
                                <a:pt x="1302" y="198"/>
                              </a:lnTo>
                              <a:lnTo>
                                <a:pt x="1301" y="197"/>
                              </a:lnTo>
                              <a:lnTo>
                                <a:pt x="1299" y="197"/>
                              </a:lnTo>
                              <a:lnTo>
                                <a:pt x="1298" y="197"/>
                              </a:lnTo>
                              <a:lnTo>
                                <a:pt x="1296" y="195"/>
                              </a:lnTo>
                              <a:lnTo>
                                <a:pt x="1295" y="195"/>
                              </a:lnTo>
                              <a:lnTo>
                                <a:pt x="1292" y="194"/>
                              </a:lnTo>
                              <a:lnTo>
                                <a:pt x="1292" y="194"/>
                              </a:lnTo>
                              <a:lnTo>
                                <a:pt x="1291" y="192"/>
                              </a:lnTo>
                              <a:lnTo>
                                <a:pt x="1289" y="191"/>
                              </a:lnTo>
                              <a:lnTo>
                                <a:pt x="1288" y="190"/>
                              </a:lnTo>
                              <a:lnTo>
                                <a:pt x="1286" y="190"/>
                              </a:lnTo>
                              <a:lnTo>
                                <a:pt x="1285" y="188"/>
                              </a:lnTo>
                              <a:lnTo>
                                <a:pt x="1283" y="187"/>
                              </a:lnTo>
                              <a:lnTo>
                                <a:pt x="1282" y="185"/>
                              </a:lnTo>
                              <a:lnTo>
                                <a:pt x="1281" y="184"/>
                              </a:lnTo>
                              <a:lnTo>
                                <a:pt x="1281" y="182"/>
                              </a:lnTo>
                              <a:lnTo>
                                <a:pt x="1279" y="181"/>
                              </a:lnTo>
                              <a:lnTo>
                                <a:pt x="1278" y="178"/>
                              </a:lnTo>
                              <a:lnTo>
                                <a:pt x="1278" y="177"/>
                              </a:lnTo>
                              <a:lnTo>
                                <a:pt x="1276" y="175"/>
                              </a:lnTo>
                              <a:lnTo>
                                <a:pt x="1276" y="174"/>
                              </a:lnTo>
                              <a:lnTo>
                                <a:pt x="1275" y="172"/>
                              </a:lnTo>
                              <a:lnTo>
                                <a:pt x="1275" y="171"/>
                              </a:lnTo>
                              <a:lnTo>
                                <a:pt x="1273" y="168"/>
                              </a:lnTo>
                              <a:lnTo>
                                <a:pt x="1273" y="166"/>
                              </a:lnTo>
                              <a:lnTo>
                                <a:pt x="1273" y="165"/>
                              </a:lnTo>
                              <a:lnTo>
                                <a:pt x="1273" y="164"/>
                              </a:lnTo>
                              <a:lnTo>
                                <a:pt x="1273" y="161"/>
                              </a:lnTo>
                              <a:lnTo>
                                <a:pt x="1273" y="159"/>
                              </a:lnTo>
                              <a:lnTo>
                                <a:pt x="1272" y="156"/>
                              </a:lnTo>
                              <a:lnTo>
                                <a:pt x="1273" y="155"/>
                              </a:lnTo>
                              <a:lnTo>
                                <a:pt x="1273" y="154"/>
                              </a:lnTo>
                              <a:lnTo>
                                <a:pt x="1273" y="152"/>
                              </a:lnTo>
                              <a:lnTo>
                                <a:pt x="1273" y="151"/>
                              </a:lnTo>
                              <a:lnTo>
                                <a:pt x="1273" y="148"/>
                              </a:lnTo>
                              <a:lnTo>
                                <a:pt x="1273" y="146"/>
                              </a:lnTo>
                              <a:lnTo>
                                <a:pt x="1275" y="145"/>
                              </a:lnTo>
                              <a:lnTo>
                                <a:pt x="1275" y="142"/>
                              </a:lnTo>
                              <a:lnTo>
                                <a:pt x="1276" y="141"/>
                              </a:lnTo>
                              <a:lnTo>
                                <a:pt x="1276" y="139"/>
                              </a:lnTo>
                              <a:lnTo>
                                <a:pt x="1278" y="138"/>
                              </a:lnTo>
                              <a:lnTo>
                                <a:pt x="1278" y="135"/>
                              </a:lnTo>
                              <a:lnTo>
                                <a:pt x="1279" y="135"/>
                              </a:lnTo>
                              <a:lnTo>
                                <a:pt x="1281" y="133"/>
                              </a:lnTo>
                              <a:lnTo>
                                <a:pt x="1282" y="132"/>
                              </a:lnTo>
                              <a:lnTo>
                                <a:pt x="1283" y="130"/>
                              </a:lnTo>
                              <a:lnTo>
                                <a:pt x="1283" y="129"/>
                              </a:lnTo>
                              <a:lnTo>
                                <a:pt x="1285" y="128"/>
                              </a:lnTo>
                              <a:lnTo>
                                <a:pt x="1286" y="126"/>
                              </a:lnTo>
                              <a:lnTo>
                                <a:pt x="1288" y="125"/>
                              </a:lnTo>
                              <a:lnTo>
                                <a:pt x="1289" y="123"/>
                              </a:lnTo>
                              <a:lnTo>
                                <a:pt x="1291" y="123"/>
                              </a:lnTo>
                              <a:lnTo>
                                <a:pt x="1292" y="122"/>
                              </a:lnTo>
                              <a:lnTo>
                                <a:pt x="1292" y="120"/>
                              </a:lnTo>
                              <a:lnTo>
                                <a:pt x="1295" y="120"/>
                              </a:lnTo>
                              <a:lnTo>
                                <a:pt x="1296" y="119"/>
                              </a:lnTo>
                              <a:lnTo>
                                <a:pt x="1298" y="119"/>
                              </a:lnTo>
                              <a:lnTo>
                                <a:pt x="1299" y="118"/>
                              </a:lnTo>
                              <a:lnTo>
                                <a:pt x="1301" y="118"/>
                              </a:lnTo>
                              <a:lnTo>
                                <a:pt x="1302" y="116"/>
                              </a:lnTo>
                              <a:lnTo>
                                <a:pt x="1303" y="116"/>
                              </a:lnTo>
                              <a:lnTo>
                                <a:pt x="1306" y="116"/>
                              </a:lnTo>
                              <a:lnTo>
                                <a:pt x="1308" y="116"/>
                              </a:lnTo>
                              <a:lnTo>
                                <a:pt x="1309" y="116"/>
                              </a:lnTo>
                              <a:lnTo>
                                <a:pt x="1311" y="116"/>
                              </a:lnTo>
                              <a:lnTo>
                                <a:pt x="1312" y="115"/>
                              </a:lnTo>
                              <a:lnTo>
                                <a:pt x="1312" y="115"/>
                              </a:lnTo>
                              <a:close/>
                              <a:moveTo>
                                <a:pt x="1545" y="120"/>
                              </a:moveTo>
                              <a:lnTo>
                                <a:pt x="1545" y="120"/>
                              </a:lnTo>
                              <a:lnTo>
                                <a:pt x="1545" y="119"/>
                              </a:lnTo>
                              <a:lnTo>
                                <a:pt x="1545" y="118"/>
                              </a:lnTo>
                              <a:lnTo>
                                <a:pt x="1545" y="118"/>
                              </a:lnTo>
                              <a:lnTo>
                                <a:pt x="1545" y="116"/>
                              </a:lnTo>
                              <a:lnTo>
                                <a:pt x="1545" y="115"/>
                              </a:lnTo>
                              <a:lnTo>
                                <a:pt x="1545" y="113"/>
                              </a:lnTo>
                              <a:lnTo>
                                <a:pt x="1545" y="113"/>
                              </a:lnTo>
                              <a:lnTo>
                                <a:pt x="1545" y="112"/>
                              </a:lnTo>
                              <a:lnTo>
                                <a:pt x="1545" y="112"/>
                              </a:lnTo>
                              <a:lnTo>
                                <a:pt x="1545" y="110"/>
                              </a:lnTo>
                              <a:lnTo>
                                <a:pt x="1543" y="109"/>
                              </a:lnTo>
                              <a:lnTo>
                                <a:pt x="1543" y="109"/>
                              </a:lnTo>
                              <a:lnTo>
                                <a:pt x="1543" y="107"/>
                              </a:lnTo>
                              <a:lnTo>
                                <a:pt x="1543" y="106"/>
                              </a:lnTo>
                              <a:lnTo>
                                <a:pt x="1543" y="106"/>
                              </a:lnTo>
                              <a:lnTo>
                                <a:pt x="1543" y="105"/>
                              </a:lnTo>
                              <a:lnTo>
                                <a:pt x="1542" y="105"/>
                              </a:lnTo>
                              <a:lnTo>
                                <a:pt x="1542" y="103"/>
                              </a:lnTo>
                              <a:lnTo>
                                <a:pt x="1542" y="103"/>
                              </a:lnTo>
                              <a:lnTo>
                                <a:pt x="1542" y="102"/>
                              </a:lnTo>
                              <a:lnTo>
                                <a:pt x="1542" y="102"/>
                              </a:lnTo>
                              <a:lnTo>
                                <a:pt x="1542" y="100"/>
                              </a:lnTo>
                              <a:lnTo>
                                <a:pt x="1541" y="99"/>
                              </a:lnTo>
                              <a:lnTo>
                                <a:pt x="1541" y="99"/>
                              </a:lnTo>
                              <a:lnTo>
                                <a:pt x="1541" y="97"/>
                              </a:lnTo>
                              <a:lnTo>
                                <a:pt x="1541" y="97"/>
                              </a:lnTo>
                              <a:lnTo>
                                <a:pt x="1539" y="97"/>
                              </a:lnTo>
                              <a:lnTo>
                                <a:pt x="1539" y="96"/>
                              </a:lnTo>
                              <a:lnTo>
                                <a:pt x="1538" y="95"/>
                              </a:lnTo>
                              <a:lnTo>
                                <a:pt x="1538" y="95"/>
                              </a:lnTo>
                              <a:lnTo>
                                <a:pt x="1538" y="93"/>
                              </a:lnTo>
                              <a:lnTo>
                                <a:pt x="1536" y="93"/>
                              </a:lnTo>
                              <a:lnTo>
                                <a:pt x="1536" y="93"/>
                              </a:lnTo>
                              <a:lnTo>
                                <a:pt x="1536" y="92"/>
                              </a:lnTo>
                              <a:lnTo>
                                <a:pt x="1535" y="90"/>
                              </a:lnTo>
                              <a:lnTo>
                                <a:pt x="1533" y="89"/>
                              </a:lnTo>
                              <a:lnTo>
                                <a:pt x="1532" y="87"/>
                              </a:lnTo>
                              <a:lnTo>
                                <a:pt x="1530" y="86"/>
                              </a:lnTo>
                              <a:lnTo>
                                <a:pt x="1529" y="84"/>
                              </a:lnTo>
                              <a:lnTo>
                                <a:pt x="1528" y="83"/>
                              </a:lnTo>
                              <a:lnTo>
                                <a:pt x="1526" y="82"/>
                              </a:lnTo>
                              <a:lnTo>
                                <a:pt x="1523" y="80"/>
                              </a:lnTo>
                              <a:lnTo>
                                <a:pt x="1522" y="79"/>
                              </a:lnTo>
                              <a:lnTo>
                                <a:pt x="1520" y="77"/>
                              </a:lnTo>
                              <a:lnTo>
                                <a:pt x="1518" y="77"/>
                              </a:lnTo>
                              <a:lnTo>
                                <a:pt x="1516" y="76"/>
                              </a:lnTo>
                              <a:lnTo>
                                <a:pt x="1513" y="74"/>
                              </a:lnTo>
                              <a:lnTo>
                                <a:pt x="1512" y="74"/>
                              </a:lnTo>
                              <a:lnTo>
                                <a:pt x="1509" y="73"/>
                              </a:lnTo>
                              <a:lnTo>
                                <a:pt x="1507" y="73"/>
                              </a:lnTo>
                              <a:lnTo>
                                <a:pt x="1505" y="71"/>
                              </a:lnTo>
                              <a:lnTo>
                                <a:pt x="1503" y="71"/>
                              </a:lnTo>
                              <a:lnTo>
                                <a:pt x="1500" y="70"/>
                              </a:lnTo>
                              <a:lnTo>
                                <a:pt x="1497" y="70"/>
                              </a:lnTo>
                              <a:lnTo>
                                <a:pt x="1495" y="70"/>
                              </a:lnTo>
                              <a:lnTo>
                                <a:pt x="1493" y="70"/>
                              </a:lnTo>
                              <a:lnTo>
                                <a:pt x="1490" y="70"/>
                              </a:lnTo>
                              <a:lnTo>
                                <a:pt x="1487" y="70"/>
                              </a:lnTo>
                              <a:lnTo>
                                <a:pt x="1485" y="69"/>
                              </a:lnTo>
                              <a:lnTo>
                                <a:pt x="1483" y="70"/>
                              </a:lnTo>
                              <a:lnTo>
                                <a:pt x="1480" y="70"/>
                              </a:lnTo>
                              <a:lnTo>
                                <a:pt x="1477" y="70"/>
                              </a:lnTo>
                              <a:lnTo>
                                <a:pt x="1476" y="70"/>
                              </a:lnTo>
                              <a:lnTo>
                                <a:pt x="1473" y="70"/>
                              </a:lnTo>
                              <a:lnTo>
                                <a:pt x="1472" y="70"/>
                              </a:lnTo>
                              <a:lnTo>
                                <a:pt x="1469" y="71"/>
                              </a:lnTo>
                              <a:lnTo>
                                <a:pt x="1467" y="71"/>
                              </a:lnTo>
                              <a:lnTo>
                                <a:pt x="1464" y="71"/>
                              </a:lnTo>
                              <a:lnTo>
                                <a:pt x="1463" y="73"/>
                              </a:lnTo>
                              <a:lnTo>
                                <a:pt x="1460" y="73"/>
                              </a:lnTo>
                              <a:lnTo>
                                <a:pt x="1457" y="73"/>
                              </a:lnTo>
                              <a:lnTo>
                                <a:pt x="1456" y="74"/>
                              </a:lnTo>
                              <a:lnTo>
                                <a:pt x="1454" y="76"/>
                              </a:lnTo>
                              <a:lnTo>
                                <a:pt x="1453" y="76"/>
                              </a:lnTo>
                              <a:lnTo>
                                <a:pt x="1451" y="77"/>
                              </a:lnTo>
                              <a:lnTo>
                                <a:pt x="1449" y="77"/>
                              </a:lnTo>
                              <a:lnTo>
                                <a:pt x="1447" y="79"/>
                              </a:lnTo>
                              <a:lnTo>
                                <a:pt x="1446" y="79"/>
                              </a:lnTo>
                              <a:lnTo>
                                <a:pt x="1444" y="80"/>
                              </a:lnTo>
                              <a:lnTo>
                                <a:pt x="1443" y="82"/>
                              </a:lnTo>
                              <a:lnTo>
                                <a:pt x="1441" y="83"/>
                              </a:lnTo>
                              <a:lnTo>
                                <a:pt x="1440" y="84"/>
                              </a:lnTo>
                              <a:lnTo>
                                <a:pt x="1437" y="84"/>
                              </a:lnTo>
                              <a:lnTo>
                                <a:pt x="1436" y="86"/>
                              </a:lnTo>
                              <a:lnTo>
                                <a:pt x="1434" y="87"/>
                              </a:lnTo>
                              <a:lnTo>
                                <a:pt x="1433" y="89"/>
                              </a:lnTo>
                              <a:lnTo>
                                <a:pt x="1431" y="90"/>
                              </a:lnTo>
                              <a:lnTo>
                                <a:pt x="1430" y="92"/>
                              </a:lnTo>
                              <a:lnTo>
                                <a:pt x="1428" y="93"/>
                              </a:lnTo>
                              <a:lnTo>
                                <a:pt x="1428" y="95"/>
                              </a:lnTo>
                              <a:lnTo>
                                <a:pt x="1427" y="96"/>
                              </a:lnTo>
                              <a:lnTo>
                                <a:pt x="1426" y="97"/>
                              </a:lnTo>
                              <a:lnTo>
                                <a:pt x="1426" y="99"/>
                              </a:lnTo>
                              <a:lnTo>
                                <a:pt x="1424" y="100"/>
                              </a:lnTo>
                              <a:lnTo>
                                <a:pt x="1423" y="102"/>
                              </a:lnTo>
                              <a:lnTo>
                                <a:pt x="1423" y="105"/>
                              </a:lnTo>
                              <a:lnTo>
                                <a:pt x="1421" y="106"/>
                              </a:lnTo>
                              <a:lnTo>
                                <a:pt x="1421" y="107"/>
                              </a:lnTo>
                              <a:lnTo>
                                <a:pt x="1420" y="109"/>
                              </a:lnTo>
                              <a:lnTo>
                                <a:pt x="1420" y="110"/>
                              </a:lnTo>
                              <a:lnTo>
                                <a:pt x="1418" y="112"/>
                              </a:lnTo>
                              <a:lnTo>
                                <a:pt x="1418" y="115"/>
                              </a:lnTo>
                              <a:lnTo>
                                <a:pt x="1418" y="116"/>
                              </a:lnTo>
                              <a:lnTo>
                                <a:pt x="1418" y="118"/>
                              </a:lnTo>
                              <a:lnTo>
                                <a:pt x="1418" y="120"/>
                              </a:lnTo>
                              <a:lnTo>
                                <a:pt x="1418" y="122"/>
                              </a:lnTo>
                              <a:lnTo>
                                <a:pt x="1417" y="123"/>
                              </a:lnTo>
                              <a:lnTo>
                                <a:pt x="1418" y="126"/>
                              </a:lnTo>
                              <a:lnTo>
                                <a:pt x="1418" y="128"/>
                              </a:lnTo>
                              <a:lnTo>
                                <a:pt x="1418" y="129"/>
                              </a:lnTo>
                              <a:lnTo>
                                <a:pt x="1418" y="130"/>
                              </a:lnTo>
                              <a:lnTo>
                                <a:pt x="1418" y="132"/>
                              </a:lnTo>
                              <a:lnTo>
                                <a:pt x="1418" y="133"/>
                              </a:lnTo>
                              <a:lnTo>
                                <a:pt x="1420" y="136"/>
                              </a:lnTo>
                              <a:lnTo>
                                <a:pt x="1420" y="138"/>
                              </a:lnTo>
                              <a:lnTo>
                                <a:pt x="1420" y="139"/>
                              </a:lnTo>
                              <a:lnTo>
                                <a:pt x="1421" y="141"/>
                              </a:lnTo>
                              <a:lnTo>
                                <a:pt x="1421" y="142"/>
                              </a:lnTo>
                              <a:lnTo>
                                <a:pt x="1421" y="143"/>
                              </a:lnTo>
                              <a:lnTo>
                                <a:pt x="1423" y="145"/>
                              </a:lnTo>
                              <a:lnTo>
                                <a:pt x="1424" y="146"/>
                              </a:lnTo>
                              <a:lnTo>
                                <a:pt x="1426" y="148"/>
                              </a:lnTo>
                              <a:lnTo>
                                <a:pt x="1426" y="149"/>
                              </a:lnTo>
                              <a:lnTo>
                                <a:pt x="1427" y="151"/>
                              </a:lnTo>
                              <a:lnTo>
                                <a:pt x="1428" y="152"/>
                              </a:lnTo>
                              <a:lnTo>
                                <a:pt x="1428" y="154"/>
                              </a:lnTo>
                              <a:lnTo>
                                <a:pt x="1430" y="155"/>
                              </a:lnTo>
                              <a:lnTo>
                                <a:pt x="1431" y="156"/>
                              </a:lnTo>
                              <a:lnTo>
                                <a:pt x="1433" y="158"/>
                              </a:lnTo>
                              <a:lnTo>
                                <a:pt x="1434" y="159"/>
                              </a:lnTo>
                              <a:lnTo>
                                <a:pt x="1434" y="159"/>
                              </a:lnTo>
                              <a:lnTo>
                                <a:pt x="1437" y="161"/>
                              </a:lnTo>
                              <a:lnTo>
                                <a:pt x="1439" y="162"/>
                              </a:lnTo>
                              <a:lnTo>
                                <a:pt x="1440" y="164"/>
                              </a:lnTo>
                              <a:lnTo>
                                <a:pt x="1441" y="164"/>
                              </a:lnTo>
                              <a:lnTo>
                                <a:pt x="1443" y="165"/>
                              </a:lnTo>
                              <a:lnTo>
                                <a:pt x="1444" y="165"/>
                              </a:lnTo>
                              <a:lnTo>
                                <a:pt x="1446" y="166"/>
                              </a:lnTo>
                              <a:lnTo>
                                <a:pt x="1447" y="166"/>
                              </a:lnTo>
                              <a:lnTo>
                                <a:pt x="1449" y="168"/>
                              </a:lnTo>
                              <a:lnTo>
                                <a:pt x="1450" y="168"/>
                              </a:lnTo>
                              <a:lnTo>
                                <a:pt x="1451" y="169"/>
                              </a:lnTo>
                              <a:lnTo>
                                <a:pt x="1453" y="169"/>
                              </a:lnTo>
                              <a:lnTo>
                                <a:pt x="1456" y="171"/>
                              </a:lnTo>
                              <a:lnTo>
                                <a:pt x="1457" y="171"/>
                              </a:lnTo>
                              <a:lnTo>
                                <a:pt x="1459" y="171"/>
                              </a:lnTo>
                              <a:lnTo>
                                <a:pt x="1460" y="172"/>
                              </a:lnTo>
                              <a:lnTo>
                                <a:pt x="1462" y="172"/>
                              </a:lnTo>
                              <a:lnTo>
                                <a:pt x="1463" y="172"/>
                              </a:lnTo>
                              <a:lnTo>
                                <a:pt x="1464" y="172"/>
                              </a:lnTo>
                              <a:lnTo>
                                <a:pt x="1466" y="172"/>
                              </a:lnTo>
                              <a:lnTo>
                                <a:pt x="1467" y="174"/>
                              </a:lnTo>
                              <a:lnTo>
                                <a:pt x="1469" y="174"/>
                              </a:lnTo>
                              <a:lnTo>
                                <a:pt x="1470" y="174"/>
                              </a:lnTo>
                              <a:lnTo>
                                <a:pt x="1470" y="174"/>
                              </a:lnTo>
                              <a:lnTo>
                                <a:pt x="1472" y="175"/>
                              </a:lnTo>
                              <a:lnTo>
                                <a:pt x="1473" y="175"/>
                              </a:lnTo>
                              <a:lnTo>
                                <a:pt x="1474" y="175"/>
                              </a:lnTo>
                              <a:lnTo>
                                <a:pt x="1476" y="175"/>
                              </a:lnTo>
                              <a:lnTo>
                                <a:pt x="1477" y="175"/>
                              </a:lnTo>
                              <a:lnTo>
                                <a:pt x="1479" y="175"/>
                              </a:lnTo>
                              <a:lnTo>
                                <a:pt x="1479" y="177"/>
                              </a:lnTo>
                              <a:lnTo>
                                <a:pt x="1480" y="177"/>
                              </a:lnTo>
                              <a:lnTo>
                                <a:pt x="1482" y="177"/>
                              </a:lnTo>
                              <a:lnTo>
                                <a:pt x="1482" y="177"/>
                              </a:lnTo>
                              <a:lnTo>
                                <a:pt x="1483" y="177"/>
                              </a:lnTo>
                              <a:lnTo>
                                <a:pt x="1483" y="177"/>
                              </a:lnTo>
                              <a:lnTo>
                                <a:pt x="1485" y="178"/>
                              </a:lnTo>
                              <a:lnTo>
                                <a:pt x="1485" y="178"/>
                              </a:lnTo>
                              <a:lnTo>
                                <a:pt x="1486" y="178"/>
                              </a:lnTo>
                              <a:lnTo>
                                <a:pt x="1486" y="178"/>
                              </a:lnTo>
                              <a:lnTo>
                                <a:pt x="1487" y="178"/>
                              </a:lnTo>
                              <a:lnTo>
                                <a:pt x="1487" y="178"/>
                              </a:lnTo>
                              <a:lnTo>
                                <a:pt x="1487" y="179"/>
                              </a:lnTo>
                              <a:lnTo>
                                <a:pt x="1487" y="179"/>
                              </a:lnTo>
                              <a:lnTo>
                                <a:pt x="1489" y="179"/>
                              </a:lnTo>
                              <a:lnTo>
                                <a:pt x="1489" y="179"/>
                              </a:lnTo>
                              <a:lnTo>
                                <a:pt x="1489" y="179"/>
                              </a:lnTo>
                              <a:lnTo>
                                <a:pt x="1489" y="179"/>
                              </a:lnTo>
                              <a:lnTo>
                                <a:pt x="1490" y="181"/>
                              </a:lnTo>
                              <a:lnTo>
                                <a:pt x="1490" y="181"/>
                              </a:lnTo>
                              <a:lnTo>
                                <a:pt x="1490" y="181"/>
                              </a:lnTo>
                              <a:lnTo>
                                <a:pt x="1492" y="181"/>
                              </a:lnTo>
                              <a:lnTo>
                                <a:pt x="1492" y="181"/>
                              </a:lnTo>
                              <a:lnTo>
                                <a:pt x="1492" y="181"/>
                              </a:lnTo>
                              <a:lnTo>
                                <a:pt x="1492" y="181"/>
                              </a:lnTo>
                              <a:lnTo>
                                <a:pt x="1492" y="181"/>
                              </a:lnTo>
                              <a:lnTo>
                                <a:pt x="1493" y="181"/>
                              </a:lnTo>
                              <a:lnTo>
                                <a:pt x="1493" y="181"/>
                              </a:lnTo>
                              <a:lnTo>
                                <a:pt x="1493" y="181"/>
                              </a:lnTo>
                              <a:lnTo>
                                <a:pt x="1493" y="181"/>
                              </a:lnTo>
                              <a:lnTo>
                                <a:pt x="1495" y="182"/>
                              </a:lnTo>
                              <a:lnTo>
                                <a:pt x="1495" y="182"/>
                              </a:lnTo>
                              <a:lnTo>
                                <a:pt x="1495" y="182"/>
                              </a:lnTo>
                              <a:lnTo>
                                <a:pt x="1496" y="182"/>
                              </a:lnTo>
                              <a:lnTo>
                                <a:pt x="1496" y="182"/>
                              </a:lnTo>
                              <a:lnTo>
                                <a:pt x="1496" y="182"/>
                              </a:lnTo>
                              <a:lnTo>
                                <a:pt x="1496" y="184"/>
                              </a:lnTo>
                              <a:lnTo>
                                <a:pt x="1496" y="184"/>
                              </a:lnTo>
                              <a:lnTo>
                                <a:pt x="1497" y="184"/>
                              </a:lnTo>
                              <a:lnTo>
                                <a:pt x="1497" y="184"/>
                              </a:lnTo>
                              <a:lnTo>
                                <a:pt x="1497" y="184"/>
                              </a:lnTo>
                              <a:lnTo>
                                <a:pt x="1497" y="184"/>
                              </a:lnTo>
                              <a:lnTo>
                                <a:pt x="1499" y="185"/>
                              </a:lnTo>
                              <a:lnTo>
                                <a:pt x="1499" y="185"/>
                              </a:lnTo>
                              <a:lnTo>
                                <a:pt x="1499" y="185"/>
                              </a:lnTo>
                              <a:lnTo>
                                <a:pt x="1499" y="187"/>
                              </a:lnTo>
                              <a:lnTo>
                                <a:pt x="1499" y="187"/>
                              </a:lnTo>
                              <a:lnTo>
                                <a:pt x="1499" y="187"/>
                              </a:lnTo>
                              <a:lnTo>
                                <a:pt x="1499" y="187"/>
                              </a:lnTo>
                              <a:lnTo>
                                <a:pt x="1500" y="187"/>
                              </a:lnTo>
                              <a:lnTo>
                                <a:pt x="1500" y="188"/>
                              </a:lnTo>
                              <a:lnTo>
                                <a:pt x="1500" y="188"/>
                              </a:lnTo>
                              <a:lnTo>
                                <a:pt x="1500" y="188"/>
                              </a:lnTo>
                              <a:lnTo>
                                <a:pt x="1500" y="188"/>
                              </a:lnTo>
                              <a:lnTo>
                                <a:pt x="1502" y="190"/>
                              </a:lnTo>
                              <a:lnTo>
                                <a:pt x="1500" y="190"/>
                              </a:lnTo>
                              <a:lnTo>
                                <a:pt x="1500" y="190"/>
                              </a:lnTo>
                              <a:lnTo>
                                <a:pt x="1502" y="191"/>
                              </a:lnTo>
                              <a:lnTo>
                                <a:pt x="1502" y="191"/>
                              </a:lnTo>
                              <a:lnTo>
                                <a:pt x="1500" y="191"/>
                              </a:lnTo>
                              <a:lnTo>
                                <a:pt x="1502" y="191"/>
                              </a:lnTo>
                              <a:lnTo>
                                <a:pt x="1500" y="191"/>
                              </a:lnTo>
                              <a:lnTo>
                                <a:pt x="1500" y="192"/>
                              </a:lnTo>
                              <a:lnTo>
                                <a:pt x="1502" y="192"/>
                              </a:lnTo>
                              <a:lnTo>
                                <a:pt x="1500" y="192"/>
                              </a:lnTo>
                              <a:lnTo>
                                <a:pt x="1500" y="192"/>
                              </a:lnTo>
                              <a:lnTo>
                                <a:pt x="1500" y="194"/>
                              </a:lnTo>
                              <a:lnTo>
                                <a:pt x="1500" y="194"/>
                              </a:lnTo>
                              <a:lnTo>
                                <a:pt x="1500" y="195"/>
                              </a:lnTo>
                              <a:lnTo>
                                <a:pt x="1500" y="195"/>
                              </a:lnTo>
                              <a:lnTo>
                                <a:pt x="1500" y="197"/>
                              </a:lnTo>
                              <a:lnTo>
                                <a:pt x="1500" y="197"/>
                              </a:lnTo>
                              <a:lnTo>
                                <a:pt x="1500" y="198"/>
                              </a:lnTo>
                              <a:lnTo>
                                <a:pt x="1500" y="198"/>
                              </a:lnTo>
                              <a:lnTo>
                                <a:pt x="1500" y="200"/>
                              </a:lnTo>
                              <a:lnTo>
                                <a:pt x="1500" y="200"/>
                              </a:lnTo>
                              <a:lnTo>
                                <a:pt x="1500" y="200"/>
                              </a:lnTo>
                              <a:lnTo>
                                <a:pt x="1499" y="200"/>
                              </a:lnTo>
                              <a:lnTo>
                                <a:pt x="1499" y="201"/>
                              </a:lnTo>
                              <a:lnTo>
                                <a:pt x="1499" y="201"/>
                              </a:lnTo>
                              <a:lnTo>
                                <a:pt x="1499" y="201"/>
                              </a:lnTo>
                              <a:lnTo>
                                <a:pt x="1497" y="202"/>
                              </a:lnTo>
                              <a:lnTo>
                                <a:pt x="1497" y="202"/>
                              </a:lnTo>
                              <a:lnTo>
                                <a:pt x="1496" y="202"/>
                              </a:lnTo>
                              <a:lnTo>
                                <a:pt x="1496" y="202"/>
                              </a:lnTo>
                              <a:lnTo>
                                <a:pt x="1496" y="202"/>
                              </a:lnTo>
                              <a:lnTo>
                                <a:pt x="1495" y="204"/>
                              </a:lnTo>
                              <a:lnTo>
                                <a:pt x="1495" y="204"/>
                              </a:lnTo>
                              <a:lnTo>
                                <a:pt x="1495" y="204"/>
                              </a:lnTo>
                              <a:lnTo>
                                <a:pt x="1493" y="204"/>
                              </a:lnTo>
                              <a:lnTo>
                                <a:pt x="1493" y="205"/>
                              </a:lnTo>
                              <a:lnTo>
                                <a:pt x="1492" y="205"/>
                              </a:lnTo>
                              <a:lnTo>
                                <a:pt x="1492" y="205"/>
                              </a:lnTo>
                              <a:lnTo>
                                <a:pt x="1492" y="205"/>
                              </a:lnTo>
                              <a:lnTo>
                                <a:pt x="1490" y="205"/>
                              </a:lnTo>
                              <a:lnTo>
                                <a:pt x="1489" y="205"/>
                              </a:lnTo>
                              <a:lnTo>
                                <a:pt x="1489" y="205"/>
                              </a:lnTo>
                              <a:lnTo>
                                <a:pt x="1487" y="205"/>
                              </a:lnTo>
                              <a:lnTo>
                                <a:pt x="1487" y="205"/>
                              </a:lnTo>
                              <a:lnTo>
                                <a:pt x="1487" y="205"/>
                              </a:lnTo>
                              <a:lnTo>
                                <a:pt x="1486" y="205"/>
                              </a:lnTo>
                              <a:lnTo>
                                <a:pt x="1485" y="205"/>
                              </a:lnTo>
                              <a:lnTo>
                                <a:pt x="1485" y="205"/>
                              </a:lnTo>
                              <a:lnTo>
                                <a:pt x="1483" y="205"/>
                              </a:lnTo>
                              <a:lnTo>
                                <a:pt x="1482" y="205"/>
                              </a:lnTo>
                              <a:lnTo>
                                <a:pt x="1480" y="205"/>
                              </a:lnTo>
                              <a:lnTo>
                                <a:pt x="1479" y="205"/>
                              </a:lnTo>
                              <a:lnTo>
                                <a:pt x="1477" y="205"/>
                              </a:lnTo>
                              <a:lnTo>
                                <a:pt x="1476" y="205"/>
                              </a:lnTo>
                              <a:lnTo>
                                <a:pt x="1476" y="204"/>
                              </a:lnTo>
                              <a:lnTo>
                                <a:pt x="1474" y="204"/>
                              </a:lnTo>
                              <a:lnTo>
                                <a:pt x="1473" y="204"/>
                              </a:lnTo>
                              <a:lnTo>
                                <a:pt x="1472" y="204"/>
                              </a:lnTo>
                              <a:lnTo>
                                <a:pt x="1470" y="202"/>
                              </a:lnTo>
                              <a:lnTo>
                                <a:pt x="1470" y="202"/>
                              </a:lnTo>
                              <a:lnTo>
                                <a:pt x="1470" y="201"/>
                              </a:lnTo>
                              <a:lnTo>
                                <a:pt x="1469" y="201"/>
                              </a:lnTo>
                              <a:lnTo>
                                <a:pt x="1469" y="200"/>
                              </a:lnTo>
                              <a:lnTo>
                                <a:pt x="1467" y="200"/>
                              </a:lnTo>
                              <a:lnTo>
                                <a:pt x="1467" y="198"/>
                              </a:lnTo>
                              <a:lnTo>
                                <a:pt x="1467" y="197"/>
                              </a:lnTo>
                              <a:lnTo>
                                <a:pt x="1467" y="195"/>
                              </a:lnTo>
                              <a:lnTo>
                                <a:pt x="1466" y="195"/>
                              </a:lnTo>
                              <a:lnTo>
                                <a:pt x="1466" y="194"/>
                              </a:lnTo>
                              <a:lnTo>
                                <a:pt x="1466" y="192"/>
                              </a:lnTo>
                              <a:lnTo>
                                <a:pt x="1464" y="191"/>
                              </a:lnTo>
                              <a:lnTo>
                                <a:pt x="1416" y="191"/>
                              </a:lnTo>
                              <a:lnTo>
                                <a:pt x="1417" y="192"/>
                              </a:lnTo>
                              <a:lnTo>
                                <a:pt x="1417" y="194"/>
                              </a:lnTo>
                              <a:lnTo>
                                <a:pt x="1417" y="195"/>
                              </a:lnTo>
                              <a:lnTo>
                                <a:pt x="1417" y="197"/>
                              </a:lnTo>
                              <a:lnTo>
                                <a:pt x="1417" y="198"/>
                              </a:lnTo>
                              <a:lnTo>
                                <a:pt x="1417" y="200"/>
                              </a:lnTo>
                              <a:lnTo>
                                <a:pt x="1418" y="201"/>
                              </a:lnTo>
                              <a:lnTo>
                                <a:pt x="1418" y="201"/>
                              </a:lnTo>
                              <a:lnTo>
                                <a:pt x="1418" y="202"/>
                              </a:lnTo>
                              <a:lnTo>
                                <a:pt x="1418" y="204"/>
                              </a:lnTo>
                              <a:lnTo>
                                <a:pt x="1418" y="205"/>
                              </a:lnTo>
                              <a:lnTo>
                                <a:pt x="1418" y="205"/>
                              </a:lnTo>
                              <a:lnTo>
                                <a:pt x="1420" y="207"/>
                              </a:lnTo>
                              <a:lnTo>
                                <a:pt x="1420" y="208"/>
                              </a:lnTo>
                              <a:lnTo>
                                <a:pt x="1420" y="210"/>
                              </a:lnTo>
                              <a:lnTo>
                                <a:pt x="1421" y="210"/>
                              </a:lnTo>
                              <a:lnTo>
                                <a:pt x="1421" y="211"/>
                              </a:lnTo>
                              <a:lnTo>
                                <a:pt x="1421" y="213"/>
                              </a:lnTo>
                              <a:lnTo>
                                <a:pt x="1421" y="214"/>
                              </a:lnTo>
                              <a:lnTo>
                                <a:pt x="1423" y="214"/>
                              </a:lnTo>
                              <a:lnTo>
                                <a:pt x="1423" y="215"/>
                              </a:lnTo>
                              <a:lnTo>
                                <a:pt x="1424" y="215"/>
                              </a:lnTo>
                              <a:lnTo>
                                <a:pt x="1424" y="217"/>
                              </a:lnTo>
                              <a:lnTo>
                                <a:pt x="1424" y="217"/>
                              </a:lnTo>
                              <a:lnTo>
                                <a:pt x="1426" y="218"/>
                              </a:lnTo>
                              <a:lnTo>
                                <a:pt x="1426" y="220"/>
                              </a:lnTo>
                              <a:lnTo>
                                <a:pt x="1426" y="221"/>
                              </a:lnTo>
                              <a:lnTo>
                                <a:pt x="1427" y="221"/>
                              </a:lnTo>
                              <a:lnTo>
                                <a:pt x="1427" y="223"/>
                              </a:lnTo>
                              <a:lnTo>
                                <a:pt x="1428" y="223"/>
                              </a:lnTo>
                              <a:lnTo>
                                <a:pt x="1428" y="224"/>
                              </a:lnTo>
                              <a:lnTo>
                                <a:pt x="1430" y="224"/>
                              </a:lnTo>
                              <a:lnTo>
                                <a:pt x="1430" y="225"/>
                              </a:lnTo>
                              <a:lnTo>
                                <a:pt x="1431" y="225"/>
                              </a:lnTo>
                              <a:lnTo>
                                <a:pt x="1433" y="227"/>
                              </a:lnTo>
                              <a:lnTo>
                                <a:pt x="1433" y="227"/>
                              </a:lnTo>
                              <a:lnTo>
                                <a:pt x="1436" y="230"/>
                              </a:lnTo>
                              <a:lnTo>
                                <a:pt x="1437" y="231"/>
                              </a:lnTo>
                              <a:lnTo>
                                <a:pt x="1439" y="233"/>
                              </a:lnTo>
                              <a:lnTo>
                                <a:pt x="1441" y="234"/>
                              </a:lnTo>
                              <a:lnTo>
                                <a:pt x="1443" y="236"/>
                              </a:lnTo>
                              <a:lnTo>
                                <a:pt x="1444" y="237"/>
                              </a:lnTo>
                              <a:lnTo>
                                <a:pt x="1446" y="237"/>
                              </a:lnTo>
                              <a:lnTo>
                                <a:pt x="1447" y="238"/>
                              </a:lnTo>
                              <a:lnTo>
                                <a:pt x="1450" y="240"/>
                              </a:lnTo>
                              <a:lnTo>
                                <a:pt x="1451" y="240"/>
                              </a:lnTo>
                              <a:lnTo>
                                <a:pt x="1453" y="241"/>
                              </a:lnTo>
                              <a:lnTo>
                                <a:pt x="1454" y="241"/>
                              </a:lnTo>
                              <a:lnTo>
                                <a:pt x="1457" y="243"/>
                              </a:lnTo>
                              <a:lnTo>
                                <a:pt x="1460" y="243"/>
                              </a:lnTo>
                              <a:lnTo>
                                <a:pt x="1462" y="244"/>
                              </a:lnTo>
                              <a:lnTo>
                                <a:pt x="1464" y="244"/>
                              </a:lnTo>
                              <a:lnTo>
                                <a:pt x="1466" y="244"/>
                              </a:lnTo>
                              <a:lnTo>
                                <a:pt x="1469" y="246"/>
                              </a:lnTo>
                              <a:lnTo>
                                <a:pt x="1470" y="246"/>
                              </a:lnTo>
                              <a:lnTo>
                                <a:pt x="1473" y="246"/>
                              </a:lnTo>
                              <a:lnTo>
                                <a:pt x="1474" y="246"/>
                              </a:lnTo>
                              <a:lnTo>
                                <a:pt x="1477" y="246"/>
                              </a:lnTo>
                              <a:lnTo>
                                <a:pt x="1480" y="246"/>
                              </a:lnTo>
                              <a:lnTo>
                                <a:pt x="1482" y="246"/>
                              </a:lnTo>
                              <a:lnTo>
                                <a:pt x="1485" y="246"/>
                              </a:lnTo>
                              <a:lnTo>
                                <a:pt x="1487" y="246"/>
                              </a:lnTo>
                              <a:lnTo>
                                <a:pt x="1490" y="246"/>
                              </a:lnTo>
                              <a:lnTo>
                                <a:pt x="1492" y="246"/>
                              </a:lnTo>
                              <a:lnTo>
                                <a:pt x="1495" y="246"/>
                              </a:lnTo>
                              <a:lnTo>
                                <a:pt x="1496" y="246"/>
                              </a:lnTo>
                              <a:lnTo>
                                <a:pt x="1499" y="244"/>
                              </a:lnTo>
                              <a:lnTo>
                                <a:pt x="1500" y="244"/>
                              </a:lnTo>
                              <a:lnTo>
                                <a:pt x="1503" y="244"/>
                              </a:lnTo>
                              <a:lnTo>
                                <a:pt x="1505" y="243"/>
                              </a:lnTo>
                              <a:lnTo>
                                <a:pt x="1507" y="243"/>
                              </a:lnTo>
                              <a:lnTo>
                                <a:pt x="1509" y="241"/>
                              </a:lnTo>
                              <a:lnTo>
                                <a:pt x="1512" y="241"/>
                              </a:lnTo>
                              <a:lnTo>
                                <a:pt x="1513" y="240"/>
                              </a:lnTo>
                              <a:lnTo>
                                <a:pt x="1516" y="240"/>
                              </a:lnTo>
                              <a:lnTo>
                                <a:pt x="1518" y="238"/>
                              </a:lnTo>
                              <a:lnTo>
                                <a:pt x="1519" y="238"/>
                              </a:lnTo>
                              <a:lnTo>
                                <a:pt x="1522" y="237"/>
                              </a:lnTo>
                              <a:lnTo>
                                <a:pt x="1523" y="236"/>
                              </a:lnTo>
                              <a:lnTo>
                                <a:pt x="1525" y="234"/>
                              </a:lnTo>
                              <a:lnTo>
                                <a:pt x="1526" y="234"/>
                              </a:lnTo>
                              <a:lnTo>
                                <a:pt x="1528" y="233"/>
                              </a:lnTo>
                              <a:lnTo>
                                <a:pt x="1529" y="231"/>
                              </a:lnTo>
                              <a:lnTo>
                                <a:pt x="1530" y="230"/>
                              </a:lnTo>
                              <a:lnTo>
                                <a:pt x="1533" y="228"/>
                              </a:lnTo>
                              <a:lnTo>
                                <a:pt x="1535" y="227"/>
                              </a:lnTo>
                              <a:lnTo>
                                <a:pt x="1536" y="225"/>
                              </a:lnTo>
                              <a:lnTo>
                                <a:pt x="1538" y="224"/>
                              </a:lnTo>
                              <a:lnTo>
                                <a:pt x="1539" y="223"/>
                              </a:lnTo>
                              <a:lnTo>
                                <a:pt x="1541" y="221"/>
                              </a:lnTo>
                              <a:lnTo>
                                <a:pt x="1541" y="220"/>
                              </a:lnTo>
                              <a:lnTo>
                                <a:pt x="1542" y="218"/>
                              </a:lnTo>
                              <a:lnTo>
                                <a:pt x="1543" y="217"/>
                              </a:lnTo>
                              <a:lnTo>
                                <a:pt x="1543" y="215"/>
                              </a:lnTo>
                              <a:lnTo>
                                <a:pt x="1545" y="214"/>
                              </a:lnTo>
                              <a:lnTo>
                                <a:pt x="1545" y="211"/>
                              </a:lnTo>
                              <a:lnTo>
                                <a:pt x="1546" y="210"/>
                              </a:lnTo>
                              <a:lnTo>
                                <a:pt x="1548" y="208"/>
                              </a:lnTo>
                              <a:lnTo>
                                <a:pt x="1548" y="207"/>
                              </a:lnTo>
                              <a:lnTo>
                                <a:pt x="1549" y="205"/>
                              </a:lnTo>
                              <a:lnTo>
                                <a:pt x="1549" y="204"/>
                              </a:lnTo>
                              <a:lnTo>
                                <a:pt x="1551" y="201"/>
                              </a:lnTo>
                              <a:lnTo>
                                <a:pt x="1551" y="200"/>
                              </a:lnTo>
                              <a:lnTo>
                                <a:pt x="1551" y="198"/>
                              </a:lnTo>
                              <a:lnTo>
                                <a:pt x="1551" y="195"/>
                              </a:lnTo>
                              <a:lnTo>
                                <a:pt x="1551" y="194"/>
                              </a:lnTo>
                              <a:lnTo>
                                <a:pt x="1551" y="192"/>
                              </a:lnTo>
                              <a:lnTo>
                                <a:pt x="1551" y="190"/>
                              </a:lnTo>
                              <a:lnTo>
                                <a:pt x="1551" y="188"/>
                              </a:lnTo>
                              <a:lnTo>
                                <a:pt x="1551" y="187"/>
                              </a:lnTo>
                              <a:lnTo>
                                <a:pt x="1551" y="185"/>
                              </a:lnTo>
                              <a:lnTo>
                                <a:pt x="1551" y="184"/>
                              </a:lnTo>
                              <a:lnTo>
                                <a:pt x="1551" y="181"/>
                              </a:lnTo>
                              <a:lnTo>
                                <a:pt x="1551" y="179"/>
                              </a:lnTo>
                              <a:lnTo>
                                <a:pt x="1549" y="178"/>
                              </a:lnTo>
                              <a:lnTo>
                                <a:pt x="1549" y="177"/>
                              </a:lnTo>
                              <a:lnTo>
                                <a:pt x="1549" y="175"/>
                              </a:lnTo>
                              <a:lnTo>
                                <a:pt x="1548" y="174"/>
                              </a:lnTo>
                              <a:lnTo>
                                <a:pt x="1548" y="172"/>
                              </a:lnTo>
                              <a:lnTo>
                                <a:pt x="1546" y="169"/>
                              </a:lnTo>
                              <a:lnTo>
                                <a:pt x="1546" y="169"/>
                              </a:lnTo>
                              <a:lnTo>
                                <a:pt x="1545" y="168"/>
                              </a:lnTo>
                              <a:lnTo>
                                <a:pt x="1545" y="166"/>
                              </a:lnTo>
                              <a:lnTo>
                                <a:pt x="1543" y="165"/>
                              </a:lnTo>
                              <a:lnTo>
                                <a:pt x="1543" y="164"/>
                              </a:lnTo>
                              <a:lnTo>
                                <a:pt x="1542" y="162"/>
                              </a:lnTo>
                              <a:lnTo>
                                <a:pt x="1542" y="161"/>
                              </a:lnTo>
                              <a:lnTo>
                                <a:pt x="1541" y="159"/>
                              </a:lnTo>
                              <a:lnTo>
                                <a:pt x="1539" y="158"/>
                              </a:lnTo>
                              <a:lnTo>
                                <a:pt x="1538" y="156"/>
                              </a:lnTo>
                              <a:lnTo>
                                <a:pt x="1536" y="155"/>
                              </a:lnTo>
                              <a:lnTo>
                                <a:pt x="1535" y="154"/>
                              </a:lnTo>
                              <a:lnTo>
                                <a:pt x="1535" y="154"/>
                              </a:lnTo>
                              <a:lnTo>
                                <a:pt x="1535" y="154"/>
                              </a:lnTo>
                              <a:lnTo>
                                <a:pt x="1535" y="154"/>
                              </a:lnTo>
                              <a:lnTo>
                                <a:pt x="1533" y="154"/>
                              </a:lnTo>
                              <a:lnTo>
                                <a:pt x="1533" y="152"/>
                              </a:lnTo>
                              <a:lnTo>
                                <a:pt x="1532" y="152"/>
                              </a:lnTo>
                              <a:lnTo>
                                <a:pt x="1532" y="152"/>
                              </a:lnTo>
                              <a:lnTo>
                                <a:pt x="1532" y="151"/>
                              </a:lnTo>
                              <a:lnTo>
                                <a:pt x="1530" y="151"/>
                              </a:lnTo>
                              <a:lnTo>
                                <a:pt x="1530" y="151"/>
                              </a:lnTo>
                              <a:lnTo>
                                <a:pt x="1530" y="151"/>
                              </a:lnTo>
                              <a:lnTo>
                                <a:pt x="1529" y="149"/>
                              </a:lnTo>
                              <a:lnTo>
                                <a:pt x="1529" y="149"/>
                              </a:lnTo>
                              <a:lnTo>
                                <a:pt x="1528" y="149"/>
                              </a:lnTo>
                              <a:lnTo>
                                <a:pt x="1528" y="149"/>
                              </a:lnTo>
                              <a:lnTo>
                                <a:pt x="1528" y="149"/>
                              </a:lnTo>
                              <a:lnTo>
                                <a:pt x="1526" y="148"/>
                              </a:lnTo>
                              <a:lnTo>
                                <a:pt x="1525" y="148"/>
                              </a:lnTo>
                              <a:lnTo>
                                <a:pt x="1525" y="148"/>
                              </a:lnTo>
                              <a:lnTo>
                                <a:pt x="1523" y="146"/>
                              </a:lnTo>
                              <a:lnTo>
                                <a:pt x="1523" y="146"/>
                              </a:lnTo>
                              <a:lnTo>
                                <a:pt x="1523" y="146"/>
                              </a:lnTo>
                              <a:lnTo>
                                <a:pt x="1522" y="146"/>
                              </a:lnTo>
                              <a:lnTo>
                                <a:pt x="1520" y="145"/>
                              </a:lnTo>
                              <a:lnTo>
                                <a:pt x="1520" y="145"/>
                              </a:lnTo>
                              <a:lnTo>
                                <a:pt x="1519" y="145"/>
                              </a:lnTo>
                              <a:lnTo>
                                <a:pt x="1519" y="145"/>
                              </a:lnTo>
                              <a:lnTo>
                                <a:pt x="1518" y="145"/>
                              </a:lnTo>
                              <a:lnTo>
                                <a:pt x="1518" y="145"/>
                              </a:lnTo>
                              <a:lnTo>
                                <a:pt x="1516" y="145"/>
                              </a:lnTo>
                              <a:lnTo>
                                <a:pt x="1515" y="145"/>
                              </a:lnTo>
                              <a:lnTo>
                                <a:pt x="1513" y="143"/>
                              </a:lnTo>
                              <a:lnTo>
                                <a:pt x="1513" y="143"/>
                              </a:lnTo>
                              <a:lnTo>
                                <a:pt x="1512" y="143"/>
                              </a:lnTo>
                              <a:lnTo>
                                <a:pt x="1510" y="143"/>
                              </a:lnTo>
                              <a:lnTo>
                                <a:pt x="1509" y="142"/>
                              </a:lnTo>
                              <a:lnTo>
                                <a:pt x="1509" y="142"/>
                              </a:lnTo>
                              <a:lnTo>
                                <a:pt x="1507" y="142"/>
                              </a:lnTo>
                              <a:lnTo>
                                <a:pt x="1506" y="141"/>
                              </a:lnTo>
                              <a:lnTo>
                                <a:pt x="1505" y="141"/>
                              </a:lnTo>
                              <a:lnTo>
                                <a:pt x="1503" y="141"/>
                              </a:lnTo>
                              <a:lnTo>
                                <a:pt x="1502" y="139"/>
                              </a:lnTo>
                              <a:lnTo>
                                <a:pt x="1500" y="139"/>
                              </a:lnTo>
                              <a:lnTo>
                                <a:pt x="1499" y="139"/>
                              </a:lnTo>
                              <a:lnTo>
                                <a:pt x="1497" y="139"/>
                              </a:lnTo>
                              <a:lnTo>
                                <a:pt x="1496" y="138"/>
                              </a:lnTo>
                              <a:lnTo>
                                <a:pt x="1495" y="138"/>
                              </a:lnTo>
                              <a:lnTo>
                                <a:pt x="1493" y="136"/>
                              </a:lnTo>
                              <a:lnTo>
                                <a:pt x="1492" y="136"/>
                              </a:lnTo>
                              <a:lnTo>
                                <a:pt x="1490" y="136"/>
                              </a:lnTo>
                              <a:lnTo>
                                <a:pt x="1487" y="136"/>
                              </a:lnTo>
                              <a:lnTo>
                                <a:pt x="1486" y="135"/>
                              </a:lnTo>
                              <a:lnTo>
                                <a:pt x="1485" y="135"/>
                              </a:lnTo>
                              <a:lnTo>
                                <a:pt x="1482" y="133"/>
                              </a:lnTo>
                              <a:lnTo>
                                <a:pt x="1480" y="133"/>
                              </a:lnTo>
                              <a:lnTo>
                                <a:pt x="1479" y="132"/>
                              </a:lnTo>
                              <a:lnTo>
                                <a:pt x="1477" y="132"/>
                              </a:lnTo>
                              <a:lnTo>
                                <a:pt x="1476" y="130"/>
                              </a:lnTo>
                              <a:lnTo>
                                <a:pt x="1474" y="130"/>
                              </a:lnTo>
                              <a:lnTo>
                                <a:pt x="1473" y="129"/>
                              </a:lnTo>
                              <a:lnTo>
                                <a:pt x="1473" y="129"/>
                              </a:lnTo>
                              <a:lnTo>
                                <a:pt x="1472" y="128"/>
                              </a:lnTo>
                              <a:lnTo>
                                <a:pt x="1472" y="128"/>
                              </a:lnTo>
                              <a:lnTo>
                                <a:pt x="1470" y="126"/>
                              </a:lnTo>
                              <a:lnTo>
                                <a:pt x="1470" y="126"/>
                              </a:lnTo>
                              <a:lnTo>
                                <a:pt x="1469" y="125"/>
                              </a:lnTo>
                              <a:lnTo>
                                <a:pt x="1469" y="123"/>
                              </a:lnTo>
                              <a:lnTo>
                                <a:pt x="1469" y="123"/>
                              </a:lnTo>
                              <a:lnTo>
                                <a:pt x="1469" y="122"/>
                              </a:lnTo>
                              <a:lnTo>
                                <a:pt x="1469" y="122"/>
                              </a:lnTo>
                              <a:lnTo>
                                <a:pt x="1469" y="120"/>
                              </a:lnTo>
                              <a:lnTo>
                                <a:pt x="1467" y="119"/>
                              </a:lnTo>
                              <a:lnTo>
                                <a:pt x="1469" y="119"/>
                              </a:lnTo>
                              <a:lnTo>
                                <a:pt x="1469" y="118"/>
                              </a:lnTo>
                              <a:lnTo>
                                <a:pt x="1469" y="118"/>
                              </a:lnTo>
                              <a:lnTo>
                                <a:pt x="1469" y="116"/>
                              </a:lnTo>
                              <a:lnTo>
                                <a:pt x="1469" y="116"/>
                              </a:lnTo>
                              <a:lnTo>
                                <a:pt x="1469" y="115"/>
                              </a:lnTo>
                              <a:lnTo>
                                <a:pt x="1470" y="115"/>
                              </a:lnTo>
                              <a:lnTo>
                                <a:pt x="1470" y="113"/>
                              </a:lnTo>
                              <a:lnTo>
                                <a:pt x="1470" y="113"/>
                              </a:lnTo>
                              <a:lnTo>
                                <a:pt x="1472" y="112"/>
                              </a:lnTo>
                              <a:lnTo>
                                <a:pt x="1472" y="112"/>
                              </a:lnTo>
                              <a:lnTo>
                                <a:pt x="1472" y="110"/>
                              </a:lnTo>
                              <a:lnTo>
                                <a:pt x="1473" y="110"/>
                              </a:lnTo>
                              <a:lnTo>
                                <a:pt x="1474" y="110"/>
                              </a:lnTo>
                              <a:lnTo>
                                <a:pt x="1474" y="110"/>
                              </a:lnTo>
                              <a:lnTo>
                                <a:pt x="1476" y="110"/>
                              </a:lnTo>
                              <a:lnTo>
                                <a:pt x="1476" y="110"/>
                              </a:lnTo>
                              <a:lnTo>
                                <a:pt x="1477" y="109"/>
                              </a:lnTo>
                              <a:lnTo>
                                <a:pt x="1477" y="109"/>
                              </a:lnTo>
                              <a:lnTo>
                                <a:pt x="1479" y="109"/>
                              </a:lnTo>
                              <a:lnTo>
                                <a:pt x="1480" y="109"/>
                              </a:lnTo>
                              <a:lnTo>
                                <a:pt x="1482" y="109"/>
                              </a:lnTo>
                              <a:lnTo>
                                <a:pt x="1483" y="109"/>
                              </a:lnTo>
                              <a:lnTo>
                                <a:pt x="1483" y="107"/>
                              </a:lnTo>
                              <a:lnTo>
                                <a:pt x="1485" y="109"/>
                              </a:lnTo>
                              <a:lnTo>
                                <a:pt x="1486" y="109"/>
                              </a:lnTo>
                              <a:lnTo>
                                <a:pt x="1487" y="109"/>
                              </a:lnTo>
                              <a:lnTo>
                                <a:pt x="1487" y="109"/>
                              </a:lnTo>
                              <a:lnTo>
                                <a:pt x="1489" y="109"/>
                              </a:lnTo>
                              <a:lnTo>
                                <a:pt x="1489" y="109"/>
                              </a:lnTo>
                              <a:lnTo>
                                <a:pt x="1490" y="109"/>
                              </a:lnTo>
                              <a:lnTo>
                                <a:pt x="1490" y="110"/>
                              </a:lnTo>
                              <a:lnTo>
                                <a:pt x="1492" y="110"/>
                              </a:lnTo>
                              <a:lnTo>
                                <a:pt x="1492" y="110"/>
                              </a:lnTo>
                              <a:lnTo>
                                <a:pt x="1493" y="110"/>
                              </a:lnTo>
                              <a:lnTo>
                                <a:pt x="1493" y="110"/>
                              </a:lnTo>
                              <a:lnTo>
                                <a:pt x="1495" y="112"/>
                              </a:lnTo>
                              <a:lnTo>
                                <a:pt x="1495" y="113"/>
                              </a:lnTo>
                              <a:lnTo>
                                <a:pt x="1495" y="113"/>
                              </a:lnTo>
                              <a:lnTo>
                                <a:pt x="1496" y="115"/>
                              </a:lnTo>
                              <a:lnTo>
                                <a:pt x="1496" y="115"/>
                              </a:lnTo>
                              <a:lnTo>
                                <a:pt x="1496" y="116"/>
                              </a:lnTo>
                              <a:lnTo>
                                <a:pt x="1496" y="116"/>
                              </a:lnTo>
                              <a:lnTo>
                                <a:pt x="1496" y="118"/>
                              </a:lnTo>
                              <a:lnTo>
                                <a:pt x="1497" y="118"/>
                              </a:lnTo>
                              <a:lnTo>
                                <a:pt x="1497" y="119"/>
                              </a:lnTo>
                              <a:lnTo>
                                <a:pt x="1497" y="120"/>
                              </a:lnTo>
                              <a:lnTo>
                                <a:pt x="1497" y="120"/>
                              </a:lnTo>
                              <a:lnTo>
                                <a:pt x="1545" y="120"/>
                              </a:lnTo>
                              <a:lnTo>
                                <a:pt x="1545" y="120"/>
                              </a:lnTo>
                              <a:close/>
                              <a:moveTo>
                                <a:pt x="1632" y="18"/>
                              </a:moveTo>
                              <a:lnTo>
                                <a:pt x="1582" y="18"/>
                              </a:lnTo>
                              <a:lnTo>
                                <a:pt x="1582" y="73"/>
                              </a:lnTo>
                              <a:lnTo>
                                <a:pt x="1558" y="73"/>
                              </a:lnTo>
                              <a:lnTo>
                                <a:pt x="1558" y="112"/>
                              </a:lnTo>
                              <a:lnTo>
                                <a:pt x="1582" y="112"/>
                              </a:lnTo>
                              <a:lnTo>
                                <a:pt x="1582" y="240"/>
                              </a:lnTo>
                              <a:lnTo>
                                <a:pt x="1632" y="240"/>
                              </a:lnTo>
                              <a:lnTo>
                                <a:pt x="1632" y="112"/>
                              </a:lnTo>
                              <a:lnTo>
                                <a:pt x="1655" y="112"/>
                              </a:lnTo>
                              <a:lnTo>
                                <a:pt x="1655" y="73"/>
                              </a:lnTo>
                              <a:lnTo>
                                <a:pt x="1632" y="73"/>
                              </a:lnTo>
                              <a:lnTo>
                                <a:pt x="1632" y="18"/>
                              </a:lnTo>
                              <a:lnTo>
                                <a:pt x="1632" y="18"/>
                              </a:lnTo>
                              <a:close/>
                              <a:moveTo>
                                <a:pt x="12" y="597"/>
                              </a:moveTo>
                              <a:lnTo>
                                <a:pt x="62" y="597"/>
                              </a:lnTo>
                              <a:lnTo>
                                <a:pt x="62" y="526"/>
                              </a:lnTo>
                              <a:lnTo>
                                <a:pt x="65" y="529"/>
                              </a:lnTo>
                              <a:lnTo>
                                <a:pt x="67" y="531"/>
                              </a:lnTo>
                              <a:lnTo>
                                <a:pt x="68" y="532"/>
                              </a:lnTo>
                              <a:lnTo>
                                <a:pt x="69" y="534"/>
                              </a:lnTo>
                              <a:lnTo>
                                <a:pt x="71" y="535"/>
                              </a:lnTo>
                              <a:lnTo>
                                <a:pt x="74" y="536"/>
                              </a:lnTo>
                              <a:lnTo>
                                <a:pt x="75" y="538"/>
                              </a:lnTo>
                              <a:lnTo>
                                <a:pt x="77" y="539"/>
                              </a:lnTo>
                              <a:lnTo>
                                <a:pt x="79" y="541"/>
                              </a:lnTo>
                              <a:lnTo>
                                <a:pt x="81" y="541"/>
                              </a:lnTo>
                              <a:lnTo>
                                <a:pt x="82" y="542"/>
                              </a:lnTo>
                              <a:lnTo>
                                <a:pt x="84" y="542"/>
                              </a:lnTo>
                              <a:lnTo>
                                <a:pt x="87" y="544"/>
                              </a:lnTo>
                              <a:lnTo>
                                <a:pt x="90" y="544"/>
                              </a:lnTo>
                              <a:lnTo>
                                <a:pt x="91" y="545"/>
                              </a:lnTo>
                              <a:lnTo>
                                <a:pt x="94" y="545"/>
                              </a:lnTo>
                              <a:lnTo>
                                <a:pt x="95" y="545"/>
                              </a:lnTo>
                              <a:lnTo>
                                <a:pt x="98" y="546"/>
                              </a:lnTo>
                              <a:lnTo>
                                <a:pt x="100" y="546"/>
                              </a:lnTo>
                              <a:lnTo>
                                <a:pt x="102" y="546"/>
                              </a:lnTo>
                              <a:lnTo>
                                <a:pt x="105" y="546"/>
                              </a:lnTo>
                              <a:lnTo>
                                <a:pt x="108" y="546"/>
                              </a:lnTo>
                              <a:lnTo>
                                <a:pt x="111" y="546"/>
                              </a:lnTo>
                              <a:lnTo>
                                <a:pt x="113" y="546"/>
                              </a:lnTo>
                              <a:lnTo>
                                <a:pt x="115" y="546"/>
                              </a:lnTo>
                              <a:lnTo>
                                <a:pt x="118" y="546"/>
                              </a:lnTo>
                              <a:lnTo>
                                <a:pt x="121" y="546"/>
                              </a:lnTo>
                              <a:lnTo>
                                <a:pt x="124" y="546"/>
                              </a:lnTo>
                              <a:lnTo>
                                <a:pt x="127" y="546"/>
                              </a:lnTo>
                              <a:lnTo>
                                <a:pt x="128" y="545"/>
                              </a:lnTo>
                              <a:lnTo>
                                <a:pt x="131" y="545"/>
                              </a:lnTo>
                              <a:lnTo>
                                <a:pt x="134" y="544"/>
                              </a:lnTo>
                              <a:lnTo>
                                <a:pt x="137" y="544"/>
                              </a:lnTo>
                              <a:lnTo>
                                <a:pt x="140" y="542"/>
                              </a:lnTo>
                              <a:lnTo>
                                <a:pt x="143" y="542"/>
                              </a:lnTo>
                              <a:lnTo>
                                <a:pt x="144" y="541"/>
                              </a:lnTo>
                              <a:lnTo>
                                <a:pt x="147" y="541"/>
                              </a:lnTo>
                              <a:lnTo>
                                <a:pt x="150" y="539"/>
                              </a:lnTo>
                              <a:lnTo>
                                <a:pt x="151" y="538"/>
                              </a:lnTo>
                              <a:lnTo>
                                <a:pt x="154" y="536"/>
                              </a:lnTo>
                              <a:lnTo>
                                <a:pt x="156" y="535"/>
                              </a:lnTo>
                              <a:lnTo>
                                <a:pt x="158" y="534"/>
                              </a:lnTo>
                              <a:lnTo>
                                <a:pt x="160" y="532"/>
                              </a:lnTo>
                              <a:lnTo>
                                <a:pt x="163" y="531"/>
                              </a:lnTo>
                              <a:lnTo>
                                <a:pt x="164" y="529"/>
                              </a:lnTo>
                              <a:lnTo>
                                <a:pt x="167" y="526"/>
                              </a:lnTo>
                              <a:lnTo>
                                <a:pt x="169" y="525"/>
                              </a:lnTo>
                              <a:lnTo>
                                <a:pt x="170" y="522"/>
                              </a:lnTo>
                              <a:lnTo>
                                <a:pt x="173" y="521"/>
                              </a:lnTo>
                              <a:lnTo>
                                <a:pt x="174" y="519"/>
                              </a:lnTo>
                              <a:lnTo>
                                <a:pt x="176" y="516"/>
                              </a:lnTo>
                              <a:lnTo>
                                <a:pt x="177" y="515"/>
                              </a:lnTo>
                              <a:lnTo>
                                <a:pt x="179" y="512"/>
                              </a:lnTo>
                              <a:lnTo>
                                <a:pt x="180" y="510"/>
                              </a:lnTo>
                              <a:lnTo>
                                <a:pt x="181" y="508"/>
                              </a:lnTo>
                              <a:lnTo>
                                <a:pt x="183" y="505"/>
                              </a:lnTo>
                              <a:lnTo>
                                <a:pt x="184" y="503"/>
                              </a:lnTo>
                              <a:lnTo>
                                <a:pt x="184" y="500"/>
                              </a:lnTo>
                              <a:lnTo>
                                <a:pt x="186" y="498"/>
                              </a:lnTo>
                              <a:lnTo>
                                <a:pt x="186" y="495"/>
                              </a:lnTo>
                              <a:lnTo>
                                <a:pt x="187" y="493"/>
                              </a:lnTo>
                              <a:lnTo>
                                <a:pt x="189" y="490"/>
                              </a:lnTo>
                              <a:lnTo>
                                <a:pt x="190" y="487"/>
                              </a:lnTo>
                              <a:lnTo>
                                <a:pt x="190" y="485"/>
                              </a:lnTo>
                              <a:lnTo>
                                <a:pt x="192" y="482"/>
                              </a:lnTo>
                              <a:lnTo>
                                <a:pt x="192" y="479"/>
                              </a:lnTo>
                              <a:lnTo>
                                <a:pt x="193" y="476"/>
                              </a:lnTo>
                              <a:lnTo>
                                <a:pt x="193" y="473"/>
                              </a:lnTo>
                              <a:lnTo>
                                <a:pt x="193" y="470"/>
                              </a:lnTo>
                              <a:lnTo>
                                <a:pt x="193" y="467"/>
                              </a:lnTo>
                              <a:lnTo>
                                <a:pt x="193" y="464"/>
                              </a:lnTo>
                              <a:lnTo>
                                <a:pt x="193" y="460"/>
                              </a:lnTo>
                              <a:lnTo>
                                <a:pt x="193" y="459"/>
                              </a:lnTo>
                              <a:lnTo>
                                <a:pt x="193" y="457"/>
                              </a:lnTo>
                              <a:lnTo>
                                <a:pt x="193" y="454"/>
                              </a:lnTo>
                              <a:lnTo>
                                <a:pt x="193" y="453"/>
                              </a:lnTo>
                              <a:lnTo>
                                <a:pt x="193" y="450"/>
                              </a:lnTo>
                              <a:lnTo>
                                <a:pt x="193" y="449"/>
                              </a:lnTo>
                              <a:lnTo>
                                <a:pt x="193" y="446"/>
                              </a:lnTo>
                              <a:lnTo>
                                <a:pt x="192" y="444"/>
                              </a:lnTo>
                              <a:lnTo>
                                <a:pt x="192" y="441"/>
                              </a:lnTo>
                              <a:lnTo>
                                <a:pt x="192" y="440"/>
                              </a:lnTo>
                              <a:lnTo>
                                <a:pt x="192" y="439"/>
                              </a:lnTo>
                              <a:lnTo>
                                <a:pt x="190" y="436"/>
                              </a:lnTo>
                              <a:lnTo>
                                <a:pt x="190" y="434"/>
                              </a:lnTo>
                              <a:lnTo>
                                <a:pt x="189" y="433"/>
                              </a:lnTo>
                              <a:lnTo>
                                <a:pt x="189" y="430"/>
                              </a:lnTo>
                              <a:lnTo>
                                <a:pt x="189" y="428"/>
                              </a:lnTo>
                              <a:lnTo>
                                <a:pt x="187" y="426"/>
                              </a:lnTo>
                              <a:lnTo>
                                <a:pt x="186" y="424"/>
                              </a:lnTo>
                              <a:lnTo>
                                <a:pt x="186" y="423"/>
                              </a:lnTo>
                              <a:lnTo>
                                <a:pt x="184" y="421"/>
                              </a:lnTo>
                              <a:lnTo>
                                <a:pt x="184" y="418"/>
                              </a:lnTo>
                              <a:lnTo>
                                <a:pt x="184" y="417"/>
                              </a:lnTo>
                              <a:lnTo>
                                <a:pt x="183" y="415"/>
                              </a:lnTo>
                              <a:lnTo>
                                <a:pt x="181" y="413"/>
                              </a:lnTo>
                              <a:lnTo>
                                <a:pt x="181" y="411"/>
                              </a:lnTo>
                              <a:lnTo>
                                <a:pt x="180" y="410"/>
                              </a:lnTo>
                              <a:lnTo>
                                <a:pt x="180" y="408"/>
                              </a:lnTo>
                              <a:lnTo>
                                <a:pt x="179" y="407"/>
                              </a:lnTo>
                              <a:lnTo>
                                <a:pt x="177" y="405"/>
                              </a:lnTo>
                              <a:lnTo>
                                <a:pt x="177" y="404"/>
                              </a:lnTo>
                              <a:lnTo>
                                <a:pt x="176" y="403"/>
                              </a:lnTo>
                              <a:lnTo>
                                <a:pt x="174" y="401"/>
                              </a:lnTo>
                              <a:lnTo>
                                <a:pt x="173" y="400"/>
                              </a:lnTo>
                              <a:lnTo>
                                <a:pt x="171" y="398"/>
                              </a:lnTo>
                              <a:lnTo>
                                <a:pt x="170" y="397"/>
                              </a:lnTo>
                              <a:lnTo>
                                <a:pt x="169" y="394"/>
                              </a:lnTo>
                              <a:lnTo>
                                <a:pt x="167" y="392"/>
                              </a:lnTo>
                              <a:lnTo>
                                <a:pt x="166" y="391"/>
                              </a:lnTo>
                              <a:lnTo>
                                <a:pt x="164" y="390"/>
                              </a:lnTo>
                              <a:lnTo>
                                <a:pt x="161" y="388"/>
                              </a:lnTo>
                              <a:lnTo>
                                <a:pt x="160" y="385"/>
                              </a:lnTo>
                              <a:lnTo>
                                <a:pt x="157" y="384"/>
                              </a:lnTo>
                              <a:lnTo>
                                <a:pt x="156" y="382"/>
                              </a:lnTo>
                              <a:lnTo>
                                <a:pt x="153" y="381"/>
                              </a:lnTo>
                              <a:lnTo>
                                <a:pt x="151" y="381"/>
                              </a:lnTo>
                              <a:lnTo>
                                <a:pt x="148" y="379"/>
                              </a:lnTo>
                              <a:lnTo>
                                <a:pt x="147" y="378"/>
                              </a:lnTo>
                              <a:lnTo>
                                <a:pt x="144" y="377"/>
                              </a:lnTo>
                              <a:lnTo>
                                <a:pt x="143" y="377"/>
                              </a:lnTo>
                              <a:lnTo>
                                <a:pt x="140" y="375"/>
                              </a:lnTo>
                              <a:lnTo>
                                <a:pt x="137" y="374"/>
                              </a:lnTo>
                              <a:lnTo>
                                <a:pt x="134" y="374"/>
                              </a:lnTo>
                              <a:lnTo>
                                <a:pt x="131" y="372"/>
                              </a:lnTo>
                              <a:lnTo>
                                <a:pt x="128" y="372"/>
                              </a:lnTo>
                              <a:lnTo>
                                <a:pt x="125" y="371"/>
                              </a:lnTo>
                              <a:lnTo>
                                <a:pt x="123" y="371"/>
                              </a:lnTo>
                              <a:lnTo>
                                <a:pt x="120" y="371"/>
                              </a:lnTo>
                              <a:lnTo>
                                <a:pt x="117" y="371"/>
                              </a:lnTo>
                              <a:lnTo>
                                <a:pt x="114" y="371"/>
                              </a:lnTo>
                              <a:lnTo>
                                <a:pt x="111" y="369"/>
                              </a:lnTo>
                              <a:lnTo>
                                <a:pt x="110" y="371"/>
                              </a:lnTo>
                              <a:lnTo>
                                <a:pt x="107" y="371"/>
                              </a:lnTo>
                              <a:lnTo>
                                <a:pt x="104" y="371"/>
                              </a:lnTo>
                              <a:lnTo>
                                <a:pt x="101" y="371"/>
                              </a:lnTo>
                              <a:lnTo>
                                <a:pt x="98" y="371"/>
                              </a:lnTo>
                              <a:lnTo>
                                <a:pt x="95" y="372"/>
                              </a:lnTo>
                              <a:lnTo>
                                <a:pt x="94" y="372"/>
                              </a:lnTo>
                              <a:lnTo>
                                <a:pt x="91" y="374"/>
                              </a:lnTo>
                              <a:lnTo>
                                <a:pt x="88" y="374"/>
                              </a:lnTo>
                              <a:lnTo>
                                <a:pt x="87" y="375"/>
                              </a:lnTo>
                              <a:lnTo>
                                <a:pt x="84" y="375"/>
                              </a:lnTo>
                              <a:lnTo>
                                <a:pt x="81" y="375"/>
                              </a:lnTo>
                              <a:lnTo>
                                <a:pt x="79" y="377"/>
                              </a:lnTo>
                              <a:lnTo>
                                <a:pt x="78" y="378"/>
                              </a:lnTo>
                              <a:lnTo>
                                <a:pt x="75" y="379"/>
                              </a:lnTo>
                              <a:lnTo>
                                <a:pt x="74" y="381"/>
                              </a:lnTo>
                              <a:lnTo>
                                <a:pt x="72" y="382"/>
                              </a:lnTo>
                              <a:lnTo>
                                <a:pt x="69" y="384"/>
                              </a:lnTo>
                              <a:lnTo>
                                <a:pt x="68" y="385"/>
                              </a:lnTo>
                              <a:lnTo>
                                <a:pt x="67" y="387"/>
                              </a:lnTo>
                              <a:lnTo>
                                <a:pt x="65" y="388"/>
                              </a:lnTo>
                              <a:lnTo>
                                <a:pt x="64" y="391"/>
                              </a:lnTo>
                              <a:lnTo>
                                <a:pt x="62" y="392"/>
                              </a:lnTo>
                              <a:lnTo>
                                <a:pt x="59" y="394"/>
                              </a:lnTo>
                              <a:lnTo>
                                <a:pt x="59" y="375"/>
                              </a:lnTo>
                              <a:lnTo>
                                <a:pt x="12" y="375"/>
                              </a:lnTo>
                              <a:lnTo>
                                <a:pt x="12" y="597"/>
                              </a:lnTo>
                              <a:lnTo>
                                <a:pt x="12" y="597"/>
                              </a:lnTo>
                              <a:close/>
                              <a:moveTo>
                                <a:pt x="101" y="417"/>
                              </a:moveTo>
                              <a:lnTo>
                                <a:pt x="104" y="418"/>
                              </a:lnTo>
                              <a:lnTo>
                                <a:pt x="105" y="418"/>
                              </a:lnTo>
                              <a:lnTo>
                                <a:pt x="108" y="418"/>
                              </a:lnTo>
                              <a:lnTo>
                                <a:pt x="110" y="418"/>
                              </a:lnTo>
                              <a:lnTo>
                                <a:pt x="111" y="418"/>
                              </a:lnTo>
                              <a:lnTo>
                                <a:pt x="114" y="418"/>
                              </a:lnTo>
                              <a:lnTo>
                                <a:pt x="115" y="420"/>
                              </a:lnTo>
                              <a:lnTo>
                                <a:pt x="117" y="420"/>
                              </a:lnTo>
                              <a:lnTo>
                                <a:pt x="118" y="421"/>
                              </a:lnTo>
                              <a:lnTo>
                                <a:pt x="120" y="421"/>
                              </a:lnTo>
                              <a:lnTo>
                                <a:pt x="121" y="423"/>
                              </a:lnTo>
                              <a:lnTo>
                                <a:pt x="123" y="423"/>
                              </a:lnTo>
                              <a:lnTo>
                                <a:pt x="124" y="424"/>
                              </a:lnTo>
                              <a:lnTo>
                                <a:pt x="125" y="426"/>
                              </a:lnTo>
                              <a:lnTo>
                                <a:pt x="127" y="426"/>
                              </a:lnTo>
                              <a:lnTo>
                                <a:pt x="128" y="427"/>
                              </a:lnTo>
                              <a:lnTo>
                                <a:pt x="130" y="428"/>
                              </a:lnTo>
                              <a:lnTo>
                                <a:pt x="131" y="430"/>
                              </a:lnTo>
                              <a:lnTo>
                                <a:pt x="133" y="431"/>
                              </a:lnTo>
                              <a:lnTo>
                                <a:pt x="134" y="433"/>
                              </a:lnTo>
                              <a:lnTo>
                                <a:pt x="135" y="434"/>
                              </a:lnTo>
                              <a:lnTo>
                                <a:pt x="135" y="436"/>
                              </a:lnTo>
                              <a:lnTo>
                                <a:pt x="137" y="437"/>
                              </a:lnTo>
                              <a:lnTo>
                                <a:pt x="137" y="437"/>
                              </a:lnTo>
                              <a:lnTo>
                                <a:pt x="138" y="440"/>
                              </a:lnTo>
                              <a:lnTo>
                                <a:pt x="140" y="441"/>
                              </a:lnTo>
                              <a:lnTo>
                                <a:pt x="140" y="443"/>
                              </a:lnTo>
                              <a:lnTo>
                                <a:pt x="141" y="444"/>
                              </a:lnTo>
                              <a:lnTo>
                                <a:pt x="141" y="446"/>
                              </a:lnTo>
                              <a:lnTo>
                                <a:pt x="143" y="447"/>
                              </a:lnTo>
                              <a:lnTo>
                                <a:pt x="143" y="450"/>
                              </a:lnTo>
                              <a:lnTo>
                                <a:pt x="143" y="451"/>
                              </a:lnTo>
                              <a:lnTo>
                                <a:pt x="143" y="453"/>
                              </a:lnTo>
                              <a:lnTo>
                                <a:pt x="143" y="456"/>
                              </a:lnTo>
                              <a:lnTo>
                                <a:pt x="143" y="457"/>
                              </a:lnTo>
                              <a:lnTo>
                                <a:pt x="143" y="459"/>
                              </a:lnTo>
                              <a:lnTo>
                                <a:pt x="143" y="462"/>
                              </a:lnTo>
                              <a:lnTo>
                                <a:pt x="143" y="463"/>
                              </a:lnTo>
                              <a:lnTo>
                                <a:pt x="143" y="464"/>
                              </a:lnTo>
                              <a:lnTo>
                                <a:pt x="143" y="467"/>
                              </a:lnTo>
                              <a:lnTo>
                                <a:pt x="143" y="469"/>
                              </a:lnTo>
                              <a:lnTo>
                                <a:pt x="143" y="470"/>
                              </a:lnTo>
                              <a:lnTo>
                                <a:pt x="141" y="472"/>
                              </a:lnTo>
                              <a:lnTo>
                                <a:pt x="141" y="473"/>
                              </a:lnTo>
                              <a:lnTo>
                                <a:pt x="140" y="476"/>
                              </a:lnTo>
                              <a:lnTo>
                                <a:pt x="140" y="477"/>
                              </a:lnTo>
                              <a:lnTo>
                                <a:pt x="138" y="479"/>
                              </a:lnTo>
                              <a:lnTo>
                                <a:pt x="137" y="480"/>
                              </a:lnTo>
                              <a:lnTo>
                                <a:pt x="137" y="482"/>
                              </a:lnTo>
                              <a:lnTo>
                                <a:pt x="135" y="483"/>
                              </a:lnTo>
                              <a:lnTo>
                                <a:pt x="135" y="485"/>
                              </a:lnTo>
                              <a:lnTo>
                                <a:pt x="134" y="486"/>
                              </a:lnTo>
                              <a:lnTo>
                                <a:pt x="133" y="487"/>
                              </a:lnTo>
                              <a:lnTo>
                                <a:pt x="131" y="489"/>
                              </a:lnTo>
                              <a:lnTo>
                                <a:pt x="130" y="490"/>
                              </a:lnTo>
                              <a:lnTo>
                                <a:pt x="128" y="490"/>
                              </a:lnTo>
                              <a:lnTo>
                                <a:pt x="127" y="492"/>
                              </a:lnTo>
                              <a:lnTo>
                                <a:pt x="125" y="493"/>
                              </a:lnTo>
                              <a:lnTo>
                                <a:pt x="124" y="495"/>
                              </a:lnTo>
                              <a:lnTo>
                                <a:pt x="123" y="495"/>
                              </a:lnTo>
                              <a:lnTo>
                                <a:pt x="121" y="496"/>
                              </a:lnTo>
                              <a:lnTo>
                                <a:pt x="120" y="498"/>
                              </a:lnTo>
                              <a:lnTo>
                                <a:pt x="118" y="498"/>
                              </a:lnTo>
                              <a:lnTo>
                                <a:pt x="117" y="499"/>
                              </a:lnTo>
                              <a:lnTo>
                                <a:pt x="115" y="499"/>
                              </a:lnTo>
                              <a:lnTo>
                                <a:pt x="114" y="500"/>
                              </a:lnTo>
                              <a:lnTo>
                                <a:pt x="111" y="500"/>
                              </a:lnTo>
                              <a:lnTo>
                                <a:pt x="110" y="500"/>
                              </a:lnTo>
                              <a:lnTo>
                                <a:pt x="108" y="500"/>
                              </a:lnTo>
                              <a:lnTo>
                                <a:pt x="105" y="500"/>
                              </a:lnTo>
                              <a:lnTo>
                                <a:pt x="104" y="500"/>
                              </a:lnTo>
                              <a:lnTo>
                                <a:pt x="101" y="500"/>
                              </a:lnTo>
                              <a:lnTo>
                                <a:pt x="100" y="500"/>
                              </a:lnTo>
                              <a:lnTo>
                                <a:pt x="98" y="500"/>
                              </a:lnTo>
                              <a:lnTo>
                                <a:pt x="97" y="500"/>
                              </a:lnTo>
                              <a:lnTo>
                                <a:pt x="95" y="500"/>
                              </a:lnTo>
                              <a:lnTo>
                                <a:pt x="92" y="500"/>
                              </a:lnTo>
                              <a:lnTo>
                                <a:pt x="91" y="500"/>
                              </a:lnTo>
                              <a:lnTo>
                                <a:pt x="90" y="499"/>
                              </a:lnTo>
                              <a:lnTo>
                                <a:pt x="88" y="499"/>
                              </a:lnTo>
                              <a:lnTo>
                                <a:pt x="87" y="498"/>
                              </a:lnTo>
                              <a:lnTo>
                                <a:pt x="85" y="498"/>
                              </a:lnTo>
                              <a:lnTo>
                                <a:pt x="84" y="496"/>
                              </a:lnTo>
                              <a:lnTo>
                                <a:pt x="81" y="495"/>
                              </a:lnTo>
                              <a:lnTo>
                                <a:pt x="79" y="495"/>
                              </a:lnTo>
                              <a:lnTo>
                                <a:pt x="78" y="493"/>
                              </a:lnTo>
                              <a:lnTo>
                                <a:pt x="77" y="492"/>
                              </a:lnTo>
                              <a:lnTo>
                                <a:pt x="75" y="490"/>
                              </a:lnTo>
                              <a:lnTo>
                                <a:pt x="74" y="490"/>
                              </a:lnTo>
                              <a:lnTo>
                                <a:pt x="72" y="489"/>
                              </a:lnTo>
                              <a:lnTo>
                                <a:pt x="71" y="487"/>
                              </a:lnTo>
                              <a:lnTo>
                                <a:pt x="71" y="486"/>
                              </a:lnTo>
                              <a:lnTo>
                                <a:pt x="69" y="485"/>
                              </a:lnTo>
                              <a:lnTo>
                                <a:pt x="68" y="483"/>
                              </a:lnTo>
                              <a:lnTo>
                                <a:pt x="67" y="482"/>
                              </a:lnTo>
                              <a:lnTo>
                                <a:pt x="65" y="480"/>
                              </a:lnTo>
                              <a:lnTo>
                                <a:pt x="65" y="479"/>
                              </a:lnTo>
                              <a:lnTo>
                                <a:pt x="65" y="477"/>
                              </a:lnTo>
                              <a:lnTo>
                                <a:pt x="64" y="476"/>
                              </a:lnTo>
                              <a:lnTo>
                                <a:pt x="64" y="474"/>
                              </a:lnTo>
                              <a:lnTo>
                                <a:pt x="62" y="472"/>
                              </a:lnTo>
                              <a:lnTo>
                                <a:pt x="62" y="470"/>
                              </a:lnTo>
                              <a:lnTo>
                                <a:pt x="61" y="469"/>
                              </a:lnTo>
                              <a:lnTo>
                                <a:pt x="61" y="466"/>
                              </a:lnTo>
                              <a:lnTo>
                                <a:pt x="61" y="464"/>
                              </a:lnTo>
                              <a:lnTo>
                                <a:pt x="61" y="463"/>
                              </a:lnTo>
                              <a:lnTo>
                                <a:pt x="61" y="462"/>
                              </a:lnTo>
                              <a:lnTo>
                                <a:pt x="59" y="459"/>
                              </a:lnTo>
                              <a:lnTo>
                                <a:pt x="61" y="459"/>
                              </a:lnTo>
                              <a:lnTo>
                                <a:pt x="61" y="457"/>
                              </a:lnTo>
                              <a:lnTo>
                                <a:pt x="61" y="456"/>
                              </a:lnTo>
                              <a:lnTo>
                                <a:pt x="61" y="456"/>
                              </a:lnTo>
                              <a:lnTo>
                                <a:pt x="61" y="454"/>
                              </a:lnTo>
                              <a:lnTo>
                                <a:pt x="61" y="454"/>
                              </a:lnTo>
                              <a:lnTo>
                                <a:pt x="61" y="453"/>
                              </a:lnTo>
                              <a:lnTo>
                                <a:pt x="61" y="453"/>
                              </a:lnTo>
                              <a:lnTo>
                                <a:pt x="61" y="451"/>
                              </a:lnTo>
                              <a:lnTo>
                                <a:pt x="61" y="451"/>
                              </a:lnTo>
                              <a:lnTo>
                                <a:pt x="61" y="450"/>
                              </a:lnTo>
                              <a:lnTo>
                                <a:pt x="61" y="449"/>
                              </a:lnTo>
                              <a:lnTo>
                                <a:pt x="62" y="449"/>
                              </a:lnTo>
                              <a:lnTo>
                                <a:pt x="62" y="447"/>
                              </a:lnTo>
                              <a:lnTo>
                                <a:pt x="62" y="446"/>
                              </a:lnTo>
                              <a:lnTo>
                                <a:pt x="64" y="446"/>
                              </a:lnTo>
                              <a:lnTo>
                                <a:pt x="64" y="444"/>
                              </a:lnTo>
                              <a:lnTo>
                                <a:pt x="64" y="444"/>
                              </a:lnTo>
                              <a:lnTo>
                                <a:pt x="64" y="443"/>
                              </a:lnTo>
                              <a:lnTo>
                                <a:pt x="64" y="443"/>
                              </a:lnTo>
                              <a:lnTo>
                                <a:pt x="65" y="441"/>
                              </a:lnTo>
                              <a:lnTo>
                                <a:pt x="65" y="441"/>
                              </a:lnTo>
                              <a:lnTo>
                                <a:pt x="65" y="440"/>
                              </a:lnTo>
                              <a:lnTo>
                                <a:pt x="65" y="439"/>
                              </a:lnTo>
                              <a:lnTo>
                                <a:pt x="67" y="439"/>
                              </a:lnTo>
                              <a:lnTo>
                                <a:pt x="67" y="437"/>
                              </a:lnTo>
                              <a:lnTo>
                                <a:pt x="67" y="436"/>
                              </a:lnTo>
                              <a:lnTo>
                                <a:pt x="68" y="436"/>
                              </a:lnTo>
                              <a:lnTo>
                                <a:pt x="68" y="434"/>
                              </a:lnTo>
                              <a:lnTo>
                                <a:pt x="68" y="434"/>
                              </a:lnTo>
                              <a:lnTo>
                                <a:pt x="69" y="433"/>
                              </a:lnTo>
                              <a:lnTo>
                                <a:pt x="69" y="433"/>
                              </a:lnTo>
                              <a:lnTo>
                                <a:pt x="71" y="431"/>
                              </a:lnTo>
                              <a:lnTo>
                                <a:pt x="71" y="431"/>
                              </a:lnTo>
                              <a:lnTo>
                                <a:pt x="71" y="431"/>
                              </a:lnTo>
                              <a:lnTo>
                                <a:pt x="71" y="430"/>
                              </a:lnTo>
                              <a:lnTo>
                                <a:pt x="72" y="430"/>
                              </a:lnTo>
                              <a:lnTo>
                                <a:pt x="74" y="428"/>
                              </a:lnTo>
                              <a:lnTo>
                                <a:pt x="75" y="427"/>
                              </a:lnTo>
                              <a:lnTo>
                                <a:pt x="77" y="426"/>
                              </a:lnTo>
                              <a:lnTo>
                                <a:pt x="77" y="424"/>
                              </a:lnTo>
                              <a:lnTo>
                                <a:pt x="78" y="424"/>
                              </a:lnTo>
                              <a:lnTo>
                                <a:pt x="79" y="423"/>
                              </a:lnTo>
                              <a:lnTo>
                                <a:pt x="81" y="423"/>
                              </a:lnTo>
                              <a:lnTo>
                                <a:pt x="82" y="421"/>
                              </a:lnTo>
                              <a:lnTo>
                                <a:pt x="84" y="421"/>
                              </a:lnTo>
                              <a:lnTo>
                                <a:pt x="85" y="421"/>
                              </a:lnTo>
                              <a:lnTo>
                                <a:pt x="85" y="420"/>
                              </a:lnTo>
                              <a:lnTo>
                                <a:pt x="87" y="420"/>
                              </a:lnTo>
                              <a:lnTo>
                                <a:pt x="88" y="420"/>
                              </a:lnTo>
                              <a:lnTo>
                                <a:pt x="90" y="418"/>
                              </a:lnTo>
                              <a:lnTo>
                                <a:pt x="91" y="418"/>
                              </a:lnTo>
                              <a:lnTo>
                                <a:pt x="92" y="418"/>
                              </a:lnTo>
                              <a:lnTo>
                                <a:pt x="94" y="418"/>
                              </a:lnTo>
                              <a:lnTo>
                                <a:pt x="95" y="418"/>
                              </a:lnTo>
                              <a:lnTo>
                                <a:pt x="97" y="418"/>
                              </a:lnTo>
                              <a:lnTo>
                                <a:pt x="98" y="418"/>
                              </a:lnTo>
                              <a:lnTo>
                                <a:pt x="100" y="418"/>
                              </a:lnTo>
                              <a:lnTo>
                                <a:pt x="101" y="418"/>
                              </a:lnTo>
                              <a:lnTo>
                                <a:pt x="101" y="417"/>
                              </a:lnTo>
                              <a:lnTo>
                                <a:pt x="101" y="417"/>
                              </a:lnTo>
                              <a:close/>
                              <a:moveTo>
                                <a:pt x="219" y="541"/>
                              </a:moveTo>
                              <a:lnTo>
                                <a:pt x="268" y="541"/>
                              </a:lnTo>
                              <a:lnTo>
                                <a:pt x="268" y="450"/>
                              </a:lnTo>
                              <a:lnTo>
                                <a:pt x="269" y="449"/>
                              </a:lnTo>
                              <a:lnTo>
                                <a:pt x="269" y="447"/>
                              </a:lnTo>
                              <a:lnTo>
                                <a:pt x="269" y="446"/>
                              </a:lnTo>
                              <a:lnTo>
                                <a:pt x="269" y="444"/>
                              </a:lnTo>
                              <a:lnTo>
                                <a:pt x="269" y="443"/>
                              </a:lnTo>
                              <a:lnTo>
                                <a:pt x="269" y="441"/>
                              </a:lnTo>
                              <a:lnTo>
                                <a:pt x="271" y="440"/>
                              </a:lnTo>
                              <a:lnTo>
                                <a:pt x="271" y="439"/>
                              </a:lnTo>
                              <a:lnTo>
                                <a:pt x="271" y="437"/>
                              </a:lnTo>
                              <a:lnTo>
                                <a:pt x="272" y="436"/>
                              </a:lnTo>
                              <a:lnTo>
                                <a:pt x="272" y="434"/>
                              </a:lnTo>
                              <a:lnTo>
                                <a:pt x="272" y="433"/>
                              </a:lnTo>
                              <a:lnTo>
                                <a:pt x="273" y="433"/>
                              </a:lnTo>
                              <a:lnTo>
                                <a:pt x="275" y="431"/>
                              </a:lnTo>
                              <a:lnTo>
                                <a:pt x="275" y="430"/>
                              </a:lnTo>
                              <a:lnTo>
                                <a:pt x="276" y="430"/>
                              </a:lnTo>
                              <a:lnTo>
                                <a:pt x="276" y="428"/>
                              </a:lnTo>
                              <a:lnTo>
                                <a:pt x="278" y="428"/>
                              </a:lnTo>
                              <a:lnTo>
                                <a:pt x="279" y="427"/>
                              </a:lnTo>
                              <a:lnTo>
                                <a:pt x="281" y="427"/>
                              </a:lnTo>
                              <a:lnTo>
                                <a:pt x="281" y="426"/>
                              </a:lnTo>
                              <a:lnTo>
                                <a:pt x="282" y="426"/>
                              </a:lnTo>
                              <a:lnTo>
                                <a:pt x="283" y="424"/>
                              </a:lnTo>
                              <a:lnTo>
                                <a:pt x="283" y="423"/>
                              </a:lnTo>
                              <a:lnTo>
                                <a:pt x="286" y="423"/>
                              </a:lnTo>
                              <a:lnTo>
                                <a:pt x="288" y="423"/>
                              </a:lnTo>
                              <a:lnTo>
                                <a:pt x="289" y="423"/>
                              </a:lnTo>
                              <a:lnTo>
                                <a:pt x="292" y="423"/>
                              </a:lnTo>
                              <a:lnTo>
                                <a:pt x="294" y="421"/>
                              </a:lnTo>
                              <a:lnTo>
                                <a:pt x="295" y="421"/>
                              </a:lnTo>
                              <a:lnTo>
                                <a:pt x="296" y="421"/>
                              </a:lnTo>
                              <a:lnTo>
                                <a:pt x="299" y="421"/>
                              </a:lnTo>
                              <a:lnTo>
                                <a:pt x="301" y="421"/>
                              </a:lnTo>
                              <a:lnTo>
                                <a:pt x="304" y="421"/>
                              </a:lnTo>
                              <a:lnTo>
                                <a:pt x="305" y="421"/>
                              </a:lnTo>
                              <a:lnTo>
                                <a:pt x="306" y="420"/>
                              </a:lnTo>
                              <a:lnTo>
                                <a:pt x="306" y="369"/>
                              </a:lnTo>
                              <a:lnTo>
                                <a:pt x="305" y="369"/>
                              </a:lnTo>
                              <a:lnTo>
                                <a:pt x="305" y="371"/>
                              </a:lnTo>
                              <a:lnTo>
                                <a:pt x="305" y="369"/>
                              </a:lnTo>
                              <a:lnTo>
                                <a:pt x="305" y="369"/>
                              </a:lnTo>
                              <a:lnTo>
                                <a:pt x="304" y="371"/>
                              </a:lnTo>
                              <a:lnTo>
                                <a:pt x="304" y="371"/>
                              </a:lnTo>
                              <a:lnTo>
                                <a:pt x="302" y="369"/>
                              </a:lnTo>
                              <a:lnTo>
                                <a:pt x="302" y="371"/>
                              </a:lnTo>
                              <a:lnTo>
                                <a:pt x="302" y="369"/>
                              </a:lnTo>
                              <a:lnTo>
                                <a:pt x="301" y="369"/>
                              </a:lnTo>
                              <a:lnTo>
                                <a:pt x="301" y="371"/>
                              </a:lnTo>
                              <a:lnTo>
                                <a:pt x="301" y="369"/>
                              </a:lnTo>
                              <a:lnTo>
                                <a:pt x="299" y="369"/>
                              </a:lnTo>
                              <a:lnTo>
                                <a:pt x="299" y="371"/>
                              </a:lnTo>
                              <a:lnTo>
                                <a:pt x="298" y="371"/>
                              </a:lnTo>
                              <a:lnTo>
                                <a:pt x="298" y="371"/>
                              </a:lnTo>
                              <a:lnTo>
                                <a:pt x="298" y="371"/>
                              </a:lnTo>
                              <a:lnTo>
                                <a:pt x="296" y="371"/>
                              </a:lnTo>
                              <a:lnTo>
                                <a:pt x="295" y="371"/>
                              </a:lnTo>
                              <a:lnTo>
                                <a:pt x="295" y="372"/>
                              </a:lnTo>
                              <a:lnTo>
                                <a:pt x="294" y="372"/>
                              </a:lnTo>
                              <a:lnTo>
                                <a:pt x="294" y="372"/>
                              </a:lnTo>
                              <a:lnTo>
                                <a:pt x="294" y="372"/>
                              </a:lnTo>
                              <a:lnTo>
                                <a:pt x="292" y="372"/>
                              </a:lnTo>
                              <a:lnTo>
                                <a:pt x="291" y="372"/>
                              </a:lnTo>
                              <a:lnTo>
                                <a:pt x="291" y="374"/>
                              </a:lnTo>
                              <a:lnTo>
                                <a:pt x="291" y="374"/>
                              </a:lnTo>
                              <a:lnTo>
                                <a:pt x="289" y="374"/>
                              </a:lnTo>
                              <a:lnTo>
                                <a:pt x="289" y="374"/>
                              </a:lnTo>
                              <a:lnTo>
                                <a:pt x="288" y="374"/>
                              </a:lnTo>
                              <a:lnTo>
                                <a:pt x="288" y="374"/>
                              </a:lnTo>
                              <a:lnTo>
                                <a:pt x="288" y="374"/>
                              </a:lnTo>
                              <a:lnTo>
                                <a:pt x="286" y="375"/>
                              </a:lnTo>
                              <a:lnTo>
                                <a:pt x="286" y="375"/>
                              </a:lnTo>
                              <a:lnTo>
                                <a:pt x="285" y="375"/>
                              </a:lnTo>
                              <a:lnTo>
                                <a:pt x="285" y="375"/>
                              </a:lnTo>
                              <a:lnTo>
                                <a:pt x="283" y="375"/>
                              </a:lnTo>
                              <a:lnTo>
                                <a:pt x="283" y="377"/>
                              </a:lnTo>
                              <a:lnTo>
                                <a:pt x="283" y="377"/>
                              </a:lnTo>
                              <a:lnTo>
                                <a:pt x="282" y="377"/>
                              </a:lnTo>
                              <a:lnTo>
                                <a:pt x="282" y="377"/>
                              </a:lnTo>
                              <a:lnTo>
                                <a:pt x="281" y="378"/>
                              </a:lnTo>
                              <a:lnTo>
                                <a:pt x="281" y="378"/>
                              </a:lnTo>
                              <a:lnTo>
                                <a:pt x="281" y="378"/>
                              </a:lnTo>
                              <a:lnTo>
                                <a:pt x="279" y="378"/>
                              </a:lnTo>
                              <a:lnTo>
                                <a:pt x="279" y="378"/>
                              </a:lnTo>
                              <a:lnTo>
                                <a:pt x="278" y="378"/>
                              </a:lnTo>
                              <a:lnTo>
                                <a:pt x="278" y="378"/>
                              </a:lnTo>
                              <a:lnTo>
                                <a:pt x="276" y="378"/>
                              </a:lnTo>
                              <a:lnTo>
                                <a:pt x="276" y="379"/>
                              </a:lnTo>
                              <a:lnTo>
                                <a:pt x="276" y="379"/>
                              </a:lnTo>
                              <a:lnTo>
                                <a:pt x="276" y="381"/>
                              </a:lnTo>
                              <a:lnTo>
                                <a:pt x="275" y="381"/>
                              </a:lnTo>
                              <a:lnTo>
                                <a:pt x="275" y="382"/>
                              </a:lnTo>
                              <a:lnTo>
                                <a:pt x="275" y="382"/>
                              </a:lnTo>
                              <a:lnTo>
                                <a:pt x="275" y="382"/>
                              </a:lnTo>
                              <a:lnTo>
                                <a:pt x="273" y="384"/>
                              </a:lnTo>
                              <a:lnTo>
                                <a:pt x="273" y="384"/>
                              </a:lnTo>
                              <a:lnTo>
                                <a:pt x="272" y="385"/>
                              </a:lnTo>
                              <a:lnTo>
                                <a:pt x="272" y="385"/>
                              </a:lnTo>
                              <a:lnTo>
                                <a:pt x="271" y="385"/>
                              </a:lnTo>
                              <a:lnTo>
                                <a:pt x="271" y="387"/>
                              </a:lnTo>
                              <a:lnTo>
                                <a:pt x="271" y="387"/>
                              </a:lnTo>
                              <a:lnTo>
                                <a:pt x="271" y="387"/>
                              </a:lnTo>
                              <a:lnTo>
                                <a:pt x="269" y="388"/>
                              </a:lnTo>
                              <a:lnTo>
                                <a:pt x="269" y="388"/>
                              </a:lnTo>
                              <a:lnTo>
                                <a:pt x="269" y="390"/>
                              </a:lnTo>
                              <a:lnTo>
                                <a:pt x="269" y="390"/>
                              </a:lnTo>
                              <a:lnTo>
                                <a:pt x="268" y="391"/>
                              </a:lnTo>
                              <a:lnTo>
                                <a:pt x="268" y="391"/>
                              </a:lnTo>
                              <a:lnTo>
                                <a:pt x="266" y="392"/>
                              </a:lnTo>
                              <a:lnTo>
                                <a:pt x="266" y="392"/>
                              </a:lnTo>
                              <a:lnTo>
                                <a:pt x="265" y="392"/>
                              </a:lnTo>
                              <a:lnTo>
                                <a:pt x="265" y="375"/>
                              </a:lnTo>
                              <a:lnTo>
                                <a:pt x="219" y="375"/>
                              </a:lnTo>
                              <a:lnTo>
                                <a:pt x="219" y="541"/>
                              </a:lnTo>
                              <a:lnTo>
                                <a:pt x="219" y="541"/>
                              </a:lnTo>
                              <a:close/>
                              <a:moveTo>
                                <a:pt x="408" y="369"/>
                              </a:moveTo>
                              <a:lnTo>
                                <a:pt x="407" y="371"/>
                              </a:lnTo>
                              <a:lnTo>
                                <a:pt x="406" y="371"/>
                              </a:lnTo>
                              <a:lnTo>
                                <a:pt x="403" y="371"/>
                              </a:lnTo>
                              <a:lnTo>
                                <a:pt x="401" y="371"/>
                              </a:lnTo>
                              <a:lnTo>
                                <a:pt x="398" y="371"/>
                              </a:lnTo>
                              <a:lnTo>
                                <a:pt x="397" y="371"/>
                              </a:lnTo>
                              <a:lnTo>
                                <a:pt x="394" y="371"/>
                              </a:lnTo>
                              <a:lnTo>
                                <a:pt x="393" y="372"/>
                              </a:lnTo>
                              <a:lnTo>
                                <a:pt x="390" y="372"/>
                              </a:lnTo>
                              <a:lnTo>
                                <a:pt x="388" y="372"/>
                              </a:lnTo>
                              <a:lnTo>
                                <a:pt x="387" y="372"/>
                              </a:lnTo>
                              <a:lnTo>
                                <a:pt x="384" y="372"/>
                              </a:lnTo>
                              <a:lnTo>
                                <a:pt x="383" y="374"/>
                              </a:lnTo>
                              <a:lnTo>
                                <a:pt x="381" y="374"/>
                              </a:lnTo>
                              <a:lnTo>
                                <a:pt x="378" y="375"/>
                              </a:lnTo>
                              <a:lnTo>
                                <a:pt x="377" y="377"/>
                              </a:lnTo>
                              <a:lnTo>
                                <a:pt x="375" y="377"/>
                              </a:lnTo>
                              <a:lnTo>
                                <a:pt x="373" y="377"/>
                              </a:lnTo>
                              <a:lnTo>
                                <a:pt x="371" y="378"/>
                              </a:lnTo>
                              <a:lnTo>
                                <a:pt x="370" y="378"/>
                              </a:lnTo>
                              <a:lnTo>
                                <a:pt x="368" y="379"/>
                              </a:lnTo>
                              <a:lnTo>
                                <a:pt x="367" y="381"/>
                              </a:lnTo>
                              <a:lnTo>
                                <a:pt x="365" y="381"/>
                              </a:lnTo>
                              <a:lnTo>
                                <a:pt x="362" y="381"/>
                              </a:lnTo>
                              <a:lnTo>
                                <a:pt x="361" y="382"/>
                              </a:lnTo>
                              <a:lnTo>
                                <a:pt x="360" y="384"/>
                              </a:lnTo>
                              <a:lnTo>
                                <a:pt x="358" y="385"/>
                              </a:lnTo>
                              <a:lnTo>
                                <a:pt x="357" y="387"/>
                              </a:lnTo>
                              <a:lnTo>
                                <a:pt x="355" y="387"/>
                              </a:lnTo>
                              <a:lnTo>
                                <a:pt x="354" y="388"/>
                              </a:lnTo>
                              <a:lnTo>
                                <a:pt x="352" y="390"/>
                              </a:lnTo>
                              <a:lnTo>
                                <a:pt x="351" y="391"/>
                              </a:lnTo>
                              <a:lnTo>
                                <a:pt x="350" y="392"/>
                              </a:lnTo>
                              <a:lnTo>
                                <a:pt x="348" y="394"/>
                              </a:lnTo>
                              <a:lnTo>
                                <a:pt x="347" y="395"/>
                              </a:lnTo>
                              <a:lnTo>
                                <a:pt x="344" y="395"/>
                              </a:lnTo>
                              <a:lnTo>
                                <a:pt x="344" y="397"/>
                              </a:lnTo>
                              <a:lnTo>
                                <a:pt x="342" y="398"/>
                              </a:lnTo>
                              <a:lnTo>
                                <a:pt x="341" y="400"/>
                              </a:lnTo>
                              <a:lnTo>
                                <a:pt x="339" y="401"/>
                              </a:lnTo>
                              <a:lnTo>
                                <a:pt x="338" y="403"/>
                              </a:lnTo>
                              <a:lnTo>
                                <a:pt x="338" y="404"/>
                              </a:lnTo>
                              <a:lnTo>
                                <a:pt x="337" y="405"/>
                              </a:lnTo>
                              <a:lnTo>
                                <a:pt x="335" y="407"/>
                              </a:lnTo>
                              <a:lnTo>
                                <a:pt x="334" y="408"/>
                              </a:lnTo>
                              <a:lnTo>
                                <a:pt x="334" y="410"/>
                              </a:lnTo>
                              <a:lnTo>
                                <a:pt x="332" y="411"/>
                              </a:lnTo>
                              <a:lnTo>
                                <a:pt x="331" y="413"/>
                              </a:lnTo>
                              <a:lnTo>
                                <a:pt x="331" y="415"/>
                              </a:lnTo>
                              <a:lnTo>
                                <a:pt x="329" y="417"/>
                              </a:lnTo>
                              <a:lnTo>
                                <a:pt x="328" y="418"/>
                              </a:lnTo>
                              <a:lnTo>
                                <a:pt x="328" y="421"/>
                              </a:lnTo>
                              <a:lnTo>
                                <a:pt x="327" y="423"/>
                              </a:lnTo>
                              <a:lnTo>
                                <a:pt x="327" y="424"/>
                              </a:lnTo>
                              <a:lnTo>
                                <a:pt x="325" y="426"/>
                              </a:lnTo>
                              <a:lnTo>
                                <a:pt x="325" y="427"/>
                              </a:lnTo>
                              <a:lnTo>
                                <a:pt x="324" y="430"/>
                              </a:lnTo>
                              <a:lnTo>
                                <a:pt x="324" y="431"/>
                              </a:lnTo>
                              <a:lnTo>
                                <a:pt x="322" y="433"/>
                              </a:lnTo>
                              <a:lnTo>
                                <a:pt x="321" y="434"/>
                              </a:lnTo>
                              <a:lnTo>
                                <a:pt x="321" y="437"/>
                              </a:lnTo>
                              <a:lnTo>
                                <a:pt x="321" y="439"/>
                              </a:lnTo>
                              <a:lnTo>
                                <a:pt x="321" y="441"/>
                              </a:lnTo>
                              <a:lnTo>
                                <a:pt x="321" y="443"/>
                              </a:lnTo>
                              <a:lnTo>
                                <a:pt x="319" y="446"/>
                              </a:lnTo>
                              <a:lnTo>
                                <a:pt x="319" y="447"/>
                              </a:lnTo>
                              <a:lnTo>
                                <a:pt x="319" y="449"/>
                              </a:lnTo>
                              <a:lnTo>
                                <a:pt x="319" y="451"/>
                              </a:lnTo>
                              <a:lnTo>
                                <a:pt x="319" y="453"/>
                              </a:lnTo>
                              <a:lnTo>
                                <a:pt x="319" y="456"/>
                              </a:lnTo>
                              <a:lnTo>
                                <a:pt x="319" y="457"/>
                              </a:lnTo>
                              <a:lnTo>
                                <a:pt x="318" y="459"/>
                              </a:lnTo>
                              <a:lnTo>
                                <a:pt x="319" y="463"/>
                              </a:lnTo>
                              <a:lnTo>
                                <a:pt x="319" y="466"/>
                              </a:lnTo>
                              <a:lnTo>
                                <a:pt x="319" y="469"/>
                              </a:lnTo>
                              <a:lnTo>
                                <a:pt x="319" y="472"/>
                              </a:lnTo>
                              <a:lnTo>
                                <a:pt x="319" y="474"/>
                              </a:lnTo>
                              <a:lnTo>
                                <a:pt x="321" y="477"/>
                              </a:lnTo>
                              <a:lnTo>
                                <a:pt x="321" y="480"/>
                              </a:lnTo>
                              <a:lnTo>
                                <a:pt x="322" y="483"/>
                              </a:lnTo>
                              <a:lnTo>
                                <a:pt x="322" y="486"/>
                              </a:lnTo>
                              <a:lnTo>
                                <a:pt x="324" y="489"/>
                              </a:lnTo>
                              <a:lnTo>
                                <a:pt x="325" y="492"/>
                              </a:lnTo>
                              <a:lnTo>
                                <a:pt x="325" y="493"/>
                              </a:lnTo>
                              <a:lnTo>
                                <a:pt x="327" y="496"/>
                              </a:lnTo>
                              <a:lnTo>
                                <a:pt x="328" y="499"/>
                              </a:lnTo>
                              <a:lnTo>
                                <a:pt x="329" y="502"/>
                              </a:lnTo>
                              <a:lnTo>
                                <a:pt x="331" y="505"/>
                              </a:lnTo>
                              <a:lnTo>
                                <a:pt x="332" y="508"/>
                              </a:lnTo>
                              <a:lnTo>
                                <a:pt x="334" y="509"/>
                              </a:lnTo>
                              <a:lnTo>
                                <a:pt x="335" y="512"/>
                              </a:lnTo>
                              <a:lnTo>
                                <a:pt x="337" y="513"/>
                              </a:lnTo>
                              <a:lnTo>
                                <a:pt x="338" y="516"/>
                              </a:lnTo>
                              <a:lnTo>
                                <a:pt x="341" y="518"/>
                              </a:lnTo>
                              <a:lnTo>
                                <a:pt x="342" y="521"/>
                              </a:lnTo>
                              <a:lnTo>
                                <a:pt x="344" y="522"/>
                              </a:lnTo>
                              <a:lnTo>
                                <a:pt x="347" y="525"/>
                              </a:lnTo>
                              <a:lnTo>
                                <a:pt x="348" y="526"/>
                              </a:lnTo>
                              <a:lnTo>
                                <a:pt x="351" y="529"/>
                              </a:lnTo>
                              <a:lnTo>
                                <a:pt x="352" y="531"/>
                              </a:lnTo>
                              <a:lnTo>
                                <a:pt x="355" y="532"/>
                              </a:lnTo>
                              <a:lnTo>
                                <a:pt x="357" y="534"/>
                              </a:lnTo>
                              <a:lnTo>
                                <a:pt x="360" y="535"/>
                              </a:lnTo>
                              <a:lnTo>
                                <a:pt x="362" y="536"/>
                              </a:lnTo>
                              <a:lnTo>
                                <a:pt x="364" y="538"/>
                              </a:lnTo>
                              <a:lnTo>
                                <a:pt x="367" y="539"/>
                              </a:lnTo>
                              <a:lnTo>
                                <a:pt x="370" y="541"/>
                              </a:lnTo>
                              <a:lnTo>
                                <a:pt x="371" y="541"/>
                              </a:lnTo>
                              <a:lnTo>
                                <a:pt x="375" y="542"/>
                              </a:lnTo>
                              <a:lnTo>
                                <a:pt x="378" y="542"/>
                              </a:lnTo>
                              <a:lnTo>
                                <a:pt x="381" y="544"/>
                              </a:lnTo>
                              <a:lnTo>
                                <a:pt x="384" y="544"/>
                              </a:lnTo>
                              <a:lnTo>
                                <a:pt x="387" y="545"/>
                              </a:lnTo>
                              <a:lnTo>
                                <a:pt x="390" y="545"/>
                              </a:lnTo>
                              <a:lnTo>
                                <a:pt x="393" y="546"/>
                              </a:lnTo>
                              <a:lnTo>
                                <a:pt x="396" y="546"/>
                              </a:lnTo>
                              <a:lnTo>
                                <a:pt x="398" y="546"/>
                              </a:lnTo>
                              <a:lnTo>
                                <a:pt x="401" y="546"/>
                              </a:lnTo>
                              <a:lnTo>
                                <a:pt x="404" y="546"/>
                              </a:lnTo>
                              <a:lnTo>
                                <a:pt x="407" y="546"/>
                              </a:lnTo>
                              <a:lnTo>
                                <a:pt x="411" y="546"/>
                              </a:lnTo>
                              <a:lnTo>
                                <a:pt x="414" y="546"/>
                              </a:lnTo>
                              <a:lnTo>
                                <a:pt x="417" y="546"/>
                              </a:lnTo>
                              <a:lnTo>
                                <a:pt x="420" y="546"/>
                              </a:lnTo>
                              <a:lnTo>
                                <a:pt x="424" y="546"/>
                              </a:lnTo>
                              <a:lnTo>
                                <a:pt x="427" y="546"/>
                              </a:lnTo>
                              <a:lnTo>
                                <a:pt x="430" y="545"/>
                              </a:lnTo>
                              <a:lnTo>
                                <a:pt x="433" y="545"/>
                              </a:lnTo>
                              <a:lnTo>
                                <a:pt x="436" y="544"/>
                              </a:lnTo>
                              <a:lnTo>
                                <a:pt x="439" y="544"/>
                              </a:lnTo>
                              <a:lnTo>
                                <a:pt x="442" y="542"/>
                              </a:lnTo>
                              <a:lnTo>
                                <a:pt x="443" y="541"/>
                              </a:lnTo>
                              <a:lnTo>
                                <a:pt x="446" y="541"/>
                              </a:lnTo>
                              <a:lnTo>
                                <a:pt x="449" y="539"/>
                              </a:lnTo>
                              <a:lnTo>
                                <a:pt x="452" y="538"/>
                              </a:lnTo>
                              <a:lnTo>
                                <a:pt x="453" y="536"/>
                              </a:lnTo>
                              <a:lnTo>
                                <a:pt x="456" y="535"/>
                              </a:lnTo>
                              <a:lnTo>
                                <a:pt x="459" y="534"/>
                              </a:lnTo>
                              <a:lnTo>
                                <a:pt x="462" y="532"/>
                              </a:lnTo>
                              <a:lnTo>
                                <a:pt x="463" y="531"/>
                              </a:lnTo>
                              <a:lnTo>
                                <a:pt x="466" y="529"/>
                              </a:lnTo>
                              <a:lnTo>
                                <a:pt x="467" y="526"/>
                              </a:lnTo>
                              <a:lnTo>
                                <a:pt x="470" y="525"/>
                              </a:lnTo>
                              <a:lnTo>
                                <a:pt x="472" y="522"/>
                              </a:lnTo>
                              <a:lnTo>
                                <a:pt x="473" y="521"/>
                              </a:lnTo>
                              <a:lnTo>
                                <a:pt x="475" y="519"/>
                              </a:lnTo>
                              <a:lnTo>
                                <a:pt x="476" y="518"/>
                              </a:lnTo>
                              <a:lnTo>
                                <a:pt x="477" y="516"/>
                              </a:lnTo>
                              <a:lnTo>
                                <a:pt x="479" y="515"/>
                              </a:lnTo>
                              <a:lnTo>
                                <a:pt x="479" y="513"/>
                              </a:lnTo>
                              <a:lnTo>
                                <a:pt x="480" y="512"/>
                              </a:lnTo>
                              <a:lnTo>
                                <a:pt x="482" y="510"/>
                              </a:lnTo>
                              <a:lnTo>
                                <a:pt x="483" y="509"/>
                              </a:lnTo>
                              <a:lnTo>
                                <a:pt x="483" y="508"/>
                              </a:lnTo>
                              <a:lnTo>
                                <a:pt x="485" y="506"/>
                              </a:lnTo>
                              <a:lnTo>
                                <a:pt x="485" y="503"/>
                              </a:lnTo>
                              <a:lnTo>
                                <a:pt x="486" y="502"/>
                              </a:lnTo>
                              <a:lnTo>
                                <a:pt x="487" y="500"/>
                              </a:lnTo>
                              <a:lnTo>
                                <a:pt x="489" y="499"/>
                              </a:lnTo>
                              <a:lnTo>
                                <a:pt x="489" y="498"/>
                              </a:lnTo>
                              <a:lnTo>
                                <a:pt x="490" y="496"/>
                              </a:lnTo>
                              <a:lnTo>
                                <a:pt x="490" y="493"/>
                              </a:lnTo>
                              <a:lnTo>
                                <a:pt x="492" y="492"/>
                              </a:lnTo>
                              <a:lnTo>
                                <a:pt x="492" y="490"/>
                              </a:lnTo>
                              <a:lnTo>
                                <a:pt x="493" y="489"/>
                              </a:lnTo>
                              <a:lnTo>
                                <a:pt x="493" y="486"/>
                              </a:lnTo>
                              <a:lnTo>
                                <a:pt x="495" y="485"/>
                              </a:lnTo>
                              <a:lnTo>
                                <a:pt x="495" y="482"/>
                              </a:lnTo>
                              <a:lnTo>
                                <a:pt x="496" y="480"/>
                              </a:lnTo>
                              <a:lnTo>
                                <a:pt x="496" y="479"/>
                              </a:lnTo>
                              <a:lnTo>
                                <a:pt x="496" y="477"/>
                              </a:lnTo>
                              <a:lnTo>
                                <a:pt x="496" y="474"/>
                              </a:lnTo>
                              <a:lnTo>
                                <a:pt x="498" y="473"/>
                              </a:lnTo>
                              <a:lnTo>
                                <a:pt x="498" y="470"/>
                              </a:lnTo>
                              <a:lnTo>
                                <a:pt x="498" y="469"/>
                              </a:lnTo>
                              <a:lnTo>
                                <a:pt x="498" y="467"/>
                              </a:lnTo>
                              <a:lnTo>
                                <a:pt x="498" y="464"/>
                              </a:lnTo>
                              <a:lnTo>
                                <a:pt x="498" y="463"/>
                              </a:lnTo>
                              <a:lnTo>
                                <a:pt x="498" y="462"/>
                              </a:lnTo>
                              <a:lnTo>
                                <a:pt x="498" y="459"/>
                              </a:lnTo>
                              <a:lnTo>
                                <a:pt x="498" y="457"/>
                              </a:lnTo>
                              <a:lnTo>
                                <a:pt x="498" y="454"/>
                              </a:lnTo>
                              <a:lnTo>
                                <a:pt x="498" y="451"/>
                              </a:lnTo>
                              <a:lnTo>
                                <a:pt x="498" y="449"/>
                              </a:lnTo>
                              <a:lnTo>
                                <a:pt x="498" y="446"/>
                              </a:lnTo>
                              <a:lnTo>
                                <a:pt x="498" y="443"/>
                              </a:lnTo>
                              <a:lnTo>
                                <a:pt x="496" y="441"/>
                              </a:lnTo>
                              <a:lnTo>
                                <a:pt x="496" y="439"/>
                              </a:lnTo>
                              <a:lnTo>
                                <a:pt x="495" y="436"/>
                              </a:lnTo>
                              <a:lnTo>
                                <a:pt x="495" y="434"/>
                              </a:lnTo>
                              <a:lnTo>
                                <a:pt x="493" y="431"/>
                              </a:lnTo>
                              <a:lnTo>
                                <a:pt x="492" y="428"/>
                              </a:lnTo>
                              <a:lnTo>
                                <a:pt x="492" y="427"/>
                              </a:lnTo>
                              <a:lnTo>
                                <a:pt x="490" y="424"/>
                              </a:lnTo>
                              <a:lnTo>
                                <a:pt x="490" y="421"/>
                              </a:lnTo>
                              <a:lnTo>
                                <a:pt x="489" y="420"/>
                              </a:lnTo>
                              <a:lnTo>
                                <a:pt x="487" y="417"/>
                              </a:lnTo>
                              <a:lnTo>
                                <a:pt x="486" y="415"/>
                              </a:lnTo>
                              <a:lnTo>
                                <a:pt x="485" y="413"/>
                              </a:lnTo>
                              <a:lnTo>
                                <a:pt x="483" y="411"/>
                              </a:lnTo>
                              <a:lnTo>
                                <a:pt x="482" y="408"/>
                              </a:lnTo>
                              <a:lnTo>
                                <a:pt x="480" y="407"/>
                              </a:lnTo>
                              <a:lnTo>
                                <a:pt x="479" y="404"/>
                              </a:lnTo>
                              <a:lnTo>
                                <a:pt x="477" y="401"/>
                              </a:lnTo>
                              <a:lnTo>
                                <a:pt x="476" y="400"/>
                              </a:lnTo>
                              <a:lnTo>
                                <a:pt x="473" y="397"/>
                              </a:lnTo>
                              <a:lnTo>
                                <a:pt x="472" y="394"/>
                              </a:lnTo>
                              <a:lnTo>
                                <a:pt x="469" y="392"/>
                              </a:lnTo>
                              <a:lnTo>
                                <a:pt x="466" y="390"/>
                              </a:lnTo>
                              <a:lnTo>
                                <a:pt x="464" y="388"/>
                              </a:lnTo>
                              <a:lnTo>
                                <a:pt x="462" y="387"/>
                              </a:lnTo>
                              <a:lnTo>
                                <a:pt x="459" y="384"/>
                              </a:lnTo>
                              <a:lnTo>
                                <a:pt x="456" y="382"/>
                              </a:lnTo>
                              <a:lnTo>
                                <a:pt x="453" y="381"/>
                              </a:lnTo>
                              <a:lnTo>
                                <a:pt x="450" y="379"/>
                              </a:lnTo>
                              <a:lnTo>
                                <a:pt x="447" y="378"/>
                              </a:lnTo>
                              <a:lnTo>
                                <a:pt x="444" y="378"/>
                              </a:lnTo>
                              <a:lnTo>
                                <a:pt x="442" y="377"/>
                              </a:lnTo>
                              <a:lnTo>
                                <a:pt x="439" y="375"/>
                              </a:lnTo>
                              <a:lnTo>
                                <a:pt x="436" y="374"/>
                              </a:lnTo>
                              <a:lnTo>
                                <a:pt x="433" y="374"/>
                              </a:lnTo>
                              <a:lnTo>
                                <a:pt x="430" y="372"/>
                              </a:lnTo>
                              <a:lnTo>
                                <a:pt x="426" y="372"/>
                              </a:lnTo>
                              <a:lnTo>
                                <a:pt x="423" y="371"/>
                              </a:lnTo>
                              <a:lnTo>
                                <a:pt x="420" y="371"/>
                              </a:lnTo>
                              <a:lnTo>
                                <a:pt x="416" y="371"/>
                              </a:lnTo>
                              <a:lnTo>
                                <a:pt x="413" y="371"/>
                              </a:lnTo>
                              <a:lnTo>
                                <a:pt x="408" y="369"/>
                              </a:lnTo>
                              <a:lnTo>
                                <a:pt x="408" y="369"/>
                              </a:lnTo>
                              <a:close/>
                              <a:moveTo>
                                <a:pt x="408" y="417"/>
                              </a:moveTo>
                              <a:lnTo>
                                <a:pt x="411" y="418"/>
                              </a:lnTo>
                              <a:lnTo>
                                <a:pt x="413" y="418"/>
                              </a:lnTo>
                              <a:lnTo>
                                <a:pt x="414" y="418"/>
                              </a:lnTo>
                              <a:lnTo>
                                <a:pt x="416" y="418"/>
                              </a:lnTo>
                              <a:lnTo>
                                <a:pt x="419" y="418"/>
                              </a:lnTo>
                              <a:lnTo>
                                <a:pt x="420" y="418"/>
                              </a:lnTo>
                              <a:lnTo>
                                <a:pt x="421" y="420"/>
                              </a:lnTo>
                              <a:lnTo>
                                <a:pt x="423" y="420"/>
                              </a:lnTo>
                              <a:lnTo>
                                <a:pt x="424" y="421"/>
                              </a:lnTo>
                              <a:lnTo>
                                <a:pt x="426" y="421"/>
                              </a:lnTo>
                              <a:lnTo>
                                <a:pt x="427" y="423"/>
                              </a:lnTo>
                              <a:lnTo>
                                <a:pt x="429" y="423"/>
                              </a:lnTo>
                              <a:lnTo>
                                <a:pt x="430" y="424"/>
                              </a:lnTo>
                              <a:lnTo>
                                <a:pt x="431" y="426"/>
                              </a:lnTo>
                              <a:lnTo>
                                <a:pt x="433" y="426"/>
                              </a:lnTo>
                              <a:lnTo>
                                <a:pt x="434" y="427"/>
                              </a:lnTo>
                              <a:lnTo>
                                <a:pt x="436" y="428"/>
                              </a:lnTo>
                              <a:lnTo>
                                <a:pt x="437" y="430"/>
                              </a:lnTo>
                              <a:lnTo>
                                <a:pt x="437" y="431"/>
                              </a:lnTo>
                              <a:lnTo>
                                <a:pt x="439" y="433"/>
                              </a:lnTo>
                              <a:lnTo>
                                <a:pt x="440" y="434"/>
                              </a:lnTo>
                              <a:lnTo>
                                <a:pt x="440" y="436"/>
                              </a:lnTo>
                              <a:lnTo>
                                <a:pt x="442" y="437"/>
                              </a:lnTo>
                              <a:lnTo>
                                <a:pt x="442" y="437"/>
                              </a:lnTo>
                              <a:lnTo>
                                <a:pt x="443" y="440"/>
                              </a:lnTo>
                              <a:lnTo>
                                <a:pt x="444" y="441"/>
                              </a:lnTo>
                              <a:lnTo>
                                <a:pt x="444" y="443"/>
                              </a:lnTo>
                              <a:lnTo>
                                <a:pt x="446" y="444"/>
                              </a:lnTo>
                              <a:lnTo>
                                <a:pt x="446" y="446"/>
                              </a:lnTo>
                              <a:lnTo>
                                <a:pt x="447" y="447"/>
                              </a:lnTo>
                              <a:lnTo>
                                <a:pt x="447" y="450"/>
                              </a:lnTo>
                              <a:lnTo>
                                <a:pt x="447" y="451"/>
                              </a:lnTo>
                              <a:lnTo>
                                <a:pt x="447" y="453"/>
                              </a:lnTo>
                              <a:lnTo>
                                <a:pt x="447" y="456"/>
                              </a:lnTo>
                              <a:lnTo>
                                <a:pt x="447" y="457"/>
                              </a:lnTo>
                              <a:lnTo>
                                <a:pt x="447" y="459"/>
                              </a:lnTo>
                              <a:lnTo>
                                <a:pt x="447" y="462"/>
                              </a:lnTo>
                              <a:lnTo>
                                <a:pt x="447" y="463"/>
                              </a:lnTo>
                              <a:lnTo>
                                <a:pt x="447" y="464"/>
                              </a:lnTo>
                              <a:lnTo>
                                <a:pt x="447" y="467"/>
                              </a:lnTo>
                              <a:lnTo>
                                <a:pt x="447" y="469"/>
                              </a:lnTo>
                              <a:lnTo>
                                <a:pt x="447" y="470"/>
                              </a:lnTo>
                              <a:lnTo>
                                <a:pt x="446" y="472"/>
                              </a:lnTo>
                              <a:lnTo>
                                <a:pt x="446" y="473"/>
                              </a:lnTo>
                              <a:lnTo>
                                <a:pt x="446" y="476"/>
                              </a:lnTo>
                              <a:lnTo>
                                <a:pt x="444" y="477"/>
                              </a:lnTo>
                              <a:lnTo>
                                <a:pt x="444" y="479"/>
                              </a:lnTo>
                              <a:lnTo>
                                <a:pt x="443" y="480"/>
                              </a:lnTo>
                              <a:lnTo>
                                <a:pt x="443" y="482"/>
                              </a:lnTo>
                              <a:lnTo>
                                <a:pt x="442" y="483"/>
                              </a:lnTo>
                              <a:lnTo>
                                <a:pt x="440" y="485"/>
                              </a:lnTo>
                              <a:lnTo>
                                <a:pt x="439" y="486"/>
                              </a:lnTo>
                              <a:lnTo>
                                <a:pt x="439" y="487"/>
                              </a:lnTo>
                              <a:lnTo>
                                <a:pt x="437" y="489"/>
                              </a:lnTo>
                              <a:lnTo>
                                <a:pt x="436" y="490"/>
                              </a:lnTo>
                              <a:lnTo>
                                <a:pt x="434" y="492"/>
                              </a:lnTo>
                              <a:lnTo>
                                <a:pt x="433" y="493"/>
                              </a:lnTo>
                              <a:lnTo>
                                <a:pt x="431" y="493"/>
                              </a:lnTo>
                              <a:lnTo>
                                <a:pt x="430" y="495"/>
                              </a:lnTo>
                              <a:lnTo>
                                <a:pt x="429" y="495"/>
                              </a:lnTo>
                              <a:lnTo>
                                <a:pt x="427" y="496"/>
                              </a:lnTo>
                              <a:lnTo>
                                <a:pt x="426" y="498"/>
                              </a:lnTo>
                              <a:lnTo>
                                <a:pt x="424" y="498"/>
                              </a:lnTo>
                              <a:lnTo>
                                <a:pt x="423" y="499"/>
                              </a:lnTo>
                              <a:lnTo>
                                <a:pt x="421" y="499"/>
                              </a:lnTo>
                              <a:lnTo>
                                <a:pt x="420" y="500"/>
                              </a:lnTo>
                              <a:lnTo>
                                <a:pt x="419" y="500"/>
                              </a:lnTo>
                              <a:lnTo>
                                <a:pt x="416" y="500"/>
                              </a:lnTo>
                              <a:lnTo>
                                <a:pt x="414" y="500"/>
                              </a:lnTo>
                              <a:lnTo>
                                <a:pt x="413" y="500"/>
                              </a:lnTo>
                              <a:lnTo>
                                <a:pt x="411" y="500"/>
                              </a:lnTo>
                              <a:lnTo>
                                <a:pt x="408" y="500"/>
                              </a:lnTo>
                              <a:lnTo>
                                <a:pt x="407" y="500"/>
                              </a:lnTo>
                              <a:lnTo>
                                <a:pt x="406" y="500"/>
                              </a:lnTo>
                              <a:lnTo>
                                <a:pt x="403" y="500"/>
                              </a:lnTo>
                              <a:lnTo>
                                <a:pt x="401" y="500"/>
                              </a:lnTo>
                              <a:lnTo>
                                <a:pt x="400" y="500"/>
                              </a:lnTo>
                              <a:lnTo>
                                <a:pt x="398" y="500"/>
                              </a:lnTo>
                              <a:lnTo>
                                <a:pt x="396" y="499"/>
                              </a:lnTo>
                              <a:lnTo>
                                <a:pt x="394" y="499"/>
                              </a:lnTo>
                              <a:lnTo>
                                <a:pt x="393" y="498"/>
                              </a:lnTo>
                              <a:lnTo>
                                <a:pt x="391" y="498"/>
                              </a:lnTo>
                              <a:lnTo>
                                <a:pt x="390" y="496"/>
                              </a:lnTo>
                              <a:lnTo>
                                <a:pt x="387" y="495"/>
                              </a:lnTo>
                              <a:lnTo>
                                <a:pt x="387" y="495"/>
                              </a:lnTo>
                              <a:lnTo>
                                <a:pt x="385" y="493"/>
                              </a:lnTo>
                              <a:lnTo>
                                <a:pt x="384" y="493"/>
                              </a:lnTo>
                              <a:lnTo>
                                <a:pt x="383" y="492"/>
                              </a:lnTo>
                              <a:lnTo>
                                <a:pt x="381" y="490"/>
                              </a:lnTo>
                              <a:lnTo>
                                <a:pt x="380" y="489"/>
                              </a:lnTo>
                              <a:lnTo>
                                <a:pt x="378" y="487"/>
                              </a:lnTo>
                              <a:lnTo>
                                <a:pt x="378" y="486"/>
                              </a:lnTo>
                              <a:lnTo>
                                <a:pt x="377" y="485"/>
                              </a:lnTo>
                              <a:lnTo>
                                <a:pt x="375" y="483"/>
                              </a:lnTo>
                              <a:lnTo>
                                <a:pt x="374" y="482"/>
                              </a:lnTo>
                              <a:lnTo>
                                <a:pt x="373" y="480"/>
                              </a:lnTo>
                              <a:lnTo>
                                <a:pt x="373" y="479"/>
                              </a:lnTo>
                              <a:lnTo>
                                <a:pt x="373" y="477"/>
                              </a:lnTo>
                              <a:lnTo>
                                <a:pt x="371" y="476"/>
                              </a:lnTo>
                              <a:lnTo>
                                <a:pt x="371" y="474"/>
                              </a:lnTo>
                              <a:lnTo>
                                <a:pt x="371" y="472"/>
                              </a:lnTo>
                              <a:lnTo>
                                <a:pt x="370" y="470"/>
                              </a:lnTo>
                              <a:lnTo>
                                <a:pt x="370" y="469"/>
                              </a:lnTo>
                              <a:lnTo>
                                <a:pt x="370" y="466"/>
                              </a:lnTo>
                              <a:lnTo>
                                <a:pt x="370" y="464"/>
                              </a:lnTo>
                              <a:lnTo>
                                <a:pt x="370" y="463"/>
                              </a:lnTo>
                              <a:lnTo>
                                <a:pt x="370" y="462"/>
                              </a:lnTo>
                              <a:lnTo>
                                <a:pt x="368" y="459"/>
                              </a:lnTo>
                              <a:lnTo>
                                <a:pt x="370" y="457"/>
                              </a:lnTo>
                              <a:lnTo>
                                <a:pt x="370" y="456"/>
                              </a:lnTo>
                              <a:lnTo>
                                <a:pt x="370" y="453"/>
                              </a:lnTo>
                              <a:lnTo>
                                <a:pt x="370" y="451"/>
                              </a:lnTo>
                              <a:lnTo>
                                <a:pt x="370" y="450"/>
                              </a:lnTo>
                              <a:lnTo>
                                <a:pt x="370" y="447"/>
                              </a:lnTo>
                              <a:lnTo>
                                <a:pt x="371" y="446"/>
                              </a:lnTo>
                              <a:lnTo>
                                <a:pt x="371" y="444"/>
                              </a:lnTo>
                              <a:lnTo>
                                <a:pt x="373" y="443"/>
                              </a:lnTo>
                              <a:lnTo>
                                <a:pt x="373" y="441"/>
                              </a:lnTo>
                              <a:lnTo>
                                <a:pt x="374" y="440"/>
                              </a:lnTo>
                              <a:lnTo>
                                <a:pt x="374" y="437"/>
                              </a:lnTo>
                              <a:lnTo>
                                <a:pt x="375" y="437"/>
                              </a:lnTo>
                              <a:lnTo>
                                <a:pt x="377" y="436"/>
                              </a:lnTo>
                              <a:lnTo>
                                <a:pt x="377" y="434"/>
                              </a:lnTo>
                              <a:lnTo>
                                <a:pt x="378" y="433"/>
                              </a:lnTo>
                              <a:lnTo>
                                <a:pt x="380" y="431"/>
                              </a:lnTo>
                              <a:lnTo>
                                <a:pt x="380" y="430"/>
                              </a:lnTo>
                              <a:lnTo>
                                <a:pt x="381" y="428"/>
                              </a:lnTo>
                              <a:lnTo>
                                <a:pt x="383" y="427"/>
                              </a:lnTo>
                              <a:lnTo>
                                <a:pt x="384" y="426"/>
                              </a:lnTo>
                              <a:lnTo>
                                <a:pt x="385" y="426"/>
                              </a:lnTo>
                              <a:lnTo>
                                <a:pt x="387" y="424"/>
                              </a:lnTo>
                              <a:lnTo>
                                <a:pt x="388" y="423"/>
                              </a:lnTo>
                              <a:lnTo>
                                <a:pt x="391" y="423"/>
                              </a:lnTo>
                              <a:lnTo>
                                <a:pt x="393" y="421"/>
                              </a:lnTo>
                              <a:lnTo>
                                <a:pt x="394" y="421"/>
                              </a:lnTo>
                              <a:lnTo>
                                <a:pt x="396" y="420"/>
                              </a:lnTo>
                              <a:lnTo>
                                <a:pt x="397" y="420"/>
                              </a:lnTo>
                              <a:lnTo>
                                <a:pt x="398" y="418"/>
                              </a:lnTo>
                              <a:lnTo>
                                <a:pt x="400" y="418"/>
                              </a:lnTo>
                              <a:lnTo>
                                <a:pt x="401" y="418"/>
                              </a:lnTo>
                              <a:lnTo>
                                <a:pt x="403" y="418"/>
                              </a:lnTo>
                              <a:lnTo>
                                <a:pt x="406" y="418"/>
                              </a:lnTo>
                              <a:lnTo>
                                <a:pt x="407" y="418"/>
                              </a:lnTo>
                              <a:lnTo>
                                <a:pt x="408" y="417"/>
                              </a:lnTo>
                              <a:lnTo>
                                <a:pt x="408" y="417"/>
                              </a:lnTo>
                              <a:close/>
                              <a:moveTo>
                                <a:pt x="605" y="541"/>
                              </a:moveTo>
                              <a:lnTo>
                                <a:pt x="656" y="541"/>
                              </a:lnTo>
                              <a:lnTo>
                                <a:pt x="656" y="451"/>
                              </a:lnTo>
                              <a:lnTo>
                                <a:pt x="657" y="450"/>
                              </a:lnTo>
                              <a:lnTo>
                                <a:pt x="657" y="447"/>
                              </a:lnTo>
                              <a:lnTo>
                                <a:pt x="657" y="444"/>
                              </a:lnTo>
                              <a:lnTo>
                                <a:pt x="657" y="441"/>
                              </a:lnTo>
                              <a:lnTo>
                                <a:pt x="657" y="440"/>
                              </a:lnTo>
                              <a:lnTo>
                                <a:pt x="658" y="437"/>
                              </a:lnTo>
                              <a:lnTo>
                                <a:pt x="658" y="436"/>
                              </a:lnTo>
                              <a:lnTo>
                                <a:pt x="660" y="433"/>
                              </a:lnTo>
                              <a:lnTo>
                                <a:pt x="660" y="431"/>
                              </a:lnTo>
                              <a:lnTo>
                                <a:pt x="661" y="430"/>
                              </a:lnTo>
                              <a:lnTo>
                                <a:pt x="663" y="428"/>
                              </a:lnTo>
                              <a:lnTo>
                                <a:pt x="663" y="426"/>
                              </a:lnTo>
                              <a:lnTo>
                                <a:pt x="664" y="426"/>
                              </a:lnTo>
                              <a:lnTo>
                                <a:pt x="666" y="424"/>
                              </a:lnTo>
                              <a:lnTo>
                                <a:pt x="667" y="423"/>
                              </a:lnTo>
                              <a:lnTo>
                                <a:pt x="668" y="421"/>
                              </a:lnTo>
                              <a:lnTo>
                                <a:pt x="670" y="421"/>
                              </a:lnTo>
                              <a:lnTo>
                                <a:pt x="671" y="420"/>
                              </a:lnTo>
                              <a:lnTo>
                                <a:pt x="674" y="420"/>
                              </a:lnTo>
                              <a:lnTo>
                                <a:pt x="676" y="418"/>
                              </a:lnTo>
                              <a:lnTo>
                                <a:pt x="677" y="418"/>
                              </a:lnTo>
                              <a:lnTo>
                                <a:pt x="680" y="418"/>
                              </a:lnTo>
                              <a:lnTo>
                                <a:pt x="681" y="418"/>
                              </a:lnTo>
                              <a:lnTo>
                                <a:pt x="683" y="417"/>
                              </a:lnTo>
                              <a:lnTo>
                                <a:pt x="686" y="418"/>
                              </a:lnTo>
                              <a:lnTo>
                                <a:pt x="687" y="418"/>
                              </a:lnTo>
                              <a:lnTo>
                                <a:pt x="690" y="418"/>
                              </a:lnTo>
                              <a:lnTo>
                                <a:pt x="691" y="418"/>
                              </a:lnTo>
                              <a:lnTo>
                                <a:pt x="693" y="418"/>
                              </a:lnTo>
                              <a:lnTo>
                                <a:pt x="694" y="420"/>
                              </a:lnTo>
                              <a:lnTo>
                                <a:pt x="696" y="420"/>
                              </a:lnTo>
                              <a:lnTo>
                                <a:pt x="697" y="421"/>
                              </a:lnTo>
                              <a:lnTo>
                                <a:pt x="699" y="421"/>
                              </a:lnTo>
                              <a:lnTo>
                                <a:pt x="700" y="423"/>
                              </a:lnTo>
                              <a:lnTo>
                                <a:pt x="702" y="424"/>
                              </a:lnTo>
                              <a:lnTo>
                                <a:pt x="702" y="426"/>
                              </a:lnTo>
                              <a:lnTo>
                                <a:pt x="703" y="428"/>
                              </a:lnTo>
                              <a:lnTo>
                                <a:pt x="704" y="430"/>
                              </a:lnTo>
                              <a:lnTo>
                                <a:pt x="706" y="431"/>
                              </a:lnTo>
                              <a:lnTo>
                                <a:pt x="706" y="433"/>
                              </a:lnTo>
                              <a:lnTo>
                                <a:pt x="707" y="436"/>
                              </a:lnTo>
                              <a:lnTo>
                                <a:pt x="707" y="437"/>
                              </a:lnTo>
                              <a:lnTo>
                                <a:pt x="709" y="440"/>
                              </a:lnTo>
                              <a:lnTo>
                                <a:pt x="709" y="441"/>
                              </a:lnTo>
                              <a:lnTo>
                                <a:pt x="709" y="444"/>
                              </a:lnTo>
                              <a:lnTo>
                                <a:pt x="709" y="447"/>
                              </a:lnTo>
                              <a:lnTo>
                                <a:pt x="709" y="450"/>
                              </a:lnTo>
                              <a:lnTo>
                                <a:pt x="709" y="451"/>
                              </a:lnTo>
                              <a:lnTo>
                                <a:pt x="709" y="541"/>
                              </a:lnTo>
                              <a:lnTo>
                                <a:pt x="758" y="541"/>
                              </a:lnTo>
                              <a:lnTo>
                                <a:pt x="758" y="451"/>
                              </a:lnTo>
                              <a:lnTo>
                                <a:pt x="759" y="451"/>
                              </a:lnTo>
                              <a:lnTo>
                                <a:pt x="759" y="450"/>
                              </a:lnTo>
                              <a:lnTo>
                                <a:pt x="759" y="449"/>
                              </a:lnTo>
                              <a:lnTo>
                                <a:pt x="759" y="449"/>
                              </a:lnTo>
                              <a:lnTo>
                                <a:pt x="759" y="447"/>
                              </a:lnTo>
                              <a:lnTo>
                                <a:pt x="759" y="446"/>
                              </a:lnTo>
                              <a:lnTo>
                                <a:pt x="759" y="444"/>
                              </a:lnTo>
                              <a:lnTo>
                                <a:pt x="759" y="444"/>
                              </a:lnTo>
                              <a:lnTo>
                                <a:pt x="759" y="443"/>
                              </a:lnTo>
                              <a:lnTo>
                                <a:pt x="759" y="443"/>
                              </a:lnTo>
                              <a:lnTo>
                                <a:pt x="759" y="441"/>
                              </a:lnTo>
                              <a:lnTo>
                                <a:pt x="759" y="440"/>
                              </a:lnTo>
                              <a:lnTo>
                                <a:pt x="760" y="440"/>
                              </a:lnTo>
                              <a:lnTo>
                                <a:pt x="760" y="439"/>
                              </a:lnTo>
                              <a:lnTo>
                                <a:pt x="760" y="439"/>
                              </a:lnTo>
                              <a:lnTo>
                                <a:pt x="760" y="437"/>
                              </a:lnTo>
                              <a:lnTo>
                                <a:pt x="760" y="437"/>
                              </a:lnTo>
                              <a:lnTo>
                                <a:pt x="760" y="436"/>
                              </a:lnTo>
                              <a:lnTo>
                                <a:pt x="760" y="436"/>
                              </a:lnTo>
                              <a:lnTo>
                                <a:pt x="762" y="434"/>
                              </a:lnTo>
                              <a:lnTo>
                                <a:pt x="762" y="434"/>
                              </a:lnTo>
                              <a:lnTo>
                                <a:pt x="762" y="433"/>
                              </a:lnTo>
                              <a:lnTo>
                                <a:pt x="762" y="433"/>
                              </a:lnTo>
                              <a:lnTo>
                                <a:pt x="762" y="431"/>
                              </a:lnTo>
                              <a:lnTo>
                                <a:pt x="763" y="431"/>
                              </a:lnTo>
                              <a:lnTo>
                                <a:pt x="763" y="431"/>
                              </a:lnTo>
                              <a:lnTo>
                                <a:pt x="763" y="430"/>
                              </a:lnTo>
                              <a:lnTo>
                                <a:pt x="763" y="430"/>
                              </a:lnTo>
                              <a:lnTo>
                                <a:pt x="763" y="428"/>
                              </a:lnTo>
                              <a:lnTo>
                                <a:pt x="763" y="428"/>
                              </a:lnTo>
                              <a:lnTo>
                                <a:pt x="765" y="428"/>
                              </a:lnTo>
                              <a:lnTo>
                                <a:pt x="765" y="427"/>
                              </a:lnTo>
                              <a:lnTo>
                                <a:pt x="765" y="427"/>
                              </a:lnTo>
                              <a:lnTo>
                                <a:pt x="766" y="426"/>
                              </a:lnTo>
                              <a:lnTo>
                                <a:pt x="766" y="426"/>
                              </a:lnTo>
                              <a:lnTo>
                                <a:pt x="766" y="424"/>
                              </a:lnTo>
                              <a:lnTo>
                                <a:pt x="768" y="424"/>
                              </a:lnTo>
                              <a:lnTo>
                                <a:pt x="768" y="424"/>
                              </a:lnTo>
                              <a:lnTo>
                                <a:pt x="768" y="424"/>
                              </a:lnTo>
                              <a:lnTo>
                                <a:pt x="769" y="423"/>
                              </a:lnTo>
                              <a:lnTo>
                                <a:pt x="769" y="423"/>
                              </a:lnTo>
                              <a:lnTo>
                                <a:pt x="770" y="421"/>
                              </a:lnTo>
                              <a:lnTo>
                                <a:pt x="770" y="421"/>
                              </a:lnTo>
                              <a:lnTo>
                                <a:pt x="772" y="421"/>
                              </a:lnTo>
                              <a:lnTo>
                                <a:pt x="772" y="420"/>
                              </a:lnTo>
                              <a:lnTo>
                                <a:pt x="773" y="420"/>
                              </a:lnTo>
                              <a:lnTo>
                                <a:pt x="775" y="420"/>
                              </a:lnTo>
                              <a:lnTo>
                                <a:pt x="775" y="418"/>
                              </a:lnTo>
                              <a:lnTo>
                                <a:pt x="776" y="418"/>
                              </a:lnTo>
                              <a:lnTo>
                                <a:pt x="778" y="418"/>
                              </a:lnTo>
                              <a:lnTo>
                                <a:pt x="778" y="418"/>
                              </a:lnTo>
                              <a:lnTo>
                                <a:pt x="779" y="418"/>
                              </a:lnTo>
                              <a:lnTo>
                                <a:pt x="779" y="418"/>
                              </a:lnTo>
                              <a:lnTo>
                                <a:pt x="781" y="418"/>
                              </a:lnTo>
                              <a:lnTo>
                                <a:pt x="782" y="418"/>
                              </a:lnTo>
                              <a:lnTo>
                                <a:pt x="782" y="418"/>
                              </a:lnTo>
                              <a:lnTo>
                                <a:pt x="783" y="418"/>
                              </a:lnTo>
                              <a:lnTo>
                                <a:pt x="783" y="418"/>
                              </a:lnTo>
                              <a:lnTo>
                                <a:pt x="785" y="418"/>
                              </a:lnTo>
                              <a:lnTo>
                                <a:pt x="785" y="417"/>
                              </a:lnTo>
                              <a:lnTo>
                                <a:pt x="786" y="418"/>
                              </a:lnTo>
                              <a:lnTo>
                                <a:pt x="786" y="418"/>
                              </a:lnTo>
                              <a:lnTo>
                                <a:pt x="788" y="418"/>
                              </a:lnTo>
                              <a:lnTo>
                                <a:pt x="789" y="418"/>
                              </a:lnTo>
                              <a:lnTo>
                                <a:pt x="789" y="418"/>
                              </a:lnTo>
                              <a:lnTo>
                                <a:pt x="789" y="418"/>
                              </a:lnTo>
                              <a:lnTo>
                                <a:pt x="791" y="418"/>
                              </a:lnTo>
                              <a:lnTo>
                                <a:pt x="791" y="418"/>
                              </a:lnTo>
                              <a:lnTo>
                                <a:pt x="792" y="418"/>
                              </a:lnTo>
                              <a:lnTo>
                                <a:pt x="793" y="418"/>
                              </a:lnTo>
                              <a:lnTo>
                                <a:pt x="793" y="418"/>
                              </a:lnTo>
                              <a:lnTo>
                                <a:pt x="793" y="418"/>
                              </a:lnTo>
                              <a:lnTo>
                                <a:pt x="795" y="420"/>
                              </a:lnTo>
                              <a:lnTo>
                                <a:pt x="795" y="420"/>
                              </a:lnTo>
                              <a:lnTo>
                                <a:pt x="795" y="420"/>
                              </a:lnTo>
                              <a:lnTo>
                                <a:pt x="796" y="420"/>
                              </a:lnTo>
                              <a:lnTo>
                                <a:pt x="796" y="420"/>
                              </a:lnTo>
                              <a:lnTo>
                                <a:pt x="796" y="420"/>
                              </a:lnTo>
                              <a:lnTo>
                                <a:pt x="798" y="420"/>
                              </a:lnTo>
                              <a:lnTo>
                                <a:pt x="798" y="421"/>
                              </a:lnTo>
                              <a:lnTo>
                                <a:pt x="799" y="421"/>
                              </a:lnTo>
                              <a:lnTo>
                                <a:pt x="799" y="421"/>
                              </a:lnTo>
                              <a:lnTo>
                                <a:pt x="799" y="421"/>
                              </a:lnTo>
                              <a:lnTo>
                                <a:pt x="799" y="421"/>
                              </a:lnTo>
                              <a:lnTo>
                                <a:pt x="801" y="423"/>
                              </a:lnTo>
                              <a:lnTo>
                                <a:pt x="801" y="423"/>
                              </a:lnTo>
                              <a:lnTo>
                                <a:pt x="802" y="423"/>
                              </a:lnTo>
                              <a:lnTo>
                                <a:pt x="802" y="423"/>
                              </a:lnTo>
                              <a:lnTo>
                                <a:pt x="804" y="423"/>
                              </a:lnTo>
                              <a:lnTo>
                                <a:pt x="804" y="424"/>
                              </a:lnTo>
                              <a:lnTo>
                                <a:pt x="804" y="424"/>
                              </a:lnTo>
                              <a:lnTo>
                                <a:pt x="804" y="424"/>
                              </a:lnTo>
                              <a:lnTo>
                                <a:pt x="805" y="424"/>
                              </a:lnTo>
                              <a:lnTo>
                                <a:pt x="805" y="426"/>
                              </a:lnTo>
                              <a:lnTo>
                                <a:pt x="805" y="426"/>
                              </a:lnTo>
                              <a:lnTo>
                                <a:pt x="805" y="426"/>
                              </a:lnTo>
                              <a:lnTo>
                                <a:pt x="806" y="427"/>
                              </a:lnTo>
                              <a:lnTo>
                                <a:pt x="806" y="427"/>
                              </a:lnTo>
                              <a:lnTo>
                                <a:pt x="806" y="427"/>
                              </a:lnTo>
                              <a:lnTo>
                                <a:pt x="806" y="428"/>
                              </a:lnTo>
                              <a:lnTo>
                                <a:pt x="806" y="428"/>
                              </a:lnTo>
                              <a:lnTo>
                                <a:pt x="806" y="428"/>
                              </a:lnTo>
                              <a:lnTo>
                                <a:pt x="808" y="430"/>
                              </a:lnTo>
                              <a:lnTo>
                                <a:pt x="808" y="430"/>
                              </a:lnTo>
                              <a:lnTo>
                                <a:pt x="808" y="431"/>
                              </a:lnTo>
                              <a:lnTo>
                                <a:pt x="808" y="431"/>
                              </a:lnTo>
                              <a:lnTo>
                                <a:pt x="808" y="431"/>
                              </a:lnTo>
                              <a:lnTo>
                                <a:pt x="808" y="431"/>
                              </a:lnTo>
                              <a:lnTo>
                                <a:pt x="809" y="433"/>
                              </a:lnTo>
                              <a:lnTo>
                                <a:pt x="809" y="433"/>
                              </a:lnTo>
                              <a:lnTo>
                                <a:pt x="809" y="434"/>
                              </a:lnTo>
                              <a:lnTo>
                                <a:pt x="809" y="436"/>
                              </a:lnTo>
                              <a:lnTo>
                                <a:pt x="809" y="436"/>
                              </a:lnTo>
                              <a:lnTo>
                                <a:pt x="809" y="436"/>
                              </a:lnTo>
                              <a:lnTo>
                                <a:pt x="809" y="437"/>
                              </a:lnTo>
                              <a:lnTo>
                                <a:pt x="809" y="437"/>
                              </a:lnTo>
                              <a:lnTo>
                                <a:pt x="809" y="439"/>
                              </a:lnTo>
                              <a:lnTo>
                                <a:pt x="809" y="440"/>
                              </a:lnTo>
                              <a:lnTo>
                                <a:pt x="809" y="440"/>
                              </a:lnTo>
                              <a:lnTo>
                                <a:pt x="809" y="440"/>
                              </a:lnTo>
                              <a:lnTo>
                                <a:pt x="811" y="441"/>
                              </a:lnTo>
                              <a:lnTo>
                                <a:pt x="811" y="443"/>
                              </a:lnTo>
                              <a:lnTo>
                                <a:pt x="811" y="444"/>
                              </a:lnTo>
                              <a:lnTo>
                                <a:pt x="811" y="446"/>
                              </a:lnTo>
                              <a:lnTo>
                                <a:pt x="811" y="446"/>
                              </a:lnTo>
                              <a:lnTo>
                                <a:pt x="811" y="447"/>
                              </a:lnTo>
                              <a:lnTo>
                                <a:pt x="811" y="449"/>
                              </a:lnTo>
                              <a:lnTo>
                                <a:pt x="811" y="449"/>
                              </a:lnTo>
                              <a:lnTo>
                                <a:pt x="811" y="450"/>
                              </a:lnTo>
                              <a:lnTo>
                                <a:pt x="811" y="451"/>
                              </a:lnTo>
                              <a:lnTo>
                                <a:pt x="811" y="453"/>
                              </a:lnTo>
                              <a:lnTo>
                                <a:pt x="811" y="453"/>
                              </a:lnTo>
                              <a:lnTo>
                                <a:pt x="811" y="541"/>
                              </a:lnTo>
                              <a:lnTo>
                                <a:pt x="860" y="541"/>
                              </a:lnTo>
                              <a:lnTo>
                                <a:pt x="860" y="451"/>
                              </a:lnTo>
                              <a:lnTo>
                                <a:pt x="861" y="450"/>
                              </a:lnTo>
                              <a:lnTo>
                                <a:pt x="860" y="447"/>
                              </a:lnTo>
                              <a:lnTo>
                                <a:pt x="860" y="444"/>
                              </a:lnTo>
                              <a:lnTo>
                                <a:pt x="861" y="443"/>
                              </a:lnTo>
                              <a:lnTo>
                                <a:pt x="861" y="440"/>
                              </a:lnTo>
                              <a:lnTo>
                                <a:pt x="860" y="439"/>
                              </a:lnTo>
                              <a:lnTo>
                                <a:pt x="861" y="436"/>
                              </a:lnTo>
                              <a:lnTo>
                                <a:pt x="860" y="434"/>
                              </a:lnTo>
                              <a:lnTo>
                                <a:pt x="860" y="433"/>
                              </a:lnTo>
                              <a:lnTo>
                                <a:pt x="861" y="431"/>
                              </a:lnTo>
                              <a:lnTo>
                                <a:pt x="860" y="430"/>
                              </a:lnTo>
                              <a:lnTo>
                                <a:pt x="860" y="427"/>
                              </a:lnTo>
                              <a:lnTo>
                                <a:pt x="860" y="426"/>
                              </a:lnTo>
                              <a:lnTo>
                                <a:pt x="860" y="424"/>
                              </a:lnTo>
                              <a:lnTo>
                                <a:pt x="860" y="423"/>
                              </a:lnTo>
                              <a:lnTo>
                                <a:pt x="860" y="421"/>
                              </a:lnTo>
                              <a:lnTo>
                                <a:pt x="858" y="420"/>
                              </a:lnTo>
                              <a:lnTo>
                                <a:pt x="858" y="418"/>
                              </a:lnTo>
                              <a:lnTo>
                                <a:pt x="858" y="417"/>
                              </a:lnTo>
                              <a:lnTo>
                                <a:pt x="858" y="415"/>
                              </a:lnTo>
                              <a:lnTo>
                                <a:pt x="858" y="414"/>
                              </a:lnTo>
                              <a:lnTo>
                                <a:pt x="858" y="413"/>
                              </a:lnTo>
                              <a:lnTo>
                                <a:pt x="858" y="411"/>
                              </a:lnTo>
                              <a:lnTo>
                                <a:pt x="857" y="410"/>
                              </a:lnTo>
                              <a:lnTo>
                                <a:pt x="857" y="410"/>
                              </a:lnTo>
                              <a:lnTo>
                                <a:pt x="857" y="408"/>
                              </a:lnTo>
                              <a:lnTo>
                                <a:pt x="857" y="407"/>
                              </a:lnTo>
                              <a:lnTo>
                                <a:pt x="855" y="405"/>
                              </a:lnTo>
                              <a:lnTo>
                                <a:pt x="855" y="404"/>
                              </a:lnTo>
                              <a:lnTo>
                                <a:pt x="854" y="404"/>
                              </a:lnTo>
                              <a:lnTo>
                                <a:pt x="854" y="403"/>
                              </a:lnTo>
                              <a:lnTo>
                                <a:pt x="854" y="401"/>
                              </a:lnTo>
                              <a:lnTo>
                                <a:pt x="852" y="401"/>
                              </a:lnTo>
                              <a:lnTo>
                                <a:pt x="852" y="400"/>
                              </a:lnTo>
                              <a:lnTo>
                                <a:pt x="852" y="398"/>
                              </a:lnTo>
                              <a:lnTo>
                                <a:pt x="851" y="397"/>
                              </a:lnTo>
                              <a:lnTo>
                                <a:pt x="851" y="397"/>
                              </a:lnTo>
                              <a:lnTo>
                                <a:pt x="850" y="395"/>
                              </a:lnTo>
                              <a:lnTo>
                                <a:pt x="850" y="395"/>
                              </a:lnTo>
                              <a:lnTo>
                                <a:pt x="850" y="394"/>
                              </a:lnTo>
                              <a:lnTo>
                                <a:pt x="848" y="394"/>
                              </a:lnTo>
                              <a:lnTo>
                                <a:pt x="847" y="392"/>
                              </a:lnTo>
                              <a:lnTo>
                                <a:pt x="847" y="391"/>
                              </a:lnTo>
                              <a:lnTo>
                                <a:pt x="845" y="391"/>
                              </a:lnTo>
                              <a:lnTo>
                                <a:pt x="845" y="390"/>
                              </a:lnTo>
                              <a:lnTo>
                                <a:pt x="845" y="390"/>
                              </a:lnTo>
                              <a:lnTo>
                                <a:pt x="844" y="388"/>
                              </a:lnTo>
                              <a:lnTo>
                                <a:pt x="842" y="387"/>
                              </a:lnTo>
                              <a:lnTo>
                                <a:pt x="841" y="387"/>
                              </a:lnTo>
                              <a:lnTo>
                                <a:pt x="839" y="385"/>
                              </a:lnTo>
                              <a:lnTo>
                                <a:pt x="838" y="384"/>
                              </a:lnTo>
                              <a:lnTo>
                                <a:pt x="837" y="382"/>
                              </a:lnTo>
                              <a:lnTo>
                                <a:pt x="835" y="381"/>
                              </a:lnTo>
                              <a:lnTo>
                                <a:pt x="832" y="379"/>
                              </a:lnTo>
                              <a:lnTo>
                                <a:pt x="831" y="379"/>
                              </a:lnTo>
                              <a:lnTo>
                                <a:pt x="829" y="378"/>
                              </a:lnTo>
                              <a:lnTo>
                                <a:pt x="828" y="377"/>
                              </a:lnTo>
                              <a:lnTo>
                                <a:pt x="827" y="377"/>
                              </a:lnTo>
                              <a:lnTo>
                                <a:pt x="825" y="375"/>
                              </a:lnTo>
                              <a:lnTo>
                                <a:pt x="822" y="374"/>
                              </a:lnTo>
                              <a:lnTo>
                                <a:pt x="821" y="374"/>
                              </a:lnTo>
                              <a:lnTo>
                                <a:pt x="819" y="374"/>
                              </a:lnTo>
                              <a:lnTo>
                                <a:pt x="818" y="372"/>
                              </a:lnTo>
                              <a:lnTo>
                                <a:pt x="815" y="372"/>
                              </a:lnTo>
                              <a:lnTo>
                                <a:pt x="814" y="372"/>
                              </a:lnTo>
                              <a:lnTo>
                                <a:pt x="812" y="371"/>
                              </a:lnTo>
                              <a:lnTo>
                                <a:pt x="811" y="371"/>
                              </a:lnTo>
                              <a:lnTo>
                                <a:pt x="808" y="371"/>
                              </a:lnTo>
                              <a:lnTo>
                                <a:pt x="806" y="371"/>
                              </a:lnTo>
                              <a:lnTo>
                                <a:pt x="804" y="371"/>
                              </a:lnTo>
                              <a:lnTo>
                                <a:pt x="802" y="371"/>
                              </a:lnTo>
                              <a:lnTo>
                                <a:pt x="799" y="369"/>
                              </a:lnTo>
                              <a:lnTo>
                                <a:pt x="798" y="371"/>
                              </a:lnTo>
                              <a:lnTo>
                                <a:pt x="795" y="371"/>
                              </a:lnTo>
                              <a:lnTo>
                                <a:pt x="792" y="371"/>
                              </a:lnTo>
                              <a:lnTo>
                                <a:pt x="789" y="371"/>
                              </a:lnTo>
                              <a:lnTo>
                                <a:pt x="786" y="372"/>
                              </a:lnTo>
                              <a:lnTo>
                                <a:pt x="783" y="372"/>
                              </a:lnTo>
                              <a:lnTo>
                                <a:pt x="781" y="374"/>
                              </a:lnTo>
                              <a:lnTo>
                                <a:pt x="779" y="374"/>
                              </a:lnTo>
                              <a:lnTo>
                                <a:pt x="776" y="375"/>
                              </a:lnTo>
                              <a:lnTo>
                                <a:pt x="773" y="377"/>
                              </a:lnTo>
                              <a:lnTo>
                                <a:pt x="770" y="378"/>
                              </a:lnTo>
                              <a:lnTo>
                                <a:pt x="768" y="378"/>
                              </a:lnTo>
                              <a:lnTo>
                                <a:pt x="766" y="379"/>
                              </a:lnTo>
                              <a:lnTo>
                                <a:pt x="765" y="381"/>
                              </a:lnTo>
                              <a:lnTo>
                                <a:pt x="762" y="382"/>
                              </a:lnTo>
                              <a:lnTo>
                                <a:pt x="760" y="384"/>
                              </a:lnTo>
                              <a:lnTo>
                                <a:pt x="759" y="385"/>
                              </a:lnTo>
                              <a:lnTo>
                                <a:pt x="756" y="387"/>
                              </a:lnTo>
                              <a:lnTo>
                                <a:pt x="755" y="390"/>
                              </a:lnTo>
                              <a:lnTo>
                                <a:pt x="753" y="391"/>
                              </a:lnTo>
                              <a:lnTo>
                                <a:pt x="752" y="394"/>
                              </a:lnTo>
                              <a:lnTo>
                                <a:pt x="750" y="395"/>
                              </a:lnTo>
                              <a:lnTo>
                                <a:pt x="749" y="398"/>
                              </a:lnTo>
                              <a:lnTo>
                                <a:pt x="746" y="400"/>
                              </a:lnTo>
                              <a:lnTo>
                                <a:pt x="745" y="398"/>
                              </a:lnTo>
                              <a:lnTo>
                                <a:pt x="743" y="395"/>
                              </a:lnTo>
                              <a:lnTo>
                                <a:pt x="742" y="394"/>
                              </a:lnTo>
                              <a:lnTo>
                                <a:pt x="740" y="391"/>
                              </a:lnTo>
                              <a:lnTo>
                                <a:pt x="739" y="390"/>
                              </a:lnTo>
                              <a:lnTo>
                                <a:pt x="737" y="387"/>
                              </a:lnTo>
                              <a:lnTo>
                                <a:pt x="736" y="385"/>
                              </a:lnTo>
                              <a:lnTo>
                                <a:pt x="735" y="384"/>
                              </a:lnTo>
                              <a:lnTo>
                                <a:pt x="733" y="382"/>
                              </a:lnTo>
                              <a:lnTo>
                                <a:pt x="730" y="381"/>
                              </a:lnTo>
                              <a:lnTo>
                                <a:pt x="729" y="379"/>
                              </a:lnTo>
                              <a:lnTo>
                                <a:pt x="726" y="378"/>
                              </a:lnTo>
                              <a:lnTo>
                                <a:pt x="725" y="378"/>
                              </a:lnTo>
                              <a:lnTo>
                                <a:pt x="722" y="377"/>
                              </a:lnTo>
                              <a:lnTo>
                                <a:pt x="720" y="375"/>
                              </a:lnTo>
                              <a:lnTo>
                                <a:pt x="717" y="374"/>
                              </a:lnTo>
                              <a:lnTo>
                                <a:pt x="716" y="374"/>
                              </a:lnTo>
                              <a:lnTo>
                                <a:pt x="713" y="372"/>
                              </a:lnTo>
                              <a:lnTo>
                                <a:pt x="712" y="372"/>
                              </a:lnTo>
                              <a:lnTo>
                                <a:pt x="709" y="371"/>
                              </a:lnTo>
                              <a:lnTo>
                                <a:pt x="707" y="371"/>
                              </a:lnTo>
                              <a:lnTo>
                                <a:pt x="704" y="371"/>
                              </a:lnTo>
                              <a:lnTo>
                                <a:pt x="702" y="371"/>
                              </a:lnTo>
                              <a:lnTo>
                                <a:pt x="699" y="369"/>
                              </a:lnTo>
                              <a:lnTo>
                                <a:pt x="697" y="371"/>
                              </a:lnTo>
                              <a:lnTo>
                                <a:pt x="694" y="371"/>
                              </a:lnTo>
                              <a:lnTo>
                                <a:pt x="691" y="371"/>
                              </a:lnTo>
                              <a:lnTo>
                                <a:pt x="689" y="371"/>
                              </a:lnTo>
                              <a:lnTo>
                                <a:pt x="686" y="371"/>
                              </a:lnTo>
                              <a:lnTo>
                                <a:pt x="684" y="372"/>
                              </a:lnTo>
                              <a:lnTo>
                                <a:pt x="681" y="372"/>
                              </a:lnTo>
                              <a:lnTo>
                                <a:pt x="680" y="374"/>
                              </a:lnTo>
                              <a:lnTo>
                                <a:pt x="677" y="374"/>
                              </a:lnTo>
                              <a:lnTo>
                                <a:pt x="676" y="375"/>
                              </a:lnTo>
                              <a:lnTo>
                                <a:pt x="674" y="375"/>
                              </a:lnTo>
                              <a:lnTo>
                                <a:pt x="671" y="375"/>
                              </a:lnTo>
                              <a:lnTo>
                                <a:pt x="670" y="377"/>
                              </a:lnTo>
                              <a:lnTo>
                                <a:pt x="668" y="378"/>
                              </a:lnTo>
                              <a:lnTo>
                                <a:pt x="667" y="379"/>
                              </a:lnTo>
                              <a:lnTo>
                                <a:pt x="666" y="381"/>
                              </a:lnTo>
                              <a:lnTo>
                                <a:pt x="664" y="382"/>
                              </a:lnTo>
                              <a:lnTo>
                                <a:pt x="663" y="384"/>
                              </a:lnTo>
                              <a:lnTo>
                                <a:pt x="661" y="385"/>
                              </a:lnTo>
                              <a:lnTo>
                                <a:pt x="660" y="387"/>
                              </a:lnTo>
                              <a:lnTo>
                                <a:pt x="658" y="388"/>
                              </a:lnTo>
                              <a:lnTo>
                                <a:pt x="657" y="390"/>
                              </a:lnTo>
                              <a:lnTo>
                                <a:pt x="656" y="391"/>
                              </a:lnTo>
                              <a:lnTo>
                                <a:pt x="653" y="392"/>
                              </a:lnTo>
                              <a:lnTo>
                                <a:pt x="653" y="375"/>
                              </a:lnTo>
                              <a:lnTo>
                                <a:pt x="605" y="375"/>
                              </a:lnTo>
                              <a:lnTo>
                                <a:pt x="605" y="541"/>
                              </a:lnTo>
                              <a:lnTo>
                                <a:pt x="605" y="541"/>
                              </a:lnTo>
                              <a:close/>
                              <a:moveTo>
                                <a:pt x="1066" y="375"/>
                              </a:moveTo>
                              <a:lnTo>
                                <a:pt x="1020" y="375"/>
                              </a:lnTo>
                              <a:lnTo>
                                <a:pt x="1020" y="392"/>
                              </a:lnTo>
                              <a:lnTo>
                                <a:pt x="1019" y="391"/>
                              </a:lnTo>
                              <a:lnTo>
                                <a:pt x="1018" y="390"/>
                              </a:lnTo>
                              <a:lnTo>
                                <a:pt x="1016" y="388"/>
                              </a:lnTo>
                              <a:lnTo>
                                <a:pt x="1015" y="387"/>
                              </a:lnTo>
                              <a:lnTo>
                                <a:pt x="1013" y="385"/>
                              </a:lnTo>
                              <a:lnTo>
                                <a:pt x="1012" y="384"/>
                              </a:lnTo>
                              <a:lnTo>
                                <a:pt x="1010" y="382"/>
                              </a:lnTo>
                              <a:lnTo>
                                <a:pt x="1009" y="381"/>
                              </a:lnTo>
                              <a:lnTo>
                                <a:pt x="1008" y="379"/>
                              </a:lnTo>
                              <a:lnTo>
                                <a:pt x="1005" y="378"/>
                              </a:lnTo>
                              <a:lnTo>
                                <a:pt x="1003" y="377"/>
                              </a:lnTo>
                              <a:lnTo>
                                <a:pt x="1000" y="375"/>
                              </a:lnTo>
                              <a:lnTo>
                                <a:pt x="999" y="375"/>
                              </a:lnTo>
                              <a:lnTo>
                                <a:pt x="997" y="374"/>
                              </a:lnTo>
                              <a:lnTo>
                                <a:pt x="995" y="374"/>
                              </a:lnTo>
                              <a:lnTo>
                                <a:pt x="993" y="372"/>
                              </a:lnTo>
                              <a:lnTo>
                                <a:pt x="990" y="372"/>
                              </a:lnTo>
                              <a:lnTo>
                                <a:pt x="987" y="371"/>
                              </a:lnTo>
                              <a:lnTo>
                                <a:pt x="985" y="371"/>
                              </a:lnTo>
                              <a:lnTo>
                                <a:pt x="982" y="371"/>
                              </a:lnTo>
                              <a:lnTo>
                                <a:pt x="979" y="371"/>
                              </a:lnTo>
                              <a:lnTo>
                                <a:pt x="976" y="371"/>
                              </a:lnTo>
                              <a:lnTo>
                                <a:pt x="973" y="371"/>
                              </a:lnTo>
                              <a:lnTo>
                                <a:pt x="970" y="369"/>
                              </a:lnTo>
                              <a:lnTo>
                                <a:pt x="967" y="371"/>
                              </a:lnTo>
                              <a:lnTo>
                                <a:pt x="964" y="371"/>
                              </a:lnTo>
                              <a:lnTo>
                                <a:pt x="962" y="371"/>
                              </a:lnTo>
                              <a:lnTo>
                                <a:pt x="959" y="371"/>
                              </a:lnTo>
                              <a:lnTo>
                                <a:pt x="956" y="371"/>
                              </a:lnTo>
                              <a:lnTo>
                                <a:pt x="953" y="372"/>
                              </a:lnTo>
                              <a:lnTo>
                                <a:pt x="950" y="372"/>
                              </a:lnTo>
                              <a:lnTo>
                                <a:pt x="947" y="374"/>
                              </a:lnTo>
                              <a:lnTo>
                                <a:pt x="944" y="374"/>
                              </a:lnTo>
                              <a:lnTo>
                                <a:pt x="941" y="375"/>
                              </a:lnTo>
                              <a:lnTo>
                                <a:pt x="939" y="377"/>
                              </a:lnTo>
                              <a:lnTo>
                                <a:pt x="936" y="377"/>
                              </a:lnTo>
                              <a:lnTo>
                                <a:pt x="934" y="378"/>
                              </a:lnTo>
                              <a:lnTo>
                                <a:pt x="931" y="379"/>
                              </a:lnTo>
                              <a:lnTo>
                                <a:pt x="929" y="381"/>
                              </a:lnTo>
                              <a:lnTo>
                                <a:pt x="926" y="382"/>
                              </a:lnTo>
                              <a:lnTo>
                                <a:pt x="923" y="384"/>
                              </a:lnTo>
                              <a:lnTo>
                                <a:pt x="921" y="385"/>
                              </a:lnTo>
                              <a:lnTo>
                                <a:pt x="918" y="387"/>
                              </a:lnTo>
                              <a:lnTo>
                                <a:pt x="917" y="388"/>
                              </a:lnTo>
                              <a:lnTo>
                                <a:pt x="914" y="390"/>
                              </a:lnTo>
                              <a:lnTo>
                                <a:pt x="913" y="391"/>
                              </a:lnTo>
                              <a:lnTo>
                                <a:pt x="911" y="392"/>
                              </a:lnTo>
                              <a:lnTo>
                                <a:pt x="908" y="394"/>
                              </a:lnTo>
                              <a:lnTo>
                                <a:pt x="907" y="397"/>
                              </a:lnTo>
                              <a:lnTo>
                                <a:pt x="906" y="400"/>
                              </a:lnTo>
                              <a:lnTo>
                                <a:pt x="904" y="401"/>
                              </a:lnTo>
                              <a:lnTo>
                                <a:pt x="903" y="404"/>
                              </a:lnTo>
                              <a:lnTo>
                                <a:pt x="901" y="405"/>
                              </a:lnTo>
                              <a:lnTo>
                                <a:pt x="900" y="408"/>
                              </a:lnTo>
                              <a:lnTo>
                                <a:pt x="898" y="410"/>
                              </a:lnTo>
                              <a:lnTo>
                                <a:pt x="897" y="413"/>
                              </a:lnTo>
                              <a:lnTo>
                                <a:pt x="895" y="415"/>
                              </a:lnTo>
                              <a:lnTo>
                                <a:pt x="894" y="418"/>
                              </a:lnTo>
                              <a:lnTo>
                                <a:pt x="893" y="421"/>
                              </a:lnTo>
                              <a:lnTo>
                                <a:pt x="891" y="423"/>
                              </a:lnTo>
                              <a:lnTo>
                                <a:pt x="891" y="426"/>
                              </a:lnTo>
                              <a:lnTo>
                                <a:pt x="890" y="428"/>
                              </a:lnTo>
                              <a:lnTo>
                                <a:pt x="888" y="431"/>
                              </a:lnTo>
                              <a:lnTo>
                                <a:pt x="888" y="434"/>
                              </a:lnTo>
                              <a:lnTo>
                                <a:pt x="887" y="437"/>
                              </a:lnTo>
                              <a:lnTo>
                                <a:pt x="887" y="440"/>
                              </a:lnTo>
                              <a:lnTo>
                                <a:pt x="885" y="443"/>
                              </a:lnTo>
                              <a:lnTo>
                                <a:pt x="885" y="447"/>
                              </a:lnTo>
                              <a:lnTo>
                                <a:pt x="885" y="450"/>
                              </a:lnTo>
                              <a:lnTo>
                                <a:pt x="885" y="453"/>
                              </a:lnTo>
                              <a:lnTo>
                                <a:pt x="885" y="456"/>
                              </a:lnTo>
                              <a:lnTo>
                                <a:pt x="884" y="459"/>
                              </a:lnTo>
                              <a:lnTo>
                                <a:pt x="885" y="463"/>
                              </a:lnTo>
                              <a:lnTo>
                                <a:pt x="885" y="466"/>
                              </a:lnTo>
                              <a:lnTo>
                                <a:pt x="885" y="469"/>
                              </a:lnTo>
                              <a:lnTo>
                                <a:pt x="885" y="472"/>
                              </a:lnTo>
                              <a:lnTo>
                                <a:pt x="885" y="474"/>
                              </a:lnTo>
                              <a:lnTo>
                                <a:pt x="887" y="477"/>
                              </a:lnTo>
                              <a:lnTo>
                                <a:pt x="887" y="480"/>
                              </a:lnTo>
                              <a:lnTo>
                                <a:pt x="888" y="483"/>
                              </a:lnTo>
                              <a:lnTo>
                                <a:pt x="888" y="486"/>
                              </a:lnTo>
                              <a:lnTo>
                                <a:pt x="890" y="489"/>
                              </a:lnTo>
                              <a:lnTo>
                                <a:pt x="891" y="492"/>
                              </a:lnTo>
                              <a:lnTo>
                                <a:pt x="891" y="495"/>
                              </a:lnTo>
                              <a:lnTo>
                                <a:pt x="893" y="498"/>
                              </a:lnTo>
                              <a:lnTo>
                                <a:pt x="894" y="500"/>
                              </a:lnTo>
                              <a:lnTo>
                                <a:pt x="894" y="503"/>
                              </a:lnTo>
                              <a:lnTo>
                                <a:pt x="895" y="505"/>
                              </a:lnTo>
                              <a:lnTo>
                                <a:pt x="897" y="508"/>
                              </a:lnTo>
                              <a:lnTo>
                                <a:pt x="898" y="510"/>
                              </a:lnTo>
                              <a:lnTo>
                                <a:pt x="900" y="512"/>
                              </a:lnTo>
                              <a:lnTo>
                                <a:pt x="901" y="515"/>
                              </a:lnTo>
                              <a:lnTo>
                                <a:pt x="903" y="516"/>
                              </a:lnTo>
                              <a:lnTo>
                                <a:pt x="906" y="519"/>
                              </a:lnTo>
                              <a:lnTo>
                                <a:pt x="907" y="521"/>
                              </a:lnTo>
                              <a:lnTo>
                                <a:pt x="908" y="522"/>
                              </a:lnTo>
                              <a:lnTo>
                                <a:pt x="911" y="525"/>
                              </a:lnTo>
                              <a:lnTo>
                                <a:pt x="913" y="526"/>
                              </a:lnTo>
                              <a:lnTo>
                                <a:pt x="914" y="529"/>
                              </a:lnTo>
                              <a:lnTo>
                                <a:pt x="917" y="531"/>
                              </a:lnTo>
                              <a:lnTo>
                                <a:pt x="918" y="532"/>
                              </a:lnTo>
                              <a:lnTo>
                                <a:pt x="921" y="534"/>
                              </a:lnTo>
                              <a:lnTo>
                                <a:pt x="923" y="535"/>
                              </a:lnTo>
                              <a:lnTo>
                                <a:pt x="926" y="536"/>
                              </a:lnTo>
                              <a:lnTo>
                                <a:pt x="927" y="538"/>
                              </a:lnTo>
                              <a:lnTo>
                                <a:pt x="930" y="539"/>
                              </a:lnTo>
                              <a:lnTo>
                                <a:pt x="933" y="541"/>
                              </a:lnTo>
                              <a:lnTo>
                                <a:pt x="934" y="541"/>
                              </a:lnTo>
                              <a:lnTo>
                                <a:pt x="937" y="542"/>
                              </a:lnTo>
                              <a:lnTo>
                                <a:pt x="940" y="542"/>
                              </a:lnTo>
                              <a:lnTo>
                                <a:pt x="943" y="544"/>
                              </a:lnTo>
                              <a:lnTo>
                                <a:pt x="946" y="544"/>
                              </a:lnTo>
                              <a:lnTo>
                                <a:pt x="949" y="545"/>
                              </a:lnTo>
                              <a:lnTo>
                                <a:pt x="952" y="545"/>
                              </a:lnTo>
                              <a:lnTo>
                                <a:pt x="954" y="546"/>
                              </a:lnTo>
                              <a:lnTo>
                                <a:pt x="957" y="546"/>
                              </a:lnTo>
                              <a:lnTo>
                                <a:pt x="960" y="546"/>
                              </a:lnTo>
                              <a:lnTo>
                                <a:pt x="963" y="546"/>
                              </a:lnTo>
                              <a:lnTo>
                                <a:pt x="966" y="546"/>
                              </a:lnTo>
                              <a:lnTo>
                                <a:pt x="969" y="546"/>
                              </a:lnTo>
                              <a:lnTo>
                                <a:pt x="973" y="546"/>
                              </a:lnTo>
                              <a:lnTo>
                                <a:pt x="976" y="546"/>
                              </a:lnTo>
                              <a:lnTo>
                                <a:pt x="979" y="546"/>
                              </a:lnTo>
                              <a:lnTo>
                                <a:pt x="982" y="546"/>
                              </a:lnTo>
                              <a:lnTo>
                                <a:pt x="985" y="546"/>
                              </a:lnTo>
                              <a:lnTo>
                                <a:pt x="987" y="546"/>
                              </a:lnTo>
                              <a:lnTo>
                                <a:pt x="990" y="545"/>
                              </a:lnTo>
                              <a:lnTo>
                                <a:pt x="993" y="545"/>
                              </a:lnTo>
                              <a:lnTo>
                                <a:pt x="995" y="544"/>
                              </a:lnTo>
                              <a:lnTo>
                                <a:pt x="997" y="544"/>
                              </a:lnTo>
                              <a:lnTo>
                                <a:pt x="999" y="542"/>
                              </a:lnTo>
                              <a:lnTo>
                                <a:pt x="1000" y="541"/>
                              </a:lnTo>
                              <a:lnTo>
                                <a:pt x="1003" y="541"/>
                              </a:lnTo>
                              <a:lnTo>
                                <a:pt x="1005" y="539"/>
                              </a:lnTo>
                              <a:lnTo>
                                <a:pt x="1008" y="539"/>
                              </a:lnTo>
                              <a:lnTo>
                                <a:pt x="1009" y="538"/>
                              </a:lnTo>
                              <a:lnTo>
                                <a:pt x="1010" y="536"/>
                              </a:lnTo>
                              <a:lnTo>
                                <a:pt x="1013" y="535"/>
                              </a:lnTo>
                              <a:lnTo>
                                <a:pt x="1015" y="534"/>
                              </a:lnTo>
                              <a:lnTo>
                                <a:pt x="1016" y="532"/>
                              </a:lnTo>
                              <a:lnTo>
                                <a:pt x="1018" y="531"/>
                              </a:lnTo>
                              <a:lnTo>
                                <a:pt x="1019" y="528"/>
                              </a:lnTo>
                              <a:lnTo>
                                <a:pt x="1020" y="526"/>
                              </a:lnTo>
                              <a:lnTo>
                                <a:pt x="1020" y="523"/>
                              </a:lnTo>
                              <a:lnTo>
                                <a:pt x="1020" y="541"/>
                              </a:lnTo>
                              <a:lnTo>
                                <a:pt x="1066" y="541"/>
                              </a:lnTo>
                              <a:lnTo>
                                <a:pt x="1066" y="375"/>
                              </a:lnTo>
                              <a:lnTo>
                                <a:pt x="1066" y="375"/>
                              </a:lnTo>
                              <a:close/>
                              <a:moveTo>
                                <a:pt x="976" y="417"/>
                              </a:moveTo>
                              <a:lnTo>
                                <a:pt x="979" y="418"/>
                              </a:lnTo>
                              <a:lnTo>
                                <a:pt x="980" y="418"/>
                              </a:lnTo>
                              <a:lnTo>
                                <a:pt x="982" y="418"/>
                              </a:lnTo>
                              <a:lnTo>
                                <a:pt x="985" y="418"/>
                              </a:lnTo>
                              <a:lnTo>
                                <a:pt x="986" y="418"/>
                              </a:lnTo>
                              <a:lnTo>
                                <a:pt x="987" y="418"/>
                              </a:lnTo>
                              <a:lnTo>
                                <a:pt x="989" y="420"/>
                              </a:lnTo>
                              <a:lnTo>
                                <a:pt x="990" y="420"/>
                              </a:lnTo>
                              <a:lnTo>
                                <a:pt x="993" y="421"/>
                              </a:lnTo>
                              <a:lnTo>
                                <a:pt x="995" y="421"/>
                              </a:lnTo>
                              <a:lnTo>
                                <a:pt x="996" y="423"/>
                              </a:lnTo>
                              <a:lnTo>
                                <a:pt x="997" y="423"/>
                              </a:lnTo>
                              <a:lnTo>
                                <a:pt x="999" y="424"/>
                              </a:lnTo>
                              <a:lnTo>
                                <a:pt x="1000" y="426"/>
                              </a:lnTo>
                              <a:lnTo>
                                <a:pt x="1002" y="426"/>
                              </a:lnTo>
                              <a:lnTo>
                                <a:pt x="1003" y="427"/>
                              </a:lnTo>
                              <a:lnTo>
                                <a:pt x="1005" y="428"/>
                              </a:lnTo>
                              <a:lnTo>
                                <a:pt x="1006" y="428"/>
                              </a:lnTo>
                              <a:lnTo>
                                <a:pt x="1008" y="430"/>
                              </a:lnTo>
                              <a:lnTo>
                                <a:pt x="1008" y="431"/>
                              </a:lnTo>
                              <a:lnTo>
                                <a:pt x="1009" y="433"/>
                              </a:lnTo>
                              <a:lnTo>
                                <a:pt x="1010" y="434"/>
                              </a:lnTo>
                              <a:lnTo>
                                <a:pt x="1012" y="436"/>
                              </a:lnTo>
                              <a:lnTo>
                                <a:pt x="1012" y="437"/>
                              </a:lnTo>
                              <a:lnTo>
                                <a:pt x="1013" y="440"/>
                              </a:lnTo>
                              <a:lnTo>
                                <a:pt x="1013" y="441"/>
                              </a:lnTo>
                              <a:lnTo>
                                <a:pt x="1015" y="443"/>
                              </a:lnTo>
                              <a:lnTo>
                                <a:pt x="1015" y="444"/>
                              </a:lnTo>
                              <a:lnTo>
                                <a:pt x="1016" y="446"/>
                              </a:lnTo>
                              <a:lnTo>
                                <a:pt x="1016" y="447"/>
                              </a:lnTo>
                              <a:lnTo>
                                <a:pt x="1018" y="450"/>
                              </a:lnTo>
                              <a:lnTo>
                                <a:pt x="1018" y="451"/>
                              </a:lnTo>
                              <a:lnTo>
                                <a:pt x="1018" y="453"/>
                              </a:lnTo>
                              <a:lnTo>
                                <a:pt x="1018" y="456"/>
                              </a:lnTo>
                              <a:lnTo>
                                <a:pt x="1018" y="457"/>
                              </a:lnTo>
                              <a:lnTo>
                                <a:pt x="1018" y="459"/>
                              </a:lnTo>
                              <a:lnTo>
                                <a:pt x="1018" y="462"/>
                              </a:lnTo>
                              <a:lnTo>
                                <a:pt x="1018" y="463"/>
                              </a:lnTo>
                              <a:lnTo>
                                <a:pt x="1018" y="464"/>
                              </a:lnTo>
                              <a:lnTo>
                                <a:pt x="1018" y="467"/>
                              </a:lnTo>
                              <a:lnTo>
                                <a:pt x="1018" y="469"/>
                              </a:lnTo>
                              <a:lnTo>
                                <a:pt x="1016" y="470"/>
                              </a:lnTo>
                              <a:lnTo>
                                <a:pt x="1016" y="472"/>
                              </a:lnTo>
                              <a:lnTo>
                                <a:pt x="1015" y="473"/>
                              </a:lnTo>
                              <a:lnTo>
                                <a:pt x="1015" y="476"/>
                              </a:lnTo>
                              <a:lnTo>
                                <a:pt x="1013" y="477"/>
                              </a:lnTo>
                              <a:lnTo>
                                <a:pt x="1013" y="479"/>
                              </a:lnTo>
                              <a:lnTo>
                                <a:pt x="1012" y="480"/>
                              </a:lnTo>
                              <a:lnTo>
                                <a:pt x="1012" y="482"/>
                              </a:lnTo>
                              <a:lnTo>
                                <a:pt x="1010" y="483"/>
                              </a:lnTo>
                              <a:lnTo>
                                <a:pt x="1010" y="485"/>
                              </a:lnTo>
                              <a:lnTo>
                                <a:pt x="1009" y="486"/>
                              </a:lnTo>
                              <a:lnTo>
                                <a:pt x="1008" y="487"/>
                              </a:lnTo>
                              <a:lnTo>
                                <a:pt x="1006" y="489"/>
                              </a:lnTo>
                              <a:lnTo>
                                <a:pt x="1005" y="490"/>
                              </a:lnTo>
                              <a:lnTo>
                                <a:pt x="1003" y="492"/>
                              </a:lnTo>
                              <a:lnTo>
                                <a:pt x="1002" y="493"/>
                              </a:lnTo>
                              <a:lnTo>
                                <a:pt x="1000" y="493"/>
                              </a:lnTo>
                              <a:lnTo>
                                <a:pt x="999" y="495"/>
                              </a:lnTo>
                              <a:lnTo>
                                <a:pt x="997" y="495"/>
                              </a:lnTo>
                              <a:lnTo>
                                <a:pt x="996" y="496"/>
                              </a:lnTo>
                              <a:lnTo>
                                <a:pt x="995" y="498"/>
                              </a:lnTo>
                              <a:lnTo>
                                <a:pt x="993" y="498"/>
                              </a:lnTo>
                              <a:lnTo>
                                <a:pt x="992" y="499"/>
                              </a:lnTo>
                              <a:lnTo>
                                <a:pt x="990" y="499"/>
                              </a:lnTo>
                              <a:lnTo>
                                <a:pt x="987" y="500"/>
                              </a:lnTo>
                              <a:lnTo>
                                <a:pt x="986" y="500"/>
                              </a:lnTo>
                              <a:lnTo>
                                <a:pt x="985" y="500"/>
                              </a:lnTo>
                              <a:lnTo>
                                <a:pt x="982" y="500"/>
                              </a:lnTo>
                              <a:lnTo>
                                <a:pt x="980" y="500"/>
                              </a:lnTo>
                              <a:lnTo>
                                <a:pt x="979" y="500"/>
                              </a:lnTo>
                              <a:lnTo>
                                <a:pt x="976" y="500"/>
                              </a:lnTo>
                              <a:lnTo>
                                <a:pt x="975" y="500"/>
                              </a:lnTo>
                              <a:lnTo>
                                <a:pt x="973" y="500"/>
                              </a:lnTo>
                              <a:lnTo>
                                <a:pt x="970" y="500"/>
                              </a:lnTo>
                              <a:lnTo>
                                <a:pt x="969" y="500"/>
                              </a:lnTo>
                              <a:lnTo>
                                <a:pt x="967" y="500"/>
                              </a:lnTo>
                              <a:lnTo>
                                <a:pt x="964" y="500"/>
                              </a:lnTo>
                              <a:lnTo>
                                <a:pt x="963" y="499"/>
                              </a:lnTo>
                              <a:lnTo>
                                <a:pt x="962" y="499"/>
                              </a:lnTo>
                              <a:lnTo>
                                <a:pt x="960" y="498"/>
                              </a:lnTo>
                              <a:lnTo>
                                <a:pt x="959" y="498"/>
                              </a:lnTo>
                              <a:lnTo>
                                <a:pt x="957" y="496"/>
                              </a:lnTo>
                              <a:lnTo>
                                <a:pt x="954" y="495"/>
                              </a:lnTo>
                              <a:lnTo>
                                <a:pt x="954" y="495"/>
                              </a:lnTo>
                              <a:lnTo>
                                <a:pt x="953" y="493"/>
                              </a:lnTo>
                              <a:lnTo>
                                <a:pt x="952" y="493"/>
                              </a:lnTo>
                              <a:lnTo>
                                <a:pt x="950" y="492"/>
                              </a:lnTo>
                              <a:lnTo>
                                <a:pt x="949" y="490"/>
                              </a:lnTo>
                              <a:lnTo>
                                <a:pt x="947" y="489"/>
                              </a:lnTo>
                              <a:lnTo>
                                <a:pt x="946" y="487"/>
                              </a:lnTo>
                              <a:lnTo>
                                <a:pt x="944" y="486"/>
                              </a:lnTo>
                              <a:lnTo>
                                <a:pt x="943" y="485"/>
                              </a:lnTo>
                              <a:lnTo>
                                <a:pt x="943" y="483"/>
                              </a:lnTo>
                              <a:lnTo>
                                <a:pt x="941" y="482"/>
                              </a:lnTo>
                              <a:lnTo>
                                <a:pt x="940" y="480"/>
                              </a:lnTo>
                              <a:lnTo>
                                <a:pt x="940" y="479"/>
                              </a:lnTo>
                              <a:lnTo>
                                <a:pt x="939" y="477"/>
                              </a:lnTo>
                              <a:lnTo>
                                <a:pt x="939" y="476"/>
                              </a:lnTo>
                              <a:lnTo>
                                <a:pt x="937" y="474"/>
                              </a:lnTo>
                              <a:lnTo>
                                <a:pt x="937" y="472"/>
                              </a:lnTo>
                              <a:lnTo>
                                <a:pt x="936" y="470"/>
                              </a:lnTo>
                              <a:lnTo>
                                <a:pt x="936" y="469"/>
                              </a:lnTo>
                              <a:lnTo>
                                <a:pt x="936" y="466"/>
                              </a:lnTo>
                              <a:lnTo>
                                <a:pt x="936" y="464"/>
                              </a:lnTo>
                              <a:lnTo>
                                <a:pt x="936" y="463"/>
                              </a:lnTo>
                              <a:lnTo>
                                <a:pt x="936" y="462"/>
                              </a:lnTo>
                              <a:lnTo>
                                <a:pt x="934" y="459"/>
                              </a:lnTo>
                              <a:lnTo>
                                <a:pt x="936" y="457"/>
                              </a:lnTo>
                              <a:lnTo>
                                <a:pt x="936" y="456"/>
                              </a:lnTo>
                              <a:lnTo>
                                <a:pt x="936" y="453"/>
                              </a:lnTo>
                              <a:lnTo>
                                <a:pt x="936" y="451"/>
                              </a:lnTo>
                              <a:lnTo>
                                <a:pt x="936" y="450"/>
                              </a:lnTo>
                              <a:lnTo>
                                <a:pt x="936" y="447"/>
                              </a:lnTo>
                              <a:lnTo>
                                <a:pt x="937" y="446"/>
                              </a:lnTo>
                              <a:lnTo>
                                <a:pt x="937" y="444"/>
                              </a:lnTo>
                              <a:lnTo>
                                <a:pt x="939" y="443"/>
                              </a:lnTo>
                              <a:lnTo>
                                <a:pt x="939" y="441"/>
                              </a:lnTo>
                              <a:lnTo>
                                <a:pt x="940" y="440"/>
                              </a:lnTo>
                              <a:lnTo>
                                <a:pt x="940" y="437"/>
                              </a:lnTo>
                              <a:lnTo>
                                <a:pt x="941" y="436"/>
                              </a:lnTo>
                              <a:lnTo>
                                <a:pt x="943" y="434"/>
                              </a:lnTo>
                              <a:lnTo>
                                <a:pt x="943" y="433"/>
                              </a:lnTo>
                              <a:lnTo>
                                <a:pt x="944" y="431"/>
                              </a:lnTo>
                              <a:lnTo>
                                <a:pt x="946" y="430"/>
                              </a:lnTo>
                              <a:lnTo>
                                <a:pt x="947" y="428"/>
                              </a:lnTo>
                              <a:lnTo>
                                <a:pt x="949" y="428"/>
                              </a:lnTo>
                              <a:lnTo>
                                <a:pt x="950" y="427"/>
                              </a:lnTo>
                              <a:lnTo>
                                <a:pt x="952" y="426"/>
                              </a:lnTo>
                              <a:lnTo>
                                <a:pt x="953" y="426"/>
                              </a:lnTo>
                              <a:lnTo>
                                <a:pt x="954" y="424"/>
                              </a:lnTo>
                              <a:lnTo>
                                <a:pt x="954" y="423"/>
                              </a:lnTo>
                              <a:lnTo>
                                <a:pt x="957" y="423"/>
                              </a:lnTo>
                              <a:lnTo>
                                <a:pt x="959" y="421"/>
                              </a:lnTo>
                              <a:lnTo>
                                <a:pt x="960" y="421"/>
                              </a:lnTo>
                              <a:lnTo>
                                <a:pt x="962" y="420"/>
                              </a:lnTo>
                              <a:lnTo>
                                <a:pt x="963" y="420"/>
                              </a:lnTo>
                              <a:lnTo>
                                <a:pt x="964" y="418"/>
                              </a:lnTo>
                              <a:lnTo>
                                <a:pt x="967" y="418"/>
                              </a:lnTo>
                              <a:lnTo>
                                <a:pt x="969" y="418"/>
                              </a:lnTo>
                              <a:lnTo>
                                <a:pt x="970" y="418"/>
                              </a:lnTo>
                              <a:lnTo>
                                <a:pt x="973" y="418"/>
                              </a:lnTo>
                              <a:lnTo>
                                <a:pt x="975" y="418"/>
                              </a:lnTo>
                              <a:lnTo>
                                <a:pt x="976" y="417"/>
                              </a:lnTo>
                              <a:lnTo>
                                <a:pt x="976" y="417"/>
                              </a:lnTo>
                              <a:close/>
                              <a:moveTo>
                                <a:pt x="1099" y="541"/>
                              </a:moveTo>
                              <a:lnTo>
                                <a:pt x="1150" y="541"/>
                              </a:lnTo>
                              <a:lnTo>
                                <a:pt x="1150" y="449"/>
                              </a:lnTo>
                              <a:lnTo>
                                <a:pt x="1151" y="449"/>
                              </a:lnTo>
                              <a:lnTo>
                                <a:pt x="1150" y="447"/>
                              </a:lnTo>
                              <a:lnTo>
                                <a:pt x="1150" y="447"/>
                              </a:lnTo>
                              <a:lnTo>
                                <a:pt x="1151" y="446"/>
                              </a:lnTo>
                              <a:lnTo>
                                <a:pt x="1151" y="446"/>
                              </a:lnTo>
                              <a:lnTo>
                                <a:pt x="1150" y="444"/>
                              </a:lnTo>
                              <a:lnTo>
                                <a:pt x="1151" y="444"/>
                              </a:lnTo>
                              <a:lnTo>
                                <a:pt x="1150" y="443"/>
                              </a:lnTo>
                              <a:lnTo>
                                <a:pt x="1150" y="443"/>
                              </a:lnTo>
                              <a:lnTo>
                                <a:pt x="1151" y="441"/>
                              </a:lnTo>
                              <a:lnTo>
                                <a:pt x="1150" y="441"/>
                              </a:lnTo>
                              <a:lnTo>
                                <a:pt x="1150" y="440"/>
                              </a:lnTo>
                              <a:lnTo>
                                <a:pt x="1151" y="440"/>
                              </a:lnTo>
                              <a:lnTo>
                                <a:pt x="1151" y="440"/>
                              </a:lnTo>
                              <a:lnTo>
                                <a:pt x="1151" y="439"/>
                              </a:lnTo>
                              <a:lnTo>
                                <a:pt x="1151" y="439"/>
                              </a:lnTo>
                              <a:lnTo>
                                <a:pt x="1151" y="437"/>
                              </a:lnTo>
                              <a:lnTo>
                                <a:pt x="1151" y="437"/>
                              </a:lnTo>
                              <a:lnTo>
                                <a:pt x="1151" y="437"/>
                              </a:lnTo>
                              <a:lnTo>
                                <a:pt x="1151" y="436"/>
                              </a:lnTo>
                              <a:lnTo>
                                <a:pt x="1151" y="436"/>
                              </a:lnTo>
                              <a:lnTo>
                                <a:pt x="1151" y="434"/>
                              </a:lnTo>
                              <a:lnTo>
                                <a:pt x="1151" y="434"/>
                              </a:lnTo>
                              <a:lnTo>
                                <a:pt x="1151" y="433"/>
                              </a:lnTo>
                              <a:lnTo>
                                <a:pt x="1153" y="433"/>
                              </a:lnTo>
                              <a:lnTo>
                                <a:pt x="1153" y="433"/>
                              </a:lnTo>
                              <a:lnTo>
                                <a:pt x="1153" y="433"/>
                              </a:lnTo>
                              <a:lnTo>
                                <a:pt x="1153" y="433"/>
                              </a:lnTo>
                              <a:lnTo>
                                <a:pt x="1153" y="431"/>
                              </a:lnTo>
                              <a:lnTo>
                                <a:pt x="1153" y="431"/>
                              </a:lnTo>
                              <a:lnTo>
                                <a:pt x="1154" y="431"/>
                              </a:lnTo>
                              <a:lnTo>
                                <a:pt x="1154" y="430"/>
                              </a:lnTo>
                              <a:lnTo>
                                <a:pt x="1154" y="430"/>
                              </a:lnTo>
                              <a:lnTo>
                                <a:pt x="1154" y="430"/>
                              </a:lnTo>
                              <a:lnTo>
                                <a:pt x="1154" y="430"/>
                              </a:lnTo>
                              <a:lnTo>
                                <a:pt x="1154" y="428"/>
                              </a:lnTo>
                              <a:lnTo>
                                <a:pt x="1156" y="428"/>
                              </a:lnTo>
                              <a:lnTo>
                                <a:pt x="1157" y="427"/>
                              </a:lnTo>
                              <a:lnTo>
                                <a:pt x="1157" y="426"/>
                              </a:lnTo>
                              <a:lnTo>
                                <a:pt x="1158" y="426"/>
                              </a:lnTo>
                              <a:lnTo>
                                <a:pt x="1158" y="424"/>
                              </a:lnTo>
                              <a:lnTo>
                                <a:pt x="1160" y="424"/>
                              </a:lnTo>
                              <a:lnTo>
                                <a:pt x="1160" y="423"/>
                              </a:lnTo>
                              <a:lnTo>
                                <a:pt x="1161" y="423"/>
                              </a:lnTo>
                              <a:lnTo>
                                <a:pt x="1161" y="421"/>
                              </a:lnTo>
                              <a:lnTo>
                                <a:pt x="1163" y="421"/>
                              </a:lnTo>
                              <a:lnTo>
                                <a:pt x="1164" y="421"/>
                              </a:lnTo>
                              <a:lnTo>
                                <a:pt x="1164" y="420"/>
                              </a:lnTo>
                              <a:lnTo>
                                <a:pt x="1166" y="420"/>
                              </a:lnTo>
                              <a:lnTo>
                                <a:pt x="1167" y="420"/>
                              </a:lnTo>
                              <a:lnTo>
                                <a:pt x="1168" y="418"/>
                              </a:lnTo>
                              <a:lnTo>
                                <a:pt x="1170" y="418"/>
                              </a:lnTo>
                              <a:lnTo>
                                <a:pt x="1170" y="418"/>
                              </a:lnTo>
                              <a:lnTo>
                                <a:pt x="1171" y="418"/>
                              </a:lnTo>
                              <a:lnTo>
                                <a:pt x="1173" y="418"/>
                              </a:lnTo>
                              <a:lnTo>
                                <a:pt x="1173" y="418"/>
                              </a:lnTo>
                              <a:lnTo>
                                <a:pt x="1174" y="418"/>
                              </a:lnTo>
                              <a:lnTo>
                                <a:pt x="1176" y="418"/>
                              </a:lnTo>
                              <a:lnTo>
                                <a:pt x="1177" y="418"/>
                              </a:lnTo>
                              <a:lnTo>
                                <a:pt x="1177" y="417"/>
                              </a:lnTo>
                              <a:lnTo>
                                <a:pt x="1179" y="418"/>
                              </a:lnTo>
                              <a:lnTo>
                                <a:pt x="1180" y="418"/>
                              </a:lnTo>
                              <a:lnTo>
                                <a:pt x="1181" y="418"/>
                              </a:lnTo>
                              <a:lnTo>
                                <a:pt x="1183" y="418"/>
                              </a:lnTo>
                              <a:lnTo>
                                <a:pt x="1184" y="418"/>
                              </a:lnTo>
                              <a:lnTo>
                                <a:pt x="1184" y="418"/>
                              </a:lnTo>
                              <a:lnTo>
                                <a:pt x="1186" y="418"/>
                              </a:lnTo>
                              <a:lnTo>
                                <a:pt x="1187" y="418"/>
                              </a:lnTo>
                              <a:lnTo>
                                <a:pt x="1187" y="418"/>
                              </a:lnTo>
                              <a:lnTo>
                                <a:pt x="1189" y="418"/>
                              </a:lnTo>
                              <a:lnTo>
                                <a:pt x="1190" y="418"/>
                              </a:lnTo>
                              <a:lnTo>
                                <a:pt x="1190" y="418"/>
                              </a:lnTo>
                              <a:lnTo>
                                <a:pt x="1191" y="420"/>
                              </a:lnTo>
                              <a:lnTo>
                                <a:pt x="1193" y="420"/>
                              </a:lnTo>
                              <a:lnTo>
                                <a:pt x="1194" y="421"/>
                              </a:lnTo>
                              <a:lnTo>
                                <a:pt x="1194" y="421"/>
                              </a:lnTo>
                              <a:lnTo>
                                <a:pt x="1196" y="423"/>
                              </a:lnTo>
                              <a:lnTo>
                                <a:pt x="1196" y="423"/>
                              </a:lnTo>
                              <a:lnTo>
                                <a:pt x="1197" y="424"/>
                              </a:lnTo>
                              <a:lnTo>
                                <a:pt x="1197" y="424"/>
                              </a:lnTo>
                              <a:lnTo>
                                <a:pt x="1199" y="426"/>
                              </a:lnTo>
                              <a:lnTo>
                                <a:pt x="1199" y="426"/>
                              </a:lnTo>
                              <a:lnTo>
                                <a:pt x="1199" y="427"/>
                              </a:lnTo>
                              <a:lnTo>
                                <a:pt x="1199" y="427"/>
                              </a:lnTo>
                              <a:lnTo>
                                <a:pt x="1200" y="428"/>
                              </a:lnTo>
                              <a:lnTo>
                                <a:pt x="1200" y="428"/>
                              </a:lnTo>
                              <a:lnTo>
                                <a:pt x="1200" y="428"/>
                              </a:lnTo>
                              <a:lnTo>
                                <a:pt x="1200" y="430"/>
                              </a:lnTo>
                              <a:lnTo>
                                <a:pt x="1201" y="430"/>
                              </a:lnTo>
                              <a:lnTo>
                                <a:pt x="1201" y="430"/>
                              </a:lnTo>
                              <a:lnTo>
                                <a:pt x="1201" y="430"/>
                              </a:lnTo>
                              <a:lnTo>
                                <a:pt x="1201" y="431"/>
                              </a:lnTo>
                              <a:lnTo>
                                <a:pt x="1201" y="431"/>
                              </a:lnTo>
                              <a:lnTo>
                                <a:pt x="1201" y="433"/>
                              </a:lnTo>
                              <a:lnTo>
                                <a:pt x="1201" y="433"/>
                              </a:lnTo>
                              <a:lnTo>
                                <a:pt x="1201" y="433"/>
                              </a:lnTo>
                              <a:lnTo>
                                <a:pt x="1203" y="434"/>
                              </a:lnTo>
                              <a:lnTo>
                                <a:pt x="1203" y="434"/>
                              </a:lnTo>
                              <a:lnTo>
                                <a:pt x="1203" y="434"/>
                              </a:lnTo>
                              <a:lnTo>
                                <a:pt x="1203" y="436"/>
                              </a:lnTo>
                              <a:lnTo>
                                <a:pt x="1203" y="436"/>
                              </a:lnTo>
                              <a:lnTo>
                                <a:pt x="1203" y="437"/>
                              </a:lnTo>
                              <a:lnTo>
                                <a:pt x="1203" y="437"/>
                              </a:lnTo>
                              <a:lnTo>
                                <a:pt x="1203" y="439"/>
                              </a:lnTo>
                              <a:lnTo>
                                <a:pt x="1203" y="439"/>
                              </a:lnTo>
                              <a:lnTo>
                                <a:pt x="1203" y="440"/>
                              </a:lnTo>
                              <a:lnTo>
                                <a:pt x="1203" y="440"/>
                              </a:lnTo>
                              <a:lnTo>
                                <a:pt x="1203" y="440"/>
                              </a:lnTo>
                              <a:lnTo>
                                <a:pt x="1204" y="441"/>
                              </a:lnTo>
                              <a:lnTo>
                                <a:pt x="1204" y="443"/>
                              </a:lnTo>
                              <a:lnTo>
                                <a:pt x="1204" y="443"/>
                              </a:lnTo>
                              <a:lnTo>
                                <a:pt x="1204" y="444"/>
                              </a:lnTo>
                              <a:lnTo>
                                <a:pt x="1204" y="444"/>
                              </a:lnTo>
                              <a:lnTo>
                                <a:pt x="1204" y="446"/>
                              </a:lnTo>
                              <a:lnTo>
                                <a:pt x="1204" y="447"/>
                              </a:lnTo>
                              <a:lnTo>
                                <a:pt x="1204" y="449"/>
                              </a:lnTo>
                              <a:lnTo>
                                <a:pt x="1204" y="449"/>
                              </a:lnTo>
                              <a:lnTo>
                                <a:pt x="1204" y="450"/>
                              </a:lnTo>
                              <a:lnTo>
                                <a:pt x="1204" y="451"/>
                              </a:lnTo>
                              <a:lnTo>
                                <a:pt x="1204" y="451"/>
                              </a:lnTo>
                              <a:lnTo>
                                <a:pt x="1204" y="541"/>
                              </a:lnTo>
                              <a:lnTo>
                                <a:pt x="1253" y="541"/>
                              </a:lnTo>
                              <a:lnTo>
                                <a:pt x="1253" y="437"/>
                              </a:lnTo>
                              <a:lnTo>
                                <a:pt x="1253" y="436"/>
                              </a:lnTo>
                              <a:lnTo>
                                <a:pt x="1253" y="434"/>
                              </a:lnTo>
                              <a:lnTo>
                                <a:pt x="1253" y="431"/>
                              </a:lnTo>
                              <a:lnTo>
                                <a:pt x="1253" y="430"/>
                              </a:lnTo>
                              <a:lnTo>
                                <a:pt x="1253" y="428"/>
                              </a:lnTo>
                              <a:lnTo>
                                <a:pt x="1253" y="426"/>
                              </a:lnTo>
                              <a:lnTo>
                                <a:pt x="1253" y="424"/>
                              </a:lnTo>
                              <a:lnTo>
                                <a:pt x="1253" y="423"/>
                              </a:lnTo>
                              <a:lnTo>
                                <a:pt x="1253" y="421"/>
                              </a:lnTo>
                              <a:lnTo>
                                <a:pt x="1253" y="420"/>
                              </a:lnTo>
                              <a:lnTo>
                                <a:pt x="1253" y="418"/>
                              </a:lnTo>
                              <a:lnTo>
                                <a:pt x="1252" y="415"/>
                              </a:lnTo>
                              <a:lnTo>
                                <a:pt x="1252" y="415"/>
                              </a:lnTo>
                              <a:lnTo>
                                <a:pt x="1252" y="414"/>
                              </a:lnTo>
                              <a:lnTo>
                                <a:pt x="1252" y="413"/>
                              </a:lnTo>
                              <a:lnTo>
                                <a:pt x="1252" y="411"/>
                              </a:lnTo>
                              <a:lnTo>
                                <a:pt x="1252" y="410"/>
                              </a:lnTo>
                              <a:lnTo>
                                <a:pt x="1250" y="408"/>
                              </a:lnTo>
                              <a:lnTo>
                                <a:pt x="1250" y="407"/>
                              </a:lnTo>
                              <a:lnTo>
                                <a:pt x="1249" y="405"/>
                              </a:lnTo>
                              <a:lnTo>
                                <a:pt x="1249" y="404"/>
                              </a:lnTo>
                              <a:lnTo>
                                <a:pt x="1247" y="403"/>
                              </a:lnTo>
                              <a:lnTo>
                                <a:pt x="1247" y="401"/>
                              </a:lnTo>
                              <a:lnTo>
                                <a:pt x="1246" y="400"/>
                              </a:lnTo>
                              <a:lnTo>
                                <a:pt x="1246" y="400"/>
                              </a:lnTo>
                              <a:lnTo>
                                <a:pt x="1246" y="398"/>
                              </a:lnTo>
                              <a:lnTo>
                                <a:pt x="1246" y="397"/>
                              </a:lnTo>
                              <a:lnTo>
                                <a:pt x="1245" y="397"/>
                              </a:lnTo>
                              <a:lnTo>
                                <a:pt x="1245" y="395"/>
                              </a:lnTo>
                              <a:lnTo>
                                <a:pt x="1243" y="394"/>
                              </a:lnTo>
                              <a:lnTo>
                                <a:pt x="1243" y="392"/>
                              </a:lnTo>
                              <a:lnTo>
                                <a:pt x="1242" y="391"/>
                              </a:lnTo>
                              <a:lnTo>
                                <a:pt x="1242" y="391"/>
                              </a:lnTo>
                              <a:lnTo>
                                <a:pt x="1240" y="390"/>
                              </a:lnTo>
                              <a:lnTo>
                                <a:pt x="1239" y="388"/>
                              </a:lnTo>
                              <a:lnTo>
                                <a:pt x="1237" y="387"/>
                              </a:lnTo>
                              <a:lnTo>
                                <a:pt x="1236" y="387"/>
                              </a:lnTo>
                              <a:lnTo>
                                <a:pt x="1235" y="385"/>
                              </a:lnTo>
                              <a:lnTo>
                                <a:pt x="1233" y="384"/>
                              </a:lnTo>
                              <a:lnTo>
                                <a:pt x="1232" y="382"/>
                              </a:lnTo>
                              <a:lnTo>
                                <a:pt x="1230" y="381"/>
                              </a:lnTo>
                              <a:lnTo>
                                <a:pt x="1229" y="379"/>
                              </a:lnTo>
                              <a:lnTo>
                                <a:pt x="1227" y="379"/>
                              </a:lnTo>
                              <a:lnTo>
                                <a:pt x="1224" y="378"/>
                              </a:lnTo>
                              <a:lnTo>
                                <a:pt x="1223" y="377"/>
                              </a:lnTo>
                              <a:lnTo>
                                <a:pt x="1222" y="377"/>
                              </a:lnTo>
                              <a:lnTo>
                                <a:pt x="1220" y="375"/>
                              </a:lnTo>
                              <a:lnTo>
                                <a:pt x="1217" y="374"/>
                              </a:lnTo>
                              <a:lnTo>
                                <a:pt x="1216" y="374"/>
                              </a:lnTo>
                              <a:lnTo>
                                <a:pt x="1214" y="374"/>
                              </a:lnTo>
                              <a:lnTo>
                                <a:pt x="1212" y="372"/>
                              </a:lnTo>
                              <a:lnTo>
                                <a:pt x="1210" y="372"/>
                              </a:lnTo>
                              <a:lnTo>
                                <a:pt x="1207" y="372"/>
                              </a:lnTo>
                              <a:lnTo>
                                <a:pt x="1206" y="371"/>
                              </a:lnTo>
                              <a:lnTo>
                                <a:pt x="1204" y="371"/>
                              </a:lnTo>
                              <a:lnTo>
                                <a:pt x="1201" y="371"/>
                              </a:lnTo>
                              <a:lnTo>
                                <a:pt x="1200" y="371"/>
                              </a:lnTo>
                              <a:lnTo>
                                <a:pt x="1197" y="371"/>
                              </a:lnTo>
                              <a:lnTo>
                                <a:pt x="1196" y="371"/>
                              </a:lnTo>
                              <a:lnTo>
                                <a:pt x="1193" y="369"/>
                              </a:lnTo>
                              <a:lnTo>
                                <a:pt x="1191" y="371"/>
                              </a:lnTo>
                              <a:lnTo>
                                <a:pt x="1190" y="371"/>
                              </a:lnTo>
                              <a:lnTo>
                                <a:pt x="1189" y="371"/>
                              </a:lnTo>
                              <a:lnTo>
                                <a:pt x="1187" y="371"/>
                              </a:lnTo>
                              <a:lnTo>
                                <a:pt x="1186" y="371"/>
                              </a:lnTo>
                              <a:lnTo>
                                <a:pt x="1184" y="371"/>
                              </a:lnTo>
                              <a:lnTo>
                                <a:pt x="1183" y="371"/>
                              </a:lnTo>
                              <a:lnTo>
                                <a:pt x="1181" y="372"/>
                              </a:lnTo>
                              <a:lnTo>
                                <a:pt x="1180" y="372"/>
                              </a:lnTo>
                              <a:lnTo>
                                <a:pt x="1179" y="372"/>
                              </a:lnTo>
                              <a:lnTo>
                                <a:pt x="1177" y="372"/>
                              </a:lnTo>
                              <a:lnTo>
                                <a:pt x="1174" y="372"/>
                              </a:lnTo>
                              <a:lnTo>
                                <a:pt x="1174" y="374"/>
                              </a:lnTo>
                              <a:lnTo>
                                <a:pt x="1173" y="374"/>
                              </a:lnTo>
                              <a:lnTo>
                                <a:pt x="1171" y="374"/>
                              </a:lnTo>
                              <a:lnTo>
                                <a:pt x="1170" y="375"/>
                              </a:lnTo>
                              <a:lnTo>
                                <a:pt x="1168" y="375"/>
                              </a:lnTo>
                              <a:lnTo>
                                <a:pt x="1167" y="377"/>
                              </a:lnTo>
                              <a:lnTo>
                                <a:pt x="1166" y="377"/>
                              </a:lnTo>
                              <a:lnTo>
                                <a:pt x="1166" y="378"/>
                              </a:lnTo>
                              <a:lnTo>
                                <a:pt x="1164" y="378"/>
                              </a:lnTo>
                              <a:lnTo>
                                <a:pt x="1163" y="379"/>
                              </a:lnTo>
                              <a:lnTo>
                                <a:pt x="1161" y="379"/>
                              </a:lnTo>
                              <a:lnTo>
                                <a:pt x="1160" y="379"/>
                              </a:lnTo>
                              <a:lnTo>
                                <a:pt x="1160" y="381"/>
                              </a:lnTo>
                              <a:lnTo>
                                <a:pt x="1158" y="382"/>
                              </a:lnTo>
                              <a:lnTo>
                                <a:pt x="1157" y="382"/>
                              </a:lnTo>
                              <a:lnTo>
                                <a:pt x="1157" y="384"/>
                              </a:lnTo>
                              <a:lnTo>
                                <a:pt x="1156" y="385"/>
                              </a:lnTo>
                              <a:lnTo>
                                <a:pt x="1154" y="385"/>
                              </a:lnTo>
                              <a:lnTo>
                                <a:pt x="1153" y="387"/>
                              </a:lnTo>
                              <a:lnTo>
                                <a:pt x="1151" y="388"/>
                              </a:lnTo>
                              <a:lnTo>
                                <a:pt x="1151" y="390"/>
                              </a:lnTo>
                              <a:lnTo>
                                <a:pt x="1150" y="391"/>
                              </a:lnTo>
                              <a:lnTo>
                                <a:pt x="1148" y="392"/>
                              </a:lnTo>
                              <a:lnTo>
                                <a:pt x="1147" y="392"/>
                              </a:lnTo>
                              <a:lnTo>
                                <a:pt x="1147" y="375"/>
                              </a:lnTo>
                              <a:lnTo>
                                <a:pt x="1099" y="375"/>
                              </a:lnTo>
                              <a:lnTo>
                                <a:pt x="1099" y="541"/>
                              </a:lnTo>
                              <a:lnTo>
                                <a:pt x="1099" y="541"/>
                              </a:lnTo>
                              <a:close/>
                              <a:moveTo>
                                <a:pt x="1457" y="375"/>
                              </a:moveTo>
                              <a:lnTo>
                                <a:pt x="1410" y="375"/>
                              </a:lnTo>
                              <a:lnTo>
                                <a:pt x="1410" y="392"/>
                              </a:lnTo>
                              <a:lnTo>
                                <a:pt x="1410" y="391"/>
                              </a:lnTo>
                              <a:lnTo>
                                <a:pt x="1408" y="390"/>
                              </a:lnTo>
                              <a:lnTo>
                                <a:pt x="1407" y="388"/>
                              </a:lnTo>
                              <a:lnTo>
                                <a:pt x="1405" y="387"/>
                              </a:lnTo>
                              <a:lnTo>
                                <a:pt x="1404" y="385"/>
                              </a:lnTo>
                              <a:lnTo>
                                <a:pt x="1403" y="384"/>
                              </a:lnTo>
                              <a:lnTo>
                                <a:pt x="1401" y="382"/>
                              </a:lnTo>
                              <a:lnTo>
                                <a:pt x="1400" y="381"/>
                              </a:lnTo>
                              <a:lnTo>
                                <a:pt x="1398" y="379"/>
                              </a:lnTo>
                              <a:lnTo>
                                <a:pt x="1395" y="378"/>
                              </a:lnTo>
                              <a:lnTo>
                                <a:pt x="1394" y="377"/>
                              </a:lnTo>
                              <a:lnTo>
                                <a:pt x="1391" y="375"/>
                              </a:lnTo>
                              <a:lnTo>
                                <a:pt x="1390" y="375"/>
                              </a:lnTo>
                              <a:lnTo>
                                <a:pt x="1387" y="374"/>
                              </a:lnTo>
                              <a:lnTo>
                                <a:pt x="1385" y="374"/>
                              </a:lnTo>
                              <a:lnTo>
                                <a:pt x="1383" y="372"/>
                              </a:lnTo>
                              <a:lnTo>
                                <a:pt x="1380" y="372"/>
                              </a:lnTo>
                              <a:lnTo>
                                <a:pt x="1378" y="371"/>
                              </a:lnTo>
                              <a:lnTo>
                                <a:pt x="1375" y="371"/>
                              </a:lnTo>
                              <a:lnTo>
                                <a:pt x="1372" y="371"/>
                              </a:lnTo>
                              <a:lnTo>
                                <a:pt x="1370" y="371"/>
                              </a:lnTo>
                              <a:lnTo>
                                <a:pt x="1367" y="371"/>
                              </a:lnTo>
                              <a:lnTo>
                                <a:pt x="1364" y="371"/>
                              </a:lnTo>
                              <a:lnTo>
                                <a:pt x="1360" y="369"/>
                              </a:lnTo>
                              <a:lnTo>
                                <a:pt x="1357" y="371"/>
                              </a:lnTo>
                              <a:lnTo>
                                <a:pt x="1354" y="371"/>
                              </a:lnTo>
                              <a:lnTo>
                                <a:pt x="1351" y="371"/>
                              </a:lnTo>
                              <a:lnTo>
                                <a:pt x="1348" y="371"/>
                              </a:lnTo>
                              <a:lnTo>
                                <a:pt x="1345" y="371"/>
                              </a:lnTo>
                              <a:lnTo>
                                <a:pt x="1342" y="372"/>
                              </a:lnTo>
                              <a:lnTo>
                                <a:pt x="1339" y="372"/>
                              </a:lnTo>
                              <a:lnTo>
                                <a:pt x="1337" y="374"/>
                              </a:lnTo>
                              <a:lnTo>
                                <a:pt x="1334" y="374"/>
                              </a:lnTo>
                              <a:lnTo>
                                <a:pt x="1331" y="375"/>
                              </a:lnTo>
                              <a:lnTo>
                                <a:pt x="1328" y="377"/>
                              </a:lnTo>
                              <a:lnTo>
                                <a:pt x="1325" y="377"/>
                              </a:lnTo>
                              <a:lnTo>
                                <a:pt x="1324" y="378"/>
                              </a:lnTo>
                              <a:lnTo>
                                <a:pt x="1321" y="379"/>
                              </a:lnTo>
                              <a:lnTo>
                                <a:pt x="1318" y="381"/>
                              </a:lnTo>
                              <a:lnTo>
                                <a:pt x="1316" y="382"/>
                              </a:lnTo>
                              <a:lnTo>
                                <a:pt x="1314" y="384"/>
                              </a:lnTo>
                              <a:lnTo>
                                <a:pt x="1312" y="385"/>
                              </a:lnTo>
                              <a:lnTo>
                                <a:pt x="1309" y="387"/>
                              </a:lnTo>
                              <a:lnTo>
                                <a:pt x="1308" y="388"/>
                              </a:lnTo>
                              <a:lnTo>
                                <a:pt x="1305" y="390"/>
                              </a:lnTo>
                              <a:lnTo>
                                <a:pt x="1303" y="391"/>
                              </a:lnTo>
                              <a:lnTo>
                                <a:pt x="1302" y="392"/>
                              </a:lnTo>
                              <a:lnTo>
                                <a:pt x="1299" y="394"/>
                              </a:lnTo>
                              <a:lnTo>
                                <a:pt x="1298" y="397"/>
                              </a:lnTo>
                              <a:lnTo>
                                <a:pt x="1296" y="400"/>
                              </a:lnTo>
                              <a:lnTo>
                                <a:pt x="1293" y="401"/>
                              </a:lnTo>
                              <a:lnTo>
                                <a:pt x="1292" y="404"/>
                              </a:lnTo>
                              <a:lnTo>
                                <a:pt x="1291" y="405"/>
                              </a:lnTo>
                              <a:lnTo>
                                <a:pt x="1289" y="408"/>
                              </a:lnTo>
                              <a:lnTo>
                                <a:pt x="1288" y="410"/>
                              </a:lnTo>
                              <a:lnTo>
                                <a:pt x="1286" y="413"/>
                              </a:lnTo>
                              <a:lnTo>
                                <a:pt x="1285" y="415"/>
                              </a:lnTo>
                              <a:lnTo>
                                <a:pt x="1283" y="418"/>
                              </a:lnTo>
                              <a:lnTo>
                                <a:pt x="1282" y="421"/>
                              </a:lnTo>
                              <a:lnTo>
                                <a:pt x="1281" y="423"/>
                              </a:lnTo>
                              <a:lnTo>
                                <a:pt x="1281" y="426"/>
                              </a:lnTo>
                              <a:lnTo>
                                <a:pt x="1279" y="428"/>
                              </a:lnTo>
                              <a:lnTo>
                                <a:pt x="1279" y="431"/>
                              </a:lnTo>
                              <a:lnTo>
                                <a:pt x="1278" y="434"/>
                              </a:lnTo>
                              <a:lnTo>
                                <a:pt x="1278" y="437"/>
                              </a:lnTo>
                              <a:lnTo>
                                <a:pt x="1276" y="440"/>
                              </a:lnTo>
                              <a:lnTo>
                                <a:pt x="1276" y="443"/>
                              </a:lnTo>
                              <a:lnTo>
                                <a:pt x="1276" y="447"/>
                              </a:lnTo>
                              <a:lnTo>
                                <a:pt x="1276" y="450"/>
                              </a:lnTo>
                              <a:lnTo>
                                <a:pt x="1276" y="453"/>
                              </a:lnTo>
                              <a:lnTo>
                                <a:pt x="1276" y="456"/>
                              </a:lnTo>
                              <a:lnTo>
                                <a:pt x="1275" y="459"/>
                              </a:lnTo>
                              <a:lnTo>
                                <a:pt x="1276" y="463"/>
                              </a:lnTo>
                              <a:lnTo>
                                <a:pt x="1276" y="466"/>
                              </a:lnTo>
                              <a:lnTo>
                                <a:pt x="1276" y="469"/>
                              </a:lnTo>
                              <a:lnTo>
                                <a:pt x="1276" y="472"/>
                              </a:lnTo>
                              <a:lnTo>
                                <a:pt x="1276" y="474"/>
                              </a:lnTo>
                              <a:lnTo>
                                <a:pt x="1276" y="477"/>
                              </a:lnTo>
                              <a:lnTo>
                                <a:pt x="1278" y="480"/>
                              </a:lnTo>
                              <a:lnTo>
                                <a:pt x="1278" y="483"/>
                              </a:lnTo>
                              <a:lnTo>
                                <a:pt x="1279" y="486"/>
                              </a:lnTo>
                              <a:lnTo>
                                <a:pt x="1279" y="489"/>
                              </a:lnTo>
                              <a:lnTo>
                                <a:pt x="1281" y="492"/>
                              </a:lnTo>
                              <a:lnTo>
                                <a:pt x="1281" y="495"/>
                              </a:lnTo>
                              <a:lnTo>
                                <a:pt x="1282" y="498"/>
                              </a:lnTo>
                              <a:lnTo>
                                <a:pt x="1283" y="500"/>
                              </a:lnTo>
                              <a:lnTo>
                                <a:pt x="1285" y="503"/>
                              </a:lnTo>
                              <a:lnTo>
                                <a:pt x="1286" y="505"/>
                              </a:lnTo>
                              <a:lnTo>
                                <a:pt x="1288" y="508"/>
                              </a:lnTo>
                              <a:lnTo>
                                <a:pt x="1289" y="510"/>
                              </a:lnTo>
                              <a:lnTo>
                                <a:pt x="1291" y="512"/>
                              </a:lnTo>
                              <a:lnTo>
                                <a:pt x="1292" y="515"/>
                              </a:lnTo>
                              <a:lnTo>
                                <a:pt x="1293" y="516"/>
                              </a:lnTo>
                              <a:lnTo>
                                <a:pt x="1295" y="519"/>
                              </a:lnTo>
                              <a:lnTo>
                                <a:pt x="1296" y="521"/>
                              </a:lnTo>
                              <a:lnTo>
                                <a:pt x="1298" y="522"/>
                              </a:lnTo>
                              <a:lnTo>
                                <a:pt x="1301" y="525"/>
                              </a:lnTo>
                              <a:lnTo>
                                <a:pt x="1302" y="526"/>
                              </a:lnTo>
                              <a:lnTo>
                                <a:pt x="1303" y="529"/>
                              </a:lnTo>
                              <a:lnTo>
                                <a:pt x="1306" y="531"/>
                              </a:lnTo>
                              <a:lnTo>
                                <a:pt x="1308" y="532"/>
                              </a:lnTo>
                              <a:lnTo>
                                <a:pt x="1311" y="534"/>
                              </a:lnTo>
                              <a:lnTo>
                                <a:pt x="1312" y="535"/>
                              </a:lnTo>
                              <a:lnTo>
                                <a:pt x="1315" y="536"/>
                              </a:lnTo>
                              <a:lnTo>
                                <a:pt x="1318" y="538"/>
                              </a:lnTo>
                              <a:lnTo>
                                <a:pt x="1321" y="539"/>
                              </a:lnTo>
                              <a:lnTo>
                                <a:pt x="1324" y="541"/>
                              </a:lnTo>
                              <a:lnTo>
                                <a:pt x="1325" y="541"/>
                              </a:lnTo>
                              <a:lnTo>
                                <a:pt x="1328" y="542"/>
                              </a:lnTo>
                              <a:lnTo>
                                <a:pt x="1331" y="542"/>
                              </a:lnTo>
                              <a:lnTo>
                                <a:pt x="1334" y="544"/>
                              </a:lnTo>
                              <a:lnTo>
                                <a:pt x="1337" y="544"/>
                              </a:lnTo>
                              <a:lnTo>
                                <a:pt x="1339" y="545"/>
                              </a:lnTo>
                              <a:lnTo>
                                <a:pt x="1342" y="545"/>
                              </a:lnTo>
                              <a:lnTo>
                                <a:pt x="1345" y="546"/>
                              </a:lnTo>
                              <a:lnTo>
                                <a:pt x="1348" y="546"/>
                              </a:lnTo>
                              <a:lnTo>
                                <a:pt x="1351" y="546"/>
                              </a:lnTo>
                              <a:lnTo>
                                <a:pt x="1354" y="546"/>
                              </a:lnTo>
                              <a:lnTo>
                                <a:pt x="1357" y="546"/>
                              </a:lnTo>
                              <a:lnTo>
                                <a:pt x="1358" y="546"/>
                              </a:lnTo>
                              <a:lnTo>
                                <a:pt x="1362" y="546"/>
                              </a:lnTo>
                              <a:lnTo>
                                <a:pt x="1365" y="546"/>
                              </a:lnTo>
                              <a:lnTo>
                                <a:pt x="1368" y="546"/>
                              </a:lnTo>
                              <a:lnTo>
                                <a:pt x="1372" y="546"/>
                              </a:lnTo>
                              <a:lnTo>
                                <a:pt x="1375" y="546"/>
                              </a:lnTo>
                              <a:lnTo>
                                <a:pt x="1377" y="546"/>
                              </a:lnTo>
                              <a:lnTo>
                                <a:pt x="1380" y="545"/>
                              </a:lnTo>
                              <a:lnTo>
                                <a:pt x="1383" y="545"/>
                              </a:lnTo>
                              <a:lnTo>
                                <a:pt x="1385" y="544"/>
                              </a:lnTo>
                              <a:lnTo>
                                <a:pt x="1387" y="544"/>
                              </a:lnTo>
                              <a:lnTo>
                                <a:pt x="1390" y="542"/>
                              </a:lnTo>
                              <a:lnTo>
                                <a:pt x="1391" y="541"/>
                              </a:lnTo>
                              <a:lnTo>
                                <a:pt x="1394" y="541"/>
                              </a:lnTo>
                              <a:lnTo>
                                <a:pt x="1395" y="539"/>
                              </a:lnTo>
                              <a:lnTo>
                                <a:pt x="1398" y="539"/>
                              </a:lnTo>
                              <a:lnTo>
                                <a:pt x="1400" y="538"/>
                              </a:lnTo>
                              <a:lnTo>
                                <a:pt x="1401" y="536"/>
                              </a:lnTo>
                              <a:lnTo>
                                <a:pt x="1403" y="535"/>
                              </a:lnTo>
                              <a:lnTo>
                                <a:pt x="1404" y="534"/>
                              </a:lnTo>
                              <a:lnTo>
                                <a:pt x="1405" y="532"/>
                              </a:lnTo>
                              <a:lnTo>
                                <a:pt x="1407" y="531"/>
                              </a:lnTo>
                              <a:lnTo>
                                <a:pt x="1408" y="528"/>
                              </a:lnTo>
                              <a:lnTo>
                                <a:pt x="1410" y="526"/>
                              </a:lnTo>
                              <a:lnTo>
                                <a:pt x="1410" y="523"/>
                              </a:lnTo>
                              <a:lnTo>
                                <a:pt x="1410" y="541"/>
                              </a:lnTo>
                              <a:lnTo>
                                <a:pt x="1457" y="541"/>
                              </a:lnTo>
                              <a:lnTo>
                                <a:pt x="1457" y="375"/>
                              </a:lnTo>
                              <a:lnTo>
                                <a:pt x="1457" y="375"/>
                              </a:lnTo>
                              <a:close/>
                              <a:moveTo>
                                <a:pt x="1365" y="417"/>
                              </a:moveTo>
                              <a:lnTo>
                                <a:pt x="1368" y="418"/>
                              </a:lnTo>
                              <a:lnTo>
                                <a:pt x="1370" y="418"/>
                              </a:lnTo>
                              <a:lnTo>
                                <a:pt x="1372" y="418"/>
                              </a:lnTo>
                              <a:lnTo>
                                <a:pt x="1374" y="418"/>
                              </a:lnTo>
                              <a:lnTo>
                                <a:pt x="1375" y="418"/>
                              </a:lnTo>
                              <a:lnTo>
                                <a:pt x="1378" y="418"/>
                              </a:lnTo>
                              <a:lnTo>
                                <a:pt x="1380" y="420"/>
                              </a:lnTo>
                              <a:lnTo>
                                <a:pt x="1381" y="420"/>
                              </a:lnTo>
                              <a:lnTo>
                                <a:pt x="1383" y="421"/>
                              </a:lnTo>
                              <a:lnTo>
                                <a:pt x="1384" y="421"/>
                              </a:lnTo>
                              <a:lnTo>
                                <a:pt x="1385" y="423"/>
                              </a:lnTo>
                              <a:lnTo>
                                <a:pt x="1387" y="423"/>
                              </a:lnTo>
                              <a:lnTo>
                                <a:pt x="1390" y="424"/>
                              </a:lnTo>
                              <a:lnTo>
                                <a:pt x="1391" y="426"/>
                              </a:lnTo>
                              <a:lnTo>
                                <a:pt x="1393" y="426"/>
                              </a:lnTo>
                              <a:lnTo>
                                <a:pt x="1394" y="427"/>
                              </a:lnTo>
                              <a:lnTo>
                                <a:pt x="1395" y="428"/>
                              </a:lnTo>
                              <a:lnTo>
                                <a:pt x="1397" y="428"/>
                              </a:lnTo>
                              <a:lnTo>
                                <a:pt x="1398" y="430"/>
                              </a:lnTo>
                              <a:lnTo>
                                <a:pt x="1398" y="431"/>
                              </a:lnTo>
                              <a:lnTo>
                                <a:pt x="1400" y="433"/>
                              </a:lnTo>
                              <a:lnTo>
                                <a:pt x="1401" y="434"/>
                              </a:lnTo>
                              <a:lnTo>
                                <a:pt x="1403" y="436"/>
                              </a:lnTo>
                              <a:lnTo>
                                <a:pt x="1403" y="437"/>
                              </a:lnTo>
                              <a:lnTo>
                                <a:pt x="1404" y="440"/>
                              </a:lnTo>
                              <a:lnTo>
                                <a:pt x="1404" y="441"/>
                              </a:lnTo>
                              <a:lnTo>
                                <a:pt x="1405" y="443"/>
                              </a:lnTo>
                              <a:lnTo>
                                <a:pt x="1405" y="444"/>
                              </a:lnTo>
                              <a:lnTo>
                                <a:pt x="1405" y="446"/>
                              </a:lnTo>
                              <a:lnTo>
                                <a:pt x="1407" y="447"/>
                              </a:lnTo>
                              <a:lnTo>
                                <a:pt x="1407" y="450"/>
                              </a:lnTo>
                              <a:lnTo>
                                <a:pt x="1407" y="451"/>
                              </a:lnTo>
                              <a:lnTo>
                                <a:pt x="1407" y="453"/>
                              </a:lnTo>
                              <a:lnTo>
                                <a:pt x="1407" y="456"/>
                              </a:lnTo>
                              <a:lnTo>
                                <a:pt x="1407" y="457"/>
                              </a:lnTo>
                              <a:lnTo>
                                <a:pt x="1407" y="459"/>
                              </a:lnTo>
                              <a:lnTo>
                                <a:pt x="1407" y="462"/>
                              </a:lnTo>
                              <a:lnTo>
                                <a:pt x="1407" y="463"/>
                              </a:lnTo>
                              <a:lnTo>
                                <a:pt x="1407" y="464"/>
                              </a:lnTo>
                              <a:lnTo>
                                <a:pt x="1407" y="467"/>
                              </a:lnTo>
                              <a:lnTo>
                                <a:pt x="1407" y="469"/>
                              </a:lnTo>
                              <a:lnTo>
                                <a:pt x="1407" y="470"/>
                              </a:lnTo>
                              <a:lnTo>
                                <a:pt x="1405" y="472"/>
                              </a:lnTo>
                              <a:lnTo>
                                <a:pt x="1405" y="473"/>
                              </a:lnTo>
                              <a:lnTo>
                                <a:pt x="1405" y="476"/>
                              </a:lnTo>
                              <a:lnTo>
                                <a:pt x="1404" y="477"/>
                              </a:lnTo>
                              <a:lnTo>
                                <a:pt x="1404" y="479"/>
                              </a:lnTo>
                              <a:lnTo>
                                <a:pt x="1403" y="480"/>
                              </a:lnTo>
                              <a:lnTo>
                                <a:pt x="1403" y="482"/>
                              </a:lnTo>
                              <a:lnTo>
                                <a:pt x="1401" y="483"/>
                              </a:lnTo>
                              <a:lnTo>
                                <a:pt x="1400" y="485"/>
                              </a:lnTo>
                              <a:lnTo>
                                <a:pt x="1398" y="486"/>
                              </a:lnTo>
                              <a:lnTo>
                                <a:pt x="1398" y="487"/>
                              </a:lnTo>
                              <a:lnTo>
                                <a:pt x="1397" y="489"/>
                              </a:lnTo>
                              <a:lnTo>
                                <a:pt x="1395" y="490"/>
                              </a:lnTo>
                              <a:lnTo>
                                <a:pt x="1394" y="492"/>
                              </a:lnTo>
                              <a:lnTo>
                                <a:pt x="1393" y="493"/>
                              </a:lnTo>
                              <a:lnTo>
                                <a:pt x="1391" y="493"/>
                              </a:lnTo>
                              <a:lnTo>
                                <a:pt x="1390" y="495"/>
                              </a:lnTo>
                              <a:lnTo>
                                <a:pt x="1387" y="495"/>
                              </a:lnTo>
                              <a:lnTo>
                                <a:pt x="1385" y="496"/>
                              </a:lnTo>
                              <a:lnTo>
                                <a:pt x="1384" y="498"/>
                              </a:lnTo>
                              <a:lnTo>
                                <a:pt x="1383" y="498"/>
                              </a:lnTo>
                              <a:lnTo>
                                <a:pt x="1381" y="499"/>
                              </a:lnTo>
                              <a:lnTo>
                                <a:pt x="1380" y="499"/>
                              </a:lnTo>
                              <a:lnTo>
                                <a:pt x="1378" y="500"/>
                              </a:lnTo>
                              <a:lnTo>
                                <a:pt x="1375" y="500"/>
                              </a:lnTo>
                              <a:lnTo>
                                <a:pt x="1374" y="500"/>
                              </a:lnTo>
                              <a:lnTo>
                                <a:pt x="1372" y="500"/>
                              </a:lnTo>
                              <a:lnTo>
                                <a:pt x="1370" y="500"/>
                              </a:lnTo>
                              <a:lnTo>
                                <a:pt x="1368" y="500"/>
                              </a:lnTo>
                              <a:lnTo>
                                <a:pt x="1365" y="500"/>
                              </a:lnTo>
                              <a:lnTo>
                                <a:pt x="1364" y="500"/>
                              </a:lnTo>
                              <a:lnTo>
                                <a:pt x="1362" y="500"/>
                              </a:lnTo>
                              <a:lnTo>
                                <a:pt x="1361" y="500"/>
                              </a:lnTo>
                              <a:lnTo>
                                <a:pt x="1360" y="500"/>
                              </a:lnTo>
                              <a:lnTo>
                                <a:pt x="1357" y="500"/>
                              </a:lnTo>
                              <a:lnTo>
                                <a:pt x="1355" y="500"/>
                              </a:lnTo>
                              <a:lnTo>
                                <a:pt x="1354" y="499"/>
                              </a:lnTo>
                              <a:lnTo>
                                <a:pt x="1352" y="499"/>
                              </a:lnTo>
                              <a:lnTo>
                                <a:pt x="1351" y="498"/>
                              </a:lnTo>
                              <a:lnTo>
                                <a:pt x="1349" y="498"/>
                              </a:lnTo>
                              <a:lnTo>
                                <a:pt x="1348" y="496"/>
                              </a:lnTo>
                              <a:lnTo>
                                <a:pt x="1345" y="495"/>
                              </a:lnTo>
                              <a:lnTo>
                                <a:pt x="1344" y="495"/>
                              </a:lnTo>
                              <a:lnTo>
                                <a:pt x="1342" y="493"/>
                              </a:lnTo>
                              <a:lnTo>
                                <a:pt x="1341" y="493"/>
                              </a:lnTo>
                              <a:lnTo>
                                <a:pt x="1339" y="492"/>
                              </a:lnTo>
                              <a:lnTo>
                                <a:pt x="1338" y="490"/>
                              </a:lnTo>
                              <a:lnTo>
                                <a:pt x="1337" y="489"/>
                              </a:lnTo>
                              <a:lnTo>
                                <a:pt x="1335" y="487"/>
                              </a:lnTo>
                              <a:lnTo>
                                <a:pt x="1335" y="486"/>
                              </a:lnTo>
                              <a:lnTo>
                                <a:pt x="1334" y="485"/>
                              </a:lnTo>
                              <a:lnTo>
                                <a:pt x="1332" y="483"/>
                              </a:lnTo>
                              <a:lnTo>
                                <a:pt x="1331" y="482"/>
                              </a:lnTo>
                              <a:lnTo>
                                <a:pt x="1329" y="480"/>
                              </a:lnTo>
                              <a:lnTo>
                                <a:pt x="1329" y="479"/>
                              </a:lnTo>
                              <a:lnTo>
                                <a:pt x="1329" y="477"/>
                              </a:lnTo>
                              <a:lnTo>
                                <a:pt x="1328" y="476"/>
                              </a:lnTo>
                              <a:lnTo>
                                <a:pt x="1328" y="474"/>
                              </a:lnTo>
                              <a:lnTo>
                                <a:pt x="1326" y="472"/>
                              </a:lnTo>
                              <a:lnTo>
                                <a:pt x="1326" y="470"/>
                              </a:lnTo>
                              <a:lnTo>
                                <a:pt x="1325" y="469"/>
                              </a:lnTo>
                              <a:lnTo>
                                <a:pt x="1325" y="466"/>
                              </a:lnTo>
                              <a:lnTo>
                                <a:pt x="1325" y="464"/>
                              </a:lnTo>
                              <a:lnTo>
                                <a:pt x="1325" y="463"/>
                              </a:lnTo>
                              <a:lnTo>
                                <a:pt x="1325" y="462"/>
                              </a:lnTo>
                              <a:lnTo>
                                <a:pt x="1324" y="459"/>
                              </a:lnTo>
                              <a:lnTo>
                                <a:pt x="1325" y="457"/>
                              </a:lnTo>
                              <a:lnTo>
                                <a:pt x="1325" y="456"/>
                              </a:lnTo>
                              <a:lnTo>
                                <a:pt x="1325" y="453"/>
                              </a:lnTo>
                              <a:lnTo>
                                <a:pt x="1325" y="451"/>
                              </a:lnTo>
                              <a:lnTo>
                                <a:pt x="1325" y="450"/>
                              </a:lnTo>
                              <a:lnTo>
                                <a:pt x="1326" y="447"/>
                              </a:lnTo>
                              <a:lnTo>
                                <a:pt x="1326" y="446"/>
                              </a:lnTo>
                              <a:lnTo>
                                <a:pt x="1328" y="444"/>
                              </a:lnTo>
                              <a:lnTo>
                                <a:pt x="1328" y="443"/>
                              </a:lnTo>
                              <a:lnTo>
                                <a:pt x="1329" y="441"/>
                              </a:lnTo>
                              <a:lnTo>
                                <a:pt x="1329" y="440"/>
                              </a:lnTo>
                              <a:lnTo>
                                <a:pt x="1329" y="437"/>
                              </a:lnTo>
                              <a:lnTo>
                                <a:pt x="1331" y="436"/>
                              </a:lnTo>
                              <a:lnTo>
                                <a:pt x="1332" y="434"/>
                              </a:lnTo>
                              <a:lnTo>
                                <a:pt x="1334" y="433"/>
                              </a:lnTo>
                              <a:lnTo>
                                <a:pt x="1335" y="431"/>
                              </a:lnTo>
                              <a:lnTo>
                                <a:pt x="1335" y="430"/>
                              </a:lnTo>
                              <a:lnTo>
                                <a:pt x="1337" y="428"/>
                              </a:lnTo>
                              <a:lnTo>
                                <a:pt x="1338" y="428"/>
                              </a:lnTo>
                              <a:lnTo>
                                <a:pt x="1339" y="427"/>
                              </a:lnTo>
                              <a:lnTo>
                                <a:pt x="1341" y="426"/>
                              </a:lnTo>
                              <a:lnTo>
                                <a:pt x="1342" y="426"/>
                              </a:lnTo>
                              <a:lnTo>
                                <a:pt x="1344" y="424"/>
                              </a:lnTo>
                              <a:lnTo>
                                <a:pt x="1345" y="423"/>
                              </a:lnTo>
                              <a:lnTo>
                                <a:pt x="1348" y="423"/>
                              </a:lnTo>
                              <a:lnTo>
                                <a:pt x="1349" y="421"/>
                              </a:lnTo>
                              <a:lnTo>
                                <a:pt x="1351" y="421"/>
                              </a:lnTo>
                              <a:lnTo>
                                <a:pt x="1352" y="420"/>
                              </a:lnTo>
                              <a:lnTo>
                                <a:pt x="1354" y="420"/>
                              </a:lnTo>
                              <a:lnTo>
                                <a:pt x="1355" y="418"/>
                              </a:lnTo>
                              <a:lnTo>
                                <a:pt x="1357" y="418"/>
                              </a:lnTo>
                              <a:lnTo>
                                <a:pt x="1360" y="418"/>
                              </a:lnTo>
                              <a:lnTo>
                                <a:pt x="1361" y="418"/>
                              </a:lnTo>
                              <a:lnTo>
                                <a:pt x="1362" y="418"/>
                              </a:lnTo>
                              <a:lnTo>
                                <a:pt x="1364" y="418"/>
                              </a:lnTo>
                              <a:lnTo>
                                <a:pt x="1365" y="417"/>
                              </a:lnTo>
                              <a:lnTo>
                                <a:pt x="1365" y="417"/>
                              </a:lnTo>
                              <a:close/>
                              <a:moveTo>
                                <a:pt x="1663" y="375"/>
                              </a:moveTo>
                              <a:lnTo>
                                <a:pt x="1615" y="375"/>
                              </a:lnTo>
                              <a:lnTo>
                                <a:pt x="1615" y="391"/>
                              </a:lnTo>
                              <a:lnTo>
                                <a:pt x="1614" y="390"/>
                              </a:lnTo>
                              <a:lnTo>
                                <a:pt x="1612" y="388"/>
                              </a:lnTo>
                              <a:lnTo>
                                <a:pt x="1611" y="387"/>
                              </a:lnTo>
                              <a:lnTo>
                                <a:pt x="1610" y="385"/>
                              </a:lnTo>
                              <a:lnTo>
                                <a:pt x="1608" y="384"/>
                              </a:lnTo>
                              <a:lnTo>
                                <a:pt x="1607" y="382"/>
                              </a:lnTo>
                              <a:lnTo>
                                <a:pt x="1605" y="381"/>
                              </a:lnTo>
                              <a:lnTo>
                                <a:pt x="1602" y="379"/>
                              </a:lnTo>
                              <a:lnTo>
                                <a:pt x="1601" y="378"/>
                              </a:lnTo>
                              <a:lnTo>
                                <a:pt x="1599" y="378"/>
                              </a:lnTo>
                              <a:lnTo>
                                <a:pt x="1598" y="377"/>
                              </a:lnTo>
                              <a:lnTo>
                                <a:pt x="1595" y="375"/>
                              </a:lnTo>
                              <a:lnTo>
                                <a:pt x="1594" y="375"/>
                              </a:lnTo>
                              <a:lnTo>
                                <a:pt x="1591" y="374"/>
                              </a:lnTo>
                              <a:lnTo>
                                <a:pt x="1589" y="374"/>
                              </a:lnTo>
                              <a:lnTo>
                                <a:pt x="1587" y="372"/>
                              </a:lnTo>
                              <a:lnTo>
                                <a:pt x="1585" y="372"/>
                              </a:lnTo>
                              <a:lnTo>
                                <a:pt x="1582" y="371"/>
                              </a:lnTo>
                              <a:lnTo>
                                <a:pt x="1581" y="371"/>
                              </a:lnTo>
                              <a:lnTo>
                                <a:pt x="1578" y="371"/>
                              </a:lnTo>
                              <a:lnTo>
                                <a:pt x="1575" y="371"/>
                              </a:lnTo>
                              <a:lnTo>
                                <a:pt x="1572" y="371"/>
                              </a:lnTo>
                              <a:lnTo>
                                <a:pt x="1569" y="371"/>
                              </a:lnTo>
                              <a:lnTo>
                                <a:pt x="1566" y="369"/>
                              </a:lnTo>
                              <a:lnTo>
                                <a:pt x="1565" y="371"/>
                              </a:lnTo>
                              <a:lnTo>
                                <a:pt x="1562" y="371"/>
                              </a:lnTo>
                              <a:lnTo>
                                <a:pt x="1559" y="371"/>
                              </a:lnTo>
                              <a:lnTo>
                                <a:pt x="1556" y="371"/>
                              </a:lnTo>
                              <a:lnTo>
                                <a:pt x="1553" y="371"/>
                              </a:lnTo>
                              <a:lnTo>
                                <a:pt x="1551" y="372"/>
                              </a:lnTo>
                              <a:lnTo>
                                <a:pt x="1548" y="372"/>
                              </a:lnTo>
                              <a:lnTo>
                                <a:pt x="1545" y="374"/>
                              </a:lnTo>
                              <a:lnTo>
                                <a:pt x="1542" y="374"/>
                              </a:lnTo>
                              <a:lnTo>
                                <a:pt x="1539" y="375"/>
                              </a:lnTo>
                              <a:lnTo>
                                <a:pt x="1536" y="377"/>
                              </a:lnTo>
                              <a:lnTo>
                                <a:pt x="1533" y="377"/>
                              </a:lnTo>
                              <a:lnTo>
                                <a:pt x="1532" y="378"/>
                              </a:lnTo>
                              <a:lnTo>
                                <a:pt x="1529" y="379"/>
                              </a:lnTo>
                              <a:lnTo>
                                <a:pt x="1526" y="381"/>
                              </a:lnTo>
                              <a:lnTo>
                                <a:pt x="1525" y="382"/>
                              </a:lnTo>
                              <a:lnTo>
                                <a:pt x="1522" y="384"/>
                              </a:lnTo>
                              <a:lnTo>
                                <a:pt x="1520" y="385"/>
                              </a:lnTo>
                              <a:lnTo>
                                <a:pt x="1518" y="387"/>
                              </a:lnTo>
                              <a:lnTo>
                                <a:pt x="1516" y="388"/>
                              </a:lnTo>
                              <a:lnTo>
                                <a:pt x="1513" y="390"/>
                              </a:lnTo>
                              <a:lnTo>
                                <a:pt x="1512" y="392"/>
                              </a:lnTo>
                              <a:lnTo>
                                <a:pt x="1509" y="394"/>
                              </a:lnTo>
                              <a:lnTo>
                                <a:pt x="1506" y="395"/>
                              </a:lnTo>
                              <a:lnTo>
                                <a:pt x="1505" y="398"/>
                              </a:lnTo>
                              <a:lnTo>
                                <a:pt x="1503" y="401"/>
                              </a:lnTo>
                              <a:lnTo>
                                <a:pt x="1502" y="403"/>
                              </a:lnTo>
                              <a:lnTo>
                                <a:pt x="1500" y="405"/>
                              </a:lnTo>
                              <a:lnTo>
                                <a:pt x="1499" y="407"/>
                              </a:lnTo>
                              <a:lnTo>
                                <a:pt x="1497" y="410"/>
                              </a:lnTo>
                              <a:lnTo>
                                <a:pt x="1496" y="411"/>
                              </a:lnTo>
                              <a:lnTo>
                                <a:pt x="1495" y="414"/>
                              </a:lnTo>
                              <a:lnTo>
                                <a:pt x="1493" y="417"/>
                              </a:lnTo>
                              <a:lnTo>
                                <a:pt x="1492" y="420"/>
                              </a:lnTo>
                              <a:lnTo>
                                <a:pt x="1490" y="423"/>
                              </a:lnTo>
                              <a:lnTo>
                                <a:pt x="1489" y="424"/>
                              </a:lnTo>
                              <a:lnTo>
                                <a:pt x="1489" y="427"/>
                              </a:lnTo>
                              <a:lnTo>
                                <a:pt x="1487" y="430"/>
                              </a:lnTo>
                              <a:lnTo>
                                <a:pt x="1487" y="433"/>
                              </a:lnTo>
                              <a:lnTo>
                                <a:pt x="1486" y="436"/>
                              </a:lnTo>
                              <a:lnTo>
                                <a:pt x="1486" y="439"/>
                              </a:lnTo>
                              <a:lnTo>
                                <a:pt x="1485" y="441"/>
                              </a:lnTo>
                              <a:lnTo>
                                <a:pt x="1485" y="444"/>
                              </a:lnTo>
                              <a:lnTo>
                                <a:pt x="1485" y="449"/>
                              </a:lnTo>
                              <a:lnTo>
                                <a:pt x="1485" y="451"/>
                              </a:lnTo>
                              <a:lnTo>
                                <a:pt x="1485" y="454"/>
                              </a:lnTo>
                              <a:lnTo>
                                <a:pt x="1485" y="457"/>
                              </a:lnTo>
                              <a:lnTo>
                                <a:pt x="1483" y="460"/>
                              </a:lnTo>
                              <a:lnTo>
                                <a:pt x="1485" y="463"/>
                              </a:lnTo>
                              <a:lnTo>
                                <a:pt x="1485" y="466"/>
                              </a:lnTo>
                              <a:lnTo>
                                <a:pt x="1485" y="469"/>
                              </a:lnTo>
                              <a:lnTo>
                                <a:pt x="1485" y="472"/>
                              </a:lnTo>
                              <a:lnTo>
                                <a:pt x="1485" y="474"/>
                              </a:lnTo>
                              <a:lnTo>
                                <a:pt x="1485" y="477"/>
                              </a:lnTo>
                              <a:lnTo>
                                <a:pt x="1486" y="480"/>
                              </a:lnTo>
                              <a:lnTo>
                                <a:pt x="1486" y="483"/>
                              </a:lnTo>
                              <a:lnTo>
                                <a:pt x="1487" y="486"/>
                              </a:lnTo>
                              <a:lnTo>
                                <a:pt x="1487" y="489"/>
                              </a:lnTo>
                              <a:lnTo>
                                <a:pt x="1489" y="492"/>
                              </a:lnTo>
                              <a:lnTo>
                                <a:pt x="1489" y="493"/>
                              </a:lnTo>
                              <a:lnTo>
                                <a:pt x="1490" y="496"/>
                              </a:lnTo>
                              <a:lnTo>
                                <a:pt x="1492" y="499"/>
                              </a:lnTo>
                              <a:lnTo>
                                <a:pt x="1493" y="502"/>
                              </a:lnTo>
                              <a:lnTo>
                                <a:pt x="1495" y="505"/>
                              </a:lnTo>
                              <a:lnTo>
                                <a:pt x="1496" y="508"/>
                              </a:lnTo>
                              <a:lnTo>
                                <a:pt x="1497" y="509"/>
                              </a:lnTo>
                              <a:lnTo>
                                <a:pt x="1499" y="512"/>
                              </a:lnTo>
                              <a:lnTo>
                                <a:pt x="1500" y="513"/>
                              </a:lnTo>
                              <a:lnTo>
                                <a:pt x="1502" y="516"/>
                              </a:lnTo>
                              <a:lnTo>
                                <a:pt x="1503" y="518"/>
                              </a:lnTo>
                              <a:lnTo>
                                <a:pt x="1505" y="521"/>
                              </a:lnTo>
                              <a:lnTo>
                                <a:pt x="1506" y="522"/>
                              </a:lnTo>
                              <a:lnTo>
                                <a:pt x="1509" y="525"/>
                              </a:lnTo>
                              <a:lnTo>
                                <a:pt x="1510" y="526"/>
                              </a:lnTo>
                              <a:lnTo>
                                <a:pt x="1512" y="528"/>
                              </a:lnTo>
                              <a:lnTo>
                                <a:pt x="1515" y="529"/>
                              </a:lnTo>
                              <a:lnTo>
                                <a:pt x="1516" y="531"/>
                              </a:lnTo>
                              <a:lnTo>
                                <a:pt x="1519" y="532"/>
                              </a:lnTo>
                              <a:lnTo>
                                <a:pt x="1520" y="534"/>
                              </a:lnTo>
                              <a:lnTo>
                                <a:pt x="1523" y="535"/>
                              </a:lnTo>
                              <a:lnTo>
                                <a:pt x="1525" y="536"/>
                              </a:lnTo>
                              <a:lnTo>
                                <a:pt x="1528" y="538"/>
                              </a:lnTo>
                              <a:lnTo>
                                <a:pt x="1530" y="539"/>
                              </a:lnTo>
                              <a:lnTo>
                                <a:pt x="1532" y="541"/>
                              </a:lnTo>
                              <a:lnTo>
                                <a:pt x="1535" y="542"/>
                              </a:lnTo>
                              <a:lnTo>
                                <a:pt x="1538" y="542"/>
                              </a:lnTo>
                              <a:lnTo>
                                <a:pt x="1539" y="544"/>
                              </a:lnTo>
                              <a:lnTo>
                                <a:pt x="1542" y="544"/>
                              </a:lnTo>
                              <a:lnTo>
                                <a:pt x="1545" y="545"/>
                              </a:lnTo>
                              <a:lnTo>
                                <a:pt x="1548" y="545"/>
                              </a:lnTo>
                              <a:lnTo>
                                <a:pt x="1549" y="546"/>
                              </a:lnTo>
                              <a:lnTo>
                                <a:pt x="1552" y="546"/>
                              </a:lnTo>
                              <a:lnTo>
                                <a:pt x="1555" y="546"/>
                              </a:lnTo>
                              <a:lnTo>
                                <a:pt x="1558" y="546"/>
                              </a:lnTo>
                              <a:lnTo>
                                <a:pt x="1561" y="546"/>
                              </a:lnTo>
                              <a:lnTo>
                                <a:pt x="1562" y="546"/>
                              </a:lnTo>
                              <a:lnTo>
                                <a:pt x="1565" y="546"/>
                              </a:lnTo>
                              <a:lnTo>
                                <a:pt x="1566" y="546"/>
                              </a:lnTo>
                              <a:lnTo>
                                <a:pt x="1568" y="546"/>
                              </a:lnTo>
                              <a:lnTo>
                                <a:pt x="1571" y="546"/>
                              </a:lnTo>
                              <a:lnTo>
                                <a:pt x="1572" y="546"/>
                              </a:lnTo>
                              <a:lnTo>
                                <a:pt x="1574" y="546"/>
                              </a:lnTo>
                              <a:lnTo>
                                <a:pt x="1575" y="546"/>
                              </a:lnTo>
                              <a:lnTo>
                                <a:pt x="1576" y="545"/>
                              </a:lnTo>
                              <a:lnTo>
                                <a:pt x="1579" y="545"/>
                              </a:lnTo>
                              <a:lnTo>
                                <a:pt x="1581" y="545"/>
                              </a:lnTo>
                              <a:lnTo>
                                <a:pt x="1582" y="545"/>
                              </a:lnTo>
                              <a:lnTo>
                                <a:pt x="1584" y="544"/>
                              </a:lnTo>
                              <a:lnTo>
                                <a:pt x="1587" y="544"/>
                              </a:lnTo>
                              <a:lnTo>
                                <a:pt x="1588" y="544"/>
                              </a:lnTo>
                              <a:lnTo>
                                <a:pt x="1589" y="542"/>
                              </a:lnTo>
                              <a:lnTo>
                                <a:pt x="1591" y="542"/>
                              </a:lnTo>
                              <a:lnTo>
                                <a:pt x="1592" y="541"/>
                              </a:lnTo>
                              <a:lnTo>
                                <a:pt x="1594" y="541"/>
                              </a:lnTo>
                              <a:lnTo>
                                <a:pt x="1595" y="539"/>
                              </a:lnTo>
                              <a:lnTo>
                                <a:pt x="1597" y="539"/>
                              </a:lnTo>
                              <a:lnTo>
                                <a:pt x="1598" y="538"/>
                              </a:lnTo>
                              <a:lnTo>
                                <a:pt x="1599" y="538"/>
                              </a:lnTo>
                              <a:lnTo>
                                <a:pt x="1601" y="536"/>
                              </a:lnTo>
                              <a:lnTo>
                                <a:pt x="1601" y="535"/>
                              </a:lnTo>
                              <a:lnTo>
                                <a:pt x="1602" y="535"/>
                              </a:lnTo>
                              <a:lnTo>
                                <a:pt x="1604" y="534"/>
                              </a:lnTo>
                              <a:lnTo>
                                <a:pt x="1605" y="534"/>
                              </a:lnTo>
                              <a:lnTo>
                                <a:pt x="1607" y="532"/>
                              </a:lnTo>
                              <a:lnTo>
                                <a:pt x="1608" y="532"/>
                              </a:lnTo>
                              <a:lnTo>
                                <a:pt x="1608" y="531"/>
                              </a:lnTo>
                              <a:lnTo>
                                <a:pt x="1610" y="529"/>
                              </a:lnTo>
                              <a:lnTo>
                                <a:pt x="1610" y="528"/>
                              </a:lnTo>
                              <a:lnTo>
                                <a:pt x="1611" y="528"/>
                              </a:lnTo>
                              <a:lnTo>
                                <a:pt x="1611" y="526"/>
                              </a:lnTo>
                              <a:lnTo>
                                <a:pt x="1612" y="525"/>
                              </a:lnTo>
                              <a:lnTo>
                                <a:pt x="1612" y="523"/>
                              </a:lnTo>
                              <a:lnTo>
                                <a:pt x="1612" y="529"/>
                              </a:lnTo>
                              <a:lnTo>
                                <a:pt x="1612" y="531"/>
                              </a:lnTo>
                              <a:lnTo>
                                <a:pt x="1612" y="532"/>
                              </a:lnTo>
                              <a:lnTo>
                                <a:pt x="1612" y="534"/>
                              </a:lnTo>
                              <a:lnTo>
                                <a:pt x="1612" y="535"/>
                              </a:lnTo>
                              <a:lnTo>
                                <a:pt x="1612" y="536"/>
                              </a:lnTo>
                              <a:lnTo>
                                <a:pt x="1612" y="538"/>
                              </a:lnTo>
                              <a:lnTo>
                                <a:pt x="1612" y="539"/>
                              </a:lnTo>
                              <a:lnTo>
                                <a:pt x="1612" y="541"/>
                              </a:lnTo>
                              <a:lnTo>
                                <a:pt x="1612" y="542"/>
                              </a:lnTo>
                              <a:lnTo>
                                <a:pt x="1612" y="544"/>
                              </a:lnTo>
                              <a:lnTo>
                                <a:pt x="1612" y="545"/>
                              </a:lnTo>
                              <a:lnTo>
                                <a:pt x="1611" y="545"/>
                              </a:lnTo>
                              <a:lnTo>
                                <a:pt x="1611" y="546"/>
                              </a:lnTo>
                              <a:lnTo>
                                <a:pt x="1611" y="548"/>
                              </a:lnTo>
                              <a:lnTo>
                                <a:pt x="1611" y="549"/>
                              </a:lnTo>
                              <a:lnTo>
                                <a:pt x="1610" y="551"/>
                              </a:lnTo>
                              <a:lnTo>
                                <a:pt x="1610" y="551"/>
                              </a:lnTo>
                              <a:lnTo>
                                <a:pt x="1608" y="552"/>
                              </a:lnTo>
                              <a:lnTo>
                                <a:pt x="1608" y="554"/>
                              </a:lnTo>
                              <a:lnTo>
                                <a:pt x="1608" y="554"/>
                              </a:lnTo>
                              <a:lnTo>
                                <a:pt x="1607" y="555"/>
                              </a:lnTo>
                              <a:lnTo>
                                <a:pt x="1607" y="557"/>
                              </a:lnTo>
                              <a:lnTo>
                                <a:pt x="1607" y="558"/>
                              </a:lnTo>
                              <a:lnTo>
                                <a:pt x="1605" y="558"/>
                              </a:lnTo>
                              <a:lnTo>
                                <a:pt x="1605" y="559"/>
                              </a:lnTo>
                              <a:lnTo>
                                <a:pt x="1604" y="561"/>
                              </a:lnTo>
                              <a:lnTo>
                                <a:pt x="1602" y="562"/>
                              </a:lnTo>
                              <a:lnTo>
                                <a:pt x="1601" y="562"/>
                              </a:lnTo>
                              <a:lnTo>
                                <a:pt x="1601" y="564"/>
                              </a:lnTo>
                              <a:lnTo>
                                <a:pt x="1599" y="565"/>
                              </a:lnTo>
                              <a:lnTo>
                                <a:pt x="1598" y="567"/>
                              </a:lnTo>
                              <a:lnTo>
                                <a:pt x="1597" y="567"/>
                              </a:lnTo>
                              <a:lnTo>
                                <a:pt x="1595" y="568"/>
                              </a:lnTo>
                              <a:lnTo>
                                <a:pt x="1594" y="568"/>
                              </a:lnTo>
                              <a:lnTo>
                                <a:pt x="1592" y="569"/>
                              </a:lnTo>
                              <a:lnTo>
                                <a:pt x="1591" y="569"/>
                              </a:lnTo>
                              <a:lnTo>
                                <a:pt x="1589" y="571"/>
                              </a:lnTo>
                              <a:lnTo>
                                <a:pt x="1588" y="571"/>
                              </a:lnTo>
                              <a:lnTo>
                                <a:pt x="1587" y="571"/>
                              </a:lnTo>
                              <a:lnTo>
                                <a:pt x="1585" y="571"/>
                              </a:lnTo>
                              <a:lnTo>
                                <a:pt x="1584" y="572"/>
                              </a:lnTo>
                              <a:lnTo>
                                <a:pt x="1582" y="572"/>
                              </a:lnTo>
                              <a:lnTo>
                                <a:pt x="1581" y="572"/>
                              </a:lnTo>
                              <a:lnTo>
                                <a:pt x="1579" y="572"/>
                              </a:lnTo>
                              <a:lnTo>
                                <a:pt x="1578" y="572"/>
                              </a:lnTo>
                              <a:lnTo>
                                <a:pt x="1576" y="572"/>
                              </a:lnTo>
                              <a:lnTo>
                                <a:pt x="1575" y="572"/>
                              </a:lnTo>
                              <a:lnTo>
                                <a:pt x="1572" y="572"/>
                              </a:lnTo>
                              <a:lnTo>
                                <a:pt x="1571" y="572"/>
                              </a:lnTo>
                              <a:lnTo>
                                <a:pt x="1569" y="572"/>
                              </a:lnTo>
                              <a:lnTo>
                                <a:pt x="1568" y="572"/>
                              </a:lnTo>
                              <a:lnTo>
                                <a:pt x="1566" y="572"/>
                              </a:lnTo>
                              <a:lnTo>
                                <a:pt x="1565" y="572"/>
                              </a:lnTo>
                              <a:lnTo>
                                <a:pt x="1564" y="572"/>
                              </a:lnTo>
                              <a:lnTo>
                                <a:pt x="1562" y="572"/>
                              </a:lnTo>
                              <a:lnTo>
                                <a:pt x="1561" y="571"/>
                              </a:lnTo>
                              <a:lnTo>
                                <a:pt x="1559" y="571"/>
                              </a:lnTo>
                              <a:lnTo>
                                <a:pt x="1558" y="571"/>
                              </a:lnTo>
                              <a:lnTo>
                                <a:pt x="1556" y="571"/>
                              </a:lnTo>
                              <a:lnTo>
                                <a:pt x="1553" y="569"/>
                              </a:lnTo>
                              <a:lnTo>
                                <a:pt x="1553" y="569"/>
                              </a:lnTo>
                              <a:lnTo>
                                <a:pt x="1552" y="568"/>
                              </a:lnTo>
                              <a:lnTo>
                                <a:pt x="1551" y="568"/>
                              </a:lnTo>
                              <a:lnTo>
                                <a:pt x="1551" y="567"/>
                              </a:lnTo>
                              <a:lnTo>
                                <a:pt x="1549" y="565"/>
                              </a:lnTo>
                              <a:lnTo>
                                <a:pt x="1548" y="565"/>
                              </a:lnTo>
                              <a:lnTo>
                                <a:pt x="1546" y="564"/>
                              </a:lnTo>
                              <a:lnTo>
                                <a:pt x="1546" y="562"/>
                              </a:lnTo>
                              <a:lnTo>
                                <a:pt x="1545" y="561"/>
                              </a:lnTo>
                              <a:lnTo>
                                <a:pt x="1545" y="559"/>
                              </a:lnTo>
                              <a:lnTo>
                                <a:pt x="1543" y="558"/>
                              </a:lnTo>
                              <a:lnTo>
                                <a:pt x="1542" y="557"/>
                              </a:lnTo>
                              <a:lnTo>
                                <a:pt x="1486" y="557"/>
                              </a:lnTo>
                              <a:lnTo>
                                <a:pt x="1487" y="559"/>
                              </a:lnTo>
                              <a:lnTo>
                                <a:pt x="1487" y="561"/>
                              </a:lnTo>
                              <a:lnTo>
                                <a:pt x="1487" y="564"/>
                              </a:lnTo>
                              <a:lnTo>
                                <a:pt x="1489" y="565"/>
                              </a:lnTo>
                              <a:lnTo>
                                <a:pt x="1489" y="568"/>
                              </a:lnTo>
                              <a:lnTo>
                                <a:pt x="1490" y="569"/>
                              </a:lnTo>
                              <a:lnTo>
                                <a:pt x="1490" y="572"/>
                              </a:lnTo>
                              <a:lnTo>
                                <a:pt x="1492" y="574"/>
                              </a:lnTo>
                              <a:lnTo>
                                <a:pt x="1492" y="575"/>
                              </a:lnTo>
                              <a:lnTo>
                                <a:pt x="1493" y="577"/>
                              </a:lnTo>
                              <a:lnTo>
                                <a:pt x="1495" y="578"/>
                              </a:lnTo>
                              <a:lnTo>
                                <a:pt x="1495" y="580"/>
                              </a:lnTo>
                              <a:lnTo>
                                <a:pt x="1496" y="582"/>
                              </a:lnTo>
                              <a:lnTo>
                                <a:pt x="1497" y="584"/>
                              </a:lnTo>
                              <a:lnTo>
                                <a:pt x="1499" y="587"/>
                              </a:lnTo>
                              <a:lnTo>
                                <a:pt x="1500" y="588"/>
                              </a:lnTo>
                              <a:lnTo>
                                <a:pt x="1502" y="590"/>
                              </a:lnTo>
                              <a:lnTo>
                                <a:pt x="1503" y="591"/>
                              </a:lnTo>
                              <a:lnTo>
                                <a:pt x="1505" y="593"/>
                              </a:lnTo>
                              <a:lnTo>
                                <a:pt x="1506" y="594"/>
                              </a:lnTo>
                              <a:lnTo>
                                <a:pt x="1507" y="595"/>
                              </a:lnTo>
                              <a:lnTo>
                                <a:pt x="1509" y="597"/>
                              </a:lnTo>
                              <a:lnTo>
                                <a:pt x="1510" y="598"/>
                              </a:lnTo>
                              <a:lnTo>
                                <a:pt x="1512" y="598"/>
                              </a:lnTo>
                              <a:lnTo>
                                <a:pt x="1515" y="600"/>
                              </a:lnTo>
                              <a:lnTo>
                                <a:pt x="1516" y="601"/>
                              </a:lnTo>
                              <a:lnTo>
                                <a:pt x="1518" y="603"/>
                              </a:lnTo>
                              <a:lnTo>
                                <a:pt x="1520" y="604"/>
                              </a:lnTo>
                              <a:lnTo>
                                <a:pt x="1522" y="605"/>
                              </a:lnTo>
                              <a:lnTo>
                                <a:pt x="1525" y="607"/>
                              </a:lnTo>
                              <a:lnTo>
                                <a:pt x="1526" y="607"/>
                              </a:lnTo>
                              <a:lnTo>
                                <a:pt x="1529" y="608"/>
                              </a:lnTo>
                              <a:lnTo>
                                <a:pt x="1530" y="610"/>
                              </a:lnTo>
                              <a:lnTo>
                                <a:pt x="1533" y="610"/>
                              </a:lnTo>
                              <a:lnTo>
                                <a:pt x="1536" y="611"/>
                              </a:lnTo>
                              <a:lnTo>
                                <a:pt x="1538" y="611"/>
                              </a:lnTo>
                              <a:lnTo>
                                <a:pt x="1541" y="613"/>
                              </a:lnTo>
                              <a:lnTo>
                                <a:pt x="1543" y="613"/>
                              </a:lnTo>
                              <a:lnTo>
                                <a:pt x="1545" y="614"/>
                              </a:lnTo>
                              <a:lnTo>
                                <a:pt x="1548" y="614"/>
                              </a:lnTo>
                              <a:lnTo>
                                <a:pt x="1551" y="614"/>
                              </a:lnTo>
                              <a:lnTo>
                                <a:pt x="1552" y="616"/>
                              </a:lnTo>
                              <a:lnTo>
                                <a:pt x="1555" y="616"/>
                              </a:lnTo>
                              <a:lnTo>
                                <a:pt x="1558" y="616"/>
                              </a:lnTo>
                              <a:lnTo>
                                <a:pt x="1561" y="616"/>
                              </a:lnTo>
                              <a:lnTo>
                                <a:pt x="1564" y="616"/>
                              </a:lnTo>
                              <a:lnTo>
                                <a:pt x="1566" y="616"/>
                              </a:lnTo>
                              <a:lnTo>
                                <a:pt x="1568" y="616"/>
                              </a:lnTo>
                              <a:lnTo>
                                <a:pt x="1572" y="616"/>
                              </a:lnTo>
                              <a:lnTo>
                                <a:pt x="1575" y="616"/>
                              </a:lnTo>
                              <a:lnTo>
                                <a:pt x="1578" y="616"/>
                              </a:lnTo>
                              <a:lnTo>
                                <a:pt x="1581" y="616"/>
                              </a:lnTo>
                              <a:lnTo>
                                <a:pt x="1584" y="616"/>
                              </a:lnTo>
                              <a:lnTo>
                                <a:pt x="1587" y="614"/>
                              </a:lnTo>
                              <a:lnTo>
                                <a:pt x="1589" y="614"/>
                              </a:lnTo>
                              <a:lnTo>
                                <a:pt x="1592" y="613"/>
                              </a:lnTo>
                              <a:lnTo>
                                <a:pt x="1595" y="613"/>
                              </a:lnTo>
                              <a:lnTo>
                                <a:pt x="1598" y="611"/>
                              </a:lnTo>
                              <a:lnTo>
                                <a:pt x="1601" y="611"/>
                              </a:lnTo>
                              <a:lnTo>
                                <a:pt x="1602" y="610"/>
                              </a:lnTo>
                              <a:lnTo>
                                <a:pt x="1605" y="610"/>
                              </a:lnTo>
                              <a:lnTo>
                                <a:pt x="1608" y="608"/>
                              </a:lnTo>
                              <a:lnTo>
                                <a:pt x="1611" y="608"/>
                              </a:lnTo>
                              <a:lnTo>
                                <a:pt x="1614" y="607"/>
                              </a:lnTo>
                              <a:lnTo>
                                <a:pt x="1617" y="605"/>
                              </a:lnTo>
                              <a:lnTo>
                                <a:pt x="1618" y="605"/>
                              </a:lnTo>
                              <a:lnTo>
                                <a:pt x="1621" y="604"/>
                              </a:lnTo>
                              <a:lnTo>
                                <a:pt x="1622" y="603"/>
                              </a:lnTo>
                              <a:lnTo>
                                <a:pt x="1625" y="601"/>
                              </a:lnTo>
                              <a:lnTo>
                                <a:pt x="1627" y="600"/>
                              </a:lnTo>
                              <a:lnTo>
                                <a:pt x="1630" y="598"/>
                              </a:lnTo>
                              <a:lnTo>
                                <a:pt x="1631" y="597"/>
                              </a:lnTo>
                              <a:lnTo>
                                <a:pt x="1634" y="595"/>
                              </a:lnTo>
                              <a:lnTo>
                                <a:pt x="1635" y="594"/>
                              </a:lnTo>
                              <a:lnTo>
                                <a:pt x="1638" y="593"/>
                              </a:lnTo>
                              <a:lnTo>
                                <a:pt x="1640" y="591"/>
                              </a:lnTo>
                              <a:lnTo>
                                <a:pt x="1641" y="590"/>
                              </a:lnTo>
                              <a:lnTo>
                                <a:pt x="1644" y="588"/>
                              </a:lnTo>
                              <a:lnTo>
                                <a:pt x="1645" y="587"/>
                              </a:lnTo>
                              <a:lnTo>
                                <a:pt x="1647" y="585"/>
                              </a:lnTo>
                              <a:lnTo>
                                <a:pt x="1648" y="584"/>
                              </a:lnTo>
                              <a:lnTo>
                                <a:pt x="1650" y="581"/>
                              </a:lnTo>
                              <a:lnTo>
                                <a:pt x="1651" y="580"/>
                              </a:lnTo>
                              <a:lnTo>
                                <a:pt x="1651" y="577"/>
                              </a:lnTo>
                              <a:lnTo>
                                <a:pt x="1653" y="577"/>
                              </a:lnTo>
                              <a:lnTo>
                                <a:pt x="1653" y="575"/>
                              </a:lnTo>
                              <a:lnTo>
                                <a:pt x="1654" y="575"/>
                              </a:lnTo>
                              <a:lnTo>
                                <a:pt x="1654" y="574"/>
                              </a:lnTo>
                              <a:lnTo>
                                <a:pt x="1655" y="574"/>
                              </a:lnTo>
                              <a:lnTo>
                                <a:pt x="1655" y="572"/>
                              </a:lnTo>
                              <a:lnTo>
                                <a:pt x="1655" y="572"/>
                              </a:lnTo>
                              <a:lnTo>
                                <a:pt x="1655" y="571"/>
                              </a:lnTo>
                              <a:lnTo>
                                <a:pt x="1657" y="571"/>
                              </a:lnTo>
                              <a:lnTo>
                                <a:pt x="1657" y="569"/>
                              </a:lnTo>
                              <a:lnTo>
                                <a:pt x="1657" y="568"/>
                              </a:lnTo>
                              <a:lnTo>
                                <a:pt x="1657" y="567"/>
                              </a:lnTo>
                              <a:lnTo>
                                <a:pt x="1658" y="567"/>
                              </a:lnTo>
                              <a:lnTo>
                                <a:pt x="1658" y="565"/>
                              </a:lnTo>
                              <a:lnTo>
                                <a:pt x="1658" y="565"/>
                              </a:lnTo>
                              <a:lnTo>
                                <a:pt x="1658" y="564"/>
                              </a:lnTo>
                              <a:lnTo>
                                <a:pt x="1660" y="564"/>
                              </a:lnTo>
                              <a:lnTo>
                                <a:pt x="1660" y="562"/>
                              </a:lnTo>
                              <a:lnTo>
                                <a:pt x="1660" y="562"/>
                              </a:lnTo>
                              <a:lnTo>
                                <a:pt x="1660" y="561"/>
                              </a:lnTo>
                              <a:lnTo>
                                <a:pt x="1660" y="561"/>
                              </a:lnTo>
                              <a:lnTo>
                                <a:pt x="1660" y="559"/>
                              </a:lnTo>
                              <a:lnTo>
                                <a:pt x="1660" y="558"/>
                              </a:lnTo>
                              <a:lnTo>
                                <a:pt x="1660" y="557"/>
                              </a:lnTo>
                              <a:lnTo>
                                <a:pt x="1661" y="557"/>
                              </a:lnTo>
                              <a:lnTo>
                                <a:pt x="1661" y="555"/>
                              </a:lnTo>
                              <a:lnTo>
                                <a:pt x="1661" y="554"/>
                              </a:lnTo>
                              <a:lnTo>
                                <a:pt x="1661" y="552"/>
                              </a:lnTo>
                              <a:lnTo>
                                <a:pt x="1661" y="552"/>
                              </a:lnTo>
                              <a:lnTo>
                                <a:pt x="1661" y="551"/>
                              </a:lnTo>
                              <a:lnTo>
                                <a:pt x="1663" y="549"/>
                              </a:lnTo>
                              <a:lnTo>
                                <a:pt x="1663" y="548"/>
                              </a:lnTo>
                              <a:lnTo>
                                <a:pt x="1663" y="546"/>
                              </a:lnTo>
                              <a:lnTo>
                                <a:pt x="1663" y="545"/>
                              </a:lnTo>
                              <a:lnTo>
                                <a:pt x="1663" y="544"/>
                              </a:lnTo>
                              <a:lnTo>
                                <a:pt x="1663" y="542"/>
                              </a:lnTo>
                              <a:lnTo>
                                <a:pt x="1664" y="541"/>
                              </a:lnTo>
                              <a:lnTo>
                                <a:pt x="1663" y="539"/>
                              </a:lnTo>
                              <a:lnTo>
                                <a:pt x="1663" y="538"/>
                              </a:lnTo>
                              <a:lnTo>
                                <a:pt x="1664" y="536"/>
                              </a:lnTo>
                              <a:lnTo>
                                <a:pt x="1664" y="535"/>
                              </a:lnTo>
                              <a:lnTo>
                                <a:pt x="1663" y="534"/>
                              </a:lnTo>
                              <a:lnTo>
                                <a:pt x="1664" y="532"/>
                              </a:lnTo>
                              <a:lnTo>
                                <a:pt x="1663" y="529"/>
                              </a:lnTo>
                              <a:lnTo>
                                <a:pt x="1663" y="528"/>
                              </a:lnTo>
                              <a:lnTo>
                                <a:pt x="1664" y="526"/>
                              </a:lnTo>
                              <a:lnTo>
                                <a:pt x="1663" y="525"/>
                              </a:lnTo>
                              <a:lnTo>
                                <a:pt x="1663" y="522"/>
                              </a:lnTo>
                              <a:lnTo>
                                <a:pt x="1663" y="375"/>
                              </a:lnTo>
                              <a:lnTo>
                                <a:pt x="1663" y="375"/>
                              </a:lnTo>
                              <a:close/>
                              <a:moveTo>
                                <a:pt x="1572" y="417"/>
                              </a:moveTo>
                              <a:lnTo>
                                <a:pt x="1575" y="418"/>
                              </a:lnTo>
                              <a:lnTo>
                                <a:pt x="1576" y="418"/>
                              </a:lnTo>
                              <a:lnTo>
                                <a:pt x="1579" y="418"/>
                              </a:lnTo>
                              <a:lnTo>
                                <a:pt x="1581" y="418"/>
                              </a:lnTo>
                              <a:lnTo>
                                <a:pt x="1582" y="418"/>
                              </a:lnTo>
                              <a:lnTo>
                                <a:pt x="1585" y="418"/>
                              </a:lnTo>
                              <a:lnTo>
                                <a:pt x="1587" y="420"/>
                              </a:lnTo>
                              <a:lnTo>
                                <a:pt x="1588" y="420"/>
                              </a:lnTo>
                              <a:lnTo>
                                <a:pt x="1589" y="421"/>
                              </a:lnTo>
                              <a:lnTo>
                                <a:pt x="1591" y="421"/>
                              </a:lnTo>
                              <a:lnTo>
                                <a:pt x="1592" y="423"/>
                              </a:lnTo>
                              <a:lnTo>
                                <a:pt x="1594" y="423"/>
                              </a:lnTo>
                              <a:lnTo>
                                <a:pt x="1595" y="424"/>
                              </a:lnTo>
                              <a:lnTo>
                                <a:pt x="1597" y="426"/>
                              </a:lnTo>
                              <a:lnTo>
                                <a:pt x="1598" y="426"/>
                              </a:lnTo>
                              <a:lnTo>
                                <a:pt x="1599" y="427"/>
                              </a:lnTo>
                              <a:lnTo>
                                <a:pt x="1601" y="428"/>
                              </a:lnTo>
                              <a:lnTo>
                                <a:pt x="1602" y="430"/>
                              </a:lnTo>
                              <a:lnTo>
                                <a:pt x="1604" y="431"/>
                              </a:lnTo>
                              <a:lnTo>
                                <a:pt x="1604" y="433"/>
                              </a:lnTo>
                              <a:lnTo>
                                <a:pt x="1605" y="434"/>
                              </a:lnTo>
                              <a:lnTo>
                                <a:pt x="1607" y="436"/>
                              </a:lnTo>
                              <a:lnTo>
                                <a:pt x="1608" y="437"/>
                              </a:lnTo>
                              <a:lnTo>
                                <a:pt x="1608" y="437"/>
                              </a:lnTo>
                              <a:lnTo>
                                <a:pt x="1610" y="440"/>
                              </a:lnTo>
                              <a:lnTo>
                                <a:pt x="1610" y="441"/>
                              </a:lnTo>
                              <a:lnTo>
                                <a:pt x="1611" y="443"/>
                              </a:lnTo>
                              <a:lnTo>
                                <a:pt x="1611" y="444"/>
                              </a:lnTo>
                              <a:lnTo>
                                <a:pt x="1611" y="446"/>
                              </a:lnTo>
                              <a:lnTo>
                                <a:pt x="1612" y="447"/>
                              </a:lnTo>
                              <a:lnTo>
                                <a:pt x="1612" y="450"/>
                              </a:lnTo>
                              <a:lnTo>
                                <a:pt x="1612" y="451"/>
                              </a:lnTo>
                              <a:lnTo>
                                <a:pt x="1612" y="453"/>
                              </a:lnTo>
                              <a:lnTo>
                                <a:pt x="1612" y="456"/>
                              </a:lnTo>
                              <a:lnTo>
                                <a:pt x="1612" y="457"/>
                              </a:lnTo>
                              <a:lnTo>
                                <a:pt x="1612" y="459"/>
                              </a:lnTo>
                              <a:lnTo>
                                <a:pt x="1612" y="462"/>
                              </a:lnTo>
                              <a:lnTo>
                                <a:pt x="1612" y="463"/>
                              </a:lnTo>
                              <a:lnTo>
                                <a:pt x="1612" y="466"/>
                              </a:lnTo>
                              <a:lnTo>
                                <a:pt x="1612" y="467"/>
                              </a:lnTo>
                              <a:lnTo>
                                <a:pt x="1612" y="469"/>
                              </a:lnTo>
                              <a:lnTo>
                                <a:pt x="1612" y="472"/>
                              </a:lnTo>
                              <a:lnTo>
                                <a:pt x="1611" y="473"/>
                              </a:lnTo>
                              <a:lnTo>
                                <a:pt x="1611" y="474"/>
                              </a:lnTo>
                              <a:lnTo>
                                <a:pt x="1611" y="476"/>
                              </a:lnTo>
                              <a:lnTo>
                                <a:pt x="1610" y="477"/>
                              </a:lnTo>
                              <a:lnTo>
                                <a:pt x="1610" y="479"/>
                              </a:lnTo>
                              <a:lnTo>
                                <a:pt x="1608" y="480"/>
                              </a:lnTo>
                              <a:lnTo>
                                <a:pt x="1608" y="482"/>
                              </a:lnTo>
                              <a:lnTo>
                                <a:pt x="1607" y="483"/>
                              </a:lnTo>
                              <a:lnTo>
                                <a:pt x="1605" y="485"/>
                              </a:lnTo>
                              <a:lnTo>
                                <a:pt x="1604" y="486"/>
                              </a:lnTo>
                              <a:lnTo>
                                <a:pt x="1604" y="487"/>
                              </a:lnTo>
                              <a:lnTo>
                                <a:pt x="1602" y="489"/>
                              </a:lnTo>
                              <a:lnTo>
                                <a:pt x="1601" y="490"/>
                              </a:lnTo>
                              <a:lnTo>
                                <a:pt x="1599" y="492"/>
                              </a:lnTo>
                              <a:lnTo>
                                <a:pt x="1598" y="493"/>
                              </a:lnTo>
                              <a:lnTo>
                                <a:pt x="1597" y="493"/>
                              </a:lnTo>
                              <a:lnTo>
                                <a:pt x="1595" y="495"/>
                              </a:lnTo>
                              <a:lnTo>
                                <a:pt x="1594" y="495"/>
                              </a:lnTo>
                              <a:lnTo>
                                <a:pt x="1592" y="496"/>
                              </a:lnTo>
                              <a:lnTo>
                                <a:pt x="1591" y="498"/>
                              </a:lnTo>
                              <a:lnTo>
                                <a:pt x="1589" y="498"/>
                              </a:lnTo>
                              <a:lnTo>
                                <a:pt x="1588" y="499"/>
                              </a:lnTo>
                              <a:lnTo>
                                <a:pt x="1587" y="499"/>
                              </a:lnTo>
                              <a:lnTo>
                                <a:pt x="1584" y="500"/>
                              </a:lnTo>
                              <a:lnTo>
                                <a:pt x="1582" y="500"/>
                              </a:lnTo>
                              <a:lnTo>
                                <a:pt x="1581" y="500"/>
                              </a:lnTo>
                              <a:lnTo>
                                <a:pt x="1578" y="500"/>
                              </a:lnTo>
                              <a:lnTo>
                                <a:pt x="1576" y="500"/>
                              </a:lnTo>
                              <a:lnTo>
                                <a:pt x="1575" y="500"/>
                              </a:lnTo>
                              <a:lnTo>
                                <a:pt x="1572" y="500"/>
                              </a:lnTo>
                              <a:lnTo>
                                <a:pt x="1571" y="500"/>
                              </a:lnTo>
                              <a:lnTo>
                                <a:pt x="1569" y="500"/>
                              </a:lnTo>
                              <a:lnTo>
                                <a:pt x="1568" y="500"/>
                              </a:lnTo>
                              <a:lnTo>
                                <a:pt x="1566" y="500"/>
                              </a:lnTo>
                              <a:lnTo>
                                <a:pt x="1564" y="500"/>
                              </a:lnTo>
                              <a:lnTo>
                                <a:pt x="1562" y="500"/>
                              </a:lnTo>
                              <a:lnTo>
                                <a:pt x="1561" y="499"/>
                              </a:lnTo>
                              <a:lnTo>
                                <a:pt x="1559" y="499"/>
                              </a:lnTo>
                              <a:lnTo>
                                <a:pt x="1558" y="498"/>
                              </a:lnTo>
                              <a:lnTo>
                                <a:pt x="1556" y="498"/>
                              </a:lnTo>
                              <a:lnTo>
                                <a:pt x="1555" y="496"/>
                              </a:lnTo>
                              <a:lnTo>
                                <a:pt x="1552" y="495"/>
                              </a:lnTo>
                              <a:lnTo>
                                <a:pt x="1552" y="495"/>
                              </a:lnTo>
                              <a:lnTo>
                                <a:pt x="1551" y="493"/>
                              </a:lnTo>
                              <a:lnTo>
                                <a:pt x="1549" y="493"/>
                              </a:lnTo>
                              <a:lnTo>
                                <a:pt x="1548" y="492"/>
                              </a:lnTo>
                              <a:lnTo>
                                <a:pt x="1546" y="490"/>
                              </a:lnTo>
                              <a:lnTo>
                                <a:pt x="1545" y="489"/>
                              </a:lnTo>
                              <a:lnTo>
                                <a:pt x="1543" y="487"/>
                              </a:lnTo>
                              <a:lnTo>
                                <a:pt x="1542" y="486"/>
                              </a:lnTo>
                              <a:lnTo>
                                <a:pt x="1541" y="485"/>
                              </a:lnTo>
                              <a:lnTo>
                                <a:pt x="1541" y="483"/>
                              </a:lnTo>
                              <a:lnTo>
                                <a:pt x="1539" y="482"/>
                              </a:lnTo>
                              <a:lnTo>
                                <a:pt x="1538" y="480"/>
                              </a:lnTo>
                              <a:lnTo>
                                <a:pt x="1538" y="479"/>
                              </a:lnTo>
                              <a:lnTo>
                                <a:pt x="1536" y="477"/>
                              </a:lnTo>
                              <a:lnTo>
                                <a:pt x="1536" y="476"/>
                              </a:lnTo>
                              <a:lnTo>
                                <a:pt x="1535" y="473"/>
                              </a:lnTo>
                              <a:lnTo>
                                <a:pt x="1535" y="472"/>
                              </a:lnTo>
                              <a:lnTo>
                                <a:pt x="1533" y="470"/>
                              </a:lnTo>
                              <a:lnTo>
                                <a:pt x="1533" y="469"/>
                              </a:lnTo>
                              <a:lnTo>
                                <a:pt x="1533" y="466"/>
                              </a:lnTo>
                              <a:lnTo>
                                <a:pt x="1533" y="464"/>
                              </a:lnTo>
                              <a:lnTo>
                                <a:pt x="1533" y="462"/>
                              </a:lnTo>
                              <a:lnTo>
                                <a:pt x="1533" y="460"/>
                              </a:lnTo>
                              <a:lnTo>
                                <a:pt x="1532" y="457"/>
                              </a:lnTo>
                              <a:lnTo>
                                <a:pt x="1533" y="456"/>
                              </a:lnTo>
                              <a:lnTo>
                                <a:pt x="1533" y="454"/>
                              </a:lnTo>
                              <a:lnTo>
                                <a:pt x="1533" y="453"/>
                              </a:lnTo>
                              <a:lnTo>
                                <a:pt x="1533" y="451"/>
                              </a:lnTo>
                              <a:lnTo>
                                <a:pt x="1533" y="449"/>
                              </a:lnTo>
                              <a:lnTo>
                                <a:pt x="1533" y="447"/>
                              </a:lnTo>
                              <a:lnTo>
                                <a:pt x="1535" y="446"/>
                              </a:lnTo>
                              <a:lnTo>
                                <a:pt x="1535" y="444"/>
                              </a:lnTo>
                              <a:lnTo>
                                <a:pt x="1536" y="443"/>
                              </a:lnTo>
                              <a:lnTo>
                                <a:pt x="1536" y="441"/>
                              </a:lnTo>
                              <a:lnTo>
                                <a:pt x="1538" y="440"/>
                              </a:lnTo>
                              <a:lnTo>
                                <a:pt x="1538" y="437"/>
                              </a:lnTo>
                              <a:lnTo>
                                <a:pt x="1539" y="436"/>
                              </a:lnTo>
                              <a:lnTo>
                                <a:pt x="1541" y="434"/>
                              </a:lnTo>
                              <a:lnTo>
                                <a:pt x="1542" y="433"/>
                              </a:lnTo>
                              <a:lnTo>
                                <a:pt x="1543" y="431"/>
                              </a:lnTo>
                              <a:lnTo>
                                <a:pt x="1543" y="430"/>
                              </a:lnTo>
                              <a:lnTo>
                                <a:pt x="1545" y="428"/>
                              </a:lnTo>
                              <a:lnTo>
                                <a:pt x="1546" y="428"/>
                              </a:lnTo>
                              <a:lnTo>
                                <a:pt x="1548" y="427"/>
                              </a:lnTo>
                              <a:lnTo>
                                <a:pt x="1549" y="426"/>
                              </a:lnTo>
                              <a:lnTo>
                                <a:pt x="1551" y="426"/>
                              </a:lnTo>
                              <a:lnTo>
                                <a:pt x="1552" y="424"/>
                              </a:lnTo>
                              <a:lnTo>
                                <a:pt x="1552" y="423"/>
                              </a:lnTo>
                              <a:lnTo>
                                <a:pt x="1555" y="423"/>
                              </a:lnTo>
                              <a:lnTo>
                                <a:pt x="1556" y="421"/>
                              </a:lnTo>
                              <a:lnTo>
                                <a:pt x="1558" y="421"/>
                              </a:lnTo>
                              <a:lnTo>
                                <a:pt x="1559" y="420"/>
                              </a:lnTo>
                              <a:lnTo>
                                <a:pt x="1561" y="420"/>
                              </a:lnTo>
                              <a:lnTo>
                                <a:pt x="1562" y="418"/>
                              </a:lnTo>
                              <a:lnTo>
                                <a:pt x="1564" y="418"/>
                              </a:lnTo>
                              <a:lnTo>
                                <a:pt x="1566" y="418"/>
                              </a:lnTo>
                              <a:lnTo>
                                <a:pt x="1568" y="418"/>
                              </a:lnTo>
                              <a:lnTo>
                                <a:pt x="1569" y="418"/>
                              </a:lnTo>
                              <a:lnTo>
                                <a:pt x="1571" y="418"/>
                              </a:lnTo>
                              <a:lnTo>
                                <a:pt x="1572" y="417"/>
                              </a:lnTo>
                              <a:lnTo>
                                <a:pt x="1572" y="417"/>
                              </a:lnTo>
                              <a:close/>
                              <a:moveTo>
                                <a:pt x="1811" y="490"/>
                              </a:moveTo>
                              <a:lnTo>
                                <a:pt x="1812" y="492"/>
                              </a:lnTo>
                              <a:lnTo>
                                <a:pt x="1811" y="490"/>
                              </a:lnTo>
                              <a:lnTo>
                                <a:pt x="1811" y="490"/>
                              </a:lnTo>
                              <a:lnTo>
                                <a:pt x="1812" y="492"/>
                              </a:lnTo>
                              <a:lnTo>
                                <a:pt x="1812" y="492"/>
                              </a:lnTo>
                              <a:lnTo>
                                <a:pt x="1811" y="490"/>
                              </a:lnTo>
                              <a:lnTo>
                                <a:pt x="1812" y="492"/>
                              </a:lnTo>
                              <a:lnTo>
                                <a:pt x="1811" y="490"/>
                              </a:lnTo>
                              <a:lnTo>
                                <a:pt x="1811" y="490"/>
                              </a:lnTo>
                              <a:lnTo>
                                <a:pt x="1812" y="492"/>
                              </a:lnTo>
                              <a:lnTo>
                                <a:pt x="1811" y="490"/>
                              </a:lnTo>
                              <a:lnTo>
                                <a:pt x="1811" y="490"/>
                              </a:lnTo>
                              <a:lnTo>
                                <a:pt x="1811" y="492"/>
                              </a:lnTo>
                              <a:lnTo>
                                <a:pt x="1811" y="492"/>
                              </a:lnTo>
                              <a:lnTo>
                                <a:pt x="1811" y="492"/>
                              </a:lnTo>
                              <a:lnTo>
                                <a:pt x="1811" y="492"/>
                              </a:lnTo>
                              <a:lnTo>
                                <a:pt x="1811" y="492"/>
                              </a:lnTo>
                              <a:lnTo>
                                <a:pt x="1811" y="492"/>
                              </a:lnTo>
                              <a:lnTo>
                                <a:pt x="1811" y="492"/>
                              </a:lnTo>
                              <a:lnTo>
                                <a:pt x="1811" y="492"/>
                              </a:lnTo>
                              <a:lnTo>
                                <a:pt x="1811" y="492"/>
                              </a:lnTo>
                              <a:lnTo>
                                <a:pt x="1811" y="492"/>
                              </a:lnTo>
                              <a:lnTo>
                                <a:pt x="1811" y="492"/>
                              </a:lnTo>
                              <a:lnTo>
                                <a:pt x="1809" y="492"/>
                              </a:lnTo>
                              <a:lnTo>
                                <a:pt x="1809" y="493"/>
                              </a:lnTo>
                              <a:lnTo>
                                <a:pt x="1808" y="493"/>
                              </a:lnTo>
                              <a:lnTo>
                                <a:pt x="1808" y="495"/>
                              </a:lnTo>
                              <a:lnTo>
                                <a:pt x="1806" y="495"/>
                              </a:lnTo>
                              <a:lnTo>
                                <a:pt x="1806" y="496"/>
                              </a:lnTo>
                              <a:lnTo>
                                <a:pt x="1805" y="496"/>
                              </a:lnTo>
                              <a:lnTo>
                                <a:pt x="1803" y="498"/>
                              </a:lnTo>
                              <a:lnTo>
                                <a:pt x="1803" y="498"/>
                              </a:lnTo>
                              <a:lnTo>
                                <a:pt x="1802" y="499"/>
                              </a:lnTo>
                              <a:lnTo>
                                <a:pt x="1802" y="499"/>
                              </a:lnTo>
                              <a:lnTo>
                                <a:pt x="1801" y="499"/>
                              </a:lnTo>
                              <a:lnTo>
                                <a:pt x="1799" y="499"/>
                              </a:lnTo>
                              <a:lnTo>
                                <a:pt x="1799" y="500"/>
                              </a:lnTo>
                              <a:lnTo>
                                <a:pt x="1798" y="500"/>
                              </a:lnTo>
                              <a:lnTo>
                                <a:pt x="1798" y="502"/>
                              </a:lnTo>
                              <a:lnTo>
                                <a:pt x="1796" y="502"/>
                              </a:lnTo>
                              <a:lnTo>
                                <a:pt x="1796" y="502"/>
                              </a:lnTo>
                              <a:lnTo>
                                <a:pt x="1795" y="503"/>
                              </a:lnTo>
                              <a:lnTo>
                                <a:pt x="1795" y="503"/>
                              </a:lnTo>
                              <a:lnTo>
                                <a:pt x="1793" y="503"/>
                              </a:lnTo>
                              <a:lnTo>
                                <a:pt x="1793" y="503"/>
                              </a:lnTo>
                              <a:lnTo>
                                <a:pt x="1792" y="503"/>
                              </a:lnTo>
                              <a:lnTo>
                                <a:pt x="1791" y="503"/>
                              </a:lnTo>
                              <a:lnTo>
                                <a:pt x="1789" y="503"/>
                              </a:lnTo>
                              <a:lnTo>
                                <a:pt x="1789" y="505"/>
                              </a:lnTo>
                              <a:lnTo>
                                <a:pt x="1788" y="505"/>
                              </a:lnTo>
                              <a:lnTo>
                                <a:pt x="1788" y="505"/>
                              </a:lnTo>
                              <a:lnTo>
                                <a:pt x="1786" y="505"/>
                              </a:lnTo>
                              <a:lnTo>
                                <a:pt x="1786" y="505"/>
                              </a:lnTo>
                              <a:lnTo>
                                <a:pt x="1785" y="505"/>
                              </a:lnTo>
                              <a:lnTo>
                                <a:pt x="1785" y="505"/>
                              </a:lnTo>
                              <a:lnTo>
                                <a:pt x="1783" y="505"/>
                              </a:lnTo>
                              <a:lnTo>
                                <a:pt x="1783" y="505"/>
                              </a:lnTo>
                              <a:lnTo>
                                <a:pt x="1782" y="505"/>
                              </a:lnTo>
                              <a:lnTo>
                                <a:pt x="1780" y="505"/>
                              </a:lnTo>
                              <a:lnTo>
                                <a:pt x="1779" y="505"/>
                              </a:lnTo>
                              <a:lnTo>
                                <a:pt x="1778" y="505"/>
                              </a:lnTo>
                              <a:lnTo>
                                <a:pt x="1776" y="505"/>
                              </a:lnTo>
                              <a:lnTo>
                                <a:pt x="1775" y="505"/>
                              </a:lnTo>
                              <a:lnTo>
                                <a:pt x="1773" y="505"/>
                              </a:lnTo>
                              <a:lnTo>
                                <a:pt x="1772" y="505"/>
                              </a:lnTo>
                              <a:lnTo>
                                <a:pt x="1770" y="505"/>
                              </a:lnTo>
                              <a:lnTo>
                                <a:pt x="1769" y="505"/>
                              </a:lnTo>
                              <a:lnTo>
                                <a:pt x="1768" y="503"/>
                              </a:lnTo>
                              <a:lnTo>
                                <a:pt x="1766" y="503"/>
                              </a:lnTo>
                              <a:lnTo>
                                <a:pt x="1765" y="503"/>
                              </a:lnTo>
                              <a:lnTo>
                                <a:pt x="1763" y="503"/>
                              </a:lnTo>
                              <a:lnTo>
                                <a:pt x="1762" y="502"/>
                              </a:lnTo>
                              <a:lnTo>
                                <a:pt x="1762" y="502"/>
                              </a:lnTo>
                              <a:lnTo>
                                <a:pt x="1760" y="500"/>
                              </a:lnTo>
                              <a:lnTo>
                                <a:pt x="1759" y="500"/>
                              </a:lnTo>
                              <a:lnTo>
                                <a:pt x="1757" y="499"/>
                              </a:lnTo>
                              <a:lnTo>
                                <a:pt x="1756" y="499"/>
                              </a:lnTo>
                              <a:lnTo>
                                <a:pt x="1755" y="498"/>
                              </a:lnTo>
                              <a:lnTo>
                                <a:pt x="1755" y="496"/>
                              </a:lnTo>
                              <a:lnTo>
                                <a:pt x="1753" y="495"/>
                              </a:lnTo>
                              <a:lnTo>
                                <a:pt x="1752" y="495"/>
                              </a:lnTo>
                              <a:lnTo>
                                <a:pt x="1752" y="493"/>
                              </a:lnTo>
                              <a:lnTo>
                                <a:pt x="1750" y="492"/>
                              </a:lnTo>
                              <a:lnTo>
                                <a:pt x="1749" y="490"/>
                              </a:lnTo>
                              <a:lnTo>
                                <a:pt x="1749" y="490"/>
                              </a:lnTo>
                              <a:lnTo>
                                <a:pt x="1747" y="489"/>
                              </a:lnTo>
                              <a:lnTo>
                                <a:pt x="1747" y="487"/>
                              </a:lnTo>
                              <a:lnTo>
                                <a:pt x="1746" y="486"/>
                              </a:lnTo>
                              <a:lnTo>
                                <a:pt x="1746" y="485"/>
                              </a:lnTo>
                              <a:lnTo>
                                <a:pt x="1745" y="483"/>
                              </a:lnTo>
                              <a:lnTo>
                                <a:pt x="1745" y="482"/>
                              </a:lnTo>
                              <a:lnTo>
                                <a:pt x="1745" y="480"/>
                              </a:lnTo>
                              <a:lnTo>
                                <a:pt x="1745" y="479"/>
                              </a:lnTo>
                              <a:lnTo>
                                <a:pt x="1745" y="477"/>
                              </a:lnTo>
                              <a:lnTo>
                                <a:pt x="1745" y="476"/>
                              </a:lnTo>
                              <a:lnTo>
                                <a:pt x="1743" y="474"/>
                              </a:lnTo>
                              <a:lnTo>
                                <a:pt x="1867" y="474"/>
                              </a:lnTo>
                              <a:lnTo>
                                <a:pt x="1868" y="474"/>
                              </a:lnTo>
                              <a:lnTo>
                                <a:pt x="1867" y="474"/>
                              </a:lnTo>
                              <a:lnTo>
                                <a:pt x="1867" y="473"/>
                              </a:lnTo>
                              <a:lnTo>
                                <a:pt x="1868" y="473"/>
                              </a:lnTo>
                              <a:lnTo>
                                <a:pt x="1868" y="473"/>
                              </a:lnTo>
                              <a:lnTo>
                                <a:pt x="1867" y="472"/>
                              </a:lnTo>
                              <a:lnTo>
                                <a:pt x="1868" y="472"/>
                              </a:lnTo>
                              <a:lnTo>
                                <a:pt x="1867" y="472"/>
                              </a:lnTo>
                              <a:lnTo>
                                <a:pt x="1867" y="472"/>
                              </a:lnTo>
                              <a:lnTo>
                                <a:pt x="1868" y="470"/>
                              </a:lnTo>
                              <a:lnTo>
                                <a:pt x="1867" y="470"/>
                              </a:lnTo>
                              <a:lnTo>
                                <a:pt x="1867" y="469"/>
                              </a:lnTo>
                              <a:lnTo>
                                <a:pt x="1868" y="469"/>
                              </a:lnTo>
                              <a:lnTo>
                                <a:pt x="1868" y="469"/>
                              </a:lnTo>
                              <a:lnTo>
                                <a:pt x="1868" y="469"/>
                              </a:lnTo>
                              <a:lnTo>
                                <a:pt x="1868" y="469"/>
                              </a:lnTo>
                              <a:lnTo>
                                <a:pt x="1868" y="469"/>
                              </a:lnTo>
                              <a:lnTo>
                                <a:pt x="1868" y="467"/>
                              </a:lnTo>
                              <a:lnTo>
                                <a:pt x="1868" y="467"/>
                              </a:lnTo>
                              <a:lnTo>
                                <a:pt x="1868" y="467"/>
                              </a:lnTo>
                              <a:lnTo>
                                <a:pt x="1868" y="467"/>
                              </a:lnTo>
                              <a:lnTo>
                                <a:pt x="1868" y="467"/>
                              </a:lnTo>
                              <a:lnTo>
                                <a:pt x="1868" y="467"/>
                              </a:lnTo>
                              <a:lnTo>
                                <a:pt x="1868" y="466"/>
                              </a:lnTo>
                              <a:lnTo>
                                <a:pt x="1870" y="466"/>
                              </a:lnTo>
                              <a:lnTo>
                                <a:pt x="1868" y="466"/>
                              </a:lnTo>
                              <a:lnTo>
                                <a:pt x="1868" y="466"/>
                              </a:lnTo>
                              <a:lnTo>
                                <a:pt x="1870" y="464"/>
                              </a:lnTo>
                              <a:lnTo>
                                <a:pt x="1870" y="464"/>
                              </a:lnTo>
                              <a:lnTo>
                                <a:pt x="1868" y="464"/>
                              </a:lnTo>
                              <a:lnTo>
                                <a:pt x="1870" y="464"/>
                              </a:lnTo>
                              <a:lnTo>
                                <a:pt x="1868" y="463"/>
                              </a:lnTo>
                              <a:lnTo>
                                <a:pt x="1868" y="463"/>
                              </a:lnTo>
                              <a:lnTo>
                                <a:pt x="1870" y="462"/>
                              </a:lnTo>
                              <a:lnTo>
                                <a:pt x="1868" y="462"/>
                              </a:lnTo>
                              <a:lnTo>
                                <a:pt x="1868" y="460"/>
                              </a:lnTo>
                              <a:lnTo>
                                <a:pt x="1868" y="457"/>
                              </a:lnTo>
                              <a:lnTo>
                                <a:pt x="1868" y="454"/>
                              </a:lnTo>
                              <a:lnTo>
                                <a:pt x="1868" y="451"/>
                              </a:lnTo>
                              <a:lnTo>
                                <a:pt x="1868" y="449"/>
                              </a:lnTo>
                              <a:lnTo>
                                <a:pt x="1868" y="446"/>
                              </a:lnTo>
                              <a:lnTo>
                                <a:pt x="1867" y="443"/>
                              </a:lnTo>
                              <a:lnTo>
                                <a:pt x="1867" y="440"/>
                              </a:lnTo>
                              <a:lnTo>
                                <a:pt x="1865" y="437"/>
                              </a:lnTo>
                              <a:lnTo>
                                <a:pt x="1865" y="434"/>
                              </a:lnTo>
                              <a:lnTo>
                                <a:pt x="1864" y="431"/>
                              </a:lnTo>
                              <a:lnTo>
                                <a:pt x="1862" y="428"/>
                              </a:lnTo>
                              <a:lnTo>
                                <a:pt x="1861" y="424"/>
                              </a:lnTo>
                              <a:lnTo>
                                <a:pt x="1861" y="423"/>
                              </a:lnTo>
                              <a:lnTo>
                                <a:pt x="1859" y="420"/>
                              </a:lnTo>
                              <a:lnTo>
                                <a:pt x="1858" y="417"/>
                              </a:lnTo>
                              <a:lnTo>
                                <a:pt x="1857" y="415"/>
                              </a:lnTo>
                              <a:lnTo>
                                <a:pt x="1855" y="413"/>
                              </a:lnTo>
                              <a:lnTo>
                                <a:pt x="1854" y="410"/>
                              </a:lnTo>
                              <a:lnTo>
                                <a:pt x="1852" y="407"/>
                              </a:lnTo>
                              <a:lnTo>
                                <a:pt x="1851" y="405"/>
                              </a:lnTo>
                              <a:lnTo>
                                <a:pt x="1849" y="403"/>
                              </a:lnTo>
                              <a:lnTo>
                                <a:pt x="1847" y="401"/>
                              </a:lnTo>
                              <a:lnTo>
                                <a:pt x="1845" y="398"/>
                              </a:lnTo>
                              <a:lnTo>
                                <a:pt x="1842" y="395"/>
                              </a:lnTo>
                              <a:lnTo>
                                <a:pt x="1841" y="394"/>
                              </a:lnTo>
                              <a:lnTo>
                                <a:pt x="1839" y="392"/>
                              </a:lnTo>
                              <a:lnTo>
                                <a:pt x="1836" y="390"/>
                              </a:lnTo>
                              <a:lnTo>
                                <a:pt x="1835" y="388"/>
                              </a:lnTo>
                              <a:lnTo>
                                <a:pt x="1832" y="387"/>
                              </a:lnTo>
                              <a:lnTo>
                                <a:pt x="1831" y="385"/>
                              </a:lnTo>
                              <a:lnTo>
                                <a:pt x="1828" y="384"/>
                              </a:lnTo>
                              <a:lnTo>
                                <a:pt x="1825" y="382"/>
                              </a:lnTo>
                              <a:lnTo>
                                <a:pt x="1824" y="381"/>
                              </a:lnTo>
                              <a:lnTo>
                                <a:pt x="1821" y="379"/>
                              </a:lnTo>
                              <a:lnTo>
                                <a:pt x="1818" y="378"/>
                              </a:lnTo>
                              <a:lnTo>
                                <a:pt x="1815" y="377"/>
                              </a:lnTo>
                              <a:lnTo>
                                <a:pt x="1814" y="377"/>
                              </a:lnTo>
                              <a:lnTo>
                                <a:pt x="1811" y="375"/>
                              </a:lnTo>
                              <a:lnTo>
                                <a:pt x="1808" y="374"/>
                              </a:lnTo>
                              <a:lnTo>
                                <a:pt x="1805" y="374"/>
                              </a:lnTo>
                              <a:lnTo>
                                <a:pt x="1802" y="372"/>
                              </a:lnTo>
                              <a:lnTo>
                                <a:pt x="1799" y="372"/>
                              </a:lnTo>
                              <a:lnTo>
                                <a:pt x="1796" y="371"/>
                              </a:lnTo>
                              <a:lnTo>
                                <a:pt x="1793" y="371"/>
                              </a:lnTo>
                              <a:lnTo>
                                <a:pt x="1791" y="371"/>
                              </a:lnTo>
                              <a:lnTo>
                                <a:pt x="1788" y="371"/>
                              </a:lnTo>
                              <a:lnTo>
                                <a:pt x="1785" y="371"/>
                              </a:lnTo>
                              <a:lnTo>
                                <a:pt x="1780" y="369"/>
                              </a:lnTo>
                              <a:lnTo>
                                <a:pt x="1778" y="371"/>
                              </a:lnTo>
                              <a:lnTo>
                                <a:pt x="1775" y="371"/>
                              </a:lnTo>
                              <a:lnTo>
                                <a:pt x="1772" y="371"/>
                              </a:lnTo>
                              <a:lnTo>
                                <a:pt x="1769" y="371"/>
                              </a:lnTo>
                              <a:lnTo>
                                <a:pt x="1766" y="371"/>
                              </a:lnTo>
                              <a:lnTo>
                                <a:pt x="1763" y="372"/>
                              </a:lnTo>
                              <a:lnTo>
                                <a:pt x="1760" y="372"/>
                              </a:lnTo>
                              <a:lnTo>
                                <a:pt x="1759" y="374"/>
                              </a:lnTo>
                              <a:lnTo>
                                <a:pt x="1756" y="374"/>
                              </a:lnTo>
                              <a:lnTo>
                                <a:pt x="1753" y="375"/>
                              </a:lnTo>
                              <a:lnTo>
                                <a:pt x="1750" y="377"/>
                              </a:lnTo>
                              <a:lnTo>
                                <a:pt x="1747" y="377"/>
                              </a:lnTo>
                              <a:lnTo>
                                <a:pt x="1746" y="378"/>
                              </a:lnTo>
                              <a:lnTo>
                                <a:pt x="1743" y="379"/>
                              </a:lnTo>
                              <a:lnTo>
                                <a:pt x="1740" y="381"/>
                              </a:lnTo>
                              <a:lnTo>
                                <a:pt x="1737" y="382"/>
                              </a:lnTo>
                              <a:lnTo>
                                <a:pt x="1734" y="384"/>
                              </a:lnTo>
                              <a:lnTo>
                                <a:pt x="1733" y="385"/>
                              </a:lnTo>
                              <a:lnTo>
                                <a:pt x="1730" y="387"/>
                              </a:lnTo>
                              <a:lnTo>
                                <a:pt x="1729" y="390"/>
                              </a:lnTo>
                              <a:lnTo>
                                <a:pt x="1726" y="391"/>
                              </a:lnTo>
                              <a:lnTo>
                                <a:pt x="1724" y="392"/>
                              </a:lnTo>
                              <a:lnTo>
                                <a:pt x="1723" y="394"/>
                              </a:lnTo>
                              <a:lnTo>
                                <a:pt x="1720" y="395"/>
                              </a:lnTo>
                              <a:lnTo>
                                <a:pt x="1719" y="398"/>
                              </a:lnTo>
                              <a:lnTo>
                                <a:pt x="1717" y="401"/>
                              </a:lnTo>
                              <a:lnTo>
                                <a:pt x="1714" y="403"/>
                              </a:lnTo>
                              <a:lnTo>
                                <a:pt x="1713" y="405"/>
                              </a:lnTo>
                              <a:lnTo>
                                <a:pt x="1712" y="407"/>
                              </a:lnTo>
                              <a:lnTo>
                                <a:pt x="1710" y="410"/>
                              </a:lnTo>
                              <a:lnTo>
                                <a:pt x="1709" y="413"/>
                              </a:lnTo>
                              <a:lnTo>
                                <a:pt x="1707" y="415"/>
                              </a:lnTo>
                              <a:lnTo>
                                <a:pt x="1706" y="417"/>
                              </a:lnTo>
                              <a:lnTo>
                                <a:pt x="1704" y="420"/>
                              </a:lnTo>
                              <a:lnTo>
                                <a:pt x="1703" y="423"/>
                              </a:lnTo>
                              <a:lnTo>
                                <a:pt x="1701" y="424"/>
                              </a:lnTo>
                              <a:lnTo>
                                <a:pt x="1701" y="427"/>
                              </a:lnTo>
                              <a:lnTo>
                                <a:pt x="1700" y="430"/>
                              </a:lnTo>
                              <a:lnTo>
                                <a:pt x="1699" y="433"/>
                              </a:lnTo>
                              <a:lnTo>
                                <a:pt x="1699" y="436"/>
                              </a:lnTo>
                              <a:lnTo>
                                <a:pt x="1697" y="439"/>
                              </a:lnTo>
                              <a:lnTo>
                                <a:pt x="1697" y="441"/>
                              </a:lnTo>
                              <a:lnTo>
                                <a:pt x="1696" y="444"/>
                              </a:lnTo>
                              <a:lnTo>
                                <a:pt x="1696" y="447"/>
                              </a:lnTo>
                              <a:lnTo>
                                <a:pt x="1696" y="450"/>
                              </a:lnTo>
                              <a:lnTo>
                                <a:pt x="1696" y="453"/>
                              </a:lnTo>
                              <a:lnTo>
                                <a:pt x="1696" y="456"/>
                              </a:lnTo>
                              <a:lnTo>
                                <a:pt x="1694" y="459"/>
                              </a:lnTo>
                              <a:lnTo>
                                <a:pt x="1696" y="463"/>
                              </a:lnTo>
                              <a:lnTo>
                                <a:pt x="1696" y="466"/>
                              </a:lnTo>
                              <a:lnTo>
                                <a:pt x="1696" y="469"/>
                              </a:lnTo>
                              <a:lnTo>
                                <a:pt x="1696" y="472"/>
                              </a:lnTo>
                              <a:lnTo>
                                <a:pt x="1696" y="474"/>
                              </a:lnTo>
                              <a:lnTo>
                                <a:pt x="1697" y="477"/>
                              </a:lnTo>
                              <a:lnTo>
                                <a:pt x="1697" y="480"/>
                              </a:lnTo>
                              <a:lnTo>
                                <a:pt x="1699" y="483"/>
                              </a:lnTo>
                              <a:lnTo>
                                <a:pt x="1699" y="486"/>
                              </a:lnTo>
                              <a:lnTo>
                                <a:pt x="1700" y="489"/>
                              </a:lnTo>
                              <a:lnTo>
                                <a:pt x="1701" y="492"/>
                              </a:lnTo>
                              <a:lnTo>
                                <a:pt x="1701" y="493"/>
                              </a:lnTo>
                              <a:lnTo>
                                <a:pt x="1703" y="496"/>
                              </a:lnTo>
                              <a:lnTo>
                                <a:pt x="1704" y="499"/>
                              </a:lnTo>
                              <a:lnTo>
                                <a:pt x="1706" y="502"/>
                              </a:lnTo>
                              <a:lnTo>
                                <a:pt x="1707" y="503"/>
                              </a:lnTo>
                              <a:lnTo>
                                <a:pt x="1709" y="506"/>
                              </a:lnTo>
                              <a:lnTo>
                                <a:pt x="1710" y="509"/>
                              </a:lnTo>
                              <a:lnTo>
                                <a:pt x="1712" y="512"/>
                              </a:lnTo>
                              <a:lnTo>
                                <a:pt x="1713" y="513"/>
                              </a:lnTo>
                              <a:lnTo>
                                <a:pt x="1714" y="516"/>
                              </a:lnTo>
                              <a:lnTo>
                                <a:pt x="1717" y="518"/>
                              </a:lnTo>
                              <a:lnTo>
                                <a:pt x="1719" y="521"/>
                              </a:lnTo>
                              <a:lnTo>
                                <a:pt x="1720" y="522"/>
                              </a:lnTo>
                              <a:lnTo>
                                <a:pt x="1723" y="525"/>
                              </a:lnTo>
                              <a:lnTo>
                                <a:pt x="1724" y="526"/>
                              </a:lnTo>
                              <a:lnTo>
                                <a:pt x="1727" y="528"/>
                              </a:lnTo>
                              <a:lnTo>
                                <a:pt x="1729" y="529"/>
                              </a:lnTo>
                              <a:lnTo>
                                <a:pt x="1732" y="531"/>
                              </a:lnTo>
                              <a:lnTo>
                                <a:pt x="1733" y="532"/>
                              </a:lnTo>
                              <a:lnTo>
                                <a:pt x="1736" y="534"/>
                              </a:lnTo>
                              <a:lnTo>
                                <a:pt x="1739" y="535"/>
                              </a:lnTo>
                              <a:lnTo>
                                <a:pt x="1740" y="536"/>
                              </a:lnTo>
                              <a:lnTo>
                                <a:pt x="1743" y="538"/>
                              </a:lnTo>
                              <a:lnTo>
                                <a:pt x="1746" y="539"/>
                              </a:lnTo>
                              <a:lnTo>
                                <a:pt x="1747" y="541"/>
                              </a:lnTo>
                              <a:lnTo>
                                <a:pt x="1750" y="542"/>
                              </a:lnTo>
                              <a:lnTo>
                                <a:pt x="1753" y="542"/>
                              </a:lnTo>
                              <a:lnTo>
                                <a:pt x="1756" y="544"/>
                              </a:lnTo>
                              <a:lnTo>
                                <a:pt x="1759" y="544"/>
                              </a:lnTo>
                              <a:lnTo>
                                <a:pt x="1762" y="545"/>
                              </a:lnTo>
                              <a:lnTo>
                                <a:pt x="1765" y="545"/>
                              </a:lnTo>
                              <a:lnTo>
                                <a:pt x="1768" y="546"/>
                              </a:lnTo>
                              <a:lnTo>
                                <a:pt x="1770" y="546"/>
                              </a:lnTo>
                              <a:lnTo>
                                <a:pt x="1773" y="546"/>
                              </a:lnTo>
                              <a:lnTo>
                                <a:pt x="1776" y="546"/>
                              </a:lnTo>
                              <a:lnTo>
                                <a:pt x="1779" y="546"/>
                              </a:lnTo>
                              <a:lnTo>
                                <a:pt x="1780" y="546"/>
                              </a:lnTo>
                              <a:lnTo>
                                <a:pt x="1785" y="546"/>
                              </a:lnTo>
                              <a:lnTo>
                                <a:pt x="1788" y="546"/>
                              </a:lnTo>
                              <a:lnTo>
                                <a:pt x="1791" y="546"/>
                              </a:lnTo>
                              <a:lnTo>
                                <a:pt x="1793" y="546"/>
                              </a:lnTo>
                              <a:lnTo>
                                <a:pt x="1796" y="546"/>
                              </a:lnTo>
                              <a:lnTo>
                                <a:pt x="1799" y="545"/>
                              </a:lnTo>
                              <a:lnTo>
                                <a:pt x="1802" y="545"/>
                              </a:lnTo>
                              <a:lnTo>
                                <a:pt x="1805" y="544"/>
                              </a:lnTo>
                              <a:lnTo>
                                <a:pt x="1808" y="544"/>
                              </a:lnTo>
                              <a:lnTo>
                                <a:pt x="1811" y="542"/>
                              </a:lnTo>
                              <a:lnTo>
                                <a:pt x="1814" y="542"/>
                              </a:lnTo>
                              <a:lnTo>
                                <a:pt x="1815" y="541"/>
                              </a:lnTo>
                              <a:lnTo>
                                <a:pt x="1818" y="539"/>
                              </a:lnTo>
                              <a:lnTo>
                                <a:pt x="1821" y="538"/>
                              </a:lnTo>
                              <a:lnTo>
                                <a:pt x="1824" y="536"/>
                              </a:lnTo>
                              <a:lnTo>
                                <a:pt x="1825" y="535"/>
                              </a:lnTo>
                              <a:lnTo>
                                <a:pt x="1828" y="534"/>
                              </a:lnTo>
                              <a:lnTo>
                                <a:pt x="1829" y="532"/>
                              </a:lnTo>
                              <a:lnTo>
                                <a:pt x="1832" y="531"/>
                              </a:lnTo>
                              <a:lnTo>
                                <a:pt x="1834" y="529"/>
                              </a:lnTo>
                              <a:lnTo>
                                <a:pt x="1836" y="528"/>
                              </a:lnTo>
                              <a:lnTo>
                                <a:pt x="1838" y="525"/>
                              </a:lnTo>
                              <a:lnTo>
                                <a:pt x="1841" y="523"/>
                              </a:lnTo>
                              <a:lnTo>
                                <a:pt x="1842" y="521"/>
                              </a:lnTo>
                              <a:lnTo>
                                <a:pt x="1845" y="519"/>
                              </a:lnTo>
                              <a:lnTo>
                                <a:pt x="1847" y="516"/>
                              </a:lnTo>
                              <a:lnTo>
                                <a:pt x="1849" y="515"/>
                              </a:lnTo>
                              <a:lnTo>
                                <a:pt x="1851" y="512"/>
                              </a:lnTo>
                              <a:lnTo>
                                <a:pt x="1852" y="509"/>
                              </a:lnTo>
                              <a:lnTo>
                                <a:pt x="1854" y="508"/>
                              </a:lnTo>
                              <a:lnTo>
                                <a:pt x="1855" y="505"/>
                              </a:lnTo>
                              <a:lnTo>
                                <a:pt x="1857" y="502"/>
                              </a:lnTo>
                              <a:lnTo>
                                <a:pt x="1858" y="499"/>
                              </a:lnTo>
                              <a:lnTo>
                                <a:pt x="1859" y="496"/>
                              </a:lnTo>
                              <a:lnTo>
                                <a:pt x="1861" y="493"/>
                              </a:lnTo>
                              <a:lnTo>
                                <a:pt x="1862" y="490"/>
                              </a:lnTo>
                              <a:lnTo>
                                <a:pt x="1811" y="490"/>
                              </a:lnTo>
                              <a:lnTo>
                                <a:pt x="1811" y="490"/>
                              </a:lnTo>
                              <a:close/>
                              <a:moveTo>
                                <a:pt x="1743" y="440"/>
                              </a:moveTo>
                              <a:lnTo>
                                <a:pt x="1745" y="439"/>
                              </a:lnTo>
                              <a:lnTo>
                                <a:pt x="1746" y="437"/>
                              </a:lnTo>
                              <a:lnTo>
                                <a:pt x="1746" y="434"/>
                              </a:lnTo>
                              <a:lnTo>
                                <a:pt x="1747" y="433"/>
                              </a:lnTo>
                              <a:lnTo>
                                <a:pt x="1749" y="431"/>
                              </a:lnTo>
                              <a:lnTo>
                                <a:pt x="1749" y="428"/>
                              </a:lnTo>
                              <a:lnTo>
                                <a:pt x="1750" y="427"/>
                              </a:lnTo>
                              <a:lnTo>
                                <a:pt x="1752" y="426"/>
                              </a:lnTo>
                              <a:lnTo>
                                <a:pt x="1753" y="424"/>
                              </a:lnTo>
                              <a:lnTo>
                                <a:pt x="1755" y="423"/>
                              </a:lnTo>
                              <a:lnTo>
                                <a:pt x="1756" y="421"/>
                              </a:lnTo>
                              <a:lnTo>
                                <a:pt x="1756" y="420"/>
                              </a:lnTo>
                              <a:lnTo>
                                <a:pt x="1759" y="420"/>
                              </a:lnTo>
                              <a:lnTo>
                                <a:pt x="1760" y="418"/>
                              </a:lnTo>
                              <a:lnTo>
                                <a:pt x="1762" y="417"/>
                              </a:lnTo>
                              <a:lnTo>
                                <a:pt x="1765" y="415"/>
                              </a:lnTo>
                              <a:lnTo>
                                <a:pt x="1766" y="415"/>
                              </a:lnTo>
                              <a:lnTo>
                                <a:pt x="1768" y="414"/>
                              </a:lnTo>
                              <a:lnTo>
                                <a:pt x="1770" y="414"/>
                              </a:lnTo>
                              <a:lnTo>
                                <a:pt x="1772" y="414"/>
                              </a:lnTo>
                              <a:lnTo>
                                <a:pt x="1775" y="414"/>
                              </a:lnTo>
                              <a:lnTo>
                                <a:pt x="1776" y="414"/>
                              </a:lnTo>
                              <a:lnTo>
                                <a:pt x="1779" y="414"/>
                              </a:lnTo>
                              <a:lnTo>
                                <a:pt x="1780" y="413"/>
                              </a:lnTo>
                              <a:lnTo>
                                <a:pt x="1783" y="414"/>
                              </a:lnTo>
                              <a:lnTo>
                                <a:pt x="1785" y="414"/>
                              </a:lnTo>
                              <a:lnTo>
                                <a:pt x="1786" y="414"/>
                              </a:lnTo>
                              <a:lnTo>
                                <a:pt x="1788" y="414"/>
                              </a:lnTo>
                              <a:lnTo>
                                <a:pt x="1789" y="414"/>
                              </a:lnTo>
                              <a:lnTo>
                                <a:pt x="1791" y="414"/>
                              </a:lnTo>
                              <a:lnTo>
                                <a:pt x="1792" y="414"/>
                              </a:lnTo>
                              <a:lnTo>
                                <a:pt x="1793" y="415"/>
                              </a:lnTo>
                              <a:lnTo>
                                <a:pt x="1795" y="415"/>
                              </a:lnTo>
                              <a:lnTo>
                                <a:pt x="1796" y="415"/>
                              </a:lnTo>
                              <a:lnTo>
                                <a:pt x="1798" y="415"/>
                              </a:lnTo>
                              <a:lnTo>
                                <a:pt x="1798" y="415"/>
                              </a:lnTo>
                              <a:lnTo>
                                <a:pt x="1799" y="417"/>
                              </a:lnTo>
                              <a:lnTo>
                                <a:pt x="1801" y="418"/>
                              </a:lnTo>
                              <a:lnTo>
                                <a:pt x="1802" y="418"/>
                              </a:lnTo>
                              <a:lnTo>
                                <a:pt x="1803" y="420"/>
                              </a:lnTo>
                              <a:lnTo>
                                <a:pt x="1805" y="420"/>
                              </a:lnTo>
                              <a:lnTo>
                                <a:pt x="1806" y="421"/>
                              </a:lnTo>
                              <a:lnTo>
                                <a:pt x="1806" y="421"/>
                              </a:lnTo>
                              <a:lnTo>
                                <a:pt x="1808" y="423"/>
                              </a:lnTo>
                              <a:lnTo>
                                <a:pt x="1809" y="423"/>
                              </a:lnTo>
                              <a:lnTo>
                                <a:pt x="1809" y="424"/>
                              </a:lnTo>
                              <a:lnTo>
                                <a:pt x="1811" y="426"/>
                              </a:lnTo>
                              <a:lnTo>
                                <a:pt x="1811" y="426"/>
                              </a:lnTo>
                              <a:lnTo>
                                <a:pt x="1812" y="427"/>
                              </a:lnTo>
                              <a:lnTo>
                                <a:pt x="1814" y="428"/>
                              </a:lnTo>
                              <a:lnTo>
                                <a:pt x="1814" y="430"/>
                              </a:lnTo>
                              <a:lnTo>
                                <a:pt x="1815" y="431"/>
                              </a:lnTo>
                              <a:lnTo>
                                <a:pt x="1815" y="433"/>
                              </a:lnTo>
                              <a:lnTo>
                                <a:pt x="1816" y="433"/>
                              </a:lnTo>
                              <a:lnTo>
                                <a:pt x="1816" y="434"/>
                              </a:lnTo>
                              <a:lnTo>
                                <a:pt x="1816" y="436"/>
                              </a:lnTo>
                              <a:lnTo>
                                <a:pt x="1818" y="437"/>
                              </a:lnTo>
                              <a:lnTo>
                                <a:pt x="1818" y="439"/>
                              </a:lnTo>
                              <a:lnTo>
                                <a:pt x="1818" y="440"/>
                              </a:lnTo>
                              <a:lnTo>
                                <a:pt x="1818" y="440"/>
                              </a:lnTo>
                              <a:lnTo>
                                <a:pt x="1743" y="440"/>
                              </a:lnTo>
                              <a:lnTo>
                                <a:pt x="1743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3"/>
                      <wps:cNvSpPr>
                        <a:spLocks/>
                      </wps:cNvSpPr>
                      <wps:spPr bwMode="auto">
                        <a:xfrm>
                          <a:off x="682" y="2651"/>
                          <a:ext cx="531" cy="531"/>
                        </a:xfrm>
                        <a:custGeom>
                          <a:avLst/>
                          <a:gdLst>
                            <a:gd name="T0" fmla="*/ 107 w 531"/>
                            <a:gd name="T1" fmla="*/ 0 h 531"/>
                            <a:gd name="T2" fmla="*/ 92 w 531"/>
                            <a:gd name="T3" fmla="*/ 2 h 531"/>
                            <a:gd name="T4" fmla="*/ 79 w 531"/>
                            <a:gd name="T5" fmla="*/ 5 h 531"/>
                            <a:gd name="T6" fmla="*/ 66 w 531"/>
                            <a:gd name="T7" fmla="*/ 9 h 531"/>
                            <a:gd name="T8" fmla="*/ 54 w 531"/>
                            <a:gd name="T9" fmla="*/ 16 h 531"/>
                            <a:gd name="T10" fmla="*/ 42 w 531"/>
                            <a:gd name="T11" fmla="*/ 23 h 531"/>
                            <a:gd name="T12" fmla="*/ 32 w 531"/>
                            <a:gd name="T13" fmla="*/ 32 h 531"/>
                            <a:gd name="T14" fmla="*/ 23 w 531"/>
                            <a:gd name="T15" fmla="*/ 42 h 531"/>
                            <a:gd name="T16" fmla="*/ 16 w 531"/>
                            <a:gd name="T17" fmla="*/ 54 h 531"/>
                            <a:gd name="T18" fmla="*/ 9 w 531"/>
                            <a:gd name="T19" fmla="*/ 66 h 531"/>
                            <a:gd name="T20" fmla="*/ 5 w 531"/>
                            <a:gd name="T21" fmla="*/ 79 h 531"/>
                            <a:gd name="T22" fmla="*/ 2 w 531"/>
                            <a:gd name="T23" fmla="*/ 92 h 531"/>
                            <a:gd name="T24" fmla="*/ 0 w 531"/>
                            <a:gd name="T25" fmla="*/ 107 h 531"/>
                            <a:gd name="T26" fmla="*/ 0 w 531"/>
                            <a:gd name="T27" fmla="*/ 425 h 531"/>
                            <a:gd name="T28" fmla="*/ 2 w 531"/>
                            <a:gd name="T29" fmla="*/ 441 h 531"/>
                            <a:gd name="T30" fmla="*/ 5 w 531"/>
                            <a:gd name="T31" fmla="*/ 454 h 531"/>
                            <a:gd name="T32" fmla="*/ 9 w 531"/>
                            <a:gd name="T33" fmla="*/ 467 h 531"/>
                            <a:gd name="T34" fmla="*/ 16 w 531"/>
                            <a:gd name="T35" fmla="*/ 480 h 531"/>
                            <a:gd name="T36" fmla="*/ 23 w 531"/>
                            <a:gd name="T37" fmla="*/ 491 h 531"/>
                            <a:gd name="T38" fmla="*/ 32 w 531"/>
                            <a:gd name="T39" fmla="*/ 501 h 531"/>
                            <a:gd name="T40" fmla="*/ 42 w 531"/>
                            <a:gd name="T41" fmla="*/ 510 h 531"/>
                            <a:gd name="T42" fmla="*/ 54 w 531"/>
                            <a:gd name="T43" fmla="*/ 517 h 531"/>
                            <a:gd name="T44" fmla="*/ 66 w 531"/>
                            <a:gd name="T45" fmla="*/ 524 h 531"/>
                            <a:gd name="T46" fmla="*/ 79 w 531"/>
                            <a:gd name="T47" fmla="*/ 528 h 531"/>
                            <a:gd name="T48" fmla="*/ 92 w 531"/>
                            <a:gd name="T49" fmla="*/ 531 h 531"/>
                            <a:gd name="T50" fmla="*/ 107 w 531"/>
                            <a:gd name="T51" fmla="*/ 531 h 531"/>
                            <a:gd name="T52" fmla="*/ 424 w 531"/>
                            <a:gd name="T53" fmla="*/ 531 h 531"/>
                            <a:gd name="T54" fmla="*/ 440 w 531"/>
                            <a:gd name="T55" fmla="*/ 531 h 531"/>
                            <a:gd name="T56" fmla="*/ 453 w 531"/>
                            <a:gd name="T57" fmla="*/ 528 h 531"/>
                            <a:gd name="T58" fmla="*/ 466 w 531"/>
                            <a:gd name="T59" fmla="*/ 524 h 531"/>
                            <a:gd name="T60" fmla="*/ 479 w 531"/>
                            <a:gd name="T61" fmla="*/ 517 h 531"/>
                            <a:gd name="T62" fmla="*/ 490 w 531"/>
                            <a:gd name="T63" fmla="*/ 510 h 531"/>
                            <a:gd name="T64" fmla="*/ 500 w 531"/>
                            <a:gd name="T65" fmla="*/ 501 h 531"/>
                            <a:gd name="T66" fmla="*/ 509 w 531"/>
                            <a:gd name="T67" fmla="*/ 491 h 531"/>
                            <a:gd name="T68" fmla="*/ 516 w 531"/>
                            <a:gd name="T69" fmla="*/ 480 h 531"/>
                            <a:gd name="T70" fmla="*/ 523 w 531"/>
                            <a:gd name="T71" fmla="*/ 467 h 531"/>
                            <a:gd name="T72" fmla="*/ 528 w 531"/>
                            <a:gd name="T73" fmla="*/ 454 h 531"/>
                            <a:gd name="T74" fmla="*/ 531 w 531"/>
                            <a:gd name="T75" fmla="*/ 441 h 531"/>
                            <a:gd name="T76" fmla="*/ 531 w 531"/>
                            <a:gd name="T77" fmla="*/ 425 h 531"/>
                            <a:gd name="T78" fmla="*/ 531 w 531"/>
                            <a:gd name="T79" fmla="*/ 107 h 531"/>
                            <a:gd name="T80" fmla="*/ 531 w 531"/>
                            <a:gd name="T81" fmla="*/ 92 h 531"/>
                            <a:gd name="T82" fmla="*/ 528 w 531"/>
                            <a:gd name="T83" fmla="*/ 79 h 531"/>
                            <a:gd name="T84" fmla="*/ 523 w 531"/>
                            <a:gd name="T85" fmla="*/ 66 h 531"/>
                            <a:gd name="T86" fmla="*/ 516 w 531"/>
                            <a:gd name="T87" fmla="*/ 54 h 531"/>
                            <a:gd name="T88" fmla="*/ 509 w 531"/>
                            <a:gd name="T89" fmla="*/ 42 h 531"/>
                            <a:gd name="T90" fmla="*/ 500 w 531"/>
                            <a:gd name="T91" fmla="*/ 32 h 531"/>
                            <a:gd name="T92" fmla="*/ 490 w 531"/>
                            <a:gd name="T93" fmla="*/ 23 h 531"/>
                            <a:gd name="T94" fmla="*/ 479 w 531"/>
                            <a:gd name="T95" fmla="*/ 16 h 531"/>
                            <a:gd name="T96" fmla="*/ 466 w 531"/>
                            <a:gd name="T97" fmla="*/ 9 h 531"/>
                            <a:gd name="T98" fmla="*/ 453 w 531"/>
                            <a:gd name="T99" fmla="*/ 5 h 531"/>
                            <a:gd name="T100" fmla="*/ 440 w 531"/>
                            <a:gd name="T101" fmla="*/ 2 h 531"/>
                            <a:gd name="T102" fmla="*/ 424 w 531"/>
                            <a:gd name="T103" fmla="*/ 0 h 531"/>
                            <a:gd name="T104" fmla="*/ 107 w 531"/>
                            <a:gd name="T105" fmla="*/ 0 h 531"/>
                            <a:gd name="T106" fmla="*/ 107 w 531"/>
                            <a:gd name="T107" fmla="*/ 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31" h="531">
                              <a:moveTo>
                                <a:pt x="107" y="0"/>
                              </a:moveTo>
                              <a:lnTo>
                                <a:pt x="92" y="2"/>
                              </a:lnTo>
                              <a:lnTo>
                                <a:pt x="79" y="5"/>
                              </a:lnTo>
                              <a:lnTo>
                                <a:pt x="66" y="9"/>
                              </a:lnTo>
                              <a:lnTo>
                                <a:pt x="54" y="16"/>
                              </a:lnTo>
                              <a:lnTo>
                                <a:pt x="42" y="23"/>
                              </a:lnTo>
                              <a:lnTo>
                                <a:pt x="32" y="32"/>
                              </a:lnTo>
                              <a:lnTo>
                                <a:pt x="23" y="42"/>
                              </a:lnTo>
                              <a:lnTo>
                                <a:pt x="16" y="54"/>
                              </a:lnTo>
                              <a:lnTo>
                                <a:pt x="9" y="66"/>
                              </a:lnTo>
                              <a:lnTo>
                                <a:pt x="5" y="79"/>
                              </a:lnTo>
                              <a:lnTo>
                                <a:pt x="2" y="92"/>
                              </a:lnTo>
                              <a:lnTo>
                                <a:pt x="0" y="107"/>
                              </a:lnTo>
                              <a:lnTo>
                                <a:pt x="0" y="425"/>
                              </a:lnTo>
                              <a:lnTo>
                                <a:pt x="2" y="441"/>
                              </a:lnTo>
                              <a:lnTo>
                                <a:pt x="5" y="454"/>
                              </a:lnTo>
                              <a:lnTo>
                                <a:pt x="9" y="467"/>
                              </a:lnTo>
                              <a:lnTo>
                                <a:pt x="16" y="480"/>
                              </a:lnTo>
                              <a:lnTo>
                                <a:pt x="23" y="491"/>
                              </a:lnTo>
                              <a:lnTo>
                                <a:pt x="32" y="501"/>
                              </a:lnTo>
                              <a:lnTo>
                                <a:pt x="42" y="510"/>
                              </a:lnTo>
                              <a:lnTo>
                                <a:pt x="54" y="517"/>
                              </a:lnTo>
                              <a:lnTo>
                                <a:pt x="66" y="524"/>
                              </a:lnTo>
                              <a:lnTo>
                                <a:pt x="79" y="528"/>
                              </a:lnTo>
                              <a:lnTo>
                                <a:pt x="92" y="531"/>
                              </a:lnTo>
                              <a:lnTo>
                                <a:pt x="107" y="531"/>
                              </a:lnTo>
                              <a:lnTo>
                                <a:pt x="424" y="531"/>
                              </a:lnTo>
                              <a:lnTo>
                                <a:pt x="440" y="531"/>
                              </a:lnTo>
                              <a:lnTo>
                                <a:pt x="453" y="528"/>
                              </a:lnTo>
                              <a:lnTo>
                                <a:pt x="466" y="524"/>
                              </a:lnTo>
                              <a:lnTo>
                                <a:pt x="479" y="517"/>
                              </a:lnTo>
                              <a:lnTo>
                                <a:pt x="490" y="510"/>
                              </a:lnTo>
                              <a:lnTo>
                                <a:pt x="500" y="501"/>
                              </a:lnTo>
                              <a:lnTo>
                                <a:pt x="509" y="491"/>
                              </a:lnTo>
                              <a:lnTo>
                                <a:pt x="516" y="480"/>
                              </a:lnTo>
                              <a:lnTo>
                                <a:pt x="523" y="467"/>
                              </a:lnTo>
                              <a:lnTo>
                                <a:pt x="528" y="454"/>
                              </a:lnTo>
                              <a:lnTo>
                                <a:pt x="531" y="441"/>
                              </a:lnTo>
                              <a:lnTo>
                                <a:pt x="531" y="425"/>
                              </a:lnTo>
                              <a:lnTo>
                                <a:pt x="531" y="107"/>
                              </a:lnTo>
                              <a:lnTo>
                                <a:pt x="531" y="92"/>
                              </a:lnTo>
                              <a:lnTo>
                                <a:pt x="528" y="79"/>
                              </a:lnTo>
                              <a:lnTo>
                                <a:pt x="523" y="66"/>
                              </a:lnTo>
                              <a:lnTo>
                                <a:pt x="516" y="54"/>
                              </a:lnTo>
                              <a:lnTo>
                                <a:pt x="509" y="42"/>
                              </a:lnTo>
                              <a:lnTo>
                                <a:pt x="500" y="32"/>
                              </a:lnTo>
                              <a:lnTo>
                                <a:pt x="490" y="23"/>
                              </a:lnTo>
                              <a:lnTo>
                                <a:pt x="479" y="16"/>
                              </a:lnTo>
                              <a:lnTo>
                                <a:pt x="466" y="9"/>
                              </a:lnTo>
                              <a:lnTo>
                                <a:pt x="453" y="5"/>
                              </a:lnTo>
                              <a:lnTo>
                                <a:pt x="440" y="2"/>
                              </a:lnTo>
                              <a:lnTo>
                                <a:pt x="424" y="0"/>
                              </a:lnTo>
                              <a:lnTo>
                                <a:pt x="107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4"/>
                      <wps:cNvSpPr>
                        <a:spLocks/>
                      </wps:cNvSpPr>
                      <wps:spPr bwMode="auto">
                        <a:xfrm>
                          <a:off x="684" y="3374"/>
                          <a:ext cx="530" cy="529"/>
                        </a:xfrm>
                        <a:custGeom>
                          <a:avLst/>
                          <a:gdLst>
                            <a:gd name="T0" fmla="*/ 133 w 530"/>
                            <a:gd name="T1" fmla="*/ 1 h 529"/>
                            <a:gd name="T2" fmla="*/ 185 w 530"/>
                            <a:gd name="T3" fmla="*/ 0 h 529"/>
                            <a:gd name="T4" fmla="*/ 238 w 530"/>
                            <a:gd name="T5" fmla="*/ 1 h 529"/>
                            <a:gd name="T6" fmla="*/ 291 w 530"/>
                            <a:gd name="T7" fmla="*/ 1 h 529"/>
                            <a:gd name="T8" fmla="*/ 345 w 530"/>
                            <a:gd name="T9" fmla="*/ 0 h 529"/>
                            <a:gd name="T10" fmla="*/ 396 w 530"/>
                            <a:gd name="T11" fmla="*/ 0 h 529"/>
                            <a:gd name="T12" fmla="*/ 438 w 530"/>
                            <a:gd name="T13" fmla="*/ 1 h 529"/>
                            <a:gd name="T14" fmla="*/ 464 w 530"/>
                            <a:gd name="T15" fmla="*/ 8 h 529"/>
                            <a:gd name="T16" fmla="*/ 488 w 530"/>
                            <a:gd name="T17" fmla="*/ 23 h 529"/>
                            <a:gd name="T18" fmla="*/ 507 w 530"/>
                            <a:gd name="T19" fmla="*/ 42 h 529"/>
                            <a:gd name="T20" fmla="*/ 521 w 530"/>
                            <a:gd name="T21" fmla="*/ 66 h 529"/>
                            <a:gd name="T22" fmla="*/ 529 w 530"/>
                            <a:gd name="T23" fmla="*/ 92 h 529"/>
                            <a:gd name="T24" fmla="*/ 530 w 530"/>
                            <a:gd name="T25" fmla="*/ 134 h 529"/>
                            <a:gd name="T26" fmla="*/ 529 w 530"/>
                            <a:gd name="T27" fmla="*/ 185 h 529"/>
                            <a:gd name="T28" fmla="*/ 530 w 530"/>
                            <a:gd name="T29" fmla="*/ 239 h 529"/>
                            <a:gd name="T30" fmla="*/ 530 w 530"/>
                            <a:gd name="T31" fmla="*/ 291 h 529"/>
                            <a:gd name="T32" fmla="*/ 529 w 530"/>
                            <a:gd name="T33" fmla="*/ 344 h 529"/>
                            <a:gd name="T34" fmla="*/ 529 w 530"/>
                            <a:gd name="T35" fmla="*/ 397 h 529"/>
                            <a:gd name="T36" fmla="*/ 529 w 530"/>
                            <a:gd name="T37" fmla="*/ 437 h 529"/>
                            <a:gd name="T38" fmla="*/ 521 w 530"/>
                            <a:gd name="T39" fmla="*/ 465 h 529"/>
                            <a:gd name="T40" fmla="*/ 507 w 530"/>
                            <a:gd name="T41" fmla="*/ 488 h 529"/>
                            <a:gd name="T42" fmla="*/ 488 w 530"/>
                            <a:gd name="T43" fmla="*/ 506 h 529"/>
                            <a:gd name="T44" fmla="*/ 464 w 530"/>
                            <a:gd name="T45" fmla="*/ 521 h 529"/>
                            <a:gd name="T46" fmla="*/ 438 w 530"/>
                            <a:gd name="T47" fmla="*/ 528 h 529"/>
                            <a:gd name="T48" fmla="*/ 396 w 530"/>
                            <a:gd name="T49" fmla="*/ 529 h 529"/>
                            <a:gd name="T50" fmla="*/ 345 w 530"/>
                            <a:gd name="T51" fmla="*/ 528 h 529"/>
                            <a:gd name="T52" fmla="*/ 291 w 530"/>
                            <a:gd name="T53" fmla="*/ 529 h 529"/>
                            <a:gd name="T54" fmla="*/ 238 w 530"/>
                            <a:gd name="T55" fmla="*/ 529 h 529"/>
                            <a:gd name="T56" fmla="*/ 185 w 530"/>
                            <a:gd name="T57" fmla="*/ 528 h 529"/>
                            <a:gd name="T58" fmla="*/ 133 w 530"/>
                            <a:gd name="T59" fmla="*/ 528 h 529"/>
                            <a:gd name="T60" fmla="*/ 92 w 530"/>
                            <a:gd name="T61" fmla="*/ 528 h 529"/>
                            <a:gd name="T62" fmla="*/ 64 w 530"/>
                            <a:gd name="T63" fmla="*/ 521 h 529"/>
                            <a:gd name="T64" fmla="*/ 42 w 530"/>
                            <a:gd name="T65" fmla="*/ 506 h 529"/>
                            <a:gd name="T66" fmla="*/ 23 w 530"/>
                            <a:gd name="T67" fmla="*/ 488 h 529"/>
                            <a:gd name="T68" fmla="*/ 8 w 530"/>
                            <a:gd name="T69" fmla="*/ 465 h 529"/>
                            <a:gd name="T70" fmla="*/ 1 w 530"/>
                            <a:gd name="T71" fmla="*/ 437 h 529"/>
                            <a:gd name="T72" fmla="*/ 1 w 530"/>
                            <a:gd name="T73" fmla="*/ 397 h 529"/>
                            <a:gd name="T74" fmla="*/ 0 w 530"/>
                            <a:gd name="T75" fmla="*/ 344 h 529"/>
                            <a:gd name="T76" fmla="*/ 1 w 530"/>
                            <a:gd name="T77" fmla="*/ 291 h 529"/>
                            <a:gd name="T78" fmla="*/ 1 w 530"/>
                            <a:gd name="T79" fmla="*/ 239 h 529"/>
                            <a:gd name="T80" fmla="*/ 0 w 530"/>
                            <a:gd name="T81" fmla="*/ 185 h 529"/>
                            <a:gd name="T82" fmla="*/ 0 w 530"/>
                            <a:gd name="T83" fmla="*/ 134 h 529"/>
                            <a:gd name="T84" fmla="*/ 1 w 530"/>
                            <a:gd name="T85" fmla="*/ 92 h 529"/>
                            <a:gd name="T86" fmla="*/ 8 w 530"/>
                            <a:gd name="T87" fmla="*/ 66 h 529"/>
                            <a:gd name="T88" fmla="*/ 23 w 530"/>
                            <a:gd name="T89" fmla="*/ 42 h 529"/>
                            <a:gd name="T90" fmla="*/ 42 w 530"/>
                            <a:gd name="T91" fmla="*/ 23 h 529"/>
                            <a:gd name="T92" fmla="*/ 64 w 530"/>
                            <a:gd name="T93" fmla="*/ 8 h 529"/>
                            <a:gd name="T94" fmla="*/ 92 w 530"/>
                            <a:gd name="T95" fmla="*/ 1 h 529"/>
                            <a:gd name="T96" fmla="*/ 106 w 530"/>
                            <a:gd name="T97" fmla="*/ 0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29">
                              <a:moveTo>
                                <a:pt x="106" y="0"/>
                              </a:moveTo>
                              <a:lnTo>
                                <a:pt x="133" y="1"/>
                              </a:lnTo>
                              <a:lnTo>
                                <a:pt x="159" y="0"/>
                              </a:lnTo>
                              <a:lnTo>
                                <a:pt x="185" y="0"/>
                              </a:lnTo>
                              <a:lnTo>
                                <a:pt x="212" y="1"/>
                              </a:lnTo>
                              <a:lnTo>
                                <a:pt x="238" y="1"/>
                              </a:lnTo>
                              <a:lnTo>
                                <a:pt x="264" y="0"/>
                              </a:lnTo>
                              <a:lnTo>
                                <a:pt x="291" y="1"/>
                              </a:lnTo>
                              <a:lnTo>
                                <a:pt x="317" y="0"/>
                              </a:lnTo>
                              <a:lnTo>
                                <a:pt x="345" y="0"/>
                              </a:lnTo>
                              <a:lnTo>
                                <a:pt x="371" y="1"/>
                              </a:lnTo>
                              <a:lnTo>
                                <a:pt x="396" y="0"/>
                              </a:lnTo>
                              <a:lnTo>
                                <a:pt x="422" y="0"/>
                              </a:lnTo>
                              <a:lnTo>
                                <a:pt x="438" y="1"/>
                              </a:lnTo>
                              <a:lnTo>
                                <a:pt x="451" y="4"/>
                              </a:lnTo>
                              <a:lnTo>
                                <a:pt x="464" y="8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1"/>
                              </a:lnTo>
                              <a:lnTo>
                                <a:pt x="507" y="42"/>
                              </a:lnTo>
                              <a:lnTo>
                                <a:pt x="514" y="53"/>
                              </a:lnTo>
                              <a:lnTo>
                                <a:pt x="521" y="66"/>
                              </a:lnTo>
                              <a:lnTo>
                                <a:pt x="526" y="79"/>
                              </a:lnTo>
                              <a:lnTo>
                                <a:pt x="529" y="92"/>
                              </a:lnTo>
                              <a:lnTo>
                                <a:pt x="529" y="106"/>
                              </a:lnTo>
                              <a:lnTo>
                                <a:pt x="530" y="134"/>
                              </a:lnTo>
                              <a:lnTo>
                                <a:pt x="529" y="160"/>
                              </a:lnTo>
                              <a:lnTo>
                                <a:pt x="529" y="185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5"/>
                              </a:lnTo>
                              <a:lnTo>
                                <a:pt x="530" y="291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1"/>
                              </a:lnTo>
                              <a:lnTo>
                                <a:pt x="529" y="397"/>
                              </a:lnTo>
                              <a:lnTo>
                                <a:pt x="529" y="423"/>
                              </a:lnTo>
                              <a:lnTo>
                                <a:pt x="529" y="437"/>
                              </a:lnTo>
                              <a:lnTo>
                                <a:pt x="526" y="452"/>
                              </a:lnTo>
                              <a:lnTo>
                                <a:pt x="521" y="465"/>
                              </a:lnTo>
                              <a:lnTo>
                                <a:pt x="514" y="476"/>
                              </a:lnTo>
                              <a:lnTo>
                                <a:pt x="507" y="488"/>
                              </a:lnTo>
                              <a:lnTo>
                                <a:pt x="498" y="498"/>
                              </a:lnTo>
                              <a:lnTo>
                                <a:pt x="488" y="506"/>
                              </a:lnTo>
                              <a:lnTo>
                                <a:pt x="477" y="514"/>
                              </a:lnTo>
                              <a:lnTo>
                                <a:pt x="464" y="521"/>
                              </a:lnTo>
                              <a:lnTo>
                                <a:pt x="451" y="525"/>
                              </a:lnTo>
                              <a:lnTo>
                                <a:pt x="438" y="528"/>
                              </a:lnTo>
                              <a:lnTo>
                                <a:pt x="422" y="528"/>
                              </a:lnTo>
                              <a:lnTo>
                                <a:pt x="396" y="529"/>
                              </a:lnTo>
                              <a:lnTo>
                                <a:pt x="371" y="528"/>
                              </a:lnTo>
                              <a:lnTo>
                                <a:pt x="345" y="528"/>
                              </a:lnTo>
                              <a:lnTo>
                                <a:pt x="317" y="529"/>
                              </a:lnTo>
                              <a:lnTo>
                                <a:pt x="291" y="529"/>
                              </a:lnTo>
                              <a:lnTo>
                                <a:pt x="264" y="528"/>
                              </a:lnTo>
                              <a:lnTo>
                                <a:pt x="238" y="529"/>
                              </a:lnTo>
                              <a:lnTo>
                                <a:pt x="212" y="528"/>
                              </a:lnTo>
                              <a:lnTo>
                                <a:pt x="185" y="528"/>
                              </a:lnTo>
                              <a:lnTo>
                                <a:pt x="159" y="529"/>
                              </a:lnTo>
                              <a:lnTo>
                                <a:pt x="133" y="528"/>
                              </a:lnTo>
                              <a:lnTo>
                                <a:pt x="106" y="528"/>
                              </a:lnTo>
                              <a:lnTo>
                                <a:pt x="92" y="528"/>
                              </a:lnTo>
                              <a:lnTo>
                                <a:pt x="77" y="525"/>
                              </a:lnTo>
                              <a:lnTo>
                                <a:pt x="64" y="521"/>
                              </a:lnTo>
                              <a:lnTo>
                                <a:pt x="53" y="514"/>
                              </a:lnTo>
                              <a:lnTo>
                                <a:pt x="42" y="506"/>
                              </a:lnTo>
                              <a:lnTo>
                                <a:pt x="31" y="498"/>
                              </a:lnTo>
                              <a:lnTo>
                                <a:pt x="23" y="488"/>
                              </a:lnTo>
                              <a:lnTo>
                                <a:pt x="14" y="476"/>
                              </a:lnTo>
                              <a:lnTo>
                                <a:pt x="8" y="465"/>
                              </a:lnTo>
                              <a:lnTo>
                                <a:pt x="4" y="452"/>
                              </a:lnTo>
                              <a:lnTo>
                                <a:pt x="1" y="437"/>
                              </a:lnTo>
                              <a:lnTo>
                                <a:pt x="0" y="423"/>
                              </a:lnTo>
                              <a:lnTo>
                                <a:pt x="1" y="397"/>
                              </a:lnTo>
                              <a:lnTo>
                                <a:pt x="0" y="371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1"/>
                              </a:lnTo>
                              <a:lnTo>
                                <a:pt x="0" y="265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5"/>
                              </a:lnTo>
                              <a:lnTo>
                                <a:pt x="1" y="160"/>
                              </a:lnTo>
                              <a:lnTo>
                                <a:pt x="0" y="134"/>
                              </a:lnTo>
                              <a:lnTo>
                                <a:pt x="0" y="106"/>
                              </a:lnTo>
                              <a:lnTo>
                                <a:pt x="1" y="92"/>
                              </a:lnTo>
                              <a:lnTo>
                                <a:pt x="4" y="79"/>
                              </a:lnTo>
                              <a:lnTo>
                                <a:pt x="8" y="66"/>
                              </a:lnTo>
                              <a:lnTo>
                                <a:pt x="14" y="53"/>
                              </a:lnTo>
                              <a:lnTo>
                                <a:pt x="23" y="42"/>
                              </a:lnTo>
                              <a:lnTo>
                                <a:pt x="31" y="31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4" y="8"/>
                              </a:lnTo>
                              <a:lnTo>
                                <a:pt x="77" y="4"/>
                              </a:lnTo>
                              <a:lnTo>
                                <a:pt x="92" y="1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75"/>
                      <wps:cNvSpPr>
                        <a:spLocks/>
                      </wps:cNvSpPr>
                      <wps:spPr bwMode="auto">
                        <a:xfrm>
                          <a:off x="1418" y="3374"/>
                          <a:ext cx="530" cy="529"/>
                        </a:xfrm>
                        <a:custGeom>
                          <a:avLst/>
                          <a:gdLst>
                            <a:gd name="T0" fmla="*/ 134 w 530"/>
                            <a:gd name="T1" fmla="*/ 1 h 529"/>
                            <a:gd name="T2" fmla="*/ 185 w 530"/>
                            <a:gd name="T3" fmla="*/ 0 h 529"/>
                            <a:gd name="T4" fmla="*/ 238 w 530"/>
                            <a:gd name="T5" fmla="*/ 1 h 529"/>
                            <a:gd name="T6" fmla="*/ 292 w 530"/>
                            <a:gd name="T7" fmla="*/ 1 h 529"/>
                            <a:gd name="T8" fmla="*/ 345 w 530"/>
                            <a:gd name="T9" fmla="*/ 0 h 529"/>
                            <a:gd name="T10" fmla="*/ 396 w 530"/>
                            <a:gd name="T11" fmla="*/ 0 h 529"/>
                            <a:gd name="T12" fmla="*/ 438 w 530"/>
                            <a:gd name="T13" fmla="*/ 1 h 529"/>
                            <a:gd name="T14" fmla="*/ 465 w 530"/>
                            <a:gd name="T15" fmla="*/ 8 h 529"/>
                            <a:gd name="T16" fmla="*/ 488 w 530"/>
                            <a:gd name="T17" fmla="*/ 23 h 529"/>
                            <a:gd name="T18" fmla="*/ 507 w 530"/>
                            <a:gd name="T19" fmla="*/ 42 h 529"/>
                            <a:gd name="T20" fmla="*/ 521 w 530"/>
                            <a:gd name="T21" fmla="*/ 66 h 529"/>
                            <a:gd name="T22" fmla="*/ 529 w 530"/>
                            <a:gd name="T23" fmla="*/ 92 h 529"/>
                            <a:gd name="T24" fmla="*/ 530 w 530"/>
                            <a:gd name="T25" fmla="*/ 134 h 529"/>
                            <a:gd name="T26" fmla="*/ 529 w 530"/>
                            <a:gd name="T27" fmla="*/ 185 h 529"/>
                            <a:gd name="T28" fmla="*/ 530 w 530"/>
                            <a:gd name="T29" fmla="*/ 239 h 529"/>
                            <a:gd name="T30" fmla="*/ 530 w 530"/>
                            <a:gd name="T31" fmla="*/ 291 h 529"/>
                            <a:gd name="T32" fmla="*/ 529 w 530"/>
                            <a:gd name="T33" fmla="*/ 344 h 529"/>
                            <a:gd name="T34" fmla="*/ 529 w 530"/>
                            <a:gd name="T35" fmla="*/ 397 h 529"/>
                            <a:gd name="T36" fmla="*/ 529 w 530"/>
                            <a:gd name="T37" fmla="*/ 437 h 529"/>
                            <a:gd name="T38" fmla="*/ 521 w 530"/>
                            <a:gd name="T39" fmla="*/ 465 h 529"/>
                            <a:gd name="T40" fmla="*/ 507 w 530"/>
                            <a:gd name="T41" fmla="*/ 488 h 529"/>
                            <a:gd name="T42" fmla="*/ 488 w 530"/>
                            <a:gd name="T43" fmla="*/ 506 h 529"/>
                            <a:gd name="T44" fmla="*/ 465 w 530"/>
                            <a:gd name="T45" fmla="*/ 521 h 529"/>
                            <a:gd name="T46" fmla="*/ 438 w 530"/>
                            <a:gd name="T47" fmla="*/ 528 h 529"/>
                            <a:gd name="T48" fmla="*/ 396 w 530"/>
                            <a:gd name="T49" fmla="*/ 529 h 529"/>
                            <a:gd name="T50" fmla="*/ 345 w 530"/>
                            <a:gd name="T51" fmla="*/ 528 h 529"/>
                            <a:gd name="T52" fmla="*/ 292 w 530"/>
                            <a:gd name="T53" fmla="*/ 529 h 529"/>
                            <a:gd name="T54" fmla="*/ 238 w 530"/>
                            <a:gd name="T55" fmla="*/ 529 h 529"/>
                            <a:gd name="T56" fmla="*/ 185 w 530"/>
                            <a:gd name="T57" fmla="*/ 528 h 529"/>
                            <a:gd name="T58" fmla="*/ 134 w 530"/>
                            <a:gd name="T59" fmla="*/ 528 h 529"/>
                            <a:gd name="T60" fmla="*/ 92 w 530"/>
                            <a:gd name="T61" fmla="*/ 528 h 529"/>
                            <a:gd name="T62" fmla="*/ 66 w 530"/>
                            <a:gd name="T63" fmla="*/ 521 h 529"/>
                            <a:gd name="T64" fmla="*/ 42 w 530"/>
                            <a:gd name="T65" fmla="*/ 506 h 529"/>
                            <a:gd name="T66" fmla="*/ 23 w 530"/>
                            <a:gd name="T67" fmla="*/ 488 h 529"/>
                            <a:gd name="T68" fmla="*/ 9 w 530"/>
                            <a:gd name="T69" fmla="*/ 465 h 529"/>
                            <a:gd name="T70" fmla="*/ 1 w 530"/>
                            <a:gd name="T71" fmla="*/ 437 h 529"/>
                            <a:gd name="T72" fmla="*/ 1 w 530"/>
                            <a:gd name="T73" fmla="*/ 397 h 529"/>
                            <a:gd name="T74" fmla="*/ 0 w 530"/>
                            <a:gd name="T75" fmla="*/ 344 h 529"/>
                            <a:gd name="T76" fmla="*/ 1 w 530"/>
                            <a:gd name="T77" fmla="*/ 291 h 529"/>
                            <a:gd name="T78" fmla="*/ 1 w 530"/>
                            <a:gd name="T79" fmla="*/ 239 h 529"/>
                            <a:gd name="T80" fmla="*/ 0 w 530"/>
                            <a:gd name="T81" fmla="*/ 185 h 529"/>
                            <a:gd name="T82" fmla="*/ 0 w 530"/>
                            <a:gd name="T83" fmla="*/ 134 h 529"/>
                            <a:gd name="T84" fmla="*/ 1 w 530"/>
                            <a:gd name="T85" fmla="*/ 92 h 529"/>
                            <a:gd name="T86" fmla="*/ 9 w 530"/>
                            <a:gd name="T87" fmla="*/ 66 h 529"/>
                            <a:gd name="T88" fmla="*/ 23 w 530"/>
                            <a:gd name="T89" fmla="*/ 42 h 529"/>
                            <a:gd name="T90" fmla="*/ 42 w 530"/>
                            <a:gd name="T91" fmla="*/ 23 h 529"/>
                            <a:gd name="T92" fmla="*/ 66 w 530"/>
                            <a:gd name="T93" fmla="*/ 8 h 529"/>
                            <a:gd name="T94" fmla="*/ 92 w 530"/>
                            <a:gd name="T95" fmla="*/ 1 h 529"/>
                            <a:gd name="T96" fmla="*/ 106 w 530"/>
                            <a:gd name="T97" fmla="*/ 0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29">
                              <a:moveTo>
                                <a:pt x="106" y="0"/>
                              </a:moveTo>
                              <a:lnTo>
                                <a:pt x="134" y="1"/>
                              </a:lnTo>
                              <a:lnTo>
                                <a:pt x="159" y="0"/>
                              </a:lnTo>
                              <a:lnTo>
                                <a:pt x="185" y="0"/>
                              </a:lnTo>
                              <a:lnTo>
                                <a:pt x="213" y="1"/>
                              </a:lnTo>
                              <a:lnTo>
                                <a:pt x="238" y="1"/>
                              </a:lnTo>
                              <a:lnTo>
                                <a:pt x="264" y="0"/>
                              </a:lnTo>
                              <a:lnTo>
                                <a:pt x="292" y="1"/>
                              </a:lnTo>
                              <a:lnTo>
                                <a:pt x="317" y="0"/>
                              </a:lnTo>
                              <a:lnTo>
                                <a:pt x="345" y="0"/>
                              </a:lnTo>
                              <a:lnTo>
                                <a:pt x="371" y="1"/>
                              </a:lnTo>
                              <a:lnTo>
                                <a:pt x="396" y="0"/>
                              </a:lnTo>
                              <a:lnTo>
                                <a:pt x="422" y="0"/>
                              </a:lnTo>
                              <a:lnTo>
                                <a:pt x="438" y="1"/>
                              </a:lnTo>
                              <a:lnTo>
                                <a:pt x="453" y="4"/>
                              </a:lnTo>
                              <a:lnTo>
                                <a:pt x="465" y="8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1"/>
                              </a:lnTo>
                              <a:lnTo>
                                <a:pt x="507" y="42"/>
                              </a:lnTo>
                              <a:lnTo>
                                <a:pt x="516" y="53"/>
                              </a:lnTo>
                              <a:lnTo>
                                <a:pt x="521" y="66"/>
                              </a:lnTo>
                              <a:lnTo>
                                <a:pt x="526" y="79"/>
                              </a:lnTo>
                              <a:lnTo>
                                <a:pt x="529" y="92"/>
                              </a:lnTo>
                              <a:lnTo>
                                <a:pt x="529" y="106"/>
                              </a:lnTo>
                              <a:lnTo>
                                <a:pt x="530" y="134"/>
                              </a:lnTo>
                              <a:lnTo>
                                <a:pt x="529" y="160"/>
                              </a:lnTo>
                              <a:lnTo>
                                <a:pt x="529" y="185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5"/>
                              </a:lnTo>
                              <a:lnTo>
                                <a:pt x="530" y="291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1"/>
                              </a:lnTo>
                              <a:lnTo>
                                <a:pt x="529" y="397"/>
                              </a:lnTo>
                              <a:lnTo>
                                <a:pt x="529" y="423"/>
                              </a:lnTo>
                              <a:lnTo>
                                <a:pt x="529" y="437"/>
                              </a:lnTo>
                              <a:lnTo>
                                <a:pt x="526" y="452"/>
                              </a:lnTo>
                              <a:lnTo>
                                <a:pt x="521" y="465"/>
                              </a:lnTo>
                              <a:lnTo>
                                <a:pt x="516" y="476"/>
                              </a:lnTo>
                              <a:lnTo>
                                <a:pt x="507" y="488"/>
                              </a:lnTo>
                              <a:lnTo>
                                <a:pt x="498" y="498"/>
                              </a:lnTo>
                              <a:lnTo>
                                <a:pt x="488" y="506"/>
                              </a:lnTo>
                              <a:lnTo>
                                <a:pt x="477" y="514"/>
                              </a:lnTo>
                              <a:lnTo>
                                <a:pt x="465" y="521"/>
                              </a:lnTo>
                              <a:lnTo>
                                <a:pt x="453" y="525"/>
                              </a:lnTo>
                              <a:lnTo>
                                <a:pt x="438" y="528"/>
                              </a:lnTo>
                              <a:lnTo>
                                <a:pt x="422" y="528"/>
                              </a:lnTo>
                              <a:lnTo>
                                <a:pt x="396" y="529"/>
                              </a:lnTo>
                              <a:lnTo>
                                <a:pt x="371" y="528"/>
                              </a:lnTo>
                              <a:lnTo>
                                <a:pt x="345" y="528"/>
                              </a:lnTo>
                              <a:lnTo>
                                <a:pt x="317" y="529"/>
                              </a:lnTo>
                              <a:lnTo>
                                <a:pt x="292" y="529"/>
                              </a:lnTo>
                              <a:lnTo>
                                <a:pt x="264" y="528"/>
                              </a:lnTo>
                              <a:lnTo>
                                <a:pt x="238" y="529"/>
                              </a:lnTo>
                              <a:lnTo>
                                <a:pt x="213" y="528"/>
                              </a:lnTo>
                              <a:lnTo>
                                <a:pt x="185" y="528"/>
                              </a:lnTo>
                              <a:lnTo>
                                <a:pt x="159" y="529"/>
                              </a:lnTo>
                              <a:lnTo>
                                <a:pt x="134" y="528"/>
                              </a:lnTo>
                              <a:lnTo>
                                <a:pt x="106" y="528"/>
                              </a:lnTo>
                              <a:lnTo>
                                <a:pt x="92" y="528"/>
                              </a:lnTo>
                              <a:lnTo>
                                <a:pt x="79" y="525"/>
                              </a:lnTo>
                              <a:lnTo>
                                <a:pt x="66" y="521"/>
                              </a:lnTo>
                              <a:lnTo>
                                <a:pt x="53" y="514"/>
                              </a:lnTo>
                              <a:lnTo>
                                <a:pt x="42" y="506"/>
                              </a:lnTo>
                              <a:lnTo>
                                <a:pt x="32" y="498"/>
                              </a:lnTo>
                              <a:lnTo>
                                <a:pt x="23" y="488"/>
                              </a:lnTo>
                              <a:lnTo>
                                <a:pt x="16" y="476"/>
                              </a:lnTo>
                              <a:lnTo>
                                <a:pt x="9" y="465"/>
                              </a:lnTo>
                              <a:lnTo>
                                <a:pt x="4" y="452"/>
                              </a:lnTo>
                              <a:lnTo>
                                <a:pt x="1" y="437"/>
                              </a:lnTo>
                              <a:lnTo>
                                <a:pt x="0" y="423"/>
                              </a:lnTo>
                              <a:lnTo>
                                <a:pt x="1" y="397"/>
                              </a:lnTo>
                              <a:lnTo>
                                <a:pt x="0" y="371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1"/>
                              </a:lnTo>
                              <a:lnTo>
                                <a:pt x="0" y="265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5"/>
                              </a:lnTo>
                              <a:lnTo>
                                <a:pt x="1" y="160"/>
                              </a:lnTo>
                              <a:lnTo>
                                <a:pt x="0" y="134"/>
                              </a:lnTo>
                              <a:lnTo>
                                <a:pt x="0" y="106"/>
                              </a:lnTo>
                              <a:lnTo>
                                <a:pt x="1" y="92"/>
                              </a:lnTo>
                              <a:lnTo>
                                <a:pt x="4" y="79"/>
                              </a:lnTo>
                              <a:lnTo>
                                <a:pt x="9" y="66"/>
                              </a:lnTo>
                              <a:lnTo>
                                <a:pt x="16" y="53"/>
                              </a:lnTo>
                              <a:lnTo>
                                <a:pt x="23" y="42"/>
                              </a:lnTo>
                              <a:lnTo>
                                <a:pt x="32" y="31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6" y="8"/>
                              </a:lnTo>
                              <a:lnTo>
                                <a:pt x="79" y="4"/>
                              </a:lnTo>
                              <a:lnTo>
                                <a:pt x="92" y="1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6"/>
                      <wps:cNvSpPr>
                        <a:spLocks/>
                      </wps:cNvSpPr>
                      <wps:spPr bwMode="auto">
                        <a:xfrm>
                          <a:off x="684" y="4095"/>
                          <a:ext cx="530" cy="530"/>
                        </a:xfrm>
                        <a:custGeom>
                          <a:avLst/>
                          <a:gdLst>
                            <a:gd name="T0" fmla="*/ 133 w 530"/>
                            <a:gd name="T1" fmla="*/ 1 h 530"/>
                            <a:gd name="T2" fmla="*/ 185 w 530"/>
                            <a:gd name="T3" fmla="*/ 0 h 530"/>
                            <a:gd name="T4" fmla="*/ 238 w 530"/>
                            <a:gd name="T5" fmla="*/ 1 h 530"/>
                            <a:gd name="T6" fmla="*/ 291 w 530"/>
                            <a:gd name="T7" fmla="*/ 1 h 530"/>
                            <a:gd name="T8" fmla="*/ 345 w 530"/>
                            <a:gd name="T9" fmla="*/ 0 h 530"/>
                            <a:gd name="T10" fmla="*/ 396 w 530"/>
                            <a:gd name="T11" fmla="*/ 0 h 530"/>
                            <a:gd name="T12" fmla="*/ 438 w 530"/>
                            <a:gd name="T13" fmla="*/ 1 h 530"/>
                            <a:gd name="T14" fmla="*/ 464 w 530"/>
                            <a:gd name="T15" fmla="*/ 9 h 530"/>
                            <a:gd name="T16" fmla="*/ 488 w 530"/>
                            <a:gd name="T17" fmla="*/ 23 h 530"/>
                            <a:gd name="T18" fmla="*/ 507 w 530"/>
                            <a:gd name="T19" fmla="*/ 42 h 530"/>
                            <a:gd name="T20" fmla="*/ 521 w 530"/>
                            <a:gd name="T21" fmla="*/ 65 h 530"/>
                            <a:gd name="T22" fmla="*/ 529 w 530"/>
                            <a:gd name="T23" fmla="*/ 92 h 530"/>
                            <a:gd name="T24" fmla="*/ 530 w 530"/>
                            <a:gd name="T25" fmla="*/ 132 h 530"/>
                            <a:gd name="T26" fmla="*/ 529 w 530"/>
                            <a:gd name="T27" fmla="*/ 186 h 530"/>
                            <a:gd name="T28" fmla="*/ 530 w 530"/>
                            <a:gd name="T29" fmla="*/ 239 h 530"/>
                            <a:gd name="T30" fmla="*/ 530 w 530"/>
                            <a:gd name="T31" fmla="*/ 291 h 530"/>
                            <a:gd name="T32" fmla="*/ 529 w 530"/>
                            <a:gd name="T33" fmla="*/ 344 h 530"/>
                            <a:gd name="T34" fmla="*/ 529 w 530"/>
                            <a:gd name="T35" fmla="*/ 396 h 530"/>
                            <a:gd name="T36" fmla="*/ 529 w 530"/>
                            <a:gd name="T37" fmla="*/ 437 h 530"/>
                            <a:gd name="T38" fmla="*/ 521 w 530"/>
                            <a:gd name="T39" fmla="*/ 463 h 530"/>
                            <a:gd name="T40" fmla="*/ 507 w 530"/>
                            <a:gd name="T41" fmla="*/ 488 h 530"/>
                            <a:gd name="T42" fmla="*/ 488 w 530"/>
                            <a:gd name="T43" fmla="*/ 507 h 530"/>
                            <a:gd name="T44" fmla="*/ 464 w 530"/>
                            <a:gd name="T45" fmla="*/ 521 h 530"/>
                            <a:gd name="T46" fmla="*/ 438 w 530"/>
                            <a:gd name="T47" fmla="*/ 528 h 530"/>
                            <a:gd name="T48" fmla="*/ 396 w 530"/>
                            <a:gd name="T49" fmla="*/ 530 h 530"/>
                            <a:gd name="T50" fmla="*/ 345 w 530"/>
                            <a:gd name="T51" fmla="*/ 528 h 530"/>
                            <a:gd name="T52" fmla="*/ 291 w 530"/>
                            <a:gd name="T53" fmla="*/ 530 h 530"/>
                            <a:gd name="T54" fmla="*/ 238 w 530"/>
                            <a:gd name="T55" fmla="*/ 530 h 530"/>
                            <a:gd name="T56" fmla="*/ 185 w 530"/>
                            <a:gd name="T57" fmla="*/ 528 h 530"/>
                            <a:gd name="T58" fmla="*/ 133 w 530"/>
                            <a:gd name="T59" fmla="*/ 528 h 530"/>
                            <a:gd name="T60" fmla="*/ 92 w 530"/>
                            <a:gd name="T61" fmla="*/ 528 h 530"/>
                            <a:gd name="T62" fmla="*/ 64 w 530"/>
                            <a:gd name="T63" fmla="*/ 521 h 530"/>
                            <a:gd name="T64" fmla="*/ 42 w 530"/>
                            <a:gd name="T65" fmla="*/ 507 h 530"/>
                            <a:gd name="T66" fmla="*/ 23 w 530"/>
                            <a:gd name="T67" fmla="*/ 488 h 530"/>
                            <a:gd name="T68" fmla="*/ 8 w 530"/>
                            <a:gd name="T69" fmla="*/ 463 h 530"/>
                            <a:gd name="T70" fmla="*/ 1 w 530"/>
                            <a:gd name="T71" fmla="*/ 437 h 530"/>
                            <a:gd name="T72" fmla="*/ 1 w 530"/>
                            <a:gd name="T73" fmla="*/ 396 h 530"/>
                            <a:gd name="T74" fmla="*/ 0 w 530"/>
                            <a:gd name="T75" fmla="*/ 344 h 530"/>
                            <a:gd name="T76" fmla="*/ 1 w 530"/>
                            <a:gd name="T77" fmla="*/ 291 h 530"/>
                            <a:gd name="T78" fmla="*/ 1 w 530"/>
                            <a:gd name="T79" fmla="*/ 239 h 530"/>
                            <a:gd name="T80" fmla="*/ 0 w 530"/>
                            <a:gd name="T81" fmla="*/ 186 h 530"/>
                            <a:gd name="T82" fmla="*/ 0 w 530"/>
                            <a:gd name="T83" fmla="*/ 132 h 530"/>
                            <a:gd name="T84" fmla="*/ 1 w 530"/>
                            <a:gd name="T85" fmla="*/ 92 h 530"/>
                            <a:gd name="T86" fmla="*/ 8 w 530"/>
                            <a:gd name="T87" fmla="*/ 65 h 530"/>
                            <a:gd name="T88" fmla="*/ 23 w 530"/>
                            <a:gd name="T89" fmla="*/ 42 h 530"/>
                            <a:gd name="T90" fmla="*/ 42 w 530"/>
                            <a:gd name="T91" fmla="*/ 23 h 530"/>
                            <a:gd name="T92" fmla="*/ 64 w 530"/>
                            <a:gd name="T93" fmla="*/ 9 h 530"/>
                            <a:gd name="T94" fmla="*/ 92 w 530"/>
                            <a:gd name="T95" fmla="*/ 1 h 530"/>
                            <a:gd name="T96" fmla="*/ 106 w 530"/>
                            <a:gd name="T97" fmla="*/ 0 h 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0">
                              <a:moveTo>
                                <a:pt x="106" y="0"/>
                              </a:moveTo>
                              <a:lnTo>
                                <a:pt x="133" y="1"/>
                              </a:lnTo>
                              <a:lnTo>
                                <a:pt x="159" y="0"/>
                              </a:lnTo>
                              <a:lnTo>
                                <a:pt x="185" y="0"/>
                              </a:lnTo>
                              <a:lnTo>
                                <a:pt x="212" y="1"/>
                              </a:lnTo>
                              <a:lnTo>
                                <a:pt x="238" y="1"/>
                              </a:lnTo>
                              <a:lnTo>
                                <a:pt x="264" y="0"/>
                              </a:lnTo>
                              <a:lnTo>
                                <a:pt x="291" y="1"/>
                              </a:lnTo>
                              <a:lnTo>
                                <a:pt x="317" y="0"/>
                              </a:lnTo>
                              <a:lnTo>
                                <a:pt x="345" y="0"/>
                              </a:lnTo>
                              <a:lnTo>
                                <a:pt x="371" y="1"/>
                              </a:lnTo>
                              <a:lnTo>
                                <a:pt x="396" y="0"/>
                              </a:lnTo>
                              <a:lnTo>
                                <a:pt x="422" y="0"/>
                              </a:lnTo>
                              <a:lnTo>
                                <a:pt x="438" y="1"/>
                              </a:lnTo>
                              <a:lnTo>
                                <a:pt x="451" y="4"/>
                              </a:lnTo>
                              <a:lnTo>
                                <a:pt x="464" y="9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2"/>
                              </a:lnTo>
                              <a:lnTo>
                                <a:pt x="507" y="42"/>
                              </a:lnTo>
                              <a:lnTo>
                                <a:pt x="514" y="53"/>
                              </a:lnTo>
                              <a:lnTo>
                                <a:pt x="521" y="65"/>
                              </a:lnTo>
                              <a:lnTo>
                                <a:pt x="526" y="78"/>
                              </a:lnTo>
                              <a:lnTo>
                                <a:pt x="529" y="92"/>
                              </a:lnTo>
                              <a:lnTo>
                                <a:pt x="529" y="105"/>
                              </a:lnTo>
                              <a:lnTo>
                                <a:pt x="530" y="132"/>
                              </a:lnTo>
                              <a:lnTo>
                                <a:pt x="529" y="158"/>
                              </a:lnTo>
                              <a:lnTo>
                                <a:pt x="529" y="186"/>
                              </a:lnTo>
                              <a:lnTo>
                                <a:pt x="530" y="211"/>
                              </a:lnTo>
                              <a:lnTo>
                                <a:pt x="530" y="239"/>
                              </a:lnTo>
                              <a:lnTo>
                                <a:pt x="529" y="265"/>
                              </a:lnTo>
                              <a:lnTo>
                                <a:pt x="530" y="291"/>
                              </a:lnTo>
                              <a:lnTo>
                                <a:pt x="529" y="317"/>
                              </a:lnTo>
                              <a:lnTo>
                                <a:pt x="529" y="344"/>
                              </a:lnTo>
                              <a:lnTo>
                                <a:pt x="530" y="370"/>
                              </a:lnTo>
                              <a:lnTo>
                                <a:pt x="529" y="396"/>
                              </a:lnTo>
                              <a:lnTo>
                                <a:pt x="529" y="422"/>
                              </a:lnTo>
                              <a:lnTo>
                                <a:pt x="529" y="437"/>
                              </a:lnTo>
                              <a:lnTo>
                                <a:pt x="526" y="450"/>
                              </a:lnTo>
                              <a:lnTo>
                                <a:pt x="521" y="463"/>
                              </a:lnTo>
                              <a:lnTo>
                                <a:pt x="514" y="476"/>
                              </a:lnTo>
                              <a:lnTo>
                                <a:pt x="507" y="488"/>
                              </a:lnTo>
                              <a:lnTo>
                                <a:pt x="498" y="498"/>
                              </a:lnTo>
                              <a:lnTo>
                                <a:pt x="488" y="507"/>
                              </a:lnTo>
                              <a:lnTo>
                                <a:pt x="477" y="514"/>
                              </a:lnTo>
                              <a:lnTo>
                                <a:pt x="464" y="521"/>
                              </a:lnTo>
                              <a:lnTo>
                                <a:pt x="451" y="525"/>
                              </a:lnTo>
                              <a:lnTo>
                                <a:pt x="438" y="528"/>
                              </a:lnTo>
                              <a:lnTo>
                                <a:pt x="422" y="528"/>
                              </a:lnTo>
                              <a:lnTo>
                                <a:pt x="396" y="530"/>
                              </a:lnTo>
                              <a:lnTo>
                                <a:pt x="371" y="528"/>
                              </a:lnTo>
                              <a:lnTo>
                                <a:pt x="345" y="528"/>
                              </a:lnTo>
                              <a:lnTo>
                                <a:pt x="317" y="530"/>
                              </a:lnTo>
                              <a:lnTo>
                                <a:pt x="291" y="530"/>
                              </a:lnTo>
                              <a:lnTo>
                                <a:pt x="264" y="528"/>
                              </a:lnTo>
                              <a:lnTo>
                                <a:pt x="238" y="530"/>
                              </a:lnTo>
                              <a:lnTo>
                                <a:pt x="212" y="528"/>
                              </a:lnTo>
                              <a:lnTo>
                                <a:pt x="185" y="528"/>
                              </a:lnTo>
                              <a:lnTo>
                                <a:pt x="159" y="530"/>
                              </a:lnTo>
                              <a:lnTo>
                                <a:pt x="133" y="528"/>
                              </a:lnTo>
                              <a:lnTo>
                                <a:pt x="106" y="528"/>
                              </a:lnTo>
                              <a:lnTo>
                                <a:pt x="92" y="528"/>
                              </a:lnTo>
                              <a:lnTo>
                                <a:pt x="77" y="525"/>
                              </a:lnTo>
                              <a:lnTo>
                                <a:pt x="64" y="521"/>
                              </a:lnTo>
                              <a:lnTo>
                                <a:pt x="53" y="514"/>
                              </a:lnTo>
                              <a:lnTo>
                                <a:pt x="42" y="507"/>
                              </a:lnTo>
                              <a:lnTo>
                                <a:pt x="31" y="498"/>
                              </a:lnTo>
                              <a:lnTo>
                                <a:pt x="23" y="488"/>
                              </a:lnTo>
                              <a:lnTo>
                                <a:pt x="14" y="476"/>
                              </a:lnTo>
                              <a:lnTo>
                                <a:pt x="8" y="463"/>
                              </a:lnTo>
                              <a:lnTo>
                                <a:pt x="4" y="450"/>
                              </a:lnTo>
                              <a:lnTo>
                                <a:pt x="1" y="437"/>
                              </a:lnTo>
                              <a:lnTo>
                                <a:pt x="0" y="422"/>
                              </a:lnTo>
                              <a:lnTo>
                                <a:pt x="1" y="396"/>
                              </a:lnTo>
                              <a:lnTo>
                                <a:pt x="0" y="370"/>
                              </a:lnTo>
                              <a:lnTo>
                                <a:pt x="0" y="344"/>
                              </a:lnTo>
                              <a:lnTo>
                                <a:pt x="1" y="317"/>
                              </a:lnTo>
                              <a:lnTo>
                                <a:pt x="1" y="291"/>
                              </a:lnTo>
                              <a:lnTo>
                                <a:pt x="0" y="265"/>
                              </a:lnTo>
                              <a:lnTo>
                                <a:pt x="1" y="239"/>
                              </a:lnTo>
                              <a:lnTo>
                                <a:pt x="0" y="211"/>
                              </a:lnTo>
                              <a:lnTo>
                                <a:pt x="0" y="186"/>
                              </a:lnTo>
                              <a:lnTo>
                                <a:pt x="1" y="158"/>
                              </a:lnTo>
                              <a:lnTo>
                                <a:pt x="0" y="132"/>
                              </a:lnTo>
                              <a:lnTo>
                                <a:pt x="0" y="105"/>
                              </a:lnTo>
                              <a:lnTo>
                                <a:pt x="1" y="92"/>
                              </a:lnTo>
                              <a:lnTo>
                                <a:pt x="4" y="78"/>
                              </a:lnTo>
                              <a:lnTo>
                                <a:pt x="8" y="65"/>
                              </a:lnTo>
                              <a:lnTo>
                                <a:pt x="14" y="53"/>
                              </a:lnTo>
                              <a:lnTo>
                                <a:pt x="23" y="42"/>
                              </a:lnTo>
                              <a:lnTo>
                                <a:pt x="31" y="32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4" y="9"/>
                              </a:lnTo>
                              <a:lnTo>
                                <a:pt x="77" y="4"/>
                              </a:lnTo>
                              <a:lnTo>
                                <a:pt x="92" y="1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7"/>
                      <wps:cNvSpPr>
                        <a:spLocks/>
                      </wps:cNvSpPr>
                      <wps:spPr bwMode="auto">
                        <a:xfrm>
                          <a:off x="1418" y="4095"/>
                          <a:ext cx="530" cy="530"/>
                        </a:xfrm>
                        <a:custGeom>
                          <a:avLst/>
                          <a:gdLst>
                            <a:gd name="T0" fmla="*/ 134 w 530"/>
                            <a:gd name="T1" fmla="*/ 1 h 530"/>
                            <a:gd name="T2" fmla="*/ 185 w 530"/>
                            <a:gd name="T3" fmla="*/ 0 h 530"/>
                            <a:gd name="T4" fmla="*/ 238 w 530"/>
                            <a:gd name="T5" fmla="*/ 1 h 530"/>
                            <a:gd name="T6" fmla="*/ 292 w 530"/>
                            <a:gd name="T7" fmla="*/ 1 h 530"/>
                            <a:gd name="T8" fmla="*/ 345 w 530"/>
                            <a:gd name="T9" fmla="*/ 0 h 530"/>
                            <a:gd name="T10" fmla="*/ 396 w 530"/>
                            <a:gd name="T11" fmla="*/ 0 h 530"/>
                            <a:gd name="T12" fmla="*/ 438 w 530"/>
                            <a:gd name="T13" fmla="*/ 1 h 530"/>
                            <a:gd name="T14" fmla="*/ 465 w 530"/>
                            <a:gd name="T15" fmla="*/ 9 h 530"/>
                            <a:gd name="T16" fmla="*/ 488 w 530"/>
                            <a:gd name="T17" fmla="*/ 23 h 530"/>
                            <a:gd name="T18" fmla="*/ 507 w 530"/>
                            <a:gd name="T19" fmla="*/ 42 h 530"/>
                            <a:gd name="T20" fmla="*/ 521 w 530"/>
                            <a:gd name="T21" fmla="*/ 65 h 530"/>
                            <a:gd name="T22" fmla="*/ 529 w 530"/>
                            <a:gd name="T23" fmla="*/ 92 h 530"/>
                            <a:gd name="T24" fmla="*/ 530 w 530"/>
                            <a:gd name="T25" fmla="*/ 132 h 530"/>
                            <a:gd name="T26" fmla="*/ 529 w 530"/>
                            <a:gd name="T27" fmla="*/ 186 h 530"/>
                            <a:gd name="T28" fmla="*/ 530 w 530"/>
                            <a:gd name="T29" fmla="*/ 239 h 530"/>
                            <a:gd name="T30" fmla="*/ 530 w 530"/>
                            <a:gd name="T31" fmla="*/ 291 h 530"/>
                            <a:gd name="T32" fmla="*/ 529 w 530"/>
                            <a:gd name="T33" fmla="*/ 344 h 530"/>
                            <a:gd name="T34" fmla="*/ 529 w 530"/>
                            <a:gd name="T35" fmla="*/ 396 h 530"/>
                            <a:gd name="T36" fmla="*/ 529 w 530"/>
                            <a:gd name="T37" fmla="*/ 437 h 530"/>
                            <a:gd name="T38" fmla="*/ 521 w 530"/>
                            <a:gd name="T39" fmla="*/ 463 h 530"/>
                            <a:gd name="T40" fmla="*/ 507 w 530"/>
                            <a:gd name="T41" fmla="*/ 488 h 530"/>
                            <a:gd name="T42" fmla="*/ 488 w 530"/>
                            <a:gd name="T43" fmla="*/ 507 h 530"/>
                            <a:gd name="T44" fmla="*/ 465 w 530"/>
                            <a:gd name="T45" fmla="*/ 521 h 530"/>
                            <a:gd name="T46" fmla="*/ 438 w 530"/>
                            <a:gd name="T47" fmla="*/ 528 h 530"/>
                            <a:gd name="T48" fmla="*/ 396 w 530"/>
                            <a:gd name="T49" fmla="*/ 530 h 530"/>
                            <a:gd name="T50" fmla="*/ 345 w 530"/>
                            <a:gd name="T51" fmla="*/ 528 h 530"/>
                            <a:gd name="T52" fmla="*/ 292 w 530"/>
                            <a:gd name="T53" fmla="*/ 530 h 530"/>
                            <a:gd name="T54" fmla="*/ 238 w 530"/>
                            <a:gd name="T55" fmla="*/ 530 h 530"/>
                            <a:gd name="T56" fmla="*/ 185 w 530"/>
                            <a:gd name="T57" fmla="*/ 528 h 530"/>
                            <a:gd name="T58" fmla="*/ 134 w 530"/>
                            <a:gd name="T59" fmla="*/ 528 h 530"/>
                            <a:gd name="T60" fmla="*/ 92 w 530"/>
                            <a:gd name="T61" fmla="*/ 528 h 530"/>
                            <a:gd name="T62" fmla="*/ 66 w 530"/>
                            <a:gd name="T63" fmla="*/ 521 h 530"/>
                            <a:gd name="T64" fmla="*/ 42 w 530"/>
                            <a:gd name="T65" fmla="*/ 507 h 530"/>
                            <a:gd name="T66" fmla="*/ 23 w 530"/>
                            <a:gd name="T67" fmla="*/ 488 h 530"/>
                            <a:gd name="T68" fmla="*/ 9 w 530"/>
                            <a:gd name="T69" fmla="*/ 463 h 530"/>
                            <a:gd name="T70" fmla="*/ 1 w 530"/>
                            <a:gd name="T71" fmla="*/ 437 h 530"/>
                            <a:gd name="T72" fmla="*/ 1 w 530"/>
                            <a:gd name="T73" fmla="*/ 396 h 530"/>
                            <a:gd name="T74" fmla="*/ 0 w 530"/>
                            <a:gd name="T75" fmla="*/ 344 h 530"/>
                            <a:gd name="T76" fmla="*/ 1 w 530"/>
                            <a:gd name="T77" fmla="*/ 291 h 530"/>
                            <a:gd name="T78" fmla="*/ 1 w 530"/>
                            <a:gd name="T79" fmla="*/ 239 h 530"/>
                            <a:gd name="T80" fmla="*/ 0 w 530"/>
                            <a:gd name="T81" fmla="*/ 186 h 530"/>
                            <a:gd name="T82" fmla="*/ 0 w 530"/>
                            <a:gd name="T83" fmla="*/ 132 h 530"/>
                            <a:gd name="T84" fmla="*/ 1 w 530"/>
                            <a:gd name="T85" fmla="*/ 92 h 530"/>
                            <a:gd name="T86" fmla="*/ 9 w 530"/>
                            <a:gd name="T87" fmla="*/ 65 h 530"/>
                            <a:gd name="T88" fmla="*/ 23 w 530"/>
                            <a:gd name="T89" fmla="*/ 42 h 530"/>
                            <a:gd name="T90" fmla="*/ 42 w 530"/>
                            <a:gd name="T91" fmla="*/ 23 h 530"/>
                            <a:gd name="T92" fmla="*/ 66 w 530"/>
                            <a:gd name="T93" fmla="*/ 9 h 530"/>
                            <a:gd name="T94" fmla="*/ 92 w 530"/>
                            <a:gd name="T95" fmla="*/ 1 h 530"/>
                            <a:gd name="T96" fmla="*/ 106 w 530"/>
                            <a:gd name="T97" fmla="*/ 0 h 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0">
                              <a:moveTo>
                                <a:pt x="106" y="0"/>
                              </a:moveTo>
                              <a:lnTo>
                                <a:pt x="134" y="1"/>
                              </a:lnTo>
                              <a:lnTo>
                                <a:pt x="159" y="0"/>
                              </a:lnTo>
                              <a:lnTo>
                                <a:pt x="185" y="0"/>
                              </a:lnTo>
                              <a:lnTo>
                                <a:pt x="213" y="1"/>
                              </a:lnTo>
                              <a:lnTo>
                                <a:pt x="238" y="1"/>
                              </a:lnTo>
                              <a:lnTo>
                                <a:pt x="264" y="0"/>
                              </a:lnTo>
                              <a:lnTo>
                                <a:pt x="292" y="1"/>
                              </a:lnTo>
                              <a:lnTo>
                                <a:pt x="317" y="0"/>
                              </a:lnTo>
                              <a:lnTo>
                                <a:pt x="345" y="0"/>
                              </a:lnTo>
                              <a:lnTo>
                                <a:pt x="371" y="1"/>
                              </a:lnTo>
                              <a:lnTo>
                                <a:pt x="396" y="0"/>
                              </a:lnTo>
                              <a:lnTo>
                                <a:pt x="422" y="0"/>
                              </a:lnTo>
                              <a:lnTo>
                                <a:pt x="438" y="1"/>
                              </a:lnTo>
                              <a:lnTo>
                                <a:pt x="453" y="4"/>
                              </a:lnTo>
                              <a:lnTo>
                                <a:pt x="465" y="9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2"/>
                              </a:lnTo>
                              <a:lnTo>
                                <a:pt x="507" y="42"/>
                              </a:lnTo>
                              <a:lnTo>
                                <a:pt x="516" y="53"/>
                              </a:lnTo>
                              <a:lnTo>
                                <a:pt x="521" y="65"/>
                              </a:lnTo>
                              <a:lnTo>
                                <a:pt x="526" y="78"/>
                              </a:lnTo>
                              <a:lnTo>
                                <a:pt x="529" y="92"/>
                              </a:lnTo>
                              <a:lnTo>
                                <a:pt x="529" y="105"/>
                              </a:lnTo>
                              <a:lnTo>
                                <a:pt x="530" y="132"/>
                              </a:lnTo>
                              <a:lnTo>
                                <a:pt x="529" y="158"/>
                              </a:lnTo>
                              <a:lnTo>
                                <a:pt x="529" y="186"/>
                              </a:lnTo>
                              <a:lnTo>
                                <a:pt x="530" y="211"/>
                              </a:lnTo>
                              <a:lnTo>
                                <a:pt x="530" y="239"/>
                              </a:lnTo>
                              <a:lnTo>
                                <a:pt x="529" y="265"/>
                              </a:lnTo>
                              <a:lnTo>
                                <a:pt x="530" y="291"/>
                              </a:lnTo>
                              <a:lnTo>
                                <a:pt x="529" y="317"/>
                              </a:lnTo>
                              <a:lnTo>
                                <a:pt x="529" y="344"/>
                              </a:lnTo>
                              <a:lnTo>
                                <a:pt x="530" y="370"/>
                              </a:lnTo>
                              <a:lnTo>
                                <a:pt x="529" y="396"/>
                              </a:lnTo>
                              <a:lnTo>
                                <a:pt x="529" y="422"/>
                              </a:lnTo>
                              <a:lnTo>
                                <a:pt x="529" y="437"/>
                              </a:lnTo>
                              <a:lnTo>
                                <a:pt x="526" y="450"/>
                              </a:lnTo>
                              <a:lnTo>
                                <a:pt x="521" y="463"/>
                              </a:lnTo>
                              <a:lnTo>
                                <a:pt x="516" y="476"/>
                              </a:lnTo>
                              <a:lnTo>
                                <a:pt x="507" y="488"/>
                              </a:lnTo>
                              <a:lnTo>
                                <a:pt x="498" y="498"/>
                              </a:lnTo>
                              <a:lnTo>
                                <a:pt x="488" y="507"/>
                              </a:lnTo>
                              <a:lnTo>
                                <a:pt x="477" y="514"/>
                              </a:lnTo>
                              <a:lnTo>
                                <a:pt x="465" y="521"/>
                              </a:lnTo>
                              <a:lnTo>
                                <a:pt x="453" y="525"/>
                              </a:lnTo>
                              <a:lnTo>
                                <a:pt x="438" y="528"/>
                              </a:lnTo>
                              <a:lnTo>
                                <a:pt x="422" y="528"/>
                              </a:lnTo>
                              <a:lnTo>
                                <a:pt x="396" y="530"/>
                              </a:lnTo>
                              <a:lnTo>
                                <a:pt x="371" y="528"/>
                              </a:lnTo>
                              <a:lnTo>
                                <a:pt x="345" y="528"/>
                              </a:lnTo>
                              <a:lnTo>
                                <a:pt x="317" y="530"/>
                              </a:lnTo>
                              <a:lnTo>
                                <a:pt x="292" y="530"/>
                              </a:lnTo>
                              <a:lnTo>
                                <a:pt x="264" y="528"/>
                              </a:lnTo>
                              <a:lnTo>
                                <a:pt x="238" y="530"/>
                              </a:lnTo>
                              <a:lnTo>
                                <a:pt x="213" y="528"/>
                              </a:lnTo>
                              <a:lnTo>
                                <a:pt x="185" y="528"/>
                              </a:lnTo>
                              <a:lnTo>
                                <a:pt x="159" y="530"/>
                              </a:lnTo>
                              <a:lnTo>
                                <a:pt x="134" y="528"/>
                              </a:lnTo>
                              <a:lnTo>
                                <a:pt x="106" y="528"/>
                              </a:lnTo>
                              <a:lnTo>
                                <a:pt x="92" y="528"/>
                              </a:lnTo>
                              <a:lnTo>
                                <a:pt x="79" y="525"/>
                              </a:lnTo>
                              <a:lnTo>
                                <a:pt x="66" y="521"/>
                              </a:lnTo>
                              <a:lnTo>
                                <a:pt x="53" y="514"/>
                              </a:lnTo>
                              <a:lnTo>
                                <a:pt x="42" y="507"/>
                              </a:lnTo>
                              <a:lnTo>
                                <a:pt x="32" y="498"/>
                              </a:lnTo>
                              <a:lnTo>
                                <a:pt x="23" y="488"/>
                              </a:lnTo>
                              <a:lnTo>
                                <a:pt x="16" y="476"/>
                              </a:lnTo>
                              <a:lnTo>
                                <a:pt x="9" y="463"/>
                              </a:lnTo>
                              <a:lnTo>
                                <a:pt x="4" y="450"/>
                              </a:lnTo>
                              <a:lnTo>
                                <a:pt x="1" y="437"/>
                              </a:lnTo>
                              <a:lnTo>
                                <a:pt x="0" y="422"/>
                              </a:lnTo>
                              <a:lnTo>
                                <a:pt x="1" y="396"/>
                              </a:lnTo>
                              <a:lnTo>
                                <a:pt x="0" y="370"/>
                              </a:lnTo>
                              <a:lnTo>
                                <a:pt x="0" y="344"/>
                              </a:lnTo>
                              <a:lnTo>
                                <a:pt x="1" y="317"/>
                              </a:lnTo>
                              <a:lnTo>
                                <a:pt x="1" y="291"/>
                              </a:lnTo>
                              <a:lnTo>
                                <a:pt x="0" y="265"/>
                              </a:lnTo>
                              <a:lnTo>
                                <a:pt x="1" y="239"/>
                              </a:lnTo>
                              <a:lnTo>
                                <a:pt x="0" y="211"/>
                              </a:lnTo>
                              <a:lnTo>
                                <a:pt x="0" y="186"/>
                              </a:lnTo>
                              <a:lnTo>
                                <a:pt x="1" y="158"/>
                              </a:lnTo>
                              <a:lnTo>
                                <a:pt x="0" y="132"/>
                              </a:lnTo>
                              <a:lnTo>
                                <a:pt x="0" y="105"/>
                              </a:lnTo>
                              <a:lnTo>
                                <a:pt x="1" y="92"/>
                              </a:lnTo>
                              <a:lnTo>
                                <a:pt x="4" y="78"/>
                              </a:lnTo>
                              <a:lnTo>
                                <a:pt x="9" y="65"/>
                              </a:lnTo>
                              <a:lnTo>
                                <a:pt x="16" y="53"/>
                              </a:lnTo>
                              <a:lnTo>
                                <a:pt x="23" y="42"/>
                              </a:lnTo>
                              <a:lnTo>
                                <a:pt x="32" y="32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6" y="9"/>
                              </a:lnTo>
                              <a:lnTo>
                                <a:pt x="79" y="4"/>
                              </a:lnTo>
                              <a:lnTo>
                                <a:pt x="92" y="1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8"/>
                      <wps:cNvSpPr>
                        <a:spLocks/>
                      </wps:cNvSpPr>
                      <wps:spPr bwMode="auto">
                        <a:xfrm>
                          <a:off x="792" y="4924"/>
                          <a:ext cx="313" cy="312"/>
                        </a:xfrm>
                        <a:custGeom>
                          <a:avLst/>
                          <a:gdLst>
                            <a:gd name="T0" fmla="*/ 79 w 313"/>
                            <a:gd name="T1" fmla="*/ 1 h 312"/>
                            <a:gd name="T2" fmla="*/ 110 w 313"/>
                            <a:gd name="T3" fmla="*/ 0 h 312"/>
                            <a:gd name="T4" fmla="*/ 140 w 313"/>
                            <a:gd name="T5" fmla="*/ 1 h 312"/>
                            <a:gd name="T6" fmla="*/ 172 w 313"/>
                            <a:gd name="T7" fmla="*/ 1 h 312"/>
                            <a:gd name="T8" fmla="*/ 204 w 313"/>
                            <a:gd name="T9" fmla="*/ 0 h 312"/>
                            <a:gd name="T10" fmla="*/ 235 w 313"/>
                            <a:gd name="T11" fmla="*/ 0 h 312"/>
                            <a:gd name="T12" fmla="*/ 258 w 313"/>
                            <a:gd name="T13" fmla="*/ 1 h 312"/>
                            <a:gd name="T14" fmla="*/ 274 w 313"/>
                            <a:gd name="T15" fmla="*/ 6 h 312"/>
                            <a:gd name="T16" fmla="*/ 287 w 313"/>
                            <a:gd name="T17" fmla="*/ 14 h 312"/>
                            <a:gd name="T18" fmla="*/ 298 w 313"/>
                            <a:gd name="T19" fmla="*/ 26 h 312"/>
                            <a:gd name="T20" fmla="*/ 307 w 313"/>
                            <a:gd name="T21" fmla="*/ 39 h 312"/>
                            <a:gd name="T22" fmla="*/ 311 w 313"/>
                            <a:gd name="T23" fmla="*/ 56 h 312"/>
                            <a:gd name="T24" fmla="*/ 313 w 313"/>
                            <a:gd name="T25" fmla="*/ 79 h 312"/>
                            <a:gd name="T26" fmla="*/ 311 w 313"/>
                            <a:gd name="T27" fmla="*/ 111 h 312"/>
                            <a:gd name="T28" fmla="*/ 313 w 313"/>
                            <a:gd name="T29" fmla="*/ 141 h 312"/>
                            <a:gd name="T30" fmla="*/ 313 w 313"/>
                            <a:gd name="T31" fmla="*/ 173 h 312"/>
                            <a:gd name="T32" fmla="*/ 311 w 313"/>
                            <a:gd name="T33" fmla="*/ 203 h 312"/>
                            <a:gd name="T34" fmla="*/ 311 w 313"/>
                            <a:gd name="T35" fmla="*/ 235 h 312"/>
                            <a:gd name="T36" fmla="*/ 311 w 313"/>
                            <a:gd name="T37" fmla="*/ 258 h 312"/>
                            <a:gd name="T38" fmla="*/ 307 w 313"/>
                            <a:gd name="T39" fmla="*/ 273 h 312"/>
                            <a:gd name="T40" fmla="*/ 298 w 313"/>
                            <a:gd name="T41" fmla="*/ 288 h 312"/>
                            <a:gd name="T42" fmla="*/ 287 w 313"/>
                            <a:gd name="T43" fmla="*/ 299 h 312"/>
                            <a:gd name="T44" fmla="*/ 274 w 313"/>
                            <a:gd name="T45" fmla="*/ 307 h 312"/>
                            <a:gd name="T46" fmla="*/ 258 w 313"/>
                            <a:gd name="T47" fmla="*/ 311 h 312"/>
                            <a:gd name="T48" fmla="*/ 235 w 313"/>
                            <a:gd name="T49" fmla="*/ 312 h 312"/>
                            <a:gd name="T50" fmla="*/ 204 w 313"/>
                            <a:gd name="T51" fmla="*/ 311 h 312"/>
                            <a:gd name="T52" fmla="*/ 172 w 313"/>
                            <a:gd name="T53" fmla="*/ 312 h 312"/>
                            <a:gd name="T54" fmla="*/ 140 w 313"/>
                            <a:gd name="T55" fmla="*/ 312 h 312"/>
                            <a:gd name="T56" fmla="*/ 110 w 313"/>
                            <a:gd name="T57" fmla="*/ 311 h 312"/>
                            <a:gd name="T58" fmla="*/ 79 w 313"/>
                            <a:gd name="T59" fmla="*/ 311 h 312"/>
                            <a:gd name="T60" fmla="*/ 56 w 313"/>
                            <a:gd name="T61" fmla="*/ 311 h 312"/>
                            <a:gd name="T62" fmla="*/ 38 w 313"/>
                            <a:gd name="T63" fmla="*/ 307 h 312"/>
                            <a:gd name="T64" fmla="*/ 25 w 313"/>
                            <a:gd name="T65" fmla="*/ 299 h 312"/>
                            <a:gd name="T66" fmla="*/ 14 w 313"/>
                            <a:gd name="T67" fmla="*/ 288 h 312"/>
                            <a:gd name="T68" fmla="*/ 5 w 313"/>
                            <a:gd name="T69" fmla="*/ 273 h 312"/>
                            <a:gd name="T70" fmla="*/ 1 w 313"/>
                            <a:gd name="T71" fmla="*/ 258 h 312"/>
                            <a:gd name="T72" fmla="*/ 1 w 313"/>
                            <a:gd name="T73" fmla="*/ 235 h 312"/>
                            <a:gd name="T74" fmla="*/ 0 w 313"/>
                            <a:gd name="T75" fmla="*/ 203 h 312"/>
                            <a:gd name="T76" fmla="*/ 1 w 313"/>
                            <a:gd name="T77" fmla="*/ 173 h 312"/>
                            <a:gd name="T78" fmla="*/ 1 w 313"/>
                            <a:gd name="T79" fmla="*/ 141 h 312"/>
                            <a:gd name="T80" fmla="*/ 0 w 313"/>
                            <a:gd name="T81" fmla="*/ 111 h 312"/>
                            <a:gd name="T82" fmla="*/ 0 w 313"/>
                            <a:gd name="T83" fmla="*/ 79 h 312"/>
                            <a:gd name="T84" fmla="*/ 1 w 313"/>
                            <a:gd name="T85" fmla="*/ 56 h 312"/>
                            <a:gd name="T86" fmla="*/ 5 w 313"/>
                            <a:gd name="T87" fmla="*/ 39 h 312"/>
                            <a:gd name="T88" fmla="*/ 14 w 313"/>
                            <a:gd name="T89" fmla="*/ 26 h 312"/>
                            <a:gd name="T90" fmla="*/ 25 w 313"/>
                            <a:gd name="T91" fmla="*/ 14 h 312"/>
                            <a:gd name="T92" fmla="*/ 38 w 313"/>
                            <a:gd name="T93" fmla="*/ 6 h 312"/>
                            <a:gd name="T94" fmla="*/ 56 w 313"/>
                            <a:gd name="T95" fmla="*/ 1 h 312"/>
                            <a:gd name="T96" fmla="*/ 63 w 313"/>
                            <a:gd name="T9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3" h="312">
                              <a:moveTo>
                                <a:pt x="63" y="0"/>
                              </a:moveTo>
                              <a:lnTo>
                                <a:pt x="79" y="1"/>
                              </a:lnTo>
                              <a:lnTo>
                                <a:pt x="94" y="0"/>
                              </a:lnTo>
                              <a:lnTo>
                                <a:pt x="110" y="0"/>
                              </a:lnTo>
                              <a:lnTo>
                                <a:pt x="126" y="1"/>
                              </a:lnTo>
                              <a:lnTo>
                                <a:pt x="140" y="1"/>
                              </a:lnTo>
                              <a:lnTo>
                                <a:pt x="156" y="0"/>
                              </a:lnTo>
                              <a:lnTo>
                                <a:pt x="172" y="1"/>
                              </a:lnTo>
                              <a:lnTo>
                                <a:pt x="188" y="0"/>
                              </a:lnTo>
                              <a:lnTo>
                                <a:pt x="204" y="0"/>
                              </a:lnTo>
                              <a:lnTo>
                                <a:pt x="219" y="1"/>
                              </a:lnTo>
                              <a:lnTo>
                                <a:pt x="235" y="0"/>
                              </a:lnTo>
                              <a:lnTo>
                                <a:pt x="250" y="0"/>
                              </a:lnTo>
                              <a:lnTo>
                                <a:pt x="258" y="1"/>
                              </a:lnTo>
                              <a:lnTo>
                                <a:pt x="267" y="3"/>
                              </a:lnTo>
                              <a:lnTo>
                                <a:pt x="274" y="6"/>
                              </a:lnTo>
                              <a:lnTo>
                                <a:pt x="281" y="10"/>
                              </a:lnTo>
                              <a:lnTo>
                                <a:pt x="287" y="14"/>
                              </a:lnTo>
                              <a:lnTo>
                                <a:pt x="294" y="19"/>
                              </a:lnTo>
                              <a:lnTo>
                                <a:pt x="298" y="26"/>
                              </a:lnTo>
                              <a:lnTo>
                                <a:pt x="303" y="32"/>
                              </a:lnTo>
                              <a:lnTo>
                                <a:pt x="307" y="39"/>
                              </a:lnTo>
                              <a:lnTo>
                                <a:pt x="310" y="47"/>
                              </a:lnTo>
                              <a:lnTo>
                                <a:pt x="311" y="56"/>
                              </a:lnTo>
                              <a:lnTo>
                                <a:pt x="311" y="63"/>
                              </a:lnTo>
                              <a:lnTo>
                                <a:pt x="313" y="79"/>
                              </a:lnTo>
                              <a:lnTo>
                                <a:pt x="311" y="95"/>
                              </a:lnTo>
                              <a:lnTo>
                                <a:pt x="311" y="111"/>
                              </a:lnTo>
                              <a:lnTo>
                                <a:pt x="313" y="127"/>
                              </a:lnTo>
                              <a:lnTo>
                                <a:pt x="313" y="141"/>
                              </a:lnTo>
                              <a:lnTo>
                                <a:pt x="311" y="157"/>
                              </a:lnTo>
                              <a:lnTo>
                                <a:pt x="313" y="173"/>
                              </a:lnTo>
                              <a:lnTo>
                                <a:pt x="311" y="187"/>
                              </a:lnTo>
                              <a:lnTo>
                                <a:pt x="311" y="203"/>
                              </a:lnTo>
                              <a:lnTo>
                                <a:pt x="313" y="219"/>
                              </a:lnTo>
                              <a:lnTo>
                                <a:pt x="311" y="235"/>
                              </a:lnTo>
                              <a:lnTo>
                                <a:pt x="311" y="249"/>
                              </a:lnTo>
                              <a:lnTo>
                                <a:pt x="311" y="258"/>
                              </a:lnTo>
                              <a:lnTo>
                                <a:pt x="310" y="266"/>
                              </a:lnTo>
                              <a:lnTo>
                                <a:pt x="307" y="273"/>
                              </a:lnTo>
                              <a:lnTo>
                                <a:pt x="303" y="281"/>
                              </a:lnTo>
                              <a:lnTo>
                                <a:pt x="298" y="288"/>
                              </a:lnTo>
                              <a:lnTo>
                                <a:pt x="294" y="294"/>
                              </a:lnTo>
                              <a:lnTo>
                                <a:pt x="287" y="299"/>
                              </a:lnTo>
                              <a:lnTo>
                                <a:pt x="281" y="304"/>
                              </a:lnTo>
                              <a:lnTo>
                                <a:pt x="274" y="307"/>
                              </a:lnTo>
                              <a:lnTo>
                                <a:pt x="267" y="309"/>
                              </a:lnTo>
                              <a:lnTo>
                                <a:pt x="258" y="311"/>
                              </a:lnTo>
                              <a:lnTo>
                                <a:pt x="250" y="311"/>
                              </a:lnTo>
                              <a:lnTo>
                                <a:pt x="235" y="312"/>
                              </a:lnTo>
                              <a:lnTo>
                                <a:pt x="219" y="311"/>
                              </a:lnTo>
                              <a:lnTo>
                                <a:pt x="204" y="311"/>
                              </a:lnTo>
                              <a:lnTo>
                                <a:pt x="188" y="312"/>
                              </a:lnTo>
                              <a:lnTo>
                                <a:pt x="172" y="312"/>
                              </a:lnTo>
                              <a:lnTo>
                                <a:pt x="156" y="311"/>
                              </a:lnTo>
                              <a:lnTo>
                                <a:pt x="140" y="312"/>
                              </a:lnTo>
                              <a:lnTo>
                                <a:pt x="126" y="311"/>
                              </a:lnTo>
                              <a:lnTo>
                                <a:pt x="110" y="311"/>
                              </a:lnTo>
                              <a:lnTo>
                                <a:pt x="94" y="312"/>
                              </a:lnTo>
                              <a:lnTo>
                                <a:pt x="79" y="311"/>
                              </a:lnTo>
                              <a:lnTo>
                                <a:pt x="63" y="311"/>
                              </a:lnTo>
                              <a:lnTo>
                                <a:pt x="56" y="311"/>
                              </a:lnTo>
                              <a:lnTo>
                                <a:pt x="47" y="309"/>
                              </a:lnTo>
                              <a:lnTo>
                                <a:pt x="38" y="307"/>
                              </a:lnTo>
                              <a:lnTo>
                                <a:pt x="31" y="304"/>
                              </a:lnTo>
                              <a:lnTo>
                                <a:pt x="25" y="299"/>
                              </a:lnTo>
                              <a:lnTo>
                                <a:pt x="18" y="294"/>
                              </a:lnTo>
                              <a:lnTo>
                                <a:pt x="14" y="288"/>
                              </a:lnTo>
                              <a:lnTo>
                                <a:pt x="10" y="281"/>
                              </a:lnTo>
                              <a:lnTo>
                                <a:pt x="5" y="273"/>
                              </a:lnTo>
                              <a:lnTo>
                                <a:pt x="2" y="266"/>
                              </a:lnTo>
                              <a:lnTo>
                                <a:pt x="1" y="258"/>
                              </a:lnTo>
                              <a:lnTo>
                                <a:pt x="0" y="249"/>
                              </a:lnTo>
                              <a:lnTo>
                                <a:pt x="1" y="235"/>
                              </a:lnTo>
                              <a:lnTo>
                                <a:pt x="0" y="219"/>
                              </a:lnTo>
                              <a:lnTo>
                                <a:pt x="0" y="203"/>
                              </a:lnTo>
                              <a:lnTo>
                                <a:pt x="1" y="189"/>
                              </a:lnTo>
                              <a:lnTo>
                                <a:pt x="1" y="173"/>
                              </a:lnTo>
                              <a:lnTo>
                                <a:pt x="0" y="157"/>
                              </a:lnTo>
                              <a:lnTo>
                                <a:pt x="1" y="141"/>
                              </a:lnTo>
                              <a:lnTo>
                                <a:pt x="0" y="125"/>
                              </a:lnTo>
                              <a:lnTo>
                                <a:pt x="0" y="111"/>
                              </a:lnTo>
                              <a:lnTo>
                                <a:pt x="1" y="95"/>
                              </a:lnTo>
                              <a:lnTo>
                                <a:pt x="0" y="79"/>
                              </a:lnTo>
                              <a:lnTo>
                                <a:pt x="0" y="63"/>
                              </a:lnTo>
                              <a:lnTo>
                                <a:pt x="1" y="56"/>
                              </a:lnTo>
                              <a:lnTo>
                                <a:pt x="2" y="47"/>
                              </a:lnTo>
                              <a:lnTo>
                                <a:pt x="5" y="39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18" y="19"/>
                              </a:lnTo>
                              <a:lnTo>
                                <a:pt x="25" y="14"/>
                              </a:lnTo>
                              <a:lnTo>
                                <a:pt x="31" y="10"/>
                              </a:lnTo>
                              <a:lnTo>
                                <a:pt x="38" y="6"/>
                              </a:lnTo>
                              <a:lnTo>
                                <a:pt x="47" y="3"/>
                              </a:lnTo>
                              <a:lnTo>
                                <a:pt x="56" y="1"/>
                              </a:lnTo>
                              <a:lnTo>
                                <a:pt x="63" y="0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9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9"/>
                      <wps:cNvSpPr>
                        <a:spLocks/>
                      </wps:cNvSpPr>
                      <wps:spPr bwMode="auto">
                        <a:xfrm>
                          <a:off x="1418" y="4815"/>
                          <a:ext cx="530" cy="531"/>
                        </a:xfrm>
                        <a:custGeom>
                          <a:avLst/>
                          <a:gdLst>
                            <a:gd name="T0" fmla="*/ 134 w 530"/>
                            <a:gd name="T1" fmla="*/ 1 h 531"/>
                            <a:gd name="T2" fmla="*/ 185 w 530"/>
                            <a:gd name="T3" fmla="*/ 0 h 531"/>
                            <a:gd name="T4" fmla="*/ 238 w 530"/>
                            <a:gd name="T5" fmla="*/ 1 h 531"/>
                            <a:gd name="T6" fmla="*/ 292 w 530"/>
                            <a:gd name="T7" fmla="*/ 1 h 531"/>
                            <a:gd name="T8" fmla="*/ 345 w 530"/>
                            <a:gd name="T9" fmla="*/ 0 h 531"/>
                            <a:gd name="T10" fmla="*/ 396 w 530"/>
                            <a:gd name="T11" fmla="*/ 0 h 531"/>
                            <a:gd name="T12" fmla="*/ 438 w 530"/>
                            <a:gd name="T13" fmla="*/ 1 h 531"/>
                            <a:gd name="T14" fmla="*/ 465 w 530"/>
                            <a:gd name="T15" fmla="*/ 8 h 531"/>
                            <a:gd name="T16" fmla="*/ 488 w 530"/>
                            <a:gd name="T17" fmla="*/ 23 h 531"/>
                            <a:gd name="T18" fmla="*/ 507 w 530"/>
                            <a:gd name="T19" fmla="*/ 43 h 531"/>
                            <a:gd name="T20" fmla="*/ 521 w 530"/>
                            <a:gd name="T21" fmla="*/ 66 h 531"/>
                            <a:gd name="T22" fmla="*/ 529 w 530"/>
                            <a:gd name="T23" fmla="*/ 93 h 531"/>
                            <a:gd name="T24" fmla="*/ 530 w 530"/>
                            <a:gd name="T25" fmla="*/ 133 h 531"/>
                            <a:gd name="T26" fmla="*/ 529 w 530"/>
                            <a:gd name="T27" fmla="*/ 187 h 531"/>
                            <a:gd name="T28" fmla="*/ 530 w 530"/>
                            <a:gd name="T29" fmla="*/ 239 h 531"/>
                            <a:gd name="T30" fmla="*/ 530 w 530"/>
                            <a:gd name="T31" fmla="*/ 292 h 531"/>
                            <a:gd name="T32" fmla="*/ 529 w 530"/>
                            <a:gd name="T33" fmla="*/ 344 h 531"/>
                            <a:gd name="T34" fmla="*/ 529 w 530"/>
                            <a:gd name="T35" fmla="*/ 397 h 531"/>
                            <a:gd name="T36" fmla="*/ 529 w 530"/>
                            <a:gd name="T37" fmla="*/ 439 h 531"/>
                            <a:gd name="T38" fmla="*/ 521 w 530"/>
                            <a:gd name="T39" fmla="*/ 464 h 531"/>
                            <a:gd name="T40" fmla="*/ 507 w 530"/>
                            <a:gd name="T41" fmla="*/ 489 h 531"/>
                            <a:gd name="T42" fmla="*/ 488 w 530"/>
                            <a:gd name="T43" fmla="*/ 508 h 531"/>
                            <a:gd name="T44" fmla="*/ 465 w 530"/>
                            <a:gd name="T45" fmla="*/ 522 h 531"/>
                            <a:gd name="T46" fmla="*/ 438 w 530"/>
                            <a:gd name="T47" fmla="*/ 529 h 531"/>
                            <a:gd name="T48" fmla="*/ 396 w 530"/>
                            <a:gd name="T49" fmla="*/ 531 h 531"/>
                            <a:gd name="T50" fmla="*/ 345 w 530"/>
                            <a:gd name="T51" fmla="*/ 529 h 531"/>
                            <a:gd name="T52" fmla="*/ 292 w 530"/>
                            <a:gd name="T53" fmla="*/ 531 h 531"/>
                            <a:gd name="T54" fmla="*/ 238 w 530"/>
                            <a:gd name="T55" fmla="*/ 531 h 531"/>
                            <a:gd name="T56" fmla="*/ 185 w 530"/>
                            <a:gd name="T57" fmla="*/ 529 h 531"/>
                            <a:gd name="T58" fmla="*/ 134 w 530"/>
                            <a:gd name="T59" fmla="*/ 529 h 531"/>
                            <a:gd name="T60" fmla="*/ 92 w 530"/>
                            <a:gd name="T61" fmla="*/ 529 h 531"/>
                            <a:gd name="T62" fmla="*/ 66 w 530"/>
                            <a:gd name="T63" fmla="*/ 522 h 531"/>
                            <a:gd name="T64" fmla="*/ 42 w 530"/>
                            <a:gd name="T65" fmla="*/ 508 h 531"/>
                            <a:gd name="T66" fmla="*/ 23 w 530"/>
                            <a:gd name="T67" fmla="*/ 489 h 531"/>
                            <a:gd name="T68" fmla="*/ 9 w 530"/>
                            <a:gd name="T69" fmla="*/ 464 h 531"/>
                            <a:gd name="T70" fmla="*/ 1 w 530"/>
                            <a:gd name="T71" fmla="*/ 439 h 531"/>
                            <a:gd name="T72" fmla="*/ 1 w 530"/>
                            <a:gd name="T73" fmla="*/ 397 h 531"/>
                            <a:gd name="T74" fmla="*/ 0 w 530"/>
                            <a:gd name="T75" fmla="*/ 344 h 531"/>
                            <a:gd name="T76" fmla="*/ 1 w 530"/>
                            <a:gd name="T77" fmla="*/ 292 h 531"/>
                            <a:gd name="T78" fmla="*/ 1 w 530"/>
                            <a:gd name="T79" fmla="*/ 239 h 531"/>
                            <a:gd name="T80" fmla="*/ 0 w 530"/>
                            <a:gd name="T81" fmla="*/ 187 h 531"/>
                            <a:gd name="T82" fmla="*/ 0 w 530"/>
                            <a:gd name="T83" fmla="*/ 133 h 531"/>
                            <a:gd name="T84" fmla="*/ 1 w 530"/>
                            <a:gd name="T85" fmla="*/ 93 h 531"/>
                            <a:gd name="T86" fmla="*/ 9 w 530"/>
                            <a:gd name="T87" fmla="*/ 66 h 531"/>
                            <a:gd name="T88" fmla="*/ 23 w 530"/>
                            <a:gd name="T89" fmla="*/ 43 h 531"/>
                            <a:gd name="T90" fmla="*/ 42 w 530"/>
                            <a:gd name="T91" fmla="*/ 23 h 531"/>
                            <a:gd name="T92" fmla="*/ 66 w 530"/>
                            <a:gd name="T93" fmla="*/ 8 h 531"/>
                            <a:gd name="T94" fmla="*/ 92 w 530"/>
                            <a:gd name="T95" fmla="*/ 1 h 531"/>
                            <a:gd name="T96" fmla="*/ 106 w 530"/>
                            <a:gd name="T97" fmla="*/ 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1">
                              <a:moveTo>
                                <a:pt x="106" y="0"/>
                              </a:moveTo>
                              <a:lnTo>
                                <a:pt x="134" y="1"/>
                              </a:lnTo>
                              <a:lnTo>
                                <a:pt x="159" y="0"/>
                              </a:lnTo>
                              <a:lnTo>
                                <a:pt x="185" y="0"/>
                              </a:lnTo>
                              <a:lnTo>
                                <a:pt x="213" y="1"/>
                              </a:lnTo>
                              <a:lnTo>
                                <a:pt x="238" y="1"/>
                              </a:lnTo>
                              <a:lnTo>
                                <a:pt x="264" y="0"/>
                              </a:lnTo>
                              <a:lnTo>
                                <a:pt x="292" y="1"/>
                              </a:lnTo>
                              <a:lnTo>
                                <a:pt x="317" y="0"/>
                              </a:lnTo>
                              <a:lnTo>
                                <a:pt x="345" y="0"/>
                              </a:lnTo>
                              <a:lnTo>
                                <a:pt x="371" y="1"/>
                              </a:lnTo>
                              <a:lnTo>
                                <a:pt x="396" y="0"/>
                              </a:lnTo>
                              <a:lnTo>
                                <a:pt x="422" y="0"/>
                              </a:lnTo>
                              <a:lnTo>
                                <a:pt x="438" y="1"/>
                              </a:lnTo>
                              <a:lnTo>
                                <a:pt x="453" y="4"/>
                              </a:lnTo>
                              <a:lnTo>
                                <a:pt x="465" y="8"/>
                              </a:lnTo>
                              <a:lnTo>
                                <a:pt x="477" y="15"/>
                              </a:lnTo>
                              <a:lnTo>
                                <a:pt x="488" y="23"/>
                              </a:lnTo>
                              <a:lnTo>
                                <a:pt x="498" y="31"/>
                              </a:lnTo>
                              <a:lnTo>
                                <a:pt x="507" y="43"/>
                              </a:lnTo>
                              <a:lnTo>
                                <a:pt x="516" y="54"/>
                              </a:lnTo>
                              <a:lnTo>
                                <a:pt x="521" y="66"/>
                              </a:lnTo>
                              <a:lnTo>
                                <a:pt x="526" y="79"/>
                              </a:lnTo>
                              <a:lnTo>
                                <a:pt x="529" y="93"/>
                              </a:lnTo>
                              <a:lnTo>
                                <a:pt x="529" y="106"/>
                              </a:lnTo>
                              <a:lnTo>
                                <a:pt x="530" y="133"/>
                              </a:lnTo>
                              <a:lnTo>
                                <a:pt x="529" y="159"/>
                              </a:lnTo>
                              <a:lnTo>
                                <a:pt x="529" y="187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4"/>
                              </a:lnTo>
                              <a:lnTo>
                                <a:pt x="530" y="292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1"/>
                              </a:lnTo>
                              <a:lnTo>
                                <a:pt x="529" y="397"/>
                              </a:lnTo>
                              <a:lnTo>
                                <a:pt x="529" y="423"/>
                              </a:lnTo>
                              <a:lnTo>
                                <a:pt x="529" y="439"/>
                              </a:lnTo>
                              <a:lnTo>
                                <a:pt x="526" y="452"/>
                              </a:lnTo>
                              <a:lnTo>
                                <a:pt x="521" y="464"/>
                              </a:lnTo>
                              <a:lnTo>
                                <a:pt x="516" y="477"/>
                              </a:lnTo>
                              <a:lnTo>
                                <a:pt x="507" y="489"/>
                              </a:lnTo>
                              <a:lnTo>
                                <a:pt x="498" y="499"/>
                              </a:lnTo>
                              <a:lnTo>
                                <a:pt x="488" y="508"/>
                              </a:lnTo>
                              <a:lnTo>
                                <a:pt x="477" y="515"/>
                              </a:lnTo>
                              <a:lnTo>
                                <a:pt x="465" y="522"/>
                              </a:lnTo>
                              <a:lnTo>
                                <a:pt x="453" y="526"/>
                              </a:lnTo>
                              <a:lnTo>
                                <a:pt x="438" y="529"/>
                              </a:lnTo>
                              <a:lnTo>
                                <a:pt x="422" y="529"/>
                              </a:lnTo>
                              <a:lnTo>
                                <a:pt x="396" y="531"/>
                              </a:lnTo>
                              <a:lnTo>
                                <a:pt x="371" y="529"/>
                              </a:lnTo>
                              <a:lnTo>
                                <a:pt x="345" y="529"/>
                              </a:lnTo>
                              <a:lnTo>
                                <a:pt x="317" y="531"/>
                              </a:lnTo>
                              <a:lnTo>
                                <a:pt x="292" y="531"/>
                              </a:lnTo>
                              <a:lnTo>
                                <a:pt x="264" y="529"/>
                              </a:lnTo>
                              <a:lnTo>
                                <a:pt x="238" y="531"/>
                              </a:lnTo>
                              <a:lnTo>
                                <a:pt x="213" y="529"/>
                              </a:lnTo>
                              <a:lnTo>
                                <a:pt x="185" y="529"/>
                              </a:lnTo>
                              <a:lnTo>
                                <a:pt x="159" y="531"/>
                              </a:lnTo>
                              <a:lnTo>
                                <a:pt x="134" y="529"/>
                              </a:lnTo>
                              <a:lnTo>
                                <a:pt x="106" y="529"/>
                              </a:lnTo>
                              <a:lnTo>
                                <a:pt x="92" y="529"/>
                              </a:lnTo>
                              <a:lnTo>
                                <a:pt x="79" y="526"/>
                              </a:lnTo>
                              <a:lnTo>
                                <a:pt x="66" y="522"/>
                              </a:lnTo>
                              <a:lnTo>
                                <a:pt x="53" y="515"/>
                              </a:lnTo>
                              <a:lnTo>
                                <a:pt x="42" y="508"/>
                              </a:lnTo>
                              <a:lnTo>
                                <a:pt x="32" y="499"/>
                              </a:lnTo>
                              <a:lnTo>
                                <a:pt x="23" y="489"/>
                              </a:lnTo>
                              <a:lnTo>
                                <a:pt x="16" y="477"/>
                              </a:lnTo>
                              <a:lnTo>
                                <a:pt x="9" y="464"/>
                              </a:lnTo>
                              <a:lnTo>
                                <a:pt x="4" y="452"/>
                              </a:lnTo>
                              <a:lnTo>
                                <a:pt x="1" y="439"/>
                              </a:lnTo>
                              <a:lnTo>
                                <a:pt x="0" y="423"/>
                              </a:lnTo>
                              <a:lnTo>
                                <a:pt x="1" y="397"/>
                              </a:lnTo>
                              <a:lnTo>
                                <a:pt x="0" y="371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2"/>
                              </a:lnTo>
                              <a:lnTo>
                                <a:pt x="0" y="264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7"/>
                              </a:lnTo>
                              <a:lnTo>
                                <a:pt x="1" y="159"/>
                              </a:lnTo>
                              <a:lnTo>
                                <a:pt x="0" y="133"/>
                              </a:lnTo>
                              <a:lnTo>
                                <a:pt x="0" y="106"/>
                              </a:lnTo>
                              <a:lnTo>
                                <a:pt x="1" y="93"/>
                              </a:lnTo>
                              <a:lnTo>
                                <a:pt x="4" y="79"/>
                              </a:lnTo>
                              <a:lnTo>
                                <a:pt x="9" y="66"/>
                              </a:lnTo>
                              <a:lnTo>
                                <a:pt x="16" y="54"/>
                              </a:lnTo>
                              <a:lnTo>
                                <a:pt x="23" y="43"/>
                              </a:lnTo>
                              <a:lnTo>
                                <a:pt x="32" y="31"/>
                              </a:lnTo>
                              <a:lnTo>
                                <a:pt x="42" y="23"/>
                              </a:lnTo>
                              <a:lnTo>
                                <a:pt x="53" y="15"/>
                              </a:lnTo>
                              <a:lnTo>
                                <a:pt x="66" y="8"/>
                              </a:lnTo>
                              <a:lnTo>
                                <a:pt x="79" y="4"/>
                              </a:lnTo>
                              <a:lnTo>
                                <a:pt x="92" y="1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80"/>
                      <wps:cNvSpPr>
                        <a:spLocks/>
                      </wps:cNvSpPr>
                      <wps:spPr bwMode="auto">
                        <a:xfrm>
                          <a:off x="684" y="5536"/>
                          <a:ext cx="530" cy="531"/>
                        </a:xfrm>
                        <a:custGeom>
                          <a:avLst/>
                          <a:gdLst>
                            <a:gd name="T0" fmla="*/ 133 w 530"/>
                            <a:gd name="T1" fmla="*/ 1 h 531"/>
                            <a:gd name="T2" fmla="*/ 185 w 530"/>
                            <a:gd name="T3" fmla="*/ 0 h 531"/>
                            <a:gd name="T4" fmla="*/ 238 w 530"/>
                            <a:gd name="T5" fmla="*/ 1 h 531"/>
                            <a:gd name="T6" fmla="*/ 291 w 530"/>
                            <a:gd name="T7" fmla="*/ 1 h 531"/>
                            <a:gd name="T8" fmla="*/ 345 w 530"/>
                            <a:gd name="T9" fmla="*/ 0 h 531"/>
                            <a:gd name="T10" fmla="*/ 396 w 530"/>
                            <a:gd name="T11" fmla="*/ 0 h 531"/>
                            <a:gd name="T12" fmla="*/ 438 w 530"/>
                            <a:gd name="T13" fmla="*/ 1 h 531"/>
                            <a:gd name="T14" fmla="*/ 464 w 530"/>
                            <a:gd name="T15" fmla="*/ 8 h 531"/>
                            <a:gd name="T16" fmla="*/ 488 w 530"/>
                            <a:gd name="T17" fmla="*/ 23 h 531"/>
                            <a:gd name="T18" fmla="*/ 507 w 530"/>
                            <a:gd name="T19" fmla="*/ 43 h 531"/>
                            <a:gd name="T20" fmla="*/ 521 w 530"/>
                            <a:gd name="T21" fmla="*/ 66 h 531"/>
                            <a:gd name="T22" fmla="*/ 529 w 530"/>
                            <a:gd name="T23" fmla="*/ 93 h 531"/>
                            <a:gd name="T24" fmla="*/ 530 w 530"/>
                            <a:gd name="T25" fmla="*/ 134 h 531"/>
                            <a:gd name="T26" fmla="*/ 529 w 530"/>
                            <a:gd name="T27" fmla="*/ 187 h 531"/>
                            <a:gd name="T28" fmla="*/ 530 w 530"/>
                            <a:gd name="T29" fmla="*/ 239 h 531"/>
                            <a:gd name="T30" fmla="*/ 530 w 530"/>
                            <a:gd name="T31" fmla="*/ 292 h 531"/>
                            <a:gd name="T32" fmla="*/ 529 w 530"/>
                            <a:gd name="T33" fmla="*/ 344 h 531"/>
                            <a:gd name="T34" fmla="*/ 529 w 530"/>
                            <a:gd name="T35" fmla="*/ 397 h 531"/>
                            <a:gd name="T36" fmla="*/ 529 w 530"/>
                            <a:gd name="T37" fmla="*/ 437 h 531"/>
                            <a:gd name="T38" fmla="*/ 521 w 530"/>
                            <a:gd name="T39" fmla="*/ 465 h 531"/>
                            <a:gd name="T40" fmla="*/ 507 w 530"/>
                            <a:gd name="T41" fmla="*/ 488 h 531"/>
                            <a:gd name="T42" fmla="*/ 488 w 530"/>
                            <a:gd name="T43" fmla="*/ 508 h 531"/>
                            <a:gd name="T44" fmla="*/ 464 w 530"/>
                            <a:gd name="T45" fmla="*/ 522 h 531"/>
                            <a:gd name="T46" fmla="*/ 438 w 530"/>
                            <a:gd name="T47" fmla="*/ 529 h 531"/>
                            <a:gd name="T48" fmla="*/ 396 w 530"/>
                            <a:gd name="T49" fmla="*/ 531 h 531"/>
                            <a:gd name="T50" fmla="*/ 345 w 530"/>
                            <a:gd name="T51" fmla="*/ 529 h 531"/>
                            <a:gd name="T52" fmla="*/ 291 w 530"/>
                            <a:gd name="T53" fmla="*/ 531 h 531"/>
                            <a:gd name="T54" fmla="*/ 238 w 530"/>
                            <a:gd name="T55" fmla="*/ 531 h 531"/>
                            <a:gd name="T56" fmla="*/ 185 w 530"/>
                            <a:gd name="T57" fmla="*/ 529 h 531"/>
                            <a:gd name="T58" fmla="*/ 133 w 530"/>
                            <a:gd name="T59" fmla="*/ 529 h 531"/>
                            <a:gd name="T60" fmla="*/ 92 w 530"/>
                            <a:gd name="T61" fmla="*/ 529 h 531"/>
                            <a:gd name="T62" fmla="*/ 64 w 530"/>
                            <a:gd name="T63" fmla="*/ 522 h 531"/>
                            <a:gd name="T64" fmla="*/ 42 w 530"/>
                            <a:gd name="T65" fmla="*/ 508 h 531"/>
                            <a:gd name="T66" fmla="*/ 23 w 530"/>
                            <a:gd name="T67" fmla="*/ 488 h 531"/>
                            <a:gd name="T68" fmla="*/ 8 w 530"/>
                            <a:gd name="T69" fmla="*/ 465 h 531"/>
                            <a:gd name="T70" fmla="*/ 1 w 530"/>
                            <a:gd name="T71" fmla="*/ 437 h 531"/>
                            <a:gd name="T72" fmla="*/ 1 w 530"/>
                            <a:gd name="T73" fmla="*/ 397 h 531"/>
                            <a:gd name="T74" fmla="*/ 0 w 530"/>
                            <a:gd name="T75" fmla="*/ 344 h 531"/>
                            <a:gd name="T76" fmla="*/ 1 w 530"/>
                            <a:gd name="T77" fmla="*/ 292 h 531"/>
                            <a:gd name="T78" fmla="*/ 1 w 530"/>
                            <a:gd name="T79" fmla="*/ 239 h 531"/>
                            <a:gd name="T80" fmla="*/ 0 w 530"/>
                            <a:gd name="T81" fmla="*/ 187 h 531"/>
                            <a:gd name="T82" fmla="*/ 0 w 530"/>
                            <a:gd name="T83" fmla="*/ 134 h 531"/>
                            <a:gd name="T84" fmla="*/ 1 w 530"/>
                            <a:gd name="T85" fmla="*/ 93 h 531"/>
                            <a:gd name="T86" fmla="*/ 8 w 530"/>
                            <a:gd name="T87" fmla="*/ 66 h 531"/>
                            <a:gd name="T88" fmla="*/ 23 w 530"/>
                            <a:gd name="T89" fmla="*/ 43 h 531"/>
                            <a:gd name="T90" fmla="*/ 42 w 530"/>
                            <a:gd name="T91" fmla="*/ 23 h 531"/>
                            <a:gd name="T92" fmla="*/ 64 w 530"/>
                            <a:gd name="T93" fmla="*/ 8 h 531"/>
                            <a:gd name="T94" fmla="*/ 92 w 530"/>
                            <a:gd name="T95" fmla="*/ 1 h 531"/>
                            <a:gd name="T96" fmla="*/ 106 w 530"/>
                            <a:gd name="T97" fmla="*/ 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1">
                              <a:moveTo>
                                <a:pt x="106" y="0"/>
                              </a:moveTo>
                              <a:lnTo>
                                <a:pt x="133" y="1"/>
                              </a:lnTo>
                              <a:lnTo>
                                <a:pt x="159" y="0"/>
                              </a:lnTo>
                              <a:lnTo>
                                <a:pt x="185" y="0"/>
                              </a:lnTo>
                              <a:lnTo>
                                <a:pt x="212" y="1"/>
                              </a:lnTo>
                              <a:lnTo>
                                <a:pt x="238" y="1"/>
                              </a:lnTo>
                              <a:lnTo>
                                <a:pt x="264" y="0"/>
                              </a:lnTo>
                              <a:lnTo>
                                <a:pt x="291" y="1"/>
                              </a:lnTo>
                              <a:lnTo>
                                <a:pt x="317" y="0"/>
                              </a:lnTo>
                              <a:lnTo>
                                <a:pt x="345" y="0"/>
                              </a:lnTo>
                              <a:lnTo>
                                <a:pt x="371" y="1"/>
                              </a:lnTo>
                              <a:lnTo>
                                <a:pt x="396" y="0"/>
                              </a:lnTo>
                              <a:lnTo>
                                <a:pt x="422" y="0"/>
                              </a:lnTo>
                              <a:lnTo>
                                <a:pt x="438" y="1"/>
                              </a:lnTo>
                              <a:lnTo>
                                <a:pt x="451" y="4"/>
                              </a:lnTo>
                              <a:lnTo>
                                <a:pt x="464" y="8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1"/>
                              </a:lnTo>
                              <a:lnTo>
                                <a:pt x="507" y="43"/>
                              </a:lnTo>
                              <a:lnTo>
                                <a:pt x="514" y="54"/>
                              </a:lnTo>
                              <a:lnTo>
                                <a:pt x="521" y="66"/>
                              </a:lnTo>
                              <a:lnTo>
                                <a:pt x="526" y="79"/>
                              </a:lnTo>
                              <a:lnTo>
                                <a:pt x="529" y="93"/>
                              </a:lnTo>
                              <a:lnTo>
                                <a:pt x="529" y="106"/>
                              </a:lnTo>
                              <a:lnTo>
                                <a:pt x="530" y="134"/>
                              </a:lnTo>
                              <a:lnTo>
                                <a:pt x="529" y="159"/>
                              </a:lnTo>
                              <a:lnTo>
                                <a:pt x="529" y="187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5"/>
                              </a:lnTo>
                              <a:lnTo>
                                <a:pt x="530" y="292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1"/>
                              </a:lnTo>
                              <a:lnTo>
                                <a:pt x="529" y="397"/>
                              </a:lnTo>
                              <a:lnTo>
                                <a:pt x="529" y="423"/>
                              </a:lnTo>
                              <a:lnTo>
                                <a:pt x="529" y="437"/>
                              </a:lnTo>
                              <a:lnTo>
                                <a:pt x="526" y="452"/>
                              </a:lnTo>
                              <a:lnTo>
                                <a:pt x="521" y="465"/>
                              </a:lnTo>
                              <a:lnTo>
                                <a:pt x="514" y="476"/>
                              </a:lnTo>
                              <a:lnTo>
                                <a:pt x="507" y="488"/>
                              </a:lnTo>
                              <a:lnTo>
                                <a:pt x="498" y="498"/>
                              </a:lnTo>
                              <a:lnTo>
                                <a:pt x="488" y="508"/>
                              </a:lnTo>
                              <a:lnTo>
                                <a:pt x="477" y="515"/>
                              </a:lnTo>
                              <a:lnTo>
                                <a:pt x="464" y="522"/>
                              </a:lnTo>
                              <a:lnTo>
                                <a:pt x="451" y="526"/>
                              </a:lnTo>
                              <a:lnTo>
                                <a:pt x="438" y="529"/>
                              </a:lnTo>
                              <a:lnTo>
                                <a:pt x="422" y="529"/>
                              </a:lnTo>
                              <a:lnTo>
                                <a:pt x="396" y="531"/>
                              </a:lnTo>
                              <a:lnTo>
                                <a:pt x="371" y="529"/>
                              </a:lnTo>
                              <a:lnTo>
                                <a:pt x="345" y="529"/>
                              </a:lnTo>
                              <a:lnTo>
                                <a:pt x="317" y="531"/>
                              </a:lnTo>
                              <a:lnTo>
                                <a:pt x="291" y="531"/>
                              </a:lnTo>
                              <a:lnTo>
                                <a:pt x="264" y="529"/>
                              </a:lnTo>
                              <a:lnTo>
                                <a:pt x="238" y="531"/>
                              </a:lnTo>
                              <a:lnTo>
                                <a:pt x="212" y="529"/>
                              </a:lnTo>
                              <a:lnTo>
                                <a:pt x="185" y="529"/>
                              </a:lnTo>
                              <a:lnTo>
                                <a:pt x="159" y="531"/>
                              </a:lnTo>
                              <a:lnTo>
                                <a:pt x="133" y="529"/>
                              </a:lnTo>
                              <a:lnTo>
                                <a:pt x="106" y="529"/>
                              </a:lnTo>
                              <a:lnTo>
                                <a:pt x="92" y="529"/>
                              </a:lnTo>
                              <a:lnTo>
                                <a:pt x="77" y="526"/>
                              </a:lnTo>
                              <a:lnTo>
                                <a:pt x="64" y="522"/>
                              </a:lnTo>
                              <a:lnTo>
                                <a:pt x="53" y="515"/>
                              </a:lnTo>
                              <a:lnTo>
                                <a:pt x="42" y="508"/>
                              </a:lnTo>
                              <a:lnTo>
                                <a:pt x="31" y="498"/>
                              </a:lnTo>
                              <a:lnTo>
                                <a:pt x="23" y="488"/>
                              </a:lnTo>
                              <a:lnTo>
                                <a:pt x="14" y="476"/>
                              </a:lnTo>
                              <a:lnTo>
                                <a:pt x="8" y="465"/>
                              </a:lnTo>
                              <a:lnTo>
                                <a:pt x="4" y="452"/>
                              </a:lnTo>
                              <a:lnTo>
                                <a:pt x="1" y="437"/>
                              </a:lnTo>
                              <a:lnTo>
                                <a:pt x="0" y="423"/>
                              </a:lnTo>
                              <a:lnTo>
                                <a:pt x="1" y="397"/>
                              </a:lnTo>
                              <a:lnTo>
                                <a:pt x="0" y="371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2"/>
                              </a:lnTo>
                              <a:lnTo>
                                <a:pt x="0" y="265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7"/>
                              </a:lnTo>
                              <a:lnTo>
                                <a:pt x="1" y="159"/>
                              </a:lnTo>
                              <a:lnTo>
                                <a:pt x="0" y="134"/>
                              </a:lnTo>
                              <a:lnTo>
                                <a:pt x="0" y="106"/>
                              </a:lnTo>
                              <a:lnTo>
                                <a:pt x="1" y="93"/>
                              </a:lnTo>
                              <a:lnTo>
                                <a:pt x="4" y="79"/>
                              </a:lnTo>
                              <a:lnTo>
                                <a:pt x="8" y="66"/>
                              </a:lnTo>
                              <a:lnTo>
                                <a:pt x="14" y="54"/>
                              </a:lnTo>
                              <a:lnTo>
                                <a:pt x="23" y="43"/>
                              </a:lnTo>
                              <a:lnTo>
                                <a:pt x="31" y="31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4" y="8"/>
                              </a:lnTo>
                              <a:lnTo>
                                <a:pt x="77" y="4"/>
                              </a:lnTo>
                              <a:lnTo>
                                <a:pt x="92" y="1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1"/>
                      <wps:cNvSpPr>
                        <a:spLocks/>
                      </wps:cNvSpPr>
                      <wps:spPr bwMode="auto">
                        <a:xfrm>
                          <a:off x="1418" y="5536"/>
                          <a:ext cx="530" cy="531"/>
                        </a:xfrm>
                        <a:custGeom>
                          <a:avLst/>
                          <a:gdLst>
                            <a:gd name="T0" fmla="*/ 134 w 530"/>
                            <a:gd name="T1" fmla="*/ 1 h 531"/>
                            <a:gd name="T2" fmla="*/ 185 w 530"/>
                            <a:gd name="T3" fmla="*/ 0 h 531"/>
                            <a:gd name="T4" fmla="*/ 238 w 530"/>
                            <a:gd name="T5" fmla="*/ 1 h 531"/>
                            <a:gd name="T6" fmla="*/ 292 w 530"/>
                            <a:gd name="T7" fmla="*/ 1 h 531"/>
                            <a:gd name="T8" fmla="*/ 345 w 530"/>
                            <a:gd name="T9" fmla="*/ 0 h 531"/>
                            <a:gd name="T10" fmla="*/ 396 w 530"/>
                            <a:gd name="T11" fmla="*/ 0 h 531"/>
                            <a:gd name="T12" fmla="*/ 438 w 530"/>
                            <a:gd name="T13" fmla="*/ 1 h 531"/>
                            <a:gd name="T14" fmla="*/ 465 w 530"/>
                            <a:gd name="T15" fmla="*/ 8 h 531"/>
                            <a:gd name="T16" fmla="*/ 488 w 530"/>
                            <a:gd name="T17" fmla="*/ 23 h 531"/>
                            <a:gd name="T18" fmla="*/ 507 w 530"/>
                            <a:gd name="T19" fmla="*/ 43 h 531"/>
                            <a:gd name="T20" fmla="*/ 521 w 530"/>
                            <a:gd name="T21" fmla="*/ 66 h 531"/>
                            <a:gd name="T22" fmla="*/ 529 w 530"/>
                            <a:gd name="T23" fmla="*/ 93 h 531"/>
                            <a:gd name="T24" fmla="*/ 530 w 530"/>
                            <a:gd name="T25" fmla="*/ 134 h 531"/>
                            <a:gd name="T26" fmla="*/ 529 w 530"/>
                            <a:gd name="T27" fmla="*/ 187 h 531"/>
                            <a:gd name="T28" fmla="*/ 530 w 530"/>
                            <a:gd name="T29" fmla="*/ 239 h 531"/>
                            <a:gd name="T30" fmla="*/ 530 w 530"/>
                            <a:gd name="T31" fmla="*/ 292 h 531"/>
                            <a:gd name="T32" fmla="*/ 529 w 530"/>
                            <a:gd name="T33" fmla="*/ 344 h 531"/>
                            <a:gd name="T34" fmla="*/ 529 w 530"/>
                            <a:gd name="T35" fmla="*/ 397 h 531"/>
                            <a:gd name="T36" fmla="*/ 529 w 530"/>
                            <a:gd name="T37" fmla="*/ 437 h 531"/>
                            <a:gd name="T38" fmla="*/ 521 w 530"/>
                            <a:gd name="T39" fmla="*/ 465 h 531"/>
                            <a:gd name="T40" fmla="*/ 507 w 530"/>
                            <a:gd name="T41" fmla="*/ 488 h 531"/>
                            <a:gd name="T42" fmla="*/ 488 w 530"/>
                            <a:gd name="T43" fmla="*/ 508 h 531"/>
                            <a:gd name="T44" fmla="*/ 465 w 530"/>
                            <a:gd name="T45" fmla="*/ 522 h 531"/>
                            <a:gd name="T46" fmla="*/ 438 w 530"/>
                            <a:gd name="T47" fmla="*/ 529 h 531"/>
                            <a:gd name="T48" fmla="*/ 396 w 530"/>
                            <a:gd name="T49" fmla="*/ 531 h 531"/>
                            <a:gd name="T50" fmla="*/ 345 w 530"/>
                            <a:gd name="T51" fmla="*/ 529 h 531"/>
                            <a:gd name="T52" fmla="*/ 292 w 530"/>
                            <a:gd name="T53" fmla="*/ 531 h 531"/>
                            <a:gd name="T54" fmla="*/ 238 w 530"/>
                            <a:gd name="T55" fmla="*/ 531 h 531"/>
                            <a:gd name="T56" fmla="*/ 185 w 530"/>
                            <a:gd name="T57" fmla="*/ 529 h 531"/>
                            <a:gd name="T58" fmla="*/ 134 w 530"/>
                            <a:gd name="T59" fmla="*/ 529 h 531"/>
                            <a:gd name="T60" fmla="*/ 92 w 530"/>
                            <a:gd name="T61" fmla="*/ 529 h 531"/>
                            <a:gd name="T62" fmla="*/ 66 w 530"/>
                            <a:gd name="T63" fmla="*/ 522 h 531"/>
                            <a:gd name="T64" fmla="*/ 42 w 530"/>
                            <a:gd name="T65" fmla="*/ 508 h 531"/>
                            <a:gd name="T66" fmla="*/ 23 w 530"/>
                            <a:gd name="T67" fmla="*/ 488 h 531"/>
                            <a:gd name="T68" fmla="*/ 9 w 530"/>
                            <a:gd name="T69" fmla="*/ 465 h 531"/>
                            <a:gd name="T70" fmla="*/ 1 w 530"/>
                            <a:gd name="T71" fmla="*/ 437 h 531"/>
                            <a:gd name="T72" fmla="*/ 1 w 530"/>
                            <a:gd name="T73" fmla="*/ 397 h 531"/>
                            <a:gd name="T74" fmla="*/ 0 w 530"/>
                            <a:gd name="T75" fmla="*/ 344 h 531"/>
                            <a:gd name="T76" fmla="*/ 1 w 530"/>
                            <a:gd name="T77" fmla="*/ 292 h 531"/>
                            <a:gd name="T78" fmla="*/ 1 w 530"/>
                            <a:gd name="T79" fmla="*/ 239 h 531"/>
                            <a:gd name="T80" fmla="*/ 0 w 530"/>
                            <a:gd name="T81" fmla="*/ 187 h 531"/>
                            <a:gd name="T82" fmla="*/ 0 w 530"/>
                            <a:gd name="T83" fmla="*/ 134 h 531"/>
                            <a:gd name="T84" fmla="*/ 1 w 530"/>
                            <a:gd name="T85" fmla="*/ 93 h 531"/>
                            <a:gd name="T86" fmla="*/ 9 w 530"/>
                            <a:gd name="T87" fmla="*/ 66 h 531"/>
                            <a:gd name="T88" fmla="*/ 23 w 530"/>
                            <a:gd name="T89" fmla="*/ 43 h 531"/>
                            <a:gd name="T90" fmla="*/ 42 w 530"/>
                            <a:gd name="T91" fmla="*/ 23 h 531"/>
                            <a:gd name="T92" fmla="*/ 66 w 530"/>
                            <a:gd name="T93" fmla="*/ 8 h 531"/>
                            <a:gd name="T94" fmla="*/ 92 w 530"/>
                            <a:gd name="T95" fmla="*/ 1 h 531"/>
                            <a:gd name="T96" fmla="*/ 106 w 530"/>
                            <a:gd name="T97" fmla="*/ 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1">
                              <a:moveTo>
                                <a:pt x="106" y="0"/>
                              </a:moveTo>
                              <a:lnTo>
                                <a:pt x="134" y="1"/>
                              </a:lnTo>
                              <a:lnTo>
                                <a:pt x="159" y="0"/>
                              </a:lnTo>
                              <a:lnTo>
                                <a:pt x="185" y="0"/>
                              </a:lnTo>
                              <a:lnTo>
                                <a:pt x="213" y="1"/>
                              </a:lnTo>
                              <a:lnTo>
                                <a:pt x="238" y="1"/>
                              </a:lnTo>
                              <a:lnTo>
                                <a:pt x="264" y="0"/>
                              </a:lnTo>
                              <a:lnTo>
                                <a:pt x="292" y="1"/>
                              </a:lnTo>
                              <a:lnTo>
                                <a:pt x="317" y="0"/>
                              </a:lnTo>
                              <a:lnTo>
                                <a:pt x="345" y="0"/>
                              </a:lnTo>
                              <a:lnTo>
                                <a:pt x="371" y="1"/>
                              </a:lnTo>
                              <a:lnTo>
                                <a:pt x="396" y="0"/>
                              </a:lnTo>
                              <a:lnTo>
                                <a:pt x="422" y="0"/>
                              </a:lnTo>
                              <a:lnTo>
                                <a:pt x="438" y="1"/>
                              </a:lnTo>
                              <a:lnTo>
                                <a:pt x="453" y="4"/>
                              </a:lnTo>
                              <a:lnTo>
                                <a:pt x="465" y="8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1"/>
                              </a:lnTo>
                              <a:lnTo>
                                <a:pt x="507" y="43"/>
                              </a:lnTo>
                              <a:lnTo>
                                <a:pt x="516" y="54"/>
                              </a:lnTo>
                              <a:lnTo>
                                <a:pt x="521" y="66"/>
                              </a:lnTo>
                              <a:lnTo>
                                <a:pt x="526" y="79"/>
                              </a:lnTo>
                              <a:lnTo>
                                <a:pt x="529" y="93"/>
                              </a:lnTo>
                              <a:lnTo>
                                <a:pt x="529" y="106"/>
                              </a:lnTo>
                              <a:lnTo>
                                <a:pt x="530" y="134"/>
                              </a:lnTo>
                              <a:lnTo>
                                <a:pt x="529" y="159"/>
                              </a:lnTo>
                              <a:lnTo>
                                <a:pt x="529" y="187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5"/>
                              </a:lnTo>
                              <a:lnTo>
                                <a:pt x="530" y="292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1"/>
                              </a:lnTo>
                              <a:lnTo>
                                <a:pt x="529" y="397"/>
                              </a:lnTo>
                              <a:lnTo>
                                <a:pt x="529" y="423"/>
                              </a:lnTo>
                              <a:lnTo>
                                <a:pt x="529" y="437"/>
                              </a:lnTo>
                              <a:lnTo>
                                <a:pt x="526" y="452"/>
                              </a:lnTo>
                              <a:lnTo>
                                <a:pt x="521" y="465"/>
                              </a:lnTo>
                              <a:lnTo>
                                <a:pt x="516" y="476"/>
                              </a:lnTo>
                              <a:lnTo>
                                <a:pt x="507" y="488"/>
                              </a:lnTo>
                              <a:lnTo>
                                <a:pt x="498" y="498"/>
                              </a:lnTo>
                              <a:lnTo>
                                <a:pt x="488" y="508"/>
                              </a:lnTo>
                              <a:lnTo>
                                <a:pt x="477" y="515"/>
                              </a:lnTo>
                              <a:lnTo>
                                <a:pt x="465" y="522"/>
                              </a:lnTo>
                              <a:lnTo>
                                <a:pt x="453" y="526"/>
                              </a:lnTo>
                              <a:lnTo>
                                <a:pt x="438" y="529"/>
                              </a:lnTo>
                              <a:lnTo>
                                <a:pt x="422" y="529"/>
                              </a:lnTo>
                              <a:lnTo>
                                <a:pt x="396" y="531"/>
                              </a:lnTo>
                              <a:lnTo>
                                <a:pt x="371" y="529"/>
                              </a:lnTo>
                              <a:lnTo>
                                <a:pt x="345" y="529"/>
                              </a:lnTo>
                              <a:lnTo>
                                <a:pt x="317" y="531"/>
                              </a:lnTo>
                              <a:lnTo>
                                <a:pt x="292" y="531"/>
                              </a:lnTo>
                              <a:lnTo>
                                <a:pt x="264" y="529"/>
                              </a:lnTo>
                              <a:lnTo>
                                <a:pt x="238" y="531"/>
                              </a:lnTo>
                              <a:lnTo>
                                <a:pt x="213" y="529"/>
                              </a:lnTo>
                              <a:lnTo>
                                <a:pt x="185" y="529"/>
                              </a:lnTo>
                              <a:lnTo>
                                <a:pt x="159" y="531"/>
                              </a:lnTo>
                              <a:lnTo>
                                <a:pt x="134" y="529"/>
                              </a:lnTo>
                              <a:lnTo>
                                <a:pt x="106" y="529"/>
                              </a:lnTo>
                              <a:lnTo>
                                <a:pt x="92" y="529"/>
                              </a:lnTo>
                              <a:lnTo>
                                <a:pt x="79" y="526"/>
                              </a:lnTo>
                              <a:lnTo>
                                <a:pt x="66" y="522"/>
                              </a:lnTo>
                              <a:lnTo>
                                <a:pt x="53" y="515"/>
                              </a:lnTo>
                              <a:lnTo>
                                <a:pt x="42" y="508"/>
                              </a:lnTo>
                              <a:lnTo>
                                <a:pt x="32" y="498"/>
                              </a:lnTo>
                              <a:lnTo>
                                <a:pt x="23" y="488"/>
                              </a:lnTo>
                              <a:lnTo>
                                <a:pt x="16" y="476"/>
                              </a:lnTo>
                              <a:lnTo>
                                <a:pt x="9" y="465"/>
                              </a:lnTo>
                              <a:lnTo>
                                <a:pt x="4" y="452"/>
                              </a:lnTo>
                              <a:lnTo>
                                <a:pt x="1" y="437"/>
                              </a:lnTo>
                              <a:lnTo>
                                <a:pt x="0" y="423"/>
                              </a:lnTo>
                              <a:lnTo>
                                <a:pt x="1" y="397"/>
                              </a:lnTo>
                              <a:lnTo>
                                <a:pt x="0" y="371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2"/>
                              </a:lnTo>
                              <a:lnTo>
                                <a:pt x="0" y="265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7"/>
                              </a:lnTo>
                              <a:lnTo>
                                <a:pt x="1" y="159"/>
                              </a:lnTo>
                              <a:lnTo>
                                <a:pt x="0" y="134"/>
                              </a:lnTo>
                              <a:lnTo>
                                <a:pt x="0" y="106"/>
                              </a:lnTo>
                              <a:lnTo>
                                <a:pt x="1" y="93"/>
                              </a:lnTo>
                              <a:lnTo>
                                <a:pt x="4" y="79"/>
                              </a:lnTo>
                              <a:lnTo>
                                <a:pt x="9" y="66"/>
                              </a:lnTo>
                              <a:lnTo>
                                <a:pt x="16" y="54"/>
                              </a:lnTo>
                              <a:lnTo>
                                <a:pt x="23" y="43"/>
                              </a:lnTo>
                              <a:lnTo>
                                <a:pt x="32" y="31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6" y="8"/>
                              </a:lnTo>
                              <a:lnTo>
                                <a:pt x="79" y="4"/>
                              </a:lnTo>
                              <a:lnTo>
                                <a:pt x="92" y="1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82"/>
                      <wps:cNvSpPr>
                        <a:spLocks/>
                      </wps:cNvSpPr>
                      <wps:spPr bwMode="auto">
                        <a:xfrm>
                          <a:off x="684" y="6257"/>
                          <a:ext cx="530" cy="531"/>
                        </a:xfrm>
                        <a:custGeom>
                          <a:avLst/>
                          <a:gdLst>
                            <a:gd name="T0" fmla="*/ 133 w 530"/>
                            <a:gd name="T1" fmla="*/ 1 h 531"/>
                            <a:gd name="T2" fmla="*/ 185 w 530"/>
                            <a:gd name="T3" fmla="*/ 0 h 531"/>
                            <a:gd name="T4" fmla="*/ 238 w 530"/>
                            <a:gd name="T5" fmla="*/ 1 h 531"/>
                            <a:gd name="T6" fmla="*/ 291 w 530"/>
                            <a:gd name="T7" fmla="*/ 1 h 531"/>
                            <a:gd name="T8" fmla="*/ 345 w 530"/>
                            <a:gd name="T9" fmla="*/ 0 h 531"/>
                            <a:gd name="T10" fmla="*/ 396 w 530"/>
                            <a:gd name="T11" fmla="*/ 0 h 531"/>
                            <a:gd name="T12" fmla="*/ 438 w 530"/>
                            <a:gd name="T13" fmla="*/ 1 h 531"/>
                            <a:gd name="T14" fmla="*/ 464 w 530"/>
                            <a:gd name="T15" fmla="*/ 8 h 531"/>
                            <a:gd name="T16" fmla="*/ 488 w 530"/>
                            <a:gd name="T17" fmla="*/ 23 h 531"/>
                            <a:gd name="T18" fmla="*/ 507 w 530"/>
                            <a:gd name="T19" fmla="*/ 43 h 531"/>
                            <a:gd name="T20" fmla="*/ 521 w 530"/>
                            <a:gd name="T21" fmla="*/ 66 h 531"/>
                            <a:gd name="T22" fmla="*/ 529 w 530"/>
                            <a:gd name="T23" fmla="*/ 93 h 531"/>
                            <a:gd name="T24" fmla="*/ 530 w 530"/>
                            <a:gd name="T25" fmla="*/ 134 h 531"/>
                            <a:gd name="T26" fmla="*/ 529 w 530"/>
                            <a:gd name="T27" fmla="*/ 187 h 531"/>
                            <a:gd name="T28" fmla="*/ 530 w 530"/>
                            <a:gd name="T29" fmla="*/ 239 h 531"/>
                            <a:gd name="T30" fmla="*/ 530 w 530"/>
                            <a:gd name="T31" fmla="*/ 292 h 531"/>
                            <a:gd name="T32" fmla="*/ 529 w 530"/>
                            <a:gd name="T33" fmla="*/ 344 h 531"/>
                            <a:gd name="T34" fmla="*/ 529 w 530"/>
                            <a:gd name="T35" fmla="*/ 397 h 531"/>
                            <a:gd name="T36" fmla="*/ 529 w 530"/>
                            <a:gd name="T37" fmla="*/ 437 h 531"/>
                            <a:gd name="T38" fmla="*/ 521 w 530"/>
                            <a:gd name="T39" fmla="*/ 465 h 531"/>
                            <a:gd name="T40" fmla="*/ 507 w 530"/>
                            <a:gd name="T41" fmla="*/ 488 h 531"/>
                            <a:gd name="T42" fmla="*/ 488 w 530"/>
                            <a:gd name="T43" fmla="*/ 508 h 531"/>
                            <a:gd name="T44" fmla="*/ 464 w 530"/>
                            <a:gd name="T45" fmla="*/ 522 h 531"/>
                            <a:gd name="T46" fmla="*/ 438 w 530"/>
                            <a:gd name="T47" fmla="*/ 529 h 531"/>
                            <a:gd name="T48" fmla="*/ 396 w 530"/>
                            <a:gd name="T49" fmla="*/ 531 h 531"/>
                            <a:gd name="T50" fmla="*/ 345 w 530"/>
                            <a:gd name="T51" fmla="*/ 529 h 531"/>
                            <a:gd name="T52" fmla="*/ 291 w 530"/>
                            <a:gd name="T53" fmla="*/ 531 h 531"/>
                            <a:gd name="T54" fmla="*/ 238 w 530"/>
                            <a:gd name="T55" fmla="*/ 531 h 531"/>
                            <a:gd name="T56" fmla="*/ 185 w 530"/>
                            <a:gd name="T57" fmla="*/ 529 h 531"/>
                            <a:gd name="T58" fmla="*/ 133 w 530"/>
                            <a:gd name="T59" fmla="*/ 529 h 531"/>
                            <a:gd name="T60" fmla="*/ 92 w 530"/>
                            <a:gd name="T61" fmla="*/ 529 h 531"/>
                            <a:gd name="T62" fmla="*/ 64 w 530"/>
                            <a:gd name="T63" fmla="*/ 522 h 531"/>
                            <a:gd name="T64" fmla="*/ 42 w 530"/>
                            <a:gd name="T65" fmla="*/ 508 h 531"/>
                            <a:gd name="T66" fmla="*/ 23 w 530"/>
                            <a:gd name="T67" fmla="*/ 488 h 531"/>
                            <a:gd name="T68" fmla="*/ 8 w 530"/>
                            <a:gd name="T69" fmla="*/ 465 h 531"/>
                            <a:gd name="T70" fmla="*/ 1 w 530"/>
                            <a:gd name="T71" fmla="*/ 437 h 531"/>
                            <a:gd name="T72" fmla="*/ 1 w 530"/>
                            <a:gd name="T73" fmla="*/ 397 h 531"/>
                            <a:gd name="T74" fmla="*/ 0 w 530"/>
                            <a:gd name="T75" fmla="*/ 344 h 531"/>
                            <a:gd name="T76" fmla="*/ 1 w 530"/>
                            <a:gd name="T77" fmla="*/ 292 h 531"/>
                            <a:gd name="T78" fmla="*/ 1 w 530"/>
                            <a:gd name="T79" fmla="*/ 239 h 531"/>
                            <a:gd name="T80" fmla="*/ 0 w 530"/>
                            <a:gd name="T81" fmla="*/ 187 h 531"/>
                            <a:gd name="T82" fmla="*/ 0 w 530"/>
                            <a:gd name="T83" fmla="*/ 134 h 531"/>
                            <a:gd name="T84" fmla="*/ 1 w 530"/>
                            <a:gd name="T85" fmla="*/ 93 h 531"/>
                            <a:gd name="T86" fmla="*/ 8 w 530"/>
                            <a:gd name="T87" fmla="*/ 66 h 531"/>
                            <a:gd name="T88" fmla="*/ 23 w 530"/>
                            <a:gd name="T89" fmla="*/ 43 h 531"/>
                            <a:gd name="T90" fmla="*/ 42 w 530"/>
                            <a:gd name="T91" fmla="*/ 23 h 531"/>
                            <a:gd name="T92" fmla="*/ 64 w 530"/>
                            <a:gd name="T93" fmla="*/ 8 h 531"/>
                            <a:gd name="T94" fmla="*/ 92 w 530"/>
                            <a:gd name="T95" fmla="*/ 1 h 531"/>
                            <a:gd name="T96" fmla="*/ 106 w 530"/>
                            <a:gd name="T97" fmla="*/ 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1">
                              <a:moveTo>
                                <a:pt x="106" y="0"/>
                              </a:moveTo>
                              <a:lnTo>
                                <a:pt x="133" y="1"/>
                              </a:lnTo>
                              <a:lnTo>
                                <a:pt x="159" y="0"/>
                              </a:lnTo>
                              <a:lnTo>
                                <a:pt x="185" y="0"/>
                              </a:lnTo>
                              <a:lnTo>
                                <a:pt x="212" y="1"/>
                              </a:lnTo>
                              <a:lnTo>
                                <a:pt x="238" y="1"/>
                              </a:lnTo>
                              <a:lnTo>
                                <a:pt x="264" y="0"/>
                              </a:lnTo>
                              <a:lnTo>
                                <a:pt x="291" y="1"/>
                              </a:lnTo>
                              <a:lnTo>
                                <a:pt x="317" y="0"/>
                              </a:lnTo>
                              <a:lnTo>
                                <a:pt x="345" y="0"/>
                              </a:lnTo>
                              <a:lnTo>
                                <a:pt x="371" y="1"/>
                              </a:lnTo>
                              <a:lnTo>
                                <a:pt x="396" y="0"/>
                              </a:lnTo>
                              <a:lnTo>
                                <a:pt x="422" y="0"/>
                              </a:lnTo>
                              <a:lnTo>
                                <a:pt x="438" y="1"/>
                              </a:lnTo>
                              <a:lnTo>
                                <a:pt x="451" y="4"/>
                              </a:lnTo>
                              <a:lnTo>
                                <a:pt x="464" y="8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1"/>
                              </a:lnTo>
                              <a:lnTo>
                                <a:pt x="507" y="43"/>
                              </a:lnTo>
                              <a:lnTo>
                                <a:pt x="514" y="54"/>
                              </a:lnTo>
                              <a:lnTo>
                                <a:pt x="521" y="66"/>
                              </a:lnTo>
                              <a:lnTo>
                                <a:pt x="526" y="79"/>
                              </a:lnTo>
                              <a:lnTo>
                                <a:pt x="529" y="93"/>
                              </a:lnTo>
                              <a:lnTo>
                                <a:pt x="529" y="106"/>
                              </a:lnTo>
                              <a:lnTo>
                                <a:pt x="530" y="134"/>
                              </a:lnTo>
                              <a:lnTo>
                                <a:pt x="529" y="160"/>
                              </a:lnTo>
                              <a:lnTo>
                                <a:pt x="529" y="187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5"/>
                              </a:lnTo>
                              <a:lnTo>
                                <a:pt x="530" y="292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1"/>
                              </a:lnTo>
                              <a:lnTo>
                                <a:pt x="529" y="397"/>
                              </a:lnTo>
                              <a:lnTo>
                                <a:pt x="529" y="423"/>
                              </a:lnTo>
                              <a:lnTo>
                                <a:pt x="529" y="437"/>
                              </a:lnTo>
                              <a:lnTo>
                                <a:pt x="526" y="452"/>
                              </a:lnTo>
                              <a:lnTo>
                                <a:pt x="521" y="465"/>
                              </a:lnTo>
                              <a:lnTo>
                                <a:pt x="514" y="476"/>
                              </a:lnTo>
                              <a:lnTo>
                                <a:pt x="507" y="488"/>
                              </a:lnTo>
                              <a:lnTo>
                                <a:pt x="498" y="498"/>
                              </a:lnTo>
                              <a:lnTo>
                                <a:pt x="488" y="508"/>
                              </a:lnTo>
                              <a:lnTo>
                                <a:pt x="477" y="515"/>
                              </a:lnTo>
                              <a:lnTo>
                                <a:pt x="464" y="522"/>
                              </a:lnTo>
                              <a:lnTo>
                                <a:pt x="451" y="527"/>
                              </a:lnTo>
                              <a:lnTo>
                                <a:pt x="438" y="529"/>
                              </a:lnTo>
                              <a:lnTo>
                                <a:pt x="422" y="529"/>
                              </a:lnTo>
                              <a:lnTo>
                                <a:pt x="396" y="531"/>
                              </a:lnTo>
                              <a:lnTo>
                                <a:pt x="371" y="529"/>
                              </a:lnTo>
                              <a:lnTo>
                                <a:pt x="345" y="529"/>
                              </a:lnTo>
                              <a:lnTo>
                                <a:pt x="317" y="531"/>
                              </a:lnTo>
                              <a:lnTo>
                                <a:pt x="291" y="531"/>
                              </a:lnTo>
                              <a:lnTo>
                                <a:pt x="264" y="529"/>
                              </a:lnTo>
                              <a:lnTo>
                                <a:pt x="238" y="531"/>
                              </a:lnTo>
                              <a:lnTo>
                                <a:pt x="212" y="529"/>
                              </a:lnTo>
                              <a:lnTo>
                                <a:pt x="185" y="529"/>
                              </a:lnTo>
                              <a:lnTo>
                                <a:pt x="159" y="531"/>
                              </a:lnTo>
                              <a:lnTo>
                                <a:pt x="133" y="529"/>
                              </a:lnTo>
                              <a:lnTo>
                                <a:pt x="106" y="529"/>
                              </a:lnTo>
                              <a:lnTo>
                                <a:pt x="92" y="529"/>
                              </a:lnTo>
                              <a:lnTo>
                                <a:pt x="77" y="527"/>
                              </a:lnTo>
                              <a:lnTo>
                                <a:pt x="64" y="522"/>
                              </a:lnTo>
                              <a:lnTo>
                                <a:pt x="53" y="515"/>
                              </a:lnTo>
                              <a:lnTo>
                                <a:pt x="42" y="508"/>
                              </a:lnTo>
                              <a:lnTo>
                                <a:pt x="31" y="498"/>
                              </a:lnTo>
                              <a:lnTo>
                                <a:pt x="23" y="488"/>
                              </a:lnTo>
                              <a:lnTo>
                                <a:pt x="14" y="476"/>
                              </a:lnTo>
                              <a:lnTo>
                                <a:pt x="8" y="465"/>
                              </a:lnTo>
                              <a:lnTo>
                                <a:pt x="4" y="452"/>
                              </a:lnTo>
                              <a:lnTo>
                                <a:pt x="1" y="437"/>
                              </a:lnTo>
                              <a:lnTo>
                                <a:pt x="0" y="423"/>
                              </a:lnTo>
                              <a:lnTo>
                                <a:pt x="1" y="397"/>
                              </a:lnTo>
                              <a:lnTo>
                                <a:pt x="0" y="371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2"/>
                              </a:lnTo>
                              <a:lnTo>
                                <a:pt x="0" y="265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7"/>
                              </a:lnTo>
                              <a:lnTo>
                                <a:pt x="1" y="160"/>
                              </a:lnTo>
                              <a:lnTo>
                                <a:pt x="0" y="134"/>
                              </a:lnTo>
                              <a:lnTo>
                                <a:pt x="0" y="106"/>
                              </a:lnTo>
                              <a:lnTo>
                                <a:pt x="1" y="93"/>
                              </a:lnTo>
                              <a:lnTo>
                                <a:pt x="4" y="79"/>
                              </a:lnTo>
                              <a:lnTo>
                                <a:pt x="8" y="66"/>
                              </a:lnTo>
                              <a:lnTo>
                                <a:pt x="14" y="54"/>
                              </a:lnTo>
                              <a:lnTo>
                                <a:pt x="23" y="43"/>
                              </a:lnTo>
                              <a:lnTo>
                                <a:pt x="31" y="31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4" y="8"/>
                              </a:lnTo>
                              <a:lnTo>
                                <a:pt x="77" y="4"/>
                              </a:lnTo>
                              <a:lnTo>
                                <a:pt x="92" y="1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3"/>
                      <wps:cNvSpPr>
                        <a:spLocks/>
                      </wps:cNvSpPr>
                      <wps:spPr bwMode="auto">
                        <a:xfrm>
                          <a:off x="1527" y="6366"/>
                          <a:ext cx="313" cy="313"/>
                        </a:xfrm>
                        <a:custGeom>
                          <a:avLst/>
                          <a:gdLst>
                            <a:gd name="T0" fmla="*/ 78 w 313"/>
                            <a:gd name="T1" fmla="*/ 2 h 313"/>
                            <a:gd name="T2" fmla="*/ 109 w 313"/>
                            <a:gd name="T3" fmla="*/ 0 h 313"/>
                            <a:gd name="T4" fmla="*/ 141 w 313"/>
                            <a:gd name="T5" fmla="*/ 2 h 313"/>
                            <a:gd name="T6" fmla="*/ 173 w 313"/>
                            <a:gd name="T7" fmla="*/ 2 h 313"/>
                            <a:gd name="T8" fmla="*/ 203 w 313"/>
                            <a:gd name="T9" fmla="*/ 0 h 313"/>
                            <a:gd name="T10" fmla="*/ 234 w 313"/>
                            <a:gd name="T11" fmla="*/ 0 h 313"/>
                            <a:gd name="T12" fmla="*/ 257 w 313"/>
                            <a:gd name="T13" fmla="*/ 2 h 313"/>
                            <a:gd name="T14" fmla="*/ 273 w 313"/>
                            <a:gd name="T15" fmla="*/ 6 h 313"/>
                            <a:gd name="T16" fmla="*/ 287 w 313"/>
                            <a:gd name="T17" fmla="*/ 15 h 313"/>
                            <a:gd name="T18" fmla="*/ 299 w 313"/>
                            <a:gd name="T19" fmla="*/ 26 h 313"/>
                            <a:gd name="T20" fmla="*/ 308 w 313"/>
                            <a:gd name="T21" fmla="*/ 39 h 313"/>
                            <a:gd name="T22" fmla="*/ 312 w 313"/>
                            <a:gd name="T23" fmla="*/ 55 h 313"/>
                            <a:gd name="T24" fmla="*/ 313 w 313"/>
                            <a:gd name="T25" fmla="*/ 78 h 313"/>
                            <a:gd name="T26" fmla="*/ 312 w 313"/>
                            <a:gd name="T27" fmla="*/ 110 h 313"/>
                            <a:gd name="T28" fmla="*/ 313 w 313"/>
                            <a:gd name="T29" fmla="*/ 141 h 313"/>
                            <a:gd name="T30" fmla="*/ 313 w 313"/>
                            <a:gd name="T31" fmla="*/ 171 h 313"/>
                            <a:gd name="T32" fmla="*/ 312 w 313"/>
                            <a:gd name="T33" fmla="*/ 203 h 313"/>
                            <a:gd name="T34" fmla="*/ 312 w 313"/>
                            <a:gd name="T35" fmla="*/ 235 h 313"/>
                            <a:gd name="T36" fmla="*/ 312 w 313"/>
                            <a:gd name="T37" fmla="*/ 258 h 313"/>
                            <a:gd name="T38" fmla="*/ 308 w 313"/>
                            <a:gd name="T39" fmla="*/ 274 h 313"/>
                            <a:gd name="T40" fmla="*/ 299 w 313"/>
                            <a:gd name="T41" fmla="*/ 287 h 313"/>
                            <a:gd name="T42" fmla="*/ 287 w 313"/>
                            <a:gd name="T43" fmla="*/ 298 h 313"/>
                            <a:gd name="T44" fmla="*/ 273 w 313"/>
                            <a:gd name="T45" fmla="*/ 307 h 313"/>
                            <a:gd name="T46" fmla="*/ 257 w 313"/>
                            <a:gd name="T47" fmla="*/ 311 h 313"/>
                            <a:gd name="T48" fmla="*/ 234 w 313"/>
                            <a:gd name="T49" fmla="*/ 313 h 313"/>
                            <a:gd name="T50" fmla="*/ 203 w 313"/>
                            <a:gd name="T51" fmla="*/ 311 h 313"/>
                            <a:gd name="T52" fmla="*/ 173 w 313"/>
                            <a:gd name="T53" fmla="*/ 313 h 313"/>
                            <a:gd name="T54" fmla="*/ 141 w 313"/>
                            <a:gd name="T55" fmla="*/ 313 h 313"/>
                            <a:gd name="T56" fmla="*/ 109 w 313"/>
                            <a:gd name="T57" fmla="*/ 311 h 313"/>
                            <a:gd name="T58" fmla="*/ 78 w 313"/>
                            <a:gd name="T59" fmla="*/ 311 h 313"/>
                            <a:gd name="T60" fmla="*/ 55 w 313"/>
                            <a:gd name="T61" fmla="*/ 311 h 313"/>
                            <a:gd name="T62" fmla="*/ 39 w 313"/>
                            <a:gd name="T63" fmla="*/ 307 h 313"/>
                            <a:gd name="T64" fmla="*/ 26 w 313"/>
                            <a:gd name="T65" fmla="*/ 298 h 313"/>
                            <a:gd name="T66" fmla="*/ 15 w 313"/>
                            <a:gd name="T67" fmla="*/ 287 h 313"/>
                            <a:gd name="T68" fmla="*/ 6 w 313"/>
                            <a:gd name="T69" fmla="*/ 274 h 313"/>
                            <a:gd name="T70" fmla="*/ 2 w 313"/>
                            <a:gd name="T71" fmla="*/ 258 h 313"/>
                            <a:gd name="T72" fmla="*/ 2 w 313"/>
                            <a:gd name="T73" fmla="*/ 235 h 313"/>
                            <a:gd name="T74" fmla="*/ 0 w 313"/>
                            <a:gd name="T75" fmla="*/ 203 h 313"/>
                            <a:gd name="T76" fmla="*/ 2 w 313"/>
                            <a:gd name="T77" fmla="*/ 171 h 313"/>
                            <a:gd name="T78" fmla="*/ 2 w 313"/>
                            <a:gd name="T79" fmla="*/ 141 h 313"/>
                            <a:gd name="T80" fmla="*/ 0 w 313"/>
                            <a:gd name="T81" fmla="*/ 110 h 313"/>
                            <a:gd name="T82" fmla="*/ 0 w 313"/>
                            <a:gd name="T83" fmla="*/ 78 h 313"/>
                            <a:gd name="T84" fmla="*/ 2 w 313"/>
                            <a:gd name="T85" fmla="*/ 55 h 313"/>
                            <a:gd name="T86" fmla="*/ 6 w 313"/>
                            <a:gd name="T87" fmla="*/ 39 h 313"/>
                            <a:gd name="T88" fmla="*/ 15 w 313"/>
                            <a:gd name="T89" fmla="*/ 26 h 313"/>
                            <a:gd name="T90" fmla="*/ 26 w 313"/>
                            <a:gd name="T91" fmla="*/ 15 h 313"/>
                            <a:gd name="T92" fmla="*/ 39 w 313"/>
                            <a:gd name="T93" fmla="*/ 6 h 313"/>
                            <a:gd name="T94" fmla="*/ 55 w 313"/>
                            <a:gd name="T95" fmla="*/ 2 h 313"/>
                            <a:gd name="T96" fmla="*/ 62 w 313"/>
                            <a:gd name="T97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3" h="313">
                              <a:moveTo>
                                <a:pt x="62" y="0"/>
                              </a:moveTo>
                              <a:lnTo>
                                <a:pt x="78" y="2"/>
                              </a:lnTo>
                              <a:lnTo>
                                <a:pt x="94" y="0"/>
                              </a:lnTo>
                              <a:lnTo>
                                <a:pt x="109" y="0"/>
                              </a:lnTo>
                              <a:lnTo>
                                <a:pt x="125" y="2"/>
                              </a:lnTo>
                              <a:lnTo>
                                <a:pt x="141" y="2"/>
                              </a:lnTo>
                              <a:lnTo>
                                <a:pt x="157" y="0"/>
                              </a:lnTo>
                              <a:lnTo>
                                <a:pt x="173" y="2"/>
                              </a:lnTo>
                              <a:lnTo>
                                <a:pt x="187" y="0"/>
                              </a:lnTo>
                              <a:lnTo>
                                <a:pt x="203" y="0"/>
                              </a:lnTo>
                              <a:lnTo>
                                <a:pt x="219" y="2"/>
                              </a:lnTo>
                              <a:lnTo>
                                <a:pt x="234" y="0"/>
                              </a:lnTo>
                              <a:lnTo>
                                <a:pt x="249" y="0"/>
                              </a:lnTo>
                              <a:lnTo>
                                <a:pt x="257" y="2"/>
                              </a:lnTo>
                              <a:lnTo>
                                <a:pt x="266" y="3"/>
                              </a:lnTo>
                              <a:lnTo>
                                <a:pt x="273" y="6"/>
                              </a:lnTo>
                              <a:lnTo>
                                <a:pt x="282" y="10"/>
                              </a:lnTo>
                              <a:lnTo>
                                <a:pt x="287" y="15"/>
                              </a:lnTo>
                              <a:lnTo>
                                <a:pt x="293" y="19"/>
                              </a:lnTo>
                              <a:lnTo>
                                <a:pt x="299" y="26"/>
                              </a:lnTo>
                              <a:lnTo>
                                <a:pt x="303" y="32"/>
                              </a:lnTo>
                              <a:lnTo>
                                <a:pt x="308" y="39"/>
                              </a:lnTo>
                              <a:lnTo>
                                <a:pt x="310" y="46"/>
                              </a:lnTo>
                              <a:lnTo>
                                <a:pt x="312" y="55"/>
                              </a:lnTo>
                              <a:lnTo>
                                <a:pt x="312" y="62"/>
                              </a:lnTo>
                              <a:lnTo>
                                <a:pt x="313" y="78"/>
                              </a:lnTo>
                              <a:lnTo>
                                <a:pt x="312" y="94"/>
                              </a:lnTo>
                              <a:lnTo>
                                <a:pt x="312" y="110"/>
                              </a:lnTo>
                              <a:lnTo>
                                <a:pt x="313" y="125"/>
                              </a:lnTo>
                              <a:lnTo>
                                <a:pt x="313" y="141"/>
                              </a:lnTo>
                              <a:lnTo>
                                <a:pt x="312" y="156"/>
                              </a:lnTo>
                              <a:lnTo>
                                <a:pt x="313" y="171"/>
                              </a:lnTo>
                              <a:lnTo>
                                <a:pt x="312" y="187"/>
                              </a:lnTo>
                              <a:lnTo>
                                <a:pt x="312" y="203"/>
                              </a:lnTo>
                              <a:lnTo>
                                <a:pt x="313" y="219"/>
                              </a:lnTo>
                              <a:lnTo>
                                <a:pt x="312" y="235"/>
                              </a:lnTo>
                              <a:lnTo>
                                <a:pt x="312" y="249"/>
                              </a:lnTo>
                              <a:lnTo>
                                <a:pt x="312" y="258"/>
                              </a:lnTo>
                              <a:lnTo>
                                <a:pt x="310" y="266"/>
                              </a:lnTo>
                              <a:lnTo>
                                <a:pt x="308" y="274"/>
                              </a:lnTo>
                              <a:lnTo>
                                <a:pt x="303" y="281"/>
                              </a:lnTo>
                              <a:lnTo>
                                <a:pt x="299" y="287"/>
                              </a:lnTo>
                              <a:lnTo>
                                <a:pt x="293" y="294"/>
                              </a:lnTo>
                              <a:lnTo>
                                <a:pt x="287" y="298"/>
                              </a:lnTo>
                              <a:lnTo>
                                <a:pt x="282" y="302"/>
                              </a:lnTo>
                              <a:lnTo>
                                <a:pt x="273" y="307"/>
                              </a:lnTo>
                              <a:lnTo>
                                <a:pt x="266" y="310"/>
                              </a:lnTo>
                              <a:lnTo>
                                <a:pt x="257" y="311"/>
                              </a:lnTo>
                              <a:lnTo>
                                <a:pt x="249" y="311"/>
                              </a:lnTo>
                              <a:lnTo>
                                <a:pt x="234" y="313"/>
                              </a:lnTo>
                              <a:lnTo>
                                <a:pt x="219" y="311"/>
                              </a:lnTo>
                              <a:lnTo>
                                <a:pt x="203" y="311"/>
                              </a:lnTo>
                              <a:lnTo>
                                <a:pt x="187" y="313"/>
                              </a:lnTo>
                              <a:lnTo>
                                <a:pt x="173" y="313"/>
                              </a:lnTo>
                              <a:lnTo>
                                <a:pt x="157" y="311"/>
                              </a:lnTo>
                              <a:lnTo>
                                <a:pt x="141" y="313"/>
                              </a:lnTo>
                              <a:lnTo>
                                <a:pt x="125" y="311"/>
                              </a:lnTo>
                              <a:lnTo>
                                <a:pt x="109" y="311"/>
                              </a:lnTo>
                              <a:lnTo>
                                <a:pt x="94" y="313"/>
                              </a:lnTo>
                              <a:lnTo>
                                <a:pt x="78" y="311"/>
                              </a:lnTo>
                              <a:lnTo>
                                <a:pt x="62" y="311"/>
                              </a:lnTo>
                              <a:lnTo>
                                <a:pt x="55" y="311"/>
                              </a:lnTo>
                              <a:lnTo>
                                <a:pt x="46" y="310"/>
                              </a:lnTo>
                              <a:lnTo>
                                <a:pt x="39" y="307"/>
                              </a:lnTo>
                              <a:lnTo>
                                <a:pt x="32" y="302"/>
                              </a:lnTo>
                              <a:lnTo>
                                <a:pt x="26" y="298"/>
                              </a:lnTo>
                              <a:lnTo>
                                <a:pt x="19" y="294"/>
                              </a:lnTo>
                              <a:lnTo>
                                <a:pt x="15" y="287"/>
                              </a:lnTo>
                              <a:lnTo>
                                <a:pt x="10" y="281"/>
                              </a:lnTo>
                              <a:lnTo>
                                <a:pt x="6" y="274"/>
                              </a:lnTo>
                              <a:lnTo>
                                <a:pt x="3" y="266"/>
                              </a:lnTo>
                              <a:lnTo>
                                <a:pt x="2" y="258"/>
                              </a:lnTo>
                              <a:lnTo>
                                <a:pt x="0" y="249"/>
                              </a:lnTo>
                              <a:lnTo>
                                <a:pt x="2" y="235"/>
                              </a:lnTo>
                              <a:lnTo>
                                <a:pt x="0" y="219"/>
                              </a:lnTo>
                              <a:lnTo>
                                <a:pt x="0" y="203"/>
                              </a:lnTo>
                              <a:lnTo>
                                <a:pt x="2" y="187"/>
                              </a:lnTo>
                              <a:lnTo>
                                <a:pt x="2" y="171"/>
                              </a:lnTo>
                              <a:lnTo>
                                <a:pt x="0" y="156"/>
                              </a:lnTo>
                              <a:lnTo>
                                <a:pt x="2" y="141"/>
                              </a:lnTo>
                              <a:lnTo>
                                <a:pt x="0" y="125"/>
                              </a:lnTo>
                              <a:lnTo>
                                <a:pt x="0" y="110"/>
                              </a:lnTo>
                              <a:lnTo>
                                <a:pt x="2" y="94"/>
                              </a:lnTo>
                              <a:lnTo>
                                <a:pt x="0" y="78"/>
                              </a:lnTo>
                              <a:lnTo>
                                <a:pt x="0" y="62"/>
                              </a:lnTo>
                              <a:lnTo>
                                <a:pt x="2" y="55"/>
                              </a:lnTo>
                              <a:lnTo>
                                <a:pt x="3" y="46"/>
                              </a:lnTo>
                              <a:lnTo>
                                <a:pt x="6" y="39"/>
                              </a:lnTo>
                              <a:lnTo>
                                <a:pt x="10" y="32"/>
                              </a:lnTo>
                              <a:lnTo>
                                <a:pt x="15" y="26"/>
                              </a:lnTo>
                              <a:lnTo>
                                <a:pt x="19" y="19"/>
                              </a:lnTo>
                              <a:lnTo>
                                <a:pt x="26" y="15"/>
                              </a:lnTo>
                              <a:lnTo>
                                <a:pt x="32" y="10"/>
                              </a:lnTo>
                              <a:lnTo>
                                <a:pt x="39" y="6"/>
                              </a:lnTo>
                              <a:lnTo>
                                <a:pt x="46" y="3"/>
                              </a:lnTo>
                              <a:lnTo>
                                <a:pt x="55" y="2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84"/>
                      <wps:cNvSpPr>
                        <a:spLocks/>
                      </wps:cNvSpPr>
                      <wps:spPr bwMode="auto">
                        <a:xfrm>
                          <a:off x="684" y="6978"/>
                          <a:ext cx="530" cy="531"/>
                        </a:xfrm>
                        <a:custGeom>
                          <a:avLst/>
                          <a:gdLst>
                            <a:gd name="T0" fmla="*/ 133 w 530"/>
                            <a:gd name="T1" fmla="*/ 1 h 531"/>
                            <a:gd name="T2" fmla="*/ 185 w 530"/>
                            <a:gd name="T3" fmla="*/ 0 h 531"/>
                            <a:gd name="T4" fmla="*/ 238 w 530"/>
                            <a:gd name="T5" fmla="*/ 1 h 531"/>
                            <a:gd name="T6" fmla="*/ 291 w 530"/>
                            <a:gd name="T7" fmla="*/ 1 h 531"/>
                            <a:gd name="T8" fmla="*/ 345 w 530"/>
                            <a:gd name="T9" fmla="*/ 0 h 531"/>
                            <a:gd name="T10" fmla="*/ 396 w 530"/>
                            <a:gd name="T11" fmla="*/ 0 h 531"/>
                            <a:gd name="T12" fmla="*/ 438 w 530"/>
                            <a:gd name="T13" fmla="*/ 1 h 531"/>
                            <a:gd name="T14" fmla="*/ 464 w 530"/>
                            <a:gd name="T15" fmla="*/ 9 h 531"/>
                            <a:gd name="T16" fmla="*/ 488 w 530"/>
                            <a:gd name="T17" fmla="*/ 23 h 531"/>
                            <a:gd name="T18" fmla="*/ 507 w 530"/>
                            <a:gd name="T19" fmla="*/ 43 h 531"/>
                            <a:gd name="T20" fmla="*/ 521 w 530"/>
                            <a:gd name="T21" fmla="*/ 66 h 531"/>
                            <a:gd name="T22" fmla="*/ 529 w 530"/>
                            <a:gd name="T23" fmla="*/ 93 h 531"/>
                            <a:gd name="T24" fmla="*/ 530 w 530"/>
                            <a:gd name="T25" fmla="*/ 134 h 531"/>
                            <a:gd name="T26" fmla="*/ 529 w 530"/>
                            <a:gd name="T27" fmla="*/ 187 h 531"/>
                            <a:gd name="T28" fmla="*/ 530 w 530"/>
                            <a:gd name="T29" fmla="*/ 239 h 531"/>
                            <a:gd name="T30" fmla="*/ 530 w 530"/>
                            <a:gd name="T31" fmla="*/ 292 h 531"/>
                            <a:gd name="T32" fmla="*/ 529 w 530"/>
                            <a:gd name="T33" fmla="*/ 344 h 531"/>
                            <a:gd name="T34" fmla="*/ 529 w 530"/>
                            <a:gd name="T35" fmla="*/ 397 h 531"/>
                            <a:gd name="T36" fmla="*/ 529 w 530"/>
                            <a:gd name="T37" fmla="*/ 437 h 531"/>
                            <a:gd name="T38" fmla="*/ 521 w 530"/>
                            <a:gd name="T39" fmla="*/ 465 h 531"/>
                            <a:gd name="T40" fmla="*/ 507 w 530"/>
                            <a:gd name="T41" fmla="*/ 488 h 531"/>
                            <a:gd name="T42" fmla="*/ 488 w 530"/>
                            <a:gd name="T43" fmla="*/ 508 h 531"/>
                            <a:gd name="T44" fmla="*/ 464 w 530"/>
                            <a:gd name="T45" fmla="*/ 522 h 531"/>
                            <a:gd name="T46" fmla="*/ 438 w 530"/>
                            <a:gd name="T47" fmla="*/ 530 h 531"/>
                            <a:gd name="T48" fmla="*/ 396 w 530"/>
                            <a:gd name="T49" fmla="*/ 531 h 531"/>
                            <a:gd name="T50" fmla="*/ 345 w 530"/>
                            <a:gd name="T51" fmla="*/ 530 h 531"/>
                            <a:gd name="T52" fmla="*/ 291 w 530"/>
                            <a:gd name="T53" fmla="*/ 531 h 531"/>
                            <a:gd name="T54" fmla="*/ 238 w 530"/>
                            <a:gd name="T55" fmla="*/ 531 h 531"/>
                            <a:gd name="T56" fmla="*/ 185 w 530"/>
                            <a:gd name="T57" fmla="*/ 530 h 531"/>
                            <a:gd name="T58" fmla="*/ 133 w 530"/>
                            <a:gd name="T59" fmla="*/ 530 h 531"/>
                            <a:gd name="T60" fmla="*/ 92 w 530"/>
                            <a:gd name="T61" fmla="*/ 530 h 531"/>
                            <a:gd name="T62" fmla="*/ 64 w 530"/>
                            <a:gd name="T63" fmla="*/ 522 h 531"/>
                            <a:gd name="T64" fmla="*/ 42 w 530"/>
                            <a:gd name="T65" fmla="*/ 508 h 531"/>
                            <a:gd name="T66" fmla="*/ 23 w 530"/>
                            <a:gd name="T67" fmla="*/ 488 h 531"/>
                            <a:gd name="T68" fmla="*/ 8 w 530"/>
                            <a:gd name="T69" fmla="*/ 465 h 531"/>
                            <a:gd name="T70" fmla="*/ 1 w 530"/>
                            <a:gd name="T71" fmla="*/ 437 h 531"/>
                            <a:gd name="T72" fmla="*/ 1 w 530"/>
                            <a:gd name="T73" fmla="*/ 397 h 531"/>
                            <a:gd name="T74" fmla="*/ 0 w 530"/>
                            <a:gd name="T75" fmla="*/ 344 h 531"/>
                            <a:gd name="T76" fmla="*/ 1 w 530"/>
                            <a:gd name="T77" fmla="*/ 292 h 531"/>
                            <a:gd name="T78" fmla="*/ 1 w 530"/>
                            <a:gd name="T79" fmla="*/ 239 h 531"/>
                            <a:gd name="T80" fmla="*/ 0 w 530"/>
                            <a:gd name="T81" fmla="*/ 187 h 531"/>
                            <a:gd name="T82" fmla="*/ 0 w 530"/>
                            <a:gd name="T83" fmla="*/ 134 h 531"/>
                            <a:gd name="T84" fmla="*/ 1 w 530"/>
                            <a:gd name="T85" fmla="*/ 93 h 531"/>
                            <a:gd name="T86" fmla="*/ 8 w 530"/>
                            <a:gd name="T87" fmla="*/ 66 h 531"/>
                            <a:gd name="T88" fmla="*/ 23 w 530"/>
                            <a:gd name="T89" fmla="*/ 43 h 531"/>
                            <a:gd name="T90" fmla="*/ 42 w 530"/>
                            <a:gd name="T91" fmla="*/ 23 h 531"/>
                            <a:gd name="T92" fmla="*/ 64 w 530"/>
                            <a:gd name="T93" fmla="*/ 9 h 531"/>
                            <a:gd name="T94" fmla="*/ 92 w 530"/>
                            <a:gd name="T95" fmla="*/ 1 h 531"/>
                            <a:gd name="T96" fmla="*/ 106 w 530"/>
                            <a:gd name="T97" fmla="*/ 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1">
                              <a:moveTo>
                                <a:pt x="106" y="0"/>
                              </a:moveTo>
                              <a:lnTo>
                                <a:pt x="133" y="1"/>
                              </a:lnTo>
                              <a:lnTo>
                                <a:pt x="159" y="0"/>
                              </a:lnTo>
                              <a:lnTo>
                                <a:pt x="185" y="0"/>
                              </a:lnTo>
                              <a:lnTo>
                                <a:pt x="212" y="1"/>
                              </a:lnTo>
                              <a:lnTo>
                                <a:pt x="238" y="1"/>
                              </a:lnTo>
                              <a:lnTo>
                                <a:pt x="264" y="0"/>
                              </a:lnTo>
                              <a:lnTo>
                                <a:pt x="291" y="1"/>
                              </a:lnTo>
                              <a:lnTo>
                                <a:pt x="317" y="0"/>
                              </a:lnTo>
                              <a:lnTo>
                                <a:pt x="345" y="0"/>
                              </a:lnTo>
                              <a:lnTo>
                                <a:pt x="371" y="1"/>
                              </a:lnTo>
                              <a:lnTo>
                                <a:pt x="396" y="0"/>
                              </a:lnTo>
                              <a:lnTo>
                                <a:pt x="422" y="0"/>
                              </a:lnTo>
                              <a:lnTo>
                                <a:pt x="438" y="1"/>
                              </a:lnTo>
                              <a:lnTo>
                                <a:pt x="451" y="4"/>
                              </a:lnTo>
                              <a:lnTo>
                                <a:pt x="464" y="9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2"/>
                              </a:lnTo>
                              <a:lnTo>
                                <a:pt x="507" y="43"/>
                              </a:lnTo>
                              <a:lnTo>
                                <a:pt x="514" y="55"/>
                              </a:lnTo>
                              <a:lnTo>
                                <a:pt x="521" y="66"/>
                              </a:lnTo>
                              <a:lnTo>
                                <a:pt x="526" y="79"/>
                              </a:lnTo>
                              <a:lnTo>
                                <a:pt x="529" y="93"/>
                              </a:lnTo>
                              <a:lnTo>
                                <a:pt x="529" y="106"/>
                              </a:lnTo>
                              <a:lnTo>
                                <a:pt x="530" y="134"/>
                              </a:lnTo>
                              <a:lnTo>
                                <a:pt x="529" y="160"/>
                              </a:lnTo>
                              <a:lnTo>
                                <a:pt x="529" y="187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5"/>
                              </a:lnTo>
                              <a:lnTo>
                                <a:pt x="530" y="292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1"/>
                              </a:lnTo>
                              <a:lnTo>
                                <a:pt x="529" y="397"/>
                              </a:lnTo>
                              <a:lnTo>
                                <a:pt x="529" y="423"/>
                              </a:lnTo>
                              <a:lnTo>
                                <a:pt x="529" y="437"/>
                              </a:lnTo>
                              <a:lnTo>
                                <a:pt x="526" y="452"/>
                              </a:lnTo>
                              <a:lnTo>
                                <a:pt x="521" y="465"/>
                              </a:lnTo>
                              <a:lnTo>
                                <a:pt x="514" y="476"/>
                              </a:lnTo>
                              <a:lnTo>
                                <a:pt x="507" y="488"/>
                              </a:lnTo>
                              <a:lnTo>
                                <a:pt x="498" y="498"/>
                              </a:lnTo>
                              <a:lnTo>
                                <a:pt x="488" y="508"/>
                              </a:lnTo>
                              <a:lnTo>
                                <a:pt x="477" y="515"/>
                              </a:lnTo>
                              <a:lnTo>
                                <a:pt x="464" y="522"/>
                              </a:lnTo>
                              <a:lnTo>
                                <a:pt x="451" y="527"/>
                              </a:lnTo>
                              <a:lnTo>
                                <a:pt x="438" y="530"/>
                              </a:lnTo>
                              <a:lnTo>
                                <a:pt x="422" y="530"/>
                              </a:lnTo>
                              <a:lnTo>
                                <a:pt x="396" y="531"/>
                              </a:lnTo>
                              <a:lnTo>
                                <a:pt x="371" y="530"/>
                              </a:lnTo>
                              <a:lnTo>
                                <a:pt x="345" y="530"/>
                              </a:lnTo>
                              <a:lnTo>
                                <a:pt x="317" y="531"/>
                              </a:lnTo>
                              <a:lnTo>
                                <a:pt x="291" y="531"/>
                              </a:lnTo>
                              <a:lnTo>
                                <a:pt x="264" y="530"/>
                              </a:lnTo>
                              <a:lnTo>
                                <a:pt x="238" y="531"/>
                              </a:lnTo>
                              <a:lnTo>
                                <a:pt x="212" y="530"/>
                              </a:lnTo>
                              <a:lnTo>
                                <a:pt x="185" y="530"/>
                              </a:lnTo>
                              <a:lnTo>
                                <a:pt x="159" y="531"/>
                              </a:lnTo>
                              <a:lnTo>
                                <a:pt x="133" y="530"/>
                              </a:lnTo>
                              <a:lnTo>
                                <a:pt x="106" y="530"/>
                              </a:lnTo>
                              <a:lnTo>
                                <a:pt x="92" y="530"/>
                              </a:lnTo>
                              <a:lnTo>
                                <a:pt x="77" y="527"/>
                              </a:lnTo>
                              <a:lnTo>
                                <a:pt x="64" y="522"/>
                              </a:lnTo>
                              <a:lnTo>
                                <a:pt x="53" y="515"/>
                              </a:lnTo>
                              <a:lnTo>
                                <a:pt x="42" y="508"/>
                              </a:lnTo>
                              <a:lnTo>
                                <a:pt x="31" y="498"/>
                              </a:lnTo>
                              <a:lnTo>
                                <a:pt x="23" y="488"/>
                              </a:lnTo>
                              <a:lnTo>
                                <a:pt x="14" y="476"/>
                              </a:lnTo>
                              <a:lnTo>
                                <a:pt x="8" y="465"/>
                              </a:lnTo>
                              <a:lnTo>
                                <a:pt x="4" y="452"/>
                              </a:lnTo>
                              <a:lnTo>
                                <a:pt x="1" y="437"/>
                              </a:lnTo>
                              <a:lnTo>
                                <a:pt x="0" y="423"/>
                              </a:lnTo>
                              <a:lnTo>
                                <a:pt x="1" y="397"/>
                              </a:lnTo>
                              <a:lnTo>
                                <a:pt x="0" y="371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2"/>
                              </a:lnTo>
                              <a:lnTo>
                                <a:pt x="0" y="265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7"/>
                              </a:lnTo>
                              <a:lnTo>
                                <a:pt x="1" y="160"/>
                              </a:lnTo>
                              <a:lnTo>
                                <a:pt x="0" y="134"/>
                              </a:lnTo>
                              <a:lnTo>
                                <a:pt x="0" y="106"/>
                              </a:lnTo>
                              <a:lnTo>
                                <a:pt x="1" y="93"/>
                              </a:lnTo>
                              <a:lnTo>
                                <a:pt x="4" y="79"/>
                              </a:lnTo>
                              <a:lnTo>
                                <a:pt x="8" y="66"/>
                              </a:lnTo>
                              <a:lnTo>
                                <a:pt x="14" y="55"/>
                              </a:lnTo>
                              <a:lnTo>
                                <a:pt x="23" y="43"/>
                              </a:lnTo>
                              <a:lnTo>
                                <a:pt x="31" y="32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4" y="9"/>
                              </a:lnTo>
                              <a:lnTo>
                                <a:pt x="77" y="4"/>
                              </a:lnTo>
                              <a:lnTo>
                                <a:pt x="92" y="1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85"/>
                      <wps:cNvSpPr>
                        <a:spLocks/>
                      </wps:cNvSpPr>
                      <wps:spPr bwMode="auto">
                        <a:xfrm>
                          <a:off x="1418" y="6978"/>
                          <a:ext cx="530" cy="531"/>
                        </a:xfrm>
                        <a:custGeom>
                          <a:avLst/>
                          <a:gdLst>
                            <a:gd name="T0" fmla="*/ 134 w 530"/>
                            <a:gd name="T1" fmla="*/ 1 h 531"/>
                            <a:gd name="T2" fmla="*/ 185 w 530"/>
                            <a:gd name="T3" fmla="*/ 0 h 531"/>
                            <a:gd name="T4" fmla="*/ 238 w 530"/>
                            <a:gd name="T5" fmla="*/ 1 h 531"/>
                            <a:gd name="T6" fmla="*/ 292 w 530"/>
                            <a:gd name="T7" fmla="*/ 1 h 531"/>
                            <a:gd name="T8" fmla="*/ 345 w 530"/>
                            <a:gd name="T9" fmla="*/ 0 h 531"/>
                            <a:gd name="T10" fmla="*/ 396 w 530"/>
                            <a:gd name="T11" fmla="*/ 0 h 531"/>
                            <a:gd name="T12" fmla="*/ 438 w 530"/>
                            <a:gd name="T13" fmla="*/ 1 h 531"/>
                            <a:gd name="T14" fmla="*/ 465 w 530"/>
                            <a:gd name="T15" fmla="*/ 9 h 531"/>
                            <a:gd name="T16" fmla="*/ 488 w 530"/>
                            <a:gd name="T17" fmla="*/ 23 h 531"/>
                            <a:gd name="T18" fmla="*/ 507 w 530"/>
                            <a:gd name="T19" fmla="*/ 43 h 531"/>
                            <a:gd name="T20" fmla="*/ 521 w 530"/>
                            <a:gd name="T21" fmla="*/ 66 h 531"/>
                            <a:gd name="T22" fmla="*/ 529 w 530"/>
                            <a:gd name="T23" fmla="*/ 93 h 531"/>
                            <a:gd name="T24" fmla="*/ 530 w 530"/>
                            <a:gd name="T25" fmla="*/ 134 h 531"/>
                            <a:gd name="T26" fmla="*/ 529 w 530"/>
                            <a:gd name="T27" fmla="*/ 187 h 531"/>
                            <a:gd name="T28" fmla="*/ 530 w 530"/>
                            <a:gd name="T29" fmla="*/ 239 h 531"/>
                            <a:gd name="T30" fmla="*/ 530 w 530"/>
                            <a:gd name="T31" fmla="*/ 292 h 531"/>
                            <a:gd name="T32" fmla="*/ 529 w 530"/>
                            <a:gd name="T33" fmla="*/ 344 h 531"/>
                            <a:gd name="T34" fmla="*/ 529 w 530"/>
                            <a:gd name="T35" fmla="*/ 397 h 531"/>
                            <a:gd name="T36" fmla="*/ 529 w 530"/>
                            <a:gd name="T37" fmla="*/ 437 h 531"/>
                            <a:gd name="T38" fmla="*/ 521 w 530"/>
                            <a:gd name="T39" fmla="*/ 465 h 531"/>
                            <a:gd name="T40" fmla="*/ 507 w 530"/>
                            <a:gd name="T41" fmla="*/ 488 h 531"/>
                            <a:gd name="T42" fmla="*/ 488 w 530"/>
                            <a:gd name="T43" fmla="*/ 508 h 531"/>
                            <a:gd name="T44" fmla="*/ 465 w 530"/>
                            <a:gd name="T45" fmla="*/ 522 h 531"/>
                            <a:gd name="T46" fmla="*/ 438 w 530"/>
                            <a:gd name="T47" fmla="*/ 530 h 531"/>
                            <a:gd name="T48" fmla="*/ 396 w 530"/>
                            <a:gd name="T49" fmla="*/ 531 h 531"/>
                            <a:gd name="T50" fmla="*/ 345 w 530"/>
                            <a:gd name="T51" fmla="*/ 530 h 531"/>
                            <a:gd name="T52" fmla="*/ 292 w 530"/>
                            <a:gd name="T53" fmla="*/ 531 h 531"/>
                            <a:gd name="T54" fmla="*/ 238 w 530"/>
                            <a:gd name="T55" fmla="*/ 531 h 531"/>
                            <a:gd name="T56" fmla="*/ 185 w 530"/>
                            <a:gd name="T57" fmla="*/ 530 h 531"/>
                            <a:gd name="T58" fmla="*/ 134 w 530"/>
                            <a:gd name="T59" fmla="*/ 530 h 531"/>
                            <a:gd name="T60" fmla="*/ 92 w 530"/>
                            <a:gd name="T61" fmla="*/ 530 h 531"/>
                            <a:gd name="T62" fmla="*/ 66 w 530"/>
                            <a:gd name="T63" fmla="*/ 522 h 531"/>
                            <a:gd name="T64" fmla="*/ 42 w 530"/>
                            <a:gd name="T65" fmla="*/ 508 h 531"/>
                            <a:gd name="T66" fmla="*/ 23 w 530"/>
                            <a:gd name="T67" fmla="*/ 488 h 531"/>
                            <a:gd name="T68" fmla="*/ 9 w 530"/>
                            <a:gd name="T69" fmla="*/ 465 h 531"/>
                            <a:gd name="T70" fmla="*/ 1 w 530"/>
                            <a:gd name="T71" fmla="*/ 437 h 531"/>
                            <a:gd name="T72" fmla="*/ 1 w 530"/>
                            <a:gd name="T73" fmla="*/ 397 h 531"/>
                            <a:gd name="T74" fmla="*/ 0 w 530"/>
                            <a:gd name="T75" fmla="*/ 344 h 531"/>
                            <a:gd name="T76" fmla="*/ 1 w 530"/>
                            <a:gd name="T77" fmla="*/ 292 h 531"/>
                            <a:gd name="T78" fmla="*/ 1 w 530"/>
                            <a:gd name="T79" fmla="*/ 239 h 531"/>
                            <a:gd name="T80" fmla="*/ 0 w 530"/>
                            <a:gd name="T81" fmla="*/ 187 h 531"/>
                            <a:gd name="T82" fmla="*/ 0 w 530"/>
                            <a:gd name="T83" fmla="*/ 134 h 531"/>
                            <a:gd name="T84" fmla="*/ 1 w 530"/>
                            <a:gd name="T85" fmla="*/ 93 h 531"/>
                            <a:gd name="T86" fmla="*/ 9 w 530"/>
                            <a:gd name="T87" fmla="*/ 66 h 531"/>
                            <a:gd name="T88" fmla="*/ 23 w 530"/>
                            <a:gd name="T89" fmla="*/ 43 h 531"/>
                            <a:gd name="T90" fmla="*/ 42 w 530"/>
                            <a:gd name="T91" fmla="*/ 23 h 531"/>
                            <a:gd name="T92" fmla="*/ 66 w 530"/>
                            <a:gd name="T93" fmla="*/ 9 h 531"/>
                            <a:gd name="T94" fmla="*/ 92 w 530"/>
                            <a:gd name="T95" fmla="*/ 1 h 531"/>
                            <a:gd name="T96" fmla="*/ 106 w 530"/>
                            <a:gd name="T97" fmla="*/ 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1">
                              <a:moveTo>
                                <a:pt x="106" y="0"/>
                              </a:moveTo>
                              <a:lnTo>
                                <a:pt x="134" y="1"/>
                              </a:lnTo>
                              <a:lnTo>
                                <a:pt x="159" y="0"/>
                              </a:lnTo>
                              <a:lnTo>
                                <a:pt x="185" y="0"/>
                              </a:lnTo>
                              <a:lnTo>
                                <a:pt x="213" y="1"/>
                              </a:lnTo>
                              <a:lnTo>
                                <a:pt x="238" y="1"/>
                              </a:lnTo>
                              <a:lnTo>
                                <a:pt x="264" y="0"/>
                              </a:lnTo>
                              <a:lnTo>
                                <a:pt x="292" y="1"/>
                              </a:lnTo>
                              <a:lnTo>
                                <a:pt x="317" y="0"/>
                              </a:lnTo>
                              <a:lnTo>
                                <a:pt x="345" y="0"/>
                              </a:lnTo>
                              <a:lnTo>
                                <a:pt x="371" y="1"/>
                              </a:lnTo>
                              <a:lnTo>
                                <a:pt x="396" y="0"/>
                              </a:lnTo>
                              <a:lnTo>
                                <a:pt x="422" y="0"/>
                              </a:lnTo>
                              <a:lnTo>
                                <a:pt x="438" y="1"/>
                              </a:lnTo>
                              <a:lnTo>
                                <a:pt x="453" y="4"/>
                              </a:lnTo>
                              <a:lnTo>
                                <a:pt x="465" y="9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2"/>
                              </a:lnTo>
                              <a:lnTo>
                                <a:pt x="507" y="43"/>
                              </a:lnTo>
                              <a:lnTo>
                                <a:pt x="516" y="55"/>
                              </a:lnTo>
                              <a:lnTo>
                                <a:pt x="521" y="66"/>
                              </a:lnTo>
                              <a:lnTo>
                                <a:pt x="526" y="79"/>
                              </a:lnTo>
                              <a:lnTo>
                                <a:pt x="529" y="93"/>
                              </a:lnTo>
                              <a:lnTo>
                                <a:pt x="529" y="106"/>
                              </a:lnTo>
                              <a:lnTo>
                                <a:pt x="530" y="134"/>
                              </a:lnTo>
                              <a:lnTo>
                                <a:pt x="529" y="160"/>
                              </a:lnTo>
                              <a:lnTo>
                                <a:pt x="529" y="187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5"/>
                              </a:lnTo>
                              <a:lnTo>
                                <a:pt x="530" y="292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1"/>
                              </a:lnTo>
                              <a:lnTo>
                                <a:pt x="529" y="397"/>
                              </a:lnTo>
                              <a:lnTo>
                                <a:pt x="529" y="423"/>
                              </a:lnTo>
                              <a:lnTo>
                                <a:pt x="529" y="437"/>
                              </a:lnTo>
                              <a:lnTo>
                                <a:pt x="526" y="452"/>
                              </a:lnTo>
                              <a:lnTo>
                                <a:pt x="521" y="465"/>
                              </a:lnTo>
                              <a:lnTo>
                                <a:pt x="516" y="476"/>
                              </a:lnTo>
                              <a:lnTo>
                                <a:pt x="507" y="488"/>
                              </a:lnTo>
                              <a:lnTo>
                                <a:pt x="498" y="498"/>
                              </a:lnTo>
                              <a:lnTo>
                                <a:pt x="488" y="508"/>
                              </a:lnTo>
                              <a:lnTo>
                                <a:pt x="477" y="515"/>
                              </a:lnTo>
                              <a:lnTo>
                                <a:pt x="465" y="522"/>
                              </a:lnTo>
                              <a:lnTo>
                                <a:pt x="453" y="527"/>
                              </a:lnTo>
                              <a:lnTo>
                                <a:pt x="438" y="530"/>
                              </a:lnTo>
                              <a:lnTo>
                                <a:pt x="422" y="530"/>
                              </a:lnTo>
                              <a:lnTo>
                                <a:pt x="396" y="531"/>
                              </a:lnTo>
                              <a:lnTo>
                                <a:pt x="371" y="530"/>
                              </a:lnTo>
                              <a:lnTo>
                                <a:pt x="345" y="530"/>
                              </a:lnTo>
                              <a:lnTo>
                                <a:pt x="317" y="531"/>
                              </a:lnTo>
                              <a:lnTo>
                                <a:pt x="292" y="531"/>
                              </a:lnTo>
                              <a:lnTo>
                                <a:pt x="264" y="530"/>
                              </a:lnTo>
                              <a:lnTo>
                                <a:pt x="238" y="531"/>
                              </a:lnTo>
                              <a:lnTo>
                                <a:pt x="213" y="530"/>
                              </a:lnTo>
                              <a:lnTo>
                                <a:pt x="185" y="530"/>
                              </a:lnTo>
                              <a:lnTo>
                                <a:pt x="159" y="531"/>
                              </a:lnTo>
                              <a:lnTo>
                                <a:pt x="134" y="530"/>
                              </a:lnTo>
                              <a:lnTo>
                                <a:pt x="106" y="530"/>
                              </a:lnTo>
                              <a:lnTo>
                                <a:pt x="92" y="530"/>
                              </a:lnTo>
                              <a:lnTo>
                                <a:pt x="79" y="527"/>
                              </a:lnTo>
                              <a:lnTo>
                                <a:pt x="66" y="522"/>
                              </a:lnTo>
                              <a:lnTo>
                                <a:pt x="53" y="515"/>
                              </a:lnTo>
                              <a:lnTo>
                                <a:pt x="42" y="508"/>
                              </a:lnTo>
                              <a:lnTo>
                                <a:pt x="32" y="498"/>
                              </a:lnTo>
                              <a:lnTo>
                                <a:pt x="23" y="488"/>
                              </a:lnTo>
                              <a:lnTo>
                                <a:pt x="16" y="476"/>
                              </a:lnTo>
                              <a:lnTo>
                                <a:pt x="9" y="465"/>
                              </a:lnTo>
                              <a:lnTo>
                                <a:pt x="4" y="452"/>
                              </a:lnTo>
                              <a:lnTo>
                                <a:pt x="1" y="437"/>
                              </a:lnTo>
                              <a:lnTo>
                                <a:pt x="0" y="423"/>
                              </a:lnTo>
                              <a:lnTo>
                                <a:pt x="1" y="397"/>
                              </a:lnTo>
                              <a:lnTo>
                                <a:pt x="0" y="371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2"/>
                              </a:lnTo>
                              <a:lnTo>
                                <a:pt x="0" y="265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7"/>
                              </a:lnTo>
                              <a:lnTo>
                                <a:pt x="1" y="160"/>
                              </a:lnTo>
                              <a:lnTo>
                                <a:pt x="0" y="134"/>
                              </a:lnTo>
                              <a:lnTo>
                                <a:pt x="0" y="106"/>
                              </a:lnTo>
                              <a:lnTo>
                                <a:pt x="1" y="93"/>
                              </a:lnTo>
                              <a:lnTo>
                                <a:pt x="4" y="79"/>
                              </a:lnTo>
                              <a:lnTo>
                                <a:pt x="9" y="66"/>
                              </a:lnTo>
                              <a:lnTo>
                                <a:pt x="16" y="55"/>
                              </a:lnTo>
                              <a:lnTo>
                                <a:pt x="23" y="43"/>
                              </a:lnTo>
                              <a:lnTo>
                                <a:pt x="32" y="32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6" y="9"/>
                              </a:lnTo>
                              <a:lnTo>
                                <a:pt x="79" y="4"/>
                              </a:lnTo>
                              <a:lnTo>
                                <a:pt x="92" y="1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6"/>
                      <wps:cNvSpPr>
                        <a:spLocks/>
                      </wps:cNvSpPr>
                      <wps:spPr bwMode="auto">
                        <a:xfrm>
                          <a:off x="684" y="7699"/>
                          <a:ext cx="530" cy="531"/>
                        </a:xfrm>
                        <a:custGeom>
                          <a:avLst/>
                          <a:gdLst>
                            <a:gd name="T0" fmla="*/ 133 w 530"/>
                            <a:gd name="T1" fmla="*/ 1 h 531"/>
                            <a:gd name="T2" fmla="*/ 185 w 530"/>
                            <a:gd name="T3" fmla="*/ 0 h 531"/>
                            <a:gd name="T4" fmla="*/ 238 w 530"/>
                            <a:gd name="T5" fmla="*/ 1 h 531"/>
                            <a:gd name="T6" fmla="*/ 291 w 530"/>
                            <a:gd name="T7" fmla="*/ 1 h 531"/>
                            <a:gd name="T8" fmla="*/ 345 w 530"/>
                            <a:gd name="T9" fmla="*/ 0 h 531"/>
                            <a:gd name="T10" fmla="*/ 396 w 530"/>
                            <a:gd name="T11" fmla="*/ 0 h 531"/>
                            <a:gd name="T12" fmla="*/ 438 w 530"/>
                            <a:gd name="T13" fmla="*/ 1 h 531"/>
                            <a:gd name="T14" fmla="*/ 464 w 530"/>
                            <a:gd name="T15" fmla="*/ 9 h 531"/>
                            <a:gd name="T16" fmla="*/ 488 w 530"/>
                            <a:gd name="T17" fmla="*/ 23 h 531"/>
                            <a:gd name="T18" fmla="*/ 507 w 530"/>
                            <a:gd name="T19" fmla="*/ 42 h 531"/>
                            <a:gd name="T20" fmla="*/ 521 w 530"/>
                            <a:gd name="T21" fmla="*/ 66 h 531"/>
                            <a:gd name="T22" fmla="*/ 529 w 530"/>
                            <a:gd name="T23" fmla="*/ 92 h 531"/>
                            <a:gd name="T24" fmla="*/ 530 w 530"/>
                            <a:gd name="T25" fmla="*/ 134 h 531"/>
                            <a:gd name="T26" fmla="*/ 529 w 530"/>
                            <a:gd name="T27" fmla="*/ 187 h 531"/>
                            <a:gd name="T28" fmla="*/ 530 w 530"/>
                            <a:gd name="T29" fmla="*/ 239 h 531"/>
                            <a:gd name="T30" fmla="*/ 530 w 530"/>
                            <a:gd name="T31" fmla="*/ 292 h 531"/>
                            <a:gd name="T32" fmla="*/ 529 w 530"/>
                            <a:gd name="T33" fmla="*/ 344 h 531"/>
                            <a:gd name="T34" fmla="*/ 529 w 530"/>
                            <a:gd name="T35" fmla="*/ 397 h 531"/>
                            <a:gd name="T36" fmla="*/ 529 w 530"/>
                            <a:gd name="T37" fmla="*/ 438 h 531"/>
                            <a:gd name="T38" fmla="*/ 521 w 530"/>
                            <a:gd name="T39" fmla="*/ 465 h 531"/>
                            <a:gd name="T40" fmla="*/ 507 w 530"/>
                            <a:gd name="T41" fmla="*/ 488 h 531"/>
                            <a:gd name="T42" fmla="*/ 488 w 530"/>
                            <a:gd name="T43" fmla="*/ 508 h 531"/>
                            <a:gd name="T44" fmla="*/ 464 w 530"/>
                            <a:gd name="T45" fmla="*/ 522 h 531"/>
                            <a:gd name="T46" fmla="*/ 438 w 530"/>
                            <a:gd name="T47" fmla="*/ 530 h 531"/>
                            <a:gd name="T48" fmla="*/ 396 w 530"/>
                            <a:gd name="T49" fmla="*/ 531 h 531"/>
                            <a:gd name="T50" fmla="*/ 345 w 530"/>
                            <a:gd name="T51" fmla="*/ 530 h 531"/>
                            <a:gd name="T52" fmla="*/ 291 w 530"/>
                            <a:gd name="T53" fmla="*/ 531 h 531"/>
                            <a:gd name="T54" fmla="*/ 238 w 530"/>
                            <a:gd name="T55" fmla="*/ 531 h 531"/>
                            <a:gd name="T56" fmla="*/ 185 w 530"/>
                            <a:gd name="T57" fmla="*/ 530 h 531"/>
                            <a:gd name="T58" fmla="*/ 133 w 530"/>
                            <a:gd name="T59" fmla="*/ 530 h 531"/>
                            <a:gd name="T60" fmla="*/ 92 w 530"/>
                            <a:gd name="T61" fmla="*/ 530 h 531"/>
                            <a:gd name="T62" fmla="*/ 64 w 530"/>
                            <a:gd name="T63" fmla="*/ 522 h 531"/>
                            <a:gd name="T64" fmla="*/ 42 w 530"/>
                            <a:gd name="T65" fmla="*/ 508 h 531"/>
                            <a:gd name="T66" fmla="*/ 23 w 530"/>
                            <a:gd name="T67" fmla="*/ 488 h 531"/>
                            <a:gd name="T68" fmla="*/ 8 w 530"/>
                            <a:gd name="T69" fmla="*/ 465 h 531"/>
                            <a:gd name="T70" fmla="*/ 1 w 530"/>
                            <a:gd name="T71" fmla="*/ 438 h 531"/>
                            <a:gd name="T72" fmla="*/ 1 w 530"/>
                            <a:gd name="T73" fmla="*/ 397 h 531"/>
                            <a:gd name="T74" fmla="*/ 0 w 530"/>
                            <a:gd name="T75" fmla="*/ 344 h 531"/>
                            <a:gd name="T76" fmla="*/ 1 w 530"/>
                            <a:gd name="T77" fmla="*/ 292 h 531"/>
                            <a:gd name="T78" fmla="*/ 1 w 530"/>
                            <a:gd name="T79" fmla="*/ 239 h 531"/>
                            <a:gd name="T80" fmla="*/ 0 w 530"/>
                            <a:gd name="T81" fmla="*/ 187 h 531"/>
                            <a:gd name="T82" fmla="*/ 0 w 530"/>
                            <a:gd name="T83" fmla="*/ 134 h 531"/>
                            <a:gd name="T84" fmla="*/ 1 w 530"/>
                            <a:gd name="T85" fmla="*/ 92 h 531"/>
                            <a:gd name="T86" fmla="*/ 8 w 530"/>
                            <a:gd name="T87" fmla="*/ 66 h 531"/>
                            <a:gd name="T88" fmla="*/ 23 w 530"/>
                            <a:gd name="T89" fmla="*/ 42 h 531"/>
                            <a:gd name="T90" fmla="*/ 42 w 530"/>
                            <a:gd name="T91" fmla="*/ 23 h 531"/>
                            <a:gd name="T92" fmla="*/ 64 w 530"/>
                            <a:gd name="T93" fmla="*/ 9 h 531"/>
                            <a:gd name="T94" fmla="*/ 92 w 530"/>
                            <a:gd name="T95" fmla="*/ 1 h 531"/>
                            <a:gd name="T96" fmla="*/ 106 w 530"/>
                            <a:gd name="T97" fmla="*/ 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1">
                              <a:moveTo>
                                <a:pt x="106" y="0"/>
                              </a:moveTo>
                              <a:lnTo>
                                <a:pt x="133" y="1"/>
                              </a:lnTo>
                              <a:lnTo>
                                <a:pt x="159" y="0"/>
                              </a:lnTo>
                              <a:lnTo>
                                <a:pt x="185" y="0"/>
                              </a:lnTo>
                              <a:lnTo>
                                <a:pt x="212" y="1"/>
                              </a:lnTo>
                              <a:lnTo>
                                <a:pt x="238" y="1"/>
                              </a:lnTo>
                              <a:lnTo>
                                <a:pt x="264" y="0"/>
                              </a:lnTo>
                              <a:lnTo>
                                <a:pt x="291" y="1"/>
                              </a:lnTo>
                              <a:lnTo>
                                <a:pt x="317" y="0"/>
                              </a:lnTo>
                              <a:lnTo>
                                <a:pt x="345" y="0"/>
                              </a:lnTo>
                              <a:lnTo>
                                <a:pt x="371" y="1"/>
                              </a:lnTo>
                              <a:lnTo>
                                <a:pt x="396" y="0"/>
                              </a:lnTo>
                              <a:lnTo>
                                <a:pt x="422" y="0"/>
                              </a:lnTo>
                              <a:lnTo>
                                <a:pt x="438" y="1"/>
                              </a:lnTo>
                              <a:lnTo>
                                <a:pt x="451" y="4"/>
                              </a:lnTo>
                              <a:lnTo>
                                <a:pt x="464" y="9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2"/>
                              </a:lnTo>
                              <a:lnTo>
                                <a:pt x="507" y="42"/>
                              </a:lnTo>
                              <a:lnTo>
                                <a:pt x="514" y="53"/>
                              </a:lnTo>
                              <a:lnTo>
                                <a:pt x="521" y="66"/>
                              </a:lnTo>
                              <a:lnTo>
                                <a:pt x="526" y="79"/>
                              </a:lnTo>
                              <a:lnTo>
                                <a:pt x="529" y="92"/>
                              </a:lnTo>
                              <a:lnTo>
                                <a:pt x="529" y="107"/>
                              </a:lnTo>
                              <a:lnTo>
                                <a:pt x="530" y="134"/>
                              </a:lnTo>
                              <a:lnTo>
                                <a:pt x="529" y="160"/>
                              </a:lnTo>
                              <a:lnTo>
                                <a:pt x="529" y="187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5"/>
                              </a:lnTo>
                              <a:lnTo>
                                <a:pt x="530" y="292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1"/>
                              </a:lnTo>
                              <a:lnTo>
                                <a:pt x="529" y="397"/>
                              </a:lnTo>
                              <a:lnTo>
                                <a:pt x="529" y="423"/>
                              </a:lnTo>
                              <a:lnTo>
                                <a:pt x="529" y="438"/>
                              </a:lnTo>
                              <a:lnTo>
                                <a:pt x="526" y="452"/>
                              </a:lnTo>
                              <a:lnTo>
                                <a:pt x="521" y="465"/>
                              </a:lnTo>
                              <a:lnTo>
                                <a:pt x="514" y="476"/>
                              </a:lnTo>
                              <a:lnTo>
                                <a:pt x="507" y="488"/>
                              </a:lnTo>
                              <a:lnTo>
                                <a:pt x="498" y="498"/>
                              </a:lnTo>
                              <a:lnTo>
                                <a:pt x="488" y="508"/>
                              </a:lnTo>
                              <a:lnTo>
                                <a:pt x="477" y="515"/>
                              </a:lnTo>
                              <a:lnTo>
                                <a:pt x="464" y="522"/>
                              </a:lnTo>
                              <a:lnTo>
                                <a:pt x="451" y="527"/>
                              </a:lnTo>
                              <a:lnTo>
                                <a:pt x="438" y="530"/>
                              </a:lnTo>
                              <a:lnTo>
                                <a:pt x="422" y="530"/>
                              </a:lnTo>
                              <a:lnTo>
                                <a:pt x="396" y="531"/>
                              </a:lnTo>
                              <a:lnTo>
                                <a:pt x="371" y="530"/>
                              </a:lnTo>
                              <a:lnTo>
                                <a:pt x="345" y="530"/>
                              </a:lnTo>
                              <a:lnTo>
                                <a:pt x="317" y="531"/>
                              </a:lnTo>
                              <a:lnTo>
                                <a:pt x="291" y="531"/>
                              </a:lnTo>
                              <a:lnTo>
                                <a:pt x="264" y="530"/>
                              </a:lnTo>
                              <a:lnTo>
                                <a:pt x="238" y="531"/>
                              </a:lnTo>
                              <a:lnTo>
                                <a:pt x="212" y="530"/>
                              </a:lnTo>
                              <a:lnTo>
                                <a:pt x="185" y="530"/>
                              </a:lnTo>
                              <a:lnTo>
                                <a:pt x="159" y="531"/>
                              </a:lnTo>
                              <a:lnTo>
                                <a:pt x="133" y="530"/>
                              </a:lnTo>
                              <a:lnTo>
                                <a:pt x="106" y="530"/>
                              </a:lnTo>
                              <a:lnTo>
                                <a:pt x="92" y="530"/>
                              </a:lnTo>
                              <a:lnTo>
                                <a:pt x="77" y="527"/>
                              </a:lnTo>
                              <a:lnTo>
                                <a:pt x="64" y="522"/>
                              </a:lnTo>
                              <a:lnTo>
                                <a:pt x="53" y="515"/>
                              </a:lnTo>
                              <a:lnTo>
                                <a:pt x="42" y="508"/>
                              </a:lnTo>
                              <a:lnTo>
                                <a:pt x="31" y="498"/>
                              </a:lnTo>
                              <a:lnTo>
                                <a:pt x="23" y="488"/>
                              </a:lnTo>
                              <a:lnTo>
                                <a:pt x="14" y="476"/>
                              </a:lnTo>
                              <a:lnTo>
                                <a:pt x="8" y="465"/>
                              </a:lnTo>
                              <a:lnTo>
                                <a:pt x="4" y="452"/>
                              </a:lnTo>
                              <a:lnTo>
                                <a:pt x="1" y="438"/>
                              </a:lnTo>
                              <a:lnTo>
                                <a:pt x="0" y="423"/>
                              </a:lnTo>
                              <a:lnTo>
                                <a:pt x="1" y="397"/>
                              </a:lnTo>
                              <a:lnTo>
                                <a:pt x="0" y="371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2"/>
                              </a:lnTo>
                              <a:lnTo>
                                <a:pt x="0" y="265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7"/>
                              </a:lnTo>
                              <a:lnTo>
                                <a:pt x="1" y="160"/>
                              </a:lnTo>
                              <a:lnTo>
                                <a:pt x="0" y="134"/>
                              </a:lnTo>
                              <a:lnTo>
                                <a:pt x="0" y="107"/>
                              </a:lnTo>
                              <a:lnTo>
                                <a:pt x="1" y="92"/>
                              </a:lnTo>
                              <a:lnTo>
                                <a:pt x="4" y="79"/>
                              </a:lnTo>
                              <a:lnTo>
                                <a:pt x="8" y="66"/>
                              </a:lnTo>
                              <a:lnTo>
                                <a:pt x="14" y="53"/>
                              </a:lnTo>
                              <a:lnTo>
                                <a:pt x="23" y="42"/>
                              </a:lnTo>
                              <a:lnTo>
                                <a:pt x="31" y="32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4" y="9"/>
                              </a:lnTo>
                              <a:lnTo>
                                <a:pt x="77" y="4"/>
                              </a:lnTo>
                              <a:lnTo>
                                <a:pt x="92" y="1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87"/>
                      <wps:cNvSpPr>
                        <a:spLocks/>
                      </wps:cNvSpPr>
                      <wps:spPr bwMode="auto">
                        <a:xfrm>
                          <a:off x="1418" y="7699"/>
                          <a:ext cx="530" cy="531"/>
                        </a:xfrm>
                        <a:custGeom>
                          <a:avLst/>
                          <a:gdLst>
                            <a:gd name="T0" fmla="*/ 134 w 530"/>
                            <a:gd name="T1" fmla="*/ 1 h 531"/>
                            <a:gd name="T2" fmla="*/ 185 w 530"/>
                            <a:gd name="T3" fmla="*/ 0 h 531"/>
                            <a:gd name="T4" fmla="*/ 238 w 530"/>
                            <a:gd name="T5" fmla="*/ 1 h 531"/>
                            <a:gd name="T6" fmla="*/ 292 w 530"/>
                            <a:gd name="T7" fmla="*/ 1 h 531"/>
                            <a:gd name="T8" fmla="*/ 345 w 530"/>
                            <a:gd name="T9" fmla="*/ 0 h 531"/>
                            <a:gd name="T10" fmla="*/ 396 w 530"/>
                            <a:gd name="T11" fmla="*/ 0 h 531"/>
                            <a:gd name="T12" fmla="*/ 438 w 530"/>
                            <a:gd name="T13" fmla="*/ 1 h 531"/>
                            <a:gd name="T14" fmla="*/ 465 w 530"/>
                            <a:gd name="T15" fmla="*/ 9 h 531"/>
                            <a:gd name="T16" fmla="*/ 488 w 530"/>
                            <a:gd name="T17" fmla="*/ 23 h 531"/>
                            <a:gd name="T18" fmla="*/ 507 w 530"/>
                            <a:gd name="T19" fmla="*/ 42 h 531"/>
                            <a:gd name="T20" fmla="*/ 521 w 530"/>
                            <a:gd name="T21" fmla="*/ 66 h 531"/>
                            <a:gd name="T22" fmla="*/ 529 w 530"/>
                            <a:gd name="T23" fmla="*/ 92 h 531"/>
                            <a:gd name="T24" fmla="*/ 530 w 530"/>
                            <a:gd name="T25" fmla="*/ 134 h 531"/>
                            <a:gd name="T26" fmla="*/ 529 w 530"/>
                            <a:gd name="T27" fmla="*/ 187 h 531"/>
                            <a:gd name="T28" fmla="*/ 530 w 530"/>
                            <a:gd name="T29" fmla="*/ 239 h 531"/>
                            <a:gd name="T30" fmla="*/ 530 w 530"/>
                            <a:gd name="T31" fmla="*/ 292 h 531"/>
                            <a:gd name="T32" fmla="*/ 529 w 530"/>
                            <a:gd name="T33" fmla="*/ 344 h 531"/>
                            <a:gd name="T34" fmla="*/ 529 w 530"/>
                            <a:gd name="T35" fmla="*/ 397 h 531"/>
                            <a:gd name="T36" fmla="*/ 529 w 530"/>
                            <a:gd name="T37" fmla="*/ 438 h 531"/>
                            <a:gd name="T38" fmla="*/ 521 w 530"/>
                            <a:gd name="T39" fmla="*/ 465 h 531"/>
                            <a:gd name="T40" fmla="*/ 507 w 530"/>
                            <a:gd name="T41" fmla="*/ 488 h 531"/>
                            <a:gd name="T42" fmla="*/ 488 w 530"/>
                            <a:gd name="T43" fmla="*/ 508 h 531"/>
                            <a:gd name="T44" fmla="*/ 465 w 530"/>
                            <a:gd name="T45" fmla="*/ 522 h 531"/>
                            <a:gd name="T46" fmla="*/ 438 w 530"/>
                            <a:gd name="T47" fmla="*/ 530 h 531"/>
                            <a:gd name="T48" fmla="*/ 396 w 530"/>
                            <a:gd name="T49" fmla="*/ 531 h 531"/>
                            <a:gd name="T50" fmla="*/ 345 w 530"/>
                            <a:gd name="T51" fmla="*/ 530 h 531"/>
                            <a:gd name="T52" fmla="*/ 292 w 530"/>
                            <a:gd name="T53" fmla="*/ 531 h 531"/>
                            <a:gd name="T54" fmla="*/ 238 w 530"/>
                            <a:gd name="T55" fmla="*/ 531 h 531"/>
                            <a:gd name="T56" fmla="*/ 185 w 530"/>
                            <a:gd name="T57" fmla="*/ 530 h 531"/>
                            <a:gd name="T58" fmla="*/ 134 w 530"/>
                            <a:gd name="T59" fmla="*/ 530 h 531"/>
                            <a:gd name="T60" fmla="*/ 92 w 530"/>
                            <a:gd name="T61" fmla="*/ 530 h 531"/>
                            <a:gd name="T62" fmla="*/ 66 w 530"/>
                            <a:gd name="T63" fmla="*/ 522 h 531"/>
                            <a:gd name="T64" fmla="*/ 42 w 530"/>
                            <a:gd name="T65" fmla="*/ 508 h 531"/>
                            <a:gd name="T66" fmla="*/ 23 w 530"/>
                            <a:gd name="T67" fmla="*/ 488 h 531"/>
                            <a:gd name="T68" fmla="*/ 9 w 530"/>
                            <a:gd name="T69" fmla="*/ 465 h 531"/>
                            <a:gd name="T70" fmla="*/ 1 w 530"/>
                            <a:gd name="T71" fmla="*/ 438 h 531"/>
                            <a:gd name="T72" fmla="*/ 1 w 530"/>
                            <a:gd name="T73" fmla="*/ 397 h 531"/>
                            <a:gd name="T74" fmla="*/ 0 w 530"/>
                            <a:gd name="T75" fmla="*/ 344 h 531"/>
                            <a:gd name="T76" fmla="*/ 1 w 530"/>
                            <a:gd name="T77" fmla="*/ 292 h 531"/>
                            <a:gd name="T78" fmla="*/ 1 w 530"/>
                            <a:gd name="T79" fmla="*/ 239 h 531"/>
                            <a:gd name="T80" fmla="*/ 0 w 530"/>
                            <a:gd name="T81" fmla="*/ 187 h 531"/>
                            <a:gd name="T82" fmla="*/ 0 w 530"/>
                            <a:gd name="T83" fmla="*/ 134 h 531"/>
                            <a:gd name="T84" fmla="*/ 1 w 530"/>
                            <a:gd name="T85" fmla="*/ 92 h 531"/>
                            <a:gd name="T86" fmla="*/ 9 w 530"/>
                            <a:gd name="T87" fmla="*/ 66 h 531"/>
                            <a:gd name="T88" fmla="*/ 23 w 530"/>
                            <a:gd name="T89" fmla="*/ 42 h 531"/>
                            <a:gd name="T90" fmla="*/ 42 w 530"/>
                            <a:gd name="T91" fmla="*/ 23 h 531"/>
                            <a:gd name="T92" fmla="*/ 66 w 530"/>
                            <a:gd name="T93" fmla="*/ 9 h 531"/>
                            <a:gd name="T94" fmla="*/ 92 w 530"/>
                            <a:gd name="T95" fmla="*/ 1 h 531"/>
                            <a:gd name="T96" fmla="*/ 106 w 530"/>
                            <a:gd name="T97" fmla="*/ 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1">
                              <a:moveTo>
                                <a:pt x="106" y="0"/>
                              </a:moveTo>
                              <a:lnTo>
                                <a:pt x="134" y="1"/>
                              </a:lnTo>
                              <a:lnTo>
                                <a:pt x="159" y="0"/>
                              </a:lnTo>
                              <a:lnTo>
                                <a:pt x="185" y="0"/>
                              </a:lnTo>
                              <a:lnTo>
                                <a:pt x="213" y="1"/>
                              </a:lnTo>
                              <a:lnTo>
                                <a:pt x="238" y="1"/>
                              </a:lnTo>
                              <a:lnTo>
                                <a:pt x="264" y="0"/>
                              </a:lnTo>
                              <a:lnTo>
                                <a:pt x="292" y="1"/>
                              </a:lnTo>
                              <a:lnTo>
                                <a:pt x="317" y="0"/>
                              </a:lnTo>
                              <a:lnTo>
                                <a:pt x="345" y="0"/>
                              </a:lnTo>
                              <a:lnTo>
                                <a:pt x="371" y="1"/>
                              </a:lnTo>
                              <a:lnTo>
                                <a:pt x="396" y="0"/>
                              </a:lnTo>
                              <a:lnTo>
                                <a:pt x="422" y="0"/>
                              </a:lnTo>
                              <a:lnTo>
                                <a:pt x="438" y="1"/>
                              </a:lnTo>
                              <a:lnTo>
                                <a:pt x="453" y="4"/>
                              </a:lnTo>
                              <a:lnTo>
                                <a:pt x="465" y="9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2"/>
                              </a:lnTo>
                              <a:lnTo>
                                <a:pt x="507" y="42"/>
                              </a:lnTo>
                              <a:lnTo>
                                <a:pt x="516" y="53"/>
                              </a:lnTo>
                              <a:lnTo>
                                <a:pt x="521" y="66"/>
                              </a:lnTo>
                              <a:lnTo>
                                <a:pt x="526" y="79"/>
                              </a:lnTo>
                              <a:lnTo>
                                <a:pt x="529" y="92"/>
                              </a:lnTo>
                              <a:lnTo>
                                <a:pt x="529" y="107"/>
                              </a:lnTo>
                              <a:lnTo>
                                <a:pt x="530" y="134"/>
                              </a:lnTo>
                              <a:lnTo>
                                <a:pt x="529" y="160"/>
                              </a:lnTo>
                              <a:lnTo>
                                <a:pt x="529" y="187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5"/>
                              </a:lnTo>
                              <a:lnTo>
                                <a:pt x="530" y="292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1"/>
                              </a:lnTo>
                              <a:lnTo>
                                <a:pt x="529" y="397"/>
                              </a:lnTo>
                              <a:lnTo>
                                <a:pt x="529" y="423"/>
                              </a:lnTo>
                              <a:lnTo>
                                <a:pt x="529" y="438"/>
                              </a:lnTo>
                              <a:lnTo>
                                <a:pt x="526" y="452"/>
                              </a:lnTo>
                              <a:lnTo>
                                <a:pt x="521" y="465"/>
                              </a:lnTo>
                              <a:lnTo>
                                <a:pt x="516" y="476"/>
                              </a:lnTo>
                              <a:lnTo>
                                <a:pt x="507" y="488"/>
                              </a:lnTo>
                              <a:lnTo>
                                <a:pt x="498" y="498"/>
                              </a:lnTo>
                              <a:lnTo>
                                <a:pt x="488" y="508"/>
                              </a:lnTo>
                              <a:lnTo>
                                <a:pt x="477" y="515"/>
                              </a:lnTo>
                              <a:lnTo>
                                <a:pt x="465" y="522"/>
                              </a:lnTo>
                              <a:lnTo>
                                <a:pt x="453" y="527"/>
                              </a:lnTo>
                              <a:lnTo>
                                <a:pt x="438" y="530"/>
                              </a:lnTo>
                              <a:lnTo>
                                <a:pt x="422" y="530"/>
                              </a:lnTo>
                              <a:lnTo>
                                <a:pt x="396" y="531"/>
                              </a:lnTo>
                              <a:lnTo>
                                <a:pt x="371" y="530"/>
                              </a:lnTo>
                              <a:lnTo>
                                <a:pt x="345" y="530"/>
                              </a:lnTo>
                              <a:lnTo>
                                <a:pt x="317" y="531"/>
                              </a:lnTo>
                              <a:lnTo>
                                <a:pt x="292" y="531"/>
                              </a:lnTo>
                              <a:lnTo>
                                <a:pt x="264" y="530"/>
                              </a:lnTo>
                              <a:lnTo>
                                <a:pt x="238" y="531"/>
                              </a:lnTo>
                              <a:lnTo>
                                <a:pt x="213" y="530"/>
                              </a:lnTo>
                              <a:lnTo>
                                <a:pt x="185" y="530"/>
                              </a:lnTo>
                              <a:lnTo>
                                <a:pt x="159" y="531"/>
                              </a:lnTo>
                              <a:lnTo>
                                <a:pt x="134" y="530"/>
                              </a:lnTo>
                              <a:lnTo>
                                <a:pt x="106" y="530"/>
                              </a:lnTo>
                              <a:lnTo>
                                <a:pt x="92" y="530"/>
                              </a:lnTo>
                              <a:lnTo>
                                <a:pt x="79" y="527"/>
                              </a:lnTo>
                              <a:lnTo>
                                <a:pt x="66" y="522"/>
                              </a:lnTo>
                              <a:lnTo>
                                <a:pt x="53" y="515"/>
                              </a:lnTo>
                              <a:lnTo>
                                <a:pt x="42" y="508"/>
                              </a:lnTo>
                              <a:lnTo>
                                <a:pt x="32" y="498"/>
                              </a:lnTo>
                              <a:lnTo>
                                <a:pt x="23" y="488"/>
                              </a:lnTo>
                              <a:lnTo>
                                <a:pt x="16" y="476"/>
                              </a:lnTo>
                              <a:lnTo>
                                <a:pt x="9" y="465"/>
                              </a:lnTo>
                              <a:lnTo>
                                <a:pt x="4" y="452"/>
                              </a:lnTo>
                              <a:lnTo>
                                <a:pt x="1" y="438"/>
                              </a:lnTo>
                              <a:lnTo>
                                <a:pt x="0" y="423"/>
                              </a:lnTo>
                              <a:lnTo>
                                <a:pt x="1" y="397"/>
                              </a:lnTo>
                              <a:lnTo>
                                <a:pt x="0" y="371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2"/>
                              </a:lnTo>
                              <a:lnTo>
                                <a:pt x="0" y="265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7"/>
                              </a:lnTo>
                              <a:lnTo>
                                <a:pt x="1" y="160"/>
                              </a:lnTo>
                              <a:lnTo>
                                <a:pt x="0" y="134"/>
                              </a:lnTo>
                              <a:lnTo>
                                <a:pt x="0" y="107"/>
                              </a:lnTo>
                              <a:lnTo>
                                <a:pt x="1" y="92"/>
                              </a:lnTo>
                              <a:lnTo>
                                <a:pt x="4" y="79"/>
                              </a:lnTo>
                              <a:lnTo>
                                <a:pt x="9" y="66"/>
                              </a:lnTo>
                              <a:lnTo>
                                <a:pt x="16" y="53"/>
                              </a:lnTo>
                              <a:lnTo>
                                <a:pt x="23" y="42"/>
                              </a:lnTo>
                              <a:lnTo>
                                <a:pt x="32" y="32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6" y="9"/>
                              </a:lnTo>
                              <a:lnTo>
                                <a:pt x="79" y="4"/>
                              </a:lnTo>
                              <a:lnTo>
                                <a:pt x="92" y="1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8"/>
                      <wps:cNvSpPr>
                        <a:spLocks/>
                      </wps:cNvSpPr>
                      <wps:spPr bwMode="auto">
                        <a:xfrm>
                          <a:off x="684" y="8420"/>
                          <a:ext cx="530" cy="527"/>
                        </a:xfrm>
                        <a:custGeom>
                          <a:avLst/>
                          <a:gdLst>
                            <a:gd name="T0" fmla="*/ 133 w 530"/>
                            <a:gd name="T1" fmla="*/ 2 h 527"/>
                            <a:gd name="T2" fmla="*/ 185 w 530"/>
                            <a:gd name="T3" fmla="*/ 0 h 527"/>
                            <a:gd name="T4" fmla="*/ 238 w 530"/>
                            <a:gd name="T5" fmla="*/ 2 h 527"/>
                            <a:gd name="T6" fmla="*/ 291 w 530"/>
                            <a:gd name="T7" fmla="*/ 2 h 527"/>
                            <a:gd name="T8" fmla="*/ 345 w 530"/>
                            <a:gd name="T9" fmla="*/ 0 h 527"/>
                            <a:gd name="T10" fmla="*/ 396 w 530"/>
                            <a:gd name="T11" fmla="*/ 0 h 527"/>
                            <a:gd name="T12" fmla="*/ 438 w 530"/>
                            <a:gd name="T13" fmla="*/ 2 h 527"/>
                            <a:gd name="T14" fmla="*/ 464 w 530"/>
                            <a:gd name="T15" fmla="*/ 7 h 527"/>
                            <a:gd name="T16" fmla="*/ 488 w 530"/>
                            <a:gd name="T17" fmla="*/ 22 h 527"/>
                            <a:gd name="T18" fmla="*/ 507 w 530"/>
                            <a:gd name="T19" fmla="*/ 40 h 527"/>
                            <a:gd name="T20" fmla="*/ 521 w 530"/>
                            <a:gd name="T21" fmla="*/ 63 h 527"/>
                            <a:gd name="T22" fmla="*/ 529 w 530"/>
                            <a:gd name="T23" fmla="*/ 89 h 527"/>
                            <a:gd name="T24" fmla="*/ 530 w 530"/>
                            <a:gd name="T25" fmla="*/ 131 h 527"/>
                            <a:gd name="T26" fmla="*/ 529 w 530"/>
                            <a:gd name="T27" fmla="*/ 183 h 527"/>
                            <a:gd name="T28" fmla="*/ 530 w 530"/>
                            <a:gd name="T29" fmla="*/ 236 h 527"/>
                            <a:gd name="T30" fmla="*/ 530 w 530"/>
                            <a:gd name="T31" fmla="*/ 288 h 527"/>
                            <a:gd name="T32" fmla="*/ 529 w 530"/>
                            <a:gd name="T33" fmla="*/ 341 h 527"/>
                            <a:gd name="T34" fmla="*/ 529 w 530"/>
                            <a:gd name="T35" fmla="*/ 394 h 527"/>
                            <a:gd name="T36" fmla="*/ 529 w 530"/>
                            <a:gd name="T37" fmla="*/ 435 h 527"/>
                            <a:gd name="T38" fmla="*/ 521 w 530"/>
                            <a:gd name="T39" fmla="*/ 462 h 527"/>
                            <a:gd name="T40" fmla="*/ 507 w 530"/>
                            <a:gd name="T41" fmla="*/ 485 h 527"/>
                            <a:gd name="T42" fmla="*/ 488 w 530"/>
                            <a:gd name="T43" fmla="*/ 504 h 527"/>
                            <a:gd name="T44" fmla="*/ 464 w 530"/>
                            <a:gd name="T45" fmla="*/ 518 h 527"/>
                            <a:gd name="T46" fmla="*/ 438 w 530"/>
                            <a:gd name="T47" fmla="*/ 525 h 527"/>
                            <a:gd name="T48" fmla="*/ 396 w 530"/>
                            <a:gd name="T49" fmla="*/ 525 h 527"/>
                            <a:gd name="T50" fmla="*/ 345 w 530"/>
                            <a:gd name="T51" fmla="*/ 527 h 527"/>
                            <a:gd name="T52" fmla="*/ 291 w 530"/>
                            <a:gd name="T53" fmla="*/ 525 h 527"/>
                            <a:gd name="T54" fmla="*/ 238 w 530"/>
                            <a:gd name="T55" fmla="*/ 525 h 527"/>
                            <a:gd name="T56" fmla="*/ 185 w 530"/>
                            <a:gd name="T57" fmla="*/ 527 h 527"/>
                            <a:gd name="T58" fmla="*/ 133 w 530"/>
                            <a:gd name="T59" fmla="*/ 527 h 527"/>
                            <a:gd name="T60" fmla="*/ 92 w 530"/>
                            <a:gd name="T61" fmla="*/ 525 h 527"/>
                            <a:gd name="T62" fmla="*/ 64 w 530"/>
                            <a:gd name="T63" fmla="*/ 518 h 527"/>
                            <a:gd name="T64" fmla="*/ 42 w 530"/>
                            <a:gd name="T65" fmla="*/ 504 h 527"/>
                            <a:gd name="T66" fmla="*/ 23 w 530"/>
                            <a:gd name="T67" fmla="*/ 485 h 527"/>
                            <a:gd name="T68" fmla="*/ 8 w 530"/>
                            <a:gd name="T69" fmla="*/ 462 h 527"/>
                            <a:gd name="T70" fmla="*/ 1 w 530"/>
                            <a:gd name="T71" fmla="*/ 435 h 527"/>
                            <a:gd name="T72" fmla="*/ 1 w 530"/>
                            <a:gd name="T73" fmla="*/ 394 h 527"/>
                            <a:gd name="T74" fmla="*/ 0 w 530"/>
                            <a:gd name="T75" fmla="*/ 341 h 527"/>
                            <a:gd name="T76" fmla="*/ 1 w 530"/>
                            <a:gd name="T77" fmla="*/ 288 h 527"/>
                            <a:gd name="T78" fmla="*/ 1 w 530"/>
                            <a:gd name="T79" fmla="*/ 236 h 527"/>
                            <a:gd name="T80" fmla="*/ 0 w 530"/>
                            <a:gd name="T81" fmla="*/ 183 h 527"/>
                            <a:gd name="T82" fmla="*/ 0 w 530"/>
                            <a:gd name="T83" fmla="*/ 131 h 527"/>
                            <a:gd name="T84" fmla="*/ 1 w 530"/>
                            <a:gd name="T85" fmla="*/ 89 h 527"/>
                            <a:gd name="T86" fmla="*/ 8 w 530"/>
                            <a:gd name="T87" fmla="*/ 63 h 527"/>
                            <a:gd name="T88" fmla="*/ 23 w 530"/>
                            <a:gd name="T89" fmla="*/ 40 h 527"/>
                            <a:gd name="T90" fmla="*/ 42 w 530"/>
                            <a:gd name="T91" fmla="*/ 22 h 527"/>
                            <a:gd name="T92" fmla="*/ 64 w 530"/>
                            <a:gd name="T93" fmla="*/ 7 h 527"/>
                            <a:gd name="T94" fmla="*/ 92 w 530"/>
                            <a:gd name="T95" fmla="*/ 2 h 527"/>
                            <a:gd name="T96" fmla="*/ 106 w 530"/>
                            <a:gd name="T97" fmla="*/ 0 h 5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27">
                              <a:moveTo>
                                <a:pt x="106" y="0"/>
                              </a:moveTo>
                              <a:lnTo>
                                <a:pt x="133" y="2"/>
                              </a:lnTo>
                              <a:lnTo>
                                <a:pt x="159" y="0"/>
                              </a:lnTo>
                              <a:lnTo>
                                <a:pt x="185" y="0"/>
                              </a:lnTo>
                              <a:lnTo>
                                <a:pt x="212" y="2"/>
                              </a:lnTo>
                              <a:lnTo>
                                <a:pt x="238" y="2"/>
                              </a:lnTo>
                              <a:lnTo>
                                <a:pt x="264" y="0"/>
                              </a:lnTo>
                              <a:lnTo>
                                <a:pt x="291" y="2"/>
                              </a:lnTo>
                              <a:lnTo>
                                <a:pt x="317" y="0"/>
                              </a:lnTo>
                              <a:lnTo>
                                <a:pt x="345" y="0"/>
                              </a:lnTo>
                              <a:lnTo>
                                <a:pt x="371" y="2"/>
                              </a:lnTo>
                              <a:lnTo>
                                <a:pt x="396" y="0"/>
                              </a:lnTo>
                              <a:lnTo>
                                <a:pt x="422" y="0"/>
                              </a:lnTo>
                              <a:lnTo>
                                <a:pt x="438" y="2"/>
                              </a:lnTo>
                              <a:lnTo>
                                <a:pt x="451" y="3"/>
                              </a:lnTo>
                              <a:lnTo>
                                <a:pt x="464" y="7"/>
                              </a:lnTo>
                              <a:lnTo>
                                <a:pt x="477" y="13"/>
                              </a:lnTo>
                              <a:lnTo>
                                <a:pt x="488" y="22"/>
                              </a:lnTo>
                              <a:lnTo>
                                <a:pt x="498" y="30"/>
                              </a:lnTo>
                              <a:lnTo>
                                <a:pt x="507" y="40"/>
                              </a:lnTo>
                              <a:lnTo>
                                <a:pt x="514" y="50"/>
                              </a:lnTo>
                              <a:lnTo>
                                <a:pt x="521" y="63"/>
                              </a:lnTo>
                              <a:lnTo>
                                <a:pt x="526" y="76"/>
                              </a:lnTo>
                              <a:lnTo>
                                <a:pt x="529" y="89"/>
                              </a:lnTo>
                              <a:lnTo>
                                <a:pt x="529" y="105"/>
                              </a:lnTo>
                              <a:lnTo>
                                <a:pt x="530" y="131"/>
                              </a:lnTo>
                              <a:lnTo>
                                <a:pt x="529" y="157"/>
                              </a:lnTo>
                              <a:lnTo>
                                <a:pt x="529" y="183"/>
                              </a:lnTo>
                              <a:lnTo>
                                <a:pt x="530" y="210"/>
                              </a:lnTo>
                              <a:lnTo>
                                <a:pt x="530" y="236"/>
                              </a:lnTo>
                              <a:lnTo>
                                <a:pt x="529" y="262"/>
                              </a:lnTo>
                              <a:lnTo>
                                <a:pt x="530" y="288"/>
                              </a:lnTo>
                              <a:lnTo>
                                <a:pt x="529" y="315"/>
                              </a:lnTo>
                              <a:lnTo>
                                <a:pt x="529" y="341"/>
                              </a:lnTo>
                              <a:lnTo>
                                <a:pt x="530" y="369"/>
                              </a:lnTo>
                              <a:lnTo>
                                <a:pt x="529" y="394"/>
                              </a:lnTo>
                              <a:lnTo>
                                <a:pt x="529" y="422"/>
                              </a:lnTo>
                              <a:lnTo>
                                <a:pt x="529" y="435"/>
                              </a:lnTo>
                              <a:lnTo>
                                <a:pt x="526" y="449"/>
                              </a:lnTo>
                              <a:lnTo>
                                <a:pt x="521" y="462"/>
                              </a:lnTo>
                              <a:lnTo>
                                <a:pt x="514" y="474"/>
                              </a:lnTo>
                              <a:lnTo>
                                <a:pt x="507" y="485"/>
                              </a:lnTo>
                              <a:lnTo>
                                <a:pt x="498" y="495"/>
                              </a:lnTo>
                              <a:lnTo>
                                <a:pt x="488" y="504"/>
                              </a:lnTo>
                              <a:lnTo>
                                <a:pt x="477" y="511"/>
                              </a:lnTo>
                              <a:lnTo>
                                <a:pt x="464" y="518"/>
                              </a:lnTo>
                              <a:lnTo>
                                <a:pt x="451" y="523"/>
                              </a:lnTo>
                              <a:lnTo>
                                <a:pt x="438" y="525"/>
                              </a:lnTo>
                              <a:lnTo>
                                <a:pt x="422" y="527"/>
                              </a:lnTo>
                              <a:lnTo>
                                <a:pt x="396" y="525"/>
                              </a:lnTo>
                              <a:lnTo>
                                <a:pt x="371" y="527"/>
                              </a:lnTo>
                              <a:lnTo>
                                <a:pt x="345" y="527"/>
                              </a:lnTo>
                              <a:lnTo>
                                <a:pt x="317" y="525"/>
                              </a:lnTo>
                              <a:lnTo>
                                <a:pt x="291" y="525"/>
                              </a:lnTo>
                              <a:lnTo>
                                <a:pt x="264" y="527"/>
                              </a:lnTo>
                              <a:lnTo>
                                <a:pt x="238" y="525"/>
                              </a:lnTo>
                              <a:lnTo>
                                <a:pt x="212" y="527"/>
                              </a:lnTo>
                              <a:lnTo>
                                <a:pt x="185" y="527"/>
                              </a:lnTo>
                              <a:lnTo>
                                <a:pt x="159" y="525"/>
                              </a:lnTo>
                              <a:lnTo>
                                <a:pt x="133" y="527"/>
                              </a:lnTo>
                              <a:lnTo>
                                <a:pt x="106" y="527"/>
                              </a:lnTo>
                              <a:lnTo>
                                <a:pt x="92" y="525"/>
                              </a:lnTo>
                              <a:lnTo>
                                <a:pt x="77" y="523"/>
                              </a:lnTo>
                              <a:lnTo>
                                <a:pt x="64" y="518"/>
                              </a:lnTo>
                              <a:lnTo>
                                <a:pt x="53" y="511"/>
                              </a:lnTo>
                              <a:lnTo>
                                <a:pt x="42" y="504"/>
                              </a:lnTo>
                              <a:lnTo>
                                <a:pt x="31" y="495"/>
                              </a:lnTo>
                              <a:lnTo>
                                <a:pt x="23" y="485"/>
                              </a:lnTo>
                              <a:lnTo>
                                <a:pt x="14" y="474"/>
                              </a:lnTo>
                              <a:lnTo>
                                <a:pt x="8" y="462"/>
                              </a:lnTo>
                              <a:lnTo>
                                <a:pt x="4" y="449"/>
                              </a:lnTo>
                              <a:lnTo>
                                <a:pt x="1" y="435"/>
                              </a:lnTo>
                              <a:lnTo>
                                <a:pt x="0" y="422"/>
                              </a:lnTo>
                              <a:lnTo>
                                <a:pt x="1" y="394"/>
                              </a:lnTo>
                              <a:lnTo>
                                <a:pt x="0" y="369"/>
                              </a:lnTo>
                              <a:lnTo>
                                <a:pt x="0" y="341"/>
                              </a:lnTo>
                              <a:lnTo>
                                <a:pt x="1" y="315"/>
                              </a:lnTo>
                              <a:lnTo>
                                <a:pt x="1" y="288"/>
                              </a:lnTo>
                              <a:lnTo>
                                <a:pt x="0" y="262"/>
                              </a:lnTo>
                              <a:lnTo>
                                <a:pt x="1" y="236"/>
                              </a:lnTo>
                              <a:lnTo>
                                <a:pt x="0" y="210"/>
                              </a:lnTo>
                              <a:lnTo>
                                <a:pt x="0" y="183"/>
                              </a:lnTo>
                              <a:lnTo>
                                <a:pt x="1" y="157"/>
                              </a:lnTo>
                              <a:lnTo>
                                <a:pt x="0" y="131"/>
                              </a:lnTo>
                              <a:lnTo>
                                <a:pt x="0" y="105"/>
                              </a:lnTo>
                              <a:lnTo>
                                <a:pt x="1" y="89"/>
                              </a:lnTo>
                              <a:lnTo>
                                <a:pt x="4" y="76"/>
                              </a:lnTo>
                              <a:lnTo>
                                <a:pt x="8" y="63"/>
                              </a:lnTo>
                              <a:lnTo>
                                <a:pt x="14" y="50"/>
                              </a:lnTo>
                              <a:lnTo>
                                <a:pt x="23" y="40"/>
                              </a:lnTo>
                              <a:lnTo>
                                <a:pt x="31" y="30"/>
                              </a:lnTo>
                              <a:lnTo>
                                <a:pt x="42" y="22"/>
                              </a:lnTo>
                              <a:lnTo>
                                <a:pt x="53" y="13"/>
                              </a:lnTo>
                              <a:lnTo>
                                <a:pt x="64" y="7"/>
                              </a:lnTo>
                              <a:lnTo>
                                <a:pt x="77" y="3"/>
                              </a:lnTo>
                              <a:lnTo>
                                <a:pt x="92" y="2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9"/>
                      <wps:cNvSpPr>
                        <a:spLocks/>
                      </wps:cNvSpPr>
                      <wps:spPr bwMode="auto">
                        <a:xfrm>
                          <a:off x="1418" y="8420"/>
                          <a:ext cx="530" cy="527"/>
                        </a:xfrm>
                        <a:custGeom>
                          <a:avLst/>
                          <a:gdLst>
                            <a:gd name="T0" fmla="*/ 134 w 530"/>
                            <a:gd name="T1" fmla="*/ 2 h 527"/>
                            <a:gd name="T2" fmla="*/ 185 w 530"/>
                            <a:gd name="T3" fmla="*/ 0 h 527"/>
                            <a:gd name="T4" fmla="*/ 238 w 530"/>
                            <a:gd name="T5" fmla="*/ 2 h 527"/>
                            <a:gd name="T6" fmla="*/ 292 w 530"/>
                            <a:gd name="T7" fmla="*/ 2 h 527"/>
                            <a:gd name="T8" fmla="*/ 345 w 530"/>
                            <a:gd name="T9" fmla="*/ 0 h 527"/>
                            <a:gd name="T10" fmla="*/ 396 w 530"/>
                            <a:gd name="T11" fmla="*/ 0 h 527"/>
                            <a:gd name="T12" fmla="*/ 438 w 530"/>
                            <a:gd name="T13" fmla="*/ 2 h 527"/>
                            <a:gd name="T14" fmla="*/ 465 w 530"/>
                            <a:gd name="T15" fmla="*/ 7 h 527"/>
                            <a:gd name="T16" fmla="*/ 488 w 530"/>
                            <a:gd name="T17" fmla="*/ 22 h 527"/>
                            <a:gd name="T18" fmla="*/ 507 w 530"/>
                            <a:gd name="T19" fmla="*/ 40 h 527"/>
                            <a:gd name="T20" fmla="*/ 521 w 530"/>
                            <a:gd name="T21" fmla="*/ 63 h 527"/>
                            <a:gd name="T22" fmla="*/ 529 w 530"/>
                            <a:gd name="T23" fmla="*/ 89 h 527"/>
                            <a:gd name="T24" fmla="*/ 530 w 530"/>
                            <a:gd name="T25" fmla="*/ 131 h 527"/>
                            <a:gd name="T26" fmla="*/ 529 w 530"/>
                            <a:gd name="T27" fmla="*/ 183 h 527"/>
                            <a:gd name="T28" fmla="*/ 530 w 530"/>
                            <a:gd name="T29" fmla="*/ 236 h 527"/>
                            <a:gd name="T30" fmla="*/ 530 w 530"/>
                            <a:gd name="T31" fmla="*/ 288 h 527"/>
                            <a:gd name="T32" fmla="*/ 529 w 530"/>
                            <a:gd name="T33" fmla="*/ 341 h 527"/>
                            <a:gd name="T34" fmla="*/ 529 w 530"/>
                            <a:gd name="T35" fmla="*/ 394 h 527"/>
                            <a:gd name="T36" fmla="*/ 529 w 530"/>
                            <a:gd name="T37" fmla="*/ 435 h 527"/>
                            <a:gd name="T38" fmla="*/ 521 w 530"/>
                            <a:gd name="T39" fmla="*/ 462 h 527"/>
                            <a:gd name="T40" fmla="*/ 507 w 530"/>
                            <a:gd name="T41" fmla="*/ 485 h 527"/>
                            <a:gd name="T42" fmla="*/ 488 w 530"/>
                            <a:gd name="T43" fmla="*/ 504 h 527"/>
                            <a:gd name="T44" fmla="*/ 465 w 530"/>
                            <a:gd name="T45" fmla="*/ 518 h 527"/>
                            <a:gd name="T46" fmla="*/ 438 w 530"/>
                            <a:gd name="T47" fmla="*/ 525 h 527"/>
                            <a:gd name="T48" fmla="*/ 396 w 530"/>
                            <a:gd name="T49" fmla="*/ 525 h 527"/>
                            <a:gd name="T50" fmla="*/ 345 w 530"/>
                            <a:gd name="T51" fmla="*/ 527 h 527"/>
                            <a:gd name="T52" fmla="*/ 292 w 530"/>
                            <a:gd name="T53" fmla="*/ 525 h 527"/>
                            <a:gd name="T54" fmla="*/ 238 w 530"/>
                            <a:gd name="T55" fmla="*/ 525 h 527"/>
                            <a:gd name="T56" fmla="*/ 185 w 530"/>
                            <a:gd name="T57" fmla="*/ 527 h 527"/>
                            <a:gd name="T58" fmla="*/ 134 w 530"/>
                            <a:gd name="T59" fmla="*/ 527 h 527"/>
                            <a:gd name="T60" fmla="*/ 92 w 530"/>
                            <a:gd name="T61" fmla="*/ 525 h 527"/>
                            <a:gd name="T62" fmla="*/ 66 w 530"/>
                            <a:gd name="T63" fmla="*/ 518 h 527"/>
                            <a:gd name="T64" fmla="*/ 42 w 530"/>
                            <a:gd name="T65" fmla="*/ 504 h 527"/>
                            <a:gd name="T66" fmla="*/ 23 w 530"/>
                            <a:gd name="T67" fmla="*/ 485 h 527"/>
                            <a:gd name="T68" fmla="*/ 9 w 530"/>
                            <a:gd name="T69" fmla="*/ 462 h 527"/>
                            <a:gd name="T70" fmla="*/ 1 w 530"/>
                            <a:gd name="T71" fmla="*/ 435 h 527"/>
                            <a:gd name="T72" fmla="*/ 1 w 530"/>
                            <a:gd name="T73" fmla="*/ 394 h 527"/>
                            <a:gd name="T74" fmla="*/ 0 w 530"/>
                            <a:gd name="T75" fmla="*/ 341 h 527"/>
                            <a:gd name="T76" fmla="*/ 1 w 530"/>
                            <a:gd name="T77" fmla="*/ 288 h 527"/>
                            <a:gd name="T78" fmla="*/ 1 w 530"/>
                            <a:gd name="T79" fmla="*/ 236 h 527"/>
                            <a:gd name="T80" fmla="*/ 0 w 530"/>
                            <a:gd name="T81" fmla="*/ 183 h 527"/>
                            <a:gd name="T82" fmla="*/ 0 w 530"/>
                            <a:gd name="T83" fmla="*/ 131 h 527"/>
                            <a:gd name="T84" fmla="*/ 1 w 530"/>
                            <a:gd name="T85" fmla="*/ 89 h 527"/>
                            <a:gd name="T86" fmla="*/ 9 w 530"/>
                            <a:gd name="T87" fmla="*/ 63 h 527"/>
                            <a:gd name="T88" fmla="*/ 23 w 530"/>
                            <a:gd name="T89" fmla="*/ 40 h 527"/>
                            <a:gd name="T90" fmla="*/ 42 w 530"/>
                            <a:gd name="T91" fmla="*/ 22 h 527"/>
                            <a:gd name="T92" fmla="*/ 66 w 530"/>
                            <a:gd name="T93" fmla="*/ 7 h 527"/>
                            <a:gd name="T94" fmla="*/ 92 w 530"/>
                            <a:gd name="T95" fmla="*/ 2 h 527"/>
                            <a:gd name="T96" fmla="*/ 106 w 530"/>
                            <a:gd name="T97" fmla="*/ 0 h 5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27">
                              <a:moveTo>
                                <a:pt x="106" y="0"/>
                              </a:moveTo>
                              <a:lnTo>
                                <a:pt x="134" y="2"/>
                              </a:lnTo>
                              <a:lnTo>
                                <a:pt x="159" y="0"/>
                              </a:lnTo>
                              <a:lnTo>
                                <a:pt x="185" y="0"/>
                              </a:lnTo>
                              <a:lnTo>
                                <a:pt x="213" y="2"/>
                              </a:lnTo>
                              <a:lnTo>
                                <a:pt x="238" y="2"/>
                              </a:lnTo>
                              <a:lnTo>
                                <a:pt x="264" y="0"/>
                              </a:lnTo>
                              <a:lnTo>
                                <a:pt x="292" y="2"/>
                              </a:lnTo>
                              <a:lnTo>
                                <a:pt x="317" y="0"/>
                              </a:lnTo>
                              <a:lnTo>
                                <a:pt x="345" y="0"/>
                              </a:lnTo>
                              <a:lnTo>
                                <a:pt x="371" y="2"/>
                              </a:lnTo>
                              <a:lnTo>
                                <a:pt x="396" y="0"/>
                              </a:lnTo>
                              <a:lnTo>
                                <a:pt x="422" y="0"/>
                              </a:lnTo>
                              <a:lnTo>
                                <a:pt x="438" y="2"/>
                              </a:lnTo>
                              <a:lnTo>
                                <a:pt x="453" y="3"/>
                              </a:lnTo>
                              <a:lnTo>
                                <a:pt x="465" y="7"/>
                              </a:lnTo>
                              <a:lnTo>
                                <a:pt x="477" y="13"/>
                              </a:lnTo>
                              <a:lnTo>
                                <a:pt x="488" y="22"/>
                              </a:lnTo>
                              <a:lnTo>
                                <a:pt x="498" y="30"/>
                              </a:lnTo>
                              <a:lnTo>
                                <a:pt x="507" y="40"/>
                              </a:lnTo>
                              <a:lnTo>
                                <a:pt x="516" y="50"/>
                              </a:lnTo>
                              <a:lnTo>
                                <a:pt x="521" y="63"/>
                              </a:lnTo>
                              <a:lnTo>
                                <a:pt x="526" y="76"/>
                              </a:lnTo>
                              <a:lnTo>
                                <a:pt x="529" y="89"/>
                              </a:lnTo>
                              <a:lnTo>
                                <a:pt x="529" y="105"/>
                              </a:lnTo>
                              <a:lnTo>
                                <a:pt x="530" y="131"/>
                              </a:lnTo>
                              <a:lnTo>
                                <a:pt x="529" y="157"/>
                              </a:lnTo>
                              <a:lnTo>
                                <a:pt x="529" y="183"/>
                              </a:lnTo>
                              <a:lnTo>
                                <a:pt x="530" y="210"/>
                              </a:lnTo>
                              <a:lnTo>
                                <a:pt x="530" y="236"/>
                              </a:lnTo>
                              <a:lnTo>
                                <a:pt x="529" y="262"/>
                              </a:lnTo>
                              <a:lnTo>
                                <a:pt x="530" y="288"/>
                              </a:lnTo>
                              <a:lnTo>
                                <a:pt x="529" y="315"/>
                              </a:lnTo>
                              <a:lnTo>
                                <a:pt x="529" y="341"/>
                              </a:lnTo>
                              <a:lnTo>
                                <a:pt x="530" y="369"/>
                              </a:lnTo>
                              <a:lnTo>
                                <a:pt x="529" y="394"/>
                              </a:lnTo>
                              <a:lnTo>
                                <a:pt x="529" y="422"/>
                              </a:lnTo>
                              <a:lnTo>
                                <a:pt x="529" y="435"/>
                              </a:lnTo>
                              <a:lnTo>
                                <a:pt x="526" y="449"/>
                              </a:lnTo>
                              <a:lnTo>
                                <a:pt x="521" y="462"/>
                              </a:lnTo>
                              <a:lnTo>
                                <a:pt x="516" y="474"/>
                              </a:lnTo>
                              <a:lnTo>
                                <a:pt x="507" y="485"/>
                              </a:lnTo>
                              <a:lnTo>
                                <a:pt x="498" y="495"/>
                              </a:lnTo>
                              <a:lnTo>
                                <a:pt x="488" y="504"/>
                              </a:lnTo>
                              <a:lnTo>
                                <a:pt x="477" y="511"/>
                              </a:lnTo>
                              <a:lnTo>
                                <a:pt x="465" y="518"/>
                              </a:lnTo>
                              <a:lnTo>
                                <a:pt x="453" y="523"/>
                              </a:lnTo>
                              <a:lnTo>
                                <a:pt x="438" y="525"/>
                              </a:lnTo>
                              <a:lnTo>
                                <a:pt x="422" y="527"/>
                              </a:lnTo>
                              <a:lnTo>
                                <a:pt x="396" y="525"/>
                              </a:lnTo>
                              <a:lnTo>
                                <a:pt x="371" y="527"/>
                              </a:lnTo>
                              <a:lnTo>
                                <a:pt x="345" y="527"/>
                              </a:lnTo>
                              <a:lnTo>
                                <a:pt x="317" y="525"/>
                              </a:lnTo>
                              <a:lnTo>
                                <a:pt x="292" y="525"/>
                              </a:lnTo>
                              <a:lnTo>
                                <a:pt x="264" y="527"/>
                              </a:lnTo>
                              <a:lnTo>
                                <a:pt x="238" y="525"/>
                              </a:lnTo>
                              <a:lnTo>
                                <a:pt x="213" y="527"/>
                              </a:lnTo>
                              <a:lnTo>
                                <a:pt x="185" y="527"/>
                              </a:lnTo>
                              <a:lnTo>
                                <a:pt x="159" y="525"/>
                              </a:lnTo>
                              <a:lnTo>
                                <a:pt x="134" y="527"/>
                              </a:lnTo>
                              <a:lnTo>
                                <a:pt x="106" y="527"/>
                              </a:lnTo>
                              <a:lnTo>
                                <a:pt x="92" y="525"/>
                              </a:lnTo>
                              <a:lnTo>
                                <a:pt x="79" y="523"/>
                              </a:lnTo>
                              <a:lnTo>
                                <a:pt x="66" y="518"/>
                              </a:lnTo>
                              <a:lnTo>
                                <a:pt x="53" y="511"/>
                              </a:lnTo>
                              <a:lnTo>
                                <a:pt x="42" y="504"/>
                              </a:lnTo>
                              <a:lnTo>
                                <a:pt x="32" y="495"/>
                              </a:lnTo>
                              <a:lnTo>
                                <a:pt x="23" y="485"/>
                              </a:lnTo>
                              <a:lnTo>
                                <a:pt x="16" y="474"/>
                              </a:lnTo>
                              <a:lnTo>
                                <a:pt x="9" y="462"/>
                              </a:lnTo>
                              <a:lnTo>
                                <a:pt x="4" y="449"/>
                              </a:lnTo>
                              <a:lnTo>
                                <a:pt x="1" y="435"/>
                              </a:lnTo>
                              <a:lnTo>
                                <a:pt x="0" y="422"/>
                              </a:lnTo>
                              <a:lnTo>
                                <a:pt x="1" y="394"/>
                              </a:lnTo>
                              <a:lnTo>
                                <a:pt x="0" y="369"/>
                              </a:lnTo>
                              <a:lnTo>
                                <a:pt x="0" y="341"/>
                              </a:lnTo>
                              <a:lnTo>
                                <a:pt x="1" y="315"/>
                              </a:lnTo>
                              <a:lnTo>
                                <a:pt x="1" y="288"/>
                              </a:lnTo>
                              <a:lnTo>
                                <a:pt x="0" y="262"/>
                              </a:lnTo>
                              <a:lnTo>
                                <a:pt x="1" y="236"/>
                              </a:lnTo>
                              <a:lnTo>
                                <a:pt x="0" y="210"/>
                              </a:lnTo>
                              <a:lnTo>
                                <a:pt x="0" y="183"/>
                              </a:lnTo>
                              <a:lnTo>
                                <a:pt x="1" y="157"/>
                              </a:lnTo>
                              <a:lnTo>
                                <a:pt x="0" y="131"/>
                              </a:lnTo>
                              <a:lnTo>
                                <a:pt x="0" y="105"/>
                              </a:lnTo>
                              <a:lnTo>
                                <a:pt x="1" y="89"/>
                              </a:lnTo>
                              <a:lnTo>
                                <a:pt x="4" y="76"/>
                              </a:lnTo>
                              <a:lnTo>
                                <a:pt x="9" y="63"/>
                              </a:lnTo>
                              <a:lnTo>
                                <a:pt x="16" y="50"/>
                              </a:lnTo>
                              <a:lnTo>
                                <a:pt x="23" y="40"/>
                              </a:lnTo>
                              <a:lnTo>
                                <a:pt x="32" y="30"/>
                              </a:lnTo>
                              <a:lnTo>
                                <a:pt x="42" y="22"/>
                              </a:lnTo>
                              <a:lnTo>
                                <a:pt x="53" y="13"/>
                              </a:lnTo>
                              <a:lnTo>
                                <a:pt x="66" y="7"/>
                              </a:lnTo>
                              <a:lnTo>
                                <a:pt x="79" y="3"/>
                              </a:lnTo>
                              <a:lnTo>
                                <a:pt x="92" y="2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0"/>
                      <wps:cNvSpPr>
                        <a:spLocks/>
                      </wps:cNvSpPr>
                      <wps:spPr bwMode="auto">
                        <a:xfrm>
                          <a:off x="684" y="9138"/>
                          <a:ext cx="530" cy="530"/>
                        </a:xfrm>
                        <a:custGeom>
                          <a:avLst/>
                          <a:gdLst>
                            <a:gd name="T0" fmla="*/ 133 w 530"/>
                            <a:gd name="T1" fmla="*/ 0 h 530"/>
                            <a:gd name="T2" fmla="*/ 185 w 530"/>
                            <a:gd name="T3" fmla="*/ 2 h 530"/>
                            <a:gd name="T4" fmla="*/ 238 w 530"/>
                            <a:gd name="T5" fmla="*/ 0 h 530"/>
                            <a:gd name="T6" fmla="*/ 291 w 530"/>
                            <a:gd name="T7" fmla="*/ 0 h 530"/>
                            <a:gd name="T8" fmla="*/ 345 w 530"/>
                            <a:gd name="T9" fmla="*/ 2 h 530"/>
                            <a:gd name="T10" fmla="*/ 396 w 530"/>
                            <a:gd name="T11" fmla="*/ 2 h 530"/>
                            <a:gd name="T12" fmla="*/ 438 w 530"/>
                            <a:gd name="T13" fmla="*/ 2 h 530"/>
                            <a:gd name="T14" fmla="*/ 464 w 530"/>
                            <a:gd name="T15" fmla="*/ 9 h 530"/>
                            <a:gd name="T16" fmla="*/ 488 w 530"/>
                            <a:gd name="T17" fmla="*/ 23 h 530"/>
                            <a:gd name="T18" fmla="*/ 507 w 530"/>
                            <a:gd name="T19" fmla="*/ 42 h 530"/>
                            <a:gd name="T20" fmla="*/ 521 w 530"/>
                            <a:gd name="T21" fmla="*/ 65 h 530"/>
                            <a:gd name="T22" fmla="*/ 529 w 530"/>
                            <a:gd name="T23" fmla="*/ 92 h 530"/>
                            <a:gd name="T24" fmla="*/ 530 w 530"/>
                            <a:gd name="T25" fmla="*/ 133 h 530"/>
                            <a:gd name="T26" fmla="*/ 529 w 530"/>
                            <a:gd name="T27" fmla="*/ 186 h 530"/>
                            <a:gd name="T28" fmla="*/ 530 w 530"/>
                            <a:gd name="T29" fmla="*/ 239 h 530"/>
                            <a:gd name="T30" fmla="*/ 530 w 530"/>
                            <a:gd name="T31" fmla="*/ 291 h 530"/>
                            <a:gd name="T32" fmla="*/ 529 w 530"/>
                            <a:gd name="T33" fmla="*/ 344 h 530"/>
                            <a:gd name="T34" fmla="*/ 529 w 530"/>
                            <a:gd name="T35" fmla="*/ 396 h 530"/>
                            <a:gd name="T36" fmla="*/ 529 w 530"/>
                            <a:gd name="T37" fmla="*/ 438 h 530"/>
                            <a:gd name="T38" fmla="*/ 521 w 530"/>
                            <a:gd name="T39" fmla="*/ 464 h 530"/>
                            <a:gd name="T40" fmla="*/ 507 w 530"/>
                            <a:gd name="T41" fmla="*/ 488 h 530"/>
                            <a:gd name="T42" fmla="*/ 488 w 530"/>
                            <a:gd name="T43" fmla="*/ 507 h 530"/>
                            <a:gd name="T44" fmla="*/ 464 w 530"/>
                            <a:gd name="T45" fmla="*/ 521 h 530"/>
                            <a:gd name="T46" fmla="*/ 438 w 530"/>
                            <a:gd name="T47" fmla="*/ 529 h 530"/>
                            <a:gd name="T48" fmla="*/ 396 w 530"/>
                            <a:gd name="T49" fmla="*/ 529 h 530"/>
                            <a:gd name="T50" fmla="*/ 345 w 530"/>
                            <a:gd name="T51" fmla="*/ 530 h 530"/>
                            <a:gd name="T52" fmla="*/ 291 w 530"/>
                            <a:gd name="T53" fmla="*/ 529 h 530"/>
                            <a:gd name="T54" fmla="*/ 238 w 530"/>
                            <a:gd name="T55" fmla="*/ 529 h 530"/>
                            <a:gd name="T56" fmla="*/ 185 w 530"/>
                            <a:gd name="T57" fmla="*/ 530 h 530"/>
                            <a:gd name="T58" fmla="*/ 133 w 530"/>
                            <a:gd name="T59" fmla="*/ 530 h 530"/>
                            <a:gd name="T60" fmla="*/ 92 w 530"/>
                            <a:gd name="T61" fmla="*/ 529 h 530"/>
                            <a:gd name="T62" fmla="*/ 64 w 530"/>
                            <a:gd name="T63" fmla="*/ 521 h 530"/>
                            <a:gd name="T64" fmla="*/ 42 w 530"/>
                            <a:gd name="T65" fmla="*/ 507 h 530"/>
                            <a:gd name="T66" fmla="*/ 23 w 530"/>
                            <a:gd name="T67" fmla="*/ 488 h 530"/>
                            <a:gd name="T68" fmla="*/ 8 w 530"/>
                            <a:gd name="T69" fmla="*/ 464 h 530"/>
                            <a:gd name="T70" fmla="*/ 1 w 530"/>
                            <a:gd name="T71" fmla="*/ 438 h 530"/>
                            <a:gd name="T72" fmla="*/ 1 w 530"/>
                            <a:gd name="T73" fmla="*/ 396 h 530"/>
                            <a:gd name="T74" fmla="*/ 0 w 530"/>
                            <a:gd name="T75" fmla="*/ 344 h 530"/>
                            <a:gd name="T76" fmla="*/ 1 w 530"/>
                            <a:gd name="T77" fmla="*/ 291 h 530"/>
                            <a:gd name="T78" fmla="*/ 1 w 530"/>
                            <a:gd name="T79" fmla="*/ 239 h 530"/>
                            <a:gd name="T80" fmla="*/ 0 w 530"/>
                            <a:gd name="T81" fmla="*/ 186 h 530"/>
                            <a:gd name="T82" fmla="*/ 0 w 530"/>
                            <a:gd name="T83" fmla="*/ 133 h 530"/>
                            <a:gd name="T84" fmla="*/ 1 w 530"/>
                            <a:gd name="T85" fmla="*/ 92 h 530"/>
                            <a:gd name="T86" fmla="*/ 8 w 530"/>
                            <a:gd name="T87" fmla="*/ 65 h 530"/>
                            <a:gd name="T88" fmla="*/ 23 w 530"/>
                            <a:gd name="T89" fmla="*/ 42 h 530"/>
                            <a:gd name="T90" fmla="*/ 42 w 530"/>
                            <a:gd name="T91" fmla="*/ 23 h 530"/>
                            <a:gd name="T92" fmla="*/ 64 w 530"/>
                            <a:gd name="T93" fmla="*/ 9 h 530"/>
                            <a:gd name="T94" fmla="*/ 92 w 530"/>
                            <a:gd name="T95" fmla="*/ 2 h 530"/>
                            <a:gd name="T96" fmla="*/ 106 w 530"/>
                            <a:gd name="T97" fmla="*/ 2 h 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0">
                              <a:moveTo>
                                <a:pt x="106" y="2"/>
                              </a:moveTo>
                              <a:lnTo>
                                <a:pt x="133" y="0"/>
                              </a:lnTo>
                              <a:lnTo>
                                <a:pt x="159" y="2"/>
                              </a:lnTo>
                              <a:lnTo>
                                <a:pt x="185" y="2"/>
                              </a:lnTo>
                              <a:lnTo>
                                <a:pt x="212" y="0"/>
                              </a:lnTo>
                              <a:lnTo>
                                <a:pt x="238" y="0"/>
                              </a:lnTo>
                              <a:lnTo>
                                <a:pt x="264" y="2"/>
                              </a:lnTo>
                              <a:lnTo>
                                <a:pt x="291" y="0"/>
                              </a:lnTo>
                              <a:lnTo>
                                <a:pt x="317" y="2"/>
                              </a:lnTo>
                              <a:lnTo>
                                <a:pt x="345" y="2"/>
                              </a:lnTo>
                              <a:lnTo>
                                <a:pt x="371" y="0"/>
                              </a:lnTo>
                              <a:lnTo>
                                <a:pt x="396" y="2"/>
                              </a:lnTo>
                              <a:lnTo>
                                <a:pt x="422" y="2"/>
                              </a:lnTo>
                              <a:lnTo>
                                <a:pt x="438" y="2"/>
                              </a:lnTo>
                              <a:lnTo>
                                <a:pt x="451" y="5"/>
                              </a:lnTo>
                              <a:lnTo>
                                <a:pt x="464" y="9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2"/>
                              </a:lnTo>
                              <a:lnTo>
                                <a:pt x="507" y="42"/>
                              </a:lnTo>
                              <a:lnTo>
                                <a:pt x="514" y="54"/>
                              </a:lnTo>
                              <a:lnTo>
                                <a:pt x="521" y="65"/>
                              </a:lnTo>
                              <a:lnTo>
                                <a:pt x="526" y="78"/>
                              </a:lnTo>
                              <a:lnTo>
                                <a:pt x="529" y="92"/>
                              </a:lnTo>
                              <a:lnTo>
                                <a:pt x="529" y="107"/>
                              </a:lnTo>
                              <a:lnTo>
                                <a:pt x="530" y="133"/>
                              </a:lnTo>
                              <a:lnTo>
                                <a:pt x="529" y="159"/>
                              </a:lnTo>
                              <a:lnTo>
                                <a:pt x="529" y="186"/>
                              </a:lnTo>
                              <a:lnTo>
                                <a:pt x="530" y="212"/>
                              </a:lnTo>
                              <a:lnTo>
                                <a:pt x="530" y="239"/>
                              </a:lnTo>
                              <a:lnTo>
                                <a:pt x="529" y="265"/>
                              </a:lnTo>
                              <a:lnTo>
                                <a:pt x="530" y="291"/>
                              </a:lnTo>
                              <a:lnTo>
                                <a:pt x="529" y="317"/>
                              </a:lnTo>
                              <a:lnTo>
                                <a:pt x="529" y="344"/>
                              </a:lnTo>
                              <a:lnTo>
                                <a:pt x="530" y="370"/>
                              </a:lnTo>
                              <a:lnTo>
                                <a:pt x="529" y="396"/>
                              </a:lnTo>
                              <a:lnTo>
                                <a:pt x="529" y="424"/>
                              </a:lnTo>
                              <a:lnTo>
                                <a:pt x="529" y="438"/>
                              </a:lnTo>
                              <a:lnTo>
                                <a:pt x="526" y="451"/>
                              </a:lnTo>
                              <a:lnTo>
                                <a:pt x="521" y="464"/>
                              </a:lnTo>
                              <a:lnTo>
                                <a:pt x="514" y="477"/>
                              </a:lnTo>
                              <a:lnTo>
                                <a:pt x="507" y="488"/>
                              </a:lnTo>
                              <a:lnTo>
                                <a:pt x="498" y="498"/>
                              </a:lnTo>
                              <a:lnTo>
                                <a:pt x="488" y="507"/>
                              </a:lnTo>
                              <a:lnTo>
                                <a:pt x="477" y="514"/>
                              </a:lnTo>
                              <a:lnTo>
                                <a:pt x="464" y="521"/>
                              </a:lnTo>
                              <a:lnTo>
                                <a:pt x="451" y="526"/>
                              </a:lnTo>
                              <a:lnTo>
                                <a:pt x="438" y="529"/>
                              </a:lnTo>
                              <a:lnTo>
                                <a:pt x="422" y="530"/>
                              </a:lnTo>
                              <a:lnTo>
                                <a:pt x="396" y="529"/>
                              </a:lnTo>
                              <a:lnTo>
                                <a:pt x="371" y="530"/>
                              </a:lnTo>
                              <a:lnTo>
                                <a:pt x="345" y="530"/>
                              </a:lnTo>
                              <a:lnTo>
                                <a:pt x="317" y="529"/>
                              </a:lnTo>
                              <a:lnTo>
                                <a:pt x="291" y="529"/>
                              </a:lnTo>
                              <a:lnTo>
                                <a:pt x="264" y="530"/>
                              </a:lnTo>
                              <a:lnTo>
                                <a:pt x="238" y="529"/>
                              </a:lnTo>
                              <a:lnTo>
                                <a:pt x="212" y="530"/>
                              </a:lnTo>
                              <a:lnTo>
                                <a:pt x="185" y="530"/>
                              </a:lnTo>
                              <a:lnTo>
                                <a:pt x="159" y="529"/>
                              </a:lnTo>
                              <a:lnTo>
                                <a:pt x="133" y="530"/>
                              </a:lnTo>
                              <a:lnTo>
                                <a:pt x="106" y="530"/>
                              </a:lnTo>
                              <a:lnTo>
                                <a:pt x="92" y="529"/>
                              </a:lnTo>
                              <a:lnTo>
                                <a:pt x="77" y="526"/>
                              </a:lnTo>
                              <a:lnTo>
                                <a:pt x="64" y="521"/>
                              </a:lnTo>
                              <a:lnTo>
                                <a:pt x="53" y="514"/>
                              </a:lnTo>
                              <a:lnTo>
                                <a:pt x="42" y="507"/>
                              </a:lnTo>
                              <a:lnTo>
                                <a:pt x="31" y="498"/>
                              </a:lnTo>
                              <a:lnTo>
                                <a:pt x="23" y="488"/>
                              </a:lnTo>
                              <a:lnTo>
                                <a:pt x="14" y="477"/>
                              </a:lnTo>
                              <a:lnTo>
                                <a:pt x="8" y="464"/>
                              </a:lnTo>
                              <a:lnTo>
                                <a:pt x="4" y="451"/>
                              </a:lnTo>
                              <a:lnTo>
                                <a:pt x="1" y="438"/>
                              </a:lnTo>
                              <a:lnTo>
                                <a:pt x="0" y="424"/>
                              </a:lnTo>
                              <a:lnTo>
                                <a:pt x="1" y="396"/>
                              </a:lnTo>
                              <a:lnTo>
                                <a:pt x="0" y="370"/>
                              </a:lnTo>
                              <a:lnTo>
                                <a:pt x="0" y="344"/>
                              </a:lnTo>
                              <a:lnTo>
                                <a:pt x="1" y="317"/>
                              </a:lnTo>
                              <a:lnTo>
                                <a:pt x="1" y="291"/>
                              </a:lnTo>
                              <a:lnTo>
                                <a:pt x="0" y="265"/>
                              </a:lnTo>
                              <a:lnTo>
                                <a:pt x="1" y="239"/>
                              </a:lnTo>
                              <a:lnTo>
                                <a:pt x="0" y="212"/>
                              </a:lnTo>
                              <a:lnTo>
                                <a:pt x="0" y="186"/>
                              </a:lnTo>
                              <a:lnTo>
                                <a:pt x="1" y="159"/>
                              </a:lnTo>
                              <a:lnTo>
                                <a:pt x="0" y="133"/>
                              </a:lnTo>
                              <a:lnTo>
                                <a:pt x="0" y="107"/>
                              </a:lnTo>
                              <a:lnTo>
                                <a:pt x="1" y="92"/>
                              </a:lnTo>
                              <a:lnTo>
                                <a:pt x="4" y="78"/>
                              </a:lnTo>
                              <a:lnTo>
                                <a:pt x="8" y="65"/>
                              </a:lnTo>
                              <a:lnTo>
                                <a:pt x="14" y="54"/>
                              </a:lnTo>
                              <a:lnTo>
                                <a:pt x="23" y="42"/>
                              </a:lnTo>
                              <a:lnTo>
                                <a:pt x="31" y="32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4" y="9"/>
                              </a:lnTo>
                              <a:lnTo>
                                <a:pt x="77" y="5"/>
                              </a:lnTo>
                              <a:lnTo>
                                <a:pt x="92" y="2"/>
                              </a:lnTo>
                              <a:lnTo>
                                <a:pt x="106" y="2"/>
                              </a:lnTo>
                              <a:lnTo>
                                <a:pt x="10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91"/>
                      <wps:cNvSpPr>
                        <a:spLocks/>
                      </wps:cNvSpPr>
                      <wps:spPr bwMode="auto">
                        <a:xfrm>
                          <a:off x="1527" y="9246"/>
                          <a:ext cx="313" cy="314"/>
                        </a:xfrm>
                        <a:custGeom>
                          <a:avLst/>
                          <a:gdLst>
                            <a:gd name="T0" fmla="*/ 78 w 313"/>
                            <a:gd name="T1" fmla="*/ 0 h 314"/>
                            <a:gd name="T2" fmla="*/ 109 w 313"/>
                            <a:gd name="T3" fmla="*/ 2 h 314"/>
                            <a:gd name="T4" fmla="*/ 141 w 313"/>
                            <a:gd name="T5" fmla="*/ 0 h 314"/>
                            <a:gd name="T6" fmla="*/ 173 w 313"/>
                            <a:gd name="T7" fmla="*/ 0 h 314"/>
                            <a:gd name="T8" fmla="*/ 203 w 313"/>
                            <a:gd name="T9" fmla="*/ 2 h 314"/>
                            <a:gd name="T10" fmla="*/ 234 w 313"/>
                            <a:gd name="T11" fmla="*/ 2 h 314"/>
                            <a:gd name="T12" fmla="*/ 257 w 313"/>
                            <a:gd name="T13" fmla="*/ 2 h 314"/>
                            <a:gd name="T14" fmla="*/ 273 w 313"/>
                            <a:gd name="T15" fmla="*/ 6 h 314"/>
                            <a:gd name="T16" fmla="*/ 287 w 313"/>
                            <a:gd name="T17" fmla="*/ 15 h 314"/>
                            <a:gd name="T18" fmla="*/ 299 w 313"/>
                            <a:gd name="T19" fmla="*/ 26 h 314"/>
                            <a:gd name="T20" fmla="*/ 308 w 313"/>
                            <a:gd name="T21" fmla="*/ 41 h 314"/>
                            <a:gd name="T22" fmla="*/ 312 w 313"/>
                            <a:gd name="T23" fmla="*/ 56 h 314"/>
                            <a:gd name="T24" fmla="*/ 313 w 313"/>
                            <a:gd name="T25" fmla="*/ 79 h 314"/>
                            <a:gd name="T26" fmla="*/ 312 w 313"/>
                            <a:gd name="T27" fmla="*/ 111 h 314"/>
                            <a:gd name="T28" fmla="*/ 313 w 313"/>
                            <a:gd name="T29" fmla="*/ 141 h 314"/>
                            <a:gd name="T30" fmla="*/ 313 w 313"/>
                            <a:gd name="T31" fmla="*/ 173 h 314"/>
                            <a:gd name="T32" fmla="*/ 312 w 313"/>
                            <a:gd name="T33" fmla="*/ 203 h 314"/>
                            <a:gd name="T34" fmla="*/ 312 w 313"/>
                            <a:gd name="T35" fmla="*/ 235 h 314"/>
                            <a:gd name="T36" fmla="*/ 312 w 313"/>
                            <a:gd name="T37" fmla="*/ 258 h 314"/>
                            <a:gd name="T38" fmla="*/ 308 w 313"/>
                            <a:gd name="T39" fmla="*/ 275 h 314"/>
                            <a:gd name="T40" fmla="*/ 299 w 313"/>
                            <a:gd name="T41" fmla="*/ 288 h 314"/>
                            <a:gd name="T42" fmla="*/ 287 w 313"/>
                            <a:gd name="T43" fmla="*/ 300 h 314"/>
                            <a:gd name="T44" fmla="*/ 273 w 313"/>
                            <a:gd name="T45" fmla="*/ 308 h 314"/>
                            <a:gd name="T46" fmla="*/ 257 w 313"/>
                            <a:gd name="T47" fmla="*/ 313 h 314"/>
                            <a:gd name="T48" fmla="*/ 234 w 313"/>
                            <a:gd name="T49" fmla="*/ 313 h 314"/>
                            <a:gd name="T50" fmla="*/ 203 w 313"/>
                            <a:gd name="T51" fmla="*/ 314 h 314"/>
                            <a:gd name="T52" fmla="*/ 173 w 313"/>
                            <a:gd name="T53" fmla="*/ 313 h 314"/>
                            <a:gd name="T54" fmla="*/ 141 w 313"/>
                            <a:gd name="T55" fmla="*/ 313 h 314"/>
                            <a:gd name="T56" fmla="*/ 109 w 313"/>
                            <a:gd name="T57" fmla="*/ 314 h 314"/>
                            <a:gd name="T58" fmla="*/ 78 w 313"/>
                            <a:gd name="T59" fmla="*/ 314 h 314"/>
                            <a:gd name="T60" fmla="*/ 55 w 313"/>
                            <a:gd name="T61" fmla="*/ 313 h 314"/>
                            <a:gd name="T62" fmla="*/ 39 w 313"/>
                            <a:gd name="T63" fmla="*/ 308 h 314"/>
                            <a:gd name="T64" fmla="*/ 26 w 313"/>
                            <a:gd name="T65" fmla="*/ 300 h 314"/>
                            <a:gd name="T66" fmla="*/ 15 w 313"/>
                            <a:gd name="T67" fmla="*/ 288 h 314"/>
                            <a:gd name="T68" fmla="*/ 6 w 313"/>
                            <a:gd name="T69" fmla="*/ 275 h 314"/>
                            <a:gd name="T70" fmla="*/ 2 w 313"/>
                            <a:gd name="T71" fmla="*/ 258 h 314"/>
                            <a:gd name="T72" fmla="*/ 2 w 313"/>
                            <a:gd name="T73" fmla="*/ 235 h 314"/>
                            <a:gd name="T74" fmla="*/ 0 w 313"/>
                            <a:gd name="T75" fmla="*/ 203 h 314"/>
                            <a:gd name="T76" fmla="*/ 2 w 313"/>
                            <a:gd name="T77" fmla="*/ 173 h 314"/>
                            <a:gd name="T78" fmla="*/ 2 w 313"/>
                            <a:gd name="T79" fmla="*/ 141 h 314"/>
                            <a:gd name="T80" fmla="*/ 0 w 313"/>
                            <a:gd name="T81" fmla="*/ 111 h 314"/>
                            <a:gd name="T82" fmla="*/ 0 w 313"/>
                            <a:gd name="T83" fmla="*/ 79 h 314"/>
                            <a:gd name="T84" fmla="*/ 2 w 313"/>
                            <a:gd name="T85" fmla="*/ 56 h 314"/>
                            <a:gd name="T86" fmla="*/ 6 w 313"/>
                            <a:gd name="T87" fmla="*/ 41 h 314"/>
                            <a:gd name="T88" fmla="*/ 15 w 313"/>
                            <a:gd name="T89" fmla="*/ 26 h 314"/>
                            <a:gd name="T90" fmla="*/ 26 w 313"/>
                            <a:gd name="T91" fmla="*/ 15 h 314"/>
                            <a:gd name="T92" fmla="*/ 39 w 313"/>
                            <a:gd name="T93" fmla="*/ 6 h 314"/>
                            <a:gd name="T94" fmla="*/ 55 w 313"/>
                            <a:gd name="T95" fmla="*/ 2 h 314"/>
                            <a:gd name="T96" fmla="*/ 62 w 313"/>
                            <a:gd name="T97" fmla="*/ 2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3" h="314">
                              <a:moveTo>
                                <a:pt x="62" y="2"/>
                              </a:moveTo>
                              <a:lnTo>
                                <a:pt x="78" y="0"/>
                              </a:lnTo>
                              <a:lnTo>
                                <a:pt x="94" y="2"/>
                              </a:lnTo>
                              <a:lnTo>
                                <a:pt x="109" y="2"/>
                              </a:lnTo>
                              <a:lnTo>
                                <a:pt x="125" y="0"/>
                              </a:lnTo>
                              <a:lnTo>
                                <a:pt x="141" y="0"/>
                              </a:lnTo>
                              <a:lnTo>
                                <a:pt x="157" y="2"/>
                              </a:lnTo>
                              <a:lnTo>
                                <a:pt x="173" y="0"/>
                              </a:lnTo>
                              <a:lnTo>
                                <a:pt x="187" y="2"/>
                              </a:lnTo>
                              <a:lnTo>
                                <a:pt x="203" y="2"/>
                              </a:lnTo>
                              <a:lnTo>
                                <a:pt x="219" y="0"/>
                              </a:lnTo>
                              <a:lnTo>
                                <a:pt x="234" y="2"/>
                              </a:lnTo>
                              <a:lnTo>
                                <a:pt x="249" y="2"/>
                              </a:lnTo>
                              <a:lnTo>
                                <a:pt x="257" y="2"/>
                              </a:lnTo>
                              <a:lnTo>
                                <a:pt x="266" y="3"/>
                              </a:lnTo>
                              <a:lnTo>
                                <a:pt x="273" y="6"/>
                              </a:lnTo>
                              <a:lnTo>
                                <a:pt x="282" y="10"/>
                              </a:lnTo>
                              <a:lnTo>
                                <a:pt x="287" y="15"/>
                              </a:lnTo>
                              <a:lnTo>
                                <a:pt x="293" y="20"/>
                              </a:lnTo>
                              <a:lnTo>
                                <a:pt x="299" y="26"/>
                              </a:lnTo>
                              <a:lnTo>
                                <a:pt x="303" y="32"/>
                              </a:lnTo>
                              <a:lnTo>
                                <a:pt x="308" y="41"/>
                              </a:lnTo>
                              <a:lnTo>
                                <a:pt x="310" y="48"/>
                              </a:lnTo>
                              <a:lnTo>
                                <a:pt x="312" y="56"/>
                              </a:lnTo>
                              <a:lnTo>
                                <a:pt x="312" y="65"/>
                              </a:lnTo>
                              <a:lnTo>
                                <a:pt x="313" y="79"/>
                              </a:lnTo>
                              <a:lnTo>
                                <a:pt x="312" y="95"/>
                              </a:lnTo>
                              <a:lnTo>
                                <a:pt x="312" y="111"/>
                              </a:lnTo>
                              <a:lnTo>
                                <a:pt x="313" y="126"/>
                              </a:lnTo>
                              <a:lnTo>
                                <a:pt x="313" y="141"/>
                              </a:lnTo>
                              <a:lnTo>
                                <a:pt x="312" y="157"/>
                              </a:lnTo>
                              <a:lnTo>
                                <a:pt x="313" y="173"/>
                              </a:lnTo>
                              <a:lnTo>
                                <a:pt x="312" y="189"/>
                              </a:lnTo>
                              <a:lnTo>
                                <a:pt x="312" y="203"/>
                              </a:lnTo>
                              <a:lnTo>
                                <a:pt x="313" y="219"/>
                              </a:lnTo>
                              <a:lnTo>
                                <a:pt x="312" y="235"/>
                              </a:lnTo>
                              <a:lnTo>
                                <a:pt x="312" y="251"/>
                              </a:lnTo>
                              <a:lnTo>
                                <a:pt x="312" y="258"/>
                              </a:lnTo>
                              <a:lnTo>
                                <a:pt x="310" y="267"/>
                              </a:lnTo>
                              <a:lnTo>
                                <a:pt x="308" y="275"/>
                              </a:lnTo>
                              <a:lnTo>
                                <a:pt x="303" y="282"/>
                              </a:lnTo>
                              <a:lnTo>
                                <a:pt x="299" y="288"/>
                              </a:lnTo>
                              <a:lnTo>
                                <a:pt x="293" y="295"/>
                              </a:lnTo>
                              <a:lnTo>
                                <a:pt x="287" y="300"/>
                              </a:lnTo>
                              <a:lnTo>
                                <a:pt x="282" y="304"/>
                              </a:lnTo>
                              <a:lnTo>
                                <a:pt x="273" y="308"/>
                              </a:lnTo>
                              <a:lnTo>
                                <a:pt x="266" y="311"/>
                              </a:lnTo>
                              <a:lnTo>
                                <a:pt x="257" y="313"/>
                              </a:lnTo>
                              <a:lnTo>
                                <a:pt x="249" y="314"/>
                              </a:lnTo>
                              <a:lnTo>
                                <a:pt x="234" y="313"/>
                              </a:lnTo>
                              <a:lnTo>
                                <a:pt x="219" y="314"/>
                              </a:lnTo>
                              <a:lnTo>
                                <a:pt x="203" y="314"/>
                              </a:lnTo>
                              <a:lnTo>
                                <a:pt x="187" y="313"/>
                              </a:lnTo>
                              <a:lnTo>
                                <a:pt x="173" y="313"/>
                              </a:lnTo>
                              <a:lnTo>
                                <a:pt x="157" y="314"/>
                              </a:lnTo>
                              <a:lnTo>
                                <a:pt x="141" y="313"/>
                              </a:lnTo>
                              <a:lnTo>
                                <a:pt x="125" y="314"/>
                              </a:lnTo>
                              <a:lnTo>
                                <a:pt x="109" y="314"/>
                              </a:lnTo>
                              <a:lnTo>
                                <a:pt x="94" y="313"/>
                              </a:lnTo>
                              <a:lnTo>
                                <a:pt x="78" y="314"/>
                              </a:lnTo>
                              <a:lnTo>
                                <a:pt x="62" y="314"/>
                              </a:lnTo>
                              <a:lnTo>
                                <a:pt x="55" y="313"/>
                              </a:lnTo>
                              <a:lnTo>
                                <a:pt x="46" y="311"/>
                              </a:lnTo>
                              <a:lnTo>
                                <a:pt x="39" y="308"/>
                              </a:lnTo>
                              <a:lnTo>
                                <a:pt x="32" y="304"/>
                              </a:lnTo>
                              <a:lnTo>
                                <a:pt x="26" y="300"/>
                              </a:lnTo>
                              <a:lnTo>
                                <a:pt x="19" y="295"/>
                              </a:lnTo>
                              <a:lnTo>
                                <a:pt x="15" y="288"/>
                              </a:lnTo>
                              <a:lnTo>
                                <a:pt x="10" y="282"/>
                              </a:lnTo>
                              <a:lnTo>
                                <a:pt x="6" y="275"/>
                              </a:lnTo>
                              <a:lnTo>
                                <a:pt x="3" y="267"/>
                              </a:lnTo>
                              <a:lnTo>
                                <a:pt x="2" y="258"/>
                              </a:lnTo>
                              <a:lnTo>
                                <a:pt x="0" y="251"/>
                              </a:lnTo>
                              <a:lnTo>
                                <a:pt x="2" y="235"/>
                              </a:lnTo>
                              <a:lnTo>
                                <a:pt x="0" y="219"/>
                              </a:lnTo>
                              <a:lnTo>
                                <a:pt x="0" y="203"/>
                              </a:lnTo>
                              <a:lnTo>
                                <a:pt x="2" y="187"/>
                              </a:lnTo>
                              <a:lnTo>
                                <a:pt x="2" y="173"/>
                              </a:lnTo>
                              <a:lnTo>
                                <a:pt x="0" y="157"/>
                              </a:lnTo>
                              <a:lnTo>
                                <a:pt x="2" y="141"/>
                              </a:lnTo>
                              <a:lnTo>
                                <a:pt x="0" y="127"/>
                              </a:lnTo>
                              <a:lnTo>
                                <a:pt x="0" y="111"/>
                              </a:lnTo>
                              <a:lnTo>
                                <a:pt x="2" y="95"/>
                              </a:lnTo>
                              <a:lnTo>
                                <a:pt x="0" y="79"/>
                              </a:lnTo>
                              <a:lnTo>
                                <a:pt x="0" y="65"/>
                              </a:lnTo>
                              <a:lnTo>
                                <a:pt x="2" y="56"/>
                              </a:lnTo>
                              <a:lnTo>
                                <a:pt x="3" y="48"/>
                              </a:lnTo>
                              <a:lnTo>
                                <a:pt x="6" y="41"/>
                              </a:lnTo>
                              <a:lnTo>
                                <a:pt x="10" y="32"/>
                              </a:lnTo>
                              <a:lnTo>
                                <a:pt x="15" y="26"/>
                              </a:lnTo>
                              <a:lnTo>
                                <a:pt x="19" y="20"/>
                              </a:lnTo>
                              <a:lnTo>
                                <a:pt x="26" y="15"/>
                              </a:lnTo>
                              <a:lnTo>
                                <a:pt x="32" y="10"/>
                              </a:lnTo>
                              <a:lnTo>
                                <a:pt x="39" y="6"/>
                              </a:lnTo>
                              <a:lnTo>
                                <a:pt x="46" y="3"/>
                              </a:lnTo>
                              <a:lnTo>
                                <a:pt x="55" y="2"/>
                              </a:lnTo>
                              <a:lnTo>
                                <a:pt x="62" y="2"/>
                              </a:lnTo>
                              <a:lnTo>
                                <a:pt x="6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9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92"/>
                      <wps:cNvSpPr>
                        <a:spLocks/>
                      </wps:cNvSpPr>
                      <wps:spPr bwMode="auto">
                        <a:xfrm>
                          <a:off x="792" y="9967"/>
                          <a:ext cx="313" cy="313"/>
                        </a:xfrm>
                        <a:custGeom>
                          <a:avLst/>
                          <a:gdLst>
                            <a:gd name="T0" fmla="*/ 79 w 313"/>
                            <a:gd name="T1" fmla="*/ 0 h 313"/>
                            <a:gd name="T2" fmla="*/ 110 w 313"/>
                            <a:gd name="T3" fmla="*/ 2 h 313"/>
                            <a:gd name="T4" fmla="*/ 140 w 313"/>
                            <a:gd name="T5" fmla="*/ 0 h 313"/>
                            <a:gd name="T6" fmla="*/ 172 w 313"/>
                            <a:gd name="T7" fmla="*/ 0 h 313"/>
                            <a:gd name="T8" fmla="*/ 204 w 313"/>
                            <a:gd name="T9" fmla="*/ 2 h 313"/>
                            <a:gd name="T10" fmla="*/ 235 w 313"/>
                            <a:gd name="T11" fmla="*/ 2 h 313"/>
                            <a:gd name="T12" fmla="*/ 258 w 313"/>
                            <a:gd name="T13" fmla="*/ 2 h 313"/>
                            <a:gd name="T14" fmla="*/ 274 w 313"/>
                            <a:gd name="T15" fmla="*/ 6 h 313"/>
                            <a:gd name="T16" fmla="*/ 287 w 313"/>
                            <a:gd name="T17" fmla="*/ 15 h 313"/>
                            <a:gd name="T18" fmla="*/ 298 w 313"/>
                            <a:gd name="T19" fmla="*/ 26 h 313"/>
                            <a:gd name="T20" fmla="*/ 307 w 313"/>
                            <a:gd name="T21" fmla="*/ 41 h 313"/>
                            <a:gd name="T22" fmla="*/ 311 w 313"/>
                            <a:gd name="T23" fmla="*/ 57 h 313"/>
                            <a:gd name="T24" fmla="*/ 313 w 313"/>
                            <a:gd name="T25" fmla="*/ 80 h 313"/>
                            <a:gd name="T26" fmla="*/ 311 w 313"/>
                            <a:gd name="T27" fmla="*/ 111 h 313"/>
                            <a:gd name="T28" fmla="*/ 313 w 313"/>
                            <a:gd name="T29" fmla="*/ 141 h 313"/>
                            <a:gd name="T30" fmla="*/ 313 w 313"/>
                            <a:gd name="T31" fmla="*/ 173 h 313"/>
                            <a:gd name="T32" fmla="*/ 311 w 313"/>
                            <a:gd name="T33" fmla="*/ 203 h 313"/>
                            <a:gd name="T34" fmla="*/ 311 w 313"/>
                            <a:gd name="T35" fmla="*/ 235 h 313"/>
                            <a:gd name="T36" fmla="*/ 311 w 313"/>
                            <a:gd name="T37" fmla="*/ 258 h 313"/>
                            <a:gd name="T38" fmla="*/ 307 w 313"/>
                            <a:gd name="T39" fmla="*/ 274 h 313"/>
                            <a:gd name="T40" fmla="*/ 298 w 313"/>
                            <a:gd name="T41" fmla="*/ 288 h 313"/>
                            <a:gd name="T42" fmla="*/ 287 w 313"/>
                            <a:gd name="T43" fmla="*/ 300 h 313"/>
                            <a:gd name="T44" fmla="*/ 274 w 313"/>
                            <a:gd name="T45" fmla="*/ 307 h 313"/>
                            <a:gd name="T46" fmla="*/ 258 w 313"/>
                            <a:gd name="T47" fmla="*/ 311 h 313"/>
                            <a:gd name="T48" fmla="*/ 235 w 313"/>
                            <a:gd name="T49" fmla="*/ 311 h 313"/>
                            <a:gd name="T50" fmla="*/ 204 w 313"/>
                            <a:gd name="T51" fmla="*/ 313 h 313"/>
                            <a:gd name="T52" fmla="*/ 172 w 313"/>
                            <a:gd name="T53" fmla="*/ 311 h 313"/>
                            <a:gd name="T54" fmla="*/ 140 w 313"/>
                            <a:gd name="T55" fmla="*/ 311 h 313"/>
                            <a:gd name="T56" fmla="*/ 110 w 313"/>
                            <a:gd name="T57" fmla="*/ 313 h 313"/>
                            <a:gd name="T58" fmla="*/ 79 w 313"/>
                            <a:gd name="T59" fmla="*/ 313 h 313"/>
                            <a:gd name="T60" fmla="*/ 56 w 313"/>
                            <a:gd name="T61" fmla="*/ 311 h 313"/>
                            <a:gd name="T62" fmla="*/ 38 w 313"/>
                            <a:gd name="T63" fmla="*/ 307 h 313"/>
                            <a:gd name="T64" fmla="*/ 25 w 313"/>
                            <a:gd name="T65" fmla="*/ 300 h 313"/>
                            <a:gd name="T66" fmla="*/ 14 w 313"/>
                            <a:gd name="T67" fmla="*/ 288 h 313"/>
                            <a:gd name="T68" fmla="*/ 5 w 313"/>
                            <a:gd name="T69" fmla="*/ 274 h 313"/>
                            <a:gd name="T70" fmla="*/ 1 w 313"/>
                            <a:gd name="T71" fmla="*/ 258 h 313"/>
                            <a:gd name="T72" fmla="*/ 1 w 313"/>
                            <a:gd name="T73" fmla="*/ 235 h 313"/>
                            <a:gd name="T74" fmla="*/ 0 w 313"/>
                            <a:gd name="T75" fmla="*/ 203 h 313"/>
                            <a:gd name="T76" fmla="*/ 1 w 313"/>
                            <a:gd name="T77" fmla="*/ 173 h 313"/>
                            <a:gd name="T78" fmla="*/ 1 w 313"/>
                            <a:gd name="T79" fmla="*/ 141 h 313"/>
                            <a:gd name="T80" fmla="*/ 0 w 313"/>
                            <a:gd name="T81" fmla="*/ 111 h 313"/>
                            <a:gd name="T82" fmla="*/ 0 w 313"/>
                            <a:gd name="T83" fmla="*/ 80 h 313"/>
                            <a:gd name="T84" fmla="*/ 1 w 313"/>
                            <a:gd name="T85" fmla="*/ 57 h 313"/>
                            <a:gd name="T86" fmla="*/ 5 w 313"/>
                            <a:gd name="T87" fmla="*/ 41 h 313"/>
                            <a:gd name="T88" fmla="*/ 14 w 313"/>
                            <a:gd name="T89" fmla="*/ 26 h 313"/>
                            <a:gd name="T90" fmla="*/ 25 w 313"/>
                            <a:gd name="T91" fmla="*/ 15 h 313"/>
                            <a:gd name="T92" fmla="*/ 38 w 313"/>
                            <a:gd name="T93" fmla="*/ 6 h 313"/>
                            <a:gd name="T94" fmla="*/ 56 w 313"/>
                            <a:gd name="T95" fmla="*/ 2 h 313"/>
                            <a:gd name="T96" fmla="*/ 63 w 313"/>
                            <a:gd name="T97" fmla="*/ 2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3" h="313">
                              <a:moveTo>
                                <a:pt x="63" y="2"/>
                              </a:moveTo>
                              <a:lnTo>
                                <a:pt x="79" y="0"/>
                              </a:lnTo>
                              <a:lnTo>
                                <a:pt x="94" y="2"/>
                              </a:lnTo>
                              <a:lnTo>
                                <a:pt x="110" y="2"/>
                              </a:lnTo>
                              <a:lnTo>
                                <a:pt x="126" y="0"/>
                              </a:lnTo>
                              <a:lnTo>
                                <a:pt x="140" y="0"/>
                              </a:lnTo>
                              <a:lnTo>
                                <a:pt x="156" y="2"/>
                              </a:lnTo>
                              <a:lnTo>
                                <a:pt x="172" y="0"/>
                              </a:lnTo>
                              <a:lnTo>
                                <a:pt x="188" y="2"/>
                              </a:lnTo>
                              <a:lnTo>
                                <a:pt x="204" y="2"/>
                              </a:lnTo>
                              <a:lnTo>
                                <a:pt x="219" y="0"/>
                              </a:lnTo>
                              <a:lnTo>
                                <a:pt x="235" y="2"/>
                              </a:lnTo>
                              <a:lnTo>
                                <a:pt x="250" y="2"/>
                              </a:lnTo>
                              <a:lnTo>
                                <a:pt x="258" y="2"/>
                              </a:lnTo>
                              <a:lnTo>
                                <a:pt x="267" y="3"/>
                              </a:lnTo>
                              <a:lnTo>
                                <a:pt x="274" y="6"/>
                              </a:lnTo>
                              <a:lnTo>
                                <a:pt x="281" y="10"/>
                              </a:lnTo>
                              <a:lnTo>
                                <a:pt x="287" y="15"/>
                              </a:lnTo>
                              <a:lnTo>
                                <a:pt x="294" y="21"/>
                              </a:lnTo>
                              <a:lnTo>
                                <a:pt x="298" y="26"/>
                              </a:lnTo>
                              <a:lnTo>
                                <a:pt x="303" y="32"/>
                              </a:lnTo>
                              <a:lnTo>
                                <a:pt x="307" y="41"/>
                              </a:lnTo>
                              <a:lnTo>
                                <a:pt x="310" y="48"/>
                              </a:lnTo>
                              <a:lnTo>
                                <a:pt x="311" y="57"/>
                              </a:lnTo>
                              <a:lnTo>
                                <a:pt x="311" y="65"/>
                              </a:lnTo>
                              <a:lnTo>
                                <a:pt x="313" y="80"/>
                              </a:lnTo>
                              <a:lnTo>
                                <a:pt x="311" y="95"/>
                              </a:lnTo>
                              <a:lnTo>
                                <a:pt x="311" y="111"/>
                              </a:lnTo>
                              <a:lnTo>
                                <a:pt x="313" y="126"/>
                              </a:lnTo>
                              <a:lnTo>
                                <a:pt x="313" y="141"/>
                              </a:lnTo>
                              <a:lnTo>
                                <a:pt x="311" y="157"/>
                              </a:lnTo>
                              <a:lnTo>
                                <a:pt x="313" y="173"/>
                              </a:lnTo>
                              <a:lnTo>
                                <a:pt x="311" y="189"/>
                              </a:lnTo>
                              <a:lnTo>
                                <a:pt x="311" y="203"/>
                              </a:lnTo>
                              <a:lnTo>
                                <a:pt x="313" y="219"/>
                              </a:lnTo>
                              <a:lnTo>
                                <a:pt x="311" y="235"/>
                              </a:lnTo>
                              <a:lnTo>
                                <a:pt x="311" y="251"/>
                              </a:lnTo>
                              <a:lnTo>
                                <a:pt x="311" y="258"/>
                              </a:lnTo>
                              <a:lnTo>
                                <a:pt x="310" y="267"/>
                              </a:lnTo>
                              <a:lnTo>
                                <a:pt x="307" y="274"/>
                              </a:lnTo>
                              <a:lnTo>
                                <a:pt x="303" y="281"/>
                              </a:lnTo>
                              <a:lnTo>
                                <a:pt x="298" y="288"/>
                              </a:lnTo>
                              <a:lnTo>
                                <a:pt x="294" y="294"/>
                              </a:lnTo>
                              <a:lnTo>
                                <a:pt x="287" y="300"/>
                              </a:lnTo>
                              <a:lnTo>
                                <a:pt x="281" y="304"/>
                              </a:lnTo>
                              <a:lnTo>
                                <a:pt x="274" y="307"/>
                              </a:lnTo>
                              <a:lnTo>
                                <a:pt x="267" y="310"/>
                              </a:lnTo>
                              <a:lnTo>
                                <a:pt x="258" y="311"/>
                              </a:lnTo>
                              <a:lnTo>
                                <a:pt x="250" y="313"/>
                              </a:lnTo>
                              <a:lnTo>
                                <a:pt x="235" y="311"/>
                              </a:lnTo>
                              <a:lnTo>
                                <a:pt x="219" y="313"/>
                              </a:lnTo>
                              <a:lnTo>
                                <a:pt x="204" y="313"/>
                              </a:lnTo>
                              <a:lnTo>
                                <a:pt x="188" y="311"/>
                              </a:lnTo>
                              <a:lnTo>
                                <a:pt x="172" y="311"/>
                              </a:lnTo>
                              <a:lnTo>
                                <a:pt x="156" y="313"/>
                              </a:lnTo>
                              <a:lnTo>
                                <a:pt x="140" y="311"/>
                              </a:lnTo>
                              <a:lnTo>
                                <a:pt x="126" y="313"/>
                              </a:lnTo>
                              <a:lnTo>
                                <a:pt x="110" y="313"/>
                              </a:lnTo>
                              <a:lnTo>
                                <a:pt x="94" y="311"/>
                              </a:lnTo>
                              <a:lnTo>
                                <a:pt x="79" y="313"/>
                              </a:lnTo>
                              <a:lnTo>
                                <a:pt x="63" y="313"/>
                              </a:lnTo>
                              <a:lnTo>
                                <a:pt x="56" y="311"/>
                              </a:lnTo>
                              <a:lnTo>
                                <a:pt x="47" y="310"/>
                              </a:lnTo>
                              <a:lnTo>
                                <a:pt x="38" y="307"/>
                              </a:lnTo>
                              <a:lnTo>
                                <a:pt x="31" y="304"/>
                              </a:lnTo>
                              <a:lnTo>
                                <a:pt x="25" y="300"/>
                              </a:lnTo>
                              <a:lnTo>
                                <a:pt x="18" y="294"/>
                              </a:lnTo>
                              <a:lnTo>
                                <a:pt x="14" y="288"/>
                              </a:lnTo>
                              <a:lnTo>
                                <a:pt x="10" y="281"/>
                              </a:lnTo>
                              <a:lnTo>
                                <a:pt x="5" y="274"/>
                              </a:lnTo>
                              <a:lnTo>
                                <a:pt x="2" y="267"/>
                              </a:lnTo>
                              <a:lnTo>
                                <a:pt x="1" y="258"/>
                              </a:lnTo>
                              <a:lnTo>
                                <a:pt x="0" y="251"/>
                              </a:lnTo>
                              <a:lnTo>
                                <a:pt x="1" y="235"/>
                              </a:lnTo>
                              <a:lnTo>
                                <a:pt x="0" y="219"/>
                              </a:lnTo>
                              <a:lnTo>
                                <a:pt x="0" y="203"/>
                              </a:lnTo>
                              <a:lnTo>
                                <a:pt x="1" y="188"/>
                              </a:lnTo>
                              <a:lnTo>
                                <a:pt x="1" y="173"/>
                              </a:lnTo>
                              <a:lnTo>
                                <a:pt x="0" y="157"/>
                              </a:lnTo>
                              <a:lnTo>
                                <a:pt x="1" y="141"/>
                              </a:lnTo>
                              <a:lnTo>
                                <a:pt x="0" y="127"/>
                              </a:lnTo>
                              <a:lnTo>
                                <a:pt x="0" y="111"/>
                              </a:lnTo>
                              <a:lnTo>
                                <a:pt x="1" y="95"/>
                              </a:lnTo>
                              <a:lnTo>
                                <a:pt x="0" y="80"/>
                              </a:lnTo>
                              <a:lnTo>
                                <a:pt x="0" y="65"/>
                              </a:lnTo>
                              <a:lnTo>
                                <a:pt x="1" y="57"/>
                              </a:lnTo>
                              <a:lnTo>
                                <a:pt x="2" y="48"/>
                              </a:lnTo>
                              <a:lnTo>
                                <a:pt x="5" y="41"/>
                              </a:lnTo>
                              <a:lnTo>
                                <a:pt x="10" y="32"/>
                              </a:lnTo>
                              <a:lnTo>
                                <a:pt x="14" y="26"/>
                              </a:lnTo>
                              <a:lnTo>
                                <a:pt x="18" y="21"/>
                              </a:lnTo>
                              <a:lnTo>
                                <a:pt x="25" y="15"/>
                              </a:lnTo>
                              <a:lnTo>
                                <a:pt x="31" y="10"/>
                              </a:lnTo>
                              <a:lnTo>
                                <a:pt x="38" y="6"/>
                              </a:lnTo>
                              <a:lnTo>
                                <a:pt x="47" y="3"/>
                              </a:lnTo>
                              <a:lnTo>
                                <a:pt x="56" y="2"/>
                              </a:lnTo>
                              <a:lnTo>
                                <a:pt x="63" y="2"/>
                              </a:lnTo>
                              <a:lnTo>
                                <a:pt x="6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93"/>
                      <wps:cNvSpPr>
                        <a:spLocks/>
                      </wps:cNvSpPr>
                      <wps:spPr bwMode="auto">
                        <a:xfrm>
                          <a:off x="1418" y="9858"/>
                          <a:ext cx="530" cy="531"/>
                        </a:xfrm>
                        <a:custGeom>
                          <a:avLst/>
                          <a:gdLst>
                            <a:gd name="T0" fmla="*/ 134 w 530"/>
                            <a:gd name="T1" fmla="*/ 0 h 531"/>
                            <a:gd name="T2" fmla="*/ 185 w 530"/>
                            <a:gd name="T3" fmla="*/ 1 h 531"/>
                            <a:gd name="T4" fmla="*/ 238 w 530"/>
                            <a:gd name="T5" fmla="*/ 0 h 531"/>
                            <a:gd name="T6" fmla="*/ 292 w 530"/>
                            <a:gd name="T7" fmla="*/ 0 h 531"/>
                            <a:gd name="T8" fmla="*/ 345 w 530"/>
                            <a:gd name="T9" fmla="*/ 1 h 531"/>
                            <a:gd name="T10" fmla="*/ 396 w 530"/>
                            <a:gd name="T11" fmla="*/ 1 h 531"/>
                            <a:gd name="T12" fmla="*/ 438 w 530"/>
                            <a:gd name="T13" fmla="*/ 1 h 531"/>
                            <a:gd name="T14" fmla="*/ 465 w 530"/>
                            <a:gd name="T15" fmla="*/ 9 h 531"/>
                            <a:gd name="T16" fmla="*/ 488 w 530"/>
                            <a:gd name="T17" fmla="*/ 23 h 531"/>
                            <a:gd name="T18" fmla="*/ 507 w 530"/>
                            <a:gd name="T19" fmla="*/ 43 h 531"/>
                            <a:gd name="T20" fmla="*/ 521 w 530"/>
                            <a:gd name="T21" fmla="*/ 66 h 531"/>
                            <a:gd name="T22" fmla="*/ 529 w 530"/>
                            <a:gd name="T23" fmla="*/ 94 h 531"/>
                            <a:gd name="T24" fmla="*/ 530 w 530"/>
                            <a:gd name="T25" fmla="*/ 134 h 531"/>
                            <a:gd name="T26" fmla="*/ 529 w 530"/>
                            <a:gd name="T27" fmla="*/ 187 h 531"/>
                            <a:gd name="T28" fmla="*/ 530 w 530"/>
                            <a:gd name="T29" fmla="*/ 239 h 531"/>
                            <a:gd name="T30" fmla="*/ 530 w 530"/>
                            <a:gd name="T31" fmla="*/ 292 h 531"/>
                            <a:gd name="T32" fmla="*/ 529 w 530"/>
                            <a:gd name="T33" fmla="*/ 344 h 531"/>
                            <a:gd name="T34" fmla="*/ 529 w 530"/>
                            <a:gd name="T35" fmla="*/ 397 h 531"/>
                            <a:gd name="T36" fmla="*/ 529 w 530"/>
                            <a:gd name="T37" fmla="*/ 439 h 531"/>
                            <a:gd name="T38" fmla="*/ 521 w 530"/>
                            <a:gd name="T39" fmla="*/ 465 h 531"/>
                            <a:gd name="T40" fmla="*/ 507 w 530"/>
                            <a:gd name="T41" fmla="*/ 489 h 531"/>
                            <a:gd name="T42" fmla="*/ 488 w 530"/>
                            <a:gd name="T43" fmla="*/ 508 h 531"/>
                            <a:gd name="T44" fmla="*/ 465 w 530"/>
                            <a:gd name="T45" fmla="*/ 522 h 531"/>
                            <a:gd name="T46" fmla="*/ 438 w 530"/>
                            <a:gd name="T47" fmla="*/ 530 h 531"/>
                            <a:gd name="T48" fmla="*/ 396 w 530"/>
                            <a:gd name="T49" fmla="*/ 530 h 531"/>
                            <a:gd name="T50" fmla="*/ 345 w 530"/>
                            <a:gd name="T51" fmla="*/ 531 h 531"/>
                            <a:gd name="T52" fmla="*/ 292 w 530"/>
                            <a:gd name="T53" fmla="*/ 530 h 531"/>
                            <a:gd name="T54" fmla="*/ 238 w 530"/>
                            <a:gd name="T55" fmla="*/ 530 h 531"/>
                            <a:gd name="T56" fmla="*/ 185 w 530"/>
                            <a:gd name="T57" fmla="*/ 531 h 531"/>
                            <a:gd name="T58" fmla="*/ 134 w 530"/>
                            <a:gd name="T59" fmla="*/ 531 h 531"/>
                            <a:gd name="T60" fmla="*/ 92 w 530"/>
                            <a:gd name="T61" fmla="*/ 530 h 531"/>
                            <a:gd name="T62" fmla="*/ 66 w 530"/>
                            <a:gd name="T63" fmla="*/ 522 h 531"/>
                            <a:gd name="T64" fmla="*/ 42 w 530"/>
                            <a:gd name="T65" fmla="*/ 508 h 531"/>
                            <a:gd name="T66" fmla="*/ 23 w 530"/>
                            <a:gd name="T67" fmla="*/ 489 h 531"/>
                            <a:gd name="T68" fmla="*/ 9 w 530"/>
                            <a:gd name="T69" fmla="*/ 465 h 531"/>
                            <a:gd name="T70" fmla="*/ 1 w 530"/>
                            <a:gd name="T71" fmla="*/ 439 h 531"/>
                            <a:gd name="T72" fmla="*/ 1 w 530"/>
                            <a:gd name="T73" fmla="*/ 397 h 531"/>
                            <a:gd name="T74" fmla="*/ 0 w 530"/>
                            <a:gd name="T75" fmla="*/ 344 h 531"/>
                            <a:gd name="T76" fmla="*/ 1 w 530"/>
                            <a:gd name="T77" fmla="*/ 292 h 531"/>
                            <a:gd name="T78" fmla="*/ 1 w 530"/>
                            <a:gd name="T79" fmla="*/ 239 h 531"/>
                            <a:gd name="T80" fmla="*/ 0 w 530"/>
                            <a:gd name="T81" fmla="*/ 187 h 531"/>
                            <a:gd name="T82" fmla="*/ 0 w 530"/>
                            <a:gd name="T83" fmla="*/ 134 h 531"/>
                            <a:gd name="T84" fmla="*/ 1 w 530"/>
                            <a:gd name="T85" fmla="*/ 94 h 531"/>
                            <a:gd name="T86" fmla="*/ 9 w 530"/>
                            <a:gd name="T87" fmla="*/ 66 h 531"/>
                            <a:gd name="T88" fmla="*/ 23 w 530"/>
                            <a:gd name="T89" fmla="*/ 43 h 531"/>
                            <a:gd name="T90" fmla="*/ 42 w 530"/>
                            <a:gd name="T91" fmla="*/ 23 h 531"/>
                            <a:gd name="T92" fmla="*/ 66 w 530"/>
                            <a:gd name="T93" fmla="*/ 9 h 531"/>
                            <a:gd name="T94" fmla="*/ 92 w 530"/>
                            <a:gd name="T95" fmla="*/ 1 h 531"/>
                            <a:gd name="T96" fmla="*/ 106 w 530"/>
                            <a:gd name="T97" fmla="*/ 1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1">
                              <a:moveTo>
                                <a:pt x="106" y="1"/>
                              </a:moveTo>
                              <a:lnTo>
                                <a:pt x="134" y="0"/>
                              </a:lnTo>
                              <a:lnTo>
                                <a:pt x="159" y="1"/>
                              </a:lnTo>
                              <a:lnTo>
                                <a:pt x="185" y="1"/>
                              </a:lnTo>
                              <a:lnTo>
                                <a:pt x="213" y="0"/>
                              </a:lnTo>
                              <a:lnTo>
                                <a:pt x="238" y="0"/>
                              </a:lnTo>
                              <a:lnTo>
                                <a:pt x="264" y="1"/>
                              </a:lnTo>
                              <a:lnTo>
                                <a:pt x="292" y="0"/>
                              </a:lnTo>
                              <a:lnTo>
                                <a:pt x="317" y="1"/>
                              </a:lnTo>
                              <a:lnTo>
                                <a:pt x="345" y="1"/>
                              </a:lnTo>
                              <a:lnTo>
                                <a:pt x="371" y="0"/>
                              </a:lnTo>
                              <a:lnTo>
                                <a:pt x="396" y="1"/>
                              </a:lnTo>
                              <a:lnTo>
                                <a:pt x="422" y="1"/>
                              </a:lnTo>
                              <a:lnTo>
                                <a:pt x="438" y="1"/>
                              </a:lnTo>
                              <a:lnTo>
                                <a:pt x="453" y="4"/>
                              </a:lnTo>
                              <a:lnTo>
                                <a:pt x="465" y="9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3"/>
                              </a:lnTo>
                              <a:lnTo>
                                <a:pt x="507" y="43"/>
                              </a:lnTo>
                              <a:lnTo>
                                <a:pt x="516" y="55"/>
                              </a:lnTo>
                              <a:lnTo>
                                <a:pt x="521" y="66"/>
                              </a:lnTo>
                              <a:lnTo>
                                <a:pt x="526" y="79"/>
                              </a:lnTo>
                              <a:lnTo>
                                <a:pt x="529" y="94"/>
                              </a:lnTo>
                              <a:lnTo>
                                <a:pt x="529" y="108"/>
                              </a:lnTo>
                              <a:lnTo>
                                <a:pt x="530" y="134"/>
                              </a:lnTo>
                              <a:lnTo>
                                <a:pt x="529" y="160"/>
                              </a:lnTo>
                              <a:lnTo>
                                <a:pt x="529" y="187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6"/>
                              </a:lnTo>
                              <a:lnTo>
                                <a:pt x="530" y="292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1"/>
                              </a:lnTo>
                              <a:lnTo>
                                <a:pt x="529" y="397"/>
                              </a:lnTo>
                              <a:lnTo>
                                <a:pt x="529" y="425"/>
                              </a:lnTo>
                              <a:lnTo>
                                <a:pt x="529" y="439"/>
                              </a:lnTo>
                              <a:lnTo>
                                <a:pt x="526" y="452"/>
                              </a:lnTo>
                              <a:lnTo>
                                <a:pt x="521" y="465"/>
                              </a:lnTo>
                              <a:lnTo>
                                <a:pt x="516" y="478"/>
                              </a:lnTo>
                              <a:lnTo>
                                <a:pt x="507" y="489"/>
                              </a:lnTo>
                              <a:lnTo>
                                <a:pt x="498" y="499"/>
                              </a:lnTo>
                              <a:lnTo>
                                <a:pt x="488" y="508"/>
                              </a:lnTo>
                              <a:lnTo>
                                <a:pt x="477" y="515"/>
                              </a:lnTo>
                              <a:lnTo>
                                <a:pt x="465" y="522"/>
                              </a:lnTo>
                              <a:lnTo>
                                <a:pt x="453" y="527"/>
                              </a:lnTo>
                              <a:lnTo>
                                <a:pt x="438" y="530"/>
                              </a:lnTo>
                              <a:lnTo>
                                <a:pt x="422" y="531"/>
                              </a:lnTo>
                              <a:lnTo>
                                <a:pt x="396" y="530"/>
                              </a:lnTo>
                              <a:lnTo>
                                <a:pt x="371" y="531"/>
                              </a:lnTo>
                              <a:lnTo>
                                <a:pt x="345" y="531"/>
                              </a:lnTo>
                              <a:lnTo>
                                <a:pt x="317" y="530"/>
                              </a:lnTo>
                              <a:lnTo>
                                <a:pt x="292" y="530"/>
                              </a:lnTo>
                              <a:lnTo>
                                <a:pt x="264" y="531"/>
                              </a:lnTo>
                              <a:lnTo>
                                <a:pt x="238" y="530"/>
                              </a:lnTo>
                              <a:lnTo>
                                <a:pt x="213" y="531"/>
                              </a:lnTo>
                              <a:lnTo>
                                <a:pt x="185" y="531"/>
                              </a:lnTo>
                              <a:lnTo>
                                <a:pt x="159" y="530"/>
                              </a:lnTo>
                              <a:lnTo>
                                <a:pt x="134" y="531"/>
                              </a:lnTo>
                              <a:lnTo>
                                <a:pt x="106" y="531"/>
                              </a:lnTo>
                              <a:lnTo>
                                <a:pt x="92" y="530"/>
                              </a:lnTo>
                              <a:lnTo>
                                <a:pt x="79" y="527"/>
                              </a:lnTo>
                              <a:lnTo>
                                <a:pt x="66" y="522"/>
                              </a:lnTo>
                              <a:lnTo>
                                <a:pt x="53" y="515"/>
                              </a:lnTo>
                              <a:lnTo>
                                <a:pt x="42" y="508"/>
                              </a:lnTo>
                              <a:lnTo>
                                <a:pt x="32" y="499"/>
                              </a:lnTo>
                              <a:lnTo>
                                <a:pt x="23" y="489"/>
                              </a:lnTo>
                              <a:lnTo>
                                <a:pt x="16" y="478"/>
                              </a:lnTo>
                              <a:lnTo>
                                <a:pt x="9" y="465"/>
                              </a:lnTo>
                              <a:lnTo>
                                <a:pt x="4" y="452"/>
                              </a:lnTo>
                              <a:lnTo>
                                <a:pt x="1" y="439"/>
                              </a:lnTo>
                              <a:lnTo>
                                <a:pt x="0" y="425"/>
                              </a:lnTo>
                              <a:lnTo>
                                <a:pt x="1" y="397"/>
                              </a:lnTo>
                              <a:lnTo>
                                <a:pt x="0" y="371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2"/>
                              </a:lnTo>
                              <a:lnTo>
                                <a:pt x="0" y="266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7"/>
                              </a:lnTo>
                              <a:lnTo>
                                <a:pt x="1" y="160"/>
                              </a:lnTo>
                              <a:lnTo>
                                <a:pt x="0" y="134"/>
                              </a:lnTo>
                              <a:lnTo>
                                <a:pt x="0" y="108"/>
                              </a:lnTo>
                              <a:lnTo>
                                <a:pt x="1" y="94"/>
                              </a:lnTo>
                              <a:lnTo>
                                <a:pt x="4" y="79"/>
                              </a:lnTo>
                              <a:lnTo>
                                <a:pt x="9" y="66"/>
                              </a:lnTo>
                              <a:lnTo>
                                <a:pt x="16" y="55"/>
                              </a:lnTo>
                              <a:lnTo>
                                <a:pt x="23" y="43"/>
                              </a:lnTo>
                              <a:lnTo>
                                <a:pt x="32" y="33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6" y="9"/>
                              </a:lnTo>
                              <a:lnTo>
                                <a:pt x="79" y="4"/>
                              </a:lnTo>
                              <a:lnTo>
                                <a:pt x="92" y="1"/>
                              </a:lnTo>
                              <a:lnTo>
                                <a:pt x="106" y="1"/>
                              </a:lnTo>
                              <a:lnTo>
                                <a:pt x="10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94"/>
                      <wps:cNvSpPr>
                        <a:spLocks/>
                      </wps:cNvSpPr>
                      <wps:spPr bwMode="auto">
                        <a:xfrm>
                          <a:off x="684" y="10579"/>
                          <a:ext cx="530" cy="531"/>
                        </a:xfrm>
                        <a:custGeom>
                          <a:avLst/>
                          <a:gdLst>
                            <a:gd name="T0" fmla="*/ 133 w 530"/>
                            <a:gd name="T1" fmla="*/ 0 h 531"/>
                            <a:gd name="T2" fmla="*/ 185 w 530"/>
                            <a:gd name="T3" fmla="*/ 2 h 531"/>
                            <a:gd name="T4" fmla="*/ 238 w 530"/>
                            <a:gd name="T5" fmla="*/ 0 h 531"/>
                            <a:gd name="T6" fmla="*/ 291 w 530"/>
                            <a:gd name="T7" fmla="*/ 0 h 531"/>
                            <a:gd name="T8" fmla="*/ 345 w 530"/>
                            <a:gd name="T9" fmla="*/ 2 h 531"/>
                            <a:gd name="T10" fmla="*/ 396 w 530"/>
                            <a:gd name="T11" fmla="*/ 2 h 531"/>
                            <a:gd name="T12" fmla="*/ 438 w 530"/>
                            <a:gd name="T13" fmla="*/ 2 h 531"/>
                            <a:gd name="T14" fmla="*/ 464 w 530"/>
                            <a:gd name="T15" fmla="*/ 9 h 531"/>
                            <a:gd name="T16" fmla="*/ 488 w 530"/>
                            <a:gd name="T17" fmla="*/ 23 h 531"/>
                            <a:gd name="T18" fmla="*/ 507 w 530"/>
                            <a:gd name="T19" fmla="*/ 43 h 531"/>
                            <a:gd name="T20" fmla="*/ 521 w 530"/>
                            <a:gd name="T21" fmla="*/ 66 h 531"/>
                            <a:gd name="T22" fmla="*/ 529 w 530"/>
                            <a:gd name="T23" fmla="*/ 94 h 531"/>
                            <a:gd name="T24" fmla="*/ 530 w 530"/>
                            <a:gd name="T25" fmla="*/ 134 h 531"/>
                            <a:gd name="T26" fmla="*/ 529 w 530"/>
                            <a:gd name="T27" fmla="*/ 187 h 531"/>
                            <a:gd name="T28" fmla="*/ 530 w 530"/>
                            <a:gd name="T29" fmla="*/ 239 h 531"/>
                            <a:gd name="T30" fmla="*/ 530 w 530"/>
                            <a:gd name="T31" fmla="*/ 292 h 531"/>
                            <a:gd name="T32" fmla="*/ 529 w 530"/>
                            <a:gd name="T33" fmla="*/ 344 h 531"/>
                            <a:gd name="T34" fmla="*/ 529 w 530"/>
                            <a:gd name="T35" fmla="*/ 397 h 531"/>
                            <a:gd name="T36" fmla="*/ 529 w 530"/>
                            <a:gd name="T37" fmla="*/ 438 h 531"/>
                            <a:gd name="T38" fmla="*/ 521 w 530"/>
                            <a:gd name="T39" fmla="*/ 465 h 531"/>
                            <a:gd name="T40" fmla="*/ 507 w 530"/>
                            <a:gd name="T41" fmla="*/ 488 h 531"/>
                            <a:gd name="T42" fmla="*/ 488 w 530"/>
                            <a:gd name="T43" fmla="*/ 508 h 531"/>
                            <a:gd name="T44" fmla="*/ 464 w 530"/>
                            <a:gd name="T45" fmla="*/ 523 h 531"/>
                            <a:gd name="T46" fmla="*/ 438 w 530"/>
                            <a:gd name="T47" fmla="*/ 530 h 531"/>
                            <a:gd name="T48" fmla="*/ 396 w 530"/>
                            <a:gd name="T49" fmla="*/ 530 h 531"/>
                            <a:gd name="T50" fmla="*/ 345 w 530"/>
                            <a:gd name="T51" fmla="*/ 531 h 531"/>
                            <a:gd name="T52" fmla="*/ 291 w 530"/>
                            <a:gd name="T53" fmla="*/ 530 h 531"/>
                            <a:gd name="T54" fmla="*/ 238 w 530"/>
                            <a:gd name="T55" fmla="*/ 530 h 531"/>
                            <a:gd name="T56" fmla="*/ 185 w 530"/>
                            <a:gd name="T57" fmla="*/ 531 h 531"/>
                            <a:gd name="T58" fmla="*/ 133 w 530"/>
                            <a:gd name="T59" fmla="*/ 531 h 531"/>
                            <a:gd name="T60" fmla="*/ 92 w 530"/>
                            <a:gd name="T61" fmla="*/ 530 h 531"/>
                            <a:gd name="T62" fmla="*/ 64 w 530"/>
                            <a:gd name="T63" fmla="*/ 523 h 531"/>
                            <a:gd name="T64" fmla="*/ 42 w 530"/>
                            <a:gd name="T65" fmla="*/ 508 h 531"/>
                            <a:gd name="T66" fmla="*/ 23 w 530"/>
                            <a:gd name="T67" fmla="*/ 488 h 531"/>
                            <a:gd name="T68" fmla="*/ 8 w 530"/>
                            <a:gd name="T69" fmla="*/ 465 h 531"/>
                            <a:gd name="T70" fmla="*/ 1 w 530"/>
                            <a:gd name="T71" fmla="*/ 438 h 531"/>
                            <a:gd name="T72" fmla="*/ 1 w 530"/>
                            <a:gd name="T73" fmla="*/ 397 h 531"/>
                            <a:gd name="T74" fmla="*/ 0 w 530"/>
                            <a:gd name="T75" fmla="*/ 344 h 531"/>
                            <a:gd name="T76" fmla="*/ 1 w 530"/>
                            <a:gd name="T77" fmla="*/ 292 h 531"/>
                            <a:gd name="T78" fmla="*/ 1 w 530"/>
                            <a:gd name="T79" fmla="*/ 239 h 531"/>
                            <a:gd name="T80" fmla="*/ 0 w 530"/>
                            <a:gd name="T81" fmla="*/ 187 h 531"/>
                            <a:gd name="T82" fmla="*/ 0 w 530"/>
                            <a:gd name="T83" fmla="*/ 134 h 531"/>
                            <a:gd name="T84" fmla="*/ 1 w 530"/>
                            <a:gd name="T85" fmla="*/ 94 h 531"/>
                            <a:gd name="T86" fmla="*/ 8 w 530"/>
                            <a:gd name="T87" fmla="*/ 66 h 531"/>
                            <a:gd name="T88" fmla="*/ 23 w 530"/>
                            <a:gd name="T89" fmla="*/ 43 h 531"/>
                            <a:gd name="T90" fmla="*/ 42 w 530"/>
                            <a:gd name="T91" fmla="*/ 23 h 531"/>
                            <a:gd name="T92" fmla="*/ 64 w 530"/>
                            <a:gd name="T93" fmla="*/ 9 h 531"/>
                            <a:gd name="T94" fmla="*/ 92 w 530"/>
                            <a:gd name="T95" fmla="*/ 2 h 531"/>
                            <a:gd name="T96" fmla="*/ 106 w 530"/>
                            <a:gd name="T97" fmla="*/ 2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1">
                              <a:moveTo>
                                <a:pt x="106" y="2"/>
                              </a:moveTo>
                              <a:lnTo>
                                <a:pt x="133" y="0"/>
                              </a:lnTo>
                              <a:lnTo>
                                <a:pt x="159" y="2"/>
                              </a:lnTo>
                              <a:lnTo>
                                <a:pt x="185" y="2"/>
                              </a:lnTo>
                              <a:lnTo>
                                <a:pt x="212" y="0"/>
                              </a:lnTo>
                              <a:lnTo>
                                <a:pt x="238" y="0"/>
                              </a:lnTo>
                              <a:lnTo>
                                <a:pt x="264" y="2"/>
                              </a:lnTo>
                              <a:lnTo>
                                <a:pt x="291" y="0"/>
                              </a:lnTo>
                              <a:lnTo>
                                <a:pt x="317" y="2"/>
                              </a:lnTo>
                              <a:lnTo>
                                <a:pt x="345" y="2"/>
                              </a:lnTo>
                              <a:lnTo>
                                <a:pt x="371" y="0"/>
                              </a:lnTo>
                              <a:lnTo>
                                <a:pt x="396" y="2"/>
                              </a:lnTo>
                              <a:lnTo>
                                <a:pt x="422" y="2"/>
                              </a:lnTo>
                              <a:lnTo>
                                <a:pt x="438" y="2"/>
                              </a:lnTo>
                              <a:lnTo>
                                <a:pt x="451" y="4"/>
                              </a:lnTo>
                              <a:lnTo>
                                <a:pt x="464" y="9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3"/>
                              </a:lnTo>
                              <a:lnTo>
                                <a:pt x="507" y="43"/>
                              </a:lnTo>
                              <a:lnTo>
                                <a:pt x="514" y="55"/>
                              </a:lnTo>
                              <a:lnTo>
                                <a:pt x="521" y="66"/>
                              </a:lnTo>
                              <a:lnTo>
                                <a:pt x="526" y="79"/>
                              </a:lnTo>
                              <a:lnTo>
                                <a:pt x="529" y="94"/>
                              </a:lnTo>
                              <a:lnTo>
                                <a:pt x="529" y="108"/>
                              </a:lnTo>
                              <a:lnTo>
                                <a:pt x="530" y="134"/>
                              </a:lnTo>
                              <a:lnTo>
                                <a:pt x="529" y="160"/>
                              </a:lnTo>
                              <a:lnTo>
                                <a:pt x="529" y="187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6"/>
                              </a:lnTo>
                              <a:lnTo>
                                <a:pt x="530" y="292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1"/>
                              </a:lnTo>
                              <a:lnTo>
                                <a:pt x="529" y="397"/>
                              </a:lnTo>
                              <a:lnTo>
                                <a:pt x="529" y="425"/>
                              </a:lnTo>
                              <a:lnTo>
                                <a:pt x="529" y="438"/>
                              </a:lnTo>
                              <a:lnTo>
                                <a:pt x="526" y="452"/>
                              </a:lnTo>
                              <a:lnTo>
                                <a:pt x="521" y="465"/>
                              </a:lnTo>
                              <a:lnTo>
                                <a:pt x="514" y="477"/>
                              </a:lnTo>
                              <a:lnTo>
                                <a:pt x="507" y="488"/>
                              </a:lnTo>
                              <a:lnTo>
                                <a:pt x="498" y="500"/>
                              </a:lnTo>
                              <a:lnTo>
                                <a:pt x="488" y="508"/>
                              </a:lnTo>
                              <a:lnTo>
                                <a:pt x="477" y="515"/>
                              </a:lnTo>
                              <a:lnTo>
                                <a:pt x="464" y="523"/>
                              </a:lnTo>
                              <a:lnTo>
                                <a:pt x="451" y="527"/>
                              </a:lnTo>
                              <a:lnTo>
                                <a:pt x="438" y="530"/>
                              </a:lnTo>
                              <a:lnTo>
                                <a:pt x="422" y="531"/>
                              </a:lnTo>
                              <a:lnTo>
                                <a:pt x="396" y="530"/>
                              </a:lnTo>
                              <a:lnTo>
                                <a:pt x="371" y="531"/>
                              </a:lnTo>
                              <a:lnTo>
                                <a:pt x="345" y="531"/>
                              </a:lnTo>
                              <a:lnTo>
                                <a:pt x="317" y="530"/>
                              </a:lnTo>
                              <a:lnTo>
                                <a:pt x="291" y="530"/>
                              </a:lnTo>
                              <a:lnTo>
                                <a:pt x="264" y="531"/>
                              </a:lnTo>
                              <a:lnTo>
                                <a:pt x="238" y="530"/>
                              </a:lnTo>
                              <a:lnTo>
                                <a:pt x="212" y="531"/>
                              </a:lnTo>
                              <a:lnTo>
                                <a:pt x="185" y="531"/>
                              </a:lnTo>
                              <a:lnTo>
                                <a:pt x="159" y="530"/>
                              </a:lnTo>
                              <a:lnTo>
                                <a:pt x="133" y="531"/>
                              </a:lnTo>
                              <a:lnTo>
                                <a:pt x="106" y="531"/>
                              </a:lnTo>
                              <a:lnTo>
                                <a:pt x="92" y="530"/>
                              </a:lnTo>
                              <a:lnTo>
                                <a:pt x="77" y="527"/>
                              </a:lnTo>
                              <a:lnTo>
                                <a:pt x="64" y="523"/>
                              </a:lnTo>
                              <a:lnTo>
                                <a:pt x="53" y="515"/>
                              </a:lnTo>
                              <a:lnTo>
                                <a:pt x="42" y="508"/>
                              </a:lnTo>
                              <a:lnTo>
                                <a:pt x="31" y="500"/>
                              </a:lnTo>
                              <a:lnTo>
                                <a:pt x="23" y="488"/>
                              </a:lnTo>
                              <a:lnTo>
                                <a:pt x="14" y="477"/>
                              </a:lnTo>
                              <a:lnTo>
                                <a:pt x="8" y="465"/>
                              </a:lnTo>
                              <a:lnTo>
                                <a:pt x="4" y="452"/>
                              </a:lnTo>
                              <a:lnTo>
                                <a:pt x="1" y="438"/>
                              </a:lnTo>
                              <a:lnTo>
                                <a:pt x="0" y="425"/>
                              </a:lnTo>
                              <a:lnTo>
                                <a:pt x="1" y="397"/>
                              </a:lnTo>
                              <a:lnTo>
                                <a:pt x="0" y="371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2"/>
                              </a:lnTo>
                              <a:lnTo>
                                <a:pt x="0" y="266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7"/>
                              </a:lnTo>
                              <a:lnTo>
                                <a:pt x="1" y="160"/>
                              </a:lnTo>
                              <a:lnTo>
                                <a:pt x="0" y="134"/>
                              </a:lnTo>
                              <a:lnTo>
                                <a:pt x="0" y="108"/>
                              </a:lnTo>
                              <a:lnTo>
                                <a:pt x="1" y="94"/>
                              </a:lnTo>
                              <a:lnTo>
                                <a:pt x="4" y="79"/>
                              </a:lnTo>
                              <a:lnTo>
                                <a:pt x="8" y="66"/>
                              </a:lnTo>
                              <a:lnTo>
                                <a:pt x="14" y="55"/>
                              </a:lnTo>
                              <a:lnTo>
                                <a:pt x="23" y="43"/>
                              </a:lnTo>
                              <a:lnTo>
                                <a:pt x="31" y="33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4" y="9"/>
                              </a:lnTo>
                              <a:lnTo>
                                <a:pt x="77" y="4"/>
                              </a:lnTo>
                              <a:lnTo>
                                <a:pt x="92" y="2"/>
                              </a:lnTo>
                              <a:lnTo>
                                <a:pt x="106" y="2"/>
                              </a:lnTo>
                              <a:lnTo>
                                <a:pt x="10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95"/>
                      <wps:cNvSpPr>
                        <a:spLocks/>
                      </wps:cNvSpPr>
                      <wps:spPr bwMode="auto">
                        <a:xfrm>
                          <a:off x="1418" y="10579"/>
                          <a:ext cx="530" cy="531"/>
                        </a:xfrm>
                        <a:custGeom>
                          <a:avLst/>
                          <a:gdLst>
                            <a:gd name="T0" fmla="*/ 134 w 530"/>
                            <a:gd name="T1" fmla="*/ 0 h 531"/>
                            <a:gd name="T2" fmla="*/ 185 w 530"/>
                            <a:gd name="T3" fmla="*/ 2 h 531"/>
                            <a:gd name="T4" fmla="*/ 238 w 530"/>
                            <a:gd name="T5" fmla="*/ 0 h 531"/>
                            <a:gd name="T6" fmla="*/ 292 w 530"/>
                            <a:gd name="T7" fmla="*/ 0 h 531"/>
                            <a:gd name="T8" fmla="*/ 345 w 530"/>
                            <a:gd name="T9" fmla="*/ 2 h 531"/>
                            <a:gd name="T10" fmla="*/ 396 w 530"/>
                            <a:gd name="T11" fmla="*/ 2 h 531"/>
                            <a:gd name="T12" fmla="*/ 438 w 530"/>
                            <a:gd name="T13" fmla="*/ 2 h 531"/>
                            <a:gd name="T14" fmla="*/ 465 w 530"/>
                            <a:gd name="T15" fmla="*/ 9 h 531"/>
                            <a:gd name="T16" fmla="*/ 488 w 530"/>
                            <a:gd name="T17" fmla="*/ 23 h 531"/>
                            <a:gd name="T18" fmla="*/ 507 w 530"/>
                            <a:gd name="T19" fmla="*/ 43 h 531"/>
                            <a:gd name="T20" fmla="*/ 521 w 530"/>
                            <a:gd name="T21" fmla="*/ 66 h 531"/>
                            <a:gd name="T22" fmla="*/ 529 w 530"/>
                            <a:gd name="T23" fmla="*/ 94 h 531"/>
                            <a:gd name="T24" fmla="*/ 530 w 530"/>
                            <a:gd name="T25" fmla="*/ 134 h 531"/>
                            <a:gd name="T26" fmla="*/ 529 w 530"/>
                            <a:gd name="T27" fmla="*/ 187 h 531"/>
                            <a:gd name="T28" fmla="*/ 530 w 530"/>
                            <a:gd name="T29" fmla="*/ 239 h 531"/>
                            <a:gd name="T30" fmla="*/ 530 w 530"/>
                            <a:gd name="T31" fmla="*/ 292 h 531"/>
                            <a:gd name="T32" fmla="*/ 529 w 530"/>
                            <a:gd name="T33" fmla="*/ 344 h 531"/>
                            <a:gd name="T34" fmla="*/ 529 w 530"/>
                            <a:gd name="T35" fmla="*/ 397 h 531"/>
                            <a:gd name="T36" fmla="*/ 529 w 530"/>
                            <a:gd name="T37" fmla="*/ 438 h 531"/>
                            <a:gd name="T38" fmla="*/ 521 w 530"/>
                            <a:gd name="T39" fmla="*/ 465 h 531"/>
                            <a:gd name="T40" fmla="*/ 507 w 530"/>
                            <a:gd name="T41" fmla="*/ 488 h 531"/>
                            <a:gd name="T42" fmla="*/ 488 w 530"/>
                            <a:gd name="T43" fmla="*/ 508 h 531"/>
                            <a:gd name="T44" fmla="*/ 465 w 530"/>
                            <a:gd name="T45" fmla="*/ 523 h 531"/>
                            <a:gd name="T46" fmla="*/ 438 w 530"/>
                            <a:gd name="T47" fmla="*/ 530 h 531"/>
                            <a:gd name="T48" fmla="*/ 396 w 530"/>
                            <a:gd name="T49" fmla="*/ 530 h 531"/>
                            <a:gd name="T50" fmla="*/ 345 w 530"/>
                            <a:gd name="T51" fmla="*/ 531 h 531"/>
                            <a:gd name="T52" fmla="*/ 292 w 530"/>
                            <a:gd name="T53" fmla="*/ 530 h 531"/>
                            <a:gd name="T54" fmla="*/ 238 w 530"/>
                            <a:gd name="T55" fmla="*/ 530 h 531"/>
                            <a:gd name="T56" fmla="*/ 185 w 530"/>
                            <a:gd name="T57" fmla="*/ 531 h 531"/>
                            <a:gd name="T58" fmla="*/ 134 w 530"/>
                            <a:gd name="T59" fmla="*/ 531 h 531"/>
                            <a:gd name="T60" fmla="*/ 92 w 530"/>
                            <a:gd name="T61" fmla="*/ 530 h 531"/>
                            <a:gd name="T62" fmla="*/ 66 w 530"/>
                            <a:gd name="T63" fmla="*/ 523 h 531"/>
                            <a:gd name="T64" fmla="*/ 42 w 530"/>
                            <a:gd name="T65" fmla="*/ 508 h 531"/>
                            <a:gd name="T66" fmla="*/ 23 w 530"/>
                            <a:gd name="T67" fmla="*/ 488 h 531"/>
                            <a:gd name="T68" fmla="*/ 9 w 530"/>
                            <a:gd name="T69" fmla="*/ 465 h 531"/>
                            <a:gd name="T70" fmla="*/ 1 w 530"/>
                            <a:gd name="T71" fmla="*/ 438 h 531"/>
                            <a:gd name="T72" fmla="*/ 1 w 530"/>
                            <a:gd name="T73" fmla="*/ 397 h 531"/>
                            <a:gd name="T74" fmla="*/ 0 w 530"/>
                            <a:gd name="T75" fmla="*/ 344 h 531"/>
                            <a:gd name="T76" fmla="*/ 1 w 530"/>
                            <a:gd name="T77" fmla="*/ 292 h 531"/>
                            <a:gd name="T78" fmla="*/ 1 w 530"/>
                            <a:gd name="T79" fmla="*/ 239 h 531"/>
                            <a:gd name="T80" fmla="*/ 0 w 530"/>
                            <a:gd name="T81" fmla="*/ 187 h 531"/>
                            <a:gd name="T82" fmla="*/ 0 w 530"/>
                            <a:gd name="T83" fmla="*/ 134 h 531"/>
                            <a:gd name="T84" fmla="*/ 1 w 530"/>
                            <a:gd name="T85" fmla="*/ 94 h 531"/>
                            <a:gd name="T86" fmla="*/ 9 w 530"/>
                            <a:gd name="T87" fmla="*/ 66 h 531"/>
                            <a:gd name="T88" fmla="*/ 23 w 530"/>
                            <a:gd name="T89" fmla="*/ 43 h 531"/>
                            <a:gd name="T90" fmla="*/ 42 w 530"/>
                            <a:gd name="T91" fmla="*/ 23 h 531"/>
                            <a:gd name="T92" fmla="*/ 66 w 530"/>
                            <a:gd name="T93" fmla="*/ 9 h 531"/>
                            <a:gd name="T94" fmla="*/ 92 w 530"/>
                            <a:gd name="T95" fmla="*/ 2 h 531"/>
                            <a:gd name="T96" fmla="*/ 106 w 530"/>
                            <a:gd name="T97" fmla="*/ 2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1">
                              <a:moveTo>
                                <a:pt x="106" y="2"/>
                              </a:moveTo>
                              <a:lnTo>
                                <a:pt x="134" y="0"/>
                              </a:lnTo>
                              <a:lnTo>
                                <a:pt x="159" y="2"/>
                              </a:lnTo>
                              <a:lnTo>
                                <a:pt x="185" y="2"/>
                              </a:lnTo>
                              <a:lnTo>
                                <a:pt x="213" y="0"/>
                              </a:lnTo>
                              <a:lnTo>
                                <a:pt x="238" y="0"/>
                              </a:lnTo>
                              <a:lnTo>
                                <a:pt x="264" y="2"/>
                              </a:lnTo>
                              <a:lnTo>
                                <a:pt x="292" y="0"/>
                              </a:lnTo>
                              <a:lnTo>
                                <a:pt x="317" y="2"/>
                              </a:lnTo>
                              <a:lnTo>
                                <a:pt x="345" y="2"/>
                              </a:lnTo>
                              <a:lnTo>
                                <a:pt x="371" y="0"/>
                              </a:lnTo>
                              <a:lnTo>
                                <a:pt x="396" y="2"/>
                              </a:lnTo>
                              <a:lnTo>
                                <a:pt x="422" y="2"/>
                              </a:lnTo>
                              <a:lnTo>
                                <a:pt x="438" y="2"/>
                              </a:lnTo>
                              <a:lnTo>
                                <a:pt x="453" y="4"/>
                              </a:lnTo>
                              <a:lnTo>
                                <a:pt x="465" y="9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3"/>
                              </a:lnTo>
                              <a:lnTo>
                                <a:pt x="507" y="43"/>
                              </a:lnTo>
                              <a:lnTo>
                                <a:pt x="516" y="55"/>
                              </a:lnTo>
                              <a:lnTo>
                                <a:pt x="521" y="66"/>
                              </a:lnTo>
                              <a:lnTo>
                                <a:pt x="526" y="79"/>
                              </a:lnTo>
                              <a:lnTo>
                                <a:pt x="529" y="94"/>
                              </a:lnTo>
                              <a:lnTo>
                                <a:pt x="529" y="108"/>
                              </a:lnTo>
                              <a:lnTo>
                                <a:pt x="530" y="134"/>
                              </a:lnTo>
                              <a:lnTo>
                                <a:pt x="529" y="160"/>
                              </a:lnTo>
                              <a:lnTo>
                                <a:pt x="529" y="187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6"/>
                              </a:lnTo>
                              <a:lnTo>
                                <a:pt x="530" y="292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1"/>
                              </a:lnTo>
                              <a:lnTo>
                                <a:pt x="529" y="397"/>
                              </a:lnTo>
                              <a:lnTo>
                                <a:pt x="529" y="425"/>
                              </a:lnTo>
                              <a:lnTo>
                                <a:pt x="529" y="438"/>
                              </a:lnTo>
                              <a:lnTo>
                                <a:pt x="526" y="452"/>
                              </a:lnTo>
                              <a:lnTo>
                                <a:pt x="521" y="465"/>
                              </a:lnTo>
                              <a:lnTo>
                                <a:pt x="516" y="477"/>
                              </a:lnTo>
                              <a:lnTo>
                                <a:pt x="507" y="488"/>
                              </a:lnTo>
                              <a:lnTo>
                                <a:pt x="498" y="500"/>
                              </a:lnTo>
                              <a:lnTo>
                                <a:pt x="488" y="508"/>
                              </a:lnTo>
                              <a:lnTo>
                                <a:pt x="477" y="515"/>
                              </a:lnTo>
                              <a:lnTo>
                                <a:pt x="465" y="523"/>
                              </a:lnTo>
                              <a:lnTo>
                                <a:pt x="453" y="527"/>
                              </a:lnTo>
                              <a:lnTo>
                                <a:pt x="438" y="530"/>
                              </a:lnTo>
                              <a:lnTo>
                                <a:pt x="422" y="531"/>
                              </a:lnTo>
                              <a:lnTo>
                                <a:pt x="396" y="530"/>
                              </a:lnTo>
                              <a:lnTo>
                                <a:pt x="371" y="531"/>
                              </a:lnTo>
                              <a:lnTo>
                                <a:pt x="345" y="531"/>
                              </a:lnTo>
                              <a:lnTo>
                                <a:pt x="317" y="530"/>
                              </a:lnTo>
                              <a:lnTo>
                                <a:pt x="292" y="530"/>
                              </a:lnTo>
                              <a:lnTo>
                                <a:pt x="264" y="531"/>
                              </a:lnTo>
                              <a:lnTo>
                                <a:pt x="238" y="530"/>
                              </a:lnTo>
                              <a:lnTo>
                                <a:pt x="213" y="531"/>
                              </a:lnTo>
                              <a:lnTo>
                                <a:pt x="185" y="531"/>
                              </a:lnTo>
                              <a:lnTo>
                                <a:pt x="159" y="530"/>
                              </a:lnTo>
                              <a:lnTo>
                                <a:pt x="134" y="531"/>
                              </a:lnTo>
                              <a:lnTo>
                                <a:pt x="106" y="531"/>
                              </a:lnTo>
                              <a:lnTo>
                                <a:pt x="92" y="530"/>
                              </a:lnTo>
                              <a:lnTo>
                                <a:pt x="79" y="527"/>
                              </a:lnTo>
                              <a:lnTo>
                                <a:pt x="66" y="523"/>
                              </a:lnTo>
                              <a:lnTo>
                                <a:pt x="53" y="515"/>
                              </a:lnTo>
                              <a:lnTo>
                                <a:pt x="42" y="508"/>
                              </a:lnTo>
                              <a:lnTo>
                                <a:pt x="32" y="500"/>
                              </a:lnTo>
                              <a:lnTo>
                                <a:pt x="23" y="488"/>
                              </a:lnTo>
                              <a:lnTo>
                                <a:pt x="16" y="477"/>
                              </a:lnTo>
                              <a:lnTo>
                                <a:pt x="9" y="465"/>
                              </a:lnTo>
                              <a:lnTo>
                                <a:pt x="4" y="452"/>
                              </a:lnTo>
                              <a:lnTo>
                                <a:pt x="1" y="438"/>
                              </a:lnTo>
                              <a:lnTo>
                                <a:pt x="0" y="425"/>
                              </a:lnTo>
                              <a:lnTo>
                                <a:pt x="1" y="397"/>
                              </a:lnTo>
                              <a:lnTo>
                                <a:pt x="0" y="371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2"/>
                              </a:lnTo>
                              <a:lnTo>
                                <a:pt x="0" y="266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7"/>
                              </a:lnTo>
                              <a:lnTo>
                                <a:pt x="1" y="160"/>
                              </a:lnTo>
                              <a:lnTo>
                                <a:pt x="0" y="134"/>
                              </a:lnTo>
                              <a:lnTo>
                                <a:pt x="0" y="108"/>
                              </a:lnTo>
                              <a:lnTo>
                                <a:pt x="1" y="94"/>
                              </a:lnTo>
                              <a:lnTo>
                                <a:pt x="4" y="79"/>
                              </a:lnTo>
                              <a:lnTo>
                                <a:pt x="9" y="66"/>
                              </a:lnTo>
                              <a:lnTo>
                                <a:pt x="16" y="55"/>
                              </a:lnTo>
                              <a:lnTo>
                                <a:pt x="23" y="43"/>
                              </a:lnTo>
                              <a:lnTo>
                                <a:pt x="32" y="33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6" y="9"/>
                              </a:lnTo>
                              <a:lnTo>
                                <a:pt x="79" y="4"/>
                              </a:lnTo>
                              <a:lnTo>
                                <a:pt x="92" y="2"/>
                              </a:lnTo>
                              <a:lnTo>
                                <a:pt x="106" y="2"/>
                              </a:lnTo>
                              <a:lnTo>
                                <a:pt x="10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96"/>
                      <wps:cNvSpPr>
                        <a:spLocks/>
                      </wps:cNvSpPr>
                      <wps:spPr bwMode="auto">
                        <a:xfrm>
                          <a:off x="684" y="11300"/>
                          <a:ext cx="530" cy="531"/>
                        </a:xfrm>
                        <a:custGeom>
                          <a:avLst/>
                          <a:gdLst>
                            <a:gd name="T0" fmla="*/ 133 w 530"/>
                            <a:gd name="T1" fmla="*/ 0 h 531"/>
                            <a:gd name="T2" fmla="*/ 185 w 530"/>
                            <a:gd name="T3" fmla="*/ 2 h 531"/>
                            <a:gd name="T4" fmla="*/ 238 w 530"/>
                            <a:gd name="T5" fmla="*/ 0 h 531"/>
                            <a:gd name="T6" fmla="*/ 291 w 530"/>
                            <a:gd name="T7" fmla="*/ 0 h 531"/>
                            <a:gd name="T8" fmla="*/ 345 w 530"/>
                            <a:gd name="T9" fmla="*/ 2 h 531"/>
                            <a:gd name="T10" fmla="*/ 396 w 530"/>
                            <a:gd name="T11" fmla="*/ 2 h 531"/>
                            <a:gd name="T12" fmla="*/ 438 w 530"/>
                            <a:gd name="T13" fmla="*/ 2 h 531"/>
                            <a:gd name="T14" fmla="*/ 464 w 530"/>
                            <a:gd name="T15" fmla="*/ 9 h 531"/>
                            <a:gd name="T16" fmla="*/ 488 w 530"/>
                            <a:gd name="T17" fmla="*/ 23 h 531"/>
                            <a:gd name="T18" fmla="*/ 507 w 530"/>
                            <a:gd name="T19" fmla="*/ 43 h 531"/>
                            <a:gd name="T20" fmla="*/ 521 w 530"/>
                            <a:gd name="T21" fmla="*/ 66 h 531"/>
                            <a:gd name="T22" fmla="*/ 529 w 530"/>
                            <a:gd name="T23" fmla="*/ 94 h 531"/>
                            <a:gd name="T24" fmla="*/ 530 w 530"/>
                            <a:gd name="T25" fmla="*/ 134 h 531"/>
                            <a:gd name="T26" fmla="*/ 529 w 530"/>
                            <a:gd name="T27" fmla="*/ 187 h 531"/>
                            <a:gd name="T28" fmla="*/ 530 w 530"/>
                            <a:gd name="T29" fmla="*/ 239 h 531"/>
                            <a:gd name="T30" fmla="*/ 530 w 530"/>
                            <a:gd name="T31" fmla="*/ 292 h 531"/>
                            <a:gd name="T32" fmla="*/ 529 w 530"/>
                            <a:gd name="T33" fmla="*/ 344 h 531"/>
                            <a:gd name="T34" fmla="*/ 529 w 530"/>
                            <a:gd name="T35" fmla="*/ 397 h 531"/>
                            <a:gd name="T36" fmla="*/ 529 w 530"/>
                            <a:gd name="T37" fmla="*/ 438 h 531"/>
                            <a:gd name="T38" fmla="*/ 521 w 530"/>
                            <a:gd name="T39" fmla="*/ 465 h 531"/>
                            <a:gd name="T40" fmla="*/ 507 w 530"/>
                            <a:gd name="T41" fmla="*/ 488 h 531"/>
                            <a:gd name="T42" fmla="*/ 488 w 530"/>
                            <a:gd name="T43" fmla="*/ 508 h 531"/>
                            <a:gd name="T44" fmla="*/ 464 w 530"/>
                            <a:gd name="T45" fmla="*/ 523 h 531"/>
                            <a:gd name="T46" fmla="*/ 438 w 530"/>
                            <a:gd name="T47" fmla="*/ 530 h 531"/>
                            <a:gd name="T48" fmla="*/ 396 w 530"/>
                            <a:gd name="T49" fmla="*/ 530 h 531"/>
                            <a:gd name="T50" fmla="*/ 345 w 530"/>
                            <a:gd name="T51" fmla="*/ 531 h 531"/>
                            <a:gd name="T52" fmla="*/ 291 w 530"/>
                            <a:gd name="T53" fmla="*/ 530 h 531"/>
                            <a:gd name="T54" fmla="*/ 238 w 530"/>
                            <a:gd name="T55" fmla="*/ 530 h 531"/>
                            <a:gd name="T56" fmla="*/ 185 w 530"/>
                            <a:gd name="T57" fmla="*/ 531 h 531"/>
                            <a:gd name="T58" fmla="*/ 133 w 530"/>
                            <a:gd name="T59" fmla="*/ 531 h 531"/>
                            <a:gd name="T60" fmla="*/ 92 w 530"/>
                            <a:gd name="T61" fmla="*/ 530 h 531"/>
                            <a:gd name="T62" fmla="*/ 64 w 530"/>
                            <a:gd name="T63" fmla="*/ 523 h 531"/>
                            <a:gd name="T64" fmla="*/ 42 w 530"/>
                            <a:gd name="T65" fmla="*/ 508 h 531"/>
                            <a:gd name="T66" fmla="*/ 23 w 530"/>
                            <a:gd name="T67" fmla="*/ 488 h 531"/>
                            <a:gd name="T68" fmla="*/ 8 w 530"/>
                            <a:gd name="T69" fmla="*/ 465 h 531"/>
                            <a:gd name="T70" fmla="*/ 1 w 530"/>
                            <a:gd name="T71" fmla="*/ 438 h 531"/>
                            <a:gd name="T72" fmla="*/ 1 w 530"/>
                            <a:gd name="T73" fmla="*/ 397 h 531"/>
                            <a:gd name="T74" fmla="*/ 0 w 530"/>
                            <a:gd name="T75" fmla="*/ 344 h 531"/>
                            <a:gd name="T76" fmla="*/ 1 w 530"/>
                            <a:gd name="T77" fmla="*/ 292 h 531"/>
                            <a:gd name="T78" fmla="*/ 1 w 530"/>
                            <a:gd name="T79" fmla="*/ 239 h 531"/>
                            <a:gd name="T80" fmla="*/ 0 w 530"/>
                            <a:gd name="T81" fmla="*/ 187 h 531"/>
                            <a:gd name="T82" fmla="*/ 0 w 530"/>
                            <a:gd name="T83" fmla="*/ 134 h 531"/>
                            <a:gd name="T84" fmla="*/ 1 w 530"/>
                            <a:gd name="T85" fmla="*/ 94 h 531"/>
                            <a:gd name="T86" fmla="*/ 8 w 530"/>
                            <a:gd name="T87" fmla="*/ 66 h 531"/>
                            <a:gd name="T88" fmla="*/ 23 w 530"/>
                            <a:gd name="T89" fmla="*/ 43 h 531"/>
                            <a:gd name="T90" fmla="*/ 42 w 530"/>
                            <a:gd name="T91" fmla="*/ 23 h 531"/>
                            <a:gd name="T92" fmla="*/ 64 w 530"/>
                            <a:gd name="T93" fmla="*/ 9 h 531"/>
                            <a:gd name="T94" fmla="*/ 92 w 530"/>
                            <a:gd name="T95" fmla="*/ 2 h 531"/>
                            <a:gd name="T96" fmla="*/ 106 w 530"/>
                            <a:gd name="T97" fmla="*/ 2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1">
                              <a:moveTo>
                                <a:pt x="106" y="2"/>
                              </a:moveTo>
                              <a:lnTo>
                                <a:pt x="133" y="0"/>
                              </a:lnTo>
                              <a:lnTo>
                                <a:pt x="159" y="2"/>
                              </a:lnTo>
                              <a:lnTo>
                                <a:pt x="185" y="2"/>
                              </a:lnTo>
                              <a:lnTo>
                                <a:pt x="212" y="0"/>
                              </a:lnTo>
                              <a:lnTo>
                                <a:pt x="238" y="0"/>
                              </a:lnTo>
                              <a:lnTo>
                                <a:pt x="264" y="2"/>
                              </a:lnTo>
                              <a:lnTo>
                                <a:pt x="291" y="0"/>
                              </a:lnTo>
                              <a:lnTo>
                                <a:pt x="317" y="2"/>
                              </a:lnTo>
                              <a:lnTo>
                                <a:pt x="345" y="2"/>
                              </a:lnTo>
                              <a:lnTo>
                                <a:pt x="371" y="0"/>
                              </a:lnTo>
                              <a:lnTo>
                                <a:pt x="396" y="2"/>
                              </a:lnTo>
                              <a:lnTo>
                                <a:pt x="422" y="2"/>
                              </a:lnTo>
                              <a:lnTo>
                                <a:pt x="438" y="2"/>
                              </a:lnTo>
                              <a:lnTo>
                                <a:pt x="451" y="5"/>
                              </a:lnTo>
                              <a:lnTo>
                                <a:pt x="464" y="9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3"/>
                              </a:lnTo>
                              <a:lnTo>
                                <a:pt x="507" y="43"/>
                              </a:lnTo>
                              <a:lnTo>
                                <a:pt x="514" y="55"/>
                              </a:lnTo>
                              <a:lnTo>
                                <a:pt x="521" y="66"/>
                              </a:lnTo>
                              <a:lnTo>
                                <a:pt x="526" y="79"/>
                              </a:lnTo>
                              <a:lnTo>
                                <a:pt x="529" y="94"/>
                              </a:lnTo>
                              <a:lnTo>
                                <a:pt x="529" y="108"/>
                              </a:lnTo>
                              <a:lnTo>
                                <a:pt x="530" y="134"/>
                              </a:lnTo>
                              <a:lnTo>
                                <a:pt x="529" y="160"/>
                              </a:lnTo>
                              <a:lnTo>
                                <a:pt x="529" y="187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7"/>
                              </a:lnTo>
                              <a:lnTo>
                                <a:pt x="530" y="292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2"/>
                              </a:lnTo>
                              <a:lnTo>
                                <a:pt x="529" y="397"/>
                              </a:lnTo>
                              <a:lnTo>
                                <a:pt x="529" y="425"/>
                              </a:lnTo>
                              <a:lnTo>
                                <a:pt x="529" y="438"/>
                              </a:lnTo>
                              <a:lnTo>
                                <a:pt x="526" y="452"/>
                              </a:lnTo>
                              <a:lnTo>
                                <a:pt x="521" y="465"/>
                              </a:lnTo>
                              <a:lnTo>
                                <a:pt x="514" y="477"/>
                              </a:lnTo>
                              <a:lnTo>
                                <a:pt x="507" y="488"/>
                              </a:lnTo>
                              <a:lnTo>
                                <a:pt x="498" y="500"/>
                              </a:lnTo>
                              <a:lnTo>
                                <a:pt x="488" y="508"/>
                              </a:lnTo>
                              <a:lnTo>
                                <a:pt x="477" y="516"/>
                              </a:lnTo>
                              <a:lnTo>
                                <a:pt x="464" y="523"/>
                              </a:lnTo>
                              <a:lnTo>
                                <a:pt x="451" y="527"/>
                              </a:lnTo>
                              <a:lnTo>
                                <a:pt x="438" y="530"/>
                              </a:lnTo>
                              <a:lnTo>
                                <a:pt x="422" y="531"/>
                              </a:lnTo>
                              <a:lnTo>
                                <a:pt x="396" y="530"/>
                              </a:lnTo>
                              <a:lnTo>
                                <a:pt x="371" y="531"/>
                              </a:lnTo>
                              <a:lnTo>
                                <a:pt x="345" y="531"/>
                              </a:lnTo>
                              <a:lnTo>
                                <a:pt x="317" y="530"/>
                              </a:lnTo>
                              <a:lnTo>
                                <a:pt x="291" y="530"/>
                              </a:lnTo>
                              <a:lnTo>
                                <a:pt x="264" y="531"/>
                              </a:lnTo>
                              <a:lnTo>
                                <a:pt x="238" y="530"/>
                              </a:lnTo>
                              <a:lnTo>
                                <a:pt x="212" y="531"/>
                              </a:lnTo>
                              <a:lnTo>
                                <a:pt x="185" y="531"/>
                              </a:lnTo>
                              <a:lnTo>
                                <a:pt x="159" y="530"/>
                              </a:lnTo>
                              <a:lnTo>
                                <a:pt x="133" y="531"/>
                              </a:lnTo>
                              <a:lnTo>
                                <a:pt x="106" y="531"/>
                              </a:lnTo>
                              <a:lnTo>
                                <a:pt x="92" y="530"/>
                              </a:lnTo>
                              <a:lnTo>
                                <a:pt x="77" y="527"/>
                              </a:lnTo>
                              <a:lnTo>
                                <a:pt x="64" y="523"/>
                              </a:lnTo>
                              <a:lnTo>
                                <a:pt x="53" y="516"/>
                              </a:lnTo>
                              <a:lnTo>
                                <a:pt x="42" y="508"/>
                              </a:lnTo>
                              <a:lnTo>
                                <a:pt x="31" y="500"/>
                              </a:lnTo>
                              <a:lnTo>
                                <a:pt x="23" y="488"/>
                              </a:lnTo>
                              <a:lnTo>
                                <a:pt x="14" y="477"/>
                              </a:lnTo>
                              <a:lnTo>
                                <a:pt x="8" y="465"/>
                              </a:lnTo>
                              <a:lnTo>
                                <a:pt x="4" y="452"/>
                              </a:lnTo>
                              <a:lnTo>
                                <a:pt x="1" y="438"/>
                              </a:lnTo>
                              <a:lnTo>
                                <a:pt x="0" y="425"/>
                              </a:lnTo>
                              <a:lnTo>
                                <a:pt x="1" y="397"/>
                              </a:lnTo>
                              <a:lnTo>
                                <a:pt x="0" y="372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2"/>
                              </a:lnTo>
                              <a:lnTo>
                                <a:pt x="0" y="267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7"/>
                              </a:lnTo>
                              <a:lnTo>
                                <a:pt x="1" y="160"/>
                              </a:lnTo>
                              <a:lnTo>
                                <a:pt x="0" y="134"/>
                              </a:lnTo>
                              <a:lnTo>
                                <a:pt x="0" y="108"/>
                              </a:lnTo>
                              <a:lnTo>
                                <a:pt x="1" y="94"/>
                              </a:lnTo>
                              <a:lnTo>
                                <a:pt x="4" y="79"/>
                              </a:lnTo>
                              <a:lnTo>
                                <a:pt x="8" y="66"/>
                              </a:lnTo>
                              <a:lnTo>
                                <a:pt x="14" y="55"/>
                              </a:lnTo>
                              <a:lnTo>
                                <a:pt x="23" y="43"/>
                              </a:lnTo>
                              <a:lnTo>
                                <a:pt x="31" y="33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4" y="9"/>
                              </a:lnTo>
                              <a:lnTo>
                                <a:pt x="77" y="5"/>
                              </a:lnTo>
                              <a:lnTo>
                                <a:pt x="92" y="2"/>
                              </a:lnTo>
                              <a:lnTo>
                                <a:pt x="106" y="2"/>
                              </a:lnTo>
                              <a:lnTo>
                                <a:pt x="10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97"/>
                      <wps:cNvSpPr>
                        <a:spLocks/>
                      </wps:cNvSpPr>
                      <wps:spPr bwMode="auto">
                        <a:xfrm>
                          <a:off x="1418" y="11300"/>
                          <a:ext cx="530" cy="531"/>
                        </a:xfrm>
                        <a:custGeom>
                          <a:avLst/>
                          <a:gdLst>
                            <a:gd name="T0" fmla="*/ 134 w 530"/>
                            <a:gd name="T1" fmla="*/ 0 h 531"/>
                            <a:gd name="T2" fmla="*/ 185 w 530"/>
                            <a:gd name="T3" fmla="*/ 2 h 531"/>
                            <a:gd name="T4" fmla="*/ 238 w 530"/>
                            <a:gd name="T5" fmla="*/ 0 h 531"/>
                            <a:gd name="T6" fmla="*/ 292 w 530"/>
                            <a:gd name="T7" fmla="*/ 0 h 531"/>
                            <a:gd name="T8" fmla="*/ 345 w 530"/>
                            <a:gd name="T9" fmla="*/ 2 h 531"/>
                            <a:gd name="T10" fmla="*/ 396 w 530"/>
                            <a:gd name="T11" fmla="*/ 2 h 531"/>
                            <a:gd name="T12" fmla="*/ 438 w 530"/>
                            <a:gd name="T13" fmla="*/ 2 h 531"/>
                            <a:gd name="T14" fmla="*/ 465 w 530"/>
                            <a:gd name="T15" fmla="*/ 9 h 531"/>
                            <a:gd name="T16" fmla="*/ 488 w 530"/>
                            <a:gd name="T17" fmla="*/ 23 h 531"/>
                            <a:gd name="T18" fmla="*/ 507 w 530"/>
                            <a:gd name="T19" fmla="*/ 43 h 531"/>
                            <a:gd name="T20" fmla="*/ 521 w 530"/>
                            <a:gd name="T21" fmla="*/ 66 h 531"/>
                            <a:gd name="T22" fmla="*/ 529 w 530"/>
                            <a:gd name="T23" fmla="*/ 94 h 531"/>
                            <a:gd name="T24" fmla="*/ 530 w 530"/>
                            <a:gd name="T25" fmla="*/ 134 h 531"/>
                            <a:gd name="T26" fmla="*/ 529 w 530"/>
                            <a:gd name="T27" fmla="*/ 187 h 531"/>
                            <a:gd name="T28" fmla="*/ 530 w 530"/>
                            <a:gd name="T29" fmla="*/ 239 h 531"/>
                            <a:gd name="T30" fmla="*/ 530 w 530"/>
                            <a:gd name="T31" fmla="*/ 292 h 531"/>
                            <a:gd name="T32" fmla="*/ 529 w 530"/>
                            <a:gd name="T33" fmla="*/ 344 h 531"/>
                            <a:gd name="T34" fmla="*/ 529 w 530"/>
                            <a:gd name="T35" fmla="*/ 397 h 531"/>
                            <a:gd name="T36" fmla="*/ 529 w 530"/>
                            <a:gd name="T37" fmla="*/ 438 h 531"/>
                            <a:gd name="T38" fmla="*/ 521 w 530"/>
                            <a:gd name="T39" fmla="*/ 465 h 531"/>
                            <a:gd name="T40" fmla="*/ 507 w 530"/>
                            <a:gd name="T41" fmla="*/ 488 h 531"/>
                            <a:gd name="T42" fmla="*/ 488 w 530"/>
                            <a:gd name="T43" fmla="*/ 508 h 531"/>
                            <a:gd name="T44" fmla="*/ 465 w 530"/>
                            <a:gd name="T45" fmla="*/ 523 h 531"/>
                            <a:gd name="T46" fmla="*/ 438 w 530"/>
                            <a:gd name="T47" fmla="*/ 530 h 531"/>
                            <a:gd name="T48" fmla="*/ 396 w 530"/>
                            <a:gd name="T49" fmla="*/ 530 h 531"/>
                            <a:gd name="T50" fmla="*/ 345 w 530"/>
                            <a:gd name="T51" fmla="*/ 531 h 531"/>
                            <a:gd name="T52" fmla="*/ 292 w 530"/>
                            <a:gd name="T53" fmla="*/ 530 h 531"/>
                            <a:gd name="T54" fmla="*/ 238 w 530"/>
                            <a:gd name="T55" fmla="*/ 530 h 531"/>
                            <a:gd name="T56" fmla="*/ 185 w 530"/>
                            <a:gd name="T57" fmla="*/ 531 h 531"/>
                            <a:gd name="T58" fmla="*/ 134 w 530"/>
                            <a:gd name="T59" fmla="*/ 531 h 531"/>
                            <a:gd name="T60" fmla="*/ 92 w 530"/>
                            <a:gd name="T61" fmla="*/ 530 h 531"/>
                            <a:gd name="T62" fmla="*/ 66 w 530"/>
                            <a:gd name="T63" fmla="*/ 523 h 531"/>
                            <a:gd name="T64" fmla="*/ 42 w 530"/>
                            <a:gd name="T65" fmla="*/ 508 h 531"/>
                            <a:gd name="T66" fmla="*/ 23 w 530"/>
                            <a:gd name="T67" fmla="*/ 488 h 531"/>
                            <a:gd name="T68" fmla="*/ 9 w 530"/>
                            <a:gd name="T69" fmla="*/ 465 h 531"/>
                            <a:gd name="T70" fmla="*/ 1 w 530"/>
                            <a:gd name="T71" fmla="*/ 438 h 531"/>
                            <a:gd name="T72" fmla="*/ 1 w 530"/>
                            <a:gd name="T73" fmla="*/ 397 h 531"/>
                            <a:gd name="T74" fmla="*/ 0 w 530"/>
                            <a:gd name="T75" fmla="*/ 344 h 531"/>
                            <a:gd name="T76" fmla="*/ 1 w 530"/>
                            <a:gd name="T77" fmla="*/ 292 h 531"/>
                            <a:gd name="T78" fmla="*/ 1 w 530"/>
                            <a:gd name="T79" fmla="*/ 239 h 531"/>
                            <a:gd name="T80" fmla="*/ 0 w 530"/>
                            <a:gd name="T81" fmla="*/ 187 h 531"/>
                            <a:gd name="T82" fmla="*/ 0 w 530"/>
                            <a:gd name="T83" fmla="*/ 134 h 531"/>
                            <a:gd name="T84" fmla="*/ 1 w 530"/>
                            <a:gd name="T85" fmla="*/ 94 h 531"/>
                            <a:gd name="T86" fmla="*/ 9 w 530"/>
                            <a:gd name="T87" fmla="*/ 66 h 531"/>
                            <a:gd name="T88" fmla="*/ 23 w 530"/>
                            <a:gd name="T89" fmla="*/ 43 h 531"/>
                            <a:gd name="T90" fmla="*/ 42 w 530"/>
                            <a:gd name="T91" fmla="*/ 23 h 531"/>
                            <a:gd name="T92" fmla="*/ 66 w 530"/>
                            <a:gd name="T93" fmla="*/ 9 h 531"/>
                            <a:gd name="T94" fmla="*/ 92 w 530"/>
                            <a:gd name="T95" fmla="*/ 2 h 531"/>
                            <a:gd name="T96" fmla="*/ 106 w 530"/>
                            <a:gd name="T97" fmla="*/ 2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1">
                              <a:moveTo>
                                <a:pt x="106" y="2"/>
                              </a:moveTo>
                              <a:lnTo>
                                <a:pt x="134" y="0"/>
                              </a:lnTo>
                              <a:lnTo>
                                <a:pt x="159" y="2"/>
                              </a:lnTo>
                              <a:lnTo>
                                <a:pt x="185" y="2"/>
                              </a:lnTo>
                              <a:lnTo>
                                <a:pt x="213" y="0"/>
                              </a:lnTo>
                              <a:lnTo>
                                <a:pt x="238" y="0"/>
                              </a:lnTo>
                              <a:lnTo>
                                <a:pt x="264" y="2"/>
                              </a:lnTo>
                              <a:lnTo>
                                <a:pt x="292" y="0"/>
                              </a:lnTo>
                              <a:lnTo>
                                <a:pt x="317" y="2"/>
                              </a:lnTo>
                              <a:lnTo>
                                <a:pt x="345" y="2"/>
                              </a:lnTo>
                              <a:lnTo>
                                <a:pt x="371" y="0"/>
                              </a:lnTo>
                              <a:lnTo>
                                <a:pt x="396" y="2"/>
                              </a:lnTo>
                              <a:lnTo>
                                <a:pt x="422" y="2"/>
                              </a:lnTo>
                              <a:lnTo>
                                <a:pt x="438" y="2"/>
                              </a:lnTo>
                              <a:lnTo>
                                <a:pt x="453" y="5"/>
                              </a:lnTo>
                              <a:lnTo>
                                <a:pt x="465" y="9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3"/>
                              </a:lnTo>
                              <a:lnTo>
                                <a:pt x="507" y="43"/>
                              </a:lnTo>
                              <a:lnTo>
                                <a:pt x="516" y="55"/>
                              </a:lnTo>
                              <a:lnTo>
                                <a:pt x="521" y="66"/>
                              </a:lnTo>
                              <a:lnTo>
                                <a:pt x="526" y="79"/>
                              </a:lnTo>
                              <a:lnTo>
                                <a:pt x="529" y="94"/>
                              </a:lnTo>
                              <a:lnTo>
                                <a:pt x="529" y="108"/>
                              </a:lnTo>
                              <a:lnTo>
                                <a:pt x="530" y="134"/>
                              </a:lnTo>
                              <a:lnTo>
                                <a:pt x="529" y="160"/>
                              </a:lnTo>
                              <a:lnTo>
                                <a:pt x="529" y="187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7"/>
                              </a:lnTo>
                              <a:lnTo>
                                <a:pt x="530" y="292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2"/>
                              </a:lnTo>
                              <a:lnTo>
                                <a:pt x="529" y="397"/>
                              </a:lnTo>
                              <a:lnTo>
                                <a:pt x="529" y="425"/>
                              </a:lnTo>
                              <a:lnTo>
                                <a:pt x="529" y="438"/>
                              </a:lnTo>
                              <a:lnTo>
                                <a:pt x="526" y="452"/>
                              </a:lnTo>
                              <a:lnTo>
                                <a:pt x="521" y="465"/>
                              </a:lnTo>
                              <a:lnTo>
                                <a:pt x="516" y="477"/>
                              </a:lnTo>
                              <a:lnTo>
                                <a:pt x="507" y="488"/>
                              </a:lnTo>
                              <a:lnTo>
                                <a:pt x="498" y="500"/>
                              </a:lnTo>
                              <a:lnTo>
                                <a:pt x="488" y="508"/>
                              </a:lnTo>
                              <a:lnTo>
                                <a:pt x="477" y="516"/>
                              </a:lnTo>
                              <a:lnTo>
                                <a:pt x="465" y="523"/>
                              </a:lnTo>
                              <a:lnTo>
                                <a:pt x="453" y="527"/>
                              </a:lnTo>
                              <a:lnTo>
                                <a:pt x="438" y="530"/>
                              </a:lnTo>
                              <a:lnTo>
                                <a:pt x="422" y="531"/>
                              </a:lnTo>
                              <a:lnTo>
                                <a:pt x="396" y="530"/>
                              </a:lnTo>
                              <a:lnTo>
                                <a:pt x="371" y="531"/>
                              </a:lnTo>
                              <a:lnTo>
                                <a:pt x="345" y="531"/>
                              </a:lnTo>
                              <a:lnTo>
                                <a:pt x="317" y="530"/>
                              </a:lnTo>
                              <a:lnTo>
                                <a:pt x="292" y="530"/>
                              </a:lnTo>
                              <a:lnTo>
                                <a:pt x="264" y="531"/>
                              </a:lnTo>
                              <a:lnTo>
                                <a:pt x="238" y="530"/>
                              </a:lnTo>
                              <a:lnTo>
                                <a:pt x="213" y="531"/>
                              </a:lnTo>
                              <a:lnTo>
                                <a:pt x="185" y="531"/>
                              </a:lnTo>
                              <a:lnTo>
                                <a:pt x="159" y="530"/>
                              </a:lnTo>
                              <a:lnTo>
                                <a:pt x="134" y="531"/>
                              </a:lnTo>
                              <a:lnTo>
                                <a:pt x="106" y="531"/>
                              </a:lnTo>
                              <a:lnTo>
                                <a:pt x="92" y="530"/>
                              </a:lnTo>
                              <a:lnTo>
                                <a:pt x="79" y="527"/>
                              </a:lnTo>
                              <a:lnTo>
                                <a:pt x="66" y="523"/>
                              </a:lnTo>
                              <a:lnTo>
                                <a:pt x="53" y="516"/>
                              </a:lnTo>
                              <a:lnTo>
                                <a:pt x="42" y="508"/>
                              </a:lnTo>
                              <a:lnTo>
                                <a:pt x="32" y="500"/>
                              </a:lnTo>
                              <a:lnTo>
                                <a:pt x="23" y="488"/>
                              </a:lnTo>
                              <a:lnTo>
                                <a:pt x="16" y="477"/>
                              </a:lnTo>
                              <a:lnTo>
                                <a:pt x="9" y="465"/>
                              </a:lnTo>
                              <a:lnTo>
                                <a:pt x="4" y="452"/>
                              </a:lnTo>
                              <a:lnTo>
                                <a:pt x="1" y="438"/>
                              </a:lnTo>
                              <a:lnTo>
                                <a:pt x="0" y="425"/>
                              </a:lnTo>
                              <a:lnTo>
                                <a:pt x="1" y="397"/>
                              </a:lnTo>
                              <a:lnTo>
                                <a:pt x="0" y="372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2"/>
                              </a:lnTo>
                              <a:lnTo>
                                <a:pt x="0" y="267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7"/>
                              </a:lnTo>
                              <a:lnTo>
                                <a:pt x="1" y="160"/>
                              </a:lnTo>
                              <a:lnTo>
                                <a:pt x="0" y="134"/>
                              </a:lnTo>
                              <a:lnTo>
                                <a:pt x="0" y="108"/>
                              </a:lnTo>
                              <a:lnTo>
                                <a:pt x="1" y="94"/>
                              </a:lnTo>
                              <a:lnTo>
                                <a:pt x="4" y="79"/>
                              </a:lnTo>
                              <a:lnTo>
                                <a:pt x="9" y="66"/>
                              </a:lnTo>
                              <a:lnTo>
                                <a:pt x="16" y="55"/>
                              </a:lnTo>
                              <a:lnTo>
                                <a:pt x="23" y="43"/>
                              </a:lnTo>
                              <a:lnTo>
                                <a:pt x="32" y="33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6" y="9"/>
                              </a:lnTo>
                              <a:lnTo>
                                <a:pt x="79" y="5"/>
                              </a:lnTo>
                              <a:lnTo>
                                <a:pt x="92" y="2"/>
                              </a:lnTo>
                              <a:lnTo>
                                <a:pt x="106" y="2"/>
                              </a:lnTo>
                              <a:lnTo>
                                <a:pt x="10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8"/>
                      <wps:cNvSpPr>
                        <a:spLocks/>
                      </wps:cNvSpPr>
                      <wps:spPr bwMode="auto">
                        <a:xfrm>
                          <a:off x="684" y="12021"/>
                          <a:ext cx="530" cy="531"/>
                        </a:xfrm>
                        <a:custGeom>
                          <a:avLst/>
                          <a:gdLst>
                            <a:gd name="T0" fmla="*/ 133 w 530"/>
                            <a:gd name="T1" fmla="*/ 0 h 531"/>
                            <a:gd name="T2" fmla="*/ 185 w 530"/>
                            <a:gd name="T3" fmla="*/ 2 h 531"/>
                            <a:gd name="T4" fmla="*/ 238 w 530"/>
                            <a:gd name="T5" fmla="*/ 0 h 531"/>
                            <a:gd name="T6" fmla="*/ 291 w 530"/>
                            <a:gd name="T7" fmla="*/ 0 h 531"/>
                            <a:gd name="T8" fmla="*/ 345 w 530"/>
                            <a:gd name="T9" fmla="*/ 2 h 531"/>
                            <a:gd name="T10" fmla="*/ 396 w 530"/>
                            <a:gd name="T11" fmla="*/ 2 h 531"/>
                            <a:gd name="T12" fmla="*/ 438 w 530"/>
                            <a:gd name="T13" fmla="*/ 2 h 531"/>
                            <a:gd name="T14" fmla="*/ 464 w 530"/>
                            <a:gd name="T15" fmla="*/ 9 h 531"/>
                            <a:gd name="T16" fmla="*/ 488 w 530"/>
                            <a:gd name="T17" fmla="*/ 23 h 531"/>
                            <a:gd name="T18" fmla="*/ 507 w 530"/>
                            <a:gd name="T19" fmla="*/ 44 h 531"/>
                            <a:gd name="T20" fmla="*/ 521 w 530"/>
                            <a:gd name="T21" fmla="*/ 67 h 531"/>
                            <a:gd name="T22" fmla="*/ 529 w 530"/>
                            <a:gd name="T23" fmla="*/ 94 h 531"/>
                            <a:gd name="T24" fmla="*/ 530 w 530"/>
                            <a:gd name="T25" fmla="*/ 134 h 531"/>
                            <a:gd name="T26" fmla="*/ 529 w 530"/>
                            <a:gd name="T27" fmla="*/ 187 h 531"/>
                            <a:gd name="T28" fmla="*/ 530 w 530"/>
                            <a:gd name="T29" fmla="*/ 239 h 531"/>
                            <a:gd name="T30" fmla="*/ 530 w 530"/>
                            <a:gd name="T31" fmla="*/ 293 h 531"/>
                            <a:gd name="T32" fmla="*/ 529 w 530"/>
                            <a:gd name="T33" fmla="*/ 344 h 531"/>
                            <a:gd name="T34" fmla="*/ 529 w 530"/>
                            <a:gd name="T35" fmla="*/ 398 h 531"/>
                            <a:gd name="T36" fmla="*/ 529 w 530"/>
                            <a:gd name="T37" fmla="*/ 438 h 531"/>
                            <a:gd name="T38" fmla="*/ 521 w 530"/>
                            <a:gd name="T39" fmla="*/ 465 h 531"/>
                            <a:gd name="T40" fmla="*/ 507 w 530"/>
                            <a:gd name="T41" fmla="*/ 488 h 531"/>
                            <a:gd name="T42" fmla="*/ 488 w 530"/>
                            <a:gd name="T43" fmla="*/ 508 h 531"/>
                            <a:gd name="T44" fmla="*/ 464 w 530"/>
                            <a:gd name="T45" fmla="*/ 523 h 531"/>
                            <a:gd name="T46" fmla="*/ 438 w 530"/>
                            <a:gd name="T47" fmla="*/ 530 h 531"/>
                            <a:gd name="T48" fmla="*/ 396 w 530"/>
                            <a:gd name="T49" fmla="*/ 530 h 531"/>
                            <a:gd name="T50" fmla="*/ 345 w 530"/>
                            <a:gd name="T51" fmla="*/ 531 h 531"/>
                            <a:gd name="T52" fmla="*/ 291 w 530"/>
                            <a:gd name="T53" fmla="*/ 530 h 531"/>
                            <a:gd name="T54" fmla="*/ 238 w 530"/>
                            <a:gd name="T55" fmla="*/ 530 h 531"/>
                            <a:gd name="T56" fmla="*/ 185 w 530"/>
                            <a:gd name="T57" fmla="*/ 531 h 531"/>
                            <a:gd name="T58" fmla="*/ 133 w 530"/>
                            <a:gd name="T59" fmla="*/ 531 h 531"/>
                            <a:gd name="T60" fmla="*/ 92 w 530"/>
                            <a:gd name="T61" fmla="*/ 530 h 531"/>
                            <a:gd name="T62" fmla="*/ 64 w 530"/>
                            <a:gd name="T63" fmla="*/ 523 h 531"/>
                            <a:gd name="T64" fmla="*/ 42 w 530"/>
                            <a:gd name="T65" fmla="*/ 508 h 531"/>
                            <a:gd name="T66" fmla="*/ 23 w 530"/>
                            <a:gd name="T67" fmla="*/ 488 h 531"/>
                            <a:gd name="T68" fmla="*/ 8 w 530"/>
                            <a:gd name="T69" fmla="*/ 465 h 531"/>
                            <a:gd name="T70" fmla="*/ 1 w 530"/>
                            <a:gd name="T71" fmla="*/ 438 h 531"/>
                            <a:gd name="T72" fmla="*/ 1 w 530"/>
                            <a:gd name="T73" fmla="*/ 398 h 531"/>
                            <a:gd name="T74" fmla="*/ 0 w 530"/>
                            <a:gd name="T75" fmla="*/ 344 h 531"/>
                            <a:gd name="T76" fmla="*/ 1 w 530"/>
                            <a:gd name="T77" fmla="*/ 293 h 531"/>
                            <a:gd name="T78" fmla="*/ 1 w 530"/>
                            <a:gd name="T79" fmla="*/ 239 h 531"/>
                            <a:gd name="T80" fmla="*/ 0 w 530"/>
                            <a:gd name="T81" fmla="*/ 187 h 531"/>
                            <a:gd name="T82" fmla="*/ 0 w 530"/>
                            <a:gd name="T83" fmla="*/ 134 h 531"/>
                            <a:gd name="T84" fmla="*/ 1 w 530"/>
                            <a:gd name="T85" fmla="*/ 94 h 531"/>
                            <a:gd name="T86" fmla="*/ 8 w 530"/>
                            <a:gd name="T87" fmla="*/ 67 h 531"/>
                            <a:gd name="T88" fmla="*/ 23 w 530"/>
                            <a:gd name="T89" fmla="*/ 44 h 531"/>
                            <a:gd name="T90" fmla="*/ 42 w 530"/>
                            <a:gd name="T91" fmla="*/ 23 h 531"/>
                            <a:gd name="T92" fmla="*/ 64 w 530"/>
                            <a:gd name="T93" fmla="*/ 9 h 531"/>
                            <a:gd name="T94" fmla="*/ 92 w 530"/>
                            <a:gd name="T95" fmla="*/ 2 h 531"/>
                            <a:gd name="T96" fmla="*/ 106 w 530"/>
                            <a:gd name="T97" fmla="*/ 2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1">
                              <a:moveTo>
                                <a:pt x="106" y="2"/>
                              </a:moveTo>
                              <a:lnTo>
                                <a:pt x="133" y="0"/>
                              </a:lnTo>
                              <a:lnTo>
                                <a:pt x="159" y="2"/>
                              </a:lnTo>
                              <a:lnTo>
                                <a:pt x="185" y="2"/>
                              </a:lnTo>
                              <a:lnTo>
                                <a:pt x="212" y="0"/>
                              </a:lnTo>
                              <a:lnTo>
                                <a:pt x="238" y="0"/>
                              </a:lnTo>
                              <a:lnTo>
                                <a:pt x="264" y="2"/>
                              </a:lnTo>
                              <a:lnTo>
                                <a:pt x="291" y="0"/>
                              </a:lnTo>
                              <a:lnTo>
                                <a:pt x="317" y="2"/>
                              </a:lnTo>
                              <a:lnTo>
                                <a:pt x="345" y="2"/>
                              </a:lnTo>
                              <a:lnTo>
                                <a:pt x="371" y="0"/>
                              </a:lnTo>
                              <a:lnTo>
                                <a:pt x="396" y="2"/>
                              </a:lnTo>
                              <a:lnTo>
                                <a:pt x="422" y="2"/>
                              </a:lnTo>
                              <a:lnTo>
                                <a:pt x="438" y="2"/>
                              </a:lnTo>
                              <a:lnTo>
                                <a:pt x="451" y="5"/>
                              </a:lnTo>
                              <a:lnTo>
                                <a:pt x="464" y="9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3"/>
                              </a:lnTo>
                              <a:lnTo>
                                <a:pt x="507" y="44"/>
                              </a:lnTo>
                              <a:lnTo>
                                <a:pt x="514" y="55"/>
                              </a:lnTo>
                              <a:lnTo>
                                <a:pt x="521" y="67"/>
                              </a:lnTo>
                              <a:lnTo>
                                <a:pt x="526" y="80"/>
                              </a:lnTo>
                              <a:lnTo>
                                <a:pt x="529" y="94"/>
                              </a:lnTo>
                              <a:lnTo>
                                <a:pt x="529" y="108"/>
                              </a:lnTo>
                              <a:lnTo>
                                <a:pt x="530" y="134"/>
                              </a:lnTo>
                              <a:lnTo>
                                <a:pt x="529" y="160"/>
                              </a:lnTo>
                              <a:lnTo>
                                <a:pt x="529" y="187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7"/>
                              </a:lnTo>
                              <a:lnTo>
                                <a:pt x="530" y="293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2"/>
                              </a:lnTo>
                              <a:lnTo>
                                <a:pt x="529" y="398"/>
                              </a:lnTo>
                              <a:lnTo>
                                <a:pt x="529" y="425"/>
                              </a:lnTo>
                              <a:lnTo>
                                <a:pt x="529" y="438"/>
                              </a:lnTo>
                              <a:lnTo>
                                <a:pt x="526" y="452"/>
                              </a:lnTo>
                              <a:lnTo>
                                <a:pt x="521" y="465"/>
                              </a:lnTo>
                              <a:lnTo>
                                <a:pt x="514" y="477"/>
                              </a:lnTo>
                              <a:lnTo>
                                <a:pt x="507" y="488"/>
                              </a:lnTo>
                              <a:lnTo>
                                <a:pt x="498" y="500"/>
                              </a:lnTo>
                              <a:lnTo>
                                <a:pt x="488" y="508"/>
                              </a:lnTo>
                              <a:lnTo>
                                <a:pt x="477" y="516"/>
                              </a:lnTo>
                              <a:lnTo>
                                <a:pt x="464" y="523"/>
                              </a:lnTo>
                              <a:lnTo>
                                <a:pt x="451" y="527"/>
                              </a:lnTo>
                              <a:lnTo>
                                <a:pt x="438" y="530"/>
                              </a:lnTo>
                              <a:lnTo>
                                <a:pt x="422" y="531"/>
                              </a:lnTo>
                              <a:lnTo>
                                <a:pt x="396" y="530"/>
                              </a:lnTo>
                              <a:lnTo>
                                <a:pt x="371" y="531"/>
                              </a:lnTo>
                              <a:lnTo>
                                <a:pt x="345" y="531"/>
                              </a:lnTo>
                              <a:lnTo>
                                <a:pt x="317" y="530"/>
                              </a:lnTo>
                              <a:lnTo>
                                <a:pt x="291" y="530"/>
                              </a:lnTo>
                              <a:lnTo>
                                <a:pt x="264" y="531"/>
                              </a:lnTo>
                              <a:lnTo>
                                <a:pt x="238" y="530"/>
                              </a:lnTo>
                              <a:lnTo>
                                <a:pt x="212" y="531"/>
                              </a:lnTo>
                              <a:lnTo>
                                <a:pt x="185" y="531"/>
                              </a:lnTo>
                              <a:lnTo>
                                <a:pt x="159" y="530"/>
                              </a:lnTo>
                              <a:lnTo>
                                <a:pt x="133" y="531"/>
                              </a:lnTo>
                              <a:lnTo>
                                <a:pt x="106" y="531"/>
                              </a:lnTo>
                              <a:lnTo>
                                <a:pt x="92" y="530"/>
                              </a:lnTo>
                              <a:lnTo>
                                <a:pt x="77" y="527"/>
                              </a:lnTo>
                              <a:lnTo>
                                <a:pt x="64" y="523"/>
                              </a:lnTo>
                              <a:lnTo>
                                <a:pt x="53" y="516"/>
                              </a:lnTo>
                              <a:lnTo>
                                <a:pt x="42" y="508"/>
                              </a:lnTo>
                              <a:lnTo>
                                <a:pt x="31" y="500"/>
                              </a:lnTo>
                              <a:lnTo>
                                <a:pt x="23" y="488"/>
                              </a:lnTo>
                              <a:lnTo>
                                <a:pt x="14" y="477"/>
                              </a:lnTo>
                              <a:lnTo>
                                <a:pt x="8" y="465"/>
                              </a:lnTo>
                              <a:lnTo>
                                <a:pt x="4" y="452"/>
                              </a:lnTo>
                              <a:lnTo>
                                <a:pt x="1" y="438"/>
                              </a:lnTo>
                              <a:lnTo>
                                <a:pt x="0" y="425"/>
                              </a:lnTo>
                              <a:lnTo>
                                <a:pt x="1" y="398"/>
                              </a:lnTo>
                              <a:lnTo>
                                <a:pt x="0" y="372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3"/>
                              </a:lnTo>
                              <a:lnTo>
                                <a:pt x="0" y="267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7"/>
                              </a:lnTo>
                              <a:lnTo>
                                <a:pt x="1" y="160"/>
                              </a:lnTo>
                              <a:lnTo>
                                <a:pt x="0" y="134"/>
                              </a:lnTo>
                              <a:lnTo>
                                <a:pt x="0" y="108"/>
                              </a:lnTo>
                              <a:lnTo>
                                <a:pt x="1" y="94"/>
                              </a:lnTo>
                              <a:lnTo>
                                <a:pt x="4" y="80"/>
                              </a:lnTo>
                              <a:lnTo>
                                <a:pt x="8" y="67"/>
                              </a:lnTo>
                              <a:lnTo>
                                <a:pt x="14" y="55"/>
                              </a:lnTo>
                              <a:lnTo>
                                <a:pt x="23" y="44"/>
                              </a:lnTo>
                              <a:lnTo>
                                <a:pt x="31" y="33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4" y="9"/>
                              </a:lnTo>
                              <a:lnTo>
                                <a:pt x="77" y="5"/>
                              </a:lnTo>
                              <a:lnTo>
                                <a:pt x="92" y="2"/>
                              </a:lnTo>
                              <a:lnTo>
                                <a:pt x="106" y="2"/>
                              </a:lnTo>
                              <a:lnTo>
                                <a:pt x="10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9"/>
                      <wps:cNvSpPr>
                        <a:spLocks/>
                      </wps:cNvSpPr>
                      <wps:spPr bwMode="auto">
                        <a:xfrm>
                          <a:off x="1418" y="12021"/>
                          <a:ext cx="530" cy="531"/>
                        </a:xfrm>
                        <a:custGeom>
                          <a:avLst/>
                          <a:gdLst>
                            <a:gd name="T0" fmla="*/ 134 w 530"/>
                            <a:gd name="T1" fmla="*/ 0 h 531"/>
                            <a:gd name="T2" fmla="*/ 185 w 530"/>
                            <a:gd name="T3" fmla="*/ 2 h 531"/>
                            <a:gd name="T4" fmla="*/ 238 w 530"/>
                            <a:gd name="T5" fmla="*/ 0 h 531"/>
                            <a:gd name="T6" fmla="*/ 292 w 530"/>
                            <a:gd name="T7" fmla="*/ 0 h 531"/>
                            <a:gd name="T8" fmla="*/ 345 w 530"/>
                            <a:gd name="T9" fmla="*/ 2 h 531"/>
                            <a:gd name="T10" fmla="*/ 396 w 530"/>
                            <a:gd name="T11" fmla="*/ 2 h 531"/>
                            <a:gd name="T12" fmla="*/ 438 w 530"/>
                            <a:gd name="T13" fmla="*/ 2 h 531"/>
                            <a:gd name="T14" fmla="*/ 465 w 530"/>
                            <a:gd name="T15" fmla="*/ 9 h 531"/>
                            <a:gd name="T16" fmla="*/ 488 w 530"/>
                            <a:gd name="T17" fmla="*/ 23 h 531"/>
                            <a:gd name="T18" fmla="*/ 507 w 530"/>
                            <a:gd name="T19" fmla="*/ 44 h 531"/>
                            <a:gd name="T20" fmla="*/ 521 w 530"/>
                            <a:gd name="T21" fmla="*/ 67 h 531"/>
                            <a:gd name="T22" fmla="*/ 529 w 530"/>
                            <a:gd name="T23" fmla="*/ 94 h 531"/>
                            <a:gd name="T24" fmla="*/ 530 w 530"/>
                            <a:gd name="T25" fmla="*/ 134 h 531"/>
                            <a:gd name="T26" fmla="*/ 529 w 530"/>
                            <a:gd name="T27" fmla="*/ 187 h 531"/>
                            <a:gd name="T28" fmla="*/ 530 w 530"/>
                            <a:gd name="T29" fmla="*/ 239 h 531"/>
                            <a:gd name="T30" fmla="*/ 530 w 530"/>
                            <a:gd name="T31" fmla="*/ 293 h 531"/>
                            <a:gd name="T32" fmla="*/ 529 w 530"/>
                            <a:gd name="T33" fmla="*/ 344 h 531"/>
                            <a:gd name="T34" fmla="*/ 529 w 530"/>
                            <a:gd name="T35" fmla="*/ 398 h 531"/>
                            <a:gd name="T36" fmla="*/ 529 w 530"/>
                            <a:gd name="T37" fmla="*/ 438 h 531"/>
                            <a:gd name="T38" fmla="*/ 521 w 530"/>
                            <a:gd name="T39" fmla="*/ 465 h 531"/>
                            <a:gd name="T40" fmla="*/ 507 w 530"/>
                            <a:gd name="T41" fmla="*/ 488 h 531"/>
                            <a:gd name="T42" fmla="*/ 488 w 530"/>
                            <a:gd name="T43" fmla="*/ 508 h 531"/>
                            <a:gd name="T44" fmla="*/ 465 w 530"/>
                            <a:gd name="T45" fmla="*/ 523 h 531"/>
                            <a:gd name="T46" fmla="*/ 438 w 530"/>
                            <a:gd name="T47" fmla="*/ 530 h 531"/>
                            <a:gd name="T48" fmla="*/ 396 w 530"/>
                            <a:gd name="T49" fmla="*/ 530 h 531"/>
                            <a:gd name="T50" fmla="*/ 345 w 530"/>
                            <a:gd name="T51" fmla="*/ 531 h 531"/>
                            <a:gd name="T52" fmla="*/ 292 w 530"/>
                            <a:gd name="T53" fmla="*/ 530 h 531"/>
                            <a:gd name="T54" fmla="*/ 238 w 530"/>
                            <a:gd name="T55" fmla="*/ 530 h 531"/>
                            <a:gd name="T56" fmla="*/ 185 w 530"/>
                            <a:gd name="T57" fmla="*/ 531 h 531"/>
                            <a:gd name="T58" fmla="*/ 134 w 530"/>
                            <a:gd name="T59" fmla="*/ 531 h 531"/>
                            <a:gd name="T60" fmla="*/ 92 w 530"/>
                            <a:gd name="T61" fmla="*/ 530 h 531"/>
                            <a:gd name="T62" fmla="*/ 66 w 530"/>
                            <a:gd name="T63" fmla="*/ 523 h 531"/>
                            <a:gd name="T64" fmla="*/ 42 w 530"/>
                            <a:gd name="T65" fmla="*/ 508 h 531"/>
                            <a:gd name="T66" fmla="*/ 23 w 530"/>
                            <a:gd name="T67" fmla="*/ 488 h 531"/>
                            <a:gd name="T68" fmla="*/ 9 w 530"/>
                            <a:gd name="T69" fmla="*/ 465 h 531"/>
                            <a:gd name="T70" fmla="*/ 1 w 530"/>
                            <a:gd name="T71" fmla="*/ 438 h 531"/>
                            <a:gd name="T72" fmla="*/ 1 w 530"/>
                            <a:gd name="T73" fmla="*/ 398 h 531"/>
                            <a:gd name="T74" fmla="*/ 0 w 530"/>
                            <a:gd name="T75" fmla="*/ 344 h 531"/>
                            <a:gd name="T76" fmla="*/ 1 w 530"/>
                            <a:gd name="T77" fmla="*/ 293 h 531"/>
                            <a:gd name="T78" fmla="*/ 1 w 530"/>
                            <a:gd name="T79" fmla="*/ 239 h 531"/>
                            <a:gd name="T80" fmla="*/ 0 w 530"/>
                            <a:gd name="T81" fmla="*/ 187 h 531"/>
                            <a:gd name="T82" fmla="*/ 0 w 530"/>
                            <a:gd name="T83" fmla="*/ 134 h 531"/>
                            <a:gd name="T84" fmla="*/ 1 w 530"/>
                            <a:gd name="T85" fmla="*/ 94 h 531"/>
                            <a:gd name="T86" fmla="*/ 9 w 530"/>
                            <a:gd name="T87" fmla="*/ 67 h 531"/>
                            <a:gd name="T88" fmla="*/ 23 w 530"/>
                            <a:gd name="T89" fmla="*/ 44 h 531"/>
                            <a:gd name="T90" fmla="*/ 42 w 530"/>
                            <a:gd name="T91" fmla="*/ 23 h 531"/>
                            <a:gd name="T92" fmla="*/ 66 w 530"/>
                            <a:gd name="T93" fmla="*/ 9 h 531"/>
                            <a:gd name="T94" fmla="*/ 92 w 530"/>
                            <a:gd name="T95" fmla="*/ 2 h 531"/>
                            <a:gd name="T96" fmla="*/ 106 w 530"/>
                            <a:gd name="T97" fmla="*/ 2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1">
                              <a:moveTo>
                                <a:pt x="106" y="2"/>
                              </a:moveTo>
                              <a:lnTo>
                                <a:pt x="134" y="0"/>
                              </a:lnTo>
                              <a:lnTo>
                                <a:pt x="159" y="2"/>
                              </a:lnTo>
                              <a:lnTo>
                                <a:pt x="185" y="2"/>
                              </a:lnTo>
                              <a:lnTo>
                                <a:pt x="213" y="0"/>
                              </a:lnTo>
                              <a:lnTo>
                                <a:pt x="238" y="0"/>
                              </a:lnTo>
                              <a:lnTo>
                                <a:pt x="264" y="2"/>
                              </a:lnTo>
                              <a:lnTo>
                                <a:pt x="292" y="0"/>
                              </a:lnTo>
                              <a:lnTo>
                                <a:pt x="317" y="2"/>
                              </a:lnTo>
                              <a:lnTo>
                                <a:pt x="345" y="2"/>
                              </a:lnTo>
                              <a:lnTo>
                                <a:pt x="371" y="0"/>
                              </a:lnTo>
                              <a:lnTo>
                                <a:pt x="396" y="2"/>
                              </a:lnTo>
                              <a:lnTo>
                                <a:pt x="422" y="2"/>
                              </a:lnTo>
                              <a:lnTo>
                                <a:pt x="438" y="2"/>
                              </a:lnTo>
                              <a:lnTo>
                                <a:pt x="453" y="5"/>
                              </a:lnTo>
                              <a:lnTo>
                                <a:pt x="465" y="9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3"/>
                              </a:lnTo>
                              <a:lnTo>
                                <a:pt x="507" y="44"/>
                              </a:lnTo>
                              <a:lnTo>
                                <a:pt x="516" y="55"/>
                              </a:lnTo>
                              <a:lnTo>
                                <a:pt x="521" y="67"/>
                              </a:lnTo>
                              <a:lnTo>
                                <a:pt x="526" y="80"/>
                              </a:lnTo>
                              <a:lnTo>
                                <a:pt x="529" y="94"/>
                              </a:lnTo>
                              <a:lnTo>
                                <a:pt x="529" y="108"/>
                              </a:lnTo>
                              <a:lnTo>
                                <a:pt x="530" y="134"/>
                              </a:lnTo>
                              <a:lnTo>
                                <a:pt x="529" y="160"/>
                              </a:lnTo>
                              <a:lnTo>
                                <a:pt x="529" y="187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7"/>
                              </a:lnTo>
                              <a:lnTo>
                                <a:pt x="530" y="293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2"/>
                              </a:lnTo>
                              <a:lnTo>
                                <a:pt x="529" y="398"/>
                              </a:lnTo>
                              <a:lnTo>
                                <a:pt x="529" y="425"/>
                              </a:lnTo>
                              <a:lnTo>
                                <a:pt x="529" y="438"/>
                              </a:lnTo>
                              <a:lnTo>
                                <a:pt x="526" y="452"/>
                              </a:lnTo>
                              <a:lnTo>
                                <a:pt x="521" y="465"/>
                              </a:lnTo>
                              <a:lnTo>
                                <a:pt x="516" y="477"/>
                              </a:lnTo>
                              <a:lnTo>
                                <a:pt x="507" y="488"/>
                              </a:lnTo>
                              <a:lnTo>
                                <a:pt x="498" y="500"/>
                              </a:lnTo>
                              <a:lnTo>
                                <a:pt x="488" y="508"/>
                              </a:lnTo>
                              <a:lnTo>
                                <a:pt x="477" y="516"/>
                              </a:lnTo>
                              <a:lnTo>
                                <a:pt x="465" y="523"/>
                              </a:lnTo>
                              <a:lnTo>
                                <a:pt x="453" y="527"/>
                              </a:lnTo>
                              <a:lnTo>
                                <a:pt x="438" y="530"/>
                              </a:lnTo>
                              <a:lnTo>
                                <a:pt x="422" y="531"/>
                              </a:lnTo>
                              <a:lnTo>
                                <a:pt x="396" y="530"/>
                              </a:lnTo>
                              <a:lnTo>
                                <a:pt x="371" y="531"/>
                              </a:lnTo>
                              <a:lnTo>
                                <a:pt x="345" y="531"/>
                              </a:lnTo>
                              <a:lnTo>
                                <a:pt x="317" y="530"/>
                              </a:lnTo>
                              <a:lnTo>
                                <a:pt x="292" y="530"/>
                              </a:lnTo>
                              <a:lnTo>
                                <a:pt x="264" y="531"/>
                              </a:lnTo>
                              <a:lnTo>
                                <a:pt x="238" y="530"/>
                              </a:lnTo>
                              <a:lnTo>
                                <a:pt x="213" y="531"/>
                              </a:lnTo>
                              <a:lnTo>
                                <a:pt x="185" y="531"/>
                              </a:lnTo>
                              <a:lnTo>
                                <a:pt x="159" y="530"/>
                              </a:lnTo>
                              <a:lnTo>
                                <a:pt x="134" y="531"/>
                              </a:lnTo>
                              <a:lnTo>
                                <a:pt x="106" y="531"/>
                              </a:lnTo>
                              <a:lnTo>
                                <a:pt x="92" y="530"/>
                              </a:lnTo>
                              <a:lnTo>
                                <a:pt x="79" y="527"/>
                              </a:lnTo>
                              <a:lnTo>
                                <a:pt x="66" y="523"/>
                              </a:lnTo>
                              <a:lnTo>
                                <a:pt x="53" y="516"/>
                              </a:lnTo>
                              <a:lnTo>
                                <a:pt x="42" y="508"/>
                              </a:lnTo>
                              <a:lnTo>
                                <a:pt x="32" y="500"/>
                              </a:lnTo>
                              <a:lnTo>
                                <a:pt x="23" y="488"/>
                              </a:lnTo>
                              <a:lnTo>
                                <a:pt x="16" y="477"/>
                              </a:lnTo>
                              <a:lnTo>
                                <a:pt x="9" y="465"/>
                              </a:lnTo>
                              <a:lnTo>
                                <a:pt x="4" y="452"/>
                              </a:lnTo>
                              <a:lnTo>
                                <a:pt x="1" y="438"/>
                              </a:lnTo>
                              <a:lnTo>
                                <a:pt x="0" y="425"/>
                              </a:lnTo>
                              <a:lnTo>
                                <a:pt x="1" y="398"/>
                              </a:lnTo>
                              <a:lnTo>
                                <a:pt x="0" y="372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3"/>
                              </a:lnTo>
                              <a:lnTo>
                                <a:pt x="0" y="267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7"/>
                              </a:lnTo>
                              <a:lnTo>
                                <a:pt x="1" y="160"/>
                              </a:lnTo>
                              <a:lnTo>
                                <a:pt x="0" y="134"/>
                              </a:lnTo>
                              <a:lnTo>
                                <a:pt x="0" y="108"/>
                              </a:lnTo>
                              <a:lnTo>
                                <a:pt x="1" y="94"/>
                              </a:lnTo>
                              <a:lnTo>
                                <a:pt x="4" y="80"/>
                              </a:lnTo>
                              <a:lnTo>
                                <a:pt x="9" y="67"/>
                              </a:lnTo>
                              <a:lnTo>
                                <a:pt x="16" y="55"/>
                              </a:lnTo>
                              <a:lnTo>
                                <a:pt x="23" y="44"/>
                              </a:lnTo>
                              <a:lnTo>
                                <a:pt x="32" y="33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6" y="9"/>
                              </a:lnTo>
                              <a:lnTo>
                                <a:pt x="79" y="5"/>
                              </a:lnTo>
                              <a:lnTo>
                                <a:pt x="92" y="2"/>
                              </a:lnTo>
                              <a:lnTo>
                                <a:pt x="106" y="2"/>
                              </a:lnTo>
                              <a:lnTo>
                                <a:pt x="10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00"/>
                      <wps:cNvSpPr>
                        <a:spLocks/>
                      </wps:cNvSpPr>
                      <wps:spPr bwMode="auto">
                        <a:xfrm>
                          <a:off x="684" y="12742"/>
                          <a:ext cx="530" cy="532"/>
                        </a:xfrm>
                        <a:custGeom>
                          <a:avLst/>
                          <a:gdLst>
                            <a:gd name="T0" fmla="*/ 133 w 530"/>
                            <a:gd name="T1" fmla="*/ 0 h 532"/>
                            <a:gd name="T2" fmla="*/ 185 w 530"/>
                            <a:gd name="T3" fmla="*/ 2 h 532"/>
                            <a:gd name="T4" fmla="*/ 238 w 530"/>
                            <a:gd name="T5" fmla="*/ 0 h 532"/>
                            <a:gd name="T6" fmla="*/ 291 w 530"/>
                            <a:gd name="T7" fmla="*/ 0 h 532"/>
                            <a:gd name="T8" fmla="*/ 345 w 530"/>
                            <a:gd name="T9" fmla="*/ 2 h 532"/>
                            <a:gd name="T10" fmla="*/ 396 w 530"/>
                            <a:gd name="T11" fmla="*/ 2 h 532"/>
                            <a:gd name="T12" fmla="*/ 438 w 530"/>
                            <a:gd name="T13" fmla="*/ 2 h 532"/>
                            <a:gd name="T14" fmla="*/ 464 w 530"/>
                            <a:gd name="T15" fmla="*/ 9 h 532"/>
                            <a:gd name="T16" fmla="*/ 488 w 530"/>
                            <a:gd name="T17" fmla="*/ 23 h 532"/>
                            <a:gd name="T18" fmla="*/ 507 w 530"/>
                            <a:gd name="T19" fmla="*/ 42 h 532"/>
                            <a:gd name="T20" fmla="*/ 521 w 530"/>
                            <a:gd name="T21" fmla="*/ 67 h 532"/>
                            <a:gd name="T22" fmla="*/ 529 w 530"/>
                            <a:gd name="T23" fmla="*/ 93 h 532"/>
                            <a:gd name="T24" fmla="*/ 530 w 530"/>
                            <a:gd name="T25" fmla="*/ 134 h 532"/>
                            <a:gd name="T26" fmla="*/ 529 w 530"/>
                            <a:gd name="T27" fmla="*/ 188 h 532"/>
                            <a:gd name="T28" fmla="*/ 530 w 530"/>
                            <a:gd name="T29" fmla="*/ 239 h 532"/>
                            <a:gd name="T30" fmla="*/ 530 w 530"/>
                            <a:gd name="T31" fmla="*/ 293 h 532"/>
                            <a:gd name="T32" fmla="*/ 529 w 530"/>
                            <a:gd name="T33" fmla="*/ 344 h 532"/>
                            <a:gd name="T34" fmla="*/ 529 w 530"/>
                            <a:gd name="T35" fmla="*/ 398 h 532"/>
                            <a:gd name="T36" fmla="*/ 529 w 530"/>
                            <a:gd name="T37" fmla="*/ 438 h 532"/>
                            <a:gd name="T38" fmla="*/ 521 w 530"/>
                            <a:gd name="T39" fmla="*/ 465 h 532"/>
                            <a:gd name="T40" fmla="*/ 507 w 530"/>
                            <a:gd name="T41" fmla="*/ 488 h 532"/>
                            <a:gd name="T42" fmla="*/ 488 w 530"/>
                            <a:gd name="T43" fmla="*/ 509 h 532"/>
                            <a:gd name="T44" fmla="*/ 464 w 530"/>
                            <a:gd name="T45" fmla="*/ 523 h 532"/>
                            <a:gd name="T46" fmla="*/ 438 w 530"/>
                            <a:gd name="T47" fmla="*/ 530 h 532"/>
                            <a:gd name="T48" fmla="*/ 396 w 530"/>
                            <a:gd name="T49" fmla="*/ 530 h 532"/>
                            <a:gd name="T50" fmla="*/ 345 w 530"/>
                            <a:gd name="T51" fmla="*/ 532 h 532"/>
                            <a:gd name="T52" fmla="*/ 291 w 530"/>
                            <a:gd name="T53" fmla="*/ 530 h 532"/>
                            <a:gd name="T54" fmla="*/ 238 w 530"/>
                            <a:gd name="T55" fmla="*/ 530 h 532"/>
                            <a:gd name="T56" fmla="*/ 185 w 530"/>
                            <a:gd name="T57" fmla="*/ 532 h 532"/>
                            <a:gd name="T58" fmla="*/ 133 w 530"/>
                            <a:gd name="T59" fmla="*/ 532 h 532"/>
                            <a:gd name="T60" fmla="*/ 92 w 530"/>
                            <a:gd name="T61" fmla="*/ 530 h 532"/>
                            <a:gd name="T62" fmla="*/ 64 w 530"/>
                            <a:gd name="T63" fmla="*/ 523 h 532"/>
                            <a:gd name="T64" fmla="*/ 42 w 530"/>
                            <a:gd name="T65" fmla="*/ 509 h 532"/>
                            <a:gd name="T66" fmla="*/ 23 w 530"/>
                            <a:gd name="T67" fmla="*/ 488 h 532"/>
                            <a:gd name="T68" fmla="*/ 8 w 530"/>
                            <a:gd name="T69" fmla="*/ 465 h 532"/>
                            <a:gd name="T70" fmla="*/ 1 w 530"/>
                            <a:gd name="T71" fmla="*/ 438 h 532"/>
                            <a:gd name="T72" fmla="*/ 1 w 530"/>
                            <a:gd name="T73" fmla="*/ 398 h 532"/>
                            <a:gd name="T74" fmla="*/ 0 w 530"/>
                            <a:gd name="T75" fmla="*/ 344 h 532"/>
                            <a:gd name="T76" fmla="*/ 1 w 530"/>
                            <a:gd name="T77" fmla="*/ 293 h 532"/>
                            <a:gd name="T78" fmla="*/ 1 w 530"/>
                            <a:gd name="T79" fmla="*/ 239 h 532"/>
                            <a:gd name="T80" fmla="*/ 0 w 530"/>
                            <a:gd name="T81" fmla="*/ 188 h 532"/>
                            <a:gd name="T82" fmla="*/ 0 w 530"/>
                            <a:gd name="T83" fmla="*/ 134 h 532"/>
                            <a:gd name="T84" fmla="*/ 1 w 530"/>
                            <a:gd name="T85" fmla="*/ 93 h 532"/>
                            <a:gd name="T86" fmla="*/ 8 w 530"/>
                            <a:gd name="T87" fmla="*/ 67 h 532"/>
                            <a:gd name="T88" fmla="*/ 23 w 530"/>
                            <a:gd name="T89" fmla="*/ 42 h 532"/>
                            <a:gd name="T90" fmla="*/ 42 w 530"/>
                            <a:gd name="T91" fmla="*/ 23 h 532"/>
                            <a:gd name="T92" fmla="*/ 64 w 530"/>
                            <a:gd name="T93" fmla="*/ 9 h 532"/>
                            <a:gd name="T94" fmla="*/ 92 w 530"/>
                            <a:gd name="T95" fmla="*/ 2 h 532"/>
                            <a:gd name="T96" fmla="*/ 106 w 530"/>
                            <a:gd name="T97" fmla="*/ 2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2">
                              <a:moveTo>
                                <a:pt x="106" y="2"/>
                              </a:moveTo>
                              <a:lnTo>
                                <a:pt x="133" y="0"/>
                              </a:lnTo>
                              <a:lnTo>
                                <a:pt x="159" y="2"/>
                              </a:lnTo>
                              <a:lnTo>
                                <a:pt x="185" y="2"/>
                              </a:lnTo>
                              <a:lnTo>
                                <a:pt x="212" y="0"/>
                              </a:lnTo>
                              <a:lnTo>
                                <a:pt x="238" y="0"/>
                              </a:lnTo>
                              <a:lnTo>
                                <a:pt x="264" y="2"/>
                              </a:lnTo>
                              <a:lnTo>
                                <a:pt x="291" y="0"/>
                              </a:lnTo>
                              <a:lnTo>
                                <a:pt x="317" y="2"/>
                              </a:lnTo>
                              <a:lnTo>
                                <a:pt x="345" y="2"/>
                              </a:lnTo>
                              <a:lnTo>
                                <a:pt x="371" y="0"/>
                              </a:lnTo>
                              <a:lnTo>
                                <a:pt x="396" y="2"/>
                              </a:lnTo>
                              <a:lnTo>
                                <a:pt x="422" y="2"/>
                              </a:lnTo>
                              <a:lnTo>
                                <a:pt x="438" y="2"/>
                              </a:lnTo>
                              <a:lnTo>
                                <a:pt x="451" y="5"/>
                              </a:lnTo>
                              <a:lnTo>
                                <a:pt x="464" y="9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2"/>
                              </a:lnTo>
                              <a:lnTo>
                                <a:pt x="507" y="42"/>
                              </a:lnTo>
                              <a:lnTo>
                                <a:pt x="514" y="54"/>
                              </a:lnTo>
                              <a:lnTo>
                                <a:pt x="521" y="67"/>
                              </a:lnTo>
                              <a:lnTo>
                                <a:pt x="526" y="80"/>
                              </a:lnTo>
                              <a:lnTo>
                                <a:pt x="529" y="93"/>
                              </a:lnTo>
                              <a:lnTo>
                                <a:pt x="529" y="108"/>
                              </a:lnTo>
                              <a:lnTo>
                                <a:pt x="530" y="134"/>
                              </a:lnTo>
                              <a:lnTo>
                                <a:pt x="529" y="160"/>
                              </a:lnTo>
                              <a:lnTo>
                                <a:pt x="529" y="188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7"/>
                              </a:lnTo>
                              <a:lnTo>
                                <a:pt x="530" y="293"/>
                              </a:lnTo>
                              <a:lnTo>
                                <a:pt x="529" y="319"/>
                              </a:lnTo>
                              <a:lnTo>
                                <a:pt x="529" y="344"/>
                              </a:lnTo>
                              <a:lnTo>
                                <a:pt x="530" y="372"/>
                              </a:lnTo>
                              <a:lnTo>
                                <a:pt x="529" y="398"/>
                              </a:lnTo>
                              <a:lnTo>
                                <a:pt x="529" y="425"/>
                              </a:lnTo>
                              <a:lnTo>
                                <a:pt x="529" y="438"/>
                              </a:lnTo>
                              <a:lnTo>
                                <a:pt x="526" y="452"/>
                              </a:lnTo>
                              <a:lnTo>
                                <a:pt x="521" y="465"/>
                              </a:lnTo>
                              <a:lnTo>
                                <a:pt x="514" y="477"/>
                              </a:lnTo>
                              <a:lnTo>
                                <a:pt x="507" y="488"/>
                              </a:lnTo>
                              <a:lnTo>
                                <a:pt x="498" y="500"/>
                              </a:lnTo>
                              <a:lnTo>
                                <a:pt x="488" y="509"/>
                              </a:lnTo>
                              <a:lnTo>
                                <a:pt x="477" y="516"/>
                              </a:lnTo>
                              <a:lnTo>
                                <a:pt x="464" y="523"/>
                              </a:lnTo>
                              <a:lnTo>
                                <a:pt x="451" y="527"/>
                              </a:lnTo>
                              <a:lnTo>
                                <a:pt x="438" y="530"/>
                              </a:lnTo>
                              <a:lnTo>
                                <a:pt x="422" y="532"/>
                              </a:lnTo>
                              <a:lnTo>
                                <a:pt x="396" y="530"/>
                              </a:lnTo>
                              <a:lnTo>
                                <a:pt x="371" y="532"/>
                              </a:lnTo>
                              <a:lnTo>
                                <a:pt x="345" y="532"/>
                              </a:lnTo>
                              <a:lnTo>
                                <a:pt x="317" y="530"/>
                              </a:lnTo>
                              <a:lnTo>
                                <a:pt x="291" y="530"/>
                              </a:lnTo>
                              <a:lnTo>
                                <a:pt x="264" y="532"/>
                              </a:lnTo>
                              <a:lnTo>
                                <a:pt x="238" y="530"/>
                              </a:lnTo>
                              <a:lnTo>
                                <a:pt x="212" y="532"/>
                              </a:lnTo>
                              <a:lnTo>
                                <a:pt x="185" y="532"/>
                              </a:lnTo>
                              <a:lnTo>
                                <a:pt x="159" y="530"/>
                              </a:lnTo>
                              <a:lnTo>
                                <a:pt x="133" y="532"/>
                              </a:lnTo>
                              <a:lnTo>
                                <a:pt x="106" y="532"/>
                              </a:lnTo>
                              <a:lnTo>
                                <a:pt x="92" y="530"/>
                              </a:lnTo>
                              <a:lnTo>
                                <a:pt x="77" y="527"/>
                              </a:lnTo>
                              <a:lnTo>
                                <a:pt x="64" y="523"/>
                              </a:lnTo>
                              <a:lnTo>
                                <a:pt x="53" y="516"/>
                              </a:lnTo>
                              <a:lnTo>
                                <a:pt x="42" y="509"/>
                              </a:lnTo>
                              <a:lnTo>
                                <a:pt x="31" y="500"/>
                              </a:lnTo>
                              <a:lnTo>
                                <a:pt x="23" y="488"/>
                              </a:lnTo>
                              <a:lnTo>
                                <a:pt x="14" y="477"/>
                              </a:lnTo>
                              <a:lnTo>
                                <a:pt x="8" y="465"/>
                              </a:lnTo>
                              <a:lnTo>
                                <a:pt x="4" y="452"/>
                              </a:lnTo>
                              <a:lnTo>
                                <a:pt x="1" y="438"/>
                              </a:lnTo>
                              <a:lnTo>
                                <a:pt x="0" y="425"/>
                              </a:lnTo>
                              <a:lnTo>
                                <a:pt x="1" y="398"/>
                              </a:lnTo>
                              <a:lnTo>
                                <a:pt x="0" y="372"/>
                              </a:lnTo>
                              <a:lnTo>
                                <a:pt x="0" y="344"/>
                              </a:lnTo>
                              <a:lnTo>
                                <a:pt x="1" y="319"/>
                              </a:lnTo>
                              <a:lnTo>
                                <a:pt x="1" y="293"/>
                              </a:lnTo>
                              <a:lnTo>
                                <a:pt x="0" y="267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8"/>
                              </a:lnTo>
                              <a:lnTo>
                                <a:pt x="1" y="160"/>
                              </a:lnTo>
                              <a:lnTo>
                                <a:pt x="0" y="134"/>
                              </a:lnTo>
                              <a:lnTo>
                                <a:pt x="0" y="108"/>
                              </a:lnTo>
                              <a:lnTo>
                                <a:pt x="1" y="93"/>
                              </a:lnTo>
                              <a:lnTo>
                                <a:pt x="4" y="80"/>
                              </a:lnTo>
                              <a:lnTo>
                                <a:pt x="8" y="67"/>
                              </a:lnTo>
                              <a:lnTo>
                                <a:pt x="14" y="54"/>
                              </a:lnTo>
                              <a:lnTo>
                                <a:pt x="23" y="42"/>
                              </a:lnTo>
                              <a:lnTo>
                                <a:pt x="31" y="32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4" y="9"/>
                              </a:lnTo>
                              <a:lnTo>
                                <a:pt x="77" y="5"/>
                              </a:lnTo>
                              <a:lnTo>
                                <a:pt x="92" y="2"/>
                              </a:lnTo>
                              <a:lnTo>
                                <a:pt x="106" y="2"/>
                              </a:lnTo>
                              <a:lnTo>
                                <a:pt x="10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01"/>
                      <wps:cNvSpPr>
                        <a:spLocks/>
                      </wps:cNvSpPr>
                      <wps:spPr bwMode="auto">
                        <a:xfrm>
                          <a:off x="1527" y="12852"/>
                          <a:ext cx="313" cy="312"/>
                        </a:xfrm>
                        <a:custGeom>
                          <a:avLst/>
                          <a:gdLst>
                            <a:gd name="T0" fmla="*/ 78 w 313"/>
                            <a:gd name="T1" fmla="*/ 0 h 312"/>
                            <a:gd name="T2" fmla="*/ 109 w 313"/>
                            <a:gd name="T3" fmla="*/ 1 h 312"/>
                            <a:gd name="T4" fmla="*/ 141 w 313"/>
                            <a:gd name="T5" fmla="*/ 0 h 312"/>
                            <a:gd name="T6" fmla="*/ 173 w 313"/>
                            <a:gd name="T7" fmla="*/ 0 h 312"/>
                            <a:gd name="T8" fmla="*/ 203 w 313"/>
                            <a:gd name="T9" fmla="*/ 1 h 312"/>
                            <a:gd name="T10" fmla="*/ 234 w 313"/>
                            <a:gd name="T11" fmla="*/ 1 h 312"/>
                            <a:gd name="T12" fmla="*/ 257 w 313"/>
                            <a:gd name="T13" fmla="*/ 1 h 312"/>
                            <a:gd name="T14" fmla="*/ 273 w 313"/>
                            <a:gd name="T15" fmla="*/ 6 h 312"/>
                            <a:gd name="T16" fmla="*/ 287 w 313"/>
                            <a:gd name="T17" fmla="*/ 13 h 312"/>
                            <a:gd name="T18" fmla="*/ 299 w 313"/>
                            <a:gd name="T19" fmla="*/ 24 h 312"/>
                            <a:gd name="T20" fmla="*/ 308 w 313"/>
                            <a:gd name="T21" fmla="*/ 39 h 312"/>
                            <a:gd name="T22" fmla="*/ 312 w 313"/>
                            <a:gd name="T23" fmla="*/ 55 h 312"/>
                            <a:gd name="T24" fmla="*/ 313 w 313"/>
                            <a:gd name="T25" fmla="*/ 78 h 312"/>
                            <a:gd name="T26" fmla="*/ 312 w 313"/>
                            <a:gd name="T27" fmla="*/ 109 h 312"/>
                            <a:gd name="T28" fmla="*/ 313 w 313"/>
                            <a:gd name="T29" fmla="*/ 141 h 312"/>
                            <a:gd name="T30" fmla="*/ 313 w 313"/>
                            <a:gd name="T31" fmla="*/ 171 h 312"/>
                            <a:gd name="T32" fmla="*/ 312 w 313"/>
                            <a:gd name="T33" fmla="*/ 201 h 312"/>
                            <a:gd name="T34" fmla="*/ 312 w 313"/>
                            <a:gd name="T35" fmla="*/ 233 h 312"/>
                            <a:gd name="T36" fmla="*/ 312 w 313"/>
                            <a:gd name="T37" fmla="*/ 256 h 312"/>
                            <a:gd name="T38" fmla="*/ 308 w 313"/>
                            <a:gd name="T39" fmla="*/ 273 h 312"/>
                            <a:gd name="T40" fmla="*/ 299 w 313"/>
                            <a:gd name="T41" fmla="*/ 286 h 312"/>
                            <a:gd name="T42" fmla="*/ 287 w 313"/>
                            <a:gd name="T43" fmla="*/ 298 h 312"/>
                            <a:gd name="T44" fmla="*/ 273 w 313"/>
                            <a:gd name="T45" fmla="*/ 306 h 312"/>
                            <a:gd name="T46" fmla="*/ 257 w 313"/>
                            <a:gd name="T47" fmla="*/ 311 h 312"/>
                            <a:gd name="T48" fmla="*/ 234 w 313"/>
                            <a:gd name="T49" fmla="*/ 311 h 312"/>
                            <a:gd name="T50" fmla="*/ 203 w 313"/>
                            <a:gd name="T51" fmla="*/ 312 h 312"/>
                            <a:gd name="T52" fmla="*/ 173 w 313"/>
                            <a:gd name="T53" fmla="*/ 311 h 312"/>
                            <a:gd name="T54" fmla="*/ 141 w 313"/>
                            <a:gd name="T55" fmla="*/ 311 h 312"/>
                            <a:gd name="T56" fmla="*/ 109 w 313"/>
                            <a:gd name="T57" fmla="*/ 312 h 312"/>
                            <a:gd name="T58" fmla="*/ 78 w 313"/>
                            <a:gd name="T59" fmla="*/ 312 h 312"/>
                            <a:gd name="T60" fmla="*/ 55 w 313"/>
                            <a:gd name="T61" fmla="*/ 311 h 312"/>
                            <a:gd name="T62" fmla="*/ 39 w 313"/>
                            <a:gd name="T63" fmla="*/ 306 h 312"/>
                            <a:gd name="T64" fmla="*/ 26 w 313"/>
                            <a:gd name="T65" fmla="*/ 298 h 312"/>
                            <a:gd name="T66" fmla="*/ 15 w 313"/>
                            <a:gd name="T67" fmla="*/ 286 h 312"/>
                            <a:gd name="T68" fmla="*/ 6 w 313"/>
                            <a:gd name="T69" fmla="*/ 273 h 312"/>
                            <a:gd name="T70" fmla="*/ 2 w 313"/>
                            <a:gd name="T71" fmla="*/ 256 h 312"/>
                            <a:gd name="T72" fmla="*/ 2 w 313"/>
                            <a:gd name="T73" fmla="*/ 233 h 312"/>
                            <a:gd name="T74" fmla="*/ 0 w 313"/>
                            <a:gd name="T75" fmla="*/ 201 h 312"/>
                            <a:gd name="T76" fmla="*/ 2 w 313"/>
                            <a:gd name="T77" fmla="*/ 171 h 312"/>
                            <a:gd name="T78" fmla="*/ 2 w 313"/>
                            <a:gd name="T79" fmla="*/ 141 h 312"/>
                            <a:gd name="T80" fmla="*/ 0 w 313"/>
                            <a:gd name="T81" fmla="*/ 109 h 312"/>
                            <a:gd name="T82" fmla="*/ 0 w 313"/>
                            <a:gd name="T83" fmla="*/ 78 h 312"/>
                            <a:gd name="T84" fmla="*/ 2 w 313"/>
                            <a:gd name="T85" fmla="*/ 55 h 312"/>
                            <a:gd name="T86" fmla="*/ 6 w 313"/>
                            <a:gd name="T87" fmla="*/ 39 h 312"/>
                            <a:gd name="T88" fmla="*/ 15 w 313"/>
                            <a:gd name="T89" fmla="*/ 24 h 312"/>
                            <a:gd name="T90" fmla="*/ 26 w 313"/>
                            <a:gd name="T91" fmla="*/ 13 h 312"/>
                            <a:gd name="T92" fmla="*/ 39 w 313"/>
                            <a:gd name="T93" fmla="*/ 6 h 312"/>
                            <a:gd name="T94" fmla="*/ 55 w 313"/>
                            <a:gd name="T95" fmla="*/ 1 h 312"/>
                            <a:gd name="T96" fmla="*/ 62 w 313"/>
                            <a:gd name="T97" fmla="*/ 1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3" h="312">
                              <a:moveTo>
                                <a:pt x="62" y="1"/>
                              </a:moveTo>
                              <a:lnTo>
                                <a:pt x="78" y="0"/>
                              </a:lnTo>
                              <a:lnTo>
                                <a:pt x="94" y="1"/>
                              </a:lnTo>
                              <a:lnTo>
                                <a:pt x="109" y="1"/>
                              </a:lnTo>
                              <a:lnTo>
                                <a:pt x="125" y="0"/>
                              </a:lnTo>
                              <a:lnTo>
                                <a:pt x="141" y="0"/>
                              </a:lnTo>
                              <a:lnTo>
                                <a:pt x="157" y="1"/>
                              </a:lnTo>
                              <a:lnTo>
                                <a:pt x="173" y="0"/>
                              </a:lnTo>
                              <a:lnTo>
                                <a:pt x="187" y="1"/>
                              </a:lnTo>
                              <a:lnTo>
                                <a:pt x="203" y="1"/>
                              </a:lnTo>
                              <a:lnTo>
                                <a:pt x="219" y="0"/>
                              </a:lnTo>
                              <a:lnTo>
                                <a:pt x="234" y="1"/>
                              </a:lnTo>
                              <a:lnTo>
                                <a:pt x="249" y="1"/>
                              </a:lnTo>
                              <a:lnTo>
                                <a:pt x="257" y="1"/>
                              </a:lnTo>
                              <a:lnTo>
                                <a:pt x="266" y="3"/>
                              </a:lnTo>
                              <a:lnTo>
                                <a:pt x="273" y="6"/>
                              </a:lnTo>
                              <a:lnTo>
                                <a:pt x="282" y="8"/>
                              </a:lnTo>
                              <a:lnTo>
                                <a:pt x="287" y="13"/>
                              </a:lnTo>
                              <a:lnTo>
                                <a:pt x="293" y="19"/>
                              </a:lnTo>
                              <a:lnTo>
                                <a:pt x="299" y="24"/>
                              </a:lnTo>
                              <a:lnTo>
                                <a:pt x="303" y="32"/>
                              </a:lnTo>
                              <a:lnTo>
                                <a:pt x="308" y="39"/>
                              </a:lnTo>
                              <a:lnTo>
                                <a:pt x="310" y="46"/>
                              </a:lnTo>
                              <a:lnTo>
                                <a:pt x="312" y="55"/>
                              </a:lnTo>
                              <a:lnTo>
                                <a:pt x="312" y="63"/>
                              </a:lnTo>
                              <a:lnTo>
                                <a:pt x="313" y="78"/>
                              </a:lnTo>
                              <a:lnTo>
                                <a:pt x="312" y="93"/>
                              </a:lnTo>
                              <a:lnTo>
                                <a:pt x="312" y="109"/>
                              </a:lnTo>
                              <a:lnTo>
                                <a:pt x="313" y="125"/>
                              </a:lnTo>
                              <a:lnTo>
                                <a:pt x="313" y="141"/>
                              </a:lnTo>
                              <a:lnTo>
                                <a:pt x="312" y="155"/>
                              </a:lnTo>
                              <a:lnTo>
                                <a:pt x="313" y="171"/>
                              </a:lnTo>
                              <a:lnTo>
                                <a:pt x="312" y="187"/>
                              </a:lnTo>
                              <a:lnTo>
                                <a:pt x="312" y="201"/>
                              </a:lnTo>
                              <a:lnTo>
                                <a:pt x="313" y="217"/>
                              </a:lnTo>
                              <a:lnTo>
                                <a:pt x="312" y="233"/>
                              </a:lnTo>
                              <a:lnTo>
                                <a:pt x="312" y="249"/>
                              </a:lnTo>
                              <a:lnTo>
                                <a:pt x="312" y="256"/>
                              </a:lnTo>
                              <a:lnTo>
                                <a:pt x="310" y="265"/>
                              </a:lnTo>
                              <a:lnTo>
                                <a:pt x="308" y="273"/>
                              </a:lnTo>
                              <a:lnTo>
                                <a:pt x="303" y="281"/>
                              </a:lnTo>
                              <a:lnTo>
                                <a:pt x="299" y="286"/>
                              </a:lnTo>
                              <a:lnTo>
                                <a:pt x="293" y="293"/>
                              </a:lnTo>
                              <a:lnTo>
                                <a:pt x="287" y="298"/>
                              </a:lnTo>
                              <a:lnTo>
                                <a:pt x="282" y="302"/>
                              </a:lnTo>
                              <a:lnTo>
                                <a:pt x="273" y="306"/>
                              </a:lnTo>
                              <a:lnTo>
                                <a:pt x="266" y="309"/>
                              </a:lnTo>
                              <a:lnTo>
                                <a:pt x="257" y="311"/>
                              </a:lnTo>
                              <a:lnTo>
                                <a:pt x="249" y="312"/>
                              </a:lnTo>
                              <a:lnTo>
                                <a:pt x="234" y="311"/>
                              </a:lnTo>
                              <a:lnTo>
                                <a:pt x="219" y="312"/>
                              </a:lnTo>
                              <a:lnTo>
                                <a:pt x="203" y="312"/>
                              </a:lnTo>
                              <a:lnTo>
                                <a:pt x="187" y="311"/>
                              </a:lnTo>
                              <a:lnTo>
                                <a:pt x="173" y="311"/>
                              </a:lnTo>
                              <a:lnTo>
                                <a:pt x="157" y="312"/>
                              </a:lnTo>
                              <a:lnTo>
                                <a:pt x="141" y="311"/>
                              </a:lnTo>
                              <a:lnTo>
                                <a:pt x="125" y="312"/>
                              </a:lnTo>
                              <a:lnTo>
                                <a:pt x="109" y="312"/>
                              </a:lnTo>
                              <a:lnTo>
                                <a:pt x="94" y="311"/>
                              </a:lnTo>
                              <a:lnTo>
                                <a:pt x="78" y="312"/>
                              </a:lnTo>
                              <a:lnTo>
                                <a:pt x="62" y="312"/>
                              </a:lnTo>
                              <a:lnTo>
                                <a:pt x="55" y="311"/>
                              </a:lnTo>
                              <a:lnTo>
                                <a:pt x="46" y="309"/>
                              </a:lnTo>
                              <a:lnTo>
                                <a:pt x="39" y="306"/>
                              </a:lnTo>
                              <a:lnTo>
                                <a:pt x="32" y="302"/>
                              </a:lnTo>
                              <a:lnTo>
                                <a:pt x="26" y="298"/>
                              </a:lnTo>
                              <a:lnTo>
                                <a:pt x="19" y="293"/>
                              </a:lnTo>
                              <a:lnTo>
                                <a:pt x="15" y="286"/>
                              </a:lnTo>
                              <a:lnTo>
                                <a:pt x="10" y="281"/>
                              </a:lnTo>
                              <a:lnTo>
                                <a:pt x="6" y="273"/>
                              </a:lnTo>
                              <a:lnTo>
                                <a:pt x="3" y="265"/>
                              </a:lnTo>
                              <a:lnTo>
                                <a:pt x="2" y="256"/>
                              </a:lnTo>
                              <a:lnTo>
                                <a:pt x="0" y="249"/>
                              </a:lnTo>
                              <a:lnTo>
                                <a:pt x="2" y="233"/>
                              </a:lnTo>
                              <a:lnTo>
                                <a:pt x="0" y="217"/>
                              </a:lnTo>
                              <a:lnTo>
                                <a:pt x="0" y="201"/>
                              </a:lnTo>
                              <a:lnTo>
                                <a:pt x="2" y="187"/>
                              </a:lnTo>
                              <a:lnTo>
                                <a:pt x="2" y="171"/>
                              </a:lnTo>
                              <a:lnTo>
                                <a:pt x="0" y="155"/>
                              </a:lnTo>
                              <a:lnTo>
                                <a:pt x="2" y="141"/>
                              </a:lnTo>
                              <a:lnTo>
                                <a:pt x="0" y="125"/>
                              </a:lnTo>
                              <a:lnTo>
                                <a:pt x="0" y="109"/>
                              </a:lnTo>
                              <a:lnTo>
                                <a:pt x="2" y="93"/>
                              </a:lnTo>
                              <a:lnTo>
                                <a:pt x="0" y="78"/>
                              </a:lnTo>
                              <a:lnTo>
                                <a:pt x="0" y="63"/>
                              </a:lnTo>
                              <a:lnTo>
                                <a:pt x="2" y="55"/>
                              </a:lnTo>
                              <a:lnTo>
                                <a:pt x="3" y="46"/>
                              </a:lnTo>
                              <a:lnTo>
                                <a:pt x="6" y="39"/>
                              </a:lnTo>
                              <a:lnTo>
                                <a:pt x="10" y="32"/>
                              </a:lnTo>
                              <a:lnTo>
                                <a:pt x="15" y="24"/>
                              </a:lnTo>
                              <a:lnTo>
                                <a:pt x="19" y="19"/>
                              </a:lnTo>
                              <a:lnTo>
                                <a:pt x="26" y="13"/>
                              </a:lnTo>
                              <a:lnTo>
                                <a:pt x="32" y="8"/>
                              </a:lnTo>
                              <a:lnTo>
                                <a:pt x="39" y="6"/>
                              </a:lnTo>
                              <a:lnTo>
                                <a:pt x="46" y="3"/>
                              </a:lnTo>
                              <a:lnTo>
                                <a:pt x="55" y="1"/>
                              </a:lnTo>
                              <a:lnTo>
                                <a:pt x="62" y="1"/>
                              </a:lnTo>
                              <a:lnTo>
                                <a:pt x="62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02"/>
                      <wps:cNvSpPr>
                        <a:spLocks/>
                      </wps:cNvSpPr>
                      <wps:spPr bwMode="auto">
                        <a:xfrm>
                          <a:off x="684" y="13464"/>
                          <a:ext cx="530" cy="529"/>
                        </a:xfrm>
                        <a:custGeom>
                          <a:avLst/>
                          <a:gdLst>
                            <a:gd name="T0" fmla="*/ 133 w 530"/>
                            <a:gd name="T1" fmla="*/ 0 h 529"/>
                            <a:gd name="T2" fmla="*/ 185 w 530"/>
                            <a:gd name="T3" fmla="*/ 1 h 529"/>
                            <a:gd name="T4" fmla="*/ 238 w 530"/>
                            <a:gd name="T5" fmla="*/ 0 h 529"/>
                            <a:gd name="T6" fmla="*/ 291 w 530"/>
                            <a:gd name="T7" fmla="*/ 0 h 529"/>
                            <a:gd name="T8" fmla="*/ 345 w 530"/>
                            <a:gd name="T9" fmla="*/ 1 h 529"/>
                            <a:gd name="T10" fmla="*/ 396 w 530"/>
                            <a:gd name="T11" fmla="*/ 1 h 529"/>
                            <a:gd name="T12" fmla="*/ 438 w 530"/>
                            <a:gd name="T13" fmla="*/ 1 h 529"/>
                            <a:gd name="T14" fmla="*/ 464 w 530"/>
                            <a:gd name="T15" fmla="*/ 8 h 529"/>
                            <a:gd name="T16" fmla="*/ 488 w 530"/>
                            <a:gd name="T17" fmla="*/ 23 h 529"/>
                            <a:gd name="T18" fmla="*/ 507 w 530"/>
                            <a:gd name="T19" fmla="*/ 41 h 529"/>
                            <a:gd name="T20" fmla="*/ 521 w 530"/>
                            <a:gd name="T21" fmla="*/ 66 h 529"/>
                            <a:gd name="T22" fmla="*/ 529 w 530"/>
                            <a:gd name="T23" fmla="*/ 92 h 529"/>
                            <a:gd name="T24" fmla="*/ 530 w 530"/>
                            <a:gd name="T25" fmla="*/ 133 h 529"/>
                            <a:gd name="T26" fmla="*/ 529 w 530"/>
                            <a:gd name="T27" fmla="*/ 187 h 529"/>
                            <a:gd name="T28" fmla="*/ 530 w 530"/>
                            <a:gd name="T29" fmla="*/ 238 h 529"/>
                            <a:gd name="T30" fmla="*/ 530 w 530"/>
                            <a:gd name="T31" fmla="*/ 292 h 529"/>
                            <a:gd name="T32" fmla="*/ 529 w 530"/>
                            <a:gd name="T33" fmla="*/ 344 h 529"/>
                            <a:gd name="T34" fmla="*/ 529 w 530"/>
                            <a:gd name="T35" fmla="*/ 397 h 529"/>
                            <a:gd name="T36" fmla="*/ 529 w 530"/>
                            <a:gd name="T37" fmla="*/ 437 h 529"/>
                            <a:gd name="T38" fmla="*/ 521 w 530"/>
                            <a:gd name="T39" fmla="*/ 464 h 529"/>
                            <a:gd name="T40" fmla="*/ 507 w 530"/>
                            <a:gd name="T41" fmla="*/ 487 h 529"/>
                            <a:gd name="T42" fmla="*/ 488 w 530"/>
                            <a:gd name="T43" fmla="*/ 506 h 529"/>
                            <a:gd name="T44" fmla="*/ 464 w 530"/>
                            <a:gd name="T45" fmla="*/ 521 h 529"/>
                            <a:gd name="T46" fmla="*/ 438 w 530"/>
                            <a:gd name="T47" fmla="*/ 528 h 529"/>
                            <a:gd name="T48" fmla="*/ 396 w 530"/>
                            <a:gd name="T49" fmla="*/ 528 h 529"/>
                            <a:gd name="T50" fmla="*/ 345 w 530"/>
                            <a:gd name="T51" fmla="*/ 529 h 529"/>
                            <a:gd name="T52" fmla="*/ 291 w 530"/>
                            <a:gd name="T53" fmla="*/ 528 h 529"/>
                            <a:gd name="T54" fmla="*/ 238 w 530"/>
                            <a:gd name="T55" fmla="*/ 528 h 529"/>
                            <a:gd name="T56" fmla="*/ 185 w 530"/>
                            <a:gd name="T57" fmla="*/ 529 h 529"/>
                            <a:gd name="T58" fmla="*/ 133 w 530"/>
                            <a:gd name="T59" fmla="*/ 529 h 529"/>
                            <a:gd name="T60" fmla="*/ 92 w 530"/>
                            <a:gd name="T61" fmla="*/ 528 h 529"/>
                            <a:gd name="T62" fmla="*/ 64 w 530"/>
                            <a:gd name="T63" fmla="*/ 521 h 529"/>
                            <a:gd name="T64" fmla="*/ 42 w 530"/>
                            <a:gd name="T65" fmla="*/ 506 h 529"/>
                            <a:gd name="T66" fmla="*/ 23 w 530"/>
                            <a:gd name="T67" fmla="*/ 487 h 529"/>
                            <a:gd name="T68" fmla="*/ 8 w 530"/>
                            <a:gd name="T69" fmla="*/ 464 h 529"/>
                            <a:gd name="T70" fmla="*/ 1 w 530"/>
                            <a:gd name="T71" fmla="*/ 437 h 529"/>
                            <a:gd name="T72" fmla="*/ 1 w 530"/>
                            <a:gd name="T73" fmla="*/ 397 h 529"/>
                            <a:gd name="T74" fmla="*/ 0 w 530"/>
                            <a:gd name="T75" fmla="*/ 344 h 529"/>
                            <a:gd name="T76" fmla="*/ 1 w 530"/>
                            <a:gd name="T77" fmla="*/ 292 h 529"/>
                            <a:gd name="T78" fmla="*/ 1 w 530"/>
                            <a:gd name="T79" fmla="*/ 238 h 529"/>
                            <a:gd name="T80" fmla="*/ 0 w 530"/>
                            <a:gd name="T81" fmla="*/ 187 h 529"/>
                            <a:gd name="T82" fmla="*/ 0 w 530"/>
                            <a:gd name="T83" fmla="*/ 133 h 529"/>
                            <a:gd name="T84" fmla="*/ 1 w 530"/>
                            <a:gd name="T85" fmla="*/ 92 h 529"/>
                            <a:gd name="T86" fmla="*/ 8 w 530"/>
                            <a:gd name="T87" fmla="*/ 66 h 529"/>
                            <a:gd name="T88" fmla="*/ 23 w 530"/>
                            <a:gd name="T89" fmla="*/ 41 h 529"/>
                            <a:gd name="T90" fmla="*/ 42 w 530"/>
                            <a:gd name="T91" fmla="*/ 23 h 529"/>
                            <a:gd name="T92" fmla="*/ 64 w 530"/>
                            <a:gd name="T93" fmla="*/ 8 h 529"/>
                            <a:gd name="T94" fmla="*/ 92 w 530"/>
                            <a:gd name="T95" fmla="*/ 1 h 529"/>
                            <a:gd name="T96" fmla="*/ 106 w 530"/>
                            <a:gd name="T97" fmla="*/ 1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29">
                              <a:moveTo>
                                <a:pt x="106" y="1"/>
                              </a:moveTo>
                              <a:lnTo>
                                <a:pt x="133" y="0"/>
                              </a:lnTo>
                              <a:lnTo>
                                <a:pt x="159" y="1"/>
                              </a:lnTo>
                              <a:lnTo>
                                <a:pt x="185" y="1"/>
                              </a:lnTo>
                              <a:lnTo>
                                <a:pt x="212" y="0"/>
                              </a:lnTo>
                              <a:lnTo>
                                <a:pt x="238" y="0"/>
                              </a:lnTo>
                              <a:lnTo>
                                <a:pt x="264" y="1"/>
                              </a:lnTo>
                              <a:lnTo>
                                <a:pt x="291" y="0"/>
                              </a:lnTo>
                              <a:lnTo>
                                <a:pt x="317" y="1"/>
                              </a:lnTo>
                              <a:lnTo>
                                <a:pt x="345" y="1"/>
                              </a:lnTo>
                              <a:lnTo>
                                <a:pt x="371" y="0"/>
                              </a:lnTo>
                              <a:lnTo>
                                <a:pt x="396" y="1"/>
                              </a:lnTo>
                              <a:lnTo>
                                <a:pt x="422" y="1"/>
                              </a:lnTo>
                              <a:lnTo>
                                <a:pt x="438" y="1"/>
                              </a:lnTo>
                              <a:lnTo>
                                <a:pt x="451" y="4"/>
                              </a:lnTo>
                              <a:lnTo>
                                <a:pt x="464" y="8"/>
                              </a:lnTo>
                              <a:lnTo>
                                <a:pt x="477" y="15"/>
                              </a:lnTo>
                              <a:lnTo>
                                <a:pt x="488" y="23"/>
                              </a:lnTo>
                              <a:lnTo>
                                <a:pt x="498" y="31"/>
                              </a:lnTo>
                              <a:lnTo>
                                <a:pt x="507" y="41"/>
                              </a:lnTo>
                              <a:lnTo>
                                <a:pt x="514" y="53"/>
                              </a:lnTo>
                              <a:lnTo>
                                <a:pt x="521" y="66"/>
                              </a:lnTo>
                              <a:lnTo>
                                <a:pt x="526" y="79"/>
                              </a:lnTo>
                              <a:lnTo>
                                <a:pt x="529" y="92"/>
                              </a:lnTo>
                              <a:lnTo>
                                <a:pt x="529" y="108"/>
                              </a:lnTo>
                              <a:lnTo>
                                <a:pt x="530" y="133"/>
                              </a:lnTo>
                              <a:lnTo>
                                <a:pt x="529" y="159"/>
                              </a:lnTo>
                              <a:lnTo>
                                <a:pt x="529" y="187"/>
                              </a:lnTo>
                              <a:lnTo>
                                <a:pt x="530" y="213"/>
                              </a:lnTo>
                              <a:lnTo>
                                <a:pt x="530" y="238"/>
                              </a:lnTo>
                              <a:lnTo>
                                <a:pt x="529" y="266"/>
                              </a:lnTo>
                              <a:lnTo>
                                <a:pt x="530" y="292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1"/>
                              </a:lnTo>
                              <a:lnTo>
                                <a:pt x="529" y="397"/>
                              </a:lnTo>
                              <a:lnTo>
                                <a:pt x="529" y="424"/>
                              </a:lnTo>
                              <a:lnTo>
                                <a:pt x="529" y="437"/>
                              </a:lnTo>
                              <a:lnTo>
                                <a:pt x="526" y="452"/>
                              </a:lnTo>
                              <a:lnTo>
                                <a:pt x="521" y="464"/>
                              </a:lnTo>
                              <a:lnTo>
                                <a:pt x="514" y="476"/>
                              </a:lnTo>
                              <a:lnTo>
                                <a:pt x="507" y="487"/>
                              </a:lnTo>
                              <a:lnTo>
                                <a:pt x="498" y="498"/>
                              </a:lnTo>
                              <a:lnTo>
                                <a:pt x="488" y="506"/>
                              </a:lnTo>
                              <a:lnTo>
                                <a:pt x="477" y="513"/>
                              </a:lnTo>
                              <a:lnTo>
                                <a:pt x="464" y="521"/>
                              </a:lnTo>
                              <a:lnTo>
                                <a:pt x="451" y="525"/>
                              </a:lnTo>
                              <a:lnTo>
                                <a:pt x="438" y="528"/>
                              </a:lnTo>
                              <a:lnTo>
                                <a:pt x="422" y="529"/>
                              </a:lnTo>
                              <a:lnTo>
                                <a:pt x="396" y="528"/>
                              </a:lnTo>
                              <a:lnTo>
                                <a:pt x="371" y="529"/>
                              </a:lnTo>
                              <a:lnTo>
                                <a:pt x="345" y="529"/>
                              </a:lnTo>
                              <a:lnTo>
                                <a:pt x="317" y="528"/>
                              </a:lnTo>
                              <a:lnTo>
                                <a:pt x="291" y="528"/>
                              </a:lnTo>
                              <a:lnTo>
                                <a:pt x="264" y="529"/>
                              </a:lnTo>
                              <a:lnTo>
                                <a:pt x="238" y="528"/>
                              </a:lnTo>
                              <a:lnTo>
                                <a:pt x="212" y="529"/>
                              </a:lnTo>
                              <a:lnTo>
                                <a:pt x="185" y="529"/>
                              </a:lnTo>
                              <a:lnTo>
                                <a:pt x="159" y="528"/>
                              </a:lnTo>
                              <a:lnTo>
                                <a:pt x="133" y="529"/>
                              </a:lnTo>
                              <a:lnTo>
                                <a:pt x="106" y="529"/>
                              </a:lnTo>
                              <a:lnTo>
                                <a:pt x="92" y="528"/>
                              </a:lnTo>
                              <a:lnTo>
                                <a:pt x="77" y="525"/>
                              </a:lnTo>
                              <a:lnTo>
                                <a:pt x="64" y="521"/>
                              </a:lnTo>
                              <a:lnTo>
                                <a:pt x="53" y="513"/>
                              </a:lnTo>
                              <a:lnTo>
                                <a:pt x="42" y="506"/>
                              </a:lnTo>
                              <a:lnTo>
                                <a:pt x="31" y="498"/>
                              </a:lnTo>
                              <a:lnTo>
                                <a:pt x="23" y="487"/>
                              </a:lnTo>
                              <a:lnTo>
                                <a:pt x="14" y="476"/>
                              </a:lnTo>
                              <a:lnTo>
                                <a:pt x="8" y="464"/>
                              </a:lnTo>
                              <a:lnTo>
                                <a:pt x="4" y="452"/>
                              </a:lnTo>
                              <a:lnTo>
                                <a:pt x="1" y="437"/>
                              </a:lnTo>
                              <a:lnTo>
                                <a:pt x="0" y="424"/>
                              </a:lnTo>
                              <a:lnTo>
                                <a:pt x="1" y="397"/>
                              </a:lnTo>
                              <a:lnTo>
                                <a:pt x="0" y="371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2"/>
                              </a:lnTo>
                              <a:lnTo>
                                <a:pt x="0" y="266"/>
                              </a:lnTo>
                              <a:lnTo>
                                <a:pt x="1" y="238"/>
                              </a:lnTo>
                              <a:lnTo>
                                <a:pt x="0" y="213"/>
                              </a:lnTo>
                              <a:lnTo>
                                <a:pt x="0" y="187"/>
                              </a:lnTo>
                              <a:lnTo>
                                <a:pt x="1" y="159"/>
                              </a:lnTo>
                              <a:lnTo>
                                <a:pt x="0" y="133"/>
                              </a:lnTo>
                              <a:lnTo>
                                <a:pt x="0" y="108"/>
                              </a:lnTo>
                              <a:lnTo>
                                <a:pt x="1" y="92"/>
                              </a:lnTo>
                              <a:lnTo>
                                <a:pt x="4" y="79"/>
                              </a:lnTo>
                              <a:lnTo>
                                <a:pt x="8" y="66"/>
                              </a:lnTo>
                              <a:lnTo>
                                <a:pt x="14" y="53"/>
                              </a:lnTo>
                              <a:lnTo>
                                <a:pt x="23" y="41"/>
                              </a:lnTo>
                              <a:lnTo>
                                <a:pt x="31" y="31"/>
                              </a:lnTo>
                              <a:lnTo>
                                <a:pt x="42" y="23"/>
                              </a:lnTo>
                              <a:lnTo>
                                <a:pt x="53" y="15"/>
                              </a:lnTo>
                              <a:lnTo>
                                <a:pt x="64" y="8"/>
                              </a:lnTo>
                              <a:lnTo>
                                <a:pt x="77" y="4"/>
                              </a:lnTo>
                              <a:lnTo>
                                <a:pt x="92" y="1"/>
                              </a:lnTo>
                              <a:lnTo>
                                <a:pt x="106" y="1"/>
                              </a:lnTo>
                              <a:lnTo>
                                <a:pt x="10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03"/>
                      <wps:cNvSpPr>
                        <a:spLocks/>
                      </wps:cNvSpPr>
                      <wps:spPr bwMode="auto">
                        <a:xfrm>
                          <a:off x="1527" y="13572"/>
                          <a:ext cx="313" cy="313"/>
                        </a:xfrm>
                        <a:custGeom>
                          <a:avLst/>
                          <a:gdLst>
                            <a:gd name="T0" fmla="*/ 78 w 313"/>
                            <a:gd name="T1" fmla="*/ 0 h 313"/>
                            <a:gd name="T2" fmla="*/ 109 w 313"/>
                            <a:gd name="T3" fmla="*/ 1 h 313"/>
                            <a:gd name="T4" fmla="*/ 141 w 313"/>
                            <a:gd name="T5" fmla="*/ 0 h 313"/>
                            <a:gd name="T6" fmla="*/ 173 w 313"/>
                            <a:gd name="T7" fmla="*/ 0 h 313"/>
                            <a:gd name="T8" fmla="*/ 203 w 313"/>
                            <a:gd name="T9" fmla="*/ 1 h 313"/>
                            <a:gd name="T10" fmla="*/ 234 w 313"/>
                            <a:gd name="T11" fmla="*/ 1 h 313"/>
                            <a:gd name="T12" fmla="*/ 257 w 313"/>
                            <a:gd name="T13" fmla="*/ 1 h 313"/>
                            <a:gd name="T14" fmla="*/ 273 w 313"/>
                            <a:gd name="T15" fmla="*/ 5 h 313"/>
                            <a:gd name="T16" fmla="*/ 287 w 313"/>
                            <a:gd name="T17" fmla="*/ 14 h 313"/>
                            <a:gd name="T18" fmla="*/ 299 w 313"/>
                            <a:gd name="T19" fmla="*/ 25 h 313"/>
                            <a:gd name="T20" fmla="*/ 308 w 313"/>
                            <a:gd name="T21" fmla="*/ 40 h 313"/>
                            <a:gd name="T22" fmla="*/ 312 w 313"/>
                            <a:gd name="T23" fmla="*/ 56 h 313"/>
                            <a:gd name="T24" fmla="*/ 313 w 313"/>
                            <a:gd name="T25" fmla="*/ 79 h 313"/>
                            <a:gd name="T26" fmla="*/ 312 w 313"/>
                            <a:gd name="T27" fmla="*/ 110 h 313"/>
                            <a:gd name="T28" fmla="*/ 313 w 313"/>
                            <a:gd name="T29" fmla="*/ 141 h 313"/>
                            <a:gd name="T30" fmla="*/ 313 w 313"/>
                            <a:gd name="T31" fmla="*/ 172 h 313"/>
                            <a:gd name="T32" fmla="*/ 312 w 313"/>
                            <a:gd name="T33" fmla="*/ 202 h 313"/>
                            <a:gd name="T34" fmla="*/ 312 w 313"/>
                            <a:gd name="T35" fmla="*/ 234 h 313"/>
                            <a:gd name="T36" fmla="*/ 312 w 313"/>
                            <a:gd name="T37" fmla="*/ 257 h 313"/>
                            <a:gd name="T38" fmla="*/ 308 w 313"/>
                            <a:gd name="T39" fmla="*/ 274 h 313"/>
                            <a:gd name="T40" fmla="*/ 299 w 313"/>
                            <a:gd name="T41" fmla="*/ 287 h 313"/>
                            <a:gd name="T42" fmla="*/ 287 w 313"/>
                            <a:gd name="T43" fmla="*/ 299 h 313"/>
                            <a:gd name="T44" fmla="*/ 273 w 313"/>
                            <a:gd name="T45" fmla="*/ 308 h 313"/>
                            <a:gd name="T46" fmla="*/ 257 w 313"/>
                            <a:gd name="T47" fmla="*/ 312 h 313"/>
                            <a:gd name="T48" fmla="*/ 234 w 313"/>
                            <a:gd name="T49" fmla="*/ 312 h 313"/>
                            <a:gd name="T50" fmla="*/ 203 w 313"/>
                            <a:gd name="T51" fmla="*/ 313 h 313"/>
                            <a:gd name="T52" fmla="*/ 173 w 313"/>
                            <a:gd name="T53" fmla="*/ 312 h 313"/>
                            <a:gd name="T54" fmla="*/ 141 w 313"/>
                            <a:gd name="T55" fmla="*/ 312 h 313"/>
                            <a:gd name="T56" fmla="*/ 109 w 313"/>
                            <a:gd name="T57" fmla="*/ 313 h 313"/>
                            <a:gd name="T58" fmla="*/ 78 w 313"/>
                            <a:gd name="T59" fmla="*/ 313 h 313"/>
                            <a:gd name="T60" fmla="*/ 55 w 313"/>
                            <a:gd name="T61" fmla="*/ 312 h 313"/>
                            <a:gd name="T62" fmla="*/ 39 w 313"/>
                            <a:gd name="T63" fmla="*/ 308 h 313"/>
                            <a:gd name="T64" fmla="*/ 26 w 313"/>
                            <a:gd name="T65" fmla="*/ 299 h 313"/>
                            <a:gd name="T66" fmla="*/ 15 w 313"/>
                            <a:gd name="T67" fmla="*/ 287 h 313"/>
                            <a:gd name="T68" fmla="*/ 6 w 313"/>
                            <a:gd name="T69" fmla="*/ 274 h 313"/>
                            <a:gd name="T70" fmla="*/ 2 w 313"/>
                            <a:gd name="T71" fmla="*/ 257 h 313"/>
                            <a:gd name="T72" fmla="*/ 2 w 313"/>
                            <a:gd name="T73" fmla="*/ 234 h 313"/>
                            <a:gd name="T74" fmla="*/ 0 w 313"/>
                            <a:gd name="T75" fmla="*/ 202 h 313"/>
                            <a:gd name="T76" fmla="*/ 2 w 313"/>
                            <a:gd name="T77" fmla="*/ 172 h 313"/>
                            <a:gd name="T78" fmla="*/ 2 w 313"/>
                            <a:gd name="T79" fmla="*/ 141 h 313"/>
                            <a:gd name="T80" fmla="*/ 0 w 313"/>
                            <a:gd name="T81" fmla="*/ 110 h 313"/>
                            <a:gd name="T82" fmla="*/ 0 w 313"/>
                            <a:gd name="T83" fmla="*/ 79 h 313"/>
                            <a:gd name="T84" fmla="*/ 2 w 313"/>
                            <a:gd name="T85" fmla="*/ 56 h 313"/>
                            <a:gd name="T86" fmla="*/ 6 w 313"/>
                            <a:gd name="T87" fmla="*/ 40 h 313"/>
                            <a:gd name="T88" fmla="*/ 15 w 313"/>
                            <a:gd name="T89" fmla="*/ 25 h 313"/>
                            <a:gd name="T90" fmla="*/ 26 w 313"/>
                            <a:gd name="T91" fmla="*/ 14 h 313"/>
                            <a:gd name="T92" fmla="*/ 39 w 313"/>
                            <a:gd name="T93" fmla="*/ 5 h 313"/>
                            <a:gd name="T94" fmla="*/ 55 w 313"/>
                            <a:gd name="T95" fmla="*/ 1 h 313"/>
                            <a:gd name="T96" fmla="*/ 62 w 313"/>
                            <a:gd name="T97" fmla="*/ 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3" h="313">
                              <a:moveTo>
                                <a:pt x="62" y="1"/>
                              </a:moveTo>
                              <a:lnTo>
                                <a:pt x="78" y="0"/>
                              </a:lnTo>
                              <a:lnTo>
                                <a:pt x="94" y="1"/>
                              </a:lnTo>
                              <a:lnTo>
                                <a:pt x="109" y="1"/>
                              </a:lnTo>
                              <a:lnTo>
                                <a:pt x="125" y="0"/>
                              </a:lnTo>
                              <a:lnTo>
                                <a:pt x="141" y="0"/>
                              </a:lnTo>
                              <a:lnTo>
                                <a:pt x="157" y="1"/>
                              </a:lnTo>
                              <a:lnTo>
                                <a:pt x="173" y="0"/>
                              </a:lnTo>
                              <a:lnTo>
                                <a:pt x="187" y="1"/>
                              </a:lnTo>
                              <a:lnTo>
                                <a:pt x="203" y="1"/>
                              </a:lnTo>
                              <a:lnTo>
                                <a:pt x="219" y="0"/>
                              </a:lnTo>
                              <a:lnTo>
                                <a:pt x="234" y="1"/>
                              </a:lnTo>
                              <a:lnTo>
                                <a:pt x="249" y="1"/>
                              </a:lnTo>
                              <a:lnTo>
                                <a:pt x="257" y="1"/>
                              </a:lnTo>
                              <a:lnTo>
                                <a:pt x="266" y="2"/>
                              </a:lnTo>
                              <a:lnTo>
                                <a:pt x="273" y="5"/>
                              </a:lnTo>
                              <a:lnTo>
                                <a:pt x="282" y="10"/>
                              </a:lnTo>
                              <a:lnTo>
                                <a:pt x="287" y="14"/>
                              </a:lnTo>
                              <a:lnTo>
                                <a:pt x="293" y="20"/>
                              </a:lnTo>
                              <a:lnTo>
                                <a:pt x="299" y="25"/>
                              </a:lnTo>
                              <a:lnTo>
                                <a:pt x="303" y="31"/>
                              </a:lnTo>
                              <a:lnTo>
                                <a:pt x="308" y="40"/>
                              </a:lnTo>
                              <a:lnTo>
                                <a:pt x="310" y="47"/>
                              </a:lnTo>
                              <a:lnTo>
                                <a:pt x="312" y="56"/>
                              </a:lnTo>
                              <a:lnTo>
                                <a:pt x="312" y="64"/>
                              </a:lnTo>
                              <a:lnTo>
                                <a:pt x="313" y="79"/>
                              </a:lnTo>
                              <a:lnTo>
                                <a:pt x="312" y="95"/>
                              </a:lnTo>
                              <a:lnTo>
                                <a:pt x="312" y="110"/>
                              </a:lnTo>
                              <a:lnTo>
                                <a:pt x="313" y="125"/>
                              </a:lnTo>
                              <a:lnTo>
                                <a:pt x="313" y="141"/>
                              </a:lnTo>
                              <a:lnTo>
                                <a:pt x="312" y="156"/>
                              </a:lnTo>
                              <a:lnTo>
                                <a:pt x="313" y="172"/>
                              </a:lnTo>
                              <a:lnTo>
                                <a:pt x="312" y="188"/>
                              </a:lnTo>
                              <a:lnTo>
                                <a:pt x="312" y="202"/>
                              </a:lnTo>
                              <a:lnTo>
                                <a:pt x="313" y="218"/>
                              </a:lnTo>
                              <a:lnTo>
                                <a:pt x="312" y="234"/>
                              </a:lnTo>
                              <a:lnTo>
                                <a:pt x="312" y="250"/>
                              </a:lnTo>
                              <a:lnTo>
                                <a:pt x="312" y="257"/>
                              </a:lnTo>
                              <a:lnTo>
                                <a:pt x="310" y="266"/>
                              </a:lnTo>
                              <a:lnTo>
                                <a:pt x="308" y="274"/>
                              </a:lnTo>
                              <a:lnTo>
                                <a:pt x="303" y="282"/>
                              </a:lnTo>
                              <a:lnTo>
                                <a:pt x="299" y="287"/>
                              </a:lnTo>
                              <a:lnTo>
                                <a:pt x="293" y="295"/>
                              </a:lnTo>
                              <a:lnTo>
                                <a:pt x="287" y="299"/>
                              </a:lnTo>
                              <a:lnTo>
                                <a:pt x="282" y="303"/>
                              </a:lnTo>
                              <a:lnTo>
                                <a:pt x="273" y="308"/>
                              </a:lnTo>
                              <a:lnTo>
                                <a:pt x="266" y="310"/>
                              </a:lnTo>
                              <a:lnTo>
                                <a:pt x="257" y="312"/>
                              </a:lnTo>
                              <a:lnTo>
                                <a:pt x="249" y="313"/>
                              </a:lnTo>
                              <a:lnTo>
                                <a:pt x="234" y="312"/>
                              </a:lnTo>
                              <a:lnTo>
                                <a:pt x="219" y="313"/>
                              </a:lnTo>
                              <a:lnTo>
                                <a:pt x="203" y="313"/>
                              </a:lnTo>
                              <a:lnTo>
                                <a:pt x="187" y="312"/>
                              </a:lnTo>
                              <a:lnTo>
                                <a:pt x="173" y="312"/>
                              </a:lnTo>
                              <a:lnTo>
                                <a:pt x="157" y="313"/>
                              </a:lnTo>
                              <a:lnTo>
                                <a:pt x="141" y="312"/>
                              </a:lnTo>
                              <a:lnTo>
                                <a:pt x="125" y="313"/>
                              </a:lnTo>
                              <a:lnTo>
                                <a:pt x="109" y="313"/>
                              </a:lnTo>
                              <a:lnTo>
                                <a:pt x="94" y="312"/>
                              </a:lnTo>
                              <a:lnTo>
                                <a:pt x="78" y="313"/>
                              </a:lnTo>
                              <a:lnTo>
                                <a:pt x="62" y="313"/>
                              </a:lnTo>
                              <a:lnTo>
                                <a:pt x="55" y="312"/>
                              </a:lnTo>
                              <a:lnTo>
                                <a:pt x="46" y="310"/>
                              </a:lnTo>
                              <a:lnTo>
                                <a:pt x="39" y="308"/>
                              </a:lnTo>
                              <a:lnTo>
                                <a:pt x="32" y="303"/>
                              </a:lnTo>
                              <a:lnTo>
                                <a:pt x="26" y="299"/>
                              </a:lnTo>
                              <a:lnTo>
                                <a:pt x="19" y="295"/>
                              </a:lnTo>
                              <a:lnTo>
                                <a:pt x="15" y="287"/>
                              </a:lnTo>
                              <a:lnTo>
                                <a:pt x="10" y="282"/>
                              </a:lnTo>
                              <a:lnTo>
                                <a:pt x="6" y="274"/>
                              </a:lnTo>
                              <a:lnTo>
                                <a:pt x="3" y="266"/>
                              </a:lnTo>
                              <a:lnTo>
                                <a:pt x="2" y="257"/>
                              </a:lnTo>
                              <a:lnTo>
                                <a:pt x="0" y="250"/>
                              </a:lnTo>
                              <a:lnTo>
                                <a:pt x="2" y="234"/>
                              </a:lnTo>
                              <a:lnTo>
                                <a:pt x="0" y="218"/>
                              </a:lnTo>
                              <a:lnTo>
                                <a:pt x="0" y="202"/>
                              </a:lnTo>
                              <a:lnTo>
                                <a:pt x="2" y="187"/>
                              </a:lnTo>
                              <a:lnTo>
                                <a:pt x="2" y="172"/>
                              </a:lnTo>
                              <a:lnTo>
                                <a:pt x="0" y="156"/>
                              </a:lnTo>
                              <a:lnTo>
                                <a:pt x="2" y="141"/>
                              </a:lnTo>
                              <a:lnTo>
                                <a:pt x="0" y="126"/>
                              </a:lnTo>
                              <a:lnTo>
                                <a:pt x="0" y="110"/>
                              </a:lnTo>
                              <a:lnTo>
                                <a:pt x="2" y="95"/>
                              </a:lnTo>
                              <a:lnTo>
                                <a:pt x="0" y="79"/>
                              </a:lnTo>
                              <a:lnTo>
                                <a:pt x="0" y="64"/>
                              </a:lnTo>
                              <a:lnTo>
                                <a:pt x="2" y="56"/>
                              </a:lnTo>
                              <a:lnTo>
                                <a:pt x="3" y="47"/>
                              </a:lnTo>
                              <a:lnTo>
                                <a:pt x="6" y="40"/>
                              </a:lnTo>
                              <a:lnTo>
                                <a:pt x="10" y="31"/>
                              </a:lnTo>
                              <a:lnTo>
                                <a:pt x="15" y="25"/>
                              </a:lnTo>
                              <a:lnTo>
                                <a:pt x="19" y="20"/>
                              </a:lnTo>
                              <a:lnTo>
                                <a:pt x="26" y="14"/>
                              </a:lnTo>
                              <a:lnTo>
                                <a:pt x="32" y="10"/>
                              </a:lnTo>
                              <a:lnTo>
                                <a:pt x="39" y="5"/>
                              </a:lnTo>
                              <a:lnTo>
                                <a:pt x="46" y="2"/>
                              </a:lnTo>
                              <a:lnTo>
                                <a:pt x="55" y="1"/>
                              </a:lnTo>
                              <a:lnTo>
                                <a:pt x="62" y="1"/>
                              </a:lnTo>
                              <a:lnTo>
                                <a:pt x="62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04"/>
                      <wps:cNvSpPr>
                        <a:spLocks/>
                      </wps:cNvSpPr>
                      <wps:spPr bwMode="auto">
                        <a:xfrm>
                          <a:off x="684" y="14185"/>
                          <a:ext cx="530" cy="529"/>
                        </a:xfrm>
                        <a:custGeom>
                          <a:avLst/>
                          <a:gdLst>
                            <a:gd name="T0" fmla="*/ 133 w 530"/>
                            <a:gd name="T1" fmla="*/ 0 h 529"/>
                            <a:gd name="T2" fmla="*/ 185 w 530"/>
                            <a:gd name="T3" fmla="*/ 1 h 529"/>
                            <a:gd name="T4" fmla="*/ 238 w 530"/>
                            <a:gd name="T5" fmla="*/ 0 h 529"/>
                            <a:gd name="T6" fmla="*/ 291 w 530"/>
                            <a:gd name="T7" fmla="*/ 0 h 529"/>
                            <a:gd name="T8" fmla="*/ 345 w 530"/>
                            <a:gd name="T9" fmla="*/ 1 h 529"/>
                            <a:gd name="T10" fmla="*/ 396 w 530"/>
                            <a:gd name="T11" fmla="*/ 1 h 529"/>
                            <a:gd name="T12" fmla="*/ 438 w 530"/>
                            <a:gd name="T13" fmla="*/ 1 h 529"/>
                            <a:gd name="T14" fmla="*/ 464 w 530"/>
                            <a:gd name="T15" fmla="*/ 8 h 529"/>
                            <a:gd name="T16" fmla="*/ 488 w 530"/>
                            <a:gd name="T17" fmla="*/ 23 h 529"/>
                            <a:gd name="T18" fmla="*/ 507 w 530"/>
                            <a:gd name="T19" fmla="*/ 41 h 529"/>
                            <a:gd name="T20" fmla="*/ 521 w 530"/>
                            <a:gd name="T21" fmla="*/ 64 h 529"/>
                            <a:gd name="T22" fmla="*/ 529 w 530"/>
                            <a:gd name="T23" fmla="*/ 92 h 529"/>
                            <a:gd name="T24" fmla="*/ 530 w 530"/>
                            <a:gd name="T25" fmla="*/ 132 h 529"/>
                            <a:gd name="T26" fmla="*/ 529 w 530"/>
                            <a:gd name="T27" fmla="*/ 185 h 529"/>
                            <a:gd name="T28" fmla="*/ 530 w 530"/>
                            <a:gd name="T29" fmla="*/ 239 h 529"/>
                            <a:gd name="T30" fmla="*/ 530 w 530"/>
                            <a:gd name="T31" fmla="*/ 290 h 529"/>
                            <a:gd name="T32" fmla="*/ 529 w 530"/>
                            <a:gd name="T33" fmla="*/ 344 h 529"/>
                            <a:gd name="T34" fmla="*/ 529 w 530"/>
                            <a:gd name="T35" fmla="*/ 395 h 529"/>
                            <a:gd name="T36" fmla="*/ 529 w 530"/>
                            <a:gd name="T37" fmla="*/ 437 h 529"/>
                            <a:gd name="T38" fmla="*/ 521 w 530"/>
                            <a:gd name="T39" fmla="*/ 463 h 529"/>
                            <a:gd name="T40" fmla="*/ 507 w 530"/>
                            <a:gd name="T41" fmla="*/ 488 h 529"/>
                            <a:gd name="T42" fmla="*/ 488 w 530"/>
                            <a:gd name="T43" fmla="*/ 506 h 529"/>
                            <a:gd name="T44" fmla="*/ 464 w 530"/>
                            <a:gd name="T45" fmla="*/ 521 h 529"/>
                            <a:gd name="T46" fmla="*/ 438 w 530"/>
                            <a:gd name="T47" fmla="*/ 528 h 529"/>
                            <a:gd name="T48" fmla="*/ 396 w 530"/>
                            <a:gd name="T49" fmla="*/ 528 h 529"/>
                            <a:gd name="T50" fmla="*/ 345 w 530"/>
                            <a:gd name="T51" fmla="*/ 529 h 529"/>
                            <a:gd name="T52" fmla="*/ 291 w 530"/>
                            <a:gd name="T53" fmla="*/ 528 h 529"/>
                            <a:gd name="T54" fmla="*/ 238 w 530"/>
                            <a:gd name="T55" fmla="*/ 528 h 529"/>
                            <a:gd name="T56" fmla="*/ 185 w 530"/>
                            <a:gd name="T57" fmla="*/ 529 h 529"/>
                            <a:gd name="T58" fmla="*/ 133 w 530"/>
                            <a:gd name="T59" fmla="*/ 529 h 529"/>
                            <a:gd name="T60" fmla="*/ 92 w 530"/>
                            <a:gd name="T61" fmla="*/ 528 h 529"/>
                            <a:gd name="T62" fmla="*/ 64 w 530"/>
                            <a:gd name="T63" fmla="*/ 521 h 529"/>
                            <a:gd name="T64" fmla="*/ 42 w 530"/>
                            <a:gd name="T65" fmla="*/ 506 h 529"/>
                            <a:gd name="T66" fmla="*/ 23 w 530"/>
                            <a:gd name="T67" fmla="*/ 488 h 529"/>
                            <a:gd name="T68" fmla="*/ 8 w 530"/>
                            <a:gd name="T69" fmla="*/ 463 h 529"/>
                            <a:gd name="T70" fmla="*/ 1 w 530"/>
                            <a:gd name="T71" fmla="*/ 437 h 529"/>
                            <a:gd name="T72" fmla="*/ 1 w 530"/>
                            <a:gd name="T73" fmla="*/ 395 h 529"/>
                            <a:gd name="T74" fmla="*/ 0 w 530"/>
                            <a:gd name="T75" fmla="*/ 344 h 529"/>
                            <a:gd name="T76" fmla="*/ 1 w 530"/>
                            <a:gd name="T77" fmla="*/ 290 h 529"/>
                            <a:gd name="T78" fmla="*/ 1 w 530"/>
                            <a:gd name="T79" fmla="*/ 239 h 529"/>
                            <a:gd name="T80" fmla="*/ 0 w 530"/>
                            <a:gd name="T81" fmla="*/ 185 h 529"/>
                            <a:gd name="T82" fmla="*/ 0 w 530"/>
                            <a:gd name="T83" fmla="*/ 132 h 529"/>
                            <a:gd name="T84" fmla="*/ 1 w 530"/>
                            <a:gd name="T85" fmla="*/ 92 h 529"/>
                            <a:gd name="T86" fmla="*/ 8 w 530"/>
                            <a:gd name="T87" fmla="*/ 64 h 529"/>
                            <a:gd name="T88" fmla="*/ 23 w 530"/>
                            <a:gd name="T89" fmla="*/ 41 h 529"/>
                            <a:gd name="T90" fmla="*/ 42 w 530"/>
                            <a:gd name="T91" fmla="*/ 23 h 529"/>
                            <a:gd name="T92" fmla="*/ 64 w 530"/>
                            <a:gd name="T93" fmla="*/ 8 h 529"/>
                            <a:gd name="T94" fmla="*/ 92 w 530"/>
                            <a:gd name="T95" fmla="*/ 1 h 529"/>
                            <a:gd name="T96" fmla="*/ 106 w 530"/>
                            <a:gd name="T97" fmla="*/ 1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29">
                              <a:moveTo>
                                <a:pt x="106" y="1"/>
                              </a:moveTo>
                              <a:lnTo>
                                <a:pt x="133" y="0"/>
                              </a:lnTo>
                              <a:lnTo>
                                <a:pt x="159" y="1"/>
                              </a:lnTo>
                              <a:lnTo>
                                <a:pt x="185" y="1"/>
                              </a:lnTo>
                              <a:lnTo>
                                <a:pt x="212" y="0"/>
                              </a:lnTo>
                              <a:lnTo>
                                <a:pt x="238" y="0"/>
                              </a:lnTo>
                              <a:lnTo>
                                <a:pt x="264" y="1"/>
                              </a:lnTo>
                              <a:lnTo>
                                <a:pt x="291" y="0"/>
                              </a:lnTo>
                              <a:lnTo>
                                <a:pt x="317" y="1"/>
                              </a:lnTo>
                              <a:lnTo>
                                <a:pt x="345" y="1"/>
                              </a:lnTo>
                              <a:lnTo>
                                <a:pt x="371" y="0"/>
                              </a:lnTo>
                              <a:lnTo>
                                <a:pt x="396" y="1"/>
                              </a:lnTo>
                              <a:lnTo>
                                <a:pt x="422" y="1"/>
                              </a:lnTo>
                              <a:lnTo>
                                <a:pt x="438" y="1"/>
                              </a:lnTo>
                              <a:lnTo>
                                <a:pt x="451" y="4"/>
                              </a:lnTo>
                              <a:lnTo>
                                <a:pt x="464" y="8"/>
                              </a:lnTo>
                              <a:lnTo>
                                <a:pt x="477" y="15"/>
                              </a:lnTo>
                              <a:lnTo>
                                <a:pt x="488" y="23"/>
                              </a:lnTo>
                              <a:lnTo>
                                <a:pt x="498" y="31"/>
                              </a:lnTo>
                              <a:lnTo>
                                <a:pt x="507" y="41"/>
                              </a:lnTo>
                              <a:lnTo>
                                <a:pt x="514" y="53"/>
                              </a:lnTo>
                              <a:lnTo>
                                <a:pt x="521" y="64"/>
                              </a:lnTo>
                              <a:lnTo>
                                <a:pt x="526" y="77"/>
                              </a:lnTo>
                              <a:lnTo>
                                <a:pt x="529" y="92"/>
                              </a:lnTo>
                              <a:lnTo>
                                <a:pt x="529" y="106"/>
                              </a:lnTo>
                              <a:lnTo>
                                <a:pt x="530" y="132"/>
                              </a:lnTo>
                              <a:lnTo>
                                <a:pt x="529" y="158"/>
                              </a:lnTo>
                              <a:lnTo>
                                <a:pt x="529" y="185"/>
                              </a:lnTo>
                              <a:lnTo>
                                <a:pt x="530" y="211"/>
                              </a:lnTo>
                              <a:lnTo>
                                <a:pt x="530" y="239"/>
                              </a:lnTo>
                              <a:lnTo>
                                <a:pt x="529" y="265"/>
                              </a:lnTo>
                              <a:lnTo>
                                <a:pt x="530" y="290"/>
                              </a:lnTo>
                              <a:lnTo>
                                <a:pt x="529" y="316"/>
                              </a:lnTo>
                              <a:lnTo>
                                <a:pt x="529" y="344"/>
                              </a:lnTo>
                              <a:lnTo>
                                <a:pt x="530" y="370"/>
                              </a:lnTo>
                              <a:lnTo>
                                <a:pt x="529" y="395"/>
                              </a:lnTo>
                              <a:lnTo>
                                <a:pt x="529" y="423"/>
                              </a:lnTo>
                              <a:lnTo>
                                <a:pt x="529" y="437"/>
                              </a:lnTo>
                              <a:lnTo>
                                <a:pt x="526" y="450"/>
                              </a:lnTo>
                              <a:lnTo>
                                <a:pt x="521" y="463"/>
                              </a:lnTo>
                              <a:lnTo>
                                <a:pt x="514" y="476"/>
                              </a:lnTo>
                              <a:lnTo>
                                <a:pt x="507" y="488"/>
                              </a:lnTo>
                              <a:lnTo>
                                <a:pt x="498" y="498"/>
                              </a:lnTo>
                              <a:lnTo>
                                <a:pt x="488" y="506"/>
                              </a:lnTo>
                              <a:lnTo>
                                <a:pt x="477" y="514"/>
                              </a:lnTo>
                              <a:lnTo>
                                <a:pt x="464" y="521"/>
                              </a:lnTo>
                              <a:lnTo>
                                <a:pt x="451" y="525"/>
                              </a:lnTo>
                              <a:lnTo>
                                <a:pt x="438" y="528"/>
                              </a:lnTo>
                              <a:lnTo>
                                <a:pt x="422" y="529"/>
                              </a:lnTo>
                              <a:lnTo>
                                <a:pt x="396" y="528"/>
                              </a:lnTo>
                              <a:lnTo>
                                <a:pt x="371" y="529"/>
                              </a:lnTo>
                              <a:lnTo>
                                <a:pt x="345" y="529"/>
                              </a:lnTo>
                              <a:lnTo>
                                <a:pt x="317" y="528"/>
                              </a:lnTo>
                              <a:lnTo>
                                <a:pt x="291" y="528"/>
                              </a:lnTo>
                              <a:lnTo>
                                <a:pt x="264" y="529"/>
                              </a:lnTo>
                              <a:lnTo>
                                <a:pt x="238" y="528"/>
                              </a:lnTo>
                              <a:lnTo>
                                <a:pt x="212" y="529"/>
                              </a:lnTo>
                              <a:lnTo>
                                <a:pt x="185" y="529"/>
                              </a:lnTo>
                              <a:lnTo>
                                <a:pt x="159" y="528"/>
                              </a:lnTo>
                              <a:lnTo>
                                <a:pt x="133" y="529"/>
                              </a:lnTo>
                              <a:lnTo>
                                <a:pt x="106" y="529"/>
                              </a:lnTo>
                              <a:lnTo>
                                <a:pt x="92" y="528"/>
                              </a:lnTo>
                              <a:lnTo>
                                <a:pt x="77" y="525"/>
                              </a:lnTo>
                              <a:lnTo>
                                <a:pt x="64" y="521"/>
                              </a:lnTo>
                              <a:lnTo>
                                <a:pt x="53" y="514"/>
                              </a:lnTo>
                              <a:lnTo>
                                <a:pt x="42" y="506"/>
                              </a:lnTo>
                              <a:lnTo>
                                <a:pt x="31" y="498"/>
                              </a:lnTo>
                              <a:lnTo>
                                <a:pt x="23" y="488"/>
                              </a:lnTo>
                              <a:lnTo>
                                <a:pt x="14" y="476"/>
                              </a:lnTo>
                              <a:lnTo>
                                <a:pt x="8" y="463"/>
                              </a:lnTo>
                              <a:lnTo>
                                <a:pt x="4" y="450"/>
                              </a:lnTo>
                              <a:lnTo>
                                <a:pt x="1" y="437"/>
                              </a:lnTo>
                              <a:lnTo>
                                <a:pt x="0" y="423"/>
                              </a:lnTo>
                              <a:lnTo>
                                <a:pt x="1" y="395"/>
                              </a:lnTo>
                              <a:lnTo>
                                <a:pt x="0" y="370"/>
                              </a:lnTo>
                              <a:lnTo>
                                <a:pt x="0" y="344"/>
                              </a:lnTo>
                              <a:lnTo>
                                <a:pt x="1" y="316"/>
                              </a:lnTo>
                              <a:lnTo>
                                <a:pt x="1" y="290"/>
                              </a:lnTo>
                              <a:lnTo>
                                <a:pt x="0" y="265"/>
                              </a:lnTo>
                              <a:lnTo>
                                <a:pt x="1" y="239"/>
                              </a:lnTo>
                              <a:lnTo>
                                <a:pt x="0" y="211"/>
                              </a:lnTo>
                              <a:lnTo>
                                <a:pt x="0" y="185"/>
                              </a:lnTo>
                              <a:lnTo>
                                <a:pt x="1" y="158"/>
                              </a:lnTo>
                              <a:lnTo>
                                <a:pt x="0" y="132"/>
                              </a:lnTo>
                              <a:lnTo>
                                <a:pt x="0" y="106"/>
                              </a:lnTo>
                              <a:lnTo>
                                <a:pt x="1" y="92"/>
                              </a:lnTo>
                              <a:lnTo>
                                <a:pt x="4" y="77"/>
                              </a:lnTo>
                              <a:lnTo>
                                <a:pt x="8" y="64"/>
                              </a:lnTo>
                              <a:lnTo>
                                <a:pt x="14" y="53"/>
                              </a:lnTo>
                              <a:lnTo>
                                <a:pt x="23" y="41"/>
                              </a:lnTo>
                              <a:lnTo>
                                <a:pt x="31" y="31"/>
                              </a:lnTo>
                              <a:lnTo>
                                <a:pt x="42" y="23"/>
                              </a:lnTo>
                              <a:lnTo>
                                <a:pt x="53" y="15"/>
                              </a:lnTo>
                              <a:lnTo>
                                <a:pt x="64" y="8"/>
                              </a:lnTo>
                              <a:lnTo>
                                <a:pt x="77" y="4"/>
                              </a:lnTo>
                              <a:lnTo>
                                <a:pt x="92" y="1"/>
                              </a:lnTo>
                              <a:lnTo>
                                <a:pt x="106" y="1"/>
                              </a:lnTo>
                              <a:lnTo>
                                <a:pt x="10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05"/>
                      <wps:cNvSpPr>
                        <a:spLocks/>
                      </wps:cNvSpPr>
                      <wps:spPr bwMode="auto">
                        <a:xfrm>
                          <a:off x="1418" y="14185"/>
                          <a:ext cx="530" cy="529"/>
                        </a:xfrm>
                        <a:custGeom>
                          <a:avLst/>
                          <a:gdLst>
                            <a:gd name="T0" fmla="*/ 134 w 530"/>
                            <a:gd name="T1" fmla="*/ 0 h 529"/>
                            <a:gd name="T2" fmla="*/ 185 w 530"/>
                            <a:gd name="T3" fmla="*/ 1 h 529"/>
                            <a:gd name="T4" fmla="*/ 238 w 530"/>
                            <a:gd name="T5" fmla="*/ 0 h 529"/>
                            <a:gd name="T6" fmla="*/ 292 w 530"/>
                            <a:gd name="T7" fmla="*/ 0 h 529"/>
                            <a:gd name="T8" fmla="*/ 345 w 530"/>
                            <a:gd name="T9" fmla="*/ 1 h 529"/>
                            <a:gd name="T10" fmla="*/ 396 w 530"/>
                            <a:gd name="T11" fmla="*/ 1 h 529"/>
                            <a:gd name="T12" fmla="*/ 438 w 530"/>
                            <a:gd name="T13" fmla="*/ 1 h 529"/>
                            <a:gd name="T14" fmla="*/ 465 w 530"/>
                            <a:gd name="T15" fmla="*/ 8 h 529"/>
                            <a:gd name="T16" fmla="*/ 488 w 530"/>
                            <a:gd name="T17" fmla="*/ 23 h 529"/>
                            <a:gd name="T18" fmla="*/ 507 w 530"/>
                            <a:gd name="T19" fmla="*/ 41 h 529"/>
                            <a:gd name="T20" fmla="*/ 521 w 530"/>
                            <a:gd name="T21" fmla="*/ 64 h 529"/>
                            <a:gd name="T22" fmla="*/ 529 w 530"/>
                            <a:gd name="T23" fmla="*/ 92 h 529"/>
                            <a:gd name="T24" fmla="*/ 530 w 530"/>
                            <a:gd name="T25" fmla="*/ 132 h 529"/>
                            <a:gd name="T26" fmla="*/ 529 w 530"/>
                            <a:gd name="T27" fmla="*/ 185 h 529"/>
                            <a:gd name="T28" fmla="*/ 530 w 530"/>
                            <a:gd name="T29" fmla="*/ 239 h 529"/>
                            <a:gd name="T30" fmla="*/ 530 w 530"/>
                            <a:gd name="T31" fmla="*/ 290 h 529"/>
                            <a:gd name="T32" fmla="*/ 529 w 530"/>
                            <a:gd name="T33" fmla="*/ 344 h 529"/>
                            <a:gd name="T34" fmla="*/ 529 w 530"/>
                            <a:gd name="T35" fmla="*/ 395 h 529"/>
                            <a:gd name="T36" fmla="*/ 529 w 530"/>
                            <a:gd name="T37" fmla="*/ 437 h 529"/>
                            <a:gd name="T38" fmla="*/ 521 w 530"/>
                            <a:gd name="T39" fmla="*/ 463 h 529"/>
                            <a:gd name="T40" fmla="*/ 507 w 530"/>
                            <a:gd name="T41" fmla="*/ 488 h 529"/>
                            <a:gd name="T42" fmla="*/ 488 w 530"/>
                            <a:gd name="T43" fmla="*/ 506 h 529"/>
                            <a:gd name="T44" fmla="*/ 465 w 530"/>
                            <a:gd name="T45" fmla="*/ 521 h 529"/>
                            <a:gd name="T46" fmla="*/ 438 w 530"/>
                            <a:gd name="T47" fmla="*/ 528 h 529"/>
                            <a:gd name="T48" fmla="*/ 396 w 530"/>
                            <a:gd name="T49" fmla="*/ 528 h 529"/>
                            <a:gd name="T50" fmla="*/ 345 w 530"/>
                            <a:gd name="T51" fmla="*/ 529 h 529"/>
                            <a:gd name="T52" fmla="*/ 292 w 530"/>
                            <a:gd name="T53" fmla="*/ 528 h 529"/>
                            <a:gd name="T54" fmla="*/ 238 w 530"/>
                            <a:gd name="T55" fmla="*/ 528 h 529"/>
                            <a:gd name="T56" fmla="*/ 185 w 530"/>
                            <a:gd name="T57" fmla="*/ 529 h 529"/>
                            <a:gd name="T58" fmla="*/ 134 w 530"/>
                            <a:gd name="T59" fmla="*/ 529 h 529"/>
                            <a:gd name="T60" fmla="*/ 92 w 530"/>
                            <a:gd name="T61" fmla="*/ 528 h 529"/>
                            <a:gd name="T62" fmla="*/ 66 w 530"/>
                            <a:gd name="T63" fmla="*/ 521 h 529"/>
                            <a:gd name="T64" fmla="*/ 42 w 530"/>
                            <a:gd name="T65" fmla="*/ 506 h 529"/>
                            <a:gd name="T66" fmla="*/ 23 w 530"/>
                            <a:gd name="T67" fmla="*/ 488 h 529"/>
                            <a:gd name="T68" fmla="*/ 9 w 530"/>
                            <a:gd name="T69" fmla="*/ 463 h 529"/>
                            <a:gd name="T70" fmla="*/ 1 w 530"/>
                            <a:gd name="T71" fmla="*/ 437 h 529"/>
                            <a:gd name="T72" fmla="*/ 1 w 530"/>
                            <a:gd name="T73" fmla="*/ 395 h 529"/>
                            <a:gd name="T74" fmla="*/ 0 w 530"/>
                            <a:gd name="T75" fmla="*/ 344 h 529"/>
                            <a:gd name="T76" fmla="*/ 1 w 530"/>
                            <a:gd name="T77" fmla="*/ 290 h 529"/>
                            <a:gd name="T78" fmla="*/ 1 w 530"/>
                            <a:gd name="T79" fmla="*/ 239 h 529"/>
                            <a:gd name="T80" fmla="*/ 0 w 530"/>
                            <a:gd name="T81" fmla="*/ 185 h 529"/>
                            <a:gd name="T82" fmla="*/ 0 w 530"/>
                            <a:gd name="T83" fmla="*/ 132 h 529"/>
                            <a:gd name="T84" fmla="*/ 1 w 530"/>
                            <a:gd name="T85" fmla="*/ 92 h 529"/>
                            <a:gd name="T86" fmla="*/ 9 w 530"/>
                            <a:gd name="T87" fmla="*/ 64 h 529"/>
                            <a:gd name="T88" fmla="*/ 23 w 530"/>
                            <a:gd name="T89" fmla="*/ 41 h 529"/>
                            <a:gd name="T90" fmla="*/ 42 w 530"/>
                            <a:gd name="T91" fmla="*/ 23 h 529"/>
                            <a:gd name="T92" fmla="*/ 66 w 530"/>
                            <a:gd name="T93" fmla="*/ 8 h 529"/>
                            <a:gd name="T94" fmla="*/ 92 w 530"/>
                            <a:gd name="T95" fmla="*/ 1 h 529"/>
                            <a:gd name="T96" fmla="*/ 106 w 530"/>
                            <a:gd name="T97" fmla="*/ 1 h 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29">
                              <a:moveTo>
                                <a:pt x="106" y="1"/>
                              </a:moveTo>
                              <a:lnTo>
                                <a:pt x="134" y="0"/>
                              </a:lnTo>
                              <a:lnTo>
                                <a:pt x="159" y="1"/>
                              </a:lnTo>
                              <a:lnTo>
                                <a:pt x="185" y="1"/>
                              </a:lnTo>
                              <a:lnTo>
                                <a:pt x="213" y="0"/>
                              </a:lnTo>
                              <a:lnTo>
                                <a:pt x="238" y="0"/>
                              </a:lnTo>
                              <a:lnTo>
                                <a:pt x="264" y="1"/>
                              </a:lnTo>
                              <a:lnTo>
                                <a:pt x="292" y="0"/>
                              </a:lnTo>
                              <a:lnTo>
                                <a:pt x="317" y="1"/>
                              </a:lnTo>
                              <a:lnTo>
                                <a:pt x="345" y="1"/>
                              </a:lnTo>
                              <a:lnTo>
                                <a:pt x="371" y="0"/>
                              </a:lnTo>
                              <a:lnTo>
                                <a:pt x="396" y="1"/>
                              </a:lnTo>
                              <a:lnTo>
                                <a:pt x="422" y="1"/>
                              </a:lnTo>
                              <a:lnTo>
                                <a:pt x="438" y="1"/>
                              </a:lnTo>
                              <a:lnTo>
                                <a:pt x="453" y="4"/>
                              </a:lnTo>
                              <a:lnTo>
                                <a:pt x="465" y="8"/>
                              </a:lnTo>
                              <a:lnTo>
                                <a:pt x="477" y="15"/>
                              </a:lnTo>
                              <a:lnTo>
                                <a:pt x="488" y="23"/>
                              </a:lnTo>
                              <a:lnTo>
                                <a:pt x="498" y="31"/>
                              </a:lnTo>
                              <a:lnTo>
                                <a:pt x="507" y="41"/>
                              </a:lnTo>
                              <a:lnTo>
                                <a:pt x="516" y="53"/>
                              </a:lnTo>
                              <a:lnTo>
                                <a:pt x="521" y="64"/>
                              </a:lnTo>
                              <a:lnTo>
                                <a:pt x="526" y="77"/>
                              </a:lnTo>
                              <a:lnTo>
                                <a:pt x="529" y="92"/>
                              </a:lnTo>
                              <a:lnTo>
                                <a:pt x="529" y="106"/>
                              </a:lnTo>
                              <a:lnTo>
                                <a:pt x="530" y="132"/>
                              </a:lnTo>
                              <a:lnTo>
                                <a:pt x="529" y="158"/>
                              </a:lnTo>
                              <a:lnTo>
                                <a:pt x="529" y="185"/>
                              </a:lnTo>
                              <a:lnTo>
                                <a:pt x="530" y="211"/>
                              </a:lnTo>
                              <a:lnTo>
                                <a:pt x="530" y="239"/>
                              </a:lnTo>
                              <a:lnTo>
                                <a:pt x="529" y="265"/>
                              </a:lnTo>
                              <a:lnTo>
                                <a:pt x="530" y="290"/>
                              </a:lnTo>
                              <a:lnTo>
                                <a:pt x="529" y="316"/>
                              </a:lnTo>
                              <a:lnTo>
                                <a:pt x="529" y="344"/>
                              </a:lnTo>
                              <a:lnTo>
                                <a:pt x="530" y="370"/>
                              </a:lnTo>
                              <a:lnTo>
                                <a:pt x="529" y="395"/>
                              </a:lnTo>
                              <a:lnTo>
                                <a:pt x="529" y="423"/>
                              </a:lnTo>
                              <a:lnTo>
                                <a:pt x="529" y="437"/>
                              </a:lnTo>
                              <a:lnTo>
                                <a:pt x="526" y="450"/>
                              </a:lnTo>
                              <a:lnTo>
                                <a:pt x="521" y="463"/>
                              </a:lnTo>
                              <a:lnTo>
                                <a:pt x="516" y="476"/>
                              </a:lnTo>
                              <a:lnTo>
                                <a:pt x="507" y="488"/>
                              </a:lnTo>
                              <a:lnTo>
                                <a:pt x="498" y="498"/>
                              </a:lnTo>
                              <a:lnTo>
                                <a:pt x="488" y="506"/>
                              </a:lnTo>
                              <a:lnTo>
                                <a:pt x="477" y="514"/>
                              </a:lnTo>
                              <a:lnTo>
                                <a:pt x="465" y="521"/>
                              </a:lnTo>
                              <a:lnTo>
                                <a:pt x="453" y="525"/>
                              </a:lnTo>
                              <a:lnTo>
                                <a:pt x="438" y="528"/>
                              </a:lnTo>
                              <a:lnTo>
                                <a:pt x="422" y="529"/>
                              </a:lnTo>
                              <a:lnTo>
                                <a:pt x="396" y="528"/>
                              </a:lnTo>
                              <a:lnTo>
                                <a:pt x="371" y="529"/>
                              </a:lnTo>
                              <a:lnTo>
                                <a:pt x="345" y="529"/>
                              </a:lnTo>
                              <a:lnTo>
                                <a:pt x="317" y="528"/>
                              </a:lnTo>
                              <a:lnTo>
                                <a:pt x="292" y="528"/>
                              </a:lnTo>
                              <a:lnTo>
                                <a:pt x="264" y="529"/>
                              </a:lnTo>
                              <a:lnTo>
                                <a:pt x="238" y="528"/>
                              </a:lnTo>
                              <a:lnTo>
                                <a:pt x="213" y="529"/>
                              </a:lnTo>
                              <a:lnTo>
                                <a:pt x="185" y="529"/>
                              </a:lnTo>
                              <a:lnTo>
                                <a:pt x="159" y="528"/>
                              </a:lnTo>
                              <a:lnTo>
                                <a:pt x="134" y="529"/>
                              </a:lnTo>
                              <a:lnTo>
                                <a:pt x="106" y="529"/>
                              </a:lnTo>
                              <a:lnTo>
                                <a:pt x="92" y="528"/>
                              </a:lnTo>
                              <a:lnTo>
                                <a:pt x="79" y="525"/>
                              </a:lnTo>
                              <a:lnTo>
                                <a:pt x="66" y="521"/>
                              </a:lnTo>
                              <a:lnTo>
                                <a:pt x="53" y="514"/>
                              </a:lnTo>
                              <a:lnTo>
                                <a:pt x="42" y="506"/>
                              </a:lnTo>
                              <a:lnTo>
                                <a:pt x="32" y="498"/>
                              </a:lnTo>
                              <a:lnTo>
                                <a:pt x="23" y="488"/>
                              </a:lnTo>
                              <a:lnTo>
                                <a:pt x="16" y="476"/>
                              </a:lnTo>
                              <a:lnTo>
                                <a:pt x="9" y="463"/>
                              </a:lnTo>
                              <a:lnTo>
                                <a:pt x="4" y="450"/>
                              </a:lnTo>
                              <a:lnTo>
                                <a:pt x="1" y="437"/>
                              </a:lnTo>
                              <a:lnTo>
                                <a:pt x="0" y="423"/>
                              </a:lnTo>
                              <a:lnTo>
                                <a:pt x="1" y="395"/>
                              </a:lnTo>
                              <a:lnTo>
                                <a:pt x="0" y="370"/>
                              </a:lnTo>
                              <a:lnTo>
                                <a:pt x="0" y="344"/>
                              </a:lnTo>
                              <a:lnTo>
                                <a:pt x="1" y="316"/>
                              </a:lnTo>
                              <a:lnTo>
                                <a:pt x="1" y="290"/>
                              </a:lnTo>
                              <a:lnTo>
                                <a:pt x="0" y="265"/>
                              </a:lnTo>
                              <a:lnTo>
                                <a:pt x="1" y="239"/>
                              </a:lnTo>
                              <a:lnTo>
                                <a:pt x="0" y="211"/>
                              </a:lnTo>
                              <a:lnTo>
                                <a:pt x="0" y="185"/>
                              </a:lnTo>
                              <a:lnTo>
                                <a:pt x="1" y="158"/>
                              </a:lnTo>
                              <a:lnTo>
                                <a:pt x="0" y="132"/>
                              </a:lnTo>
                              <a:lnTo>
                                <a:pt x="0" y="106"/>
                              </a:lnTo>
                              <a:lnTo>
                                <a:pt x="1" y="92"/>
                              </a:lnTo>
                              <a:lnTo>
                                <a:pt x="4" y="77"/>
                              </a:lnTo>
                              <a:lnTo>
                                <a:pt x="9" y="64"/>
                              </a:lnTo>
                              <a:lnTo>
                                <a:pt x="16" y="53"/>
                              </a:lnTo>
                              <a:lnTo>
                                <a:pt x="23" y="41"/>
                              </a:lnTo>
                              <a:lnTo>
                                <a:pt x="32" y="31"/>
                              </a:lnTo>
                              <a:lnTo>
                                <a:pt x="42" y="23"/>
                              </a:lnTo>
                              <a:lnTo>
                                <a:pt x="53" y="15"/>
                              </a:lnTo>
                              <a:lnTo>
                                <a:pt x="66" y="8"/>
                              </a:lnTo>
                              <a:lnTo>
                                <a:pt x="79" y="4"/>
                              </a:lnTo>
                              <a:lnTo>
                                <a:pt x="92" y="1"/>
                              </a:lnTo>
                              <a:lnTo>
                                <a:pt x="106" y="1"/>
                              </a:lnTo>
                              <a:lnTo>
                                <a:pt x="10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6"/>
                      <wps:cNvSpPr>
                        <a:spLocks/>
                      </wps:cNvSpPr>
                      <wps:spPr bwMode="auto">
                        <a:xfrm>
                          <a:off x="792" y="15014"/>
                          <a:ext cx="313" cy="312"/>
                        </a:xfrm>
                        <a:custGeom>
                          <a:avLst/>
                          <a:gdLst>
                            <a:gd name="T0" fmla="*/ 79 w 313"/>
                            <a:gd name="T1" fmla="*/ 0 h 312"/>
                            <a:gd name="T2" fmla="*/ 110 w 313"/>
                            <a:gd name="T3" fmla="*/ 1 h 312"/>
                            <a:gd name="T4" fmla="*/ 140 w 313"/>
                            <a:gd name="T5" fmla="*/ 0 h 312"/>
                            <a:gd name="T6" fmla="*/ 172 w 313"/>
                            <a:gd name="T7" fmla="*/ 0 h 312"/>
                            <a:gd name="T8" fmla="*/ 204 w 313"/>
                            <a:gd name="T9" fmla="*/ 1 h 312"/>
                            <a:gd name="T10" fmla="*/ 235 w 313"/>
                            <a:gd name="T11" fmla="*/ 1 h 312"/>
                            <a:gd name="T12" fmla="*/ 258 w 313"/>
                            <a:gd name="T13" fmla="*/ 1 h 312"/>
                            <a:gd name="T14" fmla="*/ 274 w 313"/>
                            <a:gd name="T15" fmla="*/ 5 h 312"/>
                            <a:gd name="T16" fmla="*/ 287 w 313"/>
                            <a:gd name="T17" fmla="*/ 14 h 312"/>
                            <a:gd name="T18" fmla="*/ 298 w 313"/>
                            <a:gd name="T19" fmla="*/ 26 h 312"/>
                            <a:gd name="T20" fmla="*/ 307 w 313"/>
                            <a:gd name="T21" fmla="*/ 40 h 312"/>
                            <a:gd name="T22" fmla="*/ 311 w 313"/>
                            <a:gd name="T23" fmla="*/ 56 h 312"/>
                            <a:gd name="T24" fmla="*/ 313 w 313"/>
                            <a:gd name="T25" fmla="*/ 79 h 312"/>
                            <a:gd name="T26" fmla="*/ 311 w 313"/>
                            <a:gd name="T27" fmla="*/ 111 h 312"/>
                            <a:gd name="T28" fmla="*/ 313 w 313"/>
                            <a:gd name="T29" fmla="*/ 141 h 312"/>
                            <a:gd name="T30" fmla="*/ 313 w 313"/>
                            <a:gd name="T31" fmla="*/ 172 h 312"/>
                            <a:gd name="T32" fmla="*/ 311 w 313"/>
                            <a:gd name="T33" fmla="*/ 203 h 312"/>
                            <a:gd name="T34" fmla="*/ 311 w 313"/>
                            <a:gd name="T35" fmla="*/ 234 h 312"/>
                            <a:gd name="T36" fmla="*/ 311 w 313"/>
                            <a:gd name="T37" fmla="*/ 257 h 312"/>
                            <a:gd name="T38" fmla="*/ 307 w 313"/>
                            <a:gd name="T39" fmla="*/ 273 h 312"/>
                            <a:gd name="T40" fmla="*/ 298 w 313"/>
                            <a:gd name="T41" fmla="*/ 288 h 312"/>
                            <a:gd name="T42" fmla="*/ 287 w 313"/>
                            <a:gd name="T43" fmla="*/ 299 h 312"/>
                            <a:gd name="T44" fmla="*/ 274 w 313"/>
                            <a:gd name="T45" fmla="*/ 306 h 312"/>
                            <a:gd name="T46" fmla="*/ 258 w 313"/>
                            <a:gd name="T47" fmla="*/ 311 h 312"/>
                            <a:gd name="T48" fmla="*/ 235 w 313"/>
                            <a:gd name="T49" fmla="*/ 311 h 312"/>
                            <a:gd name="T50" fmla="*/ 204 w 313"/>
                            <a:gd name="T51" fmla="*/ 312 h 312"/>
                            <a:gd name="T52" fmla="*/ 172 w 313"/>
                            <a:gd name="T53" fmla="*/ 311 h 312"/>
                            <a:gd name="T54" fmla="*/ 140 w 313"/>
                            <a:gd name="T55" fmla="*/ 311 h 312"/>
                            <a:gd name="T56" fmla="*/ 110 w 313"/>
                            <a:gd name="T57" fmla="*/ 312 h 312"/>
                            <a:gd name="T58" fmla="*/ 79 w 313"/>
                            <a:gd name="T59" fmla="*/ 312 h 312"/>
                            <a:gd name="T60" fmla="*/ 56 w 313"/>
                            <a:gd name="T61" fmla="*/ 311 h 312"/>
                            <a:gd name="T62" fmla="*/ 38 w 313"/>
                            <a:gd name="T63" fmla="*/ 306 h 312"/>
                            <a:gd name="T64" fmla="*/ 25 w 313"/>
                            <a:gd name="T65" fmla="*/ 299 h 312"/>
                            <a:gd name="T66" fmla="*/ 14 w 313"/>
                            <a:gd name="T67" fmla="*/ 288 h 312"/>
                            <a:gd name="T68" fmla="*/ 5 w 313"/>
                            <a:gd name="T69" fmla="*/ 273 h 312"/>
                            <a:gd name="T70" fmla="*/ 1 w 313"/>
                            <a:gd name="T71" fmla="*/ 257 h 312"/>
                            <a:gd name="T72" fmla="*/ 1 w 313"/>
                            <a:gd name="T73" fmla="*/ 234 h 312"/>
                            <a:gd name="T74" fmla="*/ 0 w 313"/>
                            <a:gd name="T75" fmla="*/ 203 h 312"/>
                            <a:gd name="T76" fmla="*/ 1 w 313"/>
                            <a:gd name="T77" fmla="*/ 172 h 312"/>
                            <a:gd name="T78" fmla="*/ 1 w 313"/>
                            <a:gd name="T79" fmla="*/ 141 h 312"/>
                            <a:gd name="T80" fmla="*/ 0 w 313"/>
                            <a:gd name="T81" fmla="*/ 111 h 312"/>
                            <a:gd name="T82" fmla="*/ 0 w 313"/>
                            <a:gd name="T83" fmla="*/ 79 h 312"/>
                            <a:gd name="T84" fmla="*/ 1 w 313"/>
                            <a:gd name="T85" fmla="*/ 56 h 312"/>
                            <a:gd name="T86" fmla="*/ 5 w 313"/>
                            <a:gd name="T87" fmla="*/ 40 h 312"/>
                            <a:gd name="T88" fmla="*/ 14 w 313"/>
                            <a:gd name="T89" fmla="*/ 26 h 312"/>
                            <a:gd name="T90" fmla="*/ 25 w 313"/>
                            <a:gd name="T91" fmla="*/ 14 h 312"/>
                            <a:gd name="T92" fmla="*/ 38 w 313"/>
                            <a:gd name="T93" fmla="*/ 5 h 312"/>
                            <a:gd name="T94" fmla="*/ 56 w 313"/>
                            <a:gd name="T95" fmla="*/ 1 h 312"/>
                            <a:gd name="T96" fmla="*/ 63 w 313"/>
                            <a:gd name="T97" fmla="*/ 1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13" h="312">
                              <a:moveTo>
                                <a:pt x="63" y="1"/>
                              </a:moveTo>
                              <a:lnTo>
                                <a:pt x="79" y="0"/>
                              </a:lnTo>
                              <a:lnTo>
                                <a:pt x="94" y="1"/>
                              </a:lnTo>
                              <a:lnTo>
                                <a:pt x="110" y="1"/>
                              </a:lnTo>
                              <a:lnTo>
                                <a:pt x="126" y="0"/>
                              </a:lnTo>
                              <a:lnTo>
                                <a:pt x="140" y="0"/>
                              </a:lnTo>
                              <a:lnTo>
                                <a:pt x="156" y="1"/>
                              </a:lnTo>
                              <a:lnTo>
                                <a:pt x="172" y="0"/>
                              </a:lnTo>
                              <a:lnTo>
                                <a:pt x="188" y="1"/>
                              </a:lnTo>
                              <a:lnTo>
                                <a:pt x="204" y="1"/>
                              </a:lnTo>
                              <a:lnTo>
                                <a:pt x="219" y="0"/>
                              </a:lnTo>
                              <a:lnTo>
                                <a:pt x="235" y="1"/>
                              </a:lnTo>
                              <a:lnTo>
                                <a:pt x="250" y="1"/>
                              </a:lnTo>
                              <a:lnTo>
                                <a:pt x="258" y="1"/>
                              </a:lnTo>
                              <a:lnTo>
                                <a:pt x="267" y="3"/>
                              </a:lnTo>
                              <a:lnTo>
                                <a:pt x="274" y="5"/>
                              </a:lnTo>
                              <a:lnTo>
                                <a:pt x="281" y="10"/>
                              </a:lnTo>
                              <a:lnTo>
                                <a:pt x="287" y="14"/>
                              </a:lnTo>
                              <a:lnTo>
                                <a:pt x="294" y="20"/>
                              </a:lnTo>
                              <a:lnTo>
                                <a:pt x="298" y="26"/>
                              </a:lnTo>
                              <a:lnTo>
                                <a:pt x="303" y="31"/>
                              </a:lnTo>
                              <a:lnTo>
                                <a:pt x="307" y="40"/>
                              </a:lnTo>
                              <a:lnTo>
                                <a:pt x="310" y="47"/>
                              </a:lnTo>
                              <a:lnTo>
                                <a:pt x="311" y="56"/>
                              </a:lnTo>
                              <a:lnTo>
                                <a:pt x="311" y="64"/>
                              </a:lnTo>
                              <a:lnTo>
                                <a:pt x="313" y="79"/>
                              </a:lnTo>
                              <a:lnTo>
                                <a:pt x="311" y="95"/>
                              </a:lnTo>
                              <a:lnTo>
                                <a:pt x="311" y="111"/>
                              </a:lnTo>
                              <a:lnTo>
                                <a:pt x="313" y="125"/>
                              </a:lnTo>
                              <a:lnTo>
                                <a:pt x="313" y="141"/>
                              </a:lnTo>
                              <a:lnTo>
                                <a:pt x="311" y="157"/>
                              </a:lnTo>
                              <a:lnTo>
                                <a:pt x="313" y="172"/>
                              </a:lnTo>
                              <a:lnTo>
                                <a:pt x="311" y="188"/>
                              </a:lnTo>
                              <a:lnTo>
                                <a:pt x="311" y="203"/>
                              </a:lnTo>
                              <a:lnTo>
                                <a:pt x="313" y="219"/>
                              </a:lnTo>
                              <a:lnTo>
                                <a:pt x="311" y="234"/>
                              </a:lnTo>
                              <a:lnTo>
                                <a:pt x="311" y="250"/>
                              </a:lnTo>
                              <a:lnTo>
                                <a:pt x="311" y="257"/>
                              </a:lnTo>
                              <a:lnTo>
                                <a:pt x="310" y="266"/>
                              </a:lnTo>
                              <a:lnTo>
                                <a:pt x="307" y="273"/>
                              </a:lnTo>
                              <a:lnTo>
                                <a:pt x="303" y="280"/>
                              </a:lnTo>
                              <a:lnTo>
                                <a:pt x="298" y="288"/>
                              </a:lnTo>
                              <a:lnTo>
                                <a:pt x="294" y="293"/>
                              </a:lnTo>
                              <a:lnTo>
                                <a:pt x="287" y="299"/>
                              </a:lnTo>
                              <a:lnTo>
                                <a:pt x="281" y="303"/>
                              </a:lnTo>
                              <a:lnTo>
                                <a:pt x="274" y="306"/>
                              </a:lnTo>
                              <a:lnTo>
                                <a:pt x="267" y="309"/>
                              </a:lnTo>
                              <a:lnTo>
                                <a:pt x="258" y="311"/>
                              </a:lnTo>
                              <a:lnTo>
                                <a:pt x="250" y="312"/>
                              </a:lnTo>
                              <a:lnTo>
                                <a:pt x="235" y="311"/>
                              </a:lnTo>
                              <a:lnTo>
                                <a:pt x="219" y="312"/>
                              </a:lnTo>
                              <a:lnTo>
                                <a:pt x="204" y="312"/>
                              </a:lnTo>
                              <a:lnTo>
                                <a:pt x="188" y="311"/>
                              </a:lnTo>
                              <a:lnTo>
                                <a:pt x="172" y="311"/>
                              </a:lnTo>
                              <a:lnTo>
                                <a:pt x="156" y="312"/>
                              </a:lnTo>
                              <a:lnTo>
                                <a:pt x="140" y="311"/>
                              </a:lnTo>
                              <a:lnTo>
                                <a:pt x="126" y="312"/>
                              </a:lnTo>
                              <a:lnTo>
                                <a:pt x="110" y="312"/>
                              </a:lnTo>
                              <a:lnTo>
                                <a:pt x="94" y="311"/>
                              </a:lnTo>
                              <a:lnTo>
                                <a:pt x="79" y="312"/>
                              </a:lnTo>
                              <a:lnTo>
                                <a:pt x="63" y="312"/>
                              </a:lnTo>
                              <a:lnTo>
                                <a:pt x="56" y="311"/>
                              </a:lnTo>
                              <a:lnTo>
                                <a:pt x="47" y="309"/>
                              </a:lnTo>
                              <a:lnTo>
                                <a:pt x="38" y="306"/>
                              </a:lnTo>
                              <a:lnTo>
                                <a:pt x="31" y="303"/>
                              </a:lnTo>
                              <a:lnTo>
                                <a:pt x="25" y="299"/>
                              </a:lnTo>
                              <a:lnTo>
                                <a:pt x="18" y="293"/>
                              </a:lnTo>
                              <a:lnTo>
                                <a:pt x="14" y="288"/>
                              </a:lnTo>
                              <a:lnTo>
                                <a:pt x="10" y="280"/>
                              </a:lnTo>
                              <a:lnTo>
                                <a:pt x="5" y="273"/>
                              </a:lnTo>
                              <a:lnTo>
                                <a:pt x="2" y="266"/>
                              </a:lnTo>
                              <a:lnTo>
                                <a:pt x="1" y="257"/>
                              </a:lnTo>
                              <a:lnTo>
                                <a:pt x="0" y="250"/>
                              </a:lnTo>
                              <a:lnTo>
                                <a:pt x="1" y="234"/>
                              </a:lnTo>
                              <a:lnTo>
                                <a:pt x="0" y="219"/>
                              </a:lnTo>
                              <a:lnTo>
                                <a:pt x="0" y="203"/>
                              </a:lnTo>
                              <a:lnTo>
                                <a:pt x="1" y="187"/>
                              </a:lnTo>
                              <a:lnTo>
                                <a:pt x="1" y="172"/>
                              </a:lnTo>
                              <a:lnTo>
                                <a:pt x="0" y="157"/>
                              </a:lnTo>
                              <a:lnTo>
                                <a:pt x="1" y="141"/>
                              </a:lnTo>
                              <a:lnTo>
                                <a:pt x="0" y="126"/>
                              </a:lnTo>
                              <a:lnTo>
                                <a:pt x="0" y="111"/>
                              </a:lnTo>
                              <a:lnTo>
                                <a:pt x="1" y="95"/>
                              </a:lnTo>
                              <a:lnTo>
                                <a:pt x="0" y="79"/>
                              </a:lnTo>
                              <a:lnTo>
                                <a:pt x="0" y="64"/>
                              </a:lnTo>
                              <a:lnTo>
                                <a:pt x="1" y="56"/>
                              </a:lnTo>
                              <a:lnTo>
                                <a:pt x="2" y="47"/>
                              </a:lnTo>
                              <a:lnTo>
                                <a:pt x="5" y="40"/>
                              </a:lnTo>
                              <a:lnTo>
                                <a:pt x="10" y="31"/>
                              </a:lnTo>
                              <a:lnTo>
                                <a:pt x="14" y="26"/>
                              </a:lnTo>
                              <a:lnTo>
                                <a:pt x="18" y="20"/>
                              </a:lnTo>
                              <a:lnTo>
                                <a:pt x="25" y="14"/>
                              </a:lnTo>
                              <a:lnTo>
                                <a:pt x="31" y="10"/>
                              </a:lnTo>
                              <a:lnTo>
                                <a:pt x="38" y="5"/>
                              </a:lnTo>
                              <a:lnTo>
                                <a:pt x="47" y="3"/>
                              </a:lnTo>
                              <a:lnTo>
                                <a:pt x="56" y="1"/>
                              </a:lnTo>
                              <a:lnTo>
                                <a:pt x="63" y="1"/>
                              </a:lnTo>
                              <a:lnTo>
                                <a:pt x="6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9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7"/>
                      <wps:cNvSpPr>
                        <a:spLocks/>
                      </wps:cNvSpPr>
                      <wps:spPr bwMode="auto">
                        <a:xfrm>
                          <a:off x="1418" y="14904"/>
                          <a:ext cx="530" cy="531"/>
                        </a:xfrm>
                        <a:custGeom>
                          <a:avLst/>
                          <a:gdLst>
                            <a:gd name="T0" fmla="*/ 134 w 530"/>
                            <a:gd name="T1" fmla="*/ 0 h 531"/>
                            <a:gd name="T2" fmla="*/ 185 w 530"/>
                            <a:gd name="T3" fmla="*/ 2 h 531"/>
                            <a:gd name="T4" fmla="*/ 238 w 530"/>
                            <a:gd name="T5" fmla="*/ 0 h 531"/>
                            <a:gd name="T6" fmla="*/ 292 w 530"/>
                            <a:gd name="T7" fmla="*/ 0 h 531"/>
                            <a:gd name="T8" fmla="*/ 345 w 530"/>
                            <a:gd name="T9" fmla="*/ 2 h 531"/>
                            <a:gd name="T10" fmla="*/ 396 w 530"/>
                            <a:gd name="T11" fmla="*/ 2 h 531"/>
                            <a:gd name="T12" fmla="*/ 438 w 530"/>
                            <a:gd name="T13" fmla="*/ 2 h 531"/>
                            <a:gd name="T14" fmla="*/ 465 w 530"/>
                            <a:gd name="T15" fmla="*/ 9 h 531"/>
                            <a:gd name="T16" fmla="*/ 488 w 530"/>
                            <a:gd name="T17" fmla="*/ 23 h 531"/>
                            <a:gd name="T18" fmla="*/ 507 w 530"/>
                            <a:gd name="T19" fmla="*/ 44 h 531"/>
                            <a:gd name="T20" fmla="*/ 521 w 530"/>
                            <a:gd name="T21" fmla="*/ 67 h 531"/>
                            <a:gd name="T22" fmla="*/ 529 w 530"/>
                            <a:gd name="T23" fmla="*/ 94 h 531"/>
                            <a:gd name="T24" fmla="*/ 530 w 530"/>
                            <a:gd name="T25" fmla="*/ 134 h 531"/>
                            <a:gd name="T26" fmla="*/ 529 w 530"/>
                            <a:gd name="T27" fmla="*/ 187 h 531"/>
                            <a:gd name="T28" fmla="*/ 530 w 530"/>
                            <a:gd name="T29" fmla="*/ 239 h 531"/>
                            <a:gd name="T30" fmla="*/ 530 w 530"/>
                            <a:gd name="T31" fmla="*/ 293 h 531"/>
                            <a:gd name="T32" fmla="*/ 529 w 530"/>
                            <a:gd name="T33" fmla="*/ 344 h 531"/>
                            <a:gd name="T34" fmla="*/ 529 w 530"/>
                            <a:gd name="T35" fmla="*/ 398 h 531"/>
                            <a:gd name="T36" fmla="*/ 529 w 530"/>
                            <a:gd name="T37" fmla="*/ 439 h 531"/>
                            <a:gd name="T38" fmla="*/ 521 w 530"/>
                            <a:gd name="T39" fmla="*/ 465 h 531"/>
                            <a:gd name="T40" fmla="*/ 507 w 530"/>
                            <a:gd name="T41" fmla="*/ 490 h 531"/>
                            <a:gd name="T42" fmla="*/ 488 w 530"/>
                            <a:gd name="T43" fmla="*/ 508 h 531"/>
                            <a:gd name="T44" fmla="*/ 465 w 530"/>
                            <a:gd name="T45" fmla="*/ 523 h 531"/>
                            <a:gd name="T46" fmla="*/ 438 w 530"/>
                            <a:gd name="T47" fmla="*/ 530 h 531"/>
                            <a:gd name="T48" fmla="*/ 396 w 530"/>
                            <a:gd name="T49" fmla="*/ 530 h 531"/>
                            <a:gd name="T50" fmla="*/ 345 w 530"/>
                            <a:gd name="T51" fmla="*/ 531 h 531"/>
                            <a:gd name="T52" fmla="*/ 292 w 530"/>
                            <a:gd name="T53" fmla="*/ 530 h 531"/>
                            <a:gd name="T54" fmla="*/ 238 w 530"/>
                            <a:gd name="T55" fmla="*/ 530 h 531"/>
                            <a:gd name="T56" fmla="*/ 185 w 530"/>
                            <a:gd name="T57" fmla="*/ 531 h 531"/>
                            <a:gd name="T58" fmla="*/ 134 w 530"/>
                            <a:gd name="T59" fmla="*/ 531 h 531"/>
                            <a:gd name="T60" fmla="*/ 92 w 530"/>
                            <a:gd name="T61" fmla="*/ 530 h 531"/>
                            <a:gd name="T62" fmla="*/ 66 w 530"/>
                            <a:gd name="T63" fmla="*/ 523 h 531"/>
                            <a:gd name="T64" fmla="*/ 42 w 530"/>
                            <a:gd name="T65" fmla="*/ 508 h 531"/>
                            <a:gd name="T66" fmla="*/ 23 w 530"/>
                            <a:gd name="T67" fmla="*/ 490 h 531"/>
                            <a:gd name="T68" fmla="*/ 9 w 530"/>
                            <a:gd name="T69" fmla="*/ 465 h 531"/>
                            <a:gd name="T70" fmla="*/ 1 w 530"/>
                            <a:gd name="T71" fmla="*/ 439 h 531"/>
                            <a:gd name="T72" fmla="*/ 1 w 530"/>
                            <a:gd name="T73" fmla="*/ 398 h 531"/>
                            <a:gd name="T74" fmla="*/ 0 w 530"/>
                            <a:gd name="T75" fmla="*/ 344 h 531"/>
                            <a:gd name="T76" fmla="*/ 1 w 530"/>
                            <a:gd name="T77" fmla="*/ 293 h 531"/>
                            <a:gd name="T78" fmla="*/ 1 w 530"/>
                            <a:gd name="T79" fmla="*/ 239 h 531"/>
                            <a:gd name="T80" fmla="*/ 0 w 530"/>
                            <a:gd name="T81" fmla="*/ 187 h 531"/>
                            <a:gd name="T82" fmla="*/ 0 w 530"/>
                            <a:gd name="T83" fmla="*/ 134 h 531"/>
                            <a:gd name="T84" fmla="*/ 1 w 530"/>
                            <a:gd name="T85" fmla="*/ 94 h 531"/>
                            <a:gd name="T86" fmla="*/ 9 w 530"/>
                            <a:gd name="T87" fmla="*/ 67 h 531"/>
                            <a:gd name="T88" fmla="*/ 23 w 530"/>
                            <a:gd name="T89" fmla="*/ 44 h 531"/>
                            <a:gd name="T90" fmla="*/ 42 w 530"/>
                            <a:gd name="T91" fmla="*/ 23 h 531"/>
                            <a:gd name="T92" fmla="*/ 66 w 530"/>
                            <a:gd name="T93" fmla="*/ 9 h 531"/>
                            <a:gd name="T94" fmla="*/ 92 w 530"/>
                            <a:gd name="T95" fmla="*/ 2 h 531"/>
                            <a:gd name="T96" fmla="*/ 106 w 530"/>
                            <a:gd name="T97" fmla="*/ 2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0" h="531">
                              <a:moveTo>
                                <a:pt x="106" y="2"/>
                              </a:moveTo>
                              <a:lnTo>
                                <a:pt x="134" y="0"/>
                              </a:lnTo>
                              <a:lnTo>
                                <a:pt x="159" y="2"/>
                              </a:lnTo>
                              <a:lnTo>
                                <a:pt x="185" y="2"/>
                              </a:lnTo>
                              <a:lnTo>
                                <a:pt x="213" y="0"/>
                              </a:lnTo>
                              <a:lnTo>
                                <a:pt x="238" y="0"/>
                              </a:lnTo>
                              <a:lnTo>
                                <a:pt x="264" y="2"/>
                              </a:lnTo>
                              <a:lnTo>
                                <a:pt x="292" y="0"/>
                              </a:lnTo>
                              <a:lnTo>
                                <a:pt x="317" y="2"/>
                              </a:lnTo>
                              <a:lnTo>
                                <a:pt x="345" y="2"/>
                              </a:lnTo>
                              <a:lnTo>
                                <a:pt x="371" y="0"/>
                              </a:lnTo>
                              <a:lnTo>
                                <a:pt x="396" y="2"/>
                              </a:lnTo>
                              <a:lnTo>
                                <a:pt x="422" y="2"/>
                              </a:lnTo>
                              <a:lnTo>
                                <a:pt x="438" y="2"/>
                              </a:lnTo>
                              <a:lnTo>
                                <a:pt x="453" y="5"/>
                              </a:lnTo>
                              <a:lnTo>
                                <a:pt x="465" y="9"/>
                              </a:lnTo>
                              <a:lnTo>
                                <a:pt x="477" y="16"/>
                              </a:lnTo>
                              <a:lnTo>
                                <a:pt x="488" y="23"/>
                              </a:lnTo>
                              <a:lnTo>
                                <a:pt x="498" y="33"/>
                              </a:lnTo>
                              <a:lnTo>
                                <a:pt x="507" y="44"/>
                              </a:lnTo>
                              <a:lnTo>
                                <a:pt x="516" y="55"/>
                              </a:lnTo>
                              <a:lnTo>
                                <a:pt x="521" y="67"/>
                              </a:lnTo>
                              <a:lnTo>
                                <a:pt x="526" y="79"/>
                              </a:lnTo>
                              <a:lnTo>
                                <a:pt x="529" y="94"/>
                              </a:lnTo>
                              <a:lnTo>
                                <a:pt x="529" y="108"/>
                              </a:lnTo>
                              <a:lnTo>
                                <a:pt x="530" y="134"/>
                              </a:lnTo>
                              <a:lnTo>
                                <a:pt x="529" y="160"/>
                              </a:lnTo>
                              <a:lnTo>
                                <a:pt x="529" y="187"/>
                              </a:lnTo>
                              <a:lnTo>
                                <a:pt x="530" y="213"/>
                              </a:lnTo>
                              <a:lnTo>
                                <a:pt x="530" y="239"/>
                              </a:lnTo>
                              <a:lnTo>
                                <a:pt x="529" y="267"/>
                              </a:lnTo>
                              <a:lnTo>
                                <a:pt x="530" y="293"/>
                              </a:lnTo>
                              <a:lnTo>
                                <a:pt x="529" y="318"/>
                              </a:lnTo>
                              <a:lnTo>
                                <a:pt x="529" y="344"/>
                              </a:lnTo>
                              <a:lnTo>
                                <a:pt x="530" y="372"/>
                              </a:lnTo>
                              <a:lnTo>
                                <a:pt x="529" y="398"/>
                              </a:lnTo>
                              <a:lnTo>
                                <a:pt x="529" y="425"/>
                              </a:lnTo>
                              <a:lnTo>
                                <a:pt x="529" y="439"/>
                              </a:lnTo>
                              <a:lnTo>
                                <a:pt x="526" y="452"/>
                              </a:lnTo>
                              <a:lnTo>
                                <a:pt x="521" y="465"/>
                              </a:lnTo>
                              <a:lnTo>
                                <a:pt x="516" y="478"/>
                              </a:lnTo>
                              <a:lnTo>
                                <a:pt x="507" y="490"/>
                              </a:lnTo>
                              <a:lnTo>
                                <a:pt x="498" y="500"/>
                              </a:lnTo>
                              <a:lnTo>
                                <a:pt x="488" y="508"/>
                              </a:lnTo>
                              <a:lnTo>
                                <a:pt x="477" y="516"/>
                              </a:lnTo>
                              <a:lnTo>
                                <a:pt x="465" y="523"/>
                              </a:lnTo>
                              <a:lnTo>
                                <a:pt x="453" y="527"/>
                              </a:lnTo>
                              <a:lnTo>
                                <a:pt x="438" y="530"/>
                              </a:lnTo>
                              <a:lnTo>
                                <a:pt x="422" y="531"/>
                              </a:lnTo>
                              <a:lnTo>
                                <a:pt x="396" y="530"/>
                              </a:lnTo>
                              <a:lnTo>
                                <a:pt x="371" y="531"/>
                              </a:lnTo>
                              <a:lnTo>
                                <a:pt x="345" y="531"/>
                              </a:lnTo>
                              <a:lnTo>
                                <a:pt x="317" y="530"/>
                              </a:lnTo>
                              <a:lnTo>
                                <a:pt x="292" y="530"/>
                              </a:lnTo>
                              <a:lnTo>
                                <a:pt x="264" y="531"/>
                              </a:lnTo>
                              <a:lnTo>
                                <a:pt x="238" y="530"/>
                              </a:lnTo>
                              <a:lnTo>
                                <a:pt x="213" y="531"/>
                              </a:lnTo>
                              <a:lnTo>
                                <a:pt x="185" y="531"/>
                              </a:lnTo>
                              <a:lnTo>
                                <a:pt x="159" y="530"/>
                              </a:lnTo>
                              <a:lnTo>
                                <a:pt x="134" y="531"/>
                              </a:lnTo>
                              <a:lnTo>
                                <a:pt x="106" y="531"/>
                              </a:lnTo>
                              <a:lnTo>
                                <a:pt x="92" y="530"/>
                              </a:lnTo>
                              <a:lnTo>
                                <a:pt x="79" y="527"/>
                              </a:lnTo>
                              <a:lnTo>
                                <a:pt x="66" y="523"/>
                              </a:lnTo>
                              <a:lnTo>
                                <a:pt x="53" y="516"/>
                              </a:lnTo>
                              <a:lnTo>
                                <a:pt x="42" y="508"/>
                              </a:lnTo>
                              <a:lnTo>
                                <a:pt x="32" y="500"/>
                              </a:lnTo>
                              <a:lnTo>
                                <a:pt x="23" y="490"/>
                              </a:lnTo>
                              <a:lnTo>
                                <a:pt x="16" y="478"/>
                              </a:lnTo>
                              <a:lnTo>
                                <a:pt x="9" y="465"/>
                              </a:lnTo>
                              <a:lnTo>
                                <a:pt x="4" y="452"/>
                              </a:lnTo>
                              <a:lnTo>
                                <a:pt x="1" y="439"/>
                              </a:lnTo>
                              <a:lnTo>
                                <a:pt x="0" y="425"/>
                              </a:lnTo>
                              <a:lnTo>
                                <a:pt x="1" y="398"/>
                              </a:lnTo>
                              <a:lnTo>
                                <a:pt x="0" y="372"/>
                              </a:lnTo>
                              <a:lnTo>
                                <a:pt x="0" y="344"/>
                              </a:lnTo>
                              <a:lnTo>
                                <a:pt x="1" y="318"/>
                              </a:lnTo>
                              <a:lnTo>
                                <a:pt x="1" y="293"/>
                              </a:lnTo>
                              <a:lnTo>
                                <a:pt x="0" y="267"/>
                              </a:lnTo>
                              <a:lnTo>
                                <a:pt x="1" y="239"/>
                              </a:lnTo>
                              <a:lnTo>
                                <a:pt x="0" y="213"/>
                              </a:lnTo>
                              <a:lnTo>
                                <a:pt x="0" y="187"/>
                              </a:lnTo>
                              <a:lnTo>
                                <a:pt x="1" y="160"/>
                              </a:lnTo>
                              <a:lnTo>
                                <a:pt x="0" y="134"/>
                              </a:lnTo>
                              <a:lnTo>
                                <a:pt x="0" y="108"/>
                              </a:lnTo>
                              <a:lnTo>
                                <a:pt x="1" y="94"/>
                              </a:lnTo>
                              <a:lnTo>
                                <a:pt x="4" y="79"/>
                              </a:lnTo>
                              <a:lnTo>
                                <a:pt x="9" y="67"/>
                              </a:lnTo>
                              <a:lnTo>
                                <a:pt x="16" y="55"/>
                              </a:lnTo>
                              <a:lnTo>
                                <a:pt x="23" y="44"/>
                              </a:lnTo>
                              <a:lnTo>
                                <a:pt x="32" y="33"/>
                              </a:lnTo>
                              <a:lnTo>
                                <a:pt x="42" y="23"/>
                              </a:lnTo>
                              <a:lnTo>
                                <a:pt x="53" y="16"/>
                              </a:lnTo>
                              <a:lnTo>
                                <a:pt x="66" y="9"/>
                              </a:lnTo>
                              <a:lnTo>
                                <a:pt x="79" y="5"/>
                              </a:lnTo>
                              <a:lnTo>
                                <a:pt x="92" y="2"/>
                              </a:lnTo>
                              <a:lnTo>
                                <a:pt x="106" y="2"/>
                              </a:lnTo>
                              <a:lnTo>
                                <a:pt x="10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8"/>
                      <wps:cNvSpPr>
                        <a:spLocks/>
                      </wps:cNvSpPr>
                      <wps:spPr bwMode="auto">
                        <a:xfrm>
                          <a:off x="682" y="15627"/>
                          <a:ext cx="531" cy="530"/>
                        </a:xfrm>
                        <a:custGeom>
                          <a:avLst/>
                          <a:gdLst>
                            <a:gd name="T0" fmla="*/ 107 w 531"/>
                            <a:gd name="T1" fmla="*/ 0 h 530"/>
                            <a:gd name="T2" fmla="*/ 92 w 531"/>
                            <a:gd name="T3" fmla="*/ 0 h 530"/>
                            <a:gd name="T4" fmla="*/ 79 w 531"/>
                            <a:gd name="T5" fmla="*/ 3 h 530"/>
                            <a:gd name="T6" fmla="*/ 66 w 531"/>
                            <a:gd name="T7" fmla="*/ 7 h 530"/>
                            <a:gd name="T8" fmla="*/ 54 w 531"/>
                            <a:gd name="T9" fmla="*/ 14 h 530"/>
                            <a:gd name="T10" fmla="*/ 42 w 531"/>
                            <a:gd name="T11" fmla="*/ 21 h 530"/>
                            <a:gd name="T12" fmla="*/ 32 w 531"/>
                            <a:gd name="T13" fmla="*/ 30 h 530"/>
                            <a:gd name="T14" fmla="*/ 23 w 531"/>
                            <a:gd name="T15" fmla="*/ 40 h 530"/>
                            <a:gd name="T16" fmla="*/ 16 w 531"/>
                            <a:gd name="T17" fmla="*/ 52 h 530"/>
                            <a:gd name="T18" fmla="*/ 9 w 531"/>
                            <a:gd name="T19" fmla="*/ 65 h 530"/>
                            <a:gd name="T20" fmla="*/ 5 w 531"/>
                            <a:gd name="T21" fmla="*/ 78 h 530"/>
                            <a:gd name="T22" fmla="*/ 2 w 531"/>
                            <a:gd name="T23" fmla="*/ 91 h 530"/>
                            <a:gd name="T24" fmla="*/ 0 w 531"/>
                            <a:gd name="T25" fmla="*/ 106 h 530"/>
                            <a:gd name="T26" fmla="*/ 0 w 531"/>
                            <a:gd name="T27" fmla="*/ 424 h 530"/>
                            <a:gd name="T28" fmla="*/ 2 w 531"/>
                            <a:gd name="T29" fmla="*/ 437 h 530"/>
                            <a:gd name="T30" fmla="*/ 5 w 531"/>
                            <a:gd name="T31" fmla="*/ 452 h 530"/>
                            <a:gd name="T32" fmla="*/ 9 w 531"/>
                            <a:gd name="T33" fmla="*/ 465 h 530"/>
                            <a:gd name="T34" fmla="*/ 16 w 531"/>
                            <a:gd name="T35" fmla="*/ 476 h 530"/>
                            <a:gd name="T36" fmla="*/ 23 w 531"/>
                            <a:gd name="T37" fmla="*/ 488 h 530"/>
                            <a:gd name="T38" fmla="*/ 32 w 531"/>
                            <a:gd name="T39" fmla="*/ 498 h 530"/>
                            <a:gd name="T40" fmla="*/ 42 w 531"/>
                            <a:gd name="T41" fmla="*/ 507 h 530"/>
                            <a:gd name="T42" fmla="*/ 54 w 531"/>
                            <a:gd name="T43" fmla="*/ 514 h 530"/>
                            <a:gd name="T44" fmla="*/ 66 w 531"/>
                            <a:gd name="T45" fmla="*/ 521 h 530"/>
                            <a:gd name="T46" fmla="*/ 79 w 531"/>
                            <a:gd name="T47" fmla="*/ 525 h 530"/>
                            <a:gd name="T48" fmla="*/ 92 w 531"/>
                            <a:gd name="T49" fmla="*/ 528 h 530"/>
                            <a:gd name="T50" fmla="*/ 107 w 531"/>
                            <a:gd name="T51" fmla="*/ 530 h 530"/>
                            <a:gd name="T52" fmla="*/ 424 w 531"/>
                            <a:gd name="T53" fmla="*/ 530 h 530"/>
                            <a:gd name="T54" fmla="*/ 440 w 531"/>
                            <a:gd name="T55" fmla="*/ 528 h 530"/>
                            <a:gd name="T56" fmla="*/ 453 w 531"/>
                            <a:gd name="T57" fmla="*/ 525 h 530"/>
                            <a:gd name="T58" fmla="*/ 466 w 531"/>
                            <a:gd name="T59" fmla="*/ 521 h 530"/>
                            <a:gd name="T60" fmla="*/ 479 w 531"/>
                            <a:gd name="T61" fmla="*/ 514 h 530"/>
                            <a:gd name="T62" fmla="*/ 490 w 531"/>
                            <a:gd name="T63" fmla="*/ 507 h 530"/>
                            <a:gd name="T64" fmla="*/ 500 w 531"/>
                            <a:gd name="T65" fmla="*/ 498 h 530"/>
                            <a:gd name="T66" fmla="*/ 509 w 531"/>
                            <a:gd name="T67" fmla="*/ 488 h 530"/>
                            <a:gd name="T68" fmla="*/ 516 w 531"/>
                            <a:gd name="T69" fmla="*/ 476 h 530"/>
                            <a:gd name="T70" fmla="*/ 523 w 531"/>
                            <a:gd name="T71" fmla="*/ 465 h 530"/>
                            <a:gd name="T72" fmla="*/ 528 w 531"/>
                            <a:gd name="T73" fmla="*/ 452 h 530"/>
                            <a:gd name="T74" fmla="*/ 531 w 531"/>
                            <a:gd name="T75" fmla="*/ 437 h 530"/>
                            <a:gd name="T76" fmla="*/ 531 w 531"/>
                            <a:gd name="T77" fmla="*/ 424 h 530"/>
                            <a:gd name="T78" fmla="*/ 531 w 531"/>
                            <a:gd name="T79" fmla="*/ 106 h 530"/>
                            <a:gd name="T80" fmla="*/ 531 w 531"/>
                            <a:gd name="T81" fmla="*/ 91 h 530"/>
                            <a:gd name="T82" fmla="*/ 528 w 531"/>
                            <a:gd name="T83" fmla="*/ 78 h 530"/>
                            <a:gd name="T84" fmla="*/ 523 w 531"/>
                            <a:gd name="T85" fmla="*/ 65 h 530"/>
                            <a:gd name="T86" fmla="*/ 516 w 531"/>
                            <a:gd name="T87" fmla="*/ 52 h 530"/>
                            <a:gd name="T88" fmla="*/ 509 w 531"/>
                            <a:gd name="T89" fmla="*/ 40 h 530"/>
                            <a:gd name="T90" fmla="*/ 500 w 531"/>
                            <a:gd name="T91" fmla="*/ 30 h 530"/>
                            <a:gd name="T92" fmla="*/ 490 w 531"/>
                            <a:gd name="T93" fmla="*/ 21 h 530"/>
                            <a:gd name="T94" fmla="*/ 479 w 531"/>
                            <a:gd name="T95" fmla="*/ 14 h 530"/>
                            <a:gd name="T96" fmla="*/ 466 w 531"/>
                            <a:gd name="T97" fmla="*/ 7 h 530"/>
                            <a:gd name="T98" fmla="*/ 453 w 531"/>
                            <a:gd name="T99" fmla="*/ 3 h 530"/>
                            <a:gd name="T100" fmla="*/ 440 w 531"/>
                            <a:gd name="T101" fmla="*/ 0 h 530"/>
                            <a:gd name="T102" fmla="*/ 424 w 531"/>
                            <a:gd name="T103" fmla="*/ 0 h 530"/>
                            <a:gd name="T104" fmla="*/ 107 w 531"/>
                            <a:gd name="T105" fmla="*/ 0 h 530"/>
                            <a:gd name="T106" fmla="*/ 107 w 531"/>
                            <a:gd name="T107" fmla="*/ 0 h 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31" h="530">
                              <a:moveTo>
                                <a:pt x="107" y="0"/>
                              </a:moveTo>
                              <a:lnTo>
                                <a:pt x="92" y="0"/>
                              </a:lnTo>
                              <a:lnTo>
                                <a:pt x="79" y="3"/>
                              </a:lnTo>
                              <a:lnTo>
                                <a:pt x="66" y="7"/>
                              </a:lnTo>
                              <a:lnTo>
                                <a:pt x="54" y="14"/>
                              </a:lnTo>
                              <a:lnTo>
                                <a:pt x="42" y="21"/>
                              </a:lnTo>
                              <a:lnTo>
                                <a:pt x="32" y="30"/>
                              </a:lnTo>
                              <a:lnTo>
                                <a:pt x="23" y="40"/>
                              </a:lnTo>
                              <a:lnTo>
                                <a:pt x="16" y="52"/>
                              </a:lnTo>
                              <a:lnTo>
                                <a:pt x="9" y="65"/>
                              </a:lnTo>
                              <a:lnTo>
                                <a:pt x="5" y="78"/>
                              </a:lnTo>
                              <a:lnTo>
                                <a:pt x="2" y="91"/>
                              </a:lnTo>
                              <a:lnTo>
                                <a:pt x="0" y="106"/>
                              </a:lnTo>
                              <a:lnTo>
                                <a:pt x="0" y="424"/>
                              </a:lnTo>
                              <a:lnTo>
                                <a:pt x="2" y="437"/>
                              </a:lnTo>
                              <a:lnTo>
                                <a:pt x="5" y="452"/>
                              </a:lnTo>
                              <a:lnTo>
                                <a:pt x="9" y="465"/>
                              </a:lnTo>
                              <a:lnTo>
                                <a:pt x="16" y="476"/>
                              </a:lnTo>
                              <a:lnTo>
                                <a:pt x="23" y="488"/>
                              </a:lnTo>
                              <a:lnTo>
                                <a:pt x="32" y="498"/>
                              </a:lnTo>
                              <a:lnTo>
                                <a:pt x="42" y="507"/>
                              </a:lnTo>
                              <a:lnTo>
                                <a:pt x="54" y="514"/>
                              </a:lnTo>
                              <a:lnTo>
                                <a:pt x="66" y="521"/>
                              </a:lnTo>
                              <a:lnTo>
                                <a:pt x="79" y="525"/>
                              </a:lnTo>
                              <a:lnTo>
                                <a:pt x="92" y="528"/>
                              </a:lnTo>
                              <a:lnTo>
                                <a:pt x="107" y="530"/>
                              </a:lnTo>
                              <a:lnTo>
                                <a:pt x="424" y="530"/>
                              </a:lnTo>
                              <a:lnTo>
                                <a:pt x="440" y="528"/>
                              </a:lnTo>
                              <a:lnTo>
                                <a:pt x="453" y="525"/>
                              </a:lnTo>
                              <a:lnTo>
                                <a:pt x="466" y="521"/>
                              </a:lnTo>
                              <a:lnTo>
                                <a:pt x="479" y="514"/>
                              </a:lnTo>
                              <a:lnTo>
                                <a:pt x="490" y="507"/>
                              </a:lnTo>
                              <a:lnTo>
                                <a:pt x="500" y="498"/>
                              </a:lnTo>
                              <a:lnTo>
                                <a:pt x="509" y="488"/>
                              </a:lnTo>
                              <a:lnTo>
                                <a:pt x="516" y="476"/>
                              </a:lnTo>
                              <a:lnTo>
                                <a:pt x="523" y="465"/>
                              </a:lnTo>
                              <a:lnTo>
                                <a:pt x="528" y="452"/>
                              </a:lnTo>
                              <a:lnTo>
                                <a:pt x="531" y="437"/>
                              </a:lnTo>
                              <a:lnTo>
                                <a:pt x="531" y="424"/>
                              </a:lnTo>
                              <a:lnTo>
                                <a:pt x="531" y="106"/>
                              </a:lnTo>
                              <a:lnTo>
                                <a:pt x="531" y="91"/>
                              </a:lnTo>
                              <a:lnTo>
                                <a:pt x="528" y="78"/>
                              </a:lnTo>
                              <a:lnTo>
                                <a:pt x="523" y="65"/>
                              </a:lnTo>
                              <a:lnTo>
                                <a:pt x="516" y="52"/>
                              </a:lnTo>
                              <a:lnTo>
                                <a:pt x="509" y="40"/>
                              </a:lnTo>
                              <a:lnTo>
                                <a:pt x="500" y="30"/>
                              </a:lnTo>
                              <a:lnTo>
                                <a:pt x="490" y="21"/>
                              </a:lnTo>
                              <a:lnTo>
                                <a:pt x="479" y="14"/>
                              </a:lnTo>
                              <a:lnTo>
                                <a:pt x="466" y="7"/>
                              </a:lnTo>
                              <a:lnTo>
                                <a:pt x="453" y="3"/>
                              </a:lnTo>
                              <a:lnTo>
                                <a:pt x="440" y="0"/>
                              </a:lnTo>
                              <a:lnTo>
                                <a:pt x="424" y="0"/>
                              </a:lnTo>
                              <a:lnTo>
                                <a:pt x="107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9"/>
                      <wps:cNvSpPr>
                        <a:spLocks/>
                      </wps:cNvSpPr>
                      <wps:spPr bwMode="auto">
                        <a:xfrm>
                          <a:off x="1418" y="15627"/>
                          <a:ext cx="530" cy="530"/>
                        </a:xfrm>
                        <a:custGeom>
                          <a:avLst/>
                          <a:gdLst>
                            <a:gd name="T0" fmla="*/ 106 w 530"/>
                            <a:gd name="T1" fmla="*/ 0 h 530"/>
                            <a:gd name="T2" fmla="*/ 92 w 530"/>
                            <a:gd name="T3" fmla="*/ 0 h 530"/>
                            <a:gd name="T4" fmla="*/ 79 w 530"/>
                            <a:gd name="T5" fmla="*/ 3 h 530"/>
                            <a:gd name="T6" fmla="*/ 66 w 530"/>
                            <a:gd name="T7" fmla="*/ 7 h 530"/>
                            <a:gd name="T8" fmla="*/ 53 w 530"/>
                            <a:gd name="T9" fmla="*/ 14 h 530"/>
                            <a:gd name="T10" fmla="*/ 42 w 530"/>
                            <a:gd name="T11" fmla="*/ 21 h 530"/>
                            <a:gd name="T12" fmla="*/ 32 w 530"/>
                            <a:gd name="T13" fmla="*/ 30 h 530"/>
                            <a:gd name="T14" fmla="*/ 23 w 530"/>
                            <a:gd name="T15" fmla="*/ 40 h 530"/>
                            <a:gd name="T16" fmla="*/ 16 w 530"/>
                            <a:gd name="T17" fmla="*/ 52 h 530"/>
                            <a:gd name="T18" fmla="*/ 9 w 530"/>
                            <a:gd name="T19" fmla="*/ 65 h 530"/>
                            <a:gd name="T20" fmla="*/ 4 w 530"/>
                            <a:gd name="T21" fmla="*/ 78 h 530"/>
                            <a:gd name="T22" fmla="*/ 1 w 530"/>
                            <a:gd name="T23" fmla="*/ 91 h 530"/>
                            <a:gd name="T24" fmla="*/ 0 w 530"/>
                            <a:gd name="T25" fmla="*/ 106 h 530"/>
                            <a:gd name="T26" fmla="*/ 0 w 530"/>
                            <a:gd name="T27" fmla="*/ 424 h 530"/>
                            <a:gd name="T28" fmla="*/ 1 w 530"/>
                            <a:gd name="T29" fmla="*/ 437 h 530"/>
                            <a:gd name="T30" fmla="*/ 4 w 530"/>
                            <a:gd name="T31" fmla="*/ 452 h 530"/>
                            <a:gd name="T32" fmla="*/ 9 w 530"/>
                            <a:gd name="T33" fmla="*/ 465 h 530"/>
                            <a:gd name="T34" fmla="*/ 16 w 530"/>
                            <a:gd name="T35" fmla="*/ 476 h 530"/>
                            <a:gd name="T36" fmla="*/ 23 w 530"/>
                            <a:gd name="T37" fmla="*/ 488 h 530"/>
                            <a:gd name="T38" fmla="*/ 32 w 530"/>
                            <a:gd name="T39" fmla="*/ 498 h 530"/>
                            <a:gd name="T40" fmla="*/ 42 w 530"/>
                            <a:gd name="T41" fmla="*/ 507 h 530"/>
                            <a:gd name="T42" fmla="*/ 53 w 530"/>
                            <a:gd name="T43" fmla="*/ 514 h 530"/>
                            <a:gd name="T44" fmla="*/ 66 w 530"/>
                            <a:gd name="T45" fmla="*/ 521 h 530"/>
                            <a:gd name="T46" fmla="*/ 79 w 530"/>
                            <a:gd name="T47" fmla="*/ 525 h 530"/>
                            <a:gd name="T48" fmla="*/ 92 w 530"/>
                            <a:gd name="T49" fmla="*/ 528 h 530"/>
                            <a:gd name="T50" fmla="*/ 106 w 530"/>
                            <a:gd name="T51" fmla="*/ 530 h 530"/>
                            <a:gd name="T52" fmla="*/ 424 w 530"/>
                            <a:gd name="T53" fmla="*/ 530 h 530"/>
                            <a:gd name="T54" fmla="*/ 440 w 530"/>
                            <a:gd name="T55" fmla="*/ 528 h 530"/>
                            <a:gd name="T56" fmla="*/ 453 w 530"/>
                            <a:gd name="T57" fmla="*/ 525 h 530"/>
                            <a:gd name="T58" fmla="*/ 465 w 530"/>
                            <a:gd name="T59" fmla="*/ 521 h 530"/>
                            <a:gd name="T60" fmla="*/ 478 w 530"/>
                            <a:gd name="T61" fmla="*/ 514 h 530"/>
                            <a:gd name="T62" fmla="*/ 490 w 530"/>
                            <a:gd name="T63" fmla="*/ 507 h 530"/>
                            <a:gd name="T64" fmla="*/ 500 w 530"/>
                            <a:gd name="T65" fmla="*/ 498 h 530"/>
                            <a:gd name="T66" fmla="*/ 509 w 530"/>
                            <a:gd name="T67" fmla="*/ 488 h 530"/>
                            <a:gd name="T68" fmla="*/ 516 w 530"/>
                            <a:gd name="T69" fmla="*/ 476 h 530"/>
                            <a:gd name="T70" fmla="*/ 523 w 530"/>
                            <a:gd name="T71" fmla="*/ 465 h 530"/>
                            <a:gd name="T72" fmla="*/ 527 w 530"/>
                            <a:gd name="T73" fmla="*/ 452 h 530"/>
                            <a:gd name="T74" fmla="*/ 530 w 530"/>
                            <a:gd name="T75" fmla="*/ 437 h 530"/>
                            <a:gd name="T76" fmla="*/ 530 w 530"/>
                            <a:gd name="T77" fmla="*/ 424 h 530"/>
                            <a:gd name="T78" fmla="*/ 530 w 530"/>
                            <a:gd name="T79" fmla="*/ 106 h 530"/>
                            <a:gd name="T80" fmla="*/ 530 w 530"/>
                            <a:gd name="T81" fmla="*/ 91 h 530"/>
                            <a:gd name="T82" fmla="*/ 527 w 530"/>
                            <a:gd name="T83" fmla="*/ 78 h 530"/>
                            <a:gd name="T84" fmla="*/ 523 w 530"/>
                            <a:gd name="T85" fmla="*/ 65 h 530"/>
                            <a:gd name="T86" fmla="*/ 516 w 530"/>
                            <a:gd name="T87" fmla="*/ 52 h 530"/>
                            <a:gd name="T88" fmla="*/ 509 w 530"/>
                            <a:gd name="T89" fmla="*/ 40 h 530"/>
                            <a:gd name="T90" fmla="*/ 500 w 530"/>
                            <a:gd name="T91" fmla="*/ 30 h 530"/>
                            <a:gd name="T92" fmla="*/ 490 w 530"/>
                            <a:gd name="T93" fmla="*/ 21 h 530"/>
                            <a:gd name="T94" fmla="*/ 478 w 530"/>
                            <a:gd name="T95" fmla="*/ 14 h 530"/>
                            <a:gd name="T96" fmla="*/ 465 w 530"/>
                            <a:gd name="T97" fmla="*/ 7 h 530"/>
                            <a:gd name="T98" fmla="*/ 453 w 530"/>
                            <a:gd name="T99" fmla="*/ 3 h 530"/>
                            <a:gd name="T100" fmla="*/ 440 w 530"/>
                            <a:gd name="T101" fmla="*/ 0 h 530"/>
                            <a:gd name="T102" fmla="*/ 424 w 530"/>
                            <a:gd name="T103" fmla="*/ 0 h 530"/>
                            <a:gd name="T104" fmla="*/ 106 w 530"/>
                            <a:gd name="T105" fmla="*/ 0 h 530"/>
                            <a:gd name="T106" fmla="*/ 106 w 530"/>
                            <a:gd name="T107" fmla="*/ 0 h 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30" h="530">
                              <a:moveTo>
                                <a:pt x="106" y="0"/>
                              </a:moveTo>
                              <a:lnTo>
                                <a:pt x="92" y="0"/>
                              </a:lnTo>
                              <a:lnTo>
                                <a:pt x="79" y="3"/>
                              </a:lnTo>
                              <a:lnTo>
                                <a:pt x="66" y="7"/>
                              </a:lnTo>
                              <a:lnTo>
                                <a:pt x="53" y="14"/>
                              </a:lnTo>
                              <a:lnTo>
                                <a:pt x="42" y="21"/>
                              </a:lnTo>
                              <a:lnTo>
                                <a:pt x="32" y="30"/>
                              </a:lnTo>
                              <a:lnTo>
                                <a:pt x="23" y="40"/>
                              </a:lnTo>
                              <a:lnTo>
                                <a:pt x="16" y="52"/>
                              </a:lnTo>
                              <a:lnTo>
                                <a:pt x="9" y="65"/>
                              </a:lnTo>
                              <a:lnTo>
                                <a:pt x="4" y="78"/>
                              </a:lnTo>
                              <a:lnTo>
                                <a:pt x="1" y="91"/>
                              </a:lnTo>
                              <a:lnTo>
                                <a:pt x="0" y="106"/>
                              </a:lnTo>
                              <a:lnTo>
                                <a:pt x="0" y="424"/>
                              </a:lnTo>
                              <a:lnTo>
                                <a:pt x="1" y="437"/>
                              </a:lnTo>
                              <a:lnTo>
                                <a:pt x="4" y="452"/>
                              </a:lnTo>
                              <a:lnTo>
                                <a:pt x="9" y="465"/>
                              </a:lnTo>
                              <a:lnTo>
                                <a:pt x="16" y="476"/>
                              </a:lnTo>
                              <a:lnTo>
                                <a:pt x="23" y="488"/>
                              </a:lnTo>
                              <a:lnTo>
                                <a:pt x="32" y="498"/>
                              </a:lnTo>
                              <a:lnTo>
                                <a:pt x="42" y="507"/>
                              </a:lnTo>
                              <a:lnTo>
                                <a:pt x="53" y="514"/>
                              </a:lnTo>
                              <a:lnTo>
                                <a:pt x="66" y="521"/>
                              </a:lnTo>
                              <a:lnTo>
                                <a:pt x="79" y="525"/>
                              </a:lnTo>
                              <a:lnTo>
                                <a:pt x="92" y="528"/>
                              </a:lnTo>
                              <a:lnTo>
                                <a:pt x="106" y="530"/>
                              </a:lnTo>
                              <a:lnTo>
                                <a:pt x="424" y="530"/>
                              </a:lnTo>
                              <a:lnTo>
                                <a:pt x="440" y="528"/>
                              </a:lnTo>
                              <a:lnTo>
                                <a:pt x="453" y="525"/>
                              </a:lnTo>
                              <a:lnTo>
                                <a:pt x="465" y="521"/>
                              </a:lnTo>
                              <a:lnTo>
                                <a:pt x="478" y="514"/>
                              </a:lnTo>
                              <a:lnTo>
                                <a:pt x="490" y="507"/>
                              </a:lnTo>
                              <a:lnTo>
                                <a:pt x="500" y="498"/>
                              </a:lnTo>
                              <a:lnTo>
                                <a:pt x="509" y="488"/>
                              </a:lnTo>
                              <a:lnTo>
                                <a:pt x="516" y="476"/>
                              </a:lnTo>
                              <a:lnTo>
                                <a:pt x="523" y="465"/>
                              </a:lnTo>
                              <a:lnTo>
                                <a:pt x="527" y="452"/>
                              </a:lnTo>
                              <a:lnTo>
                                <a:pt x="530" y="437"/>
                              </a:lnTo>
                              <a:lnTo>
                                <a:pt x="530" y="424"/>
                              </a:lnTo>
                              <a:lnTo>
                                <a:pt x="530" y="106"/>
                              </a:lnTo>
                              <a:lnTo>
                                <a:pt x="530" y="91"/>
                              </a:lnTo>
                              <a:lnTo>
                                <a:pt x="527" y="78"/>
                              </a:lnTo>
                              <a:lnTo>
                                <a:pt x="523" y="65"/>
                              </a:lnTo>
                              <a:lnTo>
                                <a:pt x="516" y="52"/>
                              </a:lnTo>
                              <a:lnTo>
                                <a:pt x="509" y="40"/>
                              </a:lnTo>
                              <a:lnTo>
                                <a:pt x="500" y="30"/>
                              </a:lnTo>
                              <a:lnTo>
                                <a:pt x="490" y="21"/>
                              </a:lnTo>
                              <a:lnTo>
                                <a:pt x="478" y="14"/>
                              </a:lnTo>
                              <a:lnTo>
                                <a:pt x="465" y="7"/>
                              </a:lnTo>
                              <a:lnTo>
                                <a:pt x="453" y="3"/>
                              </a:lnTo>
                              <a:lnTo>
                                <a:pt x="440" y="0"/>
                              </a:lnTo>
                              <a:lnTo>
                                <a:pt x="424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10"/>
                      <wps:cNvSpPr>
                        <a:spLocks/>
                      </wps:cNvSpPr>
                      <wps:spPr bwMode="auto">
                        <a:xfrm>
                          <a:off x="1684" y="9517"/>
                          <a:ext cx="9522" cy="6379"/>
                        </a:xfrm>
                        <a:custGeom>
                          <a:avLst/>
                          <a:gdLst>
                            <a:gd name="T0" fmla="*/ 0 w 9522"/>
                            <a:gd name="T1" fmla="*/ 6370 h 6379"/>
                            <a:gd name="T2" fmla="*/ 0 w 9522"/>
                            <a:gd name="T3" fmla="*/ 6379 h 6379"/>
                            <a:gd name="T4" fmla="*/ 9522 w 9522"/>
                            <a:gd name="T5" fmla="*/ 6379 h 6379"/>
                            <a:gd name="T6" fmla="*/ 9522 w 9522"/>
                            <a:gd name="T7" fmla="*/ 0 h 6379"/>
                            <a:gd name="T8" fmla="*/ 9513 w 9522"/>
                            <a:gd name="T9" fmla="*/ 0 h 6379"/>
                            <a:gd name="T10" fmla="*/ 9513 w 9522"/>
                            <a:gd name="T11" fmla="*/ 6370 h 6379"/>
                            <a:gd name="T12" fmla="*/ 0 w 9522"/>
                            <a:gd name="T13" fmla="*/ 6370 h 6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522" h="6379">
                              <a:moveTo>
                                <a:pt x="0" y="6370"/>
                              </a:moveTo>
                              <a:lnTo>
                                <a:pt x="0" y="6379"/>
                              </a:lnTo>
                              <a:lnTo>
                                <a:pt x="9522" y="6379"/>
                              </a:lnTo>
                              <a:lnTo>
                                <a:pt x="9522" y="0"/>
                              </a:lnTo>
                              <a:lnTo>
                                <a:pt x="9513" y="0"/>
                              </a:lnTo>
                              <a:lnTo>
                                <a:pt x="9513" y="6370"/>
                              </a:lnTo>
                              <a:lnTo>
                                <a:pt x="0" y="6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11"/>
                      <wps:cNvSpPr>
                        <a:spLocks/>
                      </wps:cNvSpPr>
                      <wps:spPr bwMode="auto">
                        <a:xfrm>
                          <a:off x="1573" y="15781"/>
                          <a:ext cx="220" cy="220"/>
                        </a:xfrm>
                        <a:custGeom>
                          <a:avLst/>
                          <a:gdLst>
                            <a:gd name="T0" fmla="*/ 220 w 220"/>
                            <a:gd name="T1" fmla="*/ 111 h 220"/>
                            <a:gd name="T2" fmla="*/ 220 w 220"/>
                            <a:gd name="T3" fmla="*/ 95 h 220"/>
                            <a:gd name="T4" fmla="*/ 217 w 220"/>
                            <a:gd name="T5" fmla="*/ 80 h 220"/>
                            <a:gd name="T6" fmla="*/ 211 w 220"/>
                            <a:gd name="T7" fmla="*/ 68 h 220"/>
                            <a:gd name="T8" fmla="*/ 206 w 220"/>
                            <a:gd name="T9" fmla="*/ 55 h 220"/>
                            <a:gd name="T10" fmla="*/ 197 w 220"/>
                            <a:gd name="T11" fmla="*/ 43 h 220"/>
                            <a:gd name="T12" fmla="*/ 188 w 220"/>
                            <a:gd name="T13" fmla="*/ 32 h 220"/>
                            <a:gd name="T14" fmla="*/ 177 w 220"/>
                            <a:gd name="T15" fmla="*/ 23 h 220"/>
                            <a:gd name="T16" fmla="*/ 165 w 220"/>
                            <a:gd name="T17" fmla="*/ 14 h 220"/>
                            <a:gd name="T18" fmla="*/ 152 w 220"/>
                            <a:gd name="T19" fmla="*/ 9 h 220"/>
                            <a:gd name="T20" fmla="*/ 139 w 220"/>
                            <a:gd name="T21" fmla="*/ 3 h 220"/>
                            <a:gd name="T22" fmla="*/ 125 w 220"/>
                            <a:gd name="T23" fmla="*/ 0 h 220"/>
                            <a:gd name="T24" fmla="*/ 109 w 220"/>
                            <a:gd name="T25" fmla="*/ 0 h 220"/>
                            <a:gd name="T26" fmla="*/ 95 w 220"/>
                            <a:gd name="T27" fmla="*/ 0 h 220"/>
                            <a:gd name="T28" fmla="*/ 81 w 220"/>
                            <a:gd name="T29" fmla="*/ 3 h 220"/>
                            <a:gd name="T30" fmla="*/ 68 w 220"/>
                            <a:gd name="T31" fmla="*/ 9 h 220"/>
                            <a:gd name="T32" fmla="*/ 55 w 220"/>
                            <a:gd name="T33" fmla="*/ 14 h 220"/>
                            <a:gd name="T34" fmla="*/ 43 w 220"/>
                            <a:gd name="T35" fmla="*/ 23 h 220"/>
                            <a:gd name="T36" fmla="*/ 33 w 220"/>
                            <a:gd name="T37" fmla="*/ 32 h 220"/>
                            <a:gd name="T38" fmla="*/ 23 w 220"/>
                            <a:gd name="T39" fmla="*/ 43 h 220"/>
                            <a:gd name="T40" fmla="*/ 16 w 220"/>
                            <a:gd name="T41" fmla="*/ 55 h 220"/>
                            <a:gd name="T42" fmla="*/ 9 w 220"/>
                            <a:gd name="T43" fmla="*/ 68 h 220"/>
                            <a:gd name="T44" fmla="*/ 4 w 220"/>
                            <a:gd name="T45" fmla="*/ 80 h 220"/>
                            <a:gd name="T46" fmla="*/ 2 w 220"/>
                            <a:gd name="T47" fmla="*/ 95 h 220"/>
                            <a:gd name="T48" fmla="*/ 0 w 220"/>
                            <a:gd name="T49" fmla="*/ 111 h 220"/>
                            <a:gd name="T50" fmla="*/ 2 w 220"/>
                            <a:gd name="T51" fmla="*/ 125 h 220"/>
                            <a:gd name="T52" fmla="*/ 4 w 220"/>
                            <a:gd name="T53" fmla="*/ 140 h 220"/>
                            <a:gd name="T54" fmla="*/ 9 w 220"/>
                            <a:gd name="T55" fmla="*/ 152 h 220"/>
                            <a:gd name="T56" fmla="*/ 16 w 220"/>
                            <a:gd name="T57" fmla="*/ 165 h 220"/>
                            <a:gd name="T58" fmla="*/ 23 w 220"/>
                            <a:gd name="T59" fmla="*/ 177 h 220"/>
                            <a:gd name="T60" fmla="*/ 33 w 220"/>
                            <a:gd name="T61" fmla="*/ 187 h 220"/>
                            <a:gd name="T62" fmla="*/ 43 w 220"/>
                            <a:gd name="T63" fmla="*/ 197 h 220"/>
                            <a:gd name="T64" fmla="*/ 55 w 220"/>
                            <a:gd name="T65" fmla="*/ 204 h 220"/>
                            <a:gd name="T66" fmla="*/ 68 w 220"/>
                            <a:gd name="T67" fmla="*/ 211 h 220"/>
                            <a:gd name="T68" fmla="*/ 81 w 220"/>
                            <a:gd name="T69" fmla="*/ 216 h 220"/>
                            <a:gd name="T70" fmla="*/ 95 w 220"/>
                            <a:gd name="T71" fmla="*/ 219 h 220"/>
                            <a:gd name="T72" fmla="*/ 109 w 220"/>
                            <a:gd name="T73" fmla="*/ 220 h 220"/>
                            <a:gd name="T74" fmla="*/ 125 w 220"/>
                            <a:gd name="T75" fmla="*/ 219 h 220"/>
                            <a:gd name="T76" fmla="*/ 139 w 220"/>
                            <a:gd name="T77" fmla="*/ 216 h 220"/>
                            <a:gd name="T78" fmla="*/ 152 w 220"/>
                            <a:gd name="T79" fmla="*/ 211 h 220"/>
                            <a:gd name="T80" fmla="*/ 165 w 220"/>
                            <a:gd name="T81" fmla="*/ 204 h 220"/>
                            <a:gd name="T82" fmla="*/ 177 w 220"/>
                            <a:gd name="T83" fmla="*/ 197 h 220"/>
                            <a:gd name="T84" fmla="*/ 188 w 220"/>
                            <a:gd name="T85" fmla="*/ 187 h 220"/>
                            <a:gd name="T86" fmla="*/ 197 w 220"/>
                            <a:gd name="T87" fmla="*/ 177 h 220"/>
                            <a:gd name="T88" fmla="*/ 206 w 220"/>
                            <a:gd name="T89" fmla="*/ 165 h 220"/>
                            <a:gd name="T90" fmla="*/ 211 w 220"/>
                            <a:gd name="T91" fmla="*/ 152 h 220"/>
                            <a:gd name="T92" fmla="*/ 217 w 220"/>
                            <a:gd name="T93" fmla="*/ 140 h 220"/>
                            <a:gd name="T94" fmla="*/ 220 w 220"/>
                            <a:gd name="T95" fmla="*/ 125 h 220"/>
                            <a:gd name="T96" fmla="*/ 220 w 220"/>
                            <a:gd name="T97" fmla="*/ 111 h 220"/>
                            <a:gd name="T98" fmla="*/ 220 w 220"/>
                            <a:gd name="T99" fmla="*/ 11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20" h="220">
                              <a:moveTo>
                                <a:pt x="220" y="111"/>
                              </a:moveTo>
                              <a:lnTo>
                                <a:pt x="220" y="95"/>
                              </a:lnTo>
                              <a:lnTo>
                                <a:pt x="217" y="80"/>
                              </a:lnTo>
                              <a:lnTo>
                                <a:pt x="211" y="68"/>
                              </a:lnTo>
                              <a:lnTo>
                                <a:pt x="206" y="55"/>
                              </a:lnTo>
                              <a:lnTo>
                                <a:pt x="197" y="43"/>
                              </a:lnTo>
                              <a:lnTo>
                                <a:pt x="188" y="32"/>
                              </a:lnTo>
                              <a:lnTo>
                                <a:pt x="177" y="23"/>
                              </a:lnTo>
                              <a:lnTo>
                                <a:pt x="165" y="14"/>
                              </a:lnTo>
                              <a:lnTo>
                                <a:pt x="152" y="9"/>
                              </a:lnTo>
                              <a:lnTo>
                                <a:pt x="139" y="3"/>
                              </a:lnTo>
                              <a:lnTo>
                                <a:pt x="125" y="0"/>
                              </a:lnTo>
                              <a:lnTo>
                                <a:pt x="109" y="0"/>
                              </a:lnTo>
                              <a:lnTo>
                                <a:pt x="95" y="0"/>
                              </a:lnTo>
                              <a:lnTo>
                                <a:pt x="81" y="3"/>
                              </a:lnTo>
                              <a:lnTo>
                                <a:pt x="68" y="9"/>
                              </a:lnTo>
                              <a:lnTo>
                                <a:pt x="55" y="14"/>
                              </a:lnTo>
                              <a:lnTo>
                                <a:pt x="43" y="23"/>
                              </a:lnTo>
                              <a:lnTo>
                                <a:pt x="33" y="32"/>
                              </a:lnTo>
                              <a:lnTo>
                                <a:pt x="23" y="43"/>
                              </a:lnTo>
                              <a:lnTo>
                                <a:pt x="16" y="55"/>
                              </a:lnTo>
                              <a:lnTo>
                                <a:pt x="9" y="68"/>
                              </a:lnTo>
                              <a:lnTo>
                                <a:pt x="4" y="80"/>
                              </a:lnTo>
                              <a:lnTo>
                                <a:pt x="2" y="95"/>
                              </a:lnTo>
                              <a:lnTo>
                                <a:pt x="0" y="111"/>
                              </a:lnTo>
                              <a:lnTo>
                                <a:pt x="2" y="125"/>
                              </a:lnTo>
                              <a:lnTo>
                                <a:pt x="4" y="140"/>
                              </a:lnTo>
                              <a:lnTo>
                                <a:pt x="9" y="152"/>
                              </a:lnTo>
                              <a:lnTo>
                                <a:pt x="16" y="165"/>
                              </a:lnTo>
                              <a:lnTo>
                                <a:pt x="23" y="177"/>
                              </a:lnTo>
                              <a:lnTo>
                                <a:pt x="33" y="187"/>
                              </a:lnTo>
                              <a:lnTo>
                                <a:pt x="43" y="197"/>
                              </a:lnTo>
                              <a:lnTo>
                                <a:pt x="55" y="204"/>
                              </a:lnTo>
                              <a:lnTo>
                                <a:pt x="68" y="211"/>
                              </a:lnTo>
                              <a:lnTo>
                                <a:pt x="81" y="216"/>
                              </a:lnTo>
                              <a:lnTo>
                                <a:pt x="95" y="219"/>
                              </a:lnTo>
                              <a:lnTo>
                                <a:pt x="109" y="220"/>
                              </a:lnTo>
                              <a:lnTo>
                                <a:pt x="125" y="219"/>
                              </a:lnTo>
                              <a:lnTo>
                                <a:pt x="139" y="216"/>
                              </a:lnTo>
                              <a:lnTo>
                                <a:pt x="152" y="211"/>
                              </a:lnTo>
                              <a:lnTo>
                                <a:pt x="165" y="204"/>
                              </a:lnTo>
                              <a:lnTo>
                                <a:pt x="177" y="197"/>
                              </a:lnTo>
                              <a:lnTo>
                                <a:pt x="188" y="187"/>
                              </a:lnTo>
                              <a:lnTo>
                                <a:pt x="197" y="177"/>
                              </a:lnTo>
                              <a:lnTo>
                                <a:pt x="206" y="165"/>
                              </a:lnTo>
                              <a:lnTo>
                                <a:pt x="211" y="152"/>
                              </a:lnTo>
                              <a:lnTo>
                                <a:pt x="217" y="140"/>
                              </a:lnTo>
                              <a:lnTo>
                                <a:pt x="220" y="125"/>
                              </a:lnTo>
                              <a:lnTo>
                                <a:pt x="220" y="111"/>
                              </a:lnTo>
                              <a:lnTo>
                                <a:pt x="22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3B386F" id="Group 112" o:spid="_x0000_s1026" style="position:absolute;margin-left:-127.4pt;margin-top:-35pt;width:593.8pt;height:841.35pt;z-index:251657216" coordorigin="4,9" coordsize="11876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">
              <v:shape id="Freeform 65" o:spid="_x0000_s1027" style="position:absolute;left:4;top:9;width:11876;height:16827;visibility:visible;mso-wrap-style:square;v-text-anchor:top" coordsize="11876,1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1i58QA&#10;AADaAAAADwAAAGRycy9kb3ducmV2LnhtbESPS2vDMBCE74X8B7GFXEot1yGhOFFMKARy6CHPQ26L&#10;tH6k1spYSuL++6oQyHGYmW+YRTHYVtyo941jBR9JCoJYO9NwpeB4WL9/gvAB2WDrmBT8kodiOXpZ&#10;YG7cnXd024dKRAj7HBXUIXS5lF7XZNEnriOOXul6iyHKvpKmx3uE21ZmaTqTFhuOCzV29FWT/tlf&#10;rYLpZHeppu1htp3Yt3N50t/boLVS49dhNQcRaAjP8KO9MQoy+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YufEAAAA2gAAAA8AAAAAAAAAAAAAAAAAmAIAAGRycy9k&#10;b3ducmV2LnhtbFBLBQYAAAAABAAEAPUAAACJAwAAAAA=&#10;" path="m,l,16827r11876,l11876,,,,,xe" filled="f" stroked="f">
                <v:path arrowok="t" o:connecttype="custom" o:connectlocs="0,0;0,16827;11876,16827;11876,0;0,0;0,0" o:connectangles="0,0,0,0,0,0"/>
              </v:shape>
              <v:shape id="Freeform 66" o:spid="_x0000_s1028" style="position:absolute;left:924;top:1046;width:875;height:959;visibility:visible;mso-wrap-style:square;v-text-anchor:top" coordsize="875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nQ8QA&#10;AADaAAAADwAAAGRycy9kb3ducmV2LnhtbESPQWvCQBSE74L/YXlCb7pRQSR1FasVggeh1kOPz+wz&#10;G5t9m2a3Jv57Vyj0OMzMN8xi1dlK3KjxpWMF41ECgjh3uuRCwelzN5yD8AFZY+WYFNzJw2rZ7y0w&#10;1a7lD7odQyEihH2KCkwIdSqlzw1Z9CNXE0fv4hqLIcqmkLrBNsJtJSdJMpMWS44LBmvaGMq/j79W&#10;we4927+d5/fLoT2b6fYnz2an65dSL4Nu/QoiUBf+w3/tTCuYwvNKv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MJ0PEAAAA2gAAAA8AAAAAAAAAAAAAAAAAmAIAAGRycy9k&#10;b3ducmV2LnhtbFBLBQYAAAAABAAEAPUAAACJAwAAAAA=&#10;" path="m875,533r-7,6l846,552r-33,18l771,595r-47,27l674,651r-52,30l574,709r-44,25l495,755r-25,14l457,775r-5,3l448,778r-4,l439,778r-4,-2l431,775r-3,-3l425,769r-3,-3l421,763r-2,-4l418,755r1,-9l419,736r,-12l419,709r,-22l419,660r,-38l419,575r,-61l421,439r,-92l421,238,,,4,513r3,34l11,582r7,36l30,654r14,37l62,727r21,35l108,796r28,33l169,860r36,27l245,911r15,9l274,926r15,7l304,937r16,6l336,947r16,3l368,955r17,1l401,959r17,l434,959r17,l467,959r15,-1l500,955r16,-3l531,947r16,-4l563,939r16,-6l595,926r15,-9l625,909r50,-32l717,840r36,-41l784,757r25,-41l829,675r16,-37l857,603r9,-28l872,553r3,-14l875,533r,xe" fillcolor="#ff5900" stroked="f">
                <v:path arrowok="t" o:connecttype="custom" o:connectlocs="868,539;813,570;724,622;622,681;530,734;470,769;452,778;444,778;435,776;428,772;422,766;419,759;419,746;419,724;419,687;419,622;419,514;421,347;0,0;7,547;18,618;44,691;83,762;136,829;205,887;260,920;289,933;320,943;352,950;385,956;418,959;451,959;482,958;516,952;547,943;579,933;610,917;675,877;753,799;809,716;845,638;866,575;875,539;875,533" o:connectangles="0,0,0,0,0,0,0,0,0,0,0,0,0,0,0,0,0,0,0,0,0,0,0,0,0,0,0,0,0,0,0,0,0,0,0,0,0,0,0,0,0,0,0,0"/>
              </v:shape>
              <v:shape id="Freeform 67" o:spid="_x0000_s1029" style="position:absolute;left:1389;top:710;width:670;height:1058;visibility:visible;mso-wrap-style:square;v-text-anchor:top" coordsize="670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lfsQA&#10;AADaAAAADwAAAGRycy9kb3ducmV2LnhtbESPQWvCQBSE74X+h+UJ3urGIqLRjUihtIJUtNLzI/tM&#10;QrJv091tEv31bqHQ4zAz3zDrzWAa0ZHzlWUF00kCgji3uuJCwfnz9WkBwgdkjY1lUnAlD5vs8WGN&#10;qbY9H6k7hUJECPsUFZQhtKmUPi/JoJ/Yljh6F+sMhihdIbXDPsJNI5+TZC4NVhwXSmzppaS8Pv0Y&#10;BfPp8vaGdf99nu0O3ddHsm/cda/UeDRsVyACDeE//Nd+1wpm8Hsl3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ZX7EAAAA2gAAAA8AAAAAAAAAAAAAAAAAmAIAAGRycy9k&#10;b3ducmV2LnhtbFBLBQYAAAAABAAEAPUAAACJAwAAAAA=&#10;" path="m26,33r9,5l56,50,89,69r43,24l180,120r50,29l282,178r47,29l374,231r36,22l434,267r12,8l450,279r3,3l456,286r1,4l457,295r,4l457,302r,4l456,310r-3,3l451,316r-4,2l440,323r-9,5l421,334r-14,7l390,352r-25,13l334,384r-42,24l239,437r-65,38l95,521,,574r5,484l446,798r28,-17l503,760r27,-25l556,706r25,-30l602,643r20,-36l640,568r12,-42l663,483r7,-44l670,390r-2,-31l664,329r-7,-31l647,267,635,237,619,207,602,180,582,152,561,126,535,103,507,82,477,61,425,36,372,18,319,7,267,1,219,,174,2,132,8,96,14,68,21,46,27,32,31r-6,2l26,33xe" fillcolor="#ff7f00" stroked="f">
                <v:path arrowok="t" o:connecttype="custom" o:connectlocs="35,38;89,69;180,120;282,178;374,231;434,267;450,279;456,286;457,295;457,302;456,310;451,316;440,323;421,334;390,352;334,384;239,437;95,521;5,1058;474,781;530,735;581,676;622,607;652,526;670,439;668,359;657,298;635,237;602,180;561,126;507,82;425,36;319,7;219,0;132,8;68,21;32,31;26,33" o:connectangles="0,0,0,0,0,0,0,0,0,0,0,0,0,0,0,0,0,0,0,0,0,0,0,0,0,0,0,0,0,0,0,0,0,0,0,0,0,0"/>
              </v:shape>
              <v:shape id="Freeform 68" o:spid="_x0000_s1030" style="position:absolute;left:682;top:689;width:1098;height:804;visibility:visible;mso-wrap-style:square;v-text-anchor:top" coordsize="1098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4UsEA&#10;AADaAAAADwAAAGRycy9kb3ducmV2LnhtbESPQWvCQBSE7wX/w/IEL0U3tVYkuooUor0m9aC3R/aZ&#10;BLNvQ3ZN4r93CwWPw8x8w2x2g6lFR62rLCv4mEUgiHOrKy4UnH6T6QqE88gaa8uk4EEOdtvR2wZj&#10;bXtOqct8IQKEXYwKSu+bWEqXl2TQzWxDHLyrbQ36INtC6hb7ADe1nEfRUhqsOCyU2NB3SfktuxsF&#10;nzJ9XxzwkujsfpTanZeFOaFSk/GwX4PwNPhX+L/9oxV8wd+Vc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eFLBAAAA2gAAAA8AAAAAAAAAAAAAAAAAmAIAAGRycy9kb3du&#10;cmV2LnhtbFBLBQYAAAAABAAEAPUAAACGAwAAAAA=&#10;" path="m202,804r,-9l202,770r,-38l202,683r,-55l202,570r,-59l202,455r,-52l202,363r,-30l202,319r1,-5l204,310r3,-4l210,303r3,-3l216,297r4,-1l223,294r4,l232,294r3,l237,296r9,5l255,306r10,5l279,320r17,10l321,344r31,19l394,386r52,32l510,455r79,46l683,556,1098,310,654,57,625,42,592,29,556,18,520,9,482,3,441,,400,,358,6r-43,9l273,28,232,45,189,67,164,84r-24,20l117,126,95,149,75,175,56,202,41,232,26,262,16,296,8,329,3,363,,398r5,60l16,513r17,52l54,612r24,42l102,693r25,33l150,753r21,22l187,791r12,10l202,804r,xe" fillcolor="#a6a6a6" stroked="f">
                <v:path arrowok="t" o:connecttype="custom" o:connectlocs="202,795;202,732;202,628;202,511;202,403;202,333;203,314;207,306;213,300;220,296;227,294;235,294;246,301;265,311;296,330;352,363;446,418;589,501;1098,310;625,42;556,18;482,3;400,0;315,15;232,45;164,84;117,126;75,175;41,232;16,296;3,363;5,458;33,565;78,654;127,726;171,775;199,801;202,804" o:connectangles="0,0,0,0,0,0,0,0,0,0,0,0,0,0,0,0,0,0,0,0,0,0,0,0,0,0,0,0,0,0,0,0,0,0,0,0,0,0"/>
              </v:shape>
              <v:shape id="Freeform 69" o:spid="_x0000_s1031" style="position:absolute;left:924;top:1046;width:876;height:960;visibility:visible;mso-wrap-style:square;v-text-anchor:top" coordsize="876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9YLMAA&#10;AADaAAAADwAAAGRycy9kb3ducmV2LnhtbESPzWrDMBCE74G8g9hAb7GcFILrRjZxwNBr3dJcF2vr&#10;X62Mpcbu21eFQo/DzHzDnPPVjOJOs+ssKzhEMQji2uqOGwXvb+U+AeE8ssbRMin4Jgd5tt2cMdV2&#10;4Ve6V74RAcIuRQWt91MqpatbMugiOxEH79POBn2QcyP1jEuAm1Ee4/gkDXYcFlqc6NpSPVRfRkGf&#10;+H6oimJpqo/YPT7hjZPyptTDbr08g/C0+v/wX/tFKzjB75VwA2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9YLMAAAADaAAAADwAAAAAAAAAAAAAAAACYAgAAZHJzL2Rvd25y&#10;ZXYueG1sUEsFBgAAAAAEAAQA9QAAAIUDAAAAAA==&#10;" path="m875,533r-7,6l846,552r-33,18l771,595r-47,27l674,651r-52,30l574,709r-44,25l495,755r-25,14l457,775r-5,3l448,778r-4,l439,778r-4,-2l431,775r-3,-3l425,769r-3,-3l421,763r-2,-4l418,755r1,-9l419,736r,-12l419,709r,-22l419,660r,-38l419,575r,-61l421,439r,-92l421,238,,,4,513r2,1l4,516r,1l6,519r,l4,520r2,1l4,521r,2l6,524r-2,2l4,526r2,1l4,529r,1l6,532r,l4,533r2,1l4,534r,2l6,537r-2,2l4,539r2,1l6,542r,1l6,543r,1l6,546r,1l6,547r,2l6,549r,1l6,550r1,2l7,553r,2l7,556r,1l7,559r,l7,560r,2l7,562r,1l7,563r1,2l8,566r,1l8,569r,1l8,572r2,1l10,573r,2l10,576r,2l10,578r1,1l11,580r,2l11,583r,l11,585r,1l11,586r,2l11,589r,2l11,591r2,1l13,593r,2l13,596r,l13,598r1,1l14,599r,2l14,602r,1l14,603r2,2l16,606r,2l17,609r,2l17,611r,1l17,614r1,1l18,616r,2l18,618r2,1l20,621r,1l20,624r,l20,625r,2l21,627r,1l21,629r,2l21,631r2,1l23,634r,1l24,637r,1l24,638r,1l24,641r2,1l26,644r,1l26,645r1,2l27,648r,2l29,651r,l29,652r,2l29,654r1,1l30,657r,1l30,658r1,2l31,661r2,1l33,664r1,l34,665r,2l34,668r2,2l36,671r,2l36,673r1,1l37,675r,2l39,678r,l39,680r,1l40,681r,2l41,684r,2l41,686r2,1l43,688r,2l44,691r,l44,693r2,1l46,696r1,1l47,698r,2l47,700r2,1l49,703r,1l50,706r,l51,707r,2l53,709r,1l54,711r,2l54,713r2,1l56,716r,1l57,719r,l57,720r2,2l59,722r1,1l60,724r,2l60,726r2,1l62,729r1,1l64,732r,1l64,734r2,2l66,736r1,1l69,739r,1l69,740r1,2l70,743r,2l72,746r,l73,747r,2l74,749r,1l76,752r,1l76,753r1,2l77,756r2,1l80,759r,l80,760r2,2l82,762r1,1l85,765r,1l85,766r1,2l87,769r,1l89,772r,l90,773r,2l92,775r,1l93,778r,1l93,779r2,2l96,782r1,1l97,785r2,l99,786r1,2l100,788r2,1l102,791r1,1l103,792r2,1l106,795r,l108,796r,2l109,798r1,1l110,801r2,1l112,802r1,2l113,804r2,1l116,806r2,2l118,809r1,l119,811r1,1l122,812r,2l123,815r2,2l125,817r1,1l128,819r,2l129,821r,1l131,822r1,2l133,825r,l135,827r1,1l136,828r2,1l139,831r,1l141,832r,2l142,835r1,2l145,837r,1l146,838r2,2l148,840r1,1l151,842r1,2l152,844r1,1l153,847r2,1l156,848r,2l158,850r1,1l159,851r2,1l162,854r2,1l165,855r,2l166,857r2,1l168,860r1,l171,861r1,2l172,863r2,1l175,865r1,l178,867r,l179,868r2,2l182,870r2,1l185,871r2,2l187,873r1,1l189,876r2,1l192,877r,1l194,878r1,2l195,880r2,1l198,881r1,2l199,883r2,1l202,886r2,1l205,887r2,1l208,888r2,2l210,890r1,1l212,891r2,2l214,893r1,1l217,896r1,l220,897r1,l222,899r2,1l225,900r2,1l228,901r2,2l230,903r1,1l233,904r1,2l235,907r2,l238,907r2,2l241,909r2,1l244,911r1,l245,911r3,2l250,914r1,l253,916r1,l257,917r1,2l260,920r1,l264,922r2,1l267,923r3,1l271,924r2,2l274,927r2,l277,927r3,2l281,929r2,1l286,932r1,l289,932r2,1l293,933r1,2l297,936r2,l300,936r1,1l304,937r2,2l309,940r1,l312,940r2,2l316,942r1,l320,943r2,l323,945r1,l327,946r2,l332,947r1,l335,947r2,2l339,949r3,l343,950r3,l347,950r2,l352,950r1,2l356,952r1,l359,952r3,1l363,953r3,l368,955r2,l372,955r1,l376,955r2,1l380,956r2,l383,956r3,2l388,958r3,l393,958r2,l396,958r3,1l401,959r2,l406,959r2,l409,959r3,1l414,959r2,l418,960r3,l422,959r3,1l426,959r3,l431,960r1,-1l434,959r3,1l438,959r3,l442,960r3,l447,959r2,1l451,959r3,l455,960r2,-1l458,959r3,l462,959r3,l467,959r3,l471,959r3,l475,958r3,l480,958r1,l482,956r3,l487,956r3,l491,956r3,l495,956r2,l500,955r1,l504,955r1,l507,953r3,l511,953r2,l516,952r1,l520,950r1,l524,950r2,-1l528,949r2,l531,947r3,l536,947r1,l540,946r1,l543,945r3,l547,943r3,l551,942r2,l554,940r3,l559,940r2,-1l563,939r3,-2l567,937r3,-1l572,936r2,-1l576,935r1,-2l579,932r3,l583,930r1,l587,929r2,l590,927r3,-1l595,926r2,-2l599,924r1,-1l602,922r3,l606,920r1,-1l610,919r2,-2l613,916r3,-2l618,913r2,l622,911r1,-1l625,909r3,l629,907r1,l632,906r1,l635,904r1,-1l638,901r1,l641,900r1,-1l643,897r3,l648,896r1,-2l651,894r1,-1l653,891r2,-1l656,888r2,l659,887r2,-1l662,884r3,l665,883r1,-2l669,881r2,-1l671,878r3,l674,877r1,-1l678,874r,-1l679,871r2,l682,870r2,-2l685,868r1,-1l688,865r1,-1l691,863r1,l694,861r1,-1l695,858r2,l698,857r1,-2l701,854r1,-2l704,851r1,l707,850r1,-2l709,847r2,-2l711,844r1,l714,842r1,-1l717,840r1,-2l720,837r1,l721,835r1,-1l724,832r1,-1l725,829r2,l728,828r2,-1l731,825r1,-1l734,822r1,-1l735,819r2,-1l738,817r2,-2l740,814r1,l743,812r1,-1l745,809r,-1l747,806r1,l748,805r2,-1l751,802r2,-1l753,799r1,l755,798r2,-2l757,795r1,-2l758,792r2,-1l761,789r,-1l763,786r1,-1l764,783r2,l767,782r1,-1l768,779r2,-1l771,776r2,-1l773,773r1,-1l774,770r2,-1l776,768r1,l778,766r2,-1l780,763r1,-1l781,760r2,-1l783,757r1,-1l784,755r2,-2l786,752r1,l788,750r2,-1l790,747r1,-1l791,745r2,-2l793,742r1,-2l794,739r2,-2l796,736r1,l799,734r1,-1l800,732r1,-2l801,729r2,-2l803,726r1,-2l804,723r2,-1l806,720r1,l807,719r2,-2l810,716r,-2l810,713r1,l811,711r2,-1l814,709r,-2l814,706r2,l816,704r,-1l817,701r,-1l819,698r,-1l820,696r,-2l822,693r,-2l822,690r1,l823,688r1,-1l824,686r2,-2l826,683r1,l827,681r2,-1l829,678r,-1l829,675r1,l830,674r2,-1l832,671r1,-1l833,668r,-1l834,665r,-1l836,662r,-1l836,660r1,l837,658r,-1l839,657r,-2l839,654r,-2l840,651r,l842,650r,-2l842,647r1,l843,645r,-1l845,642r,-1l845,639r,l845,638r1,-1l846,635r,-1l846,632r1,l847,631r2,-2l849,629r1,-1l850,627r,-2l850,624r2,l852,622r,-1l852,619r1,l853,618r,-2l855,616r,-1l855,614r,-2l855,611r1,l856,609r,-1l856,606r1,l857,605r,l859,603r,l859,602r,-1l859,599r1,l860,598r,-2l860,595r2,l862,593r,l862,592r,l862,591r,-2l863,589r,-1l863,588r,-2l863,585r2,l865,583r,-1l865,582r,-2l865,579r,l866,578r,l866,576r,-1l866,573r2,l868,572r,l868,572r,-2l868,569r,l868,567r,l868,567r,-1l868,565r1,l869,565r,-2l869,563r1,-1l870,562r,-2l870,560r,-1l870,559r,l870,557r2,l872,557r,-1l872,556r,-1l872,555r,-2l872,553r,-1l872,552r,l872,550r1,l873,550r,-1l873,549r,-2l873,547r,l873,546r,l873,544r,l873,543r2,l875,543r,l875,543r,-1l875,542r,l875,540r,l875,540r,l875,539r1,l875,539r,l876,539r,-2l875,537r1,l875,537r,l876,537r-1,l875,536r1,l875,536r,l876,536r,l875,534r1,l875,534r,l876,534r-1,l875,533r1,1l875,533r,l876,534r,l875,533r1,1l875,533r,l876,534r-1,-1l875,533r,xe" fillcolor="#f47920" stroked="f">
                <v:path arrowok="t" o:connecttype="custom" o:connectlocs="444,778;419,622;4,523;6,540;7,557;10,575;13,592;17,611;21,628;27,647;34,664;40,683;49,701;57,719;67,737;77,755;89,772;102,789;115,805;129,822;145,838;161,852;178,867;197,881;215,894;237,907;261,920;291,933;322,943;353,952;386,958;421,960;454,959;485,956;517,952;550,943;582,932;612,917;639,901;665,884;686,867;708,848;727,829;745,808;761,788;777,768;791,746;804,724;816,706;826,684;834,664;843,647;850,628;856,611;862,595;865,580;868,567;872,557;873,547;875,540;876,536;876,534" o:connectangles="0,0,0,0,0,0,0,0,0,0,0,0,0,0,0,0,0,0,0,0,0,0,0,0,0,0,0,0,0,0,0,0,0,0,0,0,0,0,0,0,0,0,0,0,0,0,0,0,0,0,0,0,0,0,0,0,0,0,0,0,0,0"/>
              </v:shape>
              <v:shape id="Freeform 70" o:spid="_x0000_s1032" style="position:absolute;left:1389;top:708;width:670;height:1060;visibility:visible;mso-wrap-style:square;v-text-anchor:top" coordsize="670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4XrcIA&#10;AADaAAAADwAAAGRycy9kb3ducmV2LnhtbESPQWvCQBSE74X+h+UVeim6sYdWoqvUqkV6M4rnR/aZ&#10;DWbfhuyLpv++KxR6HGbmG2a+HHyjrtTFOrCByTgDRVwGW3Nl4HjYjqagoiBbbAKTgR+KsFw8Pswx&#10;t+HGe7oWUqkE4ZijASfS5lrH0pHHOA4tcfLOofMoSXaVth3eEtw3+jXL3rTHmtOCw5Y+HZWXovcG&#10;qpeTfE2FVsX3Ztv2bk2b1bE35vlp+JiBEhrkP/zX3lkD73C/km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hetwgAAANoAAAAPAAAAAAAAAAAAAAAAAJgCAABkcnMvZG93&#10;bnJldi54bWxQSwUGAAAAAAQABAD1AAAAhwMAAAAA&#10;" path="m26,35r9,5l56,52,89,71r43,24l180,122r50,29l282,180r47,29l374,233r36,22l434,269r12,8l450,281r3,3l456,288r1,4l457,297r,4l457,304r,4l456,312r-3,3l451,318r-4,2l440,325r-9,5l421,336r-14,7l390,354r-25,13l334,386r-42,24l239,439r-65,38l95,523,,576r5,484l446,800r2,l450,799r1,-1l454,796r2,l457,795r2,-2l460,792r3,-2l464,789r2,-2l467,786r3,l471,785r2,-2l476,782r1,l479,780r1,-1l482,777r2,-1l486,775r1,-2l489,772r3,l493,769r1,-2l496,767r1,-1l499,763r1,l503,760r2,-1l506,759r1,-3l509,754r3,-1l513,751r2,-1l516,749r1,-2l519,746r3,-2l523,743r2,-2l526,740r1,-1l529,736r3,-2l533,733r2,-2l536,730r2,-2l539,726r3,-2l543,723r2,-2l546,720r2,-2l549,716r3,-2l553,713r2,-2l556,708r2,-1l559,705r2,-1l562,701r1,-1l565,697r1,-2l568,692r3,-1l571,690r1,-2l575,685r1,-1l576,682r3,-1l579,678r2,-1l584,674r,-2l585,669r3,-1l588,665r1,-1l592,662r2,-3l594,656r2,-1l596,652r2,-1l601,649r,-3l602,644r2,-2l605,639r2,-1l608,636r1,-3l609,631r2,-2l612,626r2,-1l615,623r2,-2l617,618r1,-2l619,613r2,-3l622,609r2,-3l624,603r1,-1l627,599r1,-2l629,595r2,-3l631,589r1,-2l634,585r1,-3l635,580r2,-3l637,574r1,-2l640,569r,-2l641,564r1,-3l642,559r2,-2l645,554r,-3l647,550r,-3l648,544r2,-3l650,538r1,-1l651,534r1,-3l652,528r2,-1l654,524r1,-3l655,518r2,-3l657,513r1,-3l658,507r2,-3l660,501r,-3l660,495r1,-1l661,491r2,-3l663,485r1,-3l664,479r,-2l664,474r1,-3l665,468r,-3l665,462r2,-1l667,456r,-2l667,452r1,-3l668,445r,-2l668,439r,-3l668,435r,-4l668,428r2,-3l670,422r,-3l670,416r,-3l670,410r,-3l670,405r,-3l670,399r,-3l670,392r,-2l670,389r,-2l670,384r,-1l670,380r,-1l670,377r,-3l670,373r,-1l668,369r,-2l668,366r,-2l668,361r,-1l667,357r,-1l667,354r,-3l667,350r,-2l665,346r,-2l665,343r,-2l665,338r-1,-1l664,334r,-1l663,331r,-3l663,327r,-2l661,323r,-2l661,320r,-3l660,315r,-3l660,311r,-1l658,308r,-3l657,304r,-2l655,300r,-2l655,297r,-3l654,292r,-3l652,288r,-1l651,285r,-3l650,281r,-2l648,277r,-2l648,274r,-3l647,269r,-3l645,265r,-1l644,262r,-3l642,258r,-2l641,253r,-1l640,251r,-2l638,246r,-1l637,242r-2,-1l635,239r-1,-3l634,235r-2,-2l631,230r,-1l629,228r-1,-2l628,225r-1,-3l625,220r,-1l624,216r,-1l622,213r-1,-1l619,209r,-2l618,206r-1,-1l617,203r-2,-3l614,199r-2,-2l611,194r,-1l609,192r-1,-2l607,187r,-1l605,184r-1,-1l602,182r,-3l601,177r-2,-1l598,174r-2,-1l595,171r-1,-1l592,167r,-1l591,164r-2,-1l588,161r-2,-3l585,157r-1,-1l582,154r-1,-1l579,151r-1,-1l576,147r,-1l575,144r-2,-1l572,141r-1,-1l569,138r-1,-1l566,135r-1,-1l563,133r-1,-2l561,128r-2,-1l558,125r-2,-1l555,122r-2,-1l552,120r-2,-2l549,117r-1,-2l546,114r-1,-2l542,110r-2,l539,108r-1,-1l536,105r-1,-1l532,102r-2,-1l529,99r-2,-1l526,97r-1,-2l522,94r-2,l519,92r-2,-1l516,89r-3,-1l512,87r-2,-2l507,84r-1,-2l505,81r-2,-2l500,78r-1,l497,76r-1,-1l493,74r-1,-2l490,71r-1,-2l486,69r-2,-1l482,66r-2,-1l477,63r-1,l474,62r-1,-1l471,61r-1,-2l469,58r-2,l464,56r-1,l461,55r-1,-2l457,52r-1,l454,51r-1,l451,51r-1,-2l448,48r-1,l446,46r-2,l443,46r-2,-1l438,43r-1,l436,42r-2,l433,42r-3,-2l428,39r-1,l425,38r-1,l423,38r-2,-2l418,35r-1,l415,35r-1,-2l413,33r-3,-1l408,32r-1,-2l405,30r-1,-1l403,29r-2,l398,28r-1,l395,28r-1,-2l392,26r-1,-1l388,25r-1,l385,25r-1,-2l382,23r-1,l378,22r-1,l375,22r-1,-2l372,20r-3,-1l368,19r-1,l365,19r-1,-2l362,17r-1,l358,16r-1,l355,16r-1,l352,16r-1,-1l348,15r-2,l345,13r-1,l342,13r-1,l338,12r-2,l335,12r-1,l332,12r-1,-2l328,10r-2,l325,9r-2,l322,9r-1,l318,7r-2,l315,7r-2,l312,7r-1,l309,7r-1,l306,6r-1,l303,6r-1,l299,4r-1,l296,4r-1,l293,4r-1,l290,4r-1,l288,4r-2,l285,4r-2,l280,3r-1,l278,3r-2,l275,3r-2,l270,3r-1,l267,3r-1,l265,3r-2,l260,2r,l257,2r-1,l256,2r-1,l252,2r,l249,2r-2,l247,2r-3,l243,r-1,2l240,r-1,l237,2r-1,l234,r-1,2l232,r-2,l229,2,227,r-3,l224,2r-3,l220,2r,l219,2r-3,l216,2r-3,l211,2r,l209,2r-2,l207,3,204,2r-1,l203,3r-2,l199,2r,1l196,2r-2,l194,3,191,2r-1,l190,3r-3,l186,3r,l184,3r-3,l181,3r-3,l177,3r,l174,3r-1,l173,4r-2,l170,4r-2,l167,4r-2,l164,4r-1,l161,4r-1,l158,4r-1,l157,6r-2,l154,6r-1,l151,6r-1,l150,7r-2,l147,7r-2,l144,7r-2,l142,9r-1,l140,9r-2,l137,9r-2,l134,9r,l132,9r-1,l130,9r-2,l128,10r-1,l125,10r-1,l122,10r-1,l119,12r,l118,12r-1,l115,12r-1,l114,13r-2,l111,13r,l109,13r-1,l107,13r-2,l105,13r-1,l102,13r-1,l101,15r-2,l98,15r,l96,16r-1,l94,16r,l92,16r,l91,16r-2,l89,17r-1,l86,17r,l85,19r-1,l82,19r,l81,19r,l79,19r-1,l78,20r-2,l75,20r,l74,20r,l72,22r,l71,22r,l69,22r-1,l68,23r-2,l66,23r-1,l65,23r-2,l63,25r-1,l62,25r-1,l61,25r-2,l59,26r-1,l58,26r-2,l56,26r-1,l55,26r-2,l53,26r-1,l52,26r-1,l51,28r,l49,28r,l48,28r,l46,29r,l45,29r,l45,29r-2,l43,30r,l42,30r,l40,30r,l40,30r,l39,30r,l39,30r-1,l38,32r,l38,32r,l36,32r,l36,32r-1,l35,32r,l35,32r-2,l33,33r,l33,33r,l32,33r,l32,33r-2,l30,33r,l30,33r-1,l29,35r,l29,35r,l29,35r,l29,35r,l29,35r,l29,35r-1,l28,36r,-1l28,35r,1l28,36r,-1l28,36r,-1l28,35r,1l28,35r-2,l26,35xe" fillcolor="#f7941d" stroked="f">
                <v:path arrowok="t" o:connecttype="custom" o:connectlocs="446,277;440,325;446,800;470,786;493,769;515,750;536,730;558,707;576,682;596,655;612,626;628,597;641,564;652,531;660,495;667,461;670,422;670,387;668,361;664,337;660,311;652,287;644,262;634,236;622,213;608,190;592,167;576,146;558,125;538,107;516,89;492,72;469,58;447,48;425,38;404,29;382,23;361,17;338,12;316,7;296,4;276,3;256,2;236,2;216,2;199,3;178,3;161,4;145,7;130,9;114,12;101,15;88,17;75,20;65,23;56,26;48,28;40,30;35,32;30,33;29,35;28,35" o:connectangles="0,0,0,0,0,0,0,0,0,0,0,0,0,0,0,0,0,0,0,0,0,0,0,0,0,0,0,0,0,0,0,0,0,0,0,0,0,0,0,0,0,0,0,0,0,0,0,0,0,0,0,0,0,0,0,0,0,0,0,0,0,0"/>
              </v:shape>
              <v:shape id="Freeform 71" o:spid="_x0000_s1033" style="position:absolute;left:682;top:688;width:1098;height:805;visibility:visible;mso-wrap-style:square;v-text-anchor:top" coordsize="1098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U3cAA&#10;AADaAAAADwAAAGRycy9kb3ducmV2LnhtbERPy4rCMBTdC/5DuMJsRNORUaQaRQeEGRHFxwdcm2tT&#10;bW5Kk9HO35uF4PJw3tN5Y0txp9oXjhV89hMQxJnTBecKTsdVbwzCB2SNpWNS8E8e5rN2a4qpdg/e&#10;0/0QchFD2KeowIRQpVL6zJBF33cVceQurrYYIqxzqWt8xHBbykGSjKTFgmODwYq+DWW3w59V8LWs&#10;luvx79rvr8PC7Oymu3XnrlIfnWYxARGoCW/xy/2jFcSt8Uq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KU3cAAAADaAAAADwAAAAAAAAAAAAAAAACYAgAAZHJzL2Rvd25y&#10;ZXYueG1sUEsFBgAAAAAEAAQA9QAAAIUDAAAAAA==&#10;" path="m202,805r,-9l202,771r,-38l202,684r,-55l202,571r,-59l202,456r,-52l202,364r,-30l202,320r1,-5l204,311r3,-4l210,304r3,-3l216,298r4,-1l223,295r4,l232,295r3,l237,297r9,5l255,307r10,5l279,321r17,10l321,345r31,19l394,387r52,32l510,456r79,46l683,557,1098,311,654,58r-1,l651,56r-1,-1l647,55r-2,-2l643,52r-2,l640,50r-3,l635,49r-1,-1l631,46r-1,l628,45r-1,l624,43r-2,l620,42r-2,-2l617,40r-3,-1l612,39r-1,-2l608,36r-1,l604,35r-2,-2l601,33r-3,-1l595,32r-1,-2l591,30r-2,-1l588,29r-3,-2l582,26r-1,l578,24r-1,l575,24r-3,-1l569,22r-1,l565,20r-1,l562,20r-3,-1l556,17r-1,l552,17r-1,l548,16r-2,l543,14r-2,l539,14r-3,-1l535,13r-3,l529,12r-1,l525,12r-3,-2l520,10,518,9r-3,l513,9r-3,l509,7r-3,l503,7,500,6r-1,l496,6r-3,l492,6,489,4r-3,l483,4r-3,l479,4r-3,l473,4,470,3r-1,l466,3r-2,l462,3r-3,l457,1r-3,l452,1r-3,l446,1r-3,l440,r-1,1l436,1r-3,l431,1r-2,l426,1r-3,l420,1r-2,l416,1r-3,l410,1r-2,2l406,3r-3,l400,3r-2,l395,3r-2,l390,3r-3,l384,3r-3,l378,3r-1,1l374,4r-3,l368,6r-1,l364,6r-3,l358,6r-3,1l352,7r-2,l347,7r-2,2l342,9r-3,l337,10r-3,l331,12r-2,l327,13r-3,l321,14r-3,l315,14r-1,2l311,17r-3,l305,19r-3,l299,20r-1,l295,22r-3,l289,23r-3,1l283,24r-1,2l279,27r-3,l273,29r-2,l268,30r-2,2l263,33r-3,l258,35r-3,1l252,36r-2,1l248,39r-3,1l242,42r-3,l236,43r-1,2l232,46r-3,2l226,49r-3,1l220,50r-1,3l216,53r-3,2l210,58r-3,1l204,59r-2,3l200,62r-3,1l194,66r-3,l189,68r-2,1l186,71r-2,1l183,73r-2,l180,75r-1,1l177,76r-1,2l174,79r-1,2l170,81r-2,1l167,83r-1,2l164,86r-1,l160,88r-2,1l157,91r-1,1l154,94r-1,1l150,95r,1l147,98r-1,1l146,101r-2,l141,102r,2l138,105r-1,2l137,108r-3,1l133,109r,2l130,112r-2,2l128,115r-1,2l124,118r,1l121,121r-1,1l120,124r-3,1l115,125r,3l114,130r-2,1l111,132r-1,2l108,135r-1,2l105,138r-1,2l102,141r-1,1l100,144r,3l98,148r-1,2l95,151r-1,2l92,154r-1,1l89,157r-1,1l87,160r-2,1l84,163r,3l82,167r-1,1l79,170r-1,1l77,173r-2,1l75,177r-1,1l72,180r-1,1l69,183r,3l68,187r-2,2l65,190r-1,1l62,193r,1l61,197r-2,2l58,200r-2,2l55,203r,3l54,207r-2,2l52,212r-1,1l49,214r,2l48,217r,3l46,222r-1,1l44,225r,2l42,229r-1,1l41,233r-2,2l38,236r,1l36,240r,2l35,245r-2,1l32,248r,2l31,252r,1l31,256r-2,2l28,259r,3l26,263r,3l26,268r-1,1l23,271r,2l22,275r,1l22,279r-1,2l19,284r,1l18,288r,1l18,292r-2,2l15,295r,3l15,299r,2l13,304r,1l12,308r,1l12,312r-2,2l10,317r,1l9,320r,2l9,324r,3l9,330r-1,1l8,332r,3l6,337r,3l6,343r,1l5,345r,3l5,350r,3l5,356r-2,1l3,358r,3l3,363r,3l3,368r,2l2,371r,3l2,377r,2l2,381r,2l2,386r,3l2,390r,3l2,394r,3l,399r2,3l2,403r,1l2,407r,2l2,410r,2l2,413r,3l2,417r,2l2,420r1,3l3,425r,2l3,429r,3l3,433r,2l3,436r,3l3,440r,2l3,443r2,3l5,448r,1l5,452r,1l5,455r,1l6,458r,3l6,462r,1l6,465r2,3l8,469r,2l8,474r1,1l9,476r,2l9,479r,3l9,484r,1l9,486r1,3l10,491r,1l12,494r,1l12,497r,1l13,501r,1l15,504r,1l15,507r1,3l16,511r,1l18,514r,1l18,517r,1l18,521r1,1l19,524r,1l19,527r2,3l21,531r1,2l22,534r1,1l23,537r,1l25,540r,1l26,543r,1l26,546r2,2l28,550r,1l29,553r,1l29,556r2,1l31,558r1,2l32,561r,2l32,564r1,3l33,569r2,1l35,571r1,2l36,574r2,2l38,577r1,2l39,580r,1l39,583r2,3l41,586r1,1l44,590r,2l44,592r1,2l45,594r1,2l48,599r,l48,600r1,3l49,603r2,2l51,607r1,2l52,609r2,3l54,612r1,1l55,616r,l55,617r1,2l58,620r,2l59,623r,2l61,626r1,2l62,629r2,1l64,632r1,1l65,633r1,2l66,636r2,2l69,639r,2l69,642r2,1l71,645r1,1l74,648r,1l74,649r1,2l75,652r2,1l78,655r,1l78,658r1,1l79,661r2,1l82,664r,1l82,665r2,1l85,668r,1l87,671r,1l88,672r1,2l89,675r2,1l91,678r1,1l92,679r2,2l94,682r1,2l97,685r,l97,687r1,1l98,688r2,1l101,691r,1l101,692r1,2l104,695r,2l105,698r,l107,700r,1l108,701r,1l110,704r1,1l111,705r1,2l112,708r2,2l115,711r,l115,712r2,2l117,714r1,1l120,717r,1l120,718r1,2l121,721r2,l124,723r,l124,724r1,1l125,727r2,l128,728r,2l128,730r2,1l131,733r2,l133,734r1,l134,736r1,1l135,737r2,1l137,738r1,2l138,740r2,1l140,743r1,1l143,744r,2l143,746r1,1l144,747r2,1l147,748r,2l147,750r1,1l148,751r,2l150,754r,l151,754r,2l153,756r,1l154,759r,l154,759r2,1l156,761r1,2l158,763r,1l158,764r2,2l160,766r1,1l163,767r,l163,767r1,2l164,769r2,1l166,771r1,l167,771r,2l168,773r,1l170,776r,l170,776r1,1l171,777r2,l173,779r1,l174,779r,1l176,780r,2l177,782r,l177,782r2,1l179,783r,1l180,784r,2l180,786r1,l181,786r2,1l183,787r,l183,787r1,2l184,789r,1l186,790r,2l186,792r,l186,792r1,1l187,793r,l187,793r2,2l189,795r1,l190,796r1,l191,796r,l191,796r2,1l193,797r,l193,797r1,2l194,799r,l194,799r2,l196,799r,1l196,800r,l196,800r,l196,800r1,2l197,802r,l197,802r,l197,802r2,1l199,803r,l199,803r,l199,803r1,2l200,803r,l200,805r,l200,803r,2l200,803r,l200,805r,-2l200,803r2,2l202,805r,l202,805r,l202,805r,l202,805r,l202,805r,l202,805r,xe" fillcolor="#b2b4b6" stroked="f">
                <v:path arrowok="t" o:connecttype="custom" o:connectlocs="202,320;246,302;654,58;630,46;604,35;577,24;548,16;518,9;486,4;454,1;420,1;387,3;352,7;318,14;283,24;250,37;216,53;184,72;164,86;144,101;124,118;107,137;89,157;74,178;58,200;45,223;32,248;23,273;15,299;9,327;5,356;2,383;2,410;3,435;6,458;9,482;15,504;19,525;26,546;33,567;41,586;51,605;59,623;69,641;78,658;89,674;98,688;108,702;120,717;128,730;138,740;148,751;156,761;166,770;173,779;180,786;186,792;191,796;196,800;199,803;200,805;202,805" o:connectangles="0,0,0,0,0,0,0,0,0,0,0,0,0,0,0,0,0,0,0,0,0,0,0,0,0,0,0,0,0,0,0,0,0,0,0,0,0,0,0,0,0,0,0,0,0,0,0,0,0,0,0,0,0,0,0,0,0,0,0,0,0,0"/>
              </v:shape>
              <v:shape id="Freeform 72" o:spid="_x0000_s1034" style="position:absolute;left:2314;top:890;width:2628;height:905;visibility:visible;mso-wrap-style:square;v-text-anchor:top" coordsize="2628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2hy8QA&#10;AADaAAAADwAAAGRycy9kb3ducmV2LnhtbESPQWvCQBSE7wX/w/KE3uomQkONrqIpQulJoz309sg+&#10;k7TZt2F3a9J/3xUKHoeZ+YZZbUbTiSs531pWkM4SEMSV1S3XCs6n/dMLCB+QNXaWScEvedisJw8r&#10;zLUd+EjXMtQiQtjnqKAJoc+l9FVDBv3M9sTRu1hnMETpaqkdDhFuOjlPkkwabDkuNNhT0VD1Xf4Y&#10;BR/ydZeWX/3ntjoU7vmUZPujfVfqcTpulyACjeEe/m+/aQULuF2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ocvEAAAA2gAAAA8AAAAAAAAAAAAAAAAAmAIAAGRycy9k&#10;b3ducmV2LnhtbFBLBQYAAAAABAAEAPUAAACJAwAAAAA=&#10;" path="m1893,541r50,l1943,451r1,-1l1944,447r,-3l1944,441r,-1l1946,437r,-1l1947,433r,-2l1949,430r1,-2l1950,426r1,l1953,424r1,-1l1956,421r1,l1959,420r2,l1963,418r1,l1967,418r2,l1970,417r3,1l1974,418r3,l1979,418r1,l1982,420r1,l1984,421r2,l1987,423r2,1l1989,426r1,2l1992,430r1,1l1993,433r2,3l1995,437r1,3l1996,441r,3l1996,447r,3l1996,451r,90l2045,541r,-90l2046,451r,-1l2046,449r,l2046,447r,-1l2046,444r,l2046,443r,l2046,441r,-1l2048,440r,-1l2048,439r,-2l2048,437r,-1l2048,436r1,-2l2049,434r,-1l2049,433r,-2l2051,431r,l2051,430r,l2051,428r,l2052,428r,-1l2052,427r1,-1l2053,426r,-2l2055,424r,l2055,424r1,-1l2056,423r2,-2l2058,421r1,l2059,420r2,l2062,420r,-2l2063,418r2,l2065,418r1,l2066,418r2,l2069,418r,l2071,418r,l2072,418r,-1l2074,418r,l2075,418r1,l2076,418r,l2078,418r,l2079,418r2,l2081,418r,l2082,420r,l2082,420r2,l2084,420r,l2085,420r,1l2086,421r,l2086,421r,l2088,423r,l2089,423r,l2091,423r,1l2091,424r,l2092,424r,2l2092,426r,l2094,427r,l2094,427r,1l2094,428r,l2095,430r,l2095,431r,l2095,431r,l2097,433r,l2097,434r,2l2097,436r,l2097,437r,l2097,439r,1l2097,440r,l2098,441r,2l2098,444r,2l2098,446r,1l2098,449r,l2098,450r,1l2098,453r,l2098,541r49,l2147,451r1,-1l2147,447r,-3l2148,443r,-3l2147,439r1,-3l2147,434r,-1l2148,431r-1,-1l2147,427r,-1l2147,424r,-1l2147,421r,-1l2145,418r,-1l2145,415r,-1l2145,413r,-2l2144,410r,l2144,408r,-1l2142,405r,-1l2141,404r,-1l2141,401r-1,l2140,400r,-2l2138,397r,l2137,395r,l2137,394r-2,l2134,392r,-1l2132,391r,-1l2132,390r-1,-2l2130,387r-2,l2127,385r-2,-1l2124,382r-2,-1l2120,379r-2,l2117,378r-2,-1l2114,377r-2,-2l2109,374r-1,l2107,374r-2,-2l2102,372r-1,l2098,371r-1,l2094,371r-2,l2089,371r-1,l2085,369r-1,2l2081,371r-3,l2076,371r-2,1l2071,372r-3,2l2065,374r-2,1l2061,377r-3,1l2055,378r-2,1l2052,381r-3,1l2048,384r-2,1l2043,387r-1,3l2040,391r-1,3l2038,395r-2,3l2033,400r-1,-2l2030,395r-1,-1l2028,391r-2,-1l2025,387r-2,-2l2022,384r-2,-2l2018,381r-2,-2l2013,378r-1,l2009,377r-2,-2l2005,374r-2,l2000,372r-1,l1996,371r-1,l1992,371r-3,l1986,369r-2,2l1982,371r-3,l1976,371r-3,l1972,372r-3,l1967,374r-3,l1963,375r-2,l1959,375r-2,2l1956,378r-2,1l1953,381r-2,1l1950,384r-1,1l1947,387r-1,1l1944,390r-1,1l1940,392r,-17l1893,375r,166l1893,541xm2282,490r,2l2282,490r,l2282,492r,l2282,490r,2l2282,490r,l2282,492r,-2l2280,490r2,2l2280,492r,l2282,492r,l2280,492r2,l2280,492r,l2282,492r-2,l2280,492r,1l2279,493r-1,2l2278,495r-2,1l2276,496r-1,2l2275,498r-2,1l2273,499r-1,l2270,499r,1l2269,500r,2l2267,502r,l2266,503r-1,l2265,503r-2,l2263,503r-1,l2260,503r,2l2259,505r,l2257,505r,l2256,505r-1,l2255,505r-2,l2253,505r-1,l2250,505r-1,l2247,505r-1,l2245,505r-2,l2242,505r-2,l2239,503r-2,l2236,503r-2,l2232,502r,l2230,500r-1,l2229,499r-2,l2226,498r-2,-2l2223,495r,l2222,493r-2,-1l2219,490r,l2219,489r-2,-2l2217,486r-1,-1l2216,483r,-1l2216,480r-2,-1l2214,477r,-1l2213,474r123,l2338,474r,l2338,473r,l2338,473r,-1l2338,472r,l2338,472r,-2l2338,470r,-1l2339,469r-1,l2338,469r1,l2339,469r-1,-2l2339,467r-1,l2338,467r1,l2338,467r,-1l2339,466r-1,l2338,466r1,-2l2339,464r-1,l2339,464r-1,-1l2338,463r1,-1l2338,462r,-2l2338,457r,-3l2338,451r,-2l2338,446r,-3l2336,440r,-3l2335,434r,-3l2334,428r-2,-4l2332,423r-1,-3l2329,417r-1,-2l2326,413r-1,-3l2324,407r-2,-2l2321,403r-3,-2l2316,398r-3,-3l2312,394r-3,-2l2308,390r-3,-2l2303,387r-2,-2l2299,384r-3,-2l2295,381r-3,-2l2289,378r-3,-1l2283,377r-3,-2l2278,374r-3,l2272,372r-3,l2266,371r-3,l2260,371r-3,l2255,371r-5,-2l2249,371r-3,l2243,371r-3,l2237,371r-3,1l2232,372r-3,2l2226,374r-3,1l2220,377r-3,l2216,378r-3,1l2210,381r-1,1l2206,384r-2,1l2201,387r-1,3l2197,391r-1,1l2193,394r-3,1l2188,398r-1,3l2186,403r-2,2l2181,407r-1,3l2178,413r-1,2l2176,417r-2,3l2173,423r-2,1l2171,427r-1,3l2170,433r-2,3l2168,439r-1,2l2167,444r,3l2167,450r,3l2167,456r-2,3l2167,463r,3l2167,469r,3l2167,474r,3l2168,480r,3l2170,486r,3l2171,492r,1l2174,496r2,3l2177,502r1,1l2180,506r1,3l2183,512r1,1l2186,516r1,2l2188,521r2,1l2193,525r3,1l2197,528r3,1l2201,531r3,1l2206,534r3,1l2211,536r3,2l2217,539r2,2l2222,542r2,l2227,544r3,l2233,545r3,l2239,546r3,l2245,546r2,l2250,546r2,l2255,546r2,l2260,546r3,l2266,546r3,-1l2272,545r3,-1l2278,544r2,-2l2283,542r2,-1l2288,539r2,-1l2293,536r2,-1l2298,534r3,-2l2303,531r2,-2l2308,528r1,-3l2312,523r1,-2l2316,519r2,-3l2319,515r2,-3l2324,509r1,-1l2326,505r2,-3l2329,499r2,-3l2332,493r,-3l2282,490r,xm2214,440r2,-1l2216,437r1,-3l2217,433r2,-2l2219,428r1,-1l2222,426r1,-2l2224,423r2,-2l2227,420r3,l2232,418r1,-1l2234,415r2,l2239,414r1,l2243,414r2,l2247,414r3,l2252,413r3,1l2255,414r1,l2259,414r1,l2260,414r3,l2263,415r2,l2267,415r,l2269,415r1,2l2272,418r1,l2275,420r1,l2278,421r,l2279,423r1,l2280,424r2,2l2282,426r1,1l2285,428r,2l2286,431r,2l2288,433r,1l2288,436r1,1l2289,439r,1l2289,440r-75,l2214,440xm2364,541r50,l2414,449r1,l2414,447r,l2415,446r,l2414,444r1,l2414,443r,l2415,441r-1,l2414,440r1,l2415,440r,-1l2415,439r,-2l2415,437r,l2415,436r,l2415,434r,l2415,433r2,l2417,433r,l2417,433r,-2l2417,431r1,l2418,430r,l2418,430r,l2418,428r2,l2421,427r,-1l2423,426r,-2l2424,424r,-1l2426,423r,-2l2427,421r1,l2428,420r2,l2431,420r2,-2l2434,418r,l2436,418r1,l2437,418r1,l2440,418r1,l2441,417r2,1l2444,418r2,l2447,418r2,l2449,418r1,l2451,418r,l2453,418r1,l2454,418r2,2l2457,420r2,1l2459,421r1,2l2460,423r1,1l2461,424r2,2l2463,426r,1l2463,427r1,1l2464,428r,l2464,430r2,l2466,430r,l2466,431r,l2466,433r,l2466,433r1,1l2467,434r,l2467,436r,l2467,437r,l2467,439r,l2467,440r,l2467,440r2,1l2467,443r,l2469,444r,l2467,446r2,1l2467,449r,l2469,450r-2,1l2467,451r,90l2517,541r,-104l2517,436r,-2l2517,431r,-1l2517,428r,-2l2517,424r,-1l2517,421r,-1l2517,418r-1,-3l2516,415r,-1l2516,413r-1,-2l2515,410r,-2l2515,407r-2,-2l2513,404r-1,-1l2512,401r-2,-1l2510,400r,-2l2510,397r-1,l2509,395r-2,-1l2507,392r-1,-1l2506,391r-1,-1l2503,388r-1,-1l2500,387r-1,-2l2497,384r-1,-2l2494,381r-1,-2l2492,379r-3,-1l2487,377r-1,l2484,375r-2,-1l2480,374r-1,l2476,372r-2,l2471,372r-1,-1l2469,371r-3,l2464,371r-3,l2460,371r-3,-2l2456,371r-2,l2453,371r-2,l2449,371r-2,l2446,371r-2,1l2443,372r-2,l2440,372r-2,l2438,374r-1,l2436,374r-2,1l2433,375r-2,2l2430,377r,1l2428,378r-1,1l2426,379r-2,l2424,381r-1,1l2421,382r,2l2420,385r-2,l2417,387r-2,1l2415,390r-1,1l2413,392r-2,l2411,375r-47,l2364,541r,xm2604,320r-49,l2555,375r-25,l2530,413r25,l2555,541r49,l2604,413r24,l2628,375r-24,l2604,320r,xm187,683r-47,l140,700r,-1l138,698r-1,-2l135,695r-1,-2l133,692r-2,-2l130,689r-2,-1l125,686r-1,-1l121,683r-1,l117,682r-2,l113,680r-3,l108,679r-3,l102,679r-2,l97,679r-3,l91,677r-3,2l85,679r-4,l78,679r-3,l72,679r-3,1l67,680r-3,2l61,682r-3,1l55,683r-1,2l51,686r-3,2l46,689r-2,1l42,692r-3,1l38,696r-3,2l33,699r-1,1l29,702r-1,3l26,708r-3,1l22,712r-1,1l19,716r-1,2l16,721r-1,2l13,726r-1,3l11,731r,3l9,736r,3l8,742r,3l6,748r,3l6,755r,3l6,761r,3l5,767r1,4l6,774r,3l6,780r,3l6,785r2,3l8,791r1,3l9,797r2,3l11,803r1,3l13,808r2,3l16,813r2,3l19,818r2,2l22,823r1,1l25,827r1,2l28,830r3,3l32,834r3,3l36,839r3,1l41,842r3,1l46,844r2,2l51,847r3,2l55,849r3,1l61,852r3,l67,853r2,l72,854r3,l78,854r3,l84,854r3,l88,854r4,l95,854r3,l102,854r3,l107,854r3,-1l113,853r2,-1l117,852r3,-2l121,849r3,l125,847r3,l130,846r1,-2l133,843r1,-1l135,840r2,-1l138,836r2,-2l140,831r,18l187,849r,-166l187,683xm95,723r3,2l100,725r2,l104,725r1,l108,726r2,l111,728r2,l114,729r1,l117,729r3,2l121,732r2,2l124,735r1,l127,736r1,2l128,739r2,2l131,742r2,2l133,745r1,3l134,749r1,2l135,752r,2l137,755r,3l137,759r,2l137,764r,1l137,767r,3l137,771r,1l137,775r,2l137,778r-2,2l135,781r,3l134,785r,2l133,788r,2l131,791r-1,2l128,794r,1l127,797r-2,1l124,800r-1,1l121,801r-1,2l117,803r-2,1l114,806r-1,l111,807r-1,l108,808r-3,l104,808r-2,l100,808r-2,l95,808r-1,l92,808r-1,l90,808r-3,l85,808r-1,-1l82,807r-1,-1l79,806r-1,-2l75,803r-1,l72,801r-1,l69,800r-1,-2l67,797r-2,-2l65,794r-1,-1l62,791r-1,-1l59,788r,-1l59,785r-1,-1l58,781r,-1l56,778r,-1l56,774r,-2l56,770r,-2l55,765r1,-1l56,762r,-1l56,759r,-2l56,755r2,-1l58,752r,-1l59,749r,-1l59,745r2,-1l62,742r2,-1l65,739r,-1l67,736r1,-1l69,735r2,-1l72,732r2,-1l75,729r3,l79,729r2,-1l82,728r2,-2l85,726r2,-1l90,725r1,l92,725r2,l95,723r,xm302,849r50,l352,629r-50,l302,849r,xm495,797r,1l495,798r,l495,798r,l495,798r,l495,798r,l495,798r,l493,798r2,2l493,800r,l495,800r,l493,800r2,l493,800r,l495,800r-2,l493,800r,1l492,801r-2,2l490,804r-1,l489,804r-2,2l487,806r-1,1l486,808r-1,l483,808r,2l482,810r,l480,810r,1l479,811r-2,l477,811r-1,l476,811r-1,l473,811r,2l472,813r,l470,813r,l469,813r,l467,813r,l466,813r-2,l463,813r-1,l460,813r-1,l457,813r-1,l454,813r-1,-2l452,811r-2,l449,810r-2,l444,808r,l443,808r-1,-1l442,807r-2,-1l439,806r-2,-2l436,803r,l434,801r-1,-1l431,798r,l431,797r-1,-2l430,794r-1,-1l429,791r,-1l429,788r-2,-1l427,785r,-1l426,783r125,l552,783r-1,l551,783r1,-2l552,781r-1,-1l552,780r-1,l551,778r1,l551,778r,-1l552,777r-1,l551,777r1,l552,777r-1,l552,775r-1,l551,775r1,-1l551,774r,-2l552,772r,l552,772r,l552,772r,l552,771r,l552,771r,-1l552,770r,-2l552,765r,-3l552,759r,-2l552,754r-1,-3l551,748r-2,-3l549,742r-1,-3l546,736r-1,-4l545,731r-1,-3l542,725r-1,-2l539,721r-1,-3l536,715r-1,-2l533,711r-2,-2l529,706r-3,-3l525,702r-2,-2l521,699r-2,-1l516,695r-1,-2l512,692r-3,-2l508,689r-3,-1l502,686r-3,-1l498,685r-5,-2l490,682r-1,l486,680r-4,l480,679r-4,l473,679r-1,l467,679r-3,-2l462,679r-3,l456,679r-3,l450,679r-3,1l444,680r-2,2l439,682r-3,1l433,685r-3,l429,686r-3,2l423,689r-2,1l419,692r-2,1l414,695r-1,3l410,699r-2,1l406,702r-3,1l401,706r-1,3l398,711r-1,2l396,715r-2,3l393,719r-2,3l390,725r-2,3l387,731r-2,1l385,735r-1,3l383,741r-2,3l381,747r-1,2l380,752r,3l380,758r,3l380,764r-2,3l380,771r,3l380,777r,3l380,783r1,2l381,788r2,3l383,794r1,3l385,800r,1l387,804r1,3l390,810r1,1l393,814r1,3l396,818r1,3l398,823r3,3l403,827r1,2l407,831r1,2l410,836r3,1l414,839r3,1l419,842r2,1l424,844r3,2l430,847r1,2l434,850r3,2l440,852r3,1l446,853r3,1l452,854r2,l457,854r3,l463,854r1,l469,854r1,l473,854r4,l480,854r2,l486,853r1,l490,852r5,l496,850r3,-1l502,847r3,-1l506,844r3,-1l510,842r3,-2l516,839r2,-2l521,836r1,-3l525,831r1,-2l529,827r2,-3l532,823r1,-3l536,817r2,-1l539,813r2,-3l542,807r2,-3l545,801r1,-4l495,797r,xm427,749r2,-1l430,745r,-1l431,741r2,-2l433,736r1,-1l436,734r1,-2l439,731r1,-2l440,728r3,l444,726r2,-1l449,723r1,l452,722r2,l456,722r3,-1l460,721r3,l464,719r3,2l469,721r1,l472,721r1,l475,722r1,l477,722r2,l480,723r2,l482,723r1,2l485,726r1,l487,728r2,l490,729r,l492,731r1,l493,732r2,2l495,734r1,1l498,736r,2l499,739r,l500,741r,1l500,744r2,1l502,747r,1l502,749r-75,l427,749xm749,683r-47,l702,700r,-1l700,698r-1,-2l697,695r-1,-2l694,692r-1,-2l691,689r-1,-1l687,686r-1,-1l683,683r-2,l679,682r-2,l674,680r-3,l670,679r-3,l664,679r-3,l658,679r-2,l651,677r-3,2l646,679r-3,l640,679r-3,l634,679r-3,1l628,680r-3,2l623,682r-3,1l617,683r-2,2l612,686r-2,2l608,689r-3,1l604,692r-3,1l600,696r-3,2l595,699r-3,1l589,702r-1,3l587,708r-2,1l584,712r-2,1l581,716r-2,2l578,721r-1,2l575,726r-1,3l572,731r,3l571,736r,3l569,742r,3l568,748r,3l568,755r,3l568,761r,3l566,767r2,4l568,774r,3l568,780r,3l568,785r1,3l569,791r2,3l571,797r1,3l572,803r2,3l575,808r2,3l578,813r1,3l581,818r1,2l584,823r1,1l587,827r1,2l589,830r3,3l594,834r1,3l598,839r2,1l602,842r2,1l607,844r1,2l611,847r3,2l615,849r3,1l621,852r3,l627,853r3,l633,854r2,l638,854r3,l644,854r3,l650,854r4,l657,854r3,l664,854r3,l668,854r3,-1l674,853r3,-1l679,852r2,-2l683,849r3,l687,847r3,l691,846r2,-2l694,843r2,-1l697,840r2,-1l700,836r2,-2l702,831r,18l749,849r,-166l749,683xm657,723r3,2l661,725r3,l666,725r1,l670,726r1,l673,728r1,l676,729r1,l679,729r2,2l683,732r1,2l686,735r1,l689,736r,2l690,739r1,2l691,742r2,2l693,745r1,3l696,749r,2l697,752r,2l699,755r,3l699,759r,2l699,764r,1l699,767r,3l699,771r,1l699,775r,2l699,778r-2,2l697,781r-1,3l696,785r-2,2l693,788r,2l691,791r,2l690,794r-1,1l689,797r-2,1l686,800r-2,1l683,801r-2,2l679,803r-2,1l676,806r-2,l673,807r-2,l670,808r-3,l666,808r-2,l661,808r-1,l657,808r-1,l654,808r-1,l651,808r-3,l647,808r-1,-1l644,807r-1,-1l641,806r-1,-2l637,803r-2,l634,801r-1,l631,800r-1,-2l628,797r-1,-2l627,794r-2,-1l624,791r-1,-1l621,788r,-1l621,785r-1,-1l620,781r-2,-1l618,778r-1,-1l617,774r,-2l617,770r,-2l615,765r2,-1l617,762r,-1l617,759r,-2l618,755r,-1l620,752r,-1l621,749r,-1l621,745r2,-1l624,742r1,-1l627,739r,-1l628,736r2,-1l631,735r2,-1l634,732r1,-1l637,729r3,l641,729r2,-1l644,728r2,-2l647,726r1,-1l651,725r2,l654,725r2,l657,723r,xm954,629r-48,l906,698r-2,-2l903,695r-2,-2l900,692r-3,-2l895,689r-1,l891,688r-1,-2l888,686r-1,-1l884,683r-1,l880,682r-2,l875,680r-1,l871,679r-1,l867,679r-2,l862,679r-2,l857,677r-3,2l851,679r-3,l845,679r-3,l839,680r-2,l835,682r-3,l829,683r-2,2l824,685r-2,1l819,688r-3,1l815,690r-3,2l811,693r-3,2l806,696r-2,2l802,700r-1,2l798,703r-2,3l795,708r-3,3l791,712r-2,3l788,716r-2,3l785,722r-2,1l783,726r-1,3l781,731r,3l779,736r-1,3l778,742r-2,3l776,748r-1,3l775,755r,3l775,761r,3l773,767r2,4l775,774r,3l775,780r,3l776,785r,3l778,791r,3l779,797r2,3l781,801r1,3l783,807r,3l785,813r1,3l788,818r1,2l791,823r1,1l795,827r1,2l798,830r3,3l802,834r2,2l806,837r2,3l811,842r1,1l815,844r1,2l819,847r3,2l824,849r3,1l829,852r3,l835,853r3,l841,854r3,l847,854r3,l852,854r3,l857,854r3,l861,854r1,l864,854r3,l868,854r2,l871,854r1,l874,854r1,l877,853r1,l880,853r1,l883,852r1,l885,850r2,l888,849r2,l891,847r2,-1l893,844r1,l895,843r2,l898,842r2,-2l901,840r2,-1l904,837r2,-1l907,834r1,-1l908,831r,18l954,849r,-220l954,629xm865,723r3,2l870,725r2,l874,725r1,l878,726r2,l881,728r2,l884,729r1,l887,729r3,2l891,732r2,2l894,735r1,l897,736r1,2l898,739r2,2l901,742r2,2l903,745r1,3l904,749r2,2l906,752r1,2l907,755r1,2l908,759r,2l908,762r,2l908,765r,3l908,770r,2l908,774r,1l907,778r,2l906,781r,2l904,784r,1l903,787r,3l901,791r-1,2l898,794r,1l897,797r-2,1l894,800r-1,1l891,801r-1,2l887,803r-2,1l884,806r-1,l881,807r-1,l878,808r-3,l874,808r-2,l870,808r-2,l865,808r-1,l862,808r-2,l858,808r-1,l854,808r-2,-1l851,807r-1,-1l848,806r-1,-2l844,803r,l842,801r-1,l839,800r-1,-2l837,797r-2,-2l834,794r-2,-1l832,791r-1,-1l829,788r,-1l828,785r,-1l827,781r,-1l825,778r,-1l825,774r,-2l825,770r,-2l824,765r1,-1l825,762r,-1l825,759r,-2l825,755r2,-1l827,752r1,-1l828,749r1,-1l829,745r2,-1l832,742r,-1l834,739r1,-1l837,736r1,-1l839,735r2,-1l842,732r2,-1l844,729r3,l848,729r2,-1l852,728r2,-2l855,726r2,-1l858,725r3,l862,725r2,l865,723r,xm1098,797r,1l1098,798r,l1098,798r,l1098,798r,l1098,798r,l1098,798r,l1097,798r,2l1097,800r,l1097,800r,l1097,800r,l1097,800r,l1097,800r,l1095,800r,1l1094,801r-2,2l1092,804r-1,l1091,804r-2,2l1089,806r-1,1l1088,808r-1,l1085,808r,2l1084,810r,l1084,810r-2,1l1081,811r,l1079,811r,l1079,811r-1,l1077,811r,2l1075,813r-1,l1074,813r-2,l1071,813r,l1069,813r,l1068,813r-2,l1065,813r-1,l1062,813r-1,l1059,813r-1,l1056,813r-1,-2l1054,811r-2,l1051,810r-2,l1048,808r,l1046,808r-1,-1l1043,807r-1,-1l1041,806r,-2l1039,803r-1,l1038,801r-2,-1l1035,798r,l1035,797r-2,-2l1033,794r-1,-1l1032,791r-1,-1l1031,788r-2,-1l1029,785r,-1l1028,783r125,l1154,783r-1,l1153,783r1,-2l1154,781r-1,-1l1154,780r-1,l1153,778r1,l1153,778r,-1l1154,777r,l1154,777r,l1154,777r,l1154,775r,l1154,775r,-1l1154,774r,-2l1156,772r-2,l1154,772r2,l1156,772r-2,l1156,771r-2,l1154,771r2,-1l1154,770r,-2l1154,765r,-3l1154,759r,-2l1154,754r-1,-3l1153,748r-2,-3l1151,742r-1,-3l1148,736r-1,-4l1147,731r-2,-3l1144,725r-1,-2l1141,721r-1,-3l1138,715r-1,-2l1135,711r-2,-2l1131,706r-3,-3l1127,702r-2,-2l1122,699r-1,-1l1118,695r-1,-2l1114,692r-3,-2l1110,689r-3,-1l1104,686r-3,-1l1099,685r-2,-2l1094,682r-3,l1088,680r-3,l1082,679r-3,l1077,679r-3,l1071,679r-5,-2l1064,679r-3,l1058,679r-3,l1052,679r-3,1l1046,680r-3,2l1041,682r-3,1l1035,685r-3,l1031,686r-3,2l1025,689r-2,1l1020,692r-1,1l1016,695r-1,3l1012,699r-2,1l1008,702r-3,1l1003,706r-1,3l1000,711r-1,2l997,715r-1,3l995,719r-2,3l992,725r-2,3l989,731r-2,1l987,735r-1,3l985,741r,3l983,747r,2l982,752r,3l982,758r,3l982,764r-2,3l982,771r,3l982,777r,3l982,783r1,2l983,788r2,3l985,794r1,3l987,800r,1l989,804r1,3l992,810r1,1l995,814r1,3l997,818r2,3l1000,823r3,3l1005,827r1,2l1009,831r1,2l1013,836r2,1l1018,839r1,1l1022,842r3,1l1026,844r3,2l1032,847r1,2l1036,850r3,2l1042,852r3,1l1048,853r3,1l1054,854r2,l1059,854r3,l1065,854r3,l1071,854r3,l1077,854r2,l1082,854r3,l1088,853r3,l1094,852r3,l1099,850r2,-1l1104,847r3,-1l1110,844r1,-1l1114,842r1,-2l1118,839r2,-2l1122,836r2,-3l1127,831r1,-2l1131,827r2,-3l1134,823r1,-3l1138,817r2,-1l1141,813r2,-3l1144,807r1,-3l1147,801r1,-4l1098,797r,xm1029,749r2,-1l1032,745r,-1l1033,741r2,-2l1035,736r1,-1l1038,734r1,-2l1041,731r1,-2l1042,728r3,l1046,726r2,-1l1051,723r1,l1054,722r2,l1058,722r3,-1l1062,721r3,l1066,719r3,2l1071,721r1,l1074,721r1,l1077,722r1,l1079,722r2,l1082,723r2,l1084,723r1,2l1087,726r1,l1089,728r2,l1092,729r,l1094,731r1,l1095,732r2,2l1097,734r1,1l1099,736r2,2l1101,739r1,l1102,741r2,1l1104,744r,1l1104,747r,1l1104,749r-75,l1029,749xm1183,849r49,l1232,758r1,-1l1233,755r,-1l1233,752r,-1l1233,749r2,-1l1235,747r,-2l1236,744r,-2l1236,741r1,l1237,739r2,-1l1239,738r1,-2l1240,735r2,l1243,734r2,l1246,732r1,l1247,731r3,l1252,731r1,l1255,731r1,-2l1259,729r1,l1263,729r2,l1268,729r1,l1270,728r,-51l1269,677r,2l1269,679r,l1268,679r,l1266,679r,l1265,679r,l1263,679r,l1262,679r,1l1262,680r,l1260,680r,l1259,680r,l1258,680r,l1256,680r,l1255,680r,2l1255,682r-2,l1253,682r-1,l1252,682r-2,l1250,683r-1,l1249,683r,l1247,683r,2l1247,685r-1,l1246,685r-1,l1245,685r-2,1l1243,686r-1,l1242,688r,l1240,688r,1l1240,689r,l1239,689r,l1237,690r,l1237,690r-1,2l1236,692r,l1235,692r,1l1235,693r,2l1233,696r,l1233,696r,2l1232,698r,1l1230,700r,l1229,700r,-17l1183,683r,166l1183,849xm1416,729r,l1416,728r,-2l1416,726r,-1l1414,723r,-1l1414,722r,-1l1414,721r,-2l1413,718r,l1413,716r,l1413,715r,l1413,713r,l1411,712r,l1411,711r,l1410,709r,l1410,708r,l1408,706r,l1408,705r,l1407,703r,l1405,702r,l1404,700r-1,-1l1401,698r-1,-2l1398,693r-1,-1l1395,690r-2,-1l1391,689r-1,-1l1387,686r-2,-1l1383,683r-2,l1378,682r-1,l1374,680r-2,l1370,679r-2,l1365,679r-3,l1360,679r-3,l1354,677r-2,2l1349,679r-1,l1347,679r-3,l1341,679r-2,1l1337,680r-2,l1334,682r-3,l1328,682r-2,1l1325,685r-3,l1321,686r-2,l1316,688r-1,1l1314,690r-2,l1311,692r-2,1l1306,693r,3l1305,696r-2,2l1302,700r-1,2l1299,702r-1,3l1298,705r-2,1l1295,709r-2,l1292,711r,2l1292,715r-1,1l1291,719r,2l1289,722r,1l1289,725r,3l1289,729r,2l1288,732r1,3l1289,736r,2l1289,739r,3l1289,744r2,1l1291,747r,1l1292,749r,2l1292,752r1,3l1295,757r,1l1296,759r2,2l1298,762r1,2l1301,764r1,1l1303,767r2,1l1305,768r1,2l1308,771r1,1l1311,774r1,1l1314,775r1,2l1316,777r2,1l1319,778r2,l1322,778r3,2l1326,780r2,1l1329,781r3,l1334,781r1,2l1337,783r1,l1339,783r2,l1341,783r1,1l1344,784r1,l1345,785r2,l1348,785r1,l1349,785r2,2l1351,787r1,l1352,787r2,1l1354,788r1,l1355,788r2,l1357,788r1,l1358,788r2,l1360,788r,l1360,788r1,2l1361,790r,l1362,790r,l1362,790r,1l1362,791r2,l1364,791r,l1364,791r1,2l1365,793r,l1365,793r,l1365,793r,l1367,793r,l1367,793r,l1367,793r1,1l1368,794r,l1368,795r,l1368,795r2,l1370,795r,2l1370,797r,l1370,797r1,1l1371,798r,2l1371,800r,1l1371,801r,l1371,801r,2l1371,803r,l1371,803r,1l1371,804r,l1371,806r,l1371,806r,1l1370,807r,1l1370,808r,l1368,808r,2l1368,810r,1l1367,811r,2l1367,813r,l1365,813r,1l1364,814r,l1362,814r,2l1361,816r,l1361,816r-1,l1358,816r,l1357,816r,l1357,816r-2,l1354,816r,l1352,816r-1,l1349,816r-1,l1347,816r,-2l1345,814r-1,l1344,813r-2,l1341,811r,l1341,810r-2,l1339,808r-1,l1338,807r-1,l1337,806r,-2l1337,803r,-2l1335,800r-50,l1286,801r,2l1286,804r,2l1288,807r,1l1288,810r,1l1288,813r,1l1288,816r,l1289,817r,1l1289,820r2,l1291,821r,l1292,823r,1l1293,824r,2l1293,827r,l1295,829r,1l1296,830r2,1l1298,831r,2l1299,834r,l1301,836r1,l1302,837r,l1305,839r1,1l1308,842r3,1l1312,844r2,2l1315,846r3,1l1319,849r3,l1324,850r1,l1328,852r1,l1332,853r2,l1337,854r1,l1341,856r3,l1345,856r3,l1351,856r1,l1355,856r3,l1360,856r2,l1364,854r3,l1370,854r1,-1l1374,853r1,l1378,853r2,-1l1383,852r1,-2l1385,850r3,-1l1390,847r1,l1393,846r1,-2l1397,843r1,-1l1400,840r1,-1l1403,839r1,-2l1405,836r2,-2l1408,833r2,-2l1411,830r2,-1l1414,827r,-1l1416,824r,-3l1417,820r,-2l1418,817r,-3l1420,813r,-2l1421,810r,-3l1421,806r,-3l1421,801r,-3l1421,797r,-2l1421,794r,-1l1421,791r,-1l1420,788r,-1l1420,785r-2,-1l1418,783r-1,-3l1417,780r-1,-2l1416,777r-2,-2l1413,774r,-2l1411,771r-1,-1l1408,768r-1,-1l1405,765r-1,-1l1404,764r,l1404,764r-1,l1403,762r-2,l1401,762r,-1l1400,761r,l1400,761r-2,-2l1398,759r-1,l1397,759r,l1395,758r-1,l1394,758r-1,-1l1393,757r,l1391,757r-1,-2l1390,755r-2,l1388,755r-1,l1387,754r-2,l1384,754r-1,-2l1383,752r-2,l1380,752r-2,-1l1378,751r-1,l1375,751r-1,l1372,749r-1,l1370,749r-2,-1l1367,748r-2,l1364,748r-2,-1l1361,747r-1,-2l1357,745r-2,l1354,744r-2,-2l1351,742r-2,-1l1348,741r-1,l1345,739r-1,-1l1344,738r-2,-2l1341,736r,-1l1339,735r,-1l1338,734r,-2l1338,732r,-1l1338,729r-1,-1l1338,728r,l1338,726r,l1338,725r,l1339,723r,l1339,722r2,l1341,722r,-1l1342,721r2,l1344,721r1,l1345,719r2,l1348,719r1,l1349,719r2,l1352,719r,-1l1354,719r1,l1357,719r,l1358,719r2,l1360,719r1,2l1361,721r1,l1362,721r,l1364,722r,l1365,722r,1l1365,723r2,2l1367,725r,1l1367,726r,2l1367,729r,l1416,729r,xm1444,849r51,l1495,757r1,l1495,755r,l1496,754r,l1495,752r1,-1l1495,751r,-2l1496,749r-1,-1l1495,747r1,l1496,747r,-2l1496,745r,-1l1496,744r1,-2l1497,742r,-1l1497,741r,l1497,739r2,l1499,739r,-1l1499,738r,-2l1499,736r,l1500,735r,l1500,734r,l1500,732r2,l1502,732r,l1503,732r,-1l1503,731r2,l1505,729r1,l1506,729r,l1506,728r1,l1507,728r2,l1510,728r,l1510,728r2,l1512,726r1,l1515,726r,l1515,725r1,l1516,725r,l1518,725r,l1519,725r,l1520,725r,l1522,725r,l1522,723r3,2l1526,725r3,l1530,725r2,1l1535,726r1,2l1538,729r1,2l1541,732r1,2l1542,734r1,2l1545,738r,1l1546,741r,3l1548,745r,3l1548,749r,3l1548,755r,3l1548,759r,90l1598,849r,-92l1598,755r,-1l1598,751r,-2l1598,748r,-3l1598,744r,-2l1598,741r,-2l1598,738r-1,-3l1597,734r,-2l1597,731r,-2l1597,728r,-2l1597,725r,-2l1597,722r,-1l1597,719r-2,-1l1595,718r,-2l1595,715r-1,l1594,713r,-1l1594,711r-2,-2l1592,709r-1,-1l1591,706r-2,-1l1589,705r,-2l1589,703r-1,l1588,702r-1,-2l1587,700r-2,-1l1585,699r-1,l1584,698r-2,-2l1582,696r-1,-1l1579,693r-1,-1l1576,690r-1,-1l1574,689r-3,-1l1569,686r-1,l1566,685r-2,-2l1562,683r-3,-1l1558,682r-2,-2l1553,680r-2,-1l1549,679r-3,l1545,679r-2,l1541,679r-3,-2l1536,679r-3,l1530,679r-1,l1526,679r-1,l1522,680r-2,l1518,682r-2,l1515,683r-3,l1510,685r-1,1l1507,686r-1,2l1505,689r-2,1l1502,692r-2,1l1499,695r-2,1l1496,698r-1,1l1495,629r-51,l1444,849r,xm1680,683r-50,l1630,849r50,l1680,683r,xm1680,629r-50,l1630,666r50,l1680,629r,xm1713,905r49,l1762,834r3,3l1766,839r2,1l1770,842r2,1l1773,844r2,2l1778,846r1,1l1782,849r1,1l1785,850r3,2l1789,852r3,1l1793,853r3,l1798,854r3,l1803,854r2,l1808,854r3,l1812,854r3,l1818,854r3,l1824,854r2,l1829,854r3,-1l1834,853r2,-1l1839,852r3,-2l1844,849r3,l1849,847r3,-1l1854,844r3,-1l1858,842r3,-2l1862,837r3,-1l1867,834r1,-1l1870,830r2,-1l1874,827r1,-3l1877,823r1,-3l1880,818r1,-2l1882,813r2,-2l1885,808r2,-2l1887,803r1,-2l1890,797r,-3l1891,793r,-3l1893,785r,-1l1893,780r,-3l1893,775r,-4l1893,768r,-1l1893,765r,-3l1893,761r,-3l1893,757r,-3l1893,752r,-3l1891,748r,-1l1890,744r,-2l1890,741r,-3l1888,736r,-2l1887,732r,-1l1885,729r,-3l1884,725r,-2l1882,721r,-2l1881,718r-1,-2l1880,715r-2,-2l1877,712r-2,-1l1874,709r,-1l1872,706r-1,-1l1870,702r-2,-2l1867,699r-2,-3l1862,695r-1,-2l1858,692r-1,-2l1854,689r-2,-1l1849,686r-2,-1l1844,683r-2,l1839,683r-3,-1l1834,682r-2,-2l1829,680r-3,-1l1824,679r-3,l1818,679r-3,l1812,677r-1,2l1808,679r-3,l1802,679r-3,l1796,679r-1,1l1792,680r-3,2l1788,682r-3,1l1782,683r-2,2l1779,686r-3,2l1775,689r-3,1l1770,692r-1,1l1768,695r-3,1l1763,699r-1,1l1759,702r,-19l1713,683r,222l1713,905xm1802,723r3,2l1806,725r2,l1811,725r1,l1814,726r1,l1816,728r3,l1821,729r1,l1824,729r1,2l1826,732r2,2l1829,735r2,l1832,736r2,2l1834,739r1,2l1836,742r2,2l1838,745r1,3l1839,749r2,2l1841,752r1,2l1842,755r2,3l1844,759r,2l1844,764r,1l1844,767r,3l1844,771r,1l1844,775r,2l1842,778r,2l1841,781r,3l1839,785r,2l1838,788r,2l1836,791r-1,2l1834,794r,1l1832,797r-1,1l1829,800r-1,1l1826,801r-1,2l1824,803r-2,1l1821,806r-2,l1818,807r-2,l1814,808r-2,l1811,808r-2,l1806,808r-1,l1802,808r-1,l1799,808r-3,l1795,808r-2,l1792,808r-3,-1l1788,807r-2,-1l1785,806r-2,-2l1780,803r,l1779,801r-1,l1776,800r-1,-2l1773,797r-1,-2l1770,794r-1,-1l1769,791r-1,-1l1766,787r,-2l1765,784r,-1l1763,781r,-1l1762,778r,-3l1762,774r,-2l1762,770r,-2l1760,765r2,l1762,764r,l1762,762r,l1762,761r,l1762,759r,l1762,758r,-1l1762,755r1,l1763,754r,l1763,754r,-2l1763,751r2,l1765,749r,l1766,749r,-1l1766,747r2,l1768,745r,-1l1769,744r,-2l1769,742r,-1l1770,741r,-2l1772,739r,-1l1772,736r1,l1775,735r1,-1l1778,734r,-2l1779,732r1,-1l1780,731r2,-2l1783,729r2,l1785,728r1,l1788,728r1,-2l1791,726r1,l1793,725r2,l1796,725r2,l1799,725r2,l1802,723r,xm156,83r,-1l156,80r,-1l156,77r,-1l156,74r,-1l156,71r,-1l156,69r,-2l154,64r,l154,63r,-2l153,61r,-1l153,59r,-2l151,56r,l150,54r,-1l148,51r,l148,50r,-2l147,48r,-1l146,46r,-2l144,44r,-1l143,43r,-2l141,40r,l140,38r-2,-1l137,35r-2,-1l134,33r-1,-2l131,31r-1,-1l128,28r-1,-1l125,25r-1,l123,24r-2,l120,23r-2,l115,21r-1,l113,20r-2,l108,18r-1,l104,17r-2,l101,17r-1,l98,17,95,15r-1,l92,15r-2,l88,15r-1,l85,15,82,14r-1,1l78,15r-3,l72,15r-3,l67,15r-3,2l62,17r-3,l56,18r-2,l51,18r-2,2l48,21r-3,2l44,24r-3,l39,25r-3,2l35,28r-3,2l31,31r-2,2l26,33r-1,2l23,37r-1,1l21,40r-2,1l18,43r-2,3l16,47r-1,1l13,51r-1,2l11,54r,3l9,59r,1l8,63r,1l6,67r,2l6,71r,2l6,76r,3l5,80r1,4l6,87r,3l6,93r2,3l9,99r,3l11,105r1,2l13,110r2,3l16,116r3,3l22,122r1,3l26,126r3,3l32,130r3,3l38,135r4,1l45,138r4,1l52,141r3,1l56,142r2,1l59,143r2,2l62,145r2,1l65,146r2,2l68,148r1,l69,148r2,1l72,149r2,l75,151r2,l77,151r1,1l78,152r1,2l79,154r2,l81,154r1,1l82,155r2,l84,155r1,l85,155r2,l87,156r1,l88,156r,l88,156r2,2l90,158r,l90,158r1,l91,158r,l91,158r,l91,158r,l91,158r1,1l92,159r,l94,159r,2l94,161r,l94,161r1,l95,161r,l95,161r2,1l97,162r,l98,164r,l98,165r,l98,166r2,l100,168r,l100,168r1,1l101,169r,2l101,171r,1l101,172r,l101,174r,l101,175r,l101,175r,2l101,178r,1l101,179r,2l101,182r,2l101,184r,1l100,185r,2l98,187r,1l98,188r,2l97,190r,1l95,191r,1l94,192r,2l92,194r,l91,194r,1l90,195r,l88,195r,2l87,197r-2,l84,197r,l82,197r-1,l79,197r,l78,197r-1,l77,197r-2,l74,197r-2,l72,195r-1,l71,195r-2,l68,194r,l67,192r,l65,191r,l64,190r,-2l62,187r,l61,185r,-1l59,182r,l59,181r,-2l59,178r-1,-1l58,175r,-1l58,172r,-1l58,169r,-1l56,166,,166r2,2l,169r,2l2,172r,2l,175r2,2l,177r,1l2,179,,181r,l2,182r,l2,184r,1l2,185r,l2,187r,l2,188r,2l2,190r,l3,191r,l3,192r,2l3,194r,l3,195r2,l5,197r,1l5,198r,l6,201r2,3l8,207r1,1l11,211r1,2l13,215r2,2l16,220r2,1l19,223r2,1l23,225r2,2l26,228r3,2l31,231r2,2l35,234r3,2l39,237r3,l45,238r1,l49,240r3,1l55,241r3,2l61,243r3,1l67,244r2,l72,244r3,l78,244r3,l85,244r5,l94,244r3,l101,243r3,l108,241r3,l114,240r3,-2l120,237r3,-1l125,234r3,-1l131,231r3,-1l135,228r3,-1l140,224r3,-1l144,220r2,-2l147,215r1,-2l150,211r1,-3l153,205r1,-3l156,200r,-3l157,194r1,-3l158,188r,-4l158,181r,-4l158,175r,-3l158,169r,-1l158,165r-1,-1l157,161r-1,-2l156,156r-2,-1l154,154r-1,-3l153,149r-2,-1l150,146r-2,-1l148,142r-1,-1l146,139r-2,-1l141,136r-1,-1l138,133r-3,-3l134,129r-1,-1l130,126r-2,-1l125,123r-1,-1l121,120r-3,-1l115,118r-2,-2l110,115r-3,-2l105,113r-1,-1l102,112r-1,-2l100,110r-2,-1l97,109r-2,-2l94,107r-2,-1l91,106r-1,-1l90,105r-2,l87,105r,l85,103r-1,l82,103r,-1l81,102r,l79,102r-1,-2l78,100r,l78,100r-1,l77,99r-2,l75,99r,-2l74,97r,l74,97,72,96r,l72,96r,l72,96r-1,l71,96r,l71,96r,l71,96r,l69,95r,l69,95r,l69,95r-1,l68,93r,l68,93r,l68,93r,l67,92r,l67,92r-2,l65,90r,l65,90r-1,l64,89r,l64,87r,l62,86r,l62,86r,-2l62,84r,-1l62,83r,l62,82r,l62,80r,l61,79r1,l62,77r,l62,77r,-1l62,74r,l62,73r,l64,73r,-2l64,70r1,l65,70r,-1l67,69r,-2l67,67r,l68,66r,l69,64r,l69,63r2,l72,63r,l74,63r,l75,63r2,l77,63r1,l78,63r1,l79,61r3,2l84,63r1,l87,63r1,l90,63r,1l91,64r1,2l92,66r2,1l94,67r1,2l95,70r2,l97,71r1,2l98,74r2,2l100,77r,2l100,80r,2l100,83r56,l156,83xm183,295r50,l233,224r3,3l237,228r2,2l240,231r2,2l245,234r1,2l248,237r2,1l252,238r1,2l255,240r3,1l260,241r2,2l265,243r1,1l269,244r2,2l273,246r3,l279,246r3,l283,246r3,l289,246r3,l295,246r3,l301,244r3,l305,243r3,l311,241r3,-1l315,238r3,l319,237r3,-1l325,234r2,-1l328,231r3,-1l332,228r3,-1l338,225r1,-1l341,221r3,-1l345,217r2,-2l348,213r2,-2l351,208r1,-3l354,202r1,-1l355,198r2,-3l357,192r1,-1l360,188r1,-3l361,182r1,-3l362,177r2,-3l364,171r,-3l364,165r,-3l364,158r,-2l364,155r,-3l364,151r,-3l364,146r,-1l362,142r,-1l362,138r,-2l361,133r,-1l361,130r-1,-1l360,126r-2,-1l358,122r-1,-2l357,119r-2,-3l355,115r-1,-2l352,110r,-1l351,107r,-1l350,105r-2,-2l348,102r-1,-2l345,99r-1,-2l342,96r-1,-1l339,92r-1,-2l337,89r-2,-2l332,86r-1,-2l328,83r-1,-1l324,80r-2,-1l319,77r-1,-1l315,74r-1,l311,73r-3,l305,71r-3,l299,70r-3,l294,70r-3,l288,70r-3,l282,69r-1,1l278,70r-3,l272,70r-3,l266,70r-1,1l262,71r-3,l258,73r-3,l252,73r-2,1l249,76r-3,1l245,79r-2,1l240,82r-1,1l237,84r-1,2l235,89r-2,1l230,92r,-19l183,73r,222l183,295xm272,115r3,1l276,116r3,l281,116r1,l285,116r1,2l288,118r1,1l291,119r1,1l294,120r1,2l296,123r2,l299,125r2,1l302,128r2,1l305,130r1,2l306,133r2,2l308,135r1,3l311,139r,2l312,143r,2l314,146r,2l314,149r,3l314,154r,1l314,156r,3l314,161r,3l314,165r,1l314,168r-2,3l312,172r-1,2l311,175r-2,2l308,178r,3l306,182r,2l305,185r-1,2l302,188r-1,2l299,190r-1,1l296,192r-1,2l294,194r-2,1l291,195r-2,2l288,197r-2,l285,198r-3,l281,198r-2,l276,198r-1,l272,198r-1,l269,198r-1,l266,198r-3,l262,198r-2,-1l259,197r-1,l256,195r-1,l252,194r-2,l249,192r-1,-1l246,190r-1,-2l243,187r-1,-2l242,184r-2,-2l239,181r-2,-2l236,178r,-1l236,175r-1,-1l235,172r-2,-3l233,168r-1,-2l232,164r,-2l232,161r,-2l230,156r2,l232,155r,l232,154r,l232,152r,-1l232,151r,-2l232,149r,-1l232,146r1,l233,145r,l235,143r,l235,142r,-1l235,141r1,-2l236,139r,-1l236,136r1,l237,135r,l239,135r,-2l239,132r1,l240,130r2,l242,130r,-1l242,128r1,l245,126r1,-1l248,125r,-2l249,123r1,-1l252,122r1,-2l255,120r1,-1l256,118r2,l259,118r1,l262,118r1,-2l265,116r1,l268,116r1,l271,116r1,l272,115r,xm469,69r-2,1l466,70r-3,l462,70r-3,l457,70r-3,l453,70r-3,l449,71r-2,l444,71r-1,2l442,73r-3,l437,74r-1,l434,76r-3,l430,77r-1,l427,79r-1,1l423,80r-2,2l420,83r-1,l417,84r-1,2l414,86r-1,1l411,89r-1,1l408,92r-1,1l406,93r,3l404,97r-1,2l401,100r-1,2l398,103r-1,2l397,106r-1,1l394,109r-1,1l391,112r,3l390,116r-2,2l388,119r-1,1l387,123r-2,2l385,126r-1,3l384,130r,2l383,133r,3l383,138r-2,1l381,142r,1l380,145r,3l380,149r,3l380,154r,1l378,156r2,5l380,164r,2l381,169r,3l381,175r2,3l383,181r1,3l384,187r1,3l385,192r2,3l388,198r2,3l391,202r2,3l394,208r2,2l397,213r1,1l401,217r2,1l404,220r3,3l410,224r1,3l414,228r2,2l419,231r1,2l423,234r3,2l429,237r2,1l433,238r3,2l439,241r3,2l444,243r3,1l450,244r3,2l456,246r3,l462,246r2,l467,246r5,l475,246r2,l480,246r5,l487,244r3,l493,243r3,l499,241r3,-1l503,238r3,l509,237r3,-1l515,234r3,-1l519,231r3,-1l523,228r3,-1l528,225r3,-1l532,221r1,-1l535,218r1,-1l538,215r1,-1l541,213r1,-2l542,210r2,-2l545,207r1,-2l546,202r2,-1l548,200r1,-2l551,197r,-3l551,192r1,-1l552,188r2,-1l555,185r,-1l555,181r1,-2l556,178r,-3l556,174r2,-3l558,169r,-1l558,165r,-1l558,161r,-2l558,156r,-1l558,152r,-3l558,148r,-3l558,142r-2,-3l556,136r-1,-1l555,132r-1,-3l552,126r,-1l551,122r,-3l549,118r-1,-3l546,113r-1,-3l544,109r-2,-3l541,105r-2,-3l538,99r-2,-2l533,95r-1,-2l529,90r-3,-1l525,86r-3,-2l519,83r-3,-1l513,80r-3,-1l508,76r-3,l502,74r-3,-1l496,71r-3,l490,70r-4,l483,70r-3,l476,70r-3,l469,69r,xm469,115r3,1l473,116r2,l476,116r3,l480,116r2,2l483,118r2,1l486,119r1,1l489,120r1,2l492,123r1,2l495,126r1,l498,128r1,1l499,130r1,2l502,133r1,2l503,135r2,3l505,139r1,2l506,143r,2l508,146r,2l508,149r,3l508,154r,1l508,156r,3l508,161r,3l508,165r,1l508,169r-2,2l506,172r,2l505,175r,2l503,178r,3l502,182r-2,2l499,185r,2l498,188r-2,2l495,190r-2,1l492,192r-2,2l489,194r-2,1l486,195r-1,2l483,197r-1,l480,198r-1,l476,198r-1,l473,198r-1,l469,198r-2,l466,198r-2,l463,198r-3,l459,198r-2,-1l456,197r-2,l453,195r-1,l449,194r,l447,192r-1,-1l444,190r-1,l442,188r-2,-1l439,185r-2,-1l437,182r-1,-1l434,178r,-1l434,175r-1,-1l433,172r-2,-1l431,168r-1,-2l430,165r,-1l430,161r,-2l429,156r1,-1l430,154r,-2l430,151r,-3l431,146r,-1l433,142r,-1l434,139r,-1l434,135r2,l437,133r,-1l439,130r1,-1l442,128r1,-2l444,125r2,-2l447,123r2,-1l449,120r3,l453,119r1,l456,118r1,l459,116r1,l463,116r1,l466,116r1,l469,115r,xm581,240r49,l630,18r-49,l581,240r,xm772,188r1,2l772,190r,l773,190r,l772,190r1,l772,190r,l773,190r-1,l772,190r,1l772,190r,l772,191r,l772,190r,1l772,190r,l772,191r,-1l770,190r,1l769,192r-1,2l768,194r-2,1l766,195r-1,2l765,197r-2,1l763,198r-1,l760,198r,2l759,200r,l758,201r,l756,201r-1,l755,201r-2,1l753,202r-1,l750,202r,2l749,204r,l748,204r,l746,204r,l745,204r,l743,204r-1,l740,204r-1,l737,204r-1,l735,204r-2,l732,202r-2,l729,202r-2,l726,201r-1,l723,200r,l722,198r-2,l719,197r-2,l716,195r,l714,194r-1,l713,192r-1,-1l710,190r,l709,187r,-2l707,185r,-1l706,181r,l706,178r,-1l706,177r,-3l704,172r124,l829,172r-1,l828,172r1,l829,171r-1,l829,171r-1,-2l828,169r1,l828,169r,-1l829,168r,l829,168r,l829,166r,l829,166r,-1l829,165r,l829,165r,-1l831,164r-2,l829,164r2,l831,162r-2,l831,162r-2,-1l829,161r2,l829,161r,-2l829,156r,-2l829,151r,-3l829,143r-1,-2l828,138r-1,-3l827,132r-2,-3l824,126r-2,-3l822,122r-1,-3l819,116r-1,-3l816,110r-1,-3l814,106r-2,-3l811,102r-3,-3l806,97r-2,-2l802,93r-1,-1l798,89r-2,-2l793,86r-1,-2l789,83r-3,-1l785,80r-3,-1l779,77r-3,-3l775,74r-3,-1l769,73r-3,-2l763,71r-3,-1l758,70r-3,l752,70r-3,l746,70r-4,-1l739,70r-3,l733,70r-3,l727,70r-2,l722,71r-3,l716,73r-3,l710,74r-3,l706,77r-3,2l700,80r-1,2l696,83r-2,1l691,86r-1,1l687,89r-1,3l683,93r-3,2l679,97r-2,2l676,102r-2,1l673,106r-2,1l670,110r-2,3l667,115r-1,3l664,120r-1,2l663,126r-2,3l660,132r,3l658,138r,3l657,143r,3l657,149r,3l657,155r-1,3l657,161r,3l657,166r,3l657,172r1,3l658,178r2,3l660,184r1,3l663,190r,1l664,194r2,3l667,200r1,2l670,205r1,2l673,210r1,1l676,214r3,1l680,218r1,2l684,223r2,1l689,225r1,2l693,230r1,1l697,233r3,1l702,236r2,1l707,238r2,l712,240r2,1l717,243r3,l723,244r3,l729,246r3,l735,246r2,l740,246r2,l746,246r2,l750,246r5,l758,246r1,-2l763,244r2,-1l768,243r4,-2l773,240r3,-2l779,238r3,-1l785,236r1,-2l789,233r2,-2l793,228r2,-1l798,225r1,-2l802,221r2,-3l806,217r2,-3l811,213r1,-3l814,207r1,-2l816,202r2,-2l819,197r2,-3l822,191r2,-3l772,188r,xm704,139r2,-1l707,136r,-3l709,132r1,-2l710,128r2,-2l713,125r1,-2l716,122r1,-2l717,118r3,l722,116r1,-1l726,115r1,-2l729,113r3,-1l733,112r3,l737,112r3,l742,110r3,2l746,112r2,l749,112r1,l752,112r1,l755,113r1,l758,113r1,l759,113r1,2l762,116r1,l765,118r1,l768,119r,l769,120r1,l770,122r2,1l772,123r1,2l775,126r,2l776,129r,1l778,132r,1l778,135r1,1l779,138r,1l779,139r-75,l704,139xm973,177r,1l972,179r-2,2l970,182r-1,2l967,184r,1l966,187r,l964,188r-1,2l962,190r,1l960,191r,1l959,192r,2l957,194r-1,1l954,195r,2l953,197r-1,l950,197r,1l949,198r-2,l946,198r,l944,198r-1,l941,198r-1,l939,198r-2,l936,198r-2,l933,198r-2,l930,198r-3,l926,198r-2,-1l923,197r-2,l920,195r-2,l916,194r,l914,192r-1,-1l911,190r-1,l908,188r-1,-1l907,185r-1,-1l904,182r-1,-1l901,179r,-1l901,177r-1,-2l900,174r,-3l898,169r,-1l898,165r,-1l898,162r,-1l897,158r1,-2l898,155r,-3l898,151r,-3l898,146r2,-1l900,143r,-2l901,139r,-1l901,135r2,l904,133r2,-1l907,130r,-1l908,128r2,-2l911,125r2,-2l914,123r2,-1l916,120r2,l920,119r1,l923,118r1,l926,116r1,l930,116r1,l933,116r1,l936,115r1,1l939,116r1,l941,116r2,l944,116r2,l947,118r2,l950,118r2,l952,118r1,1l954,119r2,l956,120r1,l959,122r1,l960,123r2,l962,125r1,l963,125r1,1l966,128r1,1l967,130r2,l969,132r1,1l970,133r2,2l972,136r,2l972,138r50,l1022,136r,-3l1020,130r,-1l1019,126r,-3l1018,120r-2,-1l1015,116r-2,-1l1012,112r-2,-3l1009,107r-1,-1l1006,103r-1,-1l1003,100r-1,-3l1000,96r-1,-1l997,93r-1,-1l995,90r-3,-3l990,87r-3,-1l986,84r-3,-1l982,82r-3,-2l977,79r-2,l973,77r-3,-1l967,74r-3,-1l963,73r-3,l959,71r-3,l953,71r-1,-1l949,70r-3,l943,70r-3,l937,70r-3,-1l931,70r-2,l926,70r-3,l920,70r-3,l914,71r-3,l908,73r-2,l903,74r-3,l898,76r-3,1l893,79r-2,1l888,82r-3,1l884,84r-3,3l880,89r-3,1l875,92r-3,1l871,96r-1,3l867,100r-2,3l864,105r-2,2l861,109r-1,3l858,115r-1,3l855,120r-1,2l854,125r-2,3l851,130r,3l850,136r,3l848,142r,3l848,148r,3l848,154r-1,2l848,161r,3l848,166r,3l848,172r2,3l850,178r1,3l851,184r1,3l854,190r,1l855,194r2,3l858,200r2,2l861,205r1,2l864,210r3,1l868,214r2,1l871,218r1,2l875,223r3,1l880,225r3,2l884,230r3,1l888,233r3,1l894,236r3,1l900,238r1,l904,240r3,1l910,243r3,l916,244r2,l921,246r3,l927,246r3,l933,246r3,l939,246r2,l944,246r3,l949,246r3,-2l954,244r2,-1l959,243r3,-2l964,241r2,-1l969,240r1,-2l973,238r3,-1l977,236r2,l982,234r1,-1l986,231r3,-1l990,228r2,-3l995,224r1,-1l997,221r2,-1l1000,218r2,-1l1003,214r2,-1l1006,211r2,-3l1009,207r1,-3l1012,202r1,-1l1015,198r1,-1l1018,194r1,-2l1019,190r1,-3l1022,185r,-3l1023,179r,-2l973,177r,xm937,18l923,,877,r43,50l954,50,997,,952,,937,18r,xm1045,240r49,l1094,146r1,l1095,145r,l1095,143r,l1095,142r,l1095,141r,l1095,139r,l1095,138r2,l1097,138r,-2l1097,136r,-1l1097,135r,l1097,133r,l1097,132r,l1097,130r1,l1098,130r,l1098,130r,-1l1098,129r,l1099,128r,l1099,128r,l1099,126r2,l1101,125r1,-2l1102,123r2,-1l1104,122r1,-2l1105,120r2,-1l1107,119r1,l1108,118r2,l1111,118r1,l1114,118r,-2l1115,116r2,l1118,116r2,l1121,116r1,l1122,115r2,1l1125,116r2,l1127,116r1,l1130,116r1,l1131,118r2,l1133,118r1,l1134,118r1,1l1137,119r1,l1138,120r2,l1140,122r1,l1141,123r2,l1143,125r1,l1144,125r1,1l1145,126r,l1145,128r,l1145,128r,1l1147,129r,1l1147,130r,l1147,130r1,2l1148,132r,1l1148,133r,2l1148,135r,1l1148,136r,2l1148,138r,1l1148,139r2,2l1148,142r,l1150,143r,l1148,145r2,l1148,146r,l1150,148r-2,1l1148,149r,91l1199,240r,-104l1199,135r,-2l1199,130r,-1l1199,126r,-1l1199,123r,-1l1199,119r,-1l1199,116r-2,-3l1197,113r,-1l1197,110r-1,-1l1196,107r,-1l1196,105r-2,-2l1194,102r-1,-2l1193,99r-2,-2l1191,97r-1,-1l1190,95r-1,l1189,93r-2,-1l1187,90r-1,-1l1186,89r-2,-2l1183,86r-2,-2l1180,84r-1,-1l1177,82r-1,l1174,80r-1,-1l1171,77r-1,l1168,76r-2,l1164,74r-3,-1l1160,73r-2,l1157,71r-3,l1153,71r-3,-1l1148,70r-3,l1144,70r-3,l1140,70r-3,-1l1135,70r-1,l1133,70r-2,l1130,70r-2,l1127,70r-2,l1124,70r-2,l1121,70r-3,l1118,71r-1,l1115,71r-1,2l1112,73r-1,1l1110,74r,2l1108,76r-1,1l1105,77r-1,l1104,79r-2,1l1101,82r,1l1099,83r-1,1l1097,86r-2,1l1095,89r-1,1l1092,92r-1,l1091,73r-46,l1045,240r,xm1312,69r-1,1l1309,70r-3,l1305,70r-3,l1301,70r-2,l1296,70r-1,l1292,71r-1,l1288,71r-2,2l1285,73r-2,l1282,74r-3,l1278,76r-2,l1273,77r-1,l1270,79r-1,1l1266,80r-1,2l1263,83r-1,l1260,84r-1,2l1258,86r-2,1l1255,89r-2,1l1252,92r-2,1l1249,93r,3l1247,97r-1,2l1245,100r-2,2l1242,103r-2,2l1240,106r-1,1l1237,109r-1,1l1235,112r,3l1233,116r-1,2l1232,119r-2,1l1230,123r-1,2l1229,126r-2,3l1227,130r,2l1226,133r,3l1226,138r-2,1l1224,142r,1l1224,145r,3l1224,149r,3l1224,154r,1l1223,156r1,5l1224,164r,2l1224,169r,3l1224,175r2,3l1226,181r1,3l1227,187r2,3l1229,192r1,3l1232,198r1,3l1235,202r1,3l1237,208r2,2l1242,213r1,1l1245,217r1,1l1247,220r3,3l1253,224r2,3l1258,228r1,2l1262,231r1,2l1266,234r3,2l1272,237r3,1l1276,238r3,2l1282,241r3,2l1288,243r3,1l1293,244r3,2l1301,246r2,l1306,246r3,l1312,246r4,l1319,246r3,l1325,246r3,l1331,244r3,l1337,243r2,l1342,241r3,-1l1347,238r2,l1352,237r3,-1l1358,234r3,-1l1364,231r1,-1l1368,228r2,-1l1372,225r2,-1l1375,221r2,-1l1378,218r2,-1l1381,215r2,-1l1384,213r1,-2l1385,210r2,-2l1388,207r2,-2l1390,202r1,-1l1393,200r1,-2l1394,197r1,-3l1395,192r2,-1l1397,188r1,-1l1398,185r,-1l1398,181r2,-2l1400,178r,-3l1400,174r1,-3l1401,169r,-1l1401,165r,-1l1401,161r,-2l1401,156r,-1l1401,152r,-3l1401,148r,-3l1401,142r-1,-3l1400,136r-2,-1l1398,132r-1,-3l1395,126r,-1l1394,122r,-3l1393,118r-2,-3l1391,113r-1,-3l1388,109r-1,-3l1385,105r-1,-3l1381,99r-1,-2l1377,95r-2,-2l1372,90r-2,-1l1368,86r-3,-2l1362,83r-2,-1l1357,80r-3,-1l1351,76r-3,l1345,74r-3,-1l1339,71r-2,l1334,70r-5,l1326,70r-2,l1319,70r-3,l1312,69r,xm1312,115r3,1l1316,116r2,l1319,116r3,l1324,116r1,2l1326,118r2,1l1329,119r2,1l1332,120r2,2l1335,123r2,2l1338,126r1,l1341,128r1,1l1342,130r2,2l1345,133r2,2l1347,135r1,3l1348,139r1,2l1349,143r2,2l1351,146r,2l1351,149r1,3l1352,154r,1l1352,156r,3l1352,161r,3l1351,165r,1l1351,169r,2l1349,172r,2l1348,175r,2l1347,178r,3l1345,182r-1,2l1342,185r,2l1341,188r-2,2l1338,190r-1,1l1335,192r-1,2l1332,194r-1,1l1329,195r-1,2l1326,197r-1,l1324,198r-2,l1319,198r-1,l1316,198r-1,l1312,198r-1,l1309,198r-1,l1306,198r-3,l1302,198r-1,-1l1299,197r-1,l1296,195r-1,l1292,194r,l1291,192r-2,-1l1288,190r-2,l1285,188r-2,-1l1282,185r-1,-1l1281,182r-2,-1l1278,178r,-1l1276,175r,-1l1275,172r,-1l1273,168r,-2l1273,165r,-1l1273,161r,-2l1272,156r1,-1l1273,154r,-2l1273,151r,-3l1273,146r2,-1l1275,142r1,-1l1276,139r2,-1l1278,135r1,l1281,133r1,-1l1283,130r,-1l1285,128r1,-2l1288,125r1,-2l1291,123r1,-1l1292,120r3,l1296,119r2,l1299,118r2,l1302,116r1,l1306,116r2,l1309,116r2,l1312,115r,xm1545,120r,l1545,119r,-1l1545,118r,-2l1545,115r,-2l1545,113r,-1l1545,112r,-2l1543,109r,l1543,107r,-1l1543,106r,-1l1542,105r,-2l1542,103r,-1l1542,102r,-2l1541,99r,l1541,97r,l1539,97r,-1l1538,95r,l1538,93r-2,l1536,93r,-1l1535,90r-2,-1l1532,87r-2,-1l1529,84r-1,-1l1526,82r-3,-2l1522,79r-2,-2l1518,77r-2,-1l1513,74r-1,l1509,73r-2,l1505,71r-2,l1500,70r-3,l1495,70r-2,l1490,70r-3,l1485,69r-2,1l1480,70r-3,l1476,70r-3,l1472,70r-3,1l1467,71r-3,l1463,73r-3,l1457,73r-1,1l1454,76r-1,l1451,77r-2,l1447,79r-1,l1444,80r-1,2l1441,83r-1,1l1437,84r-1,2l1434,87r-1,2l1431,90r-1,2l1428,93r,2l1427,96r-1,1l1426,99r-2,1l1423,102r,3l1421,106r,1l1420,109r,1l1418,112r,3l1418,116r,2l1418,120r,2l1417,123r1,3l1418,128r,1l1418,130r,2l1418,133r2,3l1420,138r,1l1421,141r,1l1421,143r2,2l1424,146r2,2l1426,149r1,2l1428,152r,2l1430,155r1,1l1433,158r1,1l1434,159r3,2l1439,162r1,2l1441,164r2,1l1444,165r2,1l1447,166r2,2l1450,168r1,1l1453,169r3,2l1457,171r2,l1460,172r2,l1463,172r1,l1466,172r1,2l1469,174r1,l1470,174r2,1l1473,175r1,l1476,175r1,l1479,175r,2l1480,177r2,l1482,177r1,l1483,177r2,1l1485,178r1,l1486,178r1,l1487,178r,1l1487,179r2,l1489,179r,l1489,179r1,2l1490,181r,l1492,181r,l1492,181r,l1492,181r1,l1493,181r,l1493,181r2,1l1495,182r,l1496,182r,l1496,182r,2l1496,184r1,l1497,184r,l1497,184r2,1l1499,185r,l1499,187r,l1499,187r,l1500,187r,1l1500,188r,l1500,188r2,2l1500,190r,l1502,191r,l1500,191r2,l1500,191r,1l1502,192r-2,l1500,192r,2l1500,194r,1l1500,195r,2l1500,197r,1l1500,198r,2l1500,200r,l1499,200r,1l1499,201r,l1497,202r,l1496,202r,l1496,202r-1,2l1495,204r,l1493,204r,1l1492,205r,l1492,205r-2,l1489,205r,l1487,205r,l1487,205r-1,l1485,205r,l1483,205r-1,l1480,205r-1,l1477,205r-1,l1476,204r-2,l1473,204r-1,l1470,202r,l1470,201r-1,l1469,200r-2,l1467,198r,-1l1467,195r-1,l1466,194r,-2l1464,191r-48,l1417,192r,2l1417,195r,2l1417,198r,2l1418,201r,l1418,202r,2l1418,205r,l1420,207r,1l1420,210r1,l1421,211r,2l1421,214r2,l1423,215r1,l1424,217r,l1426,218r,2l1426,221r1,l1427,223r1,l1428,224r2,l1430,225r1,l1433,227r,l1436,230r1,1l1439,233r2,1l1443,236r1,1l1446,237r1,1l1450,240r1,l1453,241r1,l1457,243r3,l1462,244r2,l1466,244r3,2l1470,246r3,l1474,246r3,l1480,246r2,l1485,246r2,l1490,246r2,l1495,246r1,l1499,244r1,l1503,244r2,-1l1507,243r2,-2l1512,241r1,-1l1516,240r2,-2l1519,238r3,-1l1523,236r2,-2l1526,234r2,-1l1529,231r1,-1l1533,228r2,-1l1536,225r2,-1l1539,223r2,-2l1541,220r1,-2l1543,217r,-2l1545,214r,-3l1546,210r2,-2l1548,207r1,-2l1549,204r2,-3l1551,200r,-2l1551,195r,-1l1551,192r,-2l1551,188r,-1l1551,185r,-1l1551,181r,-2l1549,178r,-1l1549,175r-1,-1l1548,172r-2,-3l1546,169r-1,-1l1545,166r-2,-1l1543,164r-1,-2l1542,161r-1,-2l1539,158r-1,-2l1536,155r-1,-1l1535,154r,l1535,154r-2,l1533,152r-1,l1532,152r,-1l1530,151r,l1530,151r-1,-2l1529,149r-1,l1528,149r,l1526,148r-1,l1525,148r-2,-2l1523,146r,l1522,146r-2,-1l1520,145r-1,l1519,145r-1,l1518,145r-2,l1515,145r-2,-2l1513,143r-1,l1510,143r-1,-1l1509,142r-2,l1506,141r-1,l1503,141r-1,-2l1500,139r-1,l1497,139r-1,-1l1495,138r-2,-2l1492,136r-2,l1487,136r-1,-1l1485,135r-3,-2l1480,133r-1,-1l1477,132r-1,-2l1474,130r-1,-1l1473,129r-1,-1l1472,128r-2,-2l1470,126r-1,-1l1469,123r,l1469,122r,l1469,120r-2,-1l1469,119r,-1l1469,118r,-2l1469,116r,-1l1470,115r,-2l1470,113r2,-1l1472,112r,-2l1473,110r1,l1474,110r2,l1476,110r1,-1l1477,109r2,l1480,109r2,l1483,109r,-2l1485,109r1,l1487,109r,l1489,109r,l1490,109r,1l1492,110r,l1493,110r,l1495,112r,1l1495,113r1,2l1496,115r,1l1496,116r,2l1497,118r,1l1497,120r,l1545,120r,xm1632,18r-50,l1582,73r-24,l1558,112r24,l1582,240r50,l1632,112r23,l1655,73r-23,l1632,18r,xm12,597r50,l62,526r3,3l67,531r1,1l69,534r2,1l74,536r1,2l77,539r2,2l81,541r1,1l84,542r3,2l90,544r1,1l94,545r1,l98,546r2,l102,546r3,l108,546r3,l113,546r2,l118,546r3,l124,546r3,l128,545r3,l134,544r3,l140,542r3,l144,541r3,l150,539r1,-1l154,536r2,-1l158,534r2,-2l163,531r1,-2l167,526r2,-1l170,522r3,-1l174,519r2,-3l177,515r2,-3l180,510r1,-2l183,505r1,-2l184,500r2,-2l186,495r1,-2l189,490r1,-3l190,485r2,-3l192,479r1,-3l193,473r,-3l193,467r,-3l193,460r,-1l193,457r,-3l193,453r,-3l193,449r,-3l192,444r,-3l192,440r,-1l190,436r,-2l189,433r,-3l189,428r-2,-2l186,424r,-1l184,421r,-3l184,417r-1,-2l181,413r,-2l180,410r,-2l179,407r-2,-2l177,404r-1,-1l174,401r-1,-1l171,398r-1,-1l169,394r-2,-2l166,391r-2,-1l161,388r-1,-3l157,384r-1,-2l153,381r-2,l148,379r-1,-1l144,377r-1,l140,375r-3,-1l134,374r-3,-2l128,372r-3,-1l123,371r-3,l117,371r-3,l111,369r-1,2l107,371r-3,l101,371r-3,l95,372r-1,l91,374r-3,l87,375r-3,l81,375r-2,2l78,378r-3,1l74,381r-2,1l69,384r-1,1l67,387r-2,1l64,391r-2,1l59,394r,-19l12,375r,222l12,597xm101,417r3,1l105,418r3,l110,418r1,l114,418r1,2l117,420r1,1l120,421r1,2l123,423r1,1l125,426r2,l128,427r2,1l131,430r2,1l134,433r1,1l135,436r2,1l137,437r1,3l140,441r,2l141,444r,2l143,447r,3l143,451r,2l143,456r,1l143,459r,3l143,463r,1l143,467r,2l143,470r-2,2l141,473r-1,3l140,477r-2,2l137,480r,2l135,483r,2l134,486r-1,1l131,489r-1,1l128,490r-1,2l125,493r-1,2l123,495r-2,1l120,498r-2,l117,499r-2,l114,500r-3,l110,500r-2,l105,500r-1,l101,500r-1,l98,500r-1,l95,500r-3,l91,500r-1,-1l88,499r-1,-1l85,498r-1,-2l81,495r-2,l78,493r-1,-1l75,490r-1,l72,489r-1,-2l71,486r-2,-1l68,483r-1,-1l65,480r,-1l65,477r-1,-1l64,474r-2,-2l62,470r-1,-1l61,466r,-2l61,463r,-1l59,459r2,l61,457r,-1l61,456r,-2l61,454r,-1l61,453r,-2l61,451r,-1l61,449r1,l62,447r,-1l64,446r,-2l64,444r,-1l64,443r1,-2l65,441r,-1l65,439r2,l67,437r,-1l68,436r,-2l68,434r1,-1l69,433r2,-2l71,431r,l71,430r1,l74,428r1,-1l77,426r,-2l78,424r1,-1l81,423r1,-2l84,421r1,l85,420r2,l88,420r2,-2l91,418r1,l94,418r1,l97,418r1,l100,418r1,l101,417r,xm219,541r49,l268,450r1,-1l269,447r,-1l269,444r,-1l269,441r2,-1l271,439r,-2l272,436r,-2l272,433r1,l275,431r,-1l276,430r,-2l278,428r1,-1l281,427r,-1l282,426r1,-2l283,423r3,l288,423r1,l292,423r2,-2l295,421r1,l299,421r2,l304,421r1,l306,420r,-51l305,369r,2l305,369r,l304,371r,l302,369r,2l302,369r-1,l301,371r,-2l299,369r,2l298,371r,l298,371r-2,l295,371r,1l294,372r,l294,372r-2,l291,372r,2l291,374r-2,l289,374r-1,l288,374r,l286,375r,l285,375r,l283,375r,2l283,377r-1,l282,377r-1,1l281,378r,l279,378r,l278,378r,l276,378r,1l276,379r,2l275,381r,1l275,382r,l273,384r,l272,385r,l271,385r,2l271,387r,l269,388r,l269,390r,l268,391r,l266,392r,l265,392r,-17l219,375r,166l219,541xm408,369r-1,2l406,371r-3,l401,371r-3,l397,371r-3,l393,372r-3,l388,372r-1,l384,372r-1,2l381,374r-3,1l377,377r-2,l373,377r-2,1l370,378r-2,1l367,381r-2,l362,381r-1,1l360,384r-2,1l357,387r-2,l354,388r-2,2l351,391r-1,1l348,394r-1,1l344,395r,2l342,398r-1,2l339,401r-1,2l338,404r-1,1l335,407r-1,1l334,410r-2,1l331,413r,2l329,417r-1,1l328,421r-1,2l327,424r-2,2l325,427r-1,3l324,431r-2,2l321,434r,3l321,439r,2l321,443r-2,3l319,447r,2l319,451r,2l319,456r,1l318,459r1,4l319,466r,3l319,472r,2l321,477r,3l322,483r,3l324,489r1,3l325,493r2,3l328,499r1,3l331,505r1,3l334,509r1,3l337,513r1,3l341,518r1,3l344,522r3,3l348,526r3,3l352,531r3,1l357,534r3,1l362,536r2,2l367,539r3,2l371,541r4,1l378,542r3,2l384,544r3,1l390,545r3,1l396,546r2,l401,546r3,l407,546r4,l414,546r3,l420,546r4,l427,546r3,-1l433,545r3,-1l439,544r3,-2l443,541r3,l449,539r3,-1l453,536r3,-1l459,534r3,-2l463,531r3,-2l467,526r3,-1l472,522r1,-1l475,519r1,-1l477,516r2,-1l479,513r1,-1l482,510r1,-1l483,508r2,-2l485,503r1,-1l487,500r2,-1l489,498r1,-2l490,493r2,-1l492,490r1,-1l493,486r2,-1l495,482r1,-2l496,479r,-2l496,474r2,-1l498,470r,-1l498,467r,-3l498,463r,-1l498,459r,-2l498,454r,-3l498,449r,-3l498,443r-2,-2l496,439r-1,-3l495,434r-2,-3l492,428r,-1l490,424r,-3l489,420r-2,-3l486,415r-1,-2l483,411r-1,-3l480,407r-1,-3l477,401r-1,-1l473,397r-1,-3l469,392r-3,-2l464,388r-2,-1l459,384r-3,-2l453,381r-3,-2l447,378r-3,l442,377r-3,-2l436,374r-3,l430,372r-4,l423,371r-3,l416,371r-3,l408,369r,xm408,417r3,1l413,418r1,l416,418r3,l420,418r1,2l423,420r1,1l426,421r1,2l429,423r1,1l431,426r2,l434,427r2,1l437,430r,1l439,433r1,1l440,436r2,1l442,437r1,3l444,441r,2l446,444r,2l447,447r,3l447,451r,2l447,456r,1l447,459r,3l447,463r,1l447,467r,2l447,470r-1,2l446,473r,3l444,477r,2l443,480r,2l442,483r-2,2l439,486r,1l437,489r-1,1l434,492r-1,1l431,493r-1,2l429,495r-2,1l426,498r-2,l423,499r-2,l420,500r-1,l416,500r-2,l413,500r-2,l408,500r-1,l406,500r-3,l401,500r-1,l398,500r-2,-1l394,499r-1,-1l391,498r-1,-2l387,495r,l385,493r-1,l383,492r-2,-2l380,489r-2,-2l378,486r-1,-1l375,483r-1,-1l373,480r,-1l373,477r-2,-1l371,474r,-2l370,470r,-1l370,466r,-2l370,463r,-1l368,459r2,-2l370,456r,-3l370,451r,-1l370,447r1,-1l371,444r2,-1l373,441r1,-1l374,437r1,l377,436r,-2l378,433r2,-2l380,430r1,-2l383,427r1,-1l385,426r2,-2l388,423r3,l393,421r1,l396,420r1,l398,418r2,l401,418r2,l406,418r1,l408,417r,xm605,541r51,l656,451r1,-1l657,447r,-3l657,441r,-1l658,437r,-1l660,433r,-2l661,430r2,-2l663,426r1,l666,424r1,-1l668,421r2,l671,420r3,l676,418r1,l680,418r1,l683,417r3,1l687,418r3,l691,418r2,l694,420r2,l697,421r2,l700,423r2,1l702,426r1,2l704,430r2,1l706,433r1,3l707,437r2,3l709,441r,3l709,447r,3l709,451r,90l758,541r,-90l759,451r,-1l759,449r,l759,447r,-1l759,444r,l759,443r,l759,441r,-1l760,440r,-1l760,439r,-2l760,437r,-1l760,436r2,-2l762,434r,-1l762,433r,-2l763,431r,l763,430r,l763,428r,l765,428r,-1l765,427r1,-1l766,426r,-2l768,424r,l768,424r1,-1l769,423r1,-2l770,421r2,l772,420r1,l775,420r,-2l776,418r2,l778,418r1,l779,418r2,l782,418r,l783,418r,l785,418r,-1l786,418r,l788,418r1,l789,418r,l791,418r,l792,418r1,l793,418r,l795,420r,l795,420r1,l796,420r,l798,420r,1l799,421r,l799,421r,l801,423r,l802,423r,l804,423r,1l804,424r,l805,424r,2l805,426r,l806,427r,l806,427r,1l806,428r,l808,430r,l808,431r,l808,431r,l809,433r,l809,434r,2l809,436r,l809,437r,l809,439r,1l809,440r,l811,441r,2l811,444r,2l811,446r,1l811,449r,l811,450r,1l811,453r,l811,541r49,l860,451r1,-1l860,447r,-3l861,443r,-3l860,439r1,-3l860,434r,-1l861,431r-1,-1l860,427r,-1l860,424r,-1l860,421r-2,-1l858,418r,-1l858,415r,-1l858,413r,-2l857,410r,l857,408r,-1l855,405r,-1l854,404r,-1l854,401r-2,l852,400r,-2l851,397r,l850,395r,l850,394r-2,l847,392r,-1l845,391r,-1l845,390r-1,-2l842,387r-1,l839,385r-1,-1l837,382r-2,-1l832,379r-1,l829,378r-1,-1l827,377r-2,-2l822,374r-1,l819,374r-1,-2l815,372r-1,l812,371r-1,l808,371r-2,l804,371r-2,l799,369r-1,2l795,371r-3,l789,371r-3,1l783,372r-2,2l779,374r-3,1l773,377r-3,1l768,378r-2,1l765,381r-3,1l760,384r-1,1l756,387r-1,3l753,391r-1,3l750,395r-1,3l746,400r-1,-2l743,395r-1,-1l740,391r-1,-1l737,387r-1,-2l735,384r-2,-2l730,381r-1,-2l726,378r-1,l722,377r-2,-2l717,374r-1,l713,372r-1,l709,371r-2,l704,371r-2,l699,369r-2,2l694,371r-3,l689,371r-3,l684,372r-3,l680,374r-3,l676,375r-2,l671,375r-1,2l668,378r-1,1l666,381r-2,1l663,384r-2,1l660,387r-2,1l657,390r-1,1l653,392r,-17l605,375r,166l605,541xm1066,375r-46,l1020,392r-1,-1l1018,390r-2,-2l1015,387r-2,-2l1012,384r-2,-2l1009,381r-1,-2l1005,378r-2,-1l1000,375r-1,l997,374r-2,l993,372r-3,l987,371r-2,l982,371r-3,l976,371r-3,l970,369r-3,2l964,371r-2,l959,371r-3,l953,372r-3,l947,374r-3,l941,375r-2,2l936,377r-2,1l931,379r-2,2l926,382r-3,2l921,385r-3,2l917,388r-3,2l913,391r-2,1l908,394r-1,3l906,400r-2,1l903,404r-2,1l900,408r-2,2l897,413r-2,2l894,418r-1,3l891,423r,3l890,428r-2,3l888,434r-1,3l887,440r-2,3l885,447r,3l885,453r,3l884,459r1,4l885,466r,3l885,472r,2l887,477r,3l888,483r,3l890,489r1,3l891,495r2,3l894,500r,3l895,505r2,3l898,510r2,2l901,515r2,1l906,519r1,2l908,522r3,3l913,526r1,3l917,531r1,1l921,534r2,1l926,536r1,2l930,539r3,2l934,541r3,1l940,542r3,2l946,544r3,1l952,545r2,1l957,546r3,l963,546r3,l969,546r4,l976,546r3,l982,546r3,l987,546r3,-1l993,545r2,-1l997,544r2,-2l1000,541r3,l1005,539r3,l1009,538r1,-2l1013,535r2,-1l1016,532r2,-1l1019,528r1,-2l1020,523r,18l1066,541r,-166l1066,375xm976,417r3,1l980,418r2,l985,418r1,l987,418r2,2l990,420r3,1l995,421r1,2l997,423r2,1l1000,426r2,l1003,427r2,1l1006,428r2,2l1008,431r1,2l1010,434r2,2l1012,437r1,3l1013,441r2,2l1015,444r1,2l1016,447r2,3l1018,451r,2l1018,456r,1l1018,459r,3l1018,463r,1l1018,467r,2l1016,470r,2l1015,473r,3l1013,477r,2l1012,480r,2l1010,483r,2l1009,486r-1,1l1006,489r-1,1l1003,492r-1,1l1000,493r-1,2l997,495r-1,1l995,498r-2,l992,499r-2,l987,500r-1,l985,500r-3,l980,500r-1,l976,500r-1,l973,500r-3,l969,500r-2,l964,500r-1,-1l962,499r-2,-1l959,498r-2,-2l954,495r,l953,493r-1,l950,492r-1,-2l947,489r-1,-2l944,486r-1,-1l943,483r-2,-1l940,480r,-1l939,477r,-1l937,474r,-2l936,470r,-1l936,466r,-2l936,463r,-1l934,459r2,-2l936,456r,-3l936,451r,-1l936,447r1,-1l937,444r2,-1l939,441r1,-1l940,437r1,-1l943,434r,-1l944,431r2,-1l947,428r2,l950,427r2,-1l953,426r1,-2l954,423r3,l959,421r1,l962,420r1,l964,418r3,l969,418r1,l973,418r2,l976,417r,xm1099,541r51,l1150,449r1,l1150,447r,l1151,446r,l1150,444r1,l1150,443r,l1151,441r-1,l1150,440r1,l1151,440r,-1l1151,439r,-2l1151,437r,l1151,436r,l1151,434r,l1151,433r2,l1153,433r,l1153,433r,-2l1153,431r1,l1154,430r,l1154,430r,l1154,428r2,l1157,427r,-1l1158,426r,-2l1160,424r,-1l1161,423r,-2l1163,421r1,l1164,420r2,l1167,420r1,-2l1170,418r,l1171,418r2,l1173,418r1,l1176,418r1,l1177,417r2,1l1180,418r1,l1183,418r1,l1184,418r2,l1187,418r,l1189,418r1,l1190,418r1,2l1193,420r1,1l1194,421r2,2l1196,423r1,1l1197,424r2,2l1199,426r,1l1199,427r1,1l1200,428r,l1200,430r1,l1201,430r,l1201,431r,l1201,433r,l1201,433r2,1l1203,434r,l1203,436r,l1203,437r,l1203,439r,l1203,440r,l1203,440r1,1l1204,443r,l1204,444r,l1204,446r,1l1204,449r,l1204,450r,1l1204,451r,90l1253,541r,-104l1253,436r,-2l1253,431r,-1l1253,428r,-2l1253,424r,-1l1253,421r,-1l1253,418r-1,-3l1252,415r,-1l1252,413r,-2l1252,410r-2,-2l1250,407r-1,-2l1249,404r-2,-1l1247,401r-1,-1l1246,400r,-2l1246,397r-1,l1245,395r-2,-1l1243,392r-1,-1l1242,391r-2,-1l1239,388r-2,-1l1236,387r-1,-2l1233,384r-1,-2l1230,381r-1,-2l1227,379r-3,-1l1223,377r-1,l1220,375r-3,-1l1216,374r-2,l1212,372r-2,l1207,372r-1,-1l1204,371r-3,l1200,371r-3,l1196,371r-3,-2l1191,371r-1,l1189,371r-2,l1186,371r-2,l1183,371r-2,1l1180,372r-1,l1177,372r-3,l1174,374r-1,l1171,374r-1,1l1168,375r-1,2l1166,377r,1l1164,378r-1,1l1161,379r-1,l1160,381r-2,1l1157,382r,2l1156,385r-2,l1153,387r-2,1l1151,390r-1,1l1148,392r-1,l1147,375r-48,l1099,541r,xm1457,375r-47,l1410,392r,-1l1408,390r-1,-2l1405,387r-1,-2l1403,384r-2,-2l1400,381r-2,-2l1395,378r-1,-1l1391,375r-1,l1387,374r-2,l1383,372r-3,l1378,371r-3,l1372,371r-2,l1367,371r-3,l1360,369r-3,2l1354,371r-3,l1348,371r-3,l1342,372r-3,l1337,374r-3,l1331,375r-3,2l1325,377r-1,1l1321,379r-3,2l1316,382r-2,2l1312,385r-3,2l1308,388r-3,2l1303,391r-1,1l1299,394r-1,3l1296,400r-3,1l1292,404r-1,1l1289,408r-1,2l1286,413r-1,2l1283,418r-1,3l1281,423r,3l1279,428r,3l1278,434r,3l1276,440r,3l1276,447r,3l1276,453r,3l1275,459r1,4l1276,466r,3l1276,472r,2l1276,477r2,3l1278,483r1,3l1279,489r2,3l1281,495r1,3l1283,500r2,3l1286,505r2,3l1289,510r2,2l1292,515r1,1l1295,519r1,2l1298,522r3,3l1302,526r1,3l1306,531r2,1l1311,534r1,1l1315,536r3,2l1321,539r3,2l1325,541r3,1l1331,542r3,2l1337,544r2,1l1342,545r3,1l1348,546r3,l1354,546r3,l1358,546r4,l1365,546r3,l1372,546r3,l1377,546r3,-1l1383,545r2,-1l1387,544r3,-2l1391,541r3,l1395,539r3,l1400,538r1,-2l1403,535r1,-1l1405,532r2,-1l1408,528r2,-2l1410,523r,18l1457,541r,-166l1457,375xm1365,417r3,1l1370,418r2,l1374,418r1,l1378,418r2,2l1381,420r2,1l1384,421r1,2l1387,423r3,1l1391,426r2,l1394,427r1,1l1397,428r1,2l1398,431r2,2l1401,434r2,2l1403,437r1,3l1404,441r1,2l1405,444r,2l1407,447r,3l1407,451r,2l1407,456r,1l1407,459r,3l1407,463r,1l1407,467r,2l1407,470r-2,2l1405,473r,3l1404,477r,2l1403,480r,2l1401,483r-1,2l1398,486r,1l1397,489r-2,1l1394,492r-1,1l1391,493r-1,2l1387,495r-2,1l1384,498r-1,l1381,499r-1,l1378,500r-3,l1374,500r-2,l1370,500r-2,l1365,500r-1,l1362,500r-1,l1360,500r-3,l1355,500r-1,-1l1352,499r-1,-1l1349,498r-1,-2l1345,495r-1,l1342,493r-1,l1339,492r-1,-2l1337,489r-2,-2l1335,486r-1,-1l1332,483r-1,-1l1329,480r,-1l1329,477r-1,-1l1328,474r-2,-2l1326,470r-1,-1l1325,466r,-2l1325,463r,-1l1324,459r1,-2l1325,456r,-3l1325,451r,-1l1326,447r,-1l1328,444r,-1l1329,441r,-1l1329,437r2,-1l1332,434r2,-1l1335,431r,-1l1337,428r1,l1339,427r2,-1l1342,426r2,-2l1345,423r3,l1349,421r2,l1352,420r2,l1355,418r2,l1360,418r1,l1362,418r2,l1365,417r,xm1663,375r-48,l1615,391r-1,-1l1612,388r-1,-1l1610,385r-2,-1l1607,382r-2,-1l1602,379r-1,-1l1599,378r-1,-1l1595,375r-1,l1591,374r-2,l1587,372r-2,l1582,371r-1,l1578,371r-3,l1572,371r-3,l1566,369r-1,2l1562,371r-3,l1556,371r-3,l1551,372r-3,l1545,374r-3,l1539,375r-3,2l1533,377r-1,1l1529,379r-3,2l1525,382r-3,2l1520,385r-2,2l1516,388r-3,2l1512,392r-3,2l1506,395r-1,3l1503,401r-1,2l1500,405r-1,2l1497,410r-1,1l1495,414r-2,3l1492,420r-2,3l1489,424r,3l1487,430r,3l1486,436r,3l1485,441r,3l1485,449r,2l1485,454r,3l1483,460r2,3l1485,466r,3l1485,472r,2l1485,477r1,3l1486,483r1,3l1487,489r2,3l1489,493r1,3l1492,499r1,3l1495,505r1,3l1497,509r2,3l1500,513r2,3l1503,518r2,3l1506,522r3,3l1510,526r2,2l1515,529r1,2l1519,532r1,2l1523,535r2,1l1528,538r2,1l1532,541r3,1l1538,542r1,2l1542,544r3,1l1548,545r1,1l1552,546r3,l1558,546r3,l1562,546r3,l1566,546r2,l1571,546r1,l1574,546r1,l1576,545r3,l1581,545r1,l1584,544r3,l1588,544r1,-2l1591,542r1,-1l1594,541r1,-2l1597,539r1,-1l1599,538r2,-2l1601,535r1,l1604,534r1,l1607,532r1,l1608,531r2,-2l1610,528r1,l1611,526r1,-1l1612,523r,6l1612,531r,1l1612,534r,1l1612,536r,2l1612,539r,2l1612,542r,2l1612,545r-1,l1611,546r,2l1611,549r-1,2l1610,551r-2,1l1608,554r,l1607,555r,2l1607,558r-2,l1605,559r-1,2l1602,562r-1,l1601,564r-2,1l1598,567r-1,l1595,568r-1,l1592,569r-1,l1589,571r-1,l1587,571r-2,l1584,572r-2,l1581,572r-2,l1578,572r-2,l1575,572r-3,l1571,572r-2,l1568,572r-2,l1565,572r-1,l1562,572r-1,-1l1559,571r-1,l1556,571r-3,-2l1553,569r-1,-1l1551,568r,-1l1549,565r-1,l1546,564r,-2l1545,561r,-2l1543,558r-1,-1l1486,557r1,2l1487,561r,3l1489,565r,3l1490,569r,3l1492,574r,1l1493,577r2,1l1495,580r1,2l1497,584r2,3l1500,588r2,2l1503,591r2,2l1506,594r1,1l1509,597r1,1l1512,598r3,2l1516,601r2,2l1520,604r2,1l1525,607r1,l1529,608r1,2l1533,610r3,1l1538,611r3,2l1543,613r2,1l1548,614r3,l1552,616r3,l1558,616r3,l1564,616r2,l1568,616r4,l1575,616r3,l1581,616r3,l1587,614r2,l1592,613r3,l1598,611r3,l1602,610r3,l1608,608r3,l1614,607r3,-2l1618,605r3,-1l1622,603r3,-2l1627,600r3,-2l1631,597r3,-2l1635,594r3,-1l1640,591r1,-1l1644,588r1,-1l1647,585r1,-1l1650,581r1,-1l1651,577r2,l1653,575r1,l1654,574r1,l1655,572r,l1655,571r2,l1657,569r,-1l1657,567r1,l1658,565r,l1658,564r2,l1660,562r,l1660,561r,l1660,559r,-1l1660,557r1,l1661,555r,-1l1661,552r,l1661,551r2,-2l1663,548r,-2l1663,545r,-1l1663,542r1,-1l1663,539r,-1l1664,536r,-1l1663,534r1,-2l1663,529r,-1l1664,526r-1,-1l1663,522r,-147l1663,375xm1572,417r3,1l1576,418r3,l1581,418r1,l1585,418r2,2l1588,420r1,1l1591,421r1,2l1594,423r1,1l1597,426r1,l1599,427r2,1l1602,430r2,1l1604,433r1,1l1607,436r1,1l1608,437r2,3l1610,441r1,2l1611,444r,2l1612,447r,3l1612,451r,2l1612,456r,1l1612,459r,3l1612,463r,3l1612,467r,2l1612,472r-1,1l1611,474r,2l1610,477r,2l1608,480r,2l1607,483r-2,2l1604,486r,1l1602,489r-1,1l1599,492r-1,1l1597,493r-2,2l1594,495r-2,1l1591,498r-2,l1588,499r-1,l1584,500r-2,l1581,500r-3,l1576,500r-1,l1572,500r-1,l1569,500r-1,l1566,500r-2,l1562,500r-1,-1l1559,499r-1,-1l1556,498r-1,-2l1552,495r,l1551,493r-2,l1548,492r-2,-2l1545,489r-2,-2l1542,486r-1,-1l1541,483r-2,-1l1538,480r,-1l1536,477r,-1l1535,473r,-1l1533,470r,-1l1533,466r,-2l1533,462r,-2l1532,457r1,-1l1533,454r,-1l1533,451r,-2l1533,447r2,-1l1535,444r1,-1l1536,441r2,-1l1538,437r1,-1l1541,434r1,-1l1543,431r,-1l1545,428r1,l1548,427r1,-1l1551,426r1,-2l1552,423r3,l1556,421r2,l1559,420r2,l1562,418r2,l1566,418r2,l1569,418r2,l1572,417r,xm1811,490r1,2l1811,490r,l1812,492r,l1811,490r1,2l1811,490r,l1812,492r-1,-2l1811,490r,2l1811,492r,l1811,492r,l1811,492r,l1811,492r,l1811,492r,l1809,492r,1l1808,493r,2l1806,495r,1l1805,496r-2,2l1803,498r-1,1l1802,499r-1,l1799,499r,1l1798,500r,2l1796,502r,l1795,503r,l1793,503r,l1792,503r-1,l1789,503r,2l1788,505r,l1786,505r,l1785,505r,l1783,505r,l1782,505r-2,l1779,505r-1,l1776,505r-1,l1773,505r-1,l1770,505r-1,l1768,503r-2,l1765,503r-2,l1762,502r,l1760,500r-1,l1757,499r-1,l1755,498r,-2l1753,495r-1,l1752,493r-2,-1l1749,490r,l1747,489r,-2l1746,486r,-1l1745,483r,-1l1745,480r,-1l1745,477r,-1l1743,474r124,l1868,474r-1,l1867,473r1,l1868,473r-1,-1l1868,472r-1,l1867,472r1,-2l1867,470r,-1l1868,469r,l1868,469r,l1868,469r,-2l1868,467r,l1868,467r,l1868,467r,-1l1870,466r-2,l1868,466r2,-2l1870,464r-2,l1870,464r-2,-1l1868,463r2,-1l1868,462r,-2l1868,457r,-3l1868,451r,-2l1868,446r-1,-3l1867,440r-2,-3l1865,434r-1,-3l1862,428r-1,-4l1861,423r-2,-3l1858,417r-1,-2l1855,413r-1,-3l1852,407r-1,-2l1849,403r-2,-2l1845,398r-3,-3l1841,394r-2,-2l1836,390r-1,-2l1832,387r-1,-2l1828,384r-3,-2l1824,381r-3,-2l1818,378r-3,-1l1814,377r-3,-2l1808,374r-3,l1802,372r-3,l1796,371r-3,l1791,371r-3,l1785,371r-5,-2l1778,371r-3,l1772,371r-3,l1766,371r-3,1l1760,372r-1,2l1756,374r-3,1l1750,377r-3,l1746,378r-3,1l1740,381r-3,1l1734,384r-1,1l1730,387r-1,3l1726,391r-2,1l1723,394r-3,1l1719,398r-2,3l1714,403r-1,2l1712,407r-2,3l1709,413r-2,2l1706,417r-2,3l1703,423r-2,1l1701,427r-1,3l1699,433r,3l1697,439r,2l1696,444r,3l1696,450r,3l1696,456r-2,3l1696,463r,3l1696,469r,3l1696,474r1,3l1697,480r2,3l1699,486r1,3l1701,492r,1l1703,496r1,3l1706,502r1,1l1709,506r1,3l1712,512r1,1l1714,516r3,2l1719,521r1,1l1723,525r1,1l1727,528r2,1l1732,531r1,1l1736,534r3,1l1740,536r3,2l1746,539r1,2l1750,542r3,l1756,544r3,l1762,545r3,l1768,546r2,l1773,546r3,l1779,546r1,l1785,546r3,l1791,546r2,l1796,546r3,-1l1802,545r3,-1l1808,544r3,-2l1814,542r1,-1l1818,539r3,-1l1824,536r1,-1l1828,534r1,-2l1832,531r2,-2l1836,528r2,-3l1841,523r1,-2l1845,519r2,-3l1849,515r2,-3l1852,509r2,-1l1855,505r2,-3l1858,499r1,-3l1861,493r1,-3l1811,490r,xm1743,440r2,-1l1746,437r,-3l1747,433r2,-2l1749,428r1,-1l1752,426r1,-2l1755,423r1,-2l1756,420r3,l1760,418r2,-1l1765,415r1,l1768,414r2,l1772,414r3,l1776,414r3,l1780,413r3,1l1785,414r1,l1788,414r1,l1791,414r1,l1793,415r2,l1796,415r2,l1798,415r1,2l1801,418r1,l1803,420r2,l1806,421r,l1808,423r1,l1809,424r2,2l1811,426r1,1l1814,428r,2l1815,431r,2l1816,433r,1l1816,436r2,1l1818,439r,1l1818,440r-75,l1743,440xe" fillcolor="#939598" stroked="f">
                <v:path arrowok="t" o:connecttype="custom" o:connectlocs="2094,428;1984,371;2338,464;2266,546;2437,418;2421,384;107,854;75,729;552,762;502,847;569,742;661,808;775,783;868,808;1039,803;983,785;1235,745;1381,683;1367,793;1375,853;1349,719;1595,718;1891,793;1826,801;133,31;94,161;29,230;65,92;364,168;289,197;391,112;539,102;444,125;831,161;768,243;901,177;872,93;1097,133;1153,71;1275,238;1351,149;1528,83;1496,182;1487,246;1473,110;177,405;67,482;282,377;401,546;446,472;758,541;858,417;973,371;1016,446;1154,428;1181,372;1358,546;1337,428;1587,544;1598,611;1562,500;1747,487;1703,496" o:connectangles="0,0,0,0,0,0,0,0,0,0,0,0,0,0,0,0,0,0,0,0,0,0,0,0,0,0,0,0,0,0,0,0,0,0,0,0,0,0,0,0,0,0,0,0,0,0,0,0,0,0,0,0,0,0,0,0,0,0,0,0,0,0,0"/>
                <o:lock v:ext="edit" verticies="t"/>
              </v:shape>
              <v:shape id="Freeform 73" o:spid="_x0000_s1035" style="position:absolute;left:682;top:2651;width:531;height:531;visibility:visible;mso-wrap-style:square;v-text-anchor:top" coordsize="531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qesUA&#10;AADbAAAADwAAAGRycy9kb3ducmV2LnhtbESPQWvCQBCF7wX/wzKCt7pptVWiqxRFEIqHRvE8Zsck&#10;NDsbsquJ/fWdQ6G3Gd6b975ZrntXqzu1ofJs4GWcgCLOva24MHA67p7noEJEtlh7JgMPCrBeDZ6W&#10;mFrf8Rfds1goCeGQooEyxibVOuQlOQxj3xCLdvWtwyhrW2jbYifhrtavSfKuHVYsDSU2tCkp/85u&#10;zsDn7HbYHmz2Nu1O8/zyOG8m+qcyZjTsPxagIvXx3/x3vbe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6p6xQAAANsAAAAPAAAAAAAAAAAAAAAAAJgCAABkcnMv&#10;ZG93bnJldi54bWxQSwUGAAAAAAQABAD1AAAAigMAAAAA&#10;" path="m107,l92,2,79,5,66,9,54,16,42,23,32,32,23,42,16,54,9,66,5,79,2,92,,107,,425r2,16l5,454r4,13l16,480r7,11l32,501r10,9l54,517r12,7l79,528r13,3l107,531r317,l440,531r13,-3l466,524r13,-7l490,510r10,-9l509,491r7,-11l523,467r5,-13l531,441r,-16l531,107r,-15l528,79,523,66,516,54,509,42,500,32,490,23,479,16,466,9,453,5,440,2,424,,107,r,xe" fillcolor="#ededee" stroked="f">
                <v:path arrowok="t" o:connecttype="custom" o:connectlocs="107,0;92,2;79,5;66,9;54,16;42,23;32,32;23,42;16,54;9,66;5,79;2,92;0,107;0,425;2,441;5,454;9,467;16,480;23,491;32,501;42,510;54,517;66,524;79,528;92,531;107,531;424,531;440,531;453,528;466,524;479,517;490,510;500,501;509,491;516,480;523,467;528,454;531,441;531,425;531,107;531,92;528,79;523,66;516,54;509,42;500,32;490,23;479,16;466,9;453,5;440,2;424,0;107,0;107,0" o:connectangles="0,0,0,0,0,0,0,0,0,0,0,0,0,0,0,0,0,0,0,0,0,0,0,0,0,0,0,0,0,0,0,0,0,0,0,0,0,0,0,0,0,0,0,0,0,0,0,0,0,0,0,0,0,0"/>
              </v:shape>
              <v:shape id="Freeform 74" o:spid="_x0000_s1036" style="position:absolute;left:684;top:3374;width:530;height:529;visibility:visible;mso-wrap-style:square;v-text-anchor:top" coordsize="53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RKsQA&#10;AADbAAAADwAAAGRycy9kb3ducmV2LnhtbERPTWvCQBC9F/wPywi9SN1oi7TRVcQilBZBo1C9jdkx&#10;CcnOhuxq0n/fLQi9zeN9zmzRmUrcqHGFZQWjYQSCOLW64EzBYb9+egXhPLLGyjIp+CEHi3nvYYax&#10;ti3v6Jb4TIQQdjEqyL2vYyldmpNBN7Q1ceAutjHoA2wyqRtsQ7ip5DiKJtJgwaEhx5pWOaVlcjUK&#10;Ts8D//3yJt+j8zFpvzafy3FZbpV67HfLKQhPnf8X390fOswfwd8v4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0SrEAAAA2wAAAA8AAAAAAAAAAAAAAAAAmAIAAGRycy9k&#10;b3ducmV2LnhtbFBLBQYAAAAABAAEAPUAAACJAwAAAAA=&#10;" path="m106,r27,1l159,r26,l212,1r26,l264,r27,1l317,r28,l371,1,396,r26,l438,1r13,3l464,8r13,8l488,23r10,8l507,42r7,11l521,66r5,13l529,92r,14l530,134r-1,26l529,185r1,28l530,239r-1,26l530,291r-1,27l529,344r1,27l529,397r,26l529,437r-3,15l521,465r-7,11l507,488r-9,10l488,506r-11,8l464,521r-13,4l438,528r-16,l396,529r-25,-1l345,528r-28,1l291,529r-27,-1l238,529r-26,-1l185,528r-26,1l133,528r-27,l92,528,77,525,64,521,53,514,42,506,31,498,23,488,14,476,8,465,4,452,1,437,,423,1,397,,371,,344,1,318r,-27l,265,1,239,,213,,185,1,160,,134,,106,1,92,4,79,8,66,14,53,23,42,31,31,42,23,53,16,64,8,77,4,92,1,106,r,xe" fillcolor="#ededee" stroked="f">
                <v:path arrowok="t" o:connecttype="custom" o:connectlocs="133,1;185,0;238,1;291,1;345,0;396,0;438,1;464,8;488,23;507,42;521,66;529,92;530,134;529,185;530,239;530,291;529,344;529,397;529,437;521,465;507,488;488,506;464,521;438,528;396,529;345,528;291,529;238,529;185,528;133,528;92,528;64,521;42,506;23,488;8,465;1,437;1,397;0,344;1,291;1,239;0,185;0,134;1,92;8,66;23,42;42,23;64,8;92,1;106,0" o:connectangles="0,0,0,0,0,0,0,0,0,0,0,0,0,0,0,0,0,0,0,0,0,0,0,0,0,0,0,0,0,0,0,0,0,0,0,0,0,0,0,0,0,0,0,0,0,0,0,0,0"/>
              </v:shape>
              <v:shape id="Freeform 75" o:spid="_x0000_s1037" style="position:absolute;left:1418;top:3374;width:530;height:529;visibility:visible;mso-wrap-style:square;v-text-anchor:top" coordsize="53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PXcQA&#10;AADbAAAADwAAAGRycy9kb3ducmV2LnhtbERPTWvCQBC9C/6HZYReSt00lmKjq0iLIBahpgX1Ns1O&#10;k5DsbMiuJv33bqHgbR7vc+bL3tTiQq0rLSt4HEcgiDOrS84VfH2uH6YgnEfWWFsmBb/kYLkYDuaY&#10;aNvxni6pz0UIYZeggsL7JpHSZQUZdGPbEAfux7YGfYBtLnWLXQg3tYyj6FkaLDk0FNjQa0FZlZ6N&#10;gtPk3h+eXuRb9H1Mu/fddhVX1YdSd6N+NQPhqfc38b97o8P8GP5+C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T13EAAAA2wAAAA8AAAAAAAAAAAAAAAAAmAIAAGRycy9k&#10;b3ducmV2LnhtbFBLBQYAAAAABAAEAPUAAACJAwAAAAA=&#10;" path="m106,r28,1l159,r26,l213,1r25,l264,r28,1l317,r28,l371,1,396,r26,l438,1r15,3l465,8r12,8l488,23r10,8l507,42r9,11l521,66r5,13l529,92r,14l530,134r-1,26l529,185r1,28l530,239r-1,26l530,291r-1,27l529,344r1,27l529,397r,26l529,437r-3,15l521,465r-5,11l507,488r-9,10l488,506r-11,8l465,521r-12,4l438,528r-16,l396,529r-25,-1l345,528r-28,1l292,529r-28,-1l238,529r-25,-1l185,528r-26,1l134,528r-28,l92,528,79,525,66,521,53,514,42,506,32,498,23,488,16,476,9,465,4,452,1,437,,423,1,397,,371,,344,1,318r,-27l,265,1,239,,213,,185,1,160,,134,,106,1,92,4,79,9,66,16,53,23,42,32,31,42,23,53,16,66,8,79,4,92,1,106,r,xe" fillcolor="#ededee" stroked="f">
                <v:path arrowok="t" o:connecttype="custom" o:connectlocs="134,1;185,0;238,1;292,1;345,0;396,0;438,1;465,8;488,23;507,42;521,66;529,92;530,134;529,185;530,239;530,291;529,344;529,397;529,437;521,465;507,488;488,506;465,521;438,528;396,529;345,528;292,529;238,529;185,528;134,528;92,528;66,521;42,506;23,488;9,465;1,437;1,397;0,344;1,291;1,239;0,185;0,134;1,92;9,66;23,42;42,23;66,8;92,1;106,0" o:connectangles="0,0,0,0,0,0,0,0,0,0,0,0,0,0,0,0,0,0,0,0,0,0,0,0,0,0,0,0,0,0,0,0,0,0,0,0,0,0,0,0,0,0,0,0,0,0,0,0,0"/>
              </v:shape>
              <v:shape id="Freeform 76" o:spid="_x0000_s1038" style="position:absolute;left:684;top:4095;width:530;height:530;visibility:visible;mso-wrap-style:square;v-text-anchor:top" coordsize="53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ObsIA&#10;AADbAAAADwAAAGRycy9kb3ducmV2LnhtbERPS2vCQBC+F/wPywje6sYHojGrtKUF9SLax3mSHZNg&#10;djbsbjX+e1co9DYf33OydWcacSHna8sKRsMEBHFhdc2lgq/Pj+c5CB+QNTaWScGNPKxXvacMU22v&#10;fKDLMZQihrBPUUEVQptK6YuKDPqhbYkjd7LOYIjQlVI7vMZw08hxksykwZpjQ4UtvVVUnI+/RsH2&#10;/LMfv+rvvB25RV7uksW0ew9KDfrdyxJEoC78i//cGx3nT+DxSz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o5uwgAAANsAAAAPAAAAAAAAAAAAAAAAAJgCAABkcnMvZG93&#10;bnJldi54bWxQSwUGAAAAAAQABAD1AAAAhwMAAAAA&#10;" path="m106,r27,1l159,r26,l212,1r26,l264,r27,1l317,r28,l371,1,396,r26,l438,1r13,3l464,9r13,7l488,23r10,9l507,42r7,11l521,65r5,13l529,92r,13l530,132r-1,26l529,186r1,25l530,239r-1,26l530,291r-1,26l529,344r1,26l529,396r,26l529,437r-3,13l521,463r-7,13l507,488r-9,10l488,507r-11,7l464,521r-13,4l438,528r-16,l396,530r-25,-2l345,528r-28,2l291,530r-27,-2l238,530r-26,-2l185,528r-26,2l133,528r-27,l92,528,77,525,64,521,53,514,42,507,31,498,23,488,14,476,8,463,4,450,1,437,,422,1,396,,370,,344,1,317r,-26l,265,1,239,,211,,186,1,158,,132,,105,1,92,4,78,8,65,14,53,23,42,31,32,42,23,53,16,64,9,77,4,92,1,106,r,xe" fillcolor="#ededee" stroked="f">
                <v:path arrowok="t" o:connecttype="custom" o:connectlocs="133,1;185,0;238,1;291,1;345,0;396,0;438,1;464,9;488,23;507,42;521,65;529,92;530,132;529,186;530,239;530,291;529,344;529,396;529,437;521,463;507,488;488,507;464,521;438,528;396,530;345,528;291,530;238,530;185,528;133,528;92,528;64,521;42,507;23,488;8,463;1,437;1,396;0,344;1,291;1,239;0,186;0,132;1,92;8,65;23,42;42,23;64,9;92,1;106,0" o:connectangles="0,0,0,0,0,0,0,0,0,0,0,0,0,0,0,0,0,0,0,0,0,0,0,0,0,0,0,0,0,0,0,0,0,0,0,0,0,0,0,0,0,0,0,0,0,0,0,0,0"/>
              </v:shape>
              <v:shape id="Freeform 77" o:spid="_x0000_s1039" style="position:absolute;left:1418;top:4095;width:530;height:530;visibility:visible;mso-wrap-style:square;v-text-anchor:top" coordsize="53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WGsAA&#10;AADbAAAADwAAAGRycy9kb3ducmV2LnhtbERPTYvCMBC9C/sfwix401QR0a5R3EVBvYi6u+exGdti&#10;MylJ1PrvjSB4m8f7nMmsMZW4kvOlZQW9bgKCOLO65FzB72HZGYHwAVljZZkU3MnDbPrRmmCq7Y13&#10;dN2HXMQQ9ikqKEKoUyl9VpBB37U1ceRO1hkMEbpcaoe3GG4q2U+SoTRYcmwosKafgrLz/mIUrM//&#10;2/63/jvWPTc+5ptkPGgWQan2ZzP/AhGoCW/xy73Scf4A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sWGsAAAADbAAAADwAAAAAAAAAAAAAAAACYAgAAZHJzL2Rvd25y&#10;ZXYueG1sUEsFBgAAAAAEAAQA9QAAAIUDAAAAAA==&#10;" path="m106,r28,1l159,r26,l213,1r25,l264,r28,1l317,r28,l371,1,396,r26,l438,1r15,3l465,9r12,7l488,23r10,9l507,42r9,11l521,65r5,13l529,92r,13l530,132r-1,26l529,186r1,25l530,239r-1,26l530,291r-1,26l529,344r1,26l529,396r,26l529,437r-3,13l521,463r-5,13l507,488r-9,10l488,507r-11,7l465,521r-12,4l438,528r-16,l396,530r-25,-2l345,528r-28,2l292,530r-28,-2l238,530r-25,-2l185,528r-26,2l134,528r-28,l92,528,79,525,66,521,53,514,42,507,32,498,23,488,16,476,9,463,4,450,1,437,,422,1,396,,370,,344,1,317r,-26l,265,1,239,,211,,186,1,158,,132,,105,1,92,4,78,9,65,16,53,23,42,32,32,42,23,53,16,66,9,79,4,92,1,106,r,xe" fillcolor="#ededee" stroked="f">
                <v:path arrowok="t" o:connecttype="custom" o:connectlocs="134,1;185,0;238,1;292,1;345,0;396,0;438,1;465,9;488,23;507,42;521,65;529,92;530,132;529,186;530,239;530,291;529,344;529,396;529,437;521,463;507,488;488,507;465,521;438,528;396,530;345,528;292,530;238,530;185,528;134,528;92,528;66,521;42,507;23,488;9,463;1,437;1,396;0,344;1,291;1,239;0,186;0,132;1,92;9,65;23,42;42,23;66,9;92,1;106,0" o:connectangles="0,0,0,0,0,0,0,0,0,0,0,0,0,0,0,0,0,0,0,0,0,0,0,0,0,0,0,0,0,0,0,0,0,0,0,0,0,0,0,0,0,0,0,0,0,0,0,0,0"/>
              </v:shape>
              <v:shape id="Freeform 78" o:spid="_x0000_s1040" style="position:absolute;left:792;top:4924;width:313;height:312;visibility:visible;mso-wrap-style:square;v-text-anchor:top" coordsize="31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Ik8AA&#10;AADbAAAADwAAAGRycy9kb3ducmV2LnhtbERPzYrCMBC+C75DGMGbpior0m0qIuquR7s+wNCMbbGZ&#10;1CbWrk+/WRC8zcf3O8m6N7XoqHWVZQWzaQSCOLe64kLB+Wc/WYFwHlljbZkU/JKDdTocJBhr++AT&#10;dZkvRAhhF6OC0vsmltLlJRl0U9sQB+5iW4M+wLaQusVHCDe1nEfRUhqsODSU2NC2pPya3Y2CZ7VY&#10;3Q6HZ1GfZ/zVZbvlcXO5KTUe9ZtPEJ56/xa/3N86zP+A/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OIk8AAAADbAAAADwAAAAAAAAAAAAAAAACYAgAAZHJzL2Rvd25y&#10;ZXYueG1sUEsFBgAAAAAEAAQA9QAAAIUDAAAAAA==&#10;" path="m63,l79,1,94,r16,l126,1r14,l156,r16,1l188,r16,l219,1,235,r15,l258,1r9,2l274,6r7,4l287,14r7,5l298,26r5,6l307,39r3,8l311,56r,7l313,79r-2,16l311,111r2,16l313,141r-2,16l313,173r-2,14l311,203r2,16l311,235r,14l311,258r-1,8l307,273r-4,8l298,288r-4,6l287,299r-6,5l274,307r-7,2l258,311r-8,l235,312r-16,-1l204,311r-16,1l172,312r-16,-1l140,312r-14,-1l110,311r-16,1l79,311r-16,l56,311r-9,-2l38,307r-7,-3l25,299r-7,-5l14,288r-4,-7l5,273,2,266,1,258,,249,1,235,,219,,203,1,189r,-16l,157,1,141,,125,,111,1,95,,79,,63,1,56,2,47,5,39r5,-7l14,26r4,-7l25,14r6,-4l38,6,47,3,56,1,63,r,xe" fillcolor="#f47920" stroked="f">
                <v:path arrowok="t" o:connecttype="custom" o:connectlocs="79,1;110,0;140,1;172,1;204,0;235,0;258,1;274,6;287,14;298,26;307,39;311,56;313,79;311,111;313,141;313,173;311,203;311,235;311,258;307,273;298,288;287,299;274,307;258,311;235,312;204,311;172,312;140,312;110,311;79,311;56,311;38,307;25,299;14,288;5,273;1,258;1,235;0,203;1,173;1,141;0,111;0,79;1,56;5,39;14,26;25,14;38,6;56,1;63,0" o:connectangles="0,0,0,0,0,0,0,0,0,0,0,0,0,0,0,0,0,0,0,0,0,0,0,0,0,0,0,0,0,0,0,0,0,0,0,0,0,0,0,0,0,0,0,0,0,0,0,0,0"/>
              </v:shape>
              <v:shape id="Freeform 79" o:spid="_x0000_s1041" style="position:absolute;left:1418;top:4815;width:530;height:531;visibility:visible;mso-wrap-style:square;v-text-anchor:top" coordsize="53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3T+8EA&#10;AADbAAAADwAAAGRycy9kb3ducmV2LnhtbERPS2sCMRC+C/6HMEIvUrP1IGVrlGot9er6OI+bcbN0&#10;M1k3UdP++kYoeJuP7znTebSNuFLna8cKXkYZCOLS6ZorBbvt5/MrCB+QNTaOScEPeZjP+r0p5trd&#10;eEPXIlQihbDPUYEJoc2l9KUhi37kWuLEnVxnMSTYVVJ3eEvhtpHjLJtIizWnBoMtLQ2V38XFKhgX&#10;tP8dxtiePw5Ht/1a1WaxXir1NIjvbyACxfAQ/7vXOs2fwP2XdI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d0/vBAAAA2wAAAA8AAAAAAAAAAAAAAAAAmAIAAGRycy9kb3du&#10;cmV2LnhtbFBLBQYAAAAABAAEAPUAAACGAwAAAAA=&#10;" path="m106,r28,1l159,r26,l213,1r25,l264,r28,1l317,r28,l371,1,396,r26,l438,1r15,3l465,8r12,7l488,23r10,8l507,43r9,11l521,66r5,13l529,93r,13l530,133r-1,26l529,187r1,26l530,239r-1,25l530,292r-1,26l529,344r1,27l529,397r,26l529,439r-3,13l521,464r-5,13l507,489r-9,10l488,508r-11,7l465,522r-12,4l438,529r-16,l396,531r-25,-2l345,529r-28,2l292,531r-28,-2l238,531r-25,-2l185,529r-26,2l134,529r-28,l92,529,79,526,66,522,53,515,42,508,32,499,23,489,16,477,9,464,4,452,1,439,,423,1,397,,371,,344,1,318r,-26l,264,1,239,,213,,187,1,159,,133,,106,1,93,4,79,9,66,16,54,23,43,32,31,42,23,53,15,66,8,79,4,92,1,106,r,xe" fillcolor="#ededee" stroked="f">
                <v:path arrowok="t" o:connecttype="custom" o:connectlocs="134,1;185,0;238,1;292,1;345,0;396,0;438,1;465,8;488,23;507,43;521,66;529,93;530,133;529,187;530,239;530,292;529,344;529,397;529,439;521,464;507,489;488,508;465,522;438,529;396,531;345,529;292,531;238,531;185,529;134,529;92,529;66,522;42,508;23,489;9,464;1,439;1,397;0,344;1,292;1,239;0,187;0,133;1,93;9,66;23,43;42,23;66,8;92,1;106,0" o:connectangles="0,0,0,0,0,0,0,0,0,0,0,0,0,0,0,0,0,0,0,0,0,0,0,0,0,0,0,0,0,0,0,0,0,0,0,0,0,0,0,0,0,0,0,0,0,0,0,0,0"/>
              </v:shape>
              <v:shape id="Freeform 80" o:spid="_x0000_s1042" style="position:absolute;left:684;top:5536;width:530;height:531;visibility:visible;mso-wrap-style:square;v-text-anchor:top" coordsize="53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F2YMEA&#10;AADbAAAADwAAAGRycy9kb3ducmV2LnhtbERPS08CMRC+k/gfmjHhQqALBzULhcgrcnURzuN23G7c&#10;TpdtgcKvtyYm3ubL95zZItpGXKjztWMF41EGgrh0uuZKwcd+O3wB4QOyxsYxKbiRh8X8oTfDXLsr&#10;v9OlCJVIIexzVGBCaHMpfWnIoh+5ljhxX66zGBLsKqk7vKZw28hJlj1JizWnBoMtrQyV38XZKpgU&#10;dLgPYmxP6+On279tarPcrZTqP8bXKYhAMfyL/9w7neY/w+8v6QA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RdmDBAAAA2wAAAA8AAAAAAAAAAAAAAAAAmAIAAGRycy9kb3du&#10;cmV2LnhtbFBLBQYAAAAABAAEAPUAAACGAwAAAAA=&#10;" path="m106,r27,1l159,r26,l212,1r26,l264,r27,1l317,r28,l371,1,396,r26,l438,1r13,3l464,8r13,8l488,23r10,8l507,43r7,11l521,66r5,13l529,93r,13l530,134r-1,25l529,187r1,26l530,239r-1,26l530,292r-1,26l529,344r1,27l529,397r,26l529,437r-3,15l521,465r-7,11l507,488r-9,10l488,508r-11,7l464,522r-13,4l438,529r-16,l396,531r-25,-2l345,529r-28,2l291,531r-27,-2l238,531r-26,-2l185,529r-26,2l133,529r-27,l92,529,77,526,64,522,53,515,42,508,31,498,23,488,14,476,8,465,4,452,1,437,,423,1,397,,371,,344,1,318r,-26l,265,1,239,,213,,187,1,159,,134,,106,1,93,4,79,8,66,14,54,23,43,31,31,42,23,53,16,64,8,77,4,92,1,106,r,xe" fillcolor="#ededee" stroked="f">
                <v:path arrowok="t" o:connecttype="custom" o:connectlocs="133,1;185,0;238,1;291,1;345,0;396,0;438,1;464,8;488,23;507,43;521,66;529,93;530,134;529,187;530,239;530,292;529,344;529,397;529,437;521,465;507,488;488,508;464,522;438,529;396,531;345,529;291,531;238,531;185,529;133,529;92,529;64,522;42,508;23,488;8,465;1,437;1,397;0,344;1,292;1,239;0,187;0,134;1,93;8,66;23,43;42,23;64,8;92,1;106,0" o:connectangles="0,0,0,0,0,0,0,0,0,0,0,0,0,0,0,0,0,0,0,0,0,0,0,0,0,0,0,0,0,0,0,0,0,0,0,0,0,0,0,0,0,0,0,0,0,0,0,0,0"/>
              </v:shape>
              <v:shape id="Freeform 81" o:spid="_x0000_s1043" style="position:absolute;left:1418;top:5536;width:530;height:531;visibility:visible;mso-wrap-style:square;v-text-anchor:top" coordsize="53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7iEsQA&#10;AADbAAAADwAAAGRycy9kb3ducmV2LnhtbESPQU8CMRCF7yb+h2ZMuBjoysGYhUIQIXJ1Uc/Ddthu&#10;2E7XbYHqr3cOJt5m8t689818mX2nLjTENrCBh0kBirgOtuXGwPt+O34CFROyxS4wGfimCMvF7c0c&#10;Sxuu/EaXKjVKQjiWaMCl1Jdax9qRxzgJPbFoxzB4TLIOjbYDXiXcd3paFI/aY8vS4LCntaP6VJ29&#10;gWlFHz/3OfdfL5+HsH/dtO55tzZmdJdXM1CJcvo3/13vrOALrPwiA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O4hLEAAAA2wAAAA8AAAAAAAAAAAAAAAAAmAIAAGRycy9k&#10;b3ducmV2LnhtbFBLBQYAAAAABAAEAPUAAACJAwAAAAA=&#10;" path="m106,r28,1l159,r26,l213,1r25,l264,r28,1l317,r28,l371,1,396,r26,l438,1r15,3l465,8r12,8l488,23r10,8l507,43r9,11l521,66r5,13l529,93r,13l530,134r-1,25l529,187r1,26l530,239r-1,26l530,292r-1,26l529,344r1,27l529,397r,26l529,437r-3,15l521,465r-5,11l507,488r-9,10l488,508r-11,7l465,522r-12,4l438,529r-16,l396,531r-25,-2l345,529r-28,2l292,531r-28,-2l238,531r-25,-2l185,529r-26,2l134,529r-28,l92,529,79,526,66,522,53,515,42,508,32,498,23,488,16,476,9,465,4,452,1,437,,423,1,397,,371,,344,1,318r,-26l,265,1,239,,213,,187,1,159,,134,,106,1,93,4,79,9,66,16,54,23,43,32,31,42,23,53,16,66,8,79,4,92,1,106,r,xe" fillcolor="#ededee" stroked="f">
                <v:path arrowok="t" o:connecttype="custom" o:connectlocs="134,1;185,0;238,1;292,1;345,0;396,0;438,1;465,8;488,23;507,43;521,66;529,93;530,134;529,187;530,239;530,292;529,344;529,397;529,437;521,465;507,488;488,508;465,522;438,529;396,531;345,529;292,531;238,531;185,529;134,529;92,529;66,522;42,508;23,488;9,465;1,437;1,397;0,344;1,292;1,239;0,187;0,134;1,93;9,66;23,43;42,23;66,8;92,1;106,0" o:connectangles="0,0,0,0,0,0,0,0,0,0,0,0,0,0,0,0,0,0,0,0,0,0,0,0,0,0,0,0,0,0,0,0,0,0,0,0,0,0,0,0,0,0,0,0,0,0,0,0,0"/>
              </v:shape>
              <v:shape id="Freeform 82" o:spid="_x0000_s1044" style="position:absolute;left:684;top:6257;width:530;height:531;visibility:visible;mso-wrap-style:square;v-text-anchor:top" coordsize="53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HicEA&#10;AADbAAAADwAAAGRycy9kb3ducmV2LnhtbERPS08CMRC+k/gfmjHhQqALB6MLhcgrcnURzuN23G7c&#10;TpdtgcKvtyYm3ubL95zZItpGXKjztWMF41EGgrh0uuZKwcd+O3wG4QOyxsYxKbiRh8X8oTfDXLsr&#10;v9OlCJVIIexzVGBCaHMpfWnIoh+5ljhxX66zGBLsKqk7vKZw28hJlj1JizWnBoMtrQyV38XZKpgU&#10;dLgPYmxP6+On279tarPcrZTqP8bXKYhAMfyL/9w7nea/wO8v6QA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CR4nBAAAA2wAAAA8AAAAAAAAAAAAAAAAAmAIAAGRycy9kb3du&#10;cmV2LnhtbFBLBQYAAAAABAAEAPUAAACGAwAAAAA=&#10;" path="m106,r27,1l159,r26,l212,1r26,l264,r27,1l317,r28,l371,1,396,r26,l438,1r13,3l464,8r13,8l488,23r10,8l507,43r7,11l521,66r5,13l529,93r,13l530,134r-1,26l529,187r1,26l530,239r-1,26l530,292r-1,26l529,344r1,27l529,397r,26l529,437r-3,15l521,465r-7,11l507,488r-9,10l488,508r-11,7l464,522r-13,5l438,529r-16,l396,531r-25,-2l345,529r-28,2l291,531r-27,-2l238,531r-26,-2l185,529r-26,2l133,529r-27,l92,529,77,527,64,522,53,515,42,508,31,498,23,488,14,476,8,465,4,452,1,437,,423,1,397,,371,,344,1,318r,-26l,265,1,239,,213,,187,1,160,,134,,106,1,93,4,79,8,66,14,54,23,43,31,31,42,23,53,16,64,8,77,4,92,1,106,r,xe" fillcolor="#ededee" stroked="f">
                <v:path arrowok="t" o:connecttype="custom" o:connectlocs="133,1;185,0;238,1;291,1;345,0;396,0;438,1;464,8;488,23;507,43;521,66;529,93;530,134;529,187;530,239;530,292;529,344;529,397;529,437;521,465;507,488;488,508;464,522;438,529;396,531;345,529;291,531;238,531;185,529;133,529;92,529;64,522;42,508;23,488;8,465;1,437;1,397;0,344;1,292;1,239;0,187;0,134;1,93;8,66;23,43;42,23;64,8;92,1;106,0" o:connectangles="0,0,0,0,0,0,0,0,0,0,0,0,0,0,0,0,0,0,0,0,0,0,0,0,0,0,0,0,0,0,0,0,0,0,0,0,0,0,0,0,0,0,0,0,0,0,0,0,0"/>
              </v:shape>
              <v:shape id="Freeform 83" o:spid="_x0000_s1045" style="position:absolute;left:1527;top:6366;width:313;height:313;visibility:visible;mso-wrap-style:square;v-text-anchor:top" coordsize="31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95HL8A&#10;AADbAAAADwAAAGRycy9kb3ducmV2LnhtbERPTWsCMRC9F/wPYYTealahi6xGEUEo1ktX8Twm4+5i&#10;MlmSVLf/3hwKHh/ve7kenBV3CrHzrGA6KUAQa286bhScjruPOYiYkA1az6TgjyKsV6O3JVbGP/iH&#10;7nVqRA7hWKGCNqW+kjLqlhzGie+JM3f1wWHKMDTSBHzkcGflrChK6bDj3NBiT9uW9K3+dQrO531w&#10;30Fb3X8eNiGUl25/vCj1Ph42CxCJhvQS/7u/jIJZXp+/5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33kcvwAAANsAAAAPAAAAAAAAAAAAAAAAAJgCAABkcnMvZG93bnJl&#10;di54bWxQSwUGAAAAAAQABAD1AAAAhAMAAAAA&#10;" path="m62,l78,2,94,r15,l125,2r16,l157,r16,2l187,r16,l219,2,234,r15,l257,2r9,1l273,6r9,4l287,15r6,4l299,26r4,6l308,39r2,7l312,55r,7l313,78r-1,16l312,110r1,15l313,141r-1,15l313,171r-1,16l312,203r1,16l312,235r,14l312,258r-2,8l308,274r-5,7l299,287r-6,7l287,298r-5,4l273,307r-7,3l257,311r-8,l234,313r-15,-2l203,311r-16,2l173,313r-16,-2l141,313r-16,-2l109,311r-15,2l78,311r-16,l55,311r-9,-1l39,307r-7,-5l26,298r-7,-4l15,287r-5,-6l6,274,3,266,2,258,,249,2,235,,219,,203,2,187r,-16l,156,2,141,,125,,110,2,94,,78,,62,2,55,3,46,6,39r4,-7l15,26r4,-7l26,15r6,-5l39,6,46,3,55,2,62,r,xe" fillcolor="#f7941d" stroked="f">
                <v:path arrowok="t" o:connecttype="custom" o:connectlocs="78,2;109,0;141,2;173,2;203,0;234,0;257,2;273,6;287,15;299,26;308,39;312,55;313,78;312,110;313,141;313,171;312,203;312,235;312,258;308,274;299,287;287,298;273,307;257,311;234,313;203,311;173,313;141,313;109,311;78,311;55,311;39,307;26,298;15,287;6,274;2,258;2,235;0,203;2,171;2,141;0,110;0,78;2,55;6,39;15,26;26,15;39,6;55,2;62,0" o:connectangles="0,0,0,0,0,0,0,0,0,0,0,0,0,0,0,0,0,0,0,0,0,0,0,0,0,0,0,0,0,0,0,0,0,0,0,0,0,0,0,0,0,0,0,0,0,0,0,0,0"/>
              </v:shape>
              <v:shape id="Freeform 84" o:spid="_x0000_s1046" style="position:absolute;left:684;top:6978;width:530;height:531;visibility:visible;mso-wrap-style:square;v-text-anchor:top" coordsize="53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BMsMA&#10;AADbAAAADwAAAGRycy9kb3ducmV2LnhtbESPwW7CMBBE75X6D9Yi9VKBA4cKhRgEtFW5EgrnJV7i&#10;iHidxi64/foaCanH0cyb0RSLaFtxod43jhWMRxkI4srphmsFn7v34RSED8gaW8ek4Ic8LOaPDwXm&#10;2l15S5cy1CKVsM9RgQmhy6X0lSGLfuQ64uSdXG8xJNnXUvd4TeW2lZMse5EWG04LBjtaG6rO5bdV&#10;MClp//scY/f1eji63cdbY1abtVJPg7icgQgUw3/4Tm904sZw+5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iBMsMAAADbAAAADwAAAAAAAAAAAAAAAACYAgAAZHJzL2Rv&#10;d25yZXYueG1sUEsFBgAAAAAEAAQA9QAAAIgDAAAAAA==&#10;" path="m106,r27,1l159,r26,l212,1r26,l264,r27,1l317,r28,l371,1,396,r26,l438,1r13,3l464,9r13,7l488,23r10,9l507,43r7,12l521,66r5,13l529,93r,13l530,134r-1,26l529,187r1,26l530,239r-1,26l530,292r-1,26l529,344r1,27l529,397r,26l529,437r-3,15l521,465r-7,11l507,488r-9,10l488,508r-11,7l464,522r-13,5l438,530r-16,l396,531r-25,-1l345,530r-28,1l291,531r-27,-1l238,531r-26,-1l185,530r-26,1l133,530r-27,l92,530,77,527,64,522,53,515,42,508,31,498,23,488,14,476,8,465,4,452,1,437,,423,1,397,,371,,344,1,318r,-26l,265,1,239,,213,,187,1,160,,134,,106,1,93,4,79,8,66,14,55,23,43,31,32,42,23,53,16,64,9,77,4,92,1,106,r,xe" fillcolor="#ededee" stroked="f">
                <v:path arrowok="t" o:connecttype="custom" o:connectlocs="133,1;185,0;238,1;291,1;345,0;396,0;438,1;464,9;488,23;507,43;521,66;529,93;530,134;529,187;530,239;530,292;529,344;529,397;529,437;521,465;507,488;488,508;464,522;438,530;396,531;345,530;291,531;238,531;185,530;133,530;92,530;64,522;42,508;23,488;8,465;1,437;1,397;0,344;1,292;1,239;0,187;0,134;1,93;8,66;23,43;42,23;64,9;92,1;106,0" o:connectangles="0,0,0,0,0,0,0,0,0,0,0,0,0,0,0,0,0,0,0,0,0,0,0,0,0,0,0,0,0,0,0,0,0,0,0,0,0,0,0,0,0,0,0,0,0,0,0,0,0"/>
              </v:shape>
              <v:shape id="Freeform 85" o:spid="_x0000_s1047" style="position:absolute;left:1418;top:6978;width:530;height:531;visibility:visible;mso-wrap-style:square;v-text-anchor:top" coordsize="53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fRcMA&#10;AADbAAAADwAAAGRycy9kb3ducmV2LnhtbESPwW7CMBBE75X6D9ZW4lKB0xyqKmAQ0FZwJbScl3iJ&#10;I+J1Grvg8vUYqRLH0cyb0Uxm0bbiRL1vHCt4GWUgiCunG64VfG0/h28gfEDW2DomBX/kYTZ9fJhg&#10;od2ZN3QqQy1SCfsCFZgQukJKXxmy6EeuI07ewfUWQ5J9LXWP51RuW5ln2au02HBaMNjR0lB1LH+t&#10;gryk78tzjN3P+27vtquPxizWS6UGT3E+BhEohnv4n17rxOVw+5J+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ofRcMAAADbAAAADwAAAAAAAAAAAAAAAACYAgAAZHJzL2Rv&#10;d25yZXYueG1sUEsFBgAAAAAEAAQA9QAAAIgDAAAAAA==&#10;" path="m106,r28,1l159,r26,l213,1r25,l264,r28,1l317,r28,l371,1,396,r26,l438,1r15,3l465,9r12,7l488,23r10,9l507,43r9,12l521,66r5,13l529,93r,13l530,134r-1,26l529,187r1,26l530,239r-1,26l530,292r-1,26l529,344r1,27l529,397r,26l529,437r-3,15l521,465r-5,11l507,488r-9,10l488,508r-11,7l465,522r-12,5l438,530r-16,l396,531r-25,-1l345,530r-28,1l292,531r-28,-1l238,531r-25,-1l185,530r-26,1l134,530r-28,l92,530,79,527,66,522,53,515,42,508,32,498,23,488,16,476,9,465,4,452,1,437,,423,1,397,,371,,344,1,318r,-26l,265,1,239,,213,,187,1,160,,134,,106,1,93,4,79,9,66,16,55,23,43,32,32,42,23,53,16,66,9,79,4,92,1,106,r,xe" fillcolor="#ededee" stroked="f">
                <v:path arrowok="t" o:connecttype="custom" o:connectlocs="134,1;185,0;238,1;292,1;345,0;396,0;438,1;465,9;488,23;507,43;521,66;529,93;530,134;529,187;530,239;530,292;529,344;529,397;529,437;521,465;507,488;488,508;465,522;438,530;396,531;345,530;292,531;238,531;185,530;134,530;92,530;66,522;42,508;23,488;9,465;1,437;1,397;0,344;1,292;1,239;0,187;0,134;1,93;9,66;23,43;42,23;66,9;92,1;106,0" o:connectangles="0,0,0,0,0,0,0,0,0,0,0,0,0,0,0,0,0,0,0,0,0,0,0,0,0,0,0,0,0,0,0,0,0,0,0,0,0,0,0,0,0,0,0,0,0,0,0,0,0"/>
              </v:shape>
              <v:shape id="Freeform 86" o:spid="_x0000_s1048" style="position:absolute;left:684;top:7699;width:530;height:531;visibility:visible;mso-wrap-style:square;v-text-anchor:top" coordsize="53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63sMA&#10;AADbAAAADwAAAGRycy9kb3ducmV2LnhtbESPT2sCMRTE70K/Q3gFL6JZLZSyGqX+o167Vs+vm9fN&#10;0s3Luoka/fRNodDjMPObYWaLaBtxoc7XjhWMRxkI4tLpmisFH/vt8AWED8gaG8ek4EYeFvOH3gxz&#10;7a78TpciVCKVsM9RgQmhzaX0pSGLfuRa4uR9uc5iSLKrpO7wmsptIydZ9iwt1pwWDLa0MlR+F2er&#10;YFLQ4T6IsT2tj59u/7apzXK3Uqr/GF+nIALF8B/+o3c6cU/w+yX9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a63sMAAADbAAAADwAAAAAAAAAAAAAAAACYAgAAZHJzL2Rv&#10;d25yZXYueG1sUEsFBgAAAAAEAAQA9QAAAIgDAAAAAA==&#10;" path="m106,r27,1l159,r26,l212,1r26,l264,r27,1l317,r28,l371,1,396,r26,l438,1r13,3l464,9r13,7l488,23r10,9l507,42r7,11l521,66r5,13l529,92r,15l530,134r-1,26l529,187r1,26l530,239r-1,26l530,292r-1,26l529,344r1,27l529,397r,26l529,438r-3,14l521,465r-7,11l507,488r-9,10l488,508r-11,7l464,522r-13,5l438,530r-16,l396,531r-25,-1l345,530r-28,1l291,531r-27,-1l238,531r-26,-1l185,530r-26,1l133,530r-27,l92,530,77,527,64,522,53,515,42,508,31,498,23,488,14,476,8,465,4,452,1,438,,423,1,397,,371,,344,1,318r,-26l,265,1,239,,213,,187,1,160,,134,,107,1,92,4,79,8,66,14,53,23,42,31,32,42,23,53,16,64,9,77,4,92,1,106,r,xe" fillcolor="#ededee" stroked="f">
                <v:path arrowok="t" o:connecttype="custom" o:connectlocs="133,1;185,0;238,1;291,1;345,0;396,0;438,1;464,9;488,23;507,42;521,66;529,92;530,134;529,187;530,239;530,292;529,344;529,397;529,438;521,465;507,488;488,508;464,522;438,530;396,531;345,530;291,531;238,531;185,530;133,530;92,530;64,522;42,508;23,488;8,465;1,438;1,397;0,344;1,292;1,239;0,187;0,134;1,92;8,66;23,42;42,23;64,9;92,1;106,0" o:connectangles="0,0,0,0,0,0,0,0,0,0,0,0,0,0,0,0,0,0,0,0,0,0,0,0,0,0,0,0,0,0,0,0,0,0,0,0,0,0,0,0,0,0,0,0,0,0,0,0,0"/>
              </v:shape>
              <v:shape id="Freeform 87" o:spid="_x0000_s1049" style="position:absolute;left:1418;top:7699;width:530;height:531;visibility:visible;mso-wrap-style:square;v-text-anchor:top" coordsize="53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iqsMA&#10;AADbAAAADwAAAGRycy9kb3ducmV2LnhtbESPT2sCMRTE70K/Q3gFL6JZpZSyGqX+o167Vs+vm9fN&#10;0s3Luoka/fRNodDjMPObYWaLaBtxoc7XjhWMRxkI4tLpmisFH/vt8AWED8gaG8ek4EYeFvOH3gxz&#10;7a78TpciVCKVsM9RgQmhzaX0pSGLfuRa4uR9uc5iSLKrpO7wmsptIydZ9iwt1pwWDLa0MlR+F2er&#10;YFLQ4T6IsT2tj59u/7apzXK3Uqr/GF+nIALF8B/+o3c6cU/w+yX9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8iqsMAAADbAAAADwAAAAAAAAAAAAAAAACYAgAAZHJzL2Rv&#10;d25yZXYueG1sUEsFBgAAAAAEAAQA9QAAAIgDAAAAAA==&#10;" path="m106,r28,1l159,r26,l213,1r25,l264,r28,1l317,r28,l371,1,396,r26,l438,1r15,3l465,9r12,7l488,23r10,9l507,42r9,11l521,66r5,13l529,92r,15l530,134r-1,26l529,187r1,26l530,239r-1,26l530,292r-1,26l529,344r1,27l529,397r,26l529,438r-3,14l521,465r-5,11l507,488r-9,10l488,508r-11,7l465,522r-12,5l438,530r-16,l396,531r-25,-1l345,530r-28,1l292,531r-28,-1l238,531r-25,-1l185,530r-26,1l134,530r-28,l92,530,79,527,66,522,53,515,42,508,32,498,23,488,16,476,9,465,4,452,1,438,,423,1,397,,371,,344,1,318r,-26l,265,1,239,,213,,187,1,160,,134,,107,1,92,4,79,9,66,16,53,23,42,32,32,42,23,53,16,66,9,79,4,92,1,106,r,xe" fillcolor="#ededee" stroked="f">
                <v:path arrowok="t" o:connecttype="custom" o:connectlocs="134,1;185,0;238,1;292,1;345,0;396,0;438,1;465,9;488,23;507,42;521,66;529,92;530,134;529,187;530,239;530,292;529,344;529,397;529,438;521,465;507,488;488,508;465,522;438,530;396,531;345,530;292,531;238,531;185,530;134,530;92,530;66,522;42,508;23,488;9,465;1,438;1,397;0,344;1,292;1,239;0,187;0,134;1,92;9,66;23,42;42,23;66,9;92,1;106,0" o:connectangles="0,0,0,0,0,0,0,0,0,0,0,0,0,0,0,0,0,0,0,0,0,0,0,0,0,0,0,0,0,0,0,0,0,0,0,0,0,0,0,0,0,0,0,0,0,0,0,0,0"/>
              </v:shape>
              <v:shape id="Freeform 88" o:spid="_x0000_s1050" style="position:absolute;left:684;top:8420;width:530;height:527;visibility:visible;mso-wrap-style:square;v-text-anchor:top" coordsize="53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HK8UA&#10;AADbAAAADwAAAGRycy9kb3ducmV2LnhtbESPQWvCQBSE7wX/w/IEL6VutFVKdBWVVgoiVOvF2yP7&#10;TILZt2F3E9N/7xYKHoeZ+YaZLztTiZacLy0rGA0TEMSZ1SXnCk4/ny/vIHxA1lhZJgW/5GG56D3N&#10;MdX2xgdqjyEXEcI+RQVFCHUqpc8KMuiHtiaO3sU6gyFKl0vt8BbhppLjJJlKgyXHhQJr2hSUXY+N&#10;UVB/rA/TN/esv8Putdm22bncNxOlBv1uNQMRqAuP8H/7SysYT+Dv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EcrxQAAANsAAAAPAAAAAAAAAAAAAAAAAJgCAABkcnMv&#10;ZG93bnJldi54bWxQSwUGAAAAAAQABAD1AAAAigMAAAAA&#10;" path="m106,r27,2l159,r26,l212,2r26,l264,r27,2l317,r28,l371,2,396,r26,l438,2r13,1l464,7r13,6l488,22r10,8l507,40r7,10l521,63r5,13l529,89r,16l530,131r-1,26l529,183r1,27l530,236r-1,26l530,288r-1,27l529,341r1,28l529,394r,28l529,435r-3,14l521,462r-7,12l507,485r-9,10l488,504r-11,7l464,518r-13,5l438,525r-16,2l396,525r-25,2l345,527r-28,-2l291,525r-27,2l238,525r-26,2l185,527r-26,-2l133,527r-27,l92,525,77,523,64,518,53,511,42,504,31,495,23,485,14,474,8,462,4,449,1,435,,422,1,394,,369,,341,1,315r,-27l,262,1,236,,210,,183,1,157,,131,,105,1,89,4,76,8,63,14,50,23,40,31,30,42,22,53,13,64,7,77,3,92,2,106,r,xe" fillcolor="#ededee" stroked="f">
                <v:path arrowok="t" o:connecttype="custom" o:connectlocs="133,2;185,0;238,2;291,2;345,0;396,0;438,2;464,7;488,22;507,40;521,63;529,89;530,131;529,183;530,236;530,288;529,341;529,394;529,435;521,462;507,485;488,504;464,518;438,525;396,525;345,527;291,525;238,525;185,527;133,527;92,525;64,518;42,504;23,485;8,462;1,435;1,394;0,341;1,288;1,236;0,183;0,131;1,89;8,63;23,40;42,22;64,7;92,2;106,0" o:connectangles="0,0,0,0,0,0,0,0,0,0,0,0,0,0,0,0,0,0,0,0,0,0,0,0,0,0,0,0,0,0,0,0,0,0,0,0,0,0,0,0,0,0,0,0,0,0,0,0,0"/>
              </v:shape>
              <v:shape id="Freeform 89" o:spid="_x0000_s1051" style="position:absolute;left:1418;top:8420;width:530;height:527;visibility:visible;mso-wrap-style:square;v-text-anchor:top" coordsize="53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ZXMYA&#10;AADbAAAADwAAAGRycy9kb3ducmV2LnhtbESPT2vCQBTE7wW/w/IKvYhuqjZI6ipVqhRKof659PbI&#10;vibB7Nuwu4nx23cFocdhZn7DLFa9qUVHzleWFTyPExDEudUVFwpOx+1oDsIHZI21ZVJwJQ+r5eBh&#10;gZm2F95TdwiFiBD2GSooQ2gyKX1ekkE/tg1x9H6tMxiidIXUDi8Rbmo5SZJUGqw4LpTY0Kak/Hxo&#10;jYLmfb1PZ26ov8PntN11+U/11b4o9fTYv72CCNSH//C9/aEVTFK4fY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LZXMYAAADbAAAADwAAAAAAAAAAAAAAAACYAgAAZHJz&#10;L2Rvd25yZXYueG1sUEsFBgAAAAAEAAQA9QAAAIsDAAAAAA==&#10;" path="m106,r28,2l159,r26,l213,2r25,l264,r28,2l317,r28,l371,2,396,r26,l438,2r15,1l465,7r12,6l488,22r10,8l507,40r9,10l521,63r5,13l529,89r,16l530,131r-1,26l529,183r1,27l530,236r-1,26l530,288r-1,27l529,341r1,28l529,394r,28l529,435r-3,14l521,462r-5,12l507,485r-9,10l488,504r-11,7l465,518r-12,5l438,525r-16,2l396,525r-25,2l345,527r-28,-2l292,525r-28,2l238,525r-25,2l185,527r-26,-2l134,527r-28,l92,525,79,523,66,518,53,511,42,504,32,495,23,485,16,474,9,462,4,449,1,435,,422,1,394,,369,,341,1,315r,-27l,262,1,236,,210,,183,1,157,,131,,105,1,89,4,76,9,63,16,50,23,40,32,30,42,22,53,13,66,7,79,3,92,2,106,r,xe" fillcolor="#ededee" stroked="f">
                <v:path arrowok="t" o:connecttype="custom" o:connectlocs="134,2;185,0;238,2;292,2;345,0;396,0;438,2;465,7;488,22;507,40;521,63;529,89;530,131;529,183;530,236;530,288;529,341;529,394;529,435;521,462;507,485;488,504;465,518;438,525;396,525;345,527;292,525;238,525;185,527;134,527;92,525;66,518;42,504;23,485;9,462;1,435;1,394;0,341;1,288;1,236;0,183;0,131;1,89;9,63;23,40;42,22;66,7;92,2;106,0" o:connectangles="0,0,0,0,0,0,0,0,0,0,0,0,0,0,0,0,0,0,0,0,0,0,0,0,0,0,0,0,0,0,0,0,0,0,0,0,0,0,0,0,0,0,0,0,0,0,0,0,0"/>
              </v:shape>
              <v:shape id="Freeform 90" o:spid="_x0000_s1052" style="position:absolute;left:684;top:9138;width:530;height:530;visibility:visible;mso-wrap-style:square;v-text-anchor:top" coordsize="53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C0MQA&#10;AADbAAAADwAAAGRycy9kb3ducmV2LnhtbESPQWvCQBSE70L/w/IK3urGIFWjq2hpoe1FtNXzM/tM&#10;QrJvw+42pv++KxQ8DjPzDbNc96YRHTlfWVYwHiUgiHOrKy4UfH+9Pc1A+ICssbFMCn7Jw3r1MFhi&#10;pu2V99QdQiEihH2GCsoQ2kxKn5dk0I9sSxy9i3UGQ5SukNrhNcJNI9MkeZYGK44LJbb0UlJeH36M&#10;go/6tEu3+nhux25+Lj6T+aR/DUoNH/vNAkSgPtzD/+13rSCdwu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QtDEAAAA2wAAAA8AAAAAAAAAAAAAAAAAmAIAAGRycy9k&#10;b3ducmV2LnhtbFBLBQYAAAAABAAEAPUAAACJAwAAAAA=&#10;" path="m106,2l133,r26,2l185,2,212,r26,l264,2,291,r26,2l345,2,371,r25,2l422,2r16,l451,5r13,4l477,16r11,7l498,32r9,10l514,54r7,11l526,78r3,14l529,107r1,26l529,159r,27l530,212r,27l529,265r1,26l529,317r,27l530,370r-1,26l529,424r,14l526,451r-5,13l514,477r-7,11l498,498r-10,9l477,514r-13,7l451,526r-13,3l422,530r-26,-1l371,530r-26,l317,529r-26,l264,530r-26,-1l212,530r-27,l159,529r-26,1l106,530,92,529,77,526,64,521,53,514,42,507,31,498,23,488,14,477,8,464,4,451,1,438,,424,1,396,,370,,344,1,317r,-26l,265,1,239,,212,,186,1,159,,133,,107,1,92,4,78,8,65,14,54,23,42,31,32,42,23,53,16,64,9,77,5,92,2r14,l106,2xe" fillcolor="#ededee" stroked="f">
                <v:path arrowok="t" o:connecttype="custom" o:connectlocs="133,0;185,2;238,0;291,0;345,2;396,2;438,2;464,9;488,23;507,42;521,65;529,92;530,133;529,186;530,239;530,291;529,344;529,396;529,438;521,464;507,488;488,507;464,521;438,529;396,529;345,530;291,529;238,529;185,530;133,530;92,529;64,521;42,507;23,488;8,464;1,438;1,396;0,344;1,291;1,239;0,186;0,133;1,92;8,65;23,42;42,23;64,9;92,2;106,2" o:connectangles="0,0,0,0,0,0,0,0,0,0,0,0,0,0,0,0,0,0,0,0,0,0,0,0,0,0,0,0,0,0,0,0,0,0,0,0,0,0,0,0,0,0,0,0,0,0,0,0,0"/>
              </v:shape>
              <v:shape id="Freeform 91" o:spid="_x0000_s1053" style="position:absolute;left:1527;top:9246;width:313;height:314;visibility:visible;mso-wrap-style:square;v-text-anchor:top" coordsize="313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VLMMA&#10;AADbAAAADwAAAGRycy9kb3ducmV2LnhtbERPy2rCQBTdF/yH4Qrd1YmhrRIdRUprpSI+we01c02C&#10;mTshMzXRr3cWhS4P5z2etqYUV6pdYVlBvxeBIE6tLjhTcNh/vQxBOI+ssbRMCm7kYDrpPI0x0bbh&#10;LV13PhMhhF2CCnLvq0RKl+Zk0PVsRRy4s60N+gDrTOoamxBuShlH0bs0WHBoyLGij5zSy+7XKFhX&#10;5XE+uJ/a73nTj1+Xm9Xb549W6rnbzkYgPLX+X/znXmgFcRgbvoQf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LVLMMAAADbAAAADwAAAAAAAAAAAAAAAACYAgAAZHJzL2Rv&#10;d25yZXYueG1sUEsFBgAAAAAEAAQA9QAAAIgDAAAAAA==&#10;" path="m62,2l78,,94,2r15,l125,r16,l157,2,173,r14,2l203,2,219,r15,2l249,2r8,l266,3r7,3l282,10r5,5l293,20r6,6l303,32r5,9l310,48r2,8l312,65r1,14l312,95r,16l313,126r,15l312,157r1,16l312,189r,14l313,219r-1,16l312,251r,7l310,267r-2,8l303,282r-4,6l293,295r-6,5l282,304r-9,4l266,311r-9,2l249,314r-15,-1l219,314r-16,l187,313r-14,l157,314r-16,-1l125,314r-16,l94,313r-16,1l62,314r-7,-1l46,311r-7,-3l32,304r-6,-4l19,295r-4,-7l10,282,6,275,3,267,2,258,,251,2,235,,219,,203,2,187r,-14l,157,2,141,,127,,111,2,95,,79,,65,2,56,3,48,6,41r4,-9l15,26r4,-6l26,15r6,-5l39,6,46,3,55,2r7,l62,2xe" fillcolor="#f47920" stroked="f">
                <v:path arrowok="t" o:connecttype="custom" o:connectlocs="78,0;109,2;141,0;173,0;203,2;234,2;257,2;273,6;287,15;299,26;308,41;312,56;313,79;312,111;313,141;313,173;312,203;312,235;312,258;308,275;299,288;287,300;273,308;257,313;234,313;203,314;173,313;141,313;109,314;78,314;55,313;39,308;26,300;15,288;6,275;2,258;2,235;0,203;2,173;2,141;0,111;0,79;2,56;6,41;15,26;26,15;39,6;55,2;62,2" o:connectangles="0,0,0,0,0,0,0,0,0,0,0,0,0,0,0,0,0,0,0,0,0,0,0,0,0,0,0,0,0,0,0,0,0,0,0,0,0,0,0,0,0,0,0,0,0,0,0,0,0"/>
              </v:shape>
              <v:shape id="Freeform 92" o:spid="_x0000_s1054" style="position:absolute;left:792;top:9967;width:313;height:313;visibility:visible;mso-wrap-style:square;v-text-anchor:top" coordsize="31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2C3cUA&#10;AADbAAAADwAAAGRycy9kb3ducmV2LnhtbESPQWvCQBSE74L/YXlCb7pR26LRVVqhoidrVPD4yD6T&#10;2OzbNLtq+u9doeBxmJlvmOm8MaW4Uu0Kywr6vQgEcWp1wZmC/e6rOwLhPLLG0jIp+CMH81m7NcVY&#10;2xtv6Zr4TAQIuxgV5N5XsZQuzcmg69mKOHgnWxv0QdaZ1DXeAtyUchBF79JgwWEhx4oWOaU/ycUo&#10;2Fh//Pw+nI+r/vht6Q7r18vw1yr10mk+JiA8Nf4Z/m+vtILBGB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YLdxQAAANsAAAAPAAAAAAAAAAAAAAAAAJgCAABkcnMv&#10;ZG93bnJldi54bWxQSwUGAAAAAAQABAD1AAAAigMAAAAA&#10;" path="m63,2l79,,94,2r16,l126,r14,l156,2,172,r16,2l204,2,219,r16,2l250,2r8,l267,3r7,3l281,10r6,5l294,21r4,5l303,32r4,9l310,48r1,9l311,65r2,15l311,95r,16l313,126r,15l311,157r2,16l311,189r,14l313,219r-2,16l311,251r,7l310,267r-3,7l303,281r-5,7l294,294r-7,6l281,304r-7,3l267,310r-9,1l250,313r-15,-2l219,313r-15,l188,311r-16,l156,313r-16,-2l126,313r-16,l94,311r-15,2l63,313r-7,-2l47,310r-9,-3l31,304r-6,-4l18,294r-4,-6l10,281,5,274,2,267,1,258,,251,1,235,,219,,203,1,188r,-15l,157,1,141,,127,,111,1,95,,80,,65,1,57,2,48,5,41r5,-9l14,26r4,-5l25,15r6,-5l38,6,47,3,56,2r7,l63,2xe" fillcolor="#a6a6a6" stroked="f">
                <v:path arrowok="t" o:connecttype="custom" o:connectlocs="79,0;110,2;140,0;172,0;204,2;235,2;258,2;274,6;287,15;298,26;307,41;311,57;313,80;311,111;313,141;313,173;311,203;311,235;311,258;307,274;298,288;287,300;274,307;258,311;235,311;204,313;172,311;140,311;110,313;79,313;56,311;38,307;25,300;14,288;5,274;1,258;1,235;0,203;1,173;1,141;0,111;0,80;1,57;5,41;14,26;25,15;38,6;56,2;63,2" o:connectangles="0,0,0,0,0,0,0,0,0,0,0,0,0,0,0,0,0,0,0,0,0,0,0,0,0,0,0,0,0,0,0,0,0,0,0,0,0,0,0,0,0,0,0,0,0,0,0,0,0"/>
              </v:shape>
              <v:shape id="Freeform 93" o:spid="_x0000_s1055" style="position:absolute;left:1418;top:9858;width:530;height:531;visibility:visible;mso-wrap-style:square;v-text-anchor:top" coordsize="53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ydMEA&#10;AADbAAAADwAAAGRycy9kb3ducmV2LnhtbERPy2oCMRTdF/oP4RbcFM3UgpSpUVof1K1j7fo6uU6G&#10;Tm7GSdTo15uF4PJw3uNptI04UedrxwreBhkI4tLpmisFv5tl/wOED8gaG8ek4EIeppPnpzHm2p15&#10;TaciVCKFsM9RgQmhzaX0pSGLfuBa4sTtXWcxJNhVUnd4TuG2kcMsG0mLNacGgy3NDJX/xdEqGBa0&#10;vb7G2B7mfzu3+VnU5ns1U6r3Er8+QQSK4SG+u1dawXtan76kHyA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NsnTBAAAA2wAAAA8AAAAAAAAAAAAAAAAAmAIAAGRycy9kb3du&#10;cmV2LnhtbFBLBQYAAAAABAAEAPUAAACGAwAAAAA=&#10;" path="m106,1l134,r25,1l185,1,213,r25,l264,1,292,r25,1l345,1,371,r25,1l422,1r16,l453,4r12,5l477,16r11,7l498,33r9,10l516,55r5,11l526,79r3,15l529,108r1,26l529,160r,27l530,213r,26l529,266r1,26l529,318r,26l530,371r-1,26l529,425r,14l526,452r-5,13l516,478r-9,11l498,499r-10,9l477,515r-12,7l453,527r-15,3l422,531r-26,-1l371,531r-26,l317,530r-25,l264,531r-26,-1l213,531r-28,l159,530r-25,1l106,531,92,530,79,527,66,522,53,515,42,508,32,499,23,489,16,478,9,465,4,452,1,439,,425,1,397,,371,,344,1,318r,-26l,266,1,239,,213,,187,1,160,,134,,108,1,94,4,79,9,66,16,55,23,43,32,33,42,23,53,16,66,9,79,4,92,1r14,l106,1xe" fillcolor="#ededee" stroked="f">
                <v:path arrowok="t" o:connecttype="custom" o:connectlocs="134,0;185,1;238,0;292,0;345,1;396,1;438,1;465,9;488,23;507,43;521,66;529,94;530,134;529,187;530,239;530,292;529,344;529,397;529,439;521,465;507,489;488,508;465,522;438,530;396,530;345,531;292,530;238,530;185,531;134,531;92,530;66,522;42,508;23,489;9,465;1,439;1,397;0,344;1,292;1,239;0,187;0,134;1,94;9,66;23,43;42,23;66,9;92,1;106,1" o:connectangles="0,0,0,0,0,0,0,0,0,0,0,0,0,0,0,0,0,0,0,0,0,0,0,0,0,0,0,0,0,0,0,0,0,0,0,0,0,0,0,0,0,0,0,0,0,0,0,0,0"/>
              </v:shape>
              <v:shape id="Freeform 94" o:spid="_x0000_s1056" style="position:absolute;left:684;top:10579;width:530;height:531;visibility:visible;mso-wrap-style:square;v-text-anchor:top" coordsize="53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X78QA&#10;AADbAAAADwAAAGRycy9kb3ducmV2LnhtbESPT2sCMRTE7wW/Q3iFXopmVSiyGqXaFr12/XN+bl43&#10;Szcv202qaT+9EQSPw8z8hpktom3EiTpfO1YwHGQgiEuna64U7LYf/QkIH5A1No5JwR95WMx7DzPM&#10;tTvzJ52KUIkEYZ+jAhNCm0vpS0MW/cC1xMn7cp3FkGRXSd3hOcFtI0dZ9iIt1pwWDLa0MlR+F79W&#10;waig/f9zjO3P2+Hotuv32iw3K6WeHuPrFESgGO7hW3ujFYyHcP2Sfo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BF+/EAAAA2wAAAA8AAAAAAAAAAAAAAAAAmAIAAGRycy9k&#10;b3ducmV2LnhtbFBLBQYAAAAABAAEAPUAAACJAwAAAAA=&#10;" path="m106,2l133,r26,2l185,2,212,r26,l264,2,291,r26,2l345,2,371,r25,2l422,2r16,l451,4r13,5l477,16r11,7l498,33r9,10l514,55r7,11l526,79r3,15l529,108r1,26l529,160r,27l530,213r,26l529,266r1,26l529,318r,26l530,371r-1,26l529,425r,13l526,452r-5,13l514,477r-7,11l498,500r-10,8l477,515r-13,8l451,527r-13,3l422,531r-26,-1l371,531r-26,l317,530r-26,l264,531r-26,-1l212,531r-27,l159,530r-26,1l106,531,92,530,77,527,64,523,53,515,42,508,31,500,23,488,14,477,8,465,4,452,1,438,,425,1,397,,371,,344,1,318r,-26l,266,1,239,,213,,187,1,160,,134,,108,1,94,4,79,8,66,14,55,23,43,31,33,42,23,53,16,64,9,77,4,92,2r14,l106,2xe" fillcolor="#ededee" stroked="f">
                <v:path arrowok="t" o:connecttype="custom" o:connectlocs="133,0;185,2;238,0;291,0;345,2;396,2;438,2;464,9;488,23;507,43;521,66;529,94;530,134;529,187;530,239;530,292;529,344;529,397;529,438;521,465;507,488;488,508;464,523;438,530;396,530;345,531;291,530;238,530;185,531;133,531;92,530;64,523;42,508;23,488;8,465;1,438;1,397;0,344;1,292;1,239;0,187;0,134;1,94;8,66;23,43;42,23;64,9;92,2;106,2" o:connectangles="0,0,0,0,0,0,0,0,0,0,0,0,0,0,0,0,0,0,0,0,0,0,0,0,0,0,0,0,0,0,0,0,0,0,0,0,0,0,0,0,0,0,0,0,0,0,0,0,0"/>
              </v:shape>
              <v:shape id="Freeform 95" o:spid="_x0000_s1057" style="position:absolute;left:1418;top:10579;width:530;height:531;visibility:visible;mso-wrap-style:square;v-text-anchor:top" coordsize="53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JmMQA&#10;AADbAAAADwAAAGRycy9kb3ducmV2LnhtbESPQWsCMRSE74L/ITzBi9SsWyhlNUq1lnrt2np+3bxu&#10;lm5etptUo7++KQgeh5n5hlmsom3FkXrfOFYwm2YgiCunG64VvO9f7h5B+ICssXVMCs7kYbUcDhZY&#10;aHfiNzqWoRYJwr5ABSaErpDSV4Ys+qnriJP35XqLIcm+lrrHU4LbVuZZ9iAtNpwWDHa0MVR9l79W&#10;QV7Sx2USY/fzfPh0+9dtY9a7jVLjUXyagwgUwy18be+0gvsc/r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TiZjEAAAA2wAAAA8AAAAAAAAAAAAAAAAAmAIAAGRycy9k&#10;b3ducmV2LnhtbFBLBQYAAAAABAAEAPUAAACJAwAAAAA=&#10;" path="m106,2l134,r25,2l185,2,213,r25,l264,2,292,r25,2l345,2,371,r25,2l422,2r16,l453,4r12,5l477,16r11,7l498,33r9,10l516,55r5,11l526,79r3,15l529,108r1,26l529,160r,27l530,213r,26l529,266r1,26l529,318r,26l530,371r-1,26l529,425r,13l526,452r-5,13l516,477r-9,11l498,500r-10,8l477,515r-12,8l453,527r-15,3l422,531r-26,-1l371,531r-26,l317,530r-25,l264,531r-26,-1l213,531r-28,l159,530r-25,1l106,531,92,530,79,527,66,523,53,515,42,508,32,500,23,488,16,477,9,465,4,452,1,438,,425,1,397,,371,,344,1,318r,-26l,266,1,239,,213,,187,1,160,,134,,108,1,94,4,79,9,66,16,55,23,43,32,33,42,23,53,16,66,9,79,4,92,2r14,l106,2xe" fillcolor="#ededee" stroked="f">
                <v:path arrowok="t" o:connecttype="custom" o:connectlocs="134,0;185,2;238,0;292,0;345,2;396,2;438,2;465,9;488,23;507,43;521,66;529,94;530,134;529,187;530,239;530,292;529,344;529,397;529,438;521,465;507,488;488,508;465,523;438,530;396,530;345,531;292,530;238,530;185,531;134,531;92,530;66,523;42,508;23,488;9,465;1,438;1,397;0,344;1,292;1,239;0,187;0,134;1,94;9,66;23,43;42,23;66,9;92,2;106,2" o:connectangles="0,0,0,0,0,0,0,0,0,0,0,0,0,0,0,0,0,0,0,0,0,0,0,0,0,0,0,0,0,0,0,0,0,0,0,0,0,0,0,0,0,0,0,0,0,0,0,0,0"/>
              </v:shape>
              <v:shape id="Freeform 96" o:spid="_x0000_s1058" style="position:absolute;left:684;top:11300;width:530;height:531;visibility:visible;mso-wrap-style:square;v-text-anchor:top" coordsize="53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8sA8QA&#10;AADbAAAADwAAAGRycy9kb3ducmV2LnhtbESPW2sCMRSE3wv+h3AKfSmarUKR1Sj1hr52vTwfN6eb&#10;pZuT7SbVtL++KQg+DjPzDTOdR9uIC3W+dqzgZZCBIC6drrlScNhv+mMQPiBrbByTgh/yMJ/1HqaY&#10;a3fld7oUoRIJwj5HBSaENpfSl4Ys+oFriZP34TqLIcmukrrDa4LbRg6z7FVarDktGGxpaaj8LL6t&#10;gmFBx9/nGNuv1ens9tt1bRa7pVJPj/FtAiJQDPfwrb3TCkYj+P+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fLAPEAAAA2wAAAA8AAAAAAAAAAAAAAAAAmAIAAGRycy9k&#10;b3ducmV2LnhtbFBLBQYAAAAABAAEAPUAAACJAwAAAAA=&#10;" path="m106,2l133,r26,2l185,2,212,r26,l264,2,291,r26,2l345,2,371,r25,2l422,2r16,l451,5r13,4l477,16r11,7l498,33r9,10l514,55r7,11l526,79r3,15l529,108r1,26l529,160r,27l530,213r,26l529,267r1,25l529,318r,26l530,372r-1,25l529,425r,13l526,452r-5,13l514,477r-7,11l498,500r-10,8l477,516r-13,7l451,527r-13,3l422,531r-26,-1l371,531r-26,l317,530r-26,l264,531r-26,-1l212,531r-27,l159,530r-26,1l106,531,92,530,77,527,64,523,53,516,42,508,31,500,23,488,14,477,8,465,4,452,1,438,,425,1,397,,372,,344,1,318r,-26l,267,1,239,,213,,187,1,160,,134,,108,1,94,4,79,8,66,14,55,23,43,31,33,42,23,53,16,64,9,77,5,92,2r14,l106,2xe" fillcolor="#ededee" stroked="f">
                <v:path arrowok="t" o:connecttype="custom" o:connectlocs="133,0;185,2;238,0;291,0;345,2;396,2;438,2;464,9;488,23;507,43;521,66;529,94;530,134;529,187;530,239;530,292;529,344;529,397;529,438;521,465;507,488;488,508;464,523;438,530;396,530;345,531;291,530;238,530;185,531;133,531;92,530;64,523;42,508;23,488;8,465;1,438;1,397;0,344;1,292;1,239;0,187;0,134;1,94;8,66;23,43;42,23;64,9;92,2;106,2" o:connectangles="0,0,0,0,0,0,0,0,0,0,0,0,0,0,0,0,0,0,0,0,0,0,0,0,0,0,0,0,0,0,0,0,0,0,0,0,0,0,0,0,0,0,0,0,0,0,0,0,0"/>
              </v:shape>
              <v:shape id="Freeform 97" o:spid="_x0000_s1059" style="position:absolute;left:1418;top:11300;width:530;height:531;visibility:visible;mso-wrap-style:square;v-text-anchor:top" coordsize="53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0d8QA&#10;AADbAAAADwAAAGRycy9kb3ducmV2LnhtbESPT2sCMRTE70K/Q3hCL6LZ2lJkNUprW/Tq+uf83Dw3&#10;i5uX7SbV1E/fFAo9DjPzG2a2iLYRF+p87VjBwygDQVw6XXOlYLf9GE5A+ICssXFMCr7Jw2J+15th&#10;rt2VN3QpQiUShH2OCkwIbS6lLw1Z9CPXEifv5DqLIcmukrrDa4LbRo6z7FlarDktGGxpaag8F19W&#10;wbig/W0QY/v5dji67eq9Nq/rpVL3/fgyBREohv/wX3utFTw+we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2tHfEAAAA2wAAAA8AAAAAAAAAAAAAAAAAmAIAAGRycy9k&#10;b3ducmV2LnhtbFBLBQYAAAAABAAEAPUAAACJAwAAAAA=&#10;" path="m106,2l134,r25,2l185,2,213,r25,l264,2,292,r25,2l345,2,371,r25,2l422,2r16,l453,5r12,4l477,16r11,7l498,33r9,10l516,55r5,11l526,79r3,15l529,108r1,26l529,160r,27l530,213r,26l529,267r1,25l529,318r,26l530,372r-1,25l529,425r,13l526,452r-5,13l516,477r-9,11l498,500r-10,8l477,516r-12,7l453,527r-15,3l422,531r-26,-1l371,531r-26,l317,530r-25,l264,531r-26,-1l213,531r-28,l159,530r-25,1l106,531,92,530,79,527,66,523,53,516,42,508,32,500,23,488,16,477,9,465,4,452,1,438,,425,1,397,,372,,344,1,318r,-26l,267,1,239,,213,,187,1,160,,134,,108,1,94,4,79,9,66,16,55,23,43,32,33,42,23,53,16,66,9,79,5,92,2r14,l106,2xe" fillcolor="#ededee" stroked="f">
                <v:path arrowok="t" o:connecttype="custom" o:connectlocs="134,0;185,2;238,0;292,0;345,2;396,2;438,2;465,9;488,23;507,43;521,66;529,94;530,134;529,187;530,239;530,292;529,344;529,397;529,438;521,465;507,488;488,508;465,523;438,530;396,530;345,531;292,530;238,530;185,531;134,531;92,530;66,523;42,508;23,488;9,465;1,438;1,397;0,344;1,292;1,239;0,187;0,134;1,94;9,66;23,43;42,23;66,9;92,2;106,2" o:connectangles="0,0,0,0,0,0,0,0,0,0,0,0,0,0,0,0,0,0,0,0,0,0,0,0,0,0,0,0,0,0,0,0,0,0,0,0,0,0,0,0,0,0,0,0,0,0,0,0,0"/>
              </v:shape>
              <v:shape id="Freeform 98" o:spid="_x0000_s1060" style="position:absolute;left:684;top:12021;width:530;height:531;visibility:visible;mso-wrap-style:square;v-text-anchor:top" coordsize="53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R7MQA&#10;AADbAAAADwAAAGRycy9kb3ducmV2LnhtbESPT2sCMRTE70K/Q3hCL6LZWlpkNUprW/Tq+uf83Dw3&#10;i5uX7SbV1E/fFAo9DjPzG2a2iLYRF+p87VjBwygDQVw6XXOlYLf9GE5A+ICssXFMCr7Jw2J+15th&#10;rt2VN3QpQiUShH2OCkwIbS6lLw1Z9CPXEifv5DqLIcmukrrDa4LbRo6z7FlarDktGGxpaag8F19W&#10;wbig/W0QY/v5dji67eq9Nq/rpVL3/fgyBREohv/wX3utFTw+we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6EezEAAAA2wAAAA8AAAAAAAAAAAAAAAAAmAIAAGRycy9k&#10;b3ducmV2LnhtbFBLBQYAAAAABAAEAPUAAACJAwAAAAA=&#10;" path="m106,2l133,r26,2l185,2,212,r26,l264,2,291,r26,2l345,2,371,r25,2l422,2r16,l451,5r13,4l477,16r11,7l498,33r9,11l514,55r7,12l526,80r3,14l529,108r1,26l529,160r,27l530,213r,26l529,267r1,26l529,318r,26l530,372r-1,26l529,425r,13l526,452r-5,13l514,477r-7,11l498,500r-10,8l477,516r-13,7l451,527r-13,3l422,531r-26,-1l371,531r-26,l317,530r-26,l264,531r-26,-1l212,531r-27,l159,530r-26,1l106,531,92,530,77,527,64,523,53,516,42,508,31,500,23,488,14,477,8,465,4,452,1,438,,425,1,398,,372,,344,1,318r,-25l,267,1,239,,213,,187,1,160,,134,,108,1,94,4,80,8,67,14,55,23,44,31,33,42,23,53,16,64,9,77,5,92,2r14,l106,2xe" fillcolor="#ededee" stroked="f">
                <v:path arrowok="t" o:connecttype="custom" o:connectlocs="133,0;185,2;238,0;291,0;345,2;396,2;438,2;464,9;488,23;507,44;521,67;529,94;530,134;529,187;530,239;530,293;529,344;529,398;529,438;521,465;507,488;488,508;464,523;438,530;396,530;345,531;291,530;238,530;185,531;133,531;92,530;64,523;42,508;23,488;8,465;1,438;1,398;0,344;1,293;1,239;0,187;0,134;1,94;8,67;23,44;42,23;64,9;92,2;106,2" o:connectangles="0,0,0,0,0,0,0,0,0,0,0,0,0,0,0,0,0,0,0,0,0,0,0,0,0,0,0,0,0,0,0,0,0,0,0,0,0,0,0,0,0,0,0,0,0,0,0,0,0"/>
              </v:shape>
              <v:shape id="Freeform 99" o:spid="_x0000_s1061" style="position:absolute;left:1418;top:12021;width:530;height:531;visibility:visible;mso-wrap-style:square;v-text-anchor:top" coordsize="53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Pm8QA&#10;AADbAAAADwAAAGRycy9kb3ducmV2LnhtbESPW2sCMRSE3wv9D+EIfSmarQWR1SjWC/ra9fJ83Jxu&#10;lm5OtptU0/76piD4OMzMN8x0Hm0jLtT52rGCl0EGgrh0uuZKwWG/6Y9B+ICssXFMCn7Iw3z2+DDF&#10;XLsrv9OlCJVIEPY5KjAhtLmUvjRk0Q9cS5y8D9dZDEl2ldQdXhPcNnKYZSNpsea0YLClpaHys/i2&#10;CoYFHX+fY2y/Vqez22/XtXnbLZV66sXFBESgGO7hW3unFbyO4P9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j5vEAAAA2wAAAA8AAAAAAAAAAAAAAAAAmAIAAGRycy9k&#10;b3ducmV2LnhtbFBLBQYAAAAABAAEAPUAAACJAwAAAAA=&#10;" path="m106,2l134,r25,2l185,2,213,r25,l264,2,292,r25,2l345,2,371,r25,2l422,2r16,l453,5r12,4l477,16r11,7l498,33r9,11l516,55r5,12l526,80r3,14l529,108r1,26l529,160r,27l530,213r,26l529,267r1,26l529,318r,26l530,372r-1,26l529,425r,13l526,452r-5,13l516,477r-9,11l498,500r-10,8l477,516r-12,7l453,527r-15,3l422,531r-26,-1l371,531r-26,l317,530r-25,l264,531r-26,-1l213,531r-28,l159,530r-25,1l106,531,92,530,79,527,66,523,53,516,42,508,32,500,23,488,16,477,9,465,4,452,1,438,,425,1,398,,372,,344,1,318r,-25l,267,1,239,,213,,187,1,160,,134,,108,1,94,4,80,9,67,16,55,23,44,32,33,42,23,53,16,66,9,79,5,92,2r14,l106,2xe" fillcolor="#ededee" stroked="f">
                <v:path arrowok="t" o:connecttype="custom" o:connectlocs="134,0;185,2;238,0;292,0;345,2;396,2;438,2;465,9;488,23;507,44;521,67;529,94;530,134;529,187;530,239;530,293;529,344;529,398;529,438;521,465;507,488;488,508;465,523;438,530;396,530;345,531;292,530;238,530;185,531;134,531;92,530;66,523;42,508;23,488;9,465;1,438;1,398;0,344;1,293;1,239;0,187;0,134;1,94;9,67;23,44;42,23;66,9;92,2;106,2" o:connectangles="0,0,0,0,0,0,0,0,0,0,0,0,0,0,0,0,0,0,0,0,0,0,0,0,0,0,0,0,0,0,0,0,0,0,0,0,0,0,0,0,0,0,0,0,0,0,0,0,0"/>
              </v:shape>
              <v:shape id="Freeform 100" o:spid="_x0000_s1062" style="position:absolute;left:684;top:12742;width:530;height:532;visibility:visible;mso-wrap-style:square;v-text-anchor:top" coordsize="53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TM8QA&#10;AADbAAAADwAAAGRycy9kb3ducmV2LnhtbESPT4vCMBTE74LfITzBi2i6LqhUo4iwoHtQ/Hfw9mie&#10;bbV5qU3U+u03C4LHYWZ+w0xmtSnEgyqXW1bw1YtAECdW55wqOOx/uiMQziNrLCyTghc5mE2bjQnG&#10;2j55S4+dT0WAsItRQeZ9GUvpkowMup4tiYN3tpVBH2SVSl3hM8BNIftRNJAGcw4LGZa0yCi57u5G&#10;QbmShztu8s5pFXVk/3a5Hdf7X6XarXo+BuGp9p/wu73UCr6H8P8l/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0zPEAAAA2wAAAA8AAAAAAAAAAAAAAAAAmAIAAGRycy9k&#10;b3ducmV2LnhtbFBLBQYAAAAABAAEAPUAAACJAwAAAAA=&#10;" path="m106,2l133,r26,2l185,2,212,r26,l264,2,291,r26,2l345,2,371,r25,2l422,2r16,l451,5r13,4l477,16r11,7l498,32r9,10l514,54r7,13l526,80r3,13l529,108r1,26l529,160r,28l530,213r,26l529,267r1,26l529,319r,25l530,372r-1,26l529,425r,13l526,452r-5,13l514,477r-7,11l498,500r-10,9l477,516r-13,7l451,527r-13,3l422,532r-26,-2l371,532r-26,l317,530r-26,l264,532r-26,-2l212,532r-27,l159,530r-26,2l106,532,92,530,77,527,64,523,53,516,42,509,31,500,23,488,14,477,8,465,4,452,1,438,,425,1,398,,372,,344,1,319r,-26l,267,1,239,,213,,188,1,160,,134,,108,1,93,4,80,8,67,14,54,23,42,31,32,42,23,53,16,64,9,77,5,92,2r14,l106,2xe" fillcolor="#ededee" stroked="f">
                <v:path arrowok="t" o:connecttype="custom" o:connectlocs="133,0;185,2;238,0;291,0;345,2;396,2;438,2;464,9;488,23;507,42;521,67;529,93;530,134;529,188;530,239;530,293;529,344;529,398;529,438;521,465;507,488;488,509;464,523;438,530;396,530;345,532;291,530;238,530;185,532;133,532;92,530;64,523;42,509;23,488;8,465;1,438;1,398;0,344;1,293;1,239;0,188;0,134;1,93;8,67;23,42;42,23;64,9;92,2;106,2" o:connectangles="0,0,0,0,0,0,0,0,0,0,0,0,0,0,0,0,0,0,0,0,0,0,0,0,0,0,0,0,0,0,0,0,0,0,0,0,0,0,0,0,0,0,0,0,0,0,0,0,0"/>
              </v:shape>
              <v:shape id="Freeform 101" o:spid="_x0000_s1063" style="position:absolute;left:1527;top:12852;width:313;height:312;visibility:visible;mso-wrap-style:square;v-text-anchor:top" coordsize="31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S/MAA&#10;AADbAAAADwAAAGRycy9kb3ducmV2LnhtbERPyWrDMBC9F/oPYgq5NbIdWhInikkCgdCcsnzAYE1s&#10;U2vkSvKSv68OhR4fb98Uk2nFQM43lhWk8wQEcWl1w5WC++34vgThA7LG1jIpeJKHYvv6ssFc25Ev&#10;NFxDJWII+xwV1CF0uZS+rMmgn9uOOHIP6wyGCF0ltcMxhptWZknyKQ02HBtq7OhQU/l97Y2Cj/6w&#10;SlFnX9O+Gs/DjxsWl7NUavY27dYgAk3hX/znPmkFizg2fo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KS/MAAAADbAAAADwAAAAAAAAAAAAAAAACYAgAAZHJzL2Rvd25y&#10;ZXYueG1sUEsFBgAAAAAEAAQA9QAAAIUDAAAAAA==&#10;" path="m62,1l78,,94,1r15,l125,r16,l157,1,173,r14,1l203,1,219,r15,1l249,1r8,l266,3r7,3l282,8r5,5l293,19r6,5l303,32r5,7l310,46r2,9l312,63r1,15l312,93r,16l313,125r,16l312,155r1,16l312,187r,14l313,217r-1,16l312,249r,7l310,265r-2,8l303,281r-4,5l293,293r-6,5l282,302r-9,4l266,309r-9,2l249,312r-15,-1l219,312r-16,l187,311r-14,l157,312r-16,-1l125,312r-16,l94,311r-16,1l62,312r-7,-1l46,309r-7,-3l32,302r-6,-4l19,293r-4,-7l10,281,6,273,3,265,2,256,,249,2,233,,217,,201,2,187r,-16l,155,2,141,,125,,109,2,93,,78,,63,2,55,3,46,6,39r4,-7l15,24r4,-5l26,13,32,8,39,6,46,3,55,1r7,l62,1xe" fillcolor="#f7941d" stroked="f">
                <v:path arrowok="t" o:connecttype="custom" o:connectlocs="78,0;109,1;141,0;173,0;203,1;234,1;257,1;273,6;287,13;299,24;308,39;312,55;313,78;312,109;313,141;313,171;312,201;312,233;312,256;308,273;299,286;287,298;273,306;257,311;234,311;203,312;173,311;141,311;109,312;78,312;55,311;39,306;26,298;15,286;6,273;2,256;2,233;0,201;2,171;2,141;0,109;0,78;2,55;6,39;15,24;26,13;39,6;55,1;62,1" o:connectangles="0,0,0,0,0,0,0,0,0,0,0,0,0,0,0,0,0,0,0,0,0,0,0,0,0,0,0,0,0,0,0,0,0,0,0,0,0,0,0,0,0,0,0,0,0,0,0,0,0"/>
              </v:shape>
              <v:shape id="Freeform 102" o:spid="_x0000_s1064" style="position:absolute;left:684;top:13464;width:530;height:529;visibility:visible;mso-wrap-style:square;v-text-anchor:top" coordsize="53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BTMYA&#10;AADbAAAADwAAAGRycy9kb3ducmV2LnhtbESPQWvCQBSE70L/w/IEL1I3VZGauoooQrEINi20vb1m&#10;n0lI9m3Ibk36711B8DjMzDfMYtWZSpypcYVlBU+jCARxanXBmYLPj93jMwjnkTVWlknBPzlYLR96&#10;C4y1bfmdzonPRICwi1FB7n0dS+nSnAy6ka2Jg3eyjUEfZJNJ3WAb4KaS4yiaSYMFh4Uca9rklJbJ&#10;n1HwMxn6r+lcbqPf76R9O+zX47I8KjXod+sXEJ46fw/f2q9awWQO1y/hB8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KBTMYAAADbAAAADwAAAAAAAAAAAAAAAACYAgAAZHJz&#10;L2Rvd25yZXYueG1sUEsFBgAAAAAEAAQA9QAAAIsDAAAAAA==&#10;" path="m106,1l133,r26,1l185,1,212,r26,l264,1,291,r26,1l345,1,371,r25,1l422,1r16,l451,4r13,4l477,15r11,8l498,31r9,10l514,53r7,13l526,79r3,13l529,108r1,25l529,159r,28l530,213r,25l529,266r1,26l529,318r,26l530,371r-1,26l529,424r,13l526,452r-5,12l514,476r-7,11l498,498r-10,8l477,513r-13,8l451,525r-13,3l422,529r-26,-1l371,529r-26,l317,528r-26,l264,529r-26,-1l212,529r-27,l159,528r-26,1l106,529,92,528,77,525,64,521,53,513,42,506,31,498,23,487,14,476,8,464,4,452,1,437,,424,1,397,,371,,344,1,318r,-26l,266,1,238,,213,,187,1,159,,133,,108,1,92,4,79,8,66,14,53,23,41,31,31,42,23,53,15,64,8,77,4,92,1r14,l106,1xe" fillcolor="#ededee" stroked="f">
                <v:path arrowok="t" o:connecttype="custom" o:connectlocs="133,0;185,1;238,0;291,0;345,1;396,1;438,1;464,8;488,23;507,41;521,66;529,92;530,133;529,187;530,238;530,292;529,344;529,397;529,437;521,464;507,487;488,506;464,521;438,528;396,528;345,529;291,528;238,528;185,529;133,529;92,528;64,521;42,506;23,487;8,464;1,437;1,397;0,344;1,292;1,238;0,187;0,133;1,92;8,66;23,41;42,23;64,8;92,1;106,1" o:connectangles="0,0,0,0,0,0,0,0,0,0,0,0,0,0,0,0,0,0,0,0,0,0,0,0,0,0,0,0,0,0,0,0,0,0,0,0,0,0,0,0,0,0,0,0,0,0,0,0,0"/>
              </v:shape>
              <v:shape id="Freeform 103" o:spid="_x0000_s1065" style="position:absolute;left:1527;top:13572;width:313;height:313;visibility:visible;mso-wrap-style:square;v-text-anchor:top" coordsize="31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O4MEA&#10;AADbAAAADwAAAGRycy9kb3ducmV2LnhtbERPy4rCMBTdC/MP4QruNHXUQatRHEHRleMLXF6aa9ux&#10;ualN1M7fTxaCy8N5T2a1KcSDKpdbVtDtRCCIE6tzThUcD8v2EITzyBoLy6TgjxzMph+NCcbaPnlH&#10;j71PRQhhF6OCzPsyltIlGRl0HVsSB+5iK4M+wCqVusJnCDeF/IyiL2kw59CQYUmLjJLr/m4UbK0/&#10;f/+cfs/r7miwcqdN/967WaVazXo+BuGp9m/xy73WCvphffgSfo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zuDBAAAA2wAAAA8AAAAAAAAAAAAAAAAAmAIAAGRycy9kb3du&#10;cmV2LnhtbFBLBQYAAAAABAAEAPUAAACGAwAAAAA=&#10;" path="m62,1l78,,94,1r15,l125,r16,l157,1,173,r14,1l203,1,219,r15,1l249,1r8,l266,2r7,3l282,10r5,4l293,20r6,5l303,31r5,9l310,47r2,9l312,64r1,15l312,95r,15l313,125r,16l312,156r1,16l312,188r,14l313,218r-1,16l312,250r,7l310,266r-2,8l303,282r-4,5l293,295r-6,4l282,303r-9,5l266,310r-9,2l249,313r-15,-1l219,313r-16,l187,312r-14,l157,313r-16,-1l125,313r-16,l94,312r-16,1l62,313r-7,-1l46,310r-7,-2l32,303r-6,-4l19,295r-4,-8l10,282,6,274,3,266,2,257,,250,2,234,,218,,202,2,187r,-15l,156,2,141,,126,,110,2,95,,79,,64,2,56,3,47,6,40r4,-9l15,25r4,-5l26,14r6,-4l39,5,46,2,55,1r7,l62,1xe" fillcolor="#a6a6a6" stroked="f">
                <v:path arrowok="t" o:connecttype="custom" o:connectlocs="78,0;109,1;141,0;173,0;203,1;234,1;257,1;273,5;287,14;299,25;308,40;312,56;313,79;312,110;313,141;313,172;312,202;312,234;312,257;308,274;299,287;287,299;273,308;257,312;234,312;203,313;173,312;141,312;109,313;78,313;55,312;39,308;26,299;15,287;6,274;2,257;2,234;0,202;2,172;2,141;0,110;0,79;2,56;6,40;15,25;26,14;39,5;55,1;62,1" o:connectangles="0,0,0,0,0,0,0,0,0,0,0,0,0,0,0,0,0,0,0,0,0,0,0,0,0,0,0,0,0,0,0,0,0,0,0,0,0,0,0,0,0,0,0,0,0,0,0,0,0"/>
              </v:shape>
              <v:shape id="Freeform 104" o:spid="_x0000_s1066" style="position:absolute;left:684;top:14185;width:530;height:529;visibility:visible;mso-wrap-style:square;v-text-anchor:top" coordsize="53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+N8cA&#10;AADbAAAADwAAAGRycy9kb3ducmV2LnhtbESP3WrCQBSE74W+w3IK3ohu/KHU1FWkRSiK0Eah7d1p&#10;9jQJyZ4N2a2Jb+8KgpfDzHzDLFadqcSJGldYVjAeRSCIU6sLzhQcD5vhMwjnkTVWlknBmRyslg+9&#10;BcbatvxJp8RnIkDYxagg976OpXRpTgbdyNbEwfuzjUEfZJNJ3WAb4KaSkyh6kgYLDgs51vSaU1om&#10;/0bBz3Tgv2Zz+Rb9fiftbr9dT8ryQ6n+Y7d+AeGp8/fwrf2uFczGcP0Sfo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y/jfHAAAA2wAAAA8AAAAAAAAAAAAAAAAAmAIAAGRy&#10;cy9kb3ducmV2LnhtbFBLBQYAAAAABAAEAPUAAACMAwAAAAA=&#10;" path="m106,1l133,r26,1l185,1,212,r26,l264,1,291,r26,1l345,1,371,r25,1l422,1r16,l451,4r13,4l477,15r11,8l498,31r9,10l514,53r7,11l526,77r3,15l529,106r1,26l529,158r,27l530,211r,28l529,265r1,25l529,316r,28l530,370r-1,25l529,423r,14l526,450r-5,13l514,476r-7,12l498,498r-10,8l477,514r-13,7l451,525r-13,3l422,529r-26,-1l371,529r-26,l317,528r-26,l264,529r-26,-1l212,529r-27,l159,528r-26,1l106,529,92,528,77,525,64,521,53,514,42,506,31,498,23,488,14,476,8,463,4,450,1,437,,423,1,395,,370,,344,1,316r,-26l,265,1,239,,211,,185,1,158,,132,,106,1,92,4,77,8,64,14,53,23,41,31,31,42,23,53,15,64,8,77,4,92,1r14,l106,1xe" fillcolor="#ededee" stroked="f">
                <v:path arrowok="t" o:connecttype="custom" o:connectlocs="133,0;185,1;238,0;291,0;345,1;396,1;438,1;464,8;488,23;507,41;521,64;529,92;530,132;529,185;530,239;530,290;529,344;529,395;529,437;521,463;507,488;488,506;464,521;438,528;396,528;345,529;291,528;238,528;185,529;133,529;92,528;64,521;42,506;23,488;8,463;1,437;1,395;0,344;1,290;1,239;0,185;0,132;1,92;8,64;23,41;42,23;64,8;92,1;106,1" o:connectangles="0,0,0,0,0,0,0,0,0,0,0,0,0,0,0,0,0,0,0,0,0,0,0,0,0,0,0,0,0,0,0,0,0,0,0,0,0,0,0,0,0,0,0,0,0,0,0,0,0"/>
              </v:shape>
              <v:shape id="Freeform 105" o:spid="_x0000_s1067" style="position:absolute;left:1418;top:14185;width:530;height:529;visibility:visible;mso-wrap-style:square;v-text-anchor:top" coordsize="530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gQMcA&#10;AADbAAAADwAAAGRycy9kb3ducmV2LnhtbESPQWvCQBSE74L/YXmCF6kbo5Q2dRVRBGkptGmh7e01&#10;+0xCsm9DdjXpv3cLgsdhZr5hluve1OJMrSstK5hNIxDEmdUl5wo+P/Z3DyCcR9ZYWyYFf+RgvRoO&#10;lpho2/E7nVOfiwBhl6CCwvsmkdJlBRl0U9sQB+9oW4M+yDaXusUuwE0t4yi6lwZLDgsFNrQtKKvS&#10;k1HwM5/4r8Wj3EW/32n38vq8iavqTanxqN88gfDU+1v42j5oBYsY/r+EH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gYEDHAAAA2wAAAA8AAAAAAAAAAAAAAAAAmAIAAGRy&#10;cy9kb3ducmV2LnhtbFBLBQYAAAAABAAEAPUAAACMAwAAAAA=&#10;" path="m106,1l134,r25,1l185,1,213,r25,l264,1,292,r25,1l345,1,371,r25,1l422,1r16,l453,4r12,4l477,15r11,8l498,31r9,10l516,53r5,11l526,77r3,15l529,106r1,26l529,158r,27l530,211r,28l529,265r1,25l529,316r,28l530,370r-1,25l529,423r,14l526,450r-5,13l516,476r-9,12l498,498r-10,8l477,514r-12,7l453,525r-15,3l422,529r-26,-1l371,529r-26,l317,528r-25,l264,529r-26,-1l213,529r-28,l159,528r-25,1l106,529,92,528,79,525,66,521,53,514,42,506,32,498,23,488,16,476,9,463,4,450,1,437,,423,1,395,,370,,344,1,316r,-26l,265,1,239,,211,,185,1,158,,132,,106,1,92,4,77,9,64,16,53,23,41,32,31,42,23,53,15,66,8,79,4,92,1r14,l106,1xe" fillcolor="#ededee" stroked="f">
                <v:path arrowok="t" o:connecttype="custom" o:connectlocs="134,0;185,1;238,0;292,0;345,1;396,1;438,1;465,8;488,23;507,41;521,64;529,92;530,132;529,185;530,239;530,290;529,344;529,395;529,437;521,463;507,488;488,506;465,521;438,528;396,528;345,529;292,528;238,528;185,529;134,529;92,528;66,521;42,506;23,488;9,463;1,437;1,395;0,344;1,290;1,239;0,185;0,132;1,92;9,64;23,41;42,23;66,8;92,1;106,1" o:connectangles="0,0,0,0,0,0,0,0,0,0,0,0,0,0,0,0,0,0,0,0,0,0,0,0,0,0,0,0,0,0,0,0,0,0,0,0,0,0,0,0,0,0,0,0,0,0,0,0,0"/>
              </v:shape>
              <v:shape id="Freeform 106" o:spid="_x0000_s1068" style="position:absolute;left:792;top:15014;width:313;height:312;visibility:visible;mso-wrap-style:square;v-text-anchor:top" coordsize="31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aYcMA&#10;AADbAAAADwAAAGRycy9kb3ducmV2LnhtbESP3YrCMBSE7wXfIRzBO03VRaQ2FRF/di+3+gCH5tgW&#10;m5PaxFp9+s3Cwl4OM/MNk2x6U4uOWldZVjCbRiCIc6srLhRczofJCoTzyBpry6TgRQ426XCQYKzt&#10;k7+py3whAoRdjApK75tYSpeXZNBNbUMcvKttDfog20LqFp8Bbmo5j6KlNFhxWCixoV1J+S17GAXv&#10;arG6H4/vor7M+NRl++XX9npXajzqt2sQnnr/H/5rf2oFHwv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WaYcMAAADbAAAADwAAAAAAAAAAAAAAAACYAgAAZHJzL2Rv&#10;d25yZXYueG1sUEsFBgAAAAAEAAQA9QAAAIgDAAAAAA==&#10;" path="m63,1l79,,94,1r16,l126,r14,l156,1,172,r16,1l204,1,219,r16,1l250,1r8,l267,3r7,2l281,10r6,4l294,20r4,6l303,31r4,9l310,47r1,9l311,64r2,15l311,95r,16l313,125r,16l311,157r2,15l311,188r,15l313,219r-2,15l311,250r,7l310,266r-3,7l303,280r-5,8l294,293r-7,6l281,303r-7,3l267,309r-9,2l250,312r-15,-1l219,312r-15,l188,311r-16,l156,312r-16,-1l126,312r-16,l94,311r-15,1l63,312r-7,-1l47,309r-9,-3l31,303r-6,-4l18,293r-4,-5l10,280,5,273,2,266,1,257,,250,1,234,,219,,203,1,187r,-15l,157,1,141,,126,,111,1,95,,79,,64,1,56,2,47,5,40r5,-9l14,26r4,-6l25,14r6,-4l38,5,47,3,56,1r7,l63,1xe" fillcolor="#f47920" stroked="f">
                <v:path arrowok="t" o:connecttype="custom" o:connectlocs="79,0;110,1;140,0;172,0;204,1;235,1;258,1;274,5;287,14;298,26;307,40;311,56;313,79;311,111;313,141;313,172;311,203;311,234;311,257;307,273;298,288;287,299;274,306;258,311;235,311;204,312;172,311;140,311;110,312;79,312;56,311;38,306;25,299;14,288;5,273;1,257;1,234;0,203;1,172;1,141;0,111;0,79;1,56;5,40;14,26;25,14;38,5;56,1;63,1" o:connectangles="0,0,0,0,0,0,0,0,0,0,0,0,0,0,0,0,0,0,0,0,0,0,0,0,0,0,0,0,0,0,0,0,0,0,0,0,0,0,0,0,0,0,0,0,0,0,0,0,0"/>
              </v:shape>
              <v:shape id="Freeform 107" o:spid="_x0000_s1069" style="position:absolute;left:1418;top:14904;width:530;height:531;visibility:visible;mso-wrap-style:square;v-text-anchor:top" coordsize="53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HCsQA&#10;AADbAAAADwAAAGRycy9kb3ducmV2LnhtbESPW2sCMRSE3wv+h3AKfSmarUiR1Sj1hr52vTwfN6eb&#10;pZuT7SbVtL++KQg+DjPzDTOdR9uIC3W+dqzgZZCBIC6drrlScNhv+mMQPiBrbByTgh/yMJ/1HqaY&#10;a3fld7oUoRIJwj5HBSaENpfSl4Ys+oFriZP34TqLIcmukrrDa4LbRg6z7FVarDktGGxpaaj8LL6t&#10;gmFBx9/nGNuv1ens9tt1bRa7pVJPj/FtAiJQDPfwrb3TCkYj+P+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xwrEAAAA2wAAAA8AAAAAAAAAAAAAAAAAmAIAAGRycy9k&#10;b3ducmV2LnhtbFBLBQYAAAAABAAEAPUAAACJAwAAAAA=&#10;" path="m106,2l134,r25,2l185,2,213,r25,l264,2,292,r25,2l345,2,371,r25,2l422,2r16,l453,5r12,4l477,16r11,7l498,33r9,11l516,55r5,12l526,79r3,15l529,108r1,26l529,160r,27l530,213r,26l529,267r1,26l529,318r,26l530,372r-1,26l529,425r,14l526,452r-5,13l516,478r-9,12l498,500r-10,8l477,516r-12,7l453,527r-15,3l422,531r-26,-1l371,531r-26,l317,530r-25,l264,531r-26,-1l213,531r-28,l159,530r-25,1l106,531,92,530,79,527,66,523,53,516,42,508,32,500,23,490,16,478,9,465,4,452,1,439,,425,1,398,,372,,344,1,318r,-25l,267,1,239,,213,,187,1,160,,134,,108,1,94,4,79,9,67,16,55,23,44,32,33,42,23,53,16,66,9,79,5,92,2r14,l106,2xe" fillcolor="#ededee" stroked="f">
                <v:path arrowok="t" o:connecttype="custom" o:connectlocs="134,0;185,2;238,0;292,0;345,2;396,2;438,2;465,9;488,23;507,44;521,67;529,94;530,134;529,187;530,239;530,293;529,344;529,398;529,439;521,465;507,490;488,508;465,523;438,530;396,530;345,531;292,530;238,530;185,531;134,531;92,530;66,523;42,508;23,490;9,465;1,439;1,398;0,344;1,293;1,239;0,187;0,134;1,94;9,67;23,44;42,23;66,9;92,2;106,2" o:connectangles="0,0,0,0,0,0,0,0,0,0,0,0,0,0,0,0,0,0,0,0,0,0,0,0,0,0,0,0,0,0,0,0,0,0,0,0,0,0,0,0,0,0,0,0,0,0,0,0,0"/>
              </v:shape>
              <v:shape id="Freeform 108" o:spid="_x0000_s1070" style="position:absolute;left:682;top:15627;width:531;height:530;visibility:visible;mso-wrap-style:square;v-text-anchor:top" coordsize="531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31SMQA&#10;AADbAAAADwAAAGRycy9kb3ducmV2LnhtbESPQWvCQBSE74X+h+UJvUizW9EqMauIUGoPPWj7A57Z&#10;l2xI9m3Irhr/fbdQ6HGYmW+YYju6TlxpCI1nDS+ZAkFcetNwreH76+15BSJEZIOdZ9JwpwDbzeND&#10;gbnxNz7S9RRrkSAcctRgY+xzKUNpyWHIfE+cvMoPDmOSQy3NgLcEd52cKfUqHTacFiz2tLdUtqeL&#10;0/Cx/FS7OLsv3XnaLsZKsbXTd62fJuNuDSLSGP/Df+2D0TBfwO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9UjEAAAA2wAAAA8AAAAAAAAAAAAAAAAAmAIAAGRycy9k&#10;b3ducmV2LnhtbFBLBQYAAAAABAAEAPUAAACJAwAAAAA=&#10;" path="m107,l92,,79,3,66,7,54,14,42,21,32,30,23,40,16,52,9,65,5,78,2,91,,106,,424r2,13l5,452r4,13l16,476r7,12l32,498r10,9l54,514r12,7l79,525r13,3l107,530r317,l440,528r13,-3l466,521r13,-7l490,507r10,-9l509,488r7,-12l523,465r5,-13l531,437r,-13l531,106r,-15l528,78,523,65,516,52,509,40,500,30,490,21,479,14,466,7,453,3,440,,424,,107,r,xe" fillcolor="#ededee" stroked="f">
                <v:path arrowok="t" o:connecttype="custom" o:connectlocs="107,0;92,0;79,3;66,7;54,14;42,21;32,30;23,40;16,52;9,65;5,78;2,91;0,106;0,424;2,437;5,452;9,465;16,476;23,488;32,498;42,507;54,514;66,521;79,525;92,528;107,530;424,530;440,528;453,525;466,521;479,514;490,507;500,498;509,488;516,476;523,465;528,452;531,437;531,424;531,106;531,91;528,78;523,65;516,52;509,40;500,30;490,21;479,14;466,7;453,3;440,0;424,0;107,0;107,0" o:connectangles="0,0,0,0,0,0,0,0,0,0,0,0,0,0,0,0,0,0,0,0,0,0,0,0,0,0,0,0,0,0,0,0,0,0,0,0,0,0,0,0,0,0,0,0,0,0,0,0,0,0,0,0,0,0"/>
              </v:shape>
              <v:shape id="Freeform 109" o:spid="_x0000_s1071" style="position:absolute;left:1418;top:15627;width:530;height:530;visibility:visible;mso-wrap-style:square;v-text-anchor:top" coordsize="53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C68QA&#10;AADbAAAADwAAAGRycy9kb3ducmV2LnhtbESPQWvCQBSE70L/w/KE3nSjSGhSV7FiofYiVdvzM/ua&#10;BLNvw+42if++KxR6HGbmG2a5HkwjOnK+tqxgNk1AEBdW11wqOJ9eJ08gfEDW2FgmBTfysF49jJaY&#10;a9vzB3XHUIoIYZ+jgiqENpfSFxUZ9FPbEkfv2zqDIUpXSu2wj3DTyHmSpNJgzXGhwpa2FRXX449R&#10;sL9+HeYv+vPSzlx2Kd+TbDHsglKP42HzDCLQEP7Df+03rWCRwv1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WAuvEAAAA2wAAAA8AAAAAAAAAAAAAAAAAmAIAAGRycy9k&#10;b3ducmV2LnhtbFBLBQYAAAAABAAEAPUAAACJAwAAAAA=&#10;" path="m106,l92,,79,3,66,7,53,14,42,21,32,30,23,40,16,52,9,65,4,78,1,91,,106,,424r1,13l4,452r5,13l16,476r7,12l32,498r10,9l53,514r13,7l79,525r13,3l106,530r318,l440,528r13,-3l465,521r13,-7l490,507r10,-9l509,488r7,-12l523,465r4,-13l530,437r,-13l530,106r,-15l527,78,523,65,516,52,509,40,500,30,490,21,478,14,465,7,453,3,440,,424,,106,r,xe" fillcolor="#ededee" stroked="f">
                <v:path arrowok="t" o:connecttype="custom" o:connectlocs="106,0;92,0;79,3;66,7;53,14;42,21;32,30;23,40;16,52;9,65;4,78;1,91;0,106;0,424;1,437;4,452;9,465;16,476;23,488;32,498;42,507;53,514;66,521;79,525;92,528;106,530;424,530;440,528;453,525;465,521;478,514;490,507;500,498;509,488;516,476;523,465;527,452;530,437;530,424;530,106;530,91;527,78;523,65;516,52;509,40;500,30;490,21;478,14;465,7;453,3;440,0;424,0;106,0;106,0" o:connectangles="0,0,0,0,0,0,0,0,0,0,0,0,0,0,0,0,0,0,0,0,0,0,0,0,0,0,0,0,0,0,0,0,0,0,0,0,0,0,0,0,0,0,0,0,0,0,0,0,0,0,0,0,0,0"/>
              </v:shape>
              <v:shape id="Freeform 110" o:spid="_x0000_s1072" style="position:absolute;left:1684;top:9517;width:9522;height:6379;visibility:visible;mso-wrap-style:square;v-text-anchor:top" coordsize="9522,6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mFeMQA&#10;AADbAAAADwAAAGRycy9kb3ducmV2LnhtbESPQYvCMBSE7wv+h/AEL6KpsqylGkUE0YN72OpBb8/m&#10;2Rabl9JEW//9ZmHB4zAz3zCLVWcq8aTGlZYVTMYRCOLM6pJzBafjdhSDcB5ZY2WZFLzIwWrZ+1hg&#10;om3LP/RMfS4ChF2CCgrv60RKlxVk0I1tTRy8m20M+iCbXOoG2wA3lZxG0Zc0WHJYKLCmTUHZPX0Y&#10;Bdf2cDvH+aXaOxPPvodulw6JlRr0u/UchKfOv8P/7b1W8DmD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hXjEAAAA2wAAAA8AAAAAAAAAAAAAAAAAmAIAAGRycy9k&#10;b3ducmV2LnhtbFBLBQYAAAAABAAEAPUAAACJAwAAAAA=&#10;" path="m,6370r,9l9522,6379,9522,r-9,l9513,6370,,6370xe" fillcolor="black" stroked="f">
                <v:path arrowok="t" o:connecttype="custom" o:connectlocs="0,6370;0,6379;9522,6379;9522,0;9513,0;9513,6370;0,6370" o:connectangles="0,0,0,0,0,0,0"/>
              </v:shape>
              <v:shape id="Freeform 111" o:spid="_x0000_s1073" style="position:absolute;left:1573;top:15781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5Tt8AA&#10;AADbAAAADwAAAGRycy9kb3ducmV2LnhtbERPy2rCQBTdC/7DcIXudGItUqKTIGJLVy3GgttL5ppE&#10;M3fCzOTRv+8sCl0eznufT6YVAznfWFawXiUgiEurG64UfF/elq8gfEDW2FomBT/kIc/msz2m2o58&#10;pqEIlYgh7FNUUIfQpVL6siaDfmU74sjdrDMYInSV1A7HGG5a+ZwkW2mw4dhQY0fHmspH0RsFm/bS&#10;T9e+cF8bPBr+fE/G+3BS6mkxHXYgAk3hX/zn/tAKXuLY+CX+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5Tt8AAAADbAAAADwAAAAAAAAAAAAAAAACYAgAAZHJzL2Rvd25y&#10;ZXYueG1sUEsFBgAAAAAEAAQA9QAAAIUDAAAAAA==&#10;" path="m220,111r,-16l217,80,211,68,206,55,197,43,188,32,177,23,165,14,152,9,139,3,125,,109,,95,,81,3,68,9,55,14,43,23,33,32,23,43,16,55,9,68,4,80,2,95,,111r2,14l4,140r5,12l16,165r7,12l33,187r10,10l55,204r13,7l81,216r14,3l109,220r16,-1l139,216r13,-5l165,204r12,-7l188,187r9,-10l206,165r5,-13l217,140r3,-15l220,111r,xe" fillcolor="#f7941d" stroked="f">
                <v:path arrowok="t" o:connecttype="custom" o:connectlocs="220,111;220,95;217,80;211,68;206,55;197,43;188,32;177,23;165,14;152,9;139,3;125,0;109,0;95,0;81,3;68,9;55,14;43,23;33,32;23,43;16,55;9,68;4,80;2,95;0,111;2,125;4,140;9,152;16,165;23,177;33,187;43,197;55,204;68,211;81,216;95,219;109,220;125,219;139,216;152,211;165,204;177,197;188,187;197,177;206,165;211,152;217,140;220,125;220,111;220,111" o:connectangles="0,0,0,0,0,0,0,0,0,0,0,0,0,0,0,0,0,0,0,0,0,0,0,0,0,0,0,0,0,0,0,0,0,0,0,0,0,0,0,0,0,0,0,0,0,0,0,0,0,0"/>
              </v:shape>
            </v:group>
          </w:pict>
        </mc:Fallback>
      </mc:AlternateContent>
    </w:r>
    <w:r w:rsidR="00D21914" w:rsidRPr="00EC4361">
      <w:rPr>
        <w:rFonts w:ascii="Arial" w:hAnsi="Arial" w:cs="Arial"/>
        <w:color w:val="000000"/>
        <w:sz w:val="14"/>
        <w:szCs w:val="14"/>
      </w:rPr>
      <w:tab/>
      <w:t>Společnost pro management a leadership s.r.o.</w:t>
    </w:r>
    <w:r w:rsidR="00D21914">
      <w:rPr>
        <w:rFonts w:ascii="Arial" w:hAnsi="Arial" w:cs="Arial"/>
        <w:color w:val="000000"/>
        <w:sz w:val="14"/>
        <w:szCs w:val="14"/>
      </w:rPr>
      <w:br/>
    </w:r>
    <w:r w:rsidR="00D21914">
      <w:rPr>
        <w:rFonts w:ascii="Arial" w:hAnsi="Arial" w:cs="Arial"/>
        <w:color w:val="000000"/>
        <w:sz w:val="14"/>
        <w:szCs w:val="14"/>
      </w:rPr>
      <w:tab/>
    </w:r>
    <w:r w:rsidR="00D21914" w:rsidRPr="00EC4361">
      <w:rPr>
        <w:rFonts w:ascii="Arial" w:hAnsi="Arial" w:cs="Arial"/>
        <w:color w:val="000000"/>
        <w:sz w:val="14"/>
        <w:szCs w:val="14"/>
      </w:rPr>
      <w:t>Španielova 1303/72, 163 00  Praha 6</w:t>
    </w:r>
    <w:r w:rsidR="00D21914">
      <w:rPr>
        <w:rFonts w:ascii="Arial" w:hAnsi="Arial" w:cs="Arial"/>
        <w:color w:val="000000"/>
        <w:sz w:val="14"/>
        <w:szCs w:val="14"/>
      </w:rPr>
      <w:br/>
    </w:r>
    <w:r w:rsidR="00D21914" w:rsidRPr="00EC4361">
      <w:rPr>
        <w:rFonts w:ascii="Arial" w:hAnsi="Arial" w:cs="Arial"/>
        <w:color w:val="000000"/>
        <w:sz w:val="14"/>
        <w:szCs w:val="14"/>
      </w:rPr>
      <w:tab/>
    </w:r>
    <w:r w:rsidR="00325A82">
      <w:rPr>
        <w:rFonts w:ascii="Arial" w:hAnsi="Arial" w:cs="Arial"/>
        <w:color w:val="000000"/>
        <w:sz w:val="14"/>
        <w:szCs w:val="14"/>
      </w:rPr>
      <w:t xml:space="preserve">pavel@spml.cz, </w:t>
    </w:r>
    <w:r w:rsidR="00325A82" w:rsidRPr="00EC4361">
      <w:rPr>
        <w:rFonts w:ascii="Arial" w:hAnsi="Arial" w:cs="Arial"/>
        <w:color w:val="000000"/>
        <w:sz w:val="14"/>
        <w:szCs w:val="14"/>
      </w:rPr>
      <w:t>www.</w:t>
    </w:r>
    <w:r w:rsidR="00325A82">
      <w:rPr>
        <w:rFonts w:ascii="Arial" w:hAnsi="Arial" w:cs="Arial"/>
        <w:color w:val="000000"/>
        <w:sz w:val="14"/>
        <w:szCs w:val="14"/>
      </w:rPr>
      <w:t>spml.cz</w:t>
    </w:r>
  </w:p>
  <w:p w14:paraId="6D237F04" w14:textId="77777777" w:rsidR="00D21914" w:rsidRPr="00EC4361" w:rsidRDefault="00325A82" w:rsidP="00325A82">
    <w:pPr>
      <w:pStyle w:val="Header"/>
      <w:tabs>
        <w:tab w:val="clear" w:pos="4536"/>
        <w:tab w:val="left" w:pos="4820"/>
      </w:tabs>
      <w:spacing w:line="264" w:lineRule="auto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                                                                                                                            t</w:t>
    </w:r>
    <w:r w:rsidRPr="00A27C9D">
      <w:rPr>
        <w:rFonts w:ascii="Arial" w:hAnsi="Arial" w:cs="Arial"/>
        <w:color w:val="000000"/>
        <w:sz w:val="14"/>
        <w:szCs w:val="14"/>
      </w:rPr>
      <w:t>el.: +420 775 145 999</w:t>
    </w:r>
    <w:r w:rsidR="00D21914">
      <w:rPr>
        <w:rFonts w:ascii="Arial" w:hAnsi="Arial" w:cs="Arial"/>
        <w:color w:val="000000"/>
        <w:sz w:val="14"/>
        <w:szCs w:val="14"/>
      </w:rPr>
      <w:br/>
    </w:r>
    <w:r w:rsidR="00D21914" w:rsidRPr="00EC4361">
      <w:rPr>
        <w:rFonts w:ascii="Arial" w:hAnsi="Arial" w:cs="Arial"/>
        <w:color w:val="000000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1D6D"/>
    <w:multiLevelType w:val="multilevel"/>
    <w:tmpl w:val="BA26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A52E7E"/>
    <w:multiLevelType w:val="hybridMultilevel"/>
    <w:tmpl w:val="A7B07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839A4"/>
    <w:multiLevelType w:val="hybridMultilevel"/>
    <w:tmpl w:val="53426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575F1"/>
    <w:multiLevelType w:val="hybridMultilevel"/>
    <w:tmpl w:val="DAC08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3F"/>
    <w:rsid w:val="00012886"/>
    <w:rsid w:val="0001406E"/>
    <w:rsid w:val="00037C3D"/>
    <w:rsid w:val="0005103F"/>
    <w:rsid w:val="00090D41"/>
    <w:rsid w:val="000A15C9"/>
    <w:rsid w:val="000B49CB"/>
    <w:rsid w:val="000C2E8C"/>
    <w:rsid w:val="000C6431"/>
    <w:rsid w:val="00104439"/>
    <w:rsid w:val="00127D0B"/>
    <w:rsid w:val="00174213"/>
    <w:rsid w:val="001F6087"/>
    <w:rsid w:val="00202F89"/>
    <w:rsid w:val="00207CE6"/>
    <w:rsid w:val="00222616"/>
    <w:rsid w:val="00225D71"/>
    <w:rsid w:val="002508B5"/>
    <w:rsid w:val="00261F9A"/>
    <w:rsid w:val="002A1E65"/>
    <w:rsid w:val="002C0C8A"/>
    <w:rsid w:val="002E27B5"/>
    <w:rsid w:val="0030006F"/>
    <w:rsid w:val="00325A82"/>
    <w:rsid w:val="003545BA"/>
    <w:rsid w:val="003D7967"/>
    <w:rsid w:val="003E6EB0"/>
    <w:rsid w:val="00432FC4"/>
    <w:rsid w:val="004835E5"/>
    <w:rsid w:val="004C477B"/>
    <w:rsid w:val="00520FE0"/>
    <w:rsid w:val="00534770"/>
    <w:rsid w:val="0059656E"/>
    <w:rsid w:val="005D0DFC"/>
    <w:rsid w:val="005D256C"/>
    <w:rsid w:val="00621557"/>
    <w:rsid w:val="00634378"/>
    <w:rsid w:val="00653AFF"/>
    <w:rsid w:val="006946E0"/>
    <w:rsid w:val="006B39D0"/>
    <w:rsid w:val="006F1DBB"/>
    <w:rsid w:val="00841F29"/>
    <w:rsid w:val="00891D96"/>
    <w:rsid w:val="00906144"/>
    <w:rsid w:val="00976C5B"/>
    <w:rsid w:val="00994DF7"/>
    <w:rsid w:val="00996A48"/>
    <w:rsid w:val="009C3A4A"/>
    <w:rsid w:val="009E3DE1"/>
    <w:rsid w:val="009F1A91"/>
    <w:rsid w:val="009F25DB"/>
    <w:rsid w:val="00A27C9D"/>
    <w:rsid w:val="00A32C82"/>
    <w:rsid w:val="00A818C6"/>
    <w:rsid w:val="00B02549"/>
    <w:rsid w:val="00BA7E6F"/>
    <w:rsid w:val="00BD553A"/>
    <w:rsid w:val="00CD1818"/>
    <w:rsid w:val="00D21914"/>
    <w:rsid w:val="00D272D9"/>
    <w:rsid w:val="00D32B99"/>
    <w:rsid w:val="00D47279"/>
    <w:rsid w:val="00DF1558"/>
    <w:rsid w:val="00E534D1"/>
    <w:rsid w:val="00E90168"/>
    <w:rsid w:val="00EC4361"/>
    <w:rsid w:val="00EE435A"/>
    <w:rsid w:val="00EF7823"/>
    <w:rsid w:val="00F17D3F"/>
    <w:rsid w:val="00F36A66"/>
    <w:rsid w:val="00F45A78"/>
    <w:rsid w:val="00F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FA4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E43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6C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76C5B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DefaultParagraphFont"/>
    <w:rsid w:val="00996A48"/>
  </w:style>
  <w:style w:type="character" w:styleId="Hyperlink">
    <w:name w:val="Hyperlink"/>
    <w:rsid w:val="00996A48"/>
    <w:rPr>
      <w:color w:val="0000FF"/>
      <w:u w:val="single"/>
    </w:rPr>
  </w:style>
  <w:style w:type="table" w:styleId="TableGrid">
    <w:name w:val="Table Grid"/>
    <w:basedOn w:val="TableNormal"/>
    <w:rsid w:val="00F36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27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2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7D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435A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E43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\AppData\Local\Microsoft\Windows\Temporary%20Internet%20Files\Content.Outlook\5HMJI7SJ\hl_dop_pap_vice_stra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C:\Users\HANA\AppData\Local\Microsoft\Windows\Temporary Internet Files\Content.Outlook\5HMJI7SJ\hl_dop_pap_vice_stran.dot</Template>
  <TotalTime>1</TotalTime>
  <Pages>2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creator>HANA</dc:creator>
  <cp:lastModifiedBy>Pavel Kotek</cp:lastModifiedBy>
  <cp:revision>2</cp:revision>
  <cp:lastPrinted>2015-09-23T08:41:00Z</cp:lastPrinted>
  <dcterms:created xsi:type="dcterms:W3CDTF">2016-11-30T16:08:00Z</dcterms:created>
  <dcterms:modified xsi:type="dcterms:W3CDTF">2016-11-30T16:08:00Z</dcterms:modified>
</cp:coreProperties>
</file>